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46"/>
        <w:tblW w:w="53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</w:tblGrid>
      <w:tr w:rsidR="00D15EDC" w:rsidTr="00C5657B">
        <w:trPr>
          <w:trHeight w:val="8730"/>
        </w:trPr>
        <w:tc>
          <w:tcPr>
            <w:tcW w:w="7218" w:type="dxa"/>
          </w:tcPr>
          <w:p w:rsidR="00C5657B" w:rsidRDefault="00824771" w:rsidP="00A624DA">
            <w:pPr>
              <w:pStyle w:val="Heading1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390525</wp:posOffset>
                  </wp:positionV>
                  <wp:extent cx="6848475" cy="8848725"/>
                  <wp:effectExtent l="0" t="0" r="9525" b="0"/>
                  <wp:wrapNone/>
                  <wp:docPr id="3" name="Picture 1" descr="Barbecue and backgroun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ecue and backgroun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884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308EB">
              <w:t>B</w:t>
            </w:r>
            <w:r w:rsidR="00B308EB" w:rsidRPr="00B308EB">
              <w:rPr>
                <w:sz w:val="28"/>
                <w:szCs w:val="28"/>
              </w:rPr>
              <w:t>ig</w:t>
            </w:r>
            <w:r w:rsidR="00B308EB">
              <w:t>B</w:t>
            </w:r>
            <w:r w:rsidR="00B308EB" w:rsidRPr="00B308EB">
              <w:rPr>
                <w:sz w:val="28"/>
                <w:szCs w:val="28"/>
              </w:rPr>
              <w:t>ook</w:t>
            </w:r>
            <w:r w:rsidR="00B308EB">
              <w:t>T</w:t>
            </w:r>
            <w:r w:rsidR="00B308EB" w:rsidRPr="00B308EB">
              <w:rPr>
                <w:sz w:val="28"/>
                <w:szCs w:val="28"/>
              </w:rPr>
              <w:t>opic</w:t>
            </w:r>
            <w:r w:rsidR="00B308EB">
              <w:t>G</w:t>
            </w:r>
            <w:r w:rsidR="00B308EB" w:rsidRPr="00B308EB">
              <w:rPr>
                <w:sz w:val="28"/>
                <w:szCs w:val="28"/>
              </w:rPr>
              <w:t>roup</w:t>
            </w:r>
            <w:proofErr w:type="spellEnd"/>
          </w:p>
          <w:p w:rsidR="00D15EDC" w:rsidRPr="00460A47" w:rsidRDefault="00C5657B" w:rsidP="00C5657B">
            <w:pPr>
              <w:pStyle w:val="Heading1"/>
              <w:contextualSpacing/>
            </w:pPr>
            <w:r>
              <w:rPr>
                <w:sz w:val="52"/>
                <w:szCs w:val="52"/>
              </w:rPr>
              <w:t>A</w:t>
            </w:r>
            <w:r w:rsidR="00B308EB" w:rsidRPr="00B308EB">
              <w:rPr>
                <w:sz w:val="52"/>
                <w:szCs w:val="52"/>
              </w:rPr>
              <w:t>nniversary</w:t>
            </w:r>
            <w:r w:rsidR="00D15EDC" w:rsidRPr="00B308EB">
              <w:rPr>
                <w:sz w:val="52"/>
                <w:szCs w:val="52"/>
              </w:rPr>
              <w:t xml:space="preserve"> </w:t>
            </w:r>
            <w:r w:rsidR="00B308EB" w:rsidRPr="00B308EB">
              <w:rPr>
                <w:sz w:val="52"/>
                <w:szCs w:val="52"/>
              </w:rPr>
              <w:t>W</w:t>
            </w:r>
            <w:r w:rsidR="00824771">
              <w:rPr>
                <w:sz w:val="52"/>
                <w:szCs w:val="52"/>
              </w:rPr>
              <w:t>ie</w:t>
            </w:r>
            <w:r w:rsidR="00B308EB" w:rsidRPr="00B308EB">
              <w:rPr>
                <w:sz w:val="52"/>
                <w:szCs w:val="52"/>
              </w:rPr>
              <w:t>ner Roast</w:t>
            </w:r>
          </w:p>
          <w:p w:rsidR="00C5657B" w:rsidRDefault="00D15EDC" w:rsidP="00C5657B">
            <w:pPr>
              <w:pStyle w:val="Heading2"/>
              <w:rPr>
                <w:sz w:val="52"/>
                <w:szCs w:val="52"/>
              </w:rPr>
            </w:pPr>
            <w:r w:rsidRPr="00824771">
              <w:rPr>
                <w:sz w:val="42"/>
                <w:szCs w:val="42"/>
              </w:rPr>
              <w:t xml:space="preserve">Join us for our </w:t>
            </w:r>
            <w:r w:rsidR="00B308EB" w:rsidRPr="00824771">
              <w:rPr>
                <w:sz w:val="42"/>
                <w:szCs w:val="42"/>
              </w:rPr>
              <w:t>1</w:t>
            </w:r>
            <w:r w:rsidR="00697EE7" w:rsidRPr="00824771">
              <w:rPr>
                <w:sz w:val="42"/>
                <w:szCs w:val="42"/>
              </w:rPr>
              <w:t>6</w:t>
            </w:r>
            <w:r w:rsidR="00B308EB" w:rsidRPr="00824771">
              <w:rPr>
                <w:sz w:val="42"/>
                <w:szCs w:val="42"/>
                <w:vertAlign w:val="superscript"/>
              </w:rPr>
              <w:t>th</w:t>
            </w:r>
            <w:r w:rsidR="00B308EB" w:rsidRPr="00824771">
              <w:rPr>
                <w:sz w:val="42"/>
                <w:szCs w:val="42"/>
              </w:rPr>
              <w:t xml:space="preserve"> Anniversary</w:t>
            </w:r>
            <w:r w:rsidRPr="00824771">
              <w:rPr>
                <w:sz w:val="42"/>
                <w:szCs w:val="42"/>
              </w:rPr>
              <w:t xml:space="preserve"> </w:t>
            </w:r>
            <w:r w:rsidR="00824771" w:rsidRPr="00824771">
              <w:rPr>
                <w:sz w:val="42"/>
                <w:szCs w:val="42"/>
              </w:rPr>
              <w:t xml:space="preserve">“Red Ball” meeting at 6:30 pm followed by a fireside </w:t>
            </w:r>
            <w:r w:rsidRPr="00824771">
              <w:rPr>
                <w:sz w:val="42"/>
                <w:szCs w:val="42"/>
              </w:rPr>
              <w:t>party</w:t>
            </w:r>
            <w:r w:rsidR="00B308EB" w:rsidRPr="00824771">
              <w:rPr>
                <w:sz w:val="42"/>
                <w:szCs w:val="42"/>
              </w:rPr>
              <w:t xml:space="preserve"> </w:t>
            </w:r>
            <w:r w:rsidR="00824771" w:rsidRPr="00824771">
              <w:rPr>
                <w:sz w:val="42"/>
                <w:szCs w:val="42"/>
              </w:rPr>
              <w:t>till 9 pm</w:t>
            </w:r>
            <w:r w:rsidR="00824771">
              <w:rPr>
                <w:sz w:val="42"/>
                <w:szCs w:val="42"/>
              </w:rPr>
              <w:t>.</w:t>
            </w:r>
            <w:r w:rsidR="00B308EB" w:rsidRPr="0008649E">
              <w:rPr>
                <w:sz w:val="52"/>
                <w:szCs w:val="52"/>
              </w:rPr>
              <w:t xml:space="preserve"> </w:t>
            </w:r>
          </w:p>
          <w:p w:rsidR="00D15EDC" w:rsidRPr="00A624DA" w:rsidRDefault="00824771" w:rsidP="00A624DA">
            <w:pPr>
              <w:pStyle w:val="Heading2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Friday, </w:t>
            </w:r>
            <w:r w:rsidR="00B308EB" w:rsidRPr="0008649E">
              <w:rPr>
                <w:sz w:val="52"/>
                <w:szCs w:val="52"/>
              </w:rPr>
              <w:t>April 20</w:t>
            </w:r>
            <w:r w:rsidR="00C5657B">
              <w:rPr>
                <w:sz w:val="52"/>
                <w:szCs w:val="52"/>
              </w:rPr>
              <w:t>, 6:30 pm</w:t>
            </w:r>
            <w:r w:rsidR="0008649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561975</wp:posOffset>
                  </wp:positionV>
                  <wp:extent cx="3457575" cy="2143125"/>
                  <wp:effectExtent l="19050" t="0" r="9525" b="0"/>
                  <wp:wrapNone/>
                  <wp:docPr id="5" name="Pictur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5EDC" w:rsidTr="00C5657B">
        <w:trPr>
          <w:trHeight w:val="1260"/>
        </w:trPr>
        <w:tc>
          <w:tcPr>
            <w:tcW w:w="7218" w:type="dxa"/>
          </w:tcPr>
          <w:p w:rsidR="00824771" w:rsidRPr="00A624DA" w:rsidRDefault="00824771" w:rsidP="00C5657B">
            <w:pPr>
              <w:pStyle w:val="Location"/>
              <w:rPr>
                <w:color w:val="17365D" w:themeColor="text2" w:themeShade="BF"/>
              </w:rPr>
            </w:pPr>
          </w:p>
          <w:p w:rsidR="00A624DA" w:rsidRPr="00A624DA" w:rsidRDefault="00A624DA" w:rsidP="00A624DA">
            <w:pPr>
              <w:pStyle w:val="Location"/>
              <w:jc w:val="center"/>
              <w:rPr>
                <w:color w:val="17365D" w:themeColor="text2" w:themeShade="BF"/>
              </w:rPr>
            </w:pPr>
            <w:r w:rsidRPr="00A624DA">
              <w:rPr>
                <w:color w:val="17365D" w:themeColor="text2" w:themeShade="BF"/>
              </w:rPr>
              <w:t xml:space="preserve">Bring a Dish or a Beverage to Share </w:t>
            </w:r>
          </w:p>
          <w:p w:rsidR="00824771" w:rsidRDefault="00824771" w:rsidP="00C5657B">
            <w:pPr>
              <w:pStyle w:val="Location"/>
            </w:pPr>
          </w:p>
          <w:p w:rsidR="00824771" w:rsidRDefault="00824771" w:rsidP="00C5657B">
            <w:pPr>
              <w:pStyle w:val="Location"/>
            </w:pPr>
          </w:p>
          <w:p w:rsidR="00D15EDC" w:rsidRDefault="0008649E" w:rsidP="00C5657B">
            <w:pPr>
              <w:pStyle w:val="Location"/>
            </w:pPr>
            <w:r>
              <w:t>2510 N Armistead Ave</w:t>
            </w:r>
          </w:p>
          <w:p w:rsidR="0008649E" w:rsidRDefault="0008649E" w:rsidP="00C5657B">
            <w:pPr>
              <w:pStyle w:val="Location"/>
            </w:pPr>
            <w:r>
              <w:t>Hampton VA  23666</w:t>
            </w:r>
          </w:p>
          <w:p w:rsidR="0008649E" w:rsidRDefault="0008649E" w:rsidP="00C5657B">
            <w:pPr>
              <w:pStyle w:val="Location"/>
            </w:pPr>
            <w:r>
              <w:t>Call 757-207-3225 for information</w:t>
            </w:r>
          </w:p>
        </w:tc>
      </w:tr>
    </w:tbl>
    <w:p w:rsidR="00D15EDC" w:rsidRPr="00460A47" w:rsidRDefault="00D15EDC" w:rsidP="00D15EDC"/>
    <w:sectPr w:rsidR="00D15EDC" w:rsidRPr="00460A47" w:rsidSect="00D15EDC">
      <w:pgSz w:w="12240" w:h="15840"/>
      <w:pgMar w:top="3168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B308EB"/>
    <w:rsid w:val="00030B5F"/>
    <w:rsid w:val="0008649E"/>
    <w:rsid w:val="001022A2"/>
    <w:rsid w:val="00201C52"/>
    <w:rsid w:val="002A33FB"/>
    <w:rsid w:val="002D087F"/>
    <w:rsid w:val="002D270C"/>
    <w:rsid w:val="0031388D"/>
    <w:rsid w:val="00373439"/>
    <w:rsid w:val="00431856"/>
    <w:rsid w:val="0045752B"/>
    <w:rsid w:val="00460A47"/>
    <w:rsid w:val="0047063A"/>
    <w:rsid w:val="005A485A"/>
    <w:rsid w:val="005A68FC"/>
    <w:rsid w:val="00697EE7"/>
    <w:rsid w:val="00757333"/>
    <w:rsid w:val="00763E56"/>
    <w:rsid w:val="007762F4"/>
    <w:rsid w:val="007B1243"/>
    <w:rsid w:val="00824771"/>
    <w:rsid w:val="00834021"/>
    <w:rsid w:val="00846888"/>
    <w:rsid w:val="008C2BF9"/>
    <w:rsid w:val="00914D4C"/>
    <w:rsid w:val="00935F39"/>
    <w:rsid w:val="00A44797"/>
    <w:rsid w:val="00A624DA"/>
    <w:rsid w:val="00A94211"/>
    <w:rsid w:val="00AC4672"/>
    <w:rsid w:val="00B15015"/>
    <w:rsid w:val="00B308EB"/>
    <w:rsid w:val="00B93C9B"/>
    <w:rsid w:val="00B96BBC"/>
    <w:rsid w:val="00C0067B"/>
    <w:rsid w:val="00C5657B"/>
    <w:rsid w:val="00CA6862"/>
    <w:rsid w:val="00D15EDC"/>
    <w:rsid w:val="00E763C3"/>
    <w:rsid w:val="00EF0C5D"/>
    <w:rsid w:val="00F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19b7,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88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next w:val="Normal"/>
    <w:qFormat/>
    <w:rsid w:val="00D15EDC"/>
    <w:pPr>
      <w:spacing w:before="280"/>
      <w:outlineLvl w:val="1"/>
    </w:pPr>
    <w:rPr>
      <w:i/>
      <w:color w:val="244061" w:themeColor="accent1" w:themeShade="80"/>
      <w:sz w:val="44"/>
    </w:rPr>
  </w:style>
  <w:style w:type="paragraph" w:styleId="Heading3">
    <w:name w:val="heading 3"/>
    <w:basedOn w:val="Normal"/>
    <w:next w:val="Normal"/>
    <w:qFormat/>
    <w:rsid w:val="00D15EDC"/>
    <w:pPr>
      <w:spacing w:before="1000"/>
      <w:outlineLvl w:val="2"/>
    </w:pPr>
    <w:rPr>
      <w:b/>
      <w:color w:val="244061" w:themeColor="accent1" w:themeShade="80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RSVP">
    <w:name w:val="RSVP"/>
    <w:basedOn w:val="Normal"/>
    <w:link w:val="RSVPChar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LocationChar">
    <w:name w:val="Location Char"/>
    <w:basedOn w:val="DefaultParagraphFont"/>
    <w:link w:val="Location"/>
    <w:rsid w:val="00D15EDC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SVPChar">
    <w:name w:val="RSVP Char"/>
    <w:basedOn w:val="DefaultParagraphFont"/>
    <w:link w:val="RSVP"/>
    <w:rsid w:val="00D15EDC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MS_BBQ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0A6A02-BAB6-4B2E-BB37-18CD27E99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MS_BBQFlyer.dotx</Template>
  <TotalTime>27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BBQ invitation flyer</vt:lpstr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invitation flyer</dc:title>
  <dc:creator>Linda</dc:creator>
  <cp:lastModifiedBy>Linda</cp:lastModifiedBy>
  <cp:revision>3</cp:revision>
  <cp:lastPrinted>2004-03-16T22:33:00Z</cp:lastPrinted>
  <dcterms:created xsi:type="dcterms:W3CDTF">2018-03-21T18:27:00Z</dcterms:created>
  <dcterms:modified xsi:type="dcterms:W3CDTF">2018-03-22T12:57:00Z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TC010219641033</vt:lpwstr>
  </property>
</Properties>
</file>