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6515140C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789679D5" w14:textId="2ED99FC5" w:rsidR="001D5A52" w:rsidRPr="00660BFF" w:rsidRDefault="00D40012" w:rsidP="00EB4774">
            <w:pPr>
              <w:pStyle w:val="Subtitle"/>
              <w:rPr>
                <w:sz w:val="72"/>
                <w:szCs w:val="72"/>
              </w:rPr>
            </w:pPr>
            <w:r>
              <w:rPr>
                <w:sz w:val="56"/>
                <w:szCs w:val="56"/>
              </w:rPr>
              <w:t>April</w:t>
            </w:r>
            <w:r w:rsidR="00660BFF">
              <w:rPr>
                <w:sz w:val="56"/>
                <w:szCs w:val="56"/>
              </w:rPr>
              <w:t xml:space="preserve"> 2</w:t>
            </w:r>
            <w:r>
              <w:rPr>
                <w:sz w:val="56"/>
                <w:szCs w:val="56"/>
              </w:rPr>
              <w:t>7</w:t>
            </w:r>
            <w:r w:rsidR="00660BFF" w:rsidRPr="00660BFF">
              <w:rPr>
                <w:sz w:val="56"/>
                <w:szCs w:val="56"/>
                <w:vertAlign w:val="superscript"/>
              </w:rPr>
              <w:t>th</w:t>
            </w:r>
            <w:r w:rsidR="00660BFF">
              <w:rPr>
                <w:sz w:val="56"/>
                <w:szCs w:val="56"/>
              </w:rPr>
              <w:t>, 201</w:t>
            </w:r>
            <w:r>
              <w:rPr>
                <w:sz w:val="56"/>
                <w:szCs w:val="56"/>
              </w:rPr>
              <w:t>8</w:t>
            </w:r>
            <w:r w:rsidR="00660BFF">
              <w:rPr>
                <w:sz w:val="56"/>
                <w:szCs w:val="56"/>
              </w:rPr>
              <w:t xml:space="preserve"> Noon til?</w:t>
            </w:r>
          </w:p>
          <w:sdt>
            <w:sdtPr>
              <w:alias w:val="Enter first name:"/>
              <w:tag w:val="Enter first name:"/>
              <w:id w:val="1748845482"/>
              <w:placeholder>
                <w:docPart w:val="FFDAFDC107374C39A5CD0B3A850F4C3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FCCE1EE" w14:textId="40BAC3A4" w:rsidR="001D5A52" w:rsidRDefault="00D40012" w:rsidP="00EB4774">
                <w:pPr>
                  <w:pStyle w:val="Title"/>
                </w:pPr>
                <w:r>
                  <w:t xml:space="preserve">TGIF </w:t>
                </w:r>
              </w:p>
            </w:sdtContent>
          </w:sdt>
          <w:p w14:paraId="3204438D" w14:textId="77777777" w:rsidR="001D5A52" w:rsidRDefault="007C0420" w:rsidP="00EB4774">
            <w:pPr>
              <w:pStyle w:val="Subtitle"/>
            </w:pPr>
            <w:r>
              <w:t xml:space="preserve">       Is Turning </w:t>
            </w:r>
          </w:p>
          <w:p w14:paraId="68A034C3" w14:textId="6BDA8459" w:rsidR="001D5A52" w:rsidRDefault="007C0420" w:rsidP="00EB4774">
            <w:pPr>
              <w:pStyle w:val="Age"/>
            </w:pPr>
            <w:r>
              <w:t xml:space="preserve"> 2</w:t>
            </w:r>
            <w:r w:rsidR="00D40012">
              <w:t>8</w:t>
            </w:r>
            <w:r>
              <w:t xml:space="preserve">! 2227!  222727! </w:t>
            </w:r>
          </w:p>
        </w:tc>
      </w:tr>
      <w:tr w:rsidR="001D5A52" w14:paraId="3692CC8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74AF102F" w14:textId="77777777" w:rsidR="007C0420" w:rsidRPr="00660BFF" w:rsidRDefault="00660BFF" w:rsidP="007C0420">
            <w:pPr>
              <w:pStyle w:val="BlockText"/>
              <w:ind w:left="0"/>
              <w:rPr>
                <w:sz w:val="52"/>
                <w:szCs w:val="52"/>
              </w:rPr>
            </w:pPr>
            <w:r>
              <w:t xml:space="preserve">         </w:t>
            </w:r>
            <w:r>
              <w:rPr>
                <w:sz w:val="52"/>
                <w:szCs w:val="52"/>
              </w:rPr>
              <w:t>Centenary United Methodist Church</w:t>
            </w:r>
          </w:p>
          <w:p w14:paraId="7B0CD6A1" w14:textId="77777777" w:rsidR="001D5A52" w:rsidRDefault="00660BFF" w:rsidP="00660BFF">
            <w:pPr>
              <w:pStyle w:val="BlockText"/>
              <w:ind w:left="0"/>
            </w:pPr>
            <w:r>
              <w:t xml:space="preserve">         3312 Cedar Lane, Portsmouth </w:t>
            </w:r>
          </w:p>
        </w:tc>
      </w:tr>
      <w:tr w:rsidR="001D5A52" w14:paraId="4BB60D2F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38BE5D58" w14:textId="5FB204C4" w:rsidR="00273A24" w:rsidRDefault="00273A24" w:rsidP="00CB412E"/>
          <w:p w14:paraId="4D0B75E1" w14:textId="63A584D3" w:rsidR="001D5A52" w:rsidRDefault="00D40012" w:rsidP="00D40012">
            <w:r>
              <w:t>Regular Step Study, Open Meeting. Entrée will be provided, bring a dish/dessert if you wish! Contact: Gail @</w:t>
            </w:r>
            <w:bookmarkStart w:id="0" w:name="_GoBack"/>
            <w:bookmarkEnd w:id="0"/>
            <w:r>
              <w:t xml:space="preserve"> 483-2873</w:t>
            </w:r>
          </w:p>
        </w:tc>
      </w:tr>
      <w:tr w:rsidR="001D5A52" w14:paraId="701E9EF2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222492C0" w14:textId="77777777" w:rsidR="001D5A52" w:rsidRDefault="001D5A52" w:rsidP="007C0420">
            <w:pPr>
              <w:pStyle w:val="RSVP"/>
              <w:ind w:left="0"/>
            </w:pPr>
          </w:p>
        </w:tc>
      </w:tr>
    </w:tbl>
    <w:p w14:paraId="61C4A9E4" w14:textId="77777777" w:rsidR="00C74230" w:rsidRDefault="00C74230">
      <w:pPr>
        <w:pStyle w:val="NoSpacing"/>
      </w:pPr>
    </w:p>
    <w:sectPr w:rsidR="00C742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98E4" w14:textId="77777777" w:rsidR="008C0642" w:rsidRDefault="008C0642" w:rsidP="001D5A52">
      <w:r>
        <w:separator/>
      </w:r>
    </w:p>
  </w:endnote>
  <w:endnote w:type="continuationSeparator" w:id="0">
    <w:p w14:paraId="73989D08" w14:textId="77777777" w:rsidR="008C0642" w:rsidRDefault="008C0642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BC2C" w14:textId="77777777" w:rsidR="008C0642" w:rsidRDefault="008C0642" w:rsidP="001D5A52">
      <w:r>
        <w:separator/>
      </w:r>
    </w:p>
  </w:footnote>
  <w:footnote w:type="continuationSeparator" w:id="0">
    <w:p w14:paraId="06BECDA2" w14:textId="77777777" w:rsidR="008C0642" w:rsidRDefault="008C0642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FF4F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557BE" wp14:editId="425416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7407B074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20"/>
    <w:rsid w:val="00093C70"/>
    <w:rsid w:val="000E59D8"/>
    <w:rsid w:val="00132E0E"/>
    <w:rsid w:val="00161096"/>
    <w:rsid w:val="00184EBD"/>
    <w:rsid w:val="001D5A52"/>
    <w:rsid w:val="001D6EB0"/>
    <w:rsid w:val="00273A24"/>
    <w:rsid w:val="002F0B6B"/>
    <w:rsid w:val="003A35A1"/>
    <w:rsid w:val="003A703A"/>
    <w:rsid w:val="00450677"/>
    <w:rsid w:val="006515CB"/>
    <w:rsid w:val="00660BFF"/>
    <w:rsid w:val="006A02B5"/>
    <w:rsid w:val="006B7A32"/>
    <w:rsid w:val="00785F09"/>
    <w:rsid w:val="007C0420"/>
    <w:rsid w:val="007C63B5"/>
    <w:rsid w:val="008C0642"/>
    <w:rsid w:val="00A847CD"/>
    <w:rsid w:val="00AB2C7B"/>
    <w:rsid w:val="00B26AC8"/>
    <w:rsid w:val="00C74230"/>
    <w:rsid w:val="00CA0AD5"/>
    <w:rsid w:val="00CB412E"/>
    <w:rsid w:val="00D40012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D2C5"/>
  <w15:chartTrackingRefBased/>
  <w15:docId w15:val="{D584F2D6-430E-4F62-A02B-FA917C1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_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AFDC107374C39A5CD0B3A850F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1BC8-B235-4A8D-9D9F-0DED487EE28A}"/>
      </w:docPartPr>
      <w:docPartBody>
        <w:p w:rsidR="00921526" w:rsidRDefault="00995D8D">
          <w:pPr>
            <w:pStyle w:val="FFDAFDC107374C39A5CD0B3A850F4C34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8D"/>
    <w:rsid w:val="00921526"/>
    <w:rsid w:val="00995D8D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86459533C4AA8A9FE90731B212372">
    <w:name w:val="E6886459533C4AA8A9FE90731B212372"/>
  </w:style>
  <w:style w:type="paragraph" w:customStyle="1" w:styleId="FFDAFDC107374C39A5CD0B3A850F4C34">
    <w:name w:val="FFDAFDC107374C39A5CD0B3A850F4C34"/>
  </w:style>
  <w:style w:type="paragraph" w:customStyle="1" w:styleId="F41AE2C5B69049148EA8C8F84A3B6A93">
    <w:name w:val="F41AE2C5B69049148EA8C8F84A3B6A93"/>
  </w:style>
  <w:style w:type="paragraph" w:customStyle="1" w:styleId="D76D0E86AE1247C0BF5EB30A2CEADDB2">
    <w:name w:val="D76D0E86AE1247C0BF5EB30A2CEADDB2"/>
  </w:style>
  <w:style w:type="paragraph" w:customStyle="1" w:styleId="E7FB4E726F364758BF1C2F0387CA55D1">
    <w:name w:val="E7FB4E726F364758BF1C2F0387CA55D1"/>
  </w:style>
  <w:style w:type="paragraph" w:customStyle="1" w:styleId="41F4185CCD4542DD8DC56183A7E7C73F">
    <w:name w:val="41F4185CCD4542DD8DC56183A7E7C73F"/>
  </w:style>
  <w:style w:type="paragraph" w:customStyle="1" w:styleId="A9D1E865BC3048BDB13BBA8139023CF4">
    <w:name w:val="A9D1E865BC3048BDB13BBA8139023CF4"/>
  </w:style>
  <w:style w:type="paragraph" w:customStyle="1" w:styleId="9BBEF7D0ED674784B9A8D5A21979BBC0">
    <w:name w:val="9BBEF7D0ED674784B9A8D5A21979BBC0"/>
  </w:style>
  <w:style w:type="paragraph" w:customStyle="1" w:styleId="706B27131DEB4BCDB9B6A6A2701D8BD1">
    <w:name w:val="706B27131DEB4BCDB9B6A6A2701D8BD1"/>
  </w:style>
  <w:style w:type="paragraph" w:customStyle="1" w:styleId="51871B9E4D6249869B695AF71861B70B">
    <w:name w:val="51871B9E4D6249869B695AF71861B70B"/>
  </w:style>
  <w:style w:type="paragraph" w:customStyle="1" w:styleId="D05524FE33B0430C82B4CE38703AF069">
    <w:name w:val="D05524FE33B0430C82B4CE38703AF069"/>
  </w:style>
  <w:style w:type="paragraph" w:customStyle="1" w:styleId="5A6D359F4BD2450DBF02AE37F5524B7B">
    <w:name w:val="5A6D359F4BD2450DBF02AE37F5524B7B"/>
  </w:style>
  <w:style w:type="paragraph" w:customStyle="1" w:styleId="0351530078EF4653B469139E850C43C7">
    <w:name w:val="0351530078EF4653B469139E850C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Lashbrook</dc:creator>
  <cp:keywords>TGIF</cp:keywords>
  <cp:lastModifiedBy>Gail Lashbrook</cp:lastModifiedBy>
  <cp:revision>2</cp:revision>
  <dcterms:created xsi:type="dcterms:W3CDTF">2018-04-18T16:40:00Z</dcterms:created>
  <dcterms:modified xsi:type="dcterms:W3CDTF">2018-04-18T16:40:00Z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