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C0EE" w14:textId="26997327" w:rsidR="00C73422" w:rsidRDefault="00D61FAB">
      <w:pPr>
        <w:rPr>
          <w:rFonts w:asciiTheme="majorHAnsi" w:hAnsiTheme="majorHAnsi" w:cs="Helvetica"/>
          <w:color w:val="997339" w:themeColor="accent6" w:themeShade="BF"/>
          <w:sz w:val="16"/>
          <w:szCs w:val="16"/>
          <w:shd w:val="clear" w:color="auto" w:fill="FFFFFF"/>
        </w:rPr>
      </w:pPr>
      <w:r>
        <w:t xml:space="preserve">Our Three Legacies:  </w:t>
      </w:r>
      <w:r w:rsidRPr="00F93E10">
        <w:rPr>
          <w:rFonts w:asciiTheme="majorHAnsi" w:hAnsiTheme="majorHAnsi"/>
          <w:color w:val="997339" w:themeColor="accent6" w:themeShade="BF"/>
          <w:sz w:val="16"/>
          <w:szCs w:val="16"/>
        </w:rPr>
        <w:t>T</w:t>
      </w:r>
      <w:r w:rsidRPr="00F93E10">
        <w:rPr>
          <w:rFonts w:asciiTheme="majorHAnsi" w:hAnsiTheme="majorHAnsi" w:cs="Helvetica"/>
          <w:color w:val="997339" w:themeColor="accent6" w:themeShade="BF"/>
          <w:sz w:val="16"/>
          <w:szCs w:val="16"/>
          <w:shd w:val="clear" w:color="auto" w:fill="FFFFFF"/>
        </w:rPr>
        <w:t>he first legacy, “Recovery,” A.A. members recover from alcoholism</w:t>
      </w:r>
      <w:r w:rsidR="00F93E10" w:rsidRPr="00F93E10">
        <w:rPr>
          <w:rFonts w:asciiTheme="majorHAnsi" w:hAnsiTheme="majorHAnsi" w:cs="Helvetica"/>
          <w:color w:val="997339" w:themeColor="accent6" w:themeShade="BF"/>
          <w:sz w:val="16"/>
          <w:szCs w:val="16"/>
          <w:shd w:val="clear" w:color="auto" w:fill="FFFFFF"/>
        </w:rPr>
        <w:t>,</w:t>
      </w:r>
      <w:r w:rsidRPr="00F93E10">
        <w:rPr>
          <w:rFonts w:asciiTheme="majorHAnsi" w:hAnsiTheme="majorHAnsi" w:cs="Helvetica"/>
          <w:color w:val="997339" w:themeColor="accent6" w:themeShade="BF"/>
          <w:sz w:val="16"/>
          <w:szCs w:val="16"/>
          <w:shd w:val="clear" w:color="auto" w:fill="FFFFFF"/>
        </w:rPr>
        <w:t xml:space="preserve"> </w:t>
      </w:r>
      <w:r w:rsidR="00F93E10" w:rsidRPr="00F93E10">
        <w:rPr>
          <w:rFonts w:asciiTheme="majorHAnsi" w:hAnsiTheme="majorHAnsi" w:cs="Helvetica"/>
          <w:color w:val="997339" w:themeColor="accent6" w:themeShade="BF"/>
          <w:sz w:val="16"/>
          <w:szCs w:val="16"/>
          <w:shd w:val="clear" w:color="auto" w:fill="FFFFFF"/>
        </w:rPr>
        <w:t>t</w:t>
      </w:r>
      <w:r w:rsidRPr="00F93E10">
        <w:rPr>
          <w:rFonts w:asciiTheme="majorHAnsi" w:hAnsiTheme="majorHAnsi" w:cs="Helvetica"/>
          <w:color w:val="997339" w:themeColor="accent6" w:themeShade="BF"/>
          <w:sz w:val="16"/>
          <w:szCs w:val="16"/>
          <w:shd w:val="clear" w:color="auto" w:fill="FFFFFF"/>
        </w:rPr>
        <w:t>he second legacy, “Unity,” the A.A. Fellowship stays together, and the third legacy, “Service,” A.A. functions and serves its primary purpose of carrying the A.A. message to all who need and want it.</w:t>
      </w:r>
    </w:p>
    <w:p w14:paraId="67E36D9E" w14:textId="0A1BF70C" w:rsidR="00F93E10" w:rsidRPr="00F93E10" w:rsidRDefault="00F93E10">
      <w:pPr>
        <w:rPr>
          <w:rFonts w:asciiTheme="majorHAnsi" w:hAnsiTheme="majorHAnsi"/>
          <w:smallCaps/>
          <w:color w:val="997339" w:themeColor="accent6" w:themeShade="BF"/>
          <w:sz w:val="32"/>
          <w:szCs w:val="32"/>
        </w:rPr>
      </w:pPr>
      <w:r>
        <w:rPr>
          <w:smallCaps/>
          <w:sz w:val="32"/>
          <w:szCs w:val="32"/>
        </w:rPr>
        <w:t>Fellowship, Speakers &amp; Food</w:t>
      </w:r>
    </w:p>
    <w:p w14:paraId="381D51B7" w14:textId="06757F76" w:rsidR="00C73422" w:rsidRPr="00F93E10" w:rsidRDefault="00F93E10" w:rsidP="008026D0">
      <w:pPr>
        <w:pStyle w:val="Title"/>
        <w:rPr>
          <w:sz w:val="72"/>
          <w:szCs w:val="72"/>
        </w:rPr>
      </w:pPr>
      <w:r w:rsidRPr="00F93E10">
        <w:rPr>
          <w:sz w:val="72"/>
          <w:szCs w:val="72"/>
        </w:rPr>
        <w:t>Gratitude Breakfast</w:t>
      </w:r>
    </w:p>
    <w:p w14:paraId="57D4987E" w14:textId="214E10C6" w:rsidR="00C73422" w:rsidRPr="00F93E10" w:rsidRDefault="00D31029" w:rsidP="008026D0">
      <w:pPr>
        <w:pStyle w:val="Heading1"/>
        <w:rPr>
          <w:rStyle w:val="Strong"/>
          <w:sz w:val="32"/>
          <w:szCs w:val="32"/>
        </w:rPr>
      </w:pPr>
      <w:sdt>
        <w:sdtPr>
          <w:rPr>
            <w:rStyle w:val="Strong"/>
            <w:sz w:val="32"/>
            <w:szCs w:val="32"/>
          </w:rPr>
          <w:alias w:val="Enter event date:"/>
          <w:tag w:val="Enter event date:"/>
          <w:id w:val="-175729533"/>
          <w:placeholder>
            <w:docPart w:val="5E834389762C4765A6BD508B40D8230B"/>
          </w:placeholder>
          <w:temporary/>
          <w:showingPlcHdr/>
          <w15:appearance w15:val="hidden"/>
        </w:sdtPr>
        <w:sdtEndPr>
          <w:rPr>
            <w:rStyle w:val="Strong"/>
          </w:rPr>
        </w:sdtEndPr>
        <w:sdtContent>
          <w:r w:rsidR="00A45B14" w:rsidRPr="00F93E10">
            <w:rPr>
              <w:rStyle w:val="Strong"/>
              <w:sz w:val="32"/>
              <w:szCs w:val="32"/>
            </w:rPr>
            <w:t>Date</w:t>
          </w:r>
        </w:sdtContent>
      </w:sdt>
      <w:r w:rsidR="00F93E10" w:rsidRPr="00F93E10">
        <w:rPr>
          <w:rStyle w:val="Strong"/>
          <w:sz w:val="32"/>
          <w:szCs w:val="32"/>
        </w:rPr>
        <w:t xml:space="preserve"> November 10, 2018</w:t>
      </w:r>
    </w:p>
    <w:p w14:paraId="11EB10C3" w14:textId="0D86CA43" w:rsidR="00C73422" w:rsidRPr="00F93E10" w:rsidRDefault="00F93E10" w:rsidP="008026D0">
      <w:pPr>
        <w:pStyle w:val="Heading1"/>
        <w:rPr>
          <w:sz w:val="32"/>
          <w:szCs w:val="32"/>
        </w:rPr>
      </w:pPr>
      <w:r w:rsidRPr="00F93E10">
        <w:rPr>
          <w:sz w:val="32"/>
          <w:szCs w:val="32"/>
        </w:rPr>
        <w:t>9:00 am – 12:00 pm</w:t>
      </w:r>
    </w:p>
    <w:p w14:paraId="2C679019" w14:textId="50615AE0" w:rsidR="00F93E10" w:rsidRPr="00F93E10" w:rsidRDefault="00F93E10" w:rsidP="008026D0">
      <w:pPr>
        <w:pStyle w:val="Heading1"/>
        <w:rPr>
          <w:sz w:val="28"/>
          <w:szCs w:val="28"/>
        </w:rPr>
      </w:pPr>
      <w:r w:rsidRPr="00F93E10">
        <w:rPr>
          <w:sz w:val="28"/>
          <w:szCs w:val="28"/>
        </w:rPr>
        <w:t>Bayside Presbyterian Church</w:t>
      </w:r>
    </w:p>
    <w:p w14:paraId="01EECD67" w14:textId="443B98E1" w:rsidR="00C73422" w:rsidRPr="00F93E10" w:rsidRDefault="00F93E10" w:rsidP="008026D0">
      <w:pPr>
        <w:pStyle w:val="Heading1"/>
        <w:rPr>
          <w:sz w:val="28"/>
          <w:szCs w:val="28"/>
        </w:rPr>
      </w:pPr>
      <w:r>
        <w:rPr>
          <w:sz w:val="28"/>
          <w:szCs w:val="28"/>
        </w:rPr>
        <w:t>1400 Ewell Rd</w:t>
      </w:r>
    </w:p>
    <w:p w14:paraId="46225A24" w14:textId="77777777" w:rsidR="00F93E10" w:rsidRDefault="00F93E10" w:rsidP="00F93E10">
      <w:pPr>
        <w:pStyle w:val="Heading1"/>
        <w:rPr>
          <w:sz w:val="28"/>
          <w:szCs w:val="28"/>
        </w:rPr>
      </w:pPr>
      <w:r>
        <w:rPr>
          <w:sz w:val="28"/>
          <w:szCs w:val="28"/>
        </w:rPr>
        <w:t>Virginia Beach VA 23455</w:t>
      </w:r>
    </w:p>
    <w:p w14:paraId="6773848B" w14:textId="2EE8EFB8" w:rsidR="00C73422" w:rsidRPr="00F93E10" w:rsidRDefault="00F93E10" w:rsidP="00F93E10">
      <w:pPr>
        <w:pStyle w:val="Heading1"/>
        <w:rPr>
          <w:sz w:val="18"/>
          <w:szCs w:val="18"/>
        </w:rPr>
      </w:pPr>
      <w:r w:rsidRPr="00F93E10">
        <w:rPr>
          <w:sz w:val="18"/>
          <w:szCs w:val="18"/>
        </w:rPr>
        <w:t>Hosted by:  Tidewater Intergroup Council and District 14</w:t>
      </w:r>
      <w:bookmarkStart w:id="0" w:name="_GoBack"/>
      <w:bookmarkEnd w:id="0"/>
    </w:p>
    <w:sectPr w:rsidR="00C73422" w:rsidRPr="00F93E10">
      <w:headerReference w:type="default" r:id="rId7"/>
      <w:pgSz w:w="12240" w:h="15840"/>
      <w:pgMar w:top="4500" w:right="3330" w:bottom="99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7AFC" w14:textId="77777777" w:rsidR="00D31029" w:rsidRDefault="00D31029">
      <w:r>
        <w:separator/>
      </w:r>
    </w:p>
  </w:endnote>
  <w:endnote w:type="continuationSeparator" w:id="0">
    <w:p w14:paraId="1B1C3959" w14:textId="77777777" w:rsidR="00D31029" w:rsidRDefault="00D3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5665" w14:textId="77777777" w:rsidR="00D31029" w:rsidRDefault="00D31029">
      <w:r>
        <w:separator/>
      </w:r>
    </w:p>
  </w:footnote>
  <w:footnote w:type="continuationSeparator" w:id="0">
    <w:p w14:paraId="69388870" w14:textId="77777777" w:rsidR="00D31029" w:rsidRDefault="00D3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413B" w14:textId="77777777" w:rsidR="00D40756" w:rsidRDefault="00D40756">
    <w:pPr>
      <w:pStyle w:val="Header"/>
    </w:pPr>
    <w:r>
      <w:rPr>
        <w:noProof/>
      </w:rPr>
      <mc:AlternateContent>
        <mc:Choice Requires="wpg">
          <w:drawing>
            <wp:anchor distT="0" distB="0" distL="114300" distR="114300" simplePos="0" relativeHeight="251659264" behindDoc="1" locked="1" layoutInCell="1" allowOverlap="1" wp14:anchorId="6809327A" wp14:editId="43E24E68">
              <wp:simplePos x="0" y="0"/>
              <wp:positionH relativeFrom="page">
                <wp:posOffset>561340</wp:posOffset>
              </wp:positionH>
              <wp:positionV relativeFrom="page">
                <wp:posOffset>390525</wp:posOffset>
              </wp:positionV>
              <wp:extent cx="6656832" cy="9281160"/>
              <wp:effectExtent l="0" t="0" r="0" b="0"/>
              <wp:wrapNone/>
              <wp:docPr id="1" name="Group 434" descr="Yellow, orange, maroon, and green leaves with border"/>
              <wp:cNvGraphicFramePr/>
              <a:graphic xmlns:a="http://schemas.openxmlformats.org/drawingml/2006/main">
                <a:graphicData uri="http://schemas.microsoft.com/office/word/2010/wordprocessingGroup">
                  <wpg:wgp>
                    <wpg:cNvGrpSpPr/>
                    <wpg:grpSpPr bwMode="auto">
                      <a:xfrm>
                        <a:off x="0" y="0"/>
                        <a:ext cx="6656832" cy="9281160"/>
                        <a:chOff x="0" y="0"/>
                        <a:chExt cx="4195" cy="5846"/>
                      </a:xfrm>
                    </wpg:grpSpPr>
                    <wps:wsp>
                      <wps:cNvPr id="429" name="AutoShape 433" descr="Leaves with border background"/>
                      <wps:cNvSpPr>
                        <a:spLocks noChangeAspect="1" noChangeArrowheads="1" noTextEdit="1"/>
                      </wps:cNvSpPr>
                      <wps:spPr bwMode="auto">
                        <a:xfrm>
                          <a:off x="0" y="0"/>
                          <a:ext cx="4195" cy="5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430" name="Group 430"/>
                      <wpg:cNvGrpSpPr>
                        <a:grpSpLocks/>
                      </wpg:cNvGrpSpPr>
                      <wpg:grpSpPr bwMode="auto">
                        <a:xfrm>
                          <a:off x="6" y="543"/>
                          <a:ext cx="4185" cy="5299"/>
                          <a:chOff x="6" y="543"/>
                          <a:chExt cx="4185" cy="5299"/>
                        </a:xfrm>
                      </wpg:grpSpPr>
                      <wps:wsp>
                        <wps:cNvPr id="431" name="Freeform 229" descr="Part of leaf"/>
                        <wps:cNvSpPr>
                          <a:spLocks/>
                        </wps:cNvSpPr>
                        <wps:spPr bwMode="auto">
                          <a:xfrm>
                            <a:off x="3260" y="5498"/>
                            <a:ext cx="195" cy="344"/>
                          </a:xfrm>
                          <a:custGeom>
                            <a:avLst/>
                            <a:gdLst>
                              <a:gd name="T0" fmla="*/ 0 w 195"/>
                              <a:gd name="T1" fmla="*/ 344 h 344"/>
                              <a:gd name="T2" fmla="*/ 22 w 195"/>
                              <a:gd name="T3" fmla="*/ 299 h 344"/>
                              <a:gd name="T4" fmla="*/ 45 w 195"/>
                              <a:gd name="T5" fmla="*/ 255 h 344"/>
                              <a:gd name="T6" fmla="*/ 68 w 195"/>
                              <a:gd name="T7" fmla="*/ 210 h 344"/>
                              <a:gd name="T8" fmla="*/ 92 w 195"/>
                              <a:gd name="T9" fmla="*/ 169 h 344"/>
                              <a:gd name="T10" fmla="*/ 117 w 195"/>
                              <a:gd name="T11" fmla="*/ 124 h 344"/>
                              <a:gd name="T12" fmla="*/ 142 w 195"/>
                              <a:gd name="T13" fmla="*/ 81 h 344"/>
                              <a:gd name="T14" fmla="*/ 166 w 195"/>
                              <a:gd name="T15" fmla="*/ 39 h 344"/>
                              <a:gd name="T16" fmla="*/ 191 w 195"/>
                              <a:gd name="T17" fmla="*/ 0 h 344"/>
                              <a:gd name="T18" fmla="*/ 195 w 195"/>
                              <a:gd name="T19" fmla="*/ 29 h 344"/>
                              <a:gd name="T20" fmla="*/ 191 w 195"/>
                              <a:gd name="T21" fmla="*/ 70 h 344"/>
                              <a:gd name="T22" fmla="*/ 181 w 195"/>
                              <a:gd name="T23" fmla="*/ 114 h 344"/>
                              <a:gd name="T24" fmla="*/ 166 w 195"/>
                              <a:gd name="T25" fmla="*/ 163 h 344"/>
                              <a:gd name="T26" fmla="*/ 148 w 195"/>
                              <a:gd name="T27" fmla="*/ 208 h 344"/>
                              <a:gd name="T28" fmla="*/ 131 w 195"/>
                              <a:gd name="T29" fmla="*/ 251 h 344"/>
                              <a:gd name="T30" fmla="*/ 117 w 195"/>
                              <a:gd name="T31" fmla="*/ 282 h 344"/>
                              <a:gd name="T32" fmla="*/ 109 w 195"/>
                              <a:gd name="T33" fmla="*/ 303 h 344"/>
                              <a:gd name="T34" fmla="*/ 103 w 195"/>
                              <a:gd name="T35" fmla="*/ 301 h 344"/>
                              <a:gd name="T36" fmla="*/ 103 w 195"/>
                              <a:gd name="T37" fmla="*/ 294 h 344"/>
                              <a:gd name="T38" fmla="*/ 103 w 195"/>
                              <a:gd name="T39" fmla="*/ 284 h 344"/>
                              <a:gd name="T40" fmla="*/ 105 w 195"/>
                              <a:gd name="T41" fmla="*/ 278 h 344"/>
                              <a:gd name="T42" fmla="*/ 103 w 195"/>
                              <a:gd name="T43" fmla="*/ 276 h 344"/>
                              <a:gd name="T44" fmla="*/ 101 w 195"/>
                              <a:gd name="T45" fmla="*/ 272 h 344"/>
                              <a:gd name="T46" fmla="*/ 90 w 195"/>
                              <a:gd name="T47" fmla="*/ 280 h 344"/>
                              <a:gd name="T48" fmla="*/ 78 w 195"/>
                              <a:gd name="T49" fmla="*/ 290 h 344"/>
                              <a:gd name="T50" fmla="*/ 66 w 195"/>
                              <a:gd name="T51" fmla="*/ 299 h 344"/>
                              <a:gd name="T52" fmla="*/ 57 w 195"/>
                              <a:gd name="T53" fmla="*/ 311 h 344"/>
                              <a:gd name="T54" fmla="*/ 43 w 195"/>
                              <a:gd name="T55" fmla="*/ 319 h 344"/>
                              <a:gd name="T56" fmla="*/ 29 w 195"/>
                              <a:gd name="T57" fmla="*/ 329 h 344"/>
                              <a:gd name="T58" fmla="*/ 16 w 195"/>
                              <a:gd name="T59" fmla="*/ 336 h 344"/>
                              <a:gd name="T60" fmla="*/ 0 w 195"/>
                              <a:gd name="T61" fmla="*/ 344 h 344"/>
                              <a:gd name="T62" fmla="*/ 0 w 195"/>
                              <a:gd name="T63" fmla="*/ 344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5" h="344">
                                <a:moveTo>
                                  <a:pt x="0" y="344"/>
                                </a:moveTo>
                                <a:lnTo>
                                  <a:pt x="22" y="299"/>
                                </a:lnTo>
                                <a:lnTo>
                                  <a:pt x="45" y="255"/>
                                </a:lnTo>
                                <a:lnTo>
                                  <a:pt x="68" y="210"/>
                                </a:lnTo>
                                <a:lnTo>
                                  <a:pt x="92" y="169"/>
                                </a:lnTo>
                                <a:lnTo>
                                  <a:pt x="117" y="124"/>
                                </a:lnTo>
                                <a:lnTo>
                                  <a:pt x="142" y="81"/>
                                </a:lnTo>
                                <a:lnTo>
                                  <a:pt x="166" y="39"/>
                                </a:lnTo>
                                <a:lnTo>
                                  <a:pt x="191" y="0"/>
                                </a:lnTo>
                                <a:lnTo>
                                  <a:pt x="195" y="29"/>
                                </a:lnTo>
                                <a:lnTo>
                                  <a:pt x="191" y="70"/>
                                </a:lnTo>
                                <a:lnTo>
                                  <a:pt x="181" y="114"/>
                                </a:lnTo>
                                <a:lnTo>
                                  <a:pt x="166" y="163"/>
                                </a:lnTo>
                                <a:lnTo>
                                  <a:pt x="148" y="208"/>
                                </a:lnTo>
                                <a:lnTo>
                                  <a:pt x="131" y="251"/>
                                </a:lnTo>
                                <a:lnTo>
                                  <a:pt x="117" y="282"/>
                                </a:lnTo>
                                <a:lnTo>
                                  <a:pt x="109" y="303"/>
                                </a:lnTo>
                                <a:lnTo>
                                  <a:pt x="103" y="301"/>
                                </a:lnTo>
                                <a:lnTo>
                                  <a:pt x="103" y="294"/>
                                </a:lnTo>
                                <a:lnTo>
                                  <a:pt x="103" y="284"/>
                                </a:lnTo>
                                <a:lnTo>
                                  <a:pt x="105" y="278"/>
                                </a:lnTo>
                                <a:lnTo>
                                  <a:pt x="103" y="276"/>
                                </a:lnTo>
                                <a:lnTo>
                                  <a:pt x="101" y="272"/>
                                </a:lnTo>
                                <a:lnTo>
                                  <a:pt x="90" y="280"/>
                                </a:lnTo>
                                <a:lnTo>
                                  <a:pt x="78" y="290"/>
                                </a:lnTo>
                                <a:lnTo>
                                  <a:pt x="66" y="299"/>
                                </a:lnTo>
                                <a:lnTo>
                                  <a:pt x="57" y="311"/>
                                </a:lnTo>
                                <a:lnTo>
                                  <a:pt x="43" y="319"/>
                                </a:lnTo>
                                <a:lnTo>
                                  <a:pt x="29" y="329"/>
                                </a:lnTo>
                                <a:lnTo>
                                  <a:pt x="16" y="336"/>
                                </a:lnTo>
                                <a:lnTo>
                                  <a:pt x="0" y="344"/>
                                </a:lnTo>
                                <a:lnTo>
                                  <a:pt x="0" y="34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2" name="Freeform 230" descr="Part of leaf"/>
                        <wps:cNvSpPr>
                          <a:spLocks/>
                        </wps:cNvSpPr>
                        <wps:spPr bwMode="auto">
                          <a:xfrm>
                            <a:off x="3256" y="5585"/>
                            <a:ext cx="137" cy="234"/>
                          </a:xfrm>
                          <a:custGeom>
                            <a:avLst/>
                            <a:gdLst>
                              <a:gd name="T0" fmla="*/ 0 w 137"/>
                              <a:gd name="T1" fmla="*/ 232 h 234"/>
                              <a:gd name="T2" fmla="*/ 0 w 137"/>
                              <a:gd name="T3" fmla="*/ 218 h 234"/>
                              <a:gd name="T4" fmla="*/ 0 w 137"/>
                              <a:gd name="T5" fmla="*/ 203 h 234"/>
                              <a:gd name="T6" fmla="*/ 2 w 137"/>
                              <a:gd name="T7" fmla="*/ 189 h 234"/>
                              <a:gd name="T8" fmla="*/ 6 w 137"/>
                              <a:gd name="T9" fmla="*/ 179 h 234"/>
                              <a:gd name="T10" fmla="*/ 10 w 137"/>
                              <a:gd name="T11" fmla="*/ 166 h 234"/>
                              <a:gd name="T12" fmla="*/ 14 w 137"/>
                              <a:gd name="T13" fmla="*/ 152 h 234"/>
                              <a:gd name="T14" fmla="*/ 18 w 137"/>
                              <a:gd name="T15" fmla="*/ 138 h 234"/>
                              <a:gd name="T16" fmla="*/ 22 w 137"/>
                              <a:gd name="T17" fmla="*/ 127 h 234"/>
                              <a:gd name="T18" fmla="*/ 14 w 137"/>
                              <a:gd name="T19" fmla="*/ 127 h 234"/>
                              <a:gd name="T20" fmla="*/ 2 w 137"/>
                              <a:gd name="T21" fmla="*/ 127 h 234"/>
                              <a:gd name="T22" fmla="*/ 10 w 137"/>
                              <a:gd name="T23" fmla="*/ 111 h 234"/>
                              <a:gd name="T24" fmla="*/ 26 w 137"/>
                              <a:gd name="T25" fmla="*/ 92 h 234"/>
                              <a:gd name="T26" fmla="*/ 45 w 137"/>
                              <a:gd name="T27" fmla="*/ 70 h 234"/>
                              <a:gd name="T28" fmla="*/ 66 w 137"/>
                              <a:gd name="T29" fmla="*/ 51 h 234"/>
                              <a:gd name="T30" fmla="*/ 86 w 137"/>
                              <a:gd name="T31" fmla="*/ 29 h 234"/>
                              <a:gd name="T32" fmla="*/ 107 w 137"/>
                              <a:gd name="T33" fmla="*/ 12 h 234"/>
                              <a:gd name="T34" fmla="*/ 123 w 137"/>
                              <a:gd name="T35" fmla="*/ 2 h 234"/>
                              <a:gd name="T36" fmla="*/ 137 w 137"/>
                              <a:gd name="T37" fmla="*/ 0 h 234"/>
                              <a:gd name="T38" fmla="*/ 121 w 137"/>
                              <a:gd name="T39" fmla="*/ 27 h 234"/>
                              <a:gd name="T40" fmla="*/ 105 w 137"/>
                              <a:gd name="T41" fmla="*/ 57 h 234"/>
                              <a:gd name="T42" fmla="*/ 90 w 137"/>
                              <a:gd name="T43" fmla="*/ 86 h 234"/>
                              <a:gd name="T44" fmla="*/ 72 w 137"/>
                              <a:gd name="T45" fmla="*/ 115 h 234"/>
                              <a:gd name="T46" fmla="*/ 55 w 137"/>
                              <a:gd name="T47" fmla="*/ 142 h 234"/>
                              <a:gd name="T48" fmla="*/ 37 w 137"/>
                              <a:gd name="T49" fmla="*/ 172 h 234"/>
                              <a:gd name="T50" fmla="*/ 22 w 137"/>
                              <a:gd name="T51" fmla="*/ 201 h 234"/>
                              <a:gd name="T52" fmla="*/ 4 w 137"/>
                              <a:gd name="T53" fmla="*/ 230 h 234"/>
                              <a:gd name="T54" fmla="*/ 2 w 137"/>
                              <a:gd name="T55" fmla="*/ 234 h 234"/>
                              <a:gd name="T56" fmla="*/ 2 w 137"/>
                              <a:gd name="T57" fmla="*/ 232 h 234"/>
                              <a:gd name="T58" fmla="*/ 0 w 137"/>
                              <a:gd name="T59" fmla="*/ 232 h 234"/>
                              <a:gd name="T60" fmla="*/ 0 w 137"/>
                              <a:gd name="T61"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7" h="234">
                                <a:moveTo>
                                  <a:pt x="0" y="232"/>
                                </a:moveTo>
                                <a:lnTo>
                                  <a:pt x="0" y="218"/>
                                </a:lnTo>
                                <a:lnTo>
                                  <a:pt x="0" y="203"/>
                                </a:lnTo>
                                <a:lnTo>
                                  <a:pt x="2" y="189"/>
                                </a:lnTo>
                                <a:lnTo>
                                  <a:pt x="6" y="179"/>
                                </a:lnTo>
                                <a:lnTo>
                                  <a:pt x="10" y="166"/>
                                </a:lnTo>
                                <a:lnTo>
                                  <a:pt x="14" y="152"/>
                                </a:lnTo>
                                <a:lnTo>
                                  <a:pt x="18" y="138"/>
                                </a:lnTo>
                                <a:lnTo>
                                  <a:pt x="22" y="127"/>
                                </a:lnTo>
                                <a:lnTo>
                                  <a:pt x="14" y="127"/>
                                </a:lnTo>
                                <a:lnTo>
                                  <a:pt x="2" y="127"/>
                                </a:lnTo>
                                <a:lnTo>
                                  <a:pt x="10" y="111"/>
                                </a:lnTo>
                                <a:lnTo>
                                  <a:pt x="26" y="92"/>
                                </a:lnTo>
                                <a:lnTo>
                                  <a:pt x="45" y="70"/>
                                </a:lnTo>
                                <a:lnTo>
                                  <a:pt x="66" y="51"/>
                                </a:lnTo>
                                <a:lnTo>
                                  <a:pt x="86" y="29"/>
                                </a:lnTo>
                                <a:lnTo>
                                  <a:pt x="107" y="12"/>
                                </a:lnTo>
                                <a:lnTo>
                                  <a:pt x="123" y="2"/>
                                </a:lnTo>
                                <a:lnTo>
                                  <a:pt x="137" y="0"/>
                                </a:lnTo>
                                <a:lnTo>
                                  <a:pt x="121" y="27"/>
                                </a:lnTo>
                                <a:lnTo>
                                  <a:pt x="105" y="57"/>
                                </a:lnTo>
                                <a:lnTo>
                                  <a:pt x="90" y="86"/>
                                </a:lnTo>
                                <a:lnTo>
                                  <a:pt x="72" y="115"/>
                                </a:lnTo>
                                <a:lnTo>
                                  <a:pt x="55" y="142"/>
                                </a:lnTo>
                                <a:lnTo>
                                  <a:pt x="37" y="172"/>
                                </a:lnTo>
                                <a:lnTo>
                                  <a:pt x="22" y="201"/>
                                </a:lnTo>
                                <a:lnTo>
                                  <a:pt x="4" y="230"/>
                                </a:lnTo>
                                <a:lnTo>
                                  <a:pt x="2" y="234"/>
                                </a:lnTo>
                                <a:lnTo>
                                  <a:pt x="2" y="232"/>
                                </a:lnTo>
                                <a:lnTo>
                                  <a:pt x="0" y="232"/>
                                </a:lnTo>
                                <a:lnTo>
                                  <a:pt x="0" y="23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231" descr="Part of leaf"/>
                        <wps:cNvSpPr>
                          <a:spLocks/>
                        </wps:cNvSpPr>
                        <wps:spPr bwMode="auto">
                          <a:xfrm>
                            <a:off x="3381" y="5472"/>
                            <a:ext cx="136" cy="316"/>
                          </a:xfrm>
                          <a:custGeom>
                            <a:avLst/>
                            <a:gdLst>
                              <a:gd name="T0" fmla="*/ 0 w 136"/>
                              <a:gd name="T1" fmla="*/ 314 h 316"/>
                              <a:gd name="T2" fmla="*/ 8 w 136"/>
                              <a:gd name="T3" fmla="*/ 294 h 316"/>
                              <a:gd name="T4" fmla="*/ 15 w 136"/>
                              <a:gd name="T5" fmla="*/ 277 h 316"/>
                              <a:gd name="T6" fmla="*/ 21 w 136"/>
                              <a:gd name="T7" fmla="*/ 259 h 316"/>
                              <a:gd name="T8" fmla="*/ 29 w 136"/>
                              <a:gd name="T9" fmla="*/ 246 h 316"/>
                              <a:gd name="T10" fmla="*/ 35 w 136"/>
                              <a:gd name="T11" fmla="*/ 228 h 316"/>
                              <a:gd name="T12" fmla="*/ 41 w 136"/>
                              <a:gd name="T13" fmla="*/ 213 h 316"/>
                              <a:gd name="T14" fmla="*/ 47 w 136"/>
                              <a:gd name="T15" fmla="*/ 195 h 316"/>
                              <a:gd name="T16" fmla="*/ 52 w 136"/>
                              <a:gd name="T17" fmla="*/ 179 h 316"/>
                              <a:gd name="T18" fmla="*/ 56 w 136"/>
                              <a:gd name="T19" fmla="*/ 158 h 316"/>
                              <a:gd name="T20" fmla="*/ 62 w 136"/>
                              <a:gd name="T21" fmla="*/ 139 h 316"/>
                              <a:gd name="T22" fmla="*/ 66 w 136"/>
                              <a:gd name="T23" fmla="*/ 119 h 316"/>
                              <a:gd name="T24" fmla="*/ 72 w 136"/>
                              <a:gd name="T25" fmla="*/ 100 h 316"/>
                              <a:gd name="T26" fmla="*/ 74 w 136"/>
                              <a:gd name="T27" fmla="*/ 80 h 316"/>
                              <a:gd name="T28" fmla="*/ 76 w 136"/>
                              <a:gd name="T29" fmla="*/ 59 h 316"/>
                              <a:gd name="T30" fmla="*/ 78 w 136"/>
                              <a:gd name="T31" fmla="*/ 39 h 316"/>
                              <a:gd name="T32" fmla="*/ 78 w 136"/>
                              <a:gd name="T33" fmla="*/ 20 h 316"/>
                              <a:gd name="T34" fmla="*/ 82 w 136"/>
                              <a:gd name="T35" fmla="*/ 8 h 316"/>
                              <a:gd name="T36" fmla="*/ 86 w 136"/>
                              <a:gd name="T37" fmla="*/ 0 h 316"/>
                              <a:gd name="T38" fmla="*/ 136 w 136"/>
                              <a:gd name="T39" fmla="*/ 0 h 316"/>
                              <a:gd name="T40" fmla="*/ 136 w 136"/>
                              <a:gd name="T41" fmla="*/ 41 h 316"/>
                              <a:gd name="T42" fmla="*/ 130 w 136"/>
                              <a:gd name="T43" fmla="*/ 88 h 316"/>
                              <a:gd name="T44" fmla="*/ 123 w 136"/>
                              <a:gd name="T45" fmla="*/ 133 h 316"/>
                              <a:gd name="T46" fmla="*/ 115 w 136"/>
                              <a:gd name="T47" fmla="*/ 177 h 316"/>
                              <a:gd name="T48" fmla="*/ 105 w 136"/>
                              <a:gd name="T49" fmla="*/ 213 h 316"/>
                              <a:gd name="T50" fmla="*/ 93 w 136"/>
                              <a:gd name="T51" fmla="*/ 246 h 316"/>
                              <a:gd name="T52" fmla="*/ 91 w 136"/>
                              <a:gd name="T53" fmla="*/ 240 h 316"/>
                              <a:gd name="T54" fmla="*/ 91 w 136"/>
                              <a:gd name="T55" fmla="*/ 238 h 316"/>
                              <a:gd name="T56" fmla="*/ 91 w 136"/>
                              <a:gd name="T57" fmla="*/ 232 h 316"/>
                              <a:gd name="T58" fmla="*/ 89 w 136"/>
                              <a:gd name="T59" fmla="*/ 230 h 316"/>
                              <a:gd name="T60" fmla="*/ 88 w 136"/>
                              <a:gd name="T61" fmla="*/ 232 h 316"/>
                              <a:gd name="T62" fmla="*/ 78 w 136"/>
                              <a:gd name="T63" fmla="*/ 246 h 316"/>
                              <a:gd name="T64" fmla="*/ 66 w 136"/>
                              <a:gd name="T65" fmla="*/ 261 h 316"/>
                              <a:gd name="T66" fmla="*/ 52 w 136"/>
                              <a:gd name="T67" fmla="*/ 281 h 316"/>
                              <a:gd name="T68" fmla="*/ 37 w 136"/>
                              <a:gd name="T69" fmla="*/ 296 h 316"/>
                              <a:gd name="T70" fmla="*/ 21 w 136"/>
                              <a:gd name="T71" fmla="*/ 310 h 316"/>
                              <a:gd name="T72" fmla="*/ 8 w 136"/>
                              <a:gd name="T73" fmla="*/ 316 h 316"/>
                              <a:gd name="T74" fmla="*/ 0 w 136"/>
                              <a:gd name="T75" fmla="*/ 31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316">
                                <a:moveTo>
                                  <a:pt x="0" y="314"/>
                                </a:moveTo>
                                <a:lnTo>
                                  <a:pt x="8" y="294"/>
                                </a:lnTo>
                                <a:lnTo>
                                  <a:pt x="15" y="277"/>
                                </a:lnTo>
                                <a:lnTo>
                                  <a:pt x="21" y="259"/>
                                </a:lnTo>
                                <a:lnTo>
                                  <a:pt x="29" y="246"/>
                                </a:lnTo>
                                <a:lnTo>
                                  <a:pt x="35" y="228"/>
                                </a:lnTo>
                                <a:lnTo>
                                  <a:pt x="41" y="213"/>
                                </a:lnTo>
                                <a:lnTo>
                                  <a:pt x="47" y="195"/>
                                </a:lnTo>
                                <a:lnTo>
                                  <a:pt x="52" y="179"/>
                                </a:lnTo>
                                <a:lnTo>
                                  <a:pt x="56" y="158"/>
                                </a:lnTo>
                                <a:lnTo>
                                  <a:pt x="62" y="139"/>
                                </a:lnTo>
                                <a:lnTo>
                                  <a:pt x="66" y="119"/>
                                </a:lnTo>
                                <a:lnTo>
                                  <a:pt x="72" y="100"/>
                                </a:lnTo>
                                <a:lnTo>
                                  <a:pt x="74" y="80"/>
                                </a:lnTo>
                                <a:lnTo>
                                  <a:pt x="76" y="59"/>
                                </a:lnTo>
                                <a:lnTo>
                                  <a:pt x="78" y="39"/>
                                </a:lnTo>
                                <a:lnTo>
                                  <a:pt x="78" y="20"/>
                                </a:lnTo>
                                <a:lnTo>
                                  <a:pt x="82" y="8"/>
                                </a:lnTo>
                                <a:lnTo>
                                  <a:pt x="86" y="0"/>
                                </a:lnTo>
                                <a:lnTo>
                                  <a:pt x="136" y="0"/>
                                </a:lnTo>
                                <a:lnTo>
                                  <a:pt x="136" y="41"/>
                                </a:lnTo>
                                <a:lnTo>
                                  <a:pt x="130" y="88"/>
                                </a:lnTo>
                                <a:lnTo>
                                  <a:pt x="123" y="133"/>
                                </a:lnTo>
                                <a:lnTo>
                                  <a:pt x="115" y="177"/>
                                </a:lnTo>
                                <a:lnTo>
                                  <a:pt x="105" y="213"/>
                                </a:lnTo>
                                <a:lnTo>
                                  <a:pt x="93" y="246"/>
                                </a:lnTo>
                                <a:lnTo>
                                  <a:pt x="91" y="240"/>
                                </a:lnTo>
                                <a:lnTo>
                                  <a:pt x="91" y="238"/>
                                </a:lnTo>
                                <a:lnTo>
                                  <a:pt x="91" y="232"/>
                                </a:lnTo>
                                <a:lnTo>
                                  <a:pt x="89" y="230"/>
                                </a:lnTo>
                                <a:lnTo>
                                  <a:pt x="88" y="232"/>
                                </a:lnTo>
                                <a:lnTo>
                                  <a:pt x="78" y="246"/>
                                </a:lnTo>
                                <a:lnTo>
                                  <a:pt x="66" y="261"/>
                                </a:lnTo>
                                <a:lnTo>
                                  <a:pt x="52" y="281"/>
                                </a:lnTo>
                                <a:lnTo>
                                  <a:pt x="37" y="296"/>
                                </a:lnTo>
                                <a:lnTo>
                                  <a:pt x="21" y="310"/>
                                </a:lnTo>
                                <a:lnTo>
                                  <a:pt x="8" y="316"/>
                                </a:lnTo>
                                <a:lnTo>
                                  <a:pt x="0" y="31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232" descr="Part of leaf"/>
                        <wps:cNvSpPr>
                          <a:spLocks/>
                        </wps:cNvSpPr>
                        <wps:spPr bwMode="auto">
                          <a:xfrm>
                            <a:off x="3381" y="5472"/>
                            <a:ext cx="136" cy="316"/>
                          </a:xfrm>
                          <a:custGeom>
                            <a:avLst/>
                            <a:gdLst>
                              <a:gd name="T0" fmla="*/ 0 w 136"/>
                              <a:gd name="T1" fmla="*/ 314 h 316"/>
                              <a:gd name="T2" fmla="*/ 8 w 136"/>
                              <a:gd name="T3" fmla="*/ 294 h 316"/>
                              <a:gd name="T4" fmla="*/ 15 w 136"/>
                              <a:gd name="T5" fmla="*/ 277 h 316"/>
                              <a:gd name="T6" fmla="*/ 21 w 136"/>
                              <a:gd name="T7" fmla="*/ 259 h 316"/>
                              <a:gd name="T8" fmla="*/ 29 w 136"/>
                              <a:gd name="T9" fmla="*/ 246 h 316"/>
                              <a:gd name="T10" fmla="*/ 35 w 136"/>
                              <a:gd name="T11" fmla="*/ 228 h 316"/>
                              <a:gd name="T12" fmla="*/ 41 w 136"/>
                              <a:gd name="T13" fmla="*/ 213 h 316"/>
                              <a:gd name="T14" fmla="*/ 47 w 136"/>
                              <a:gd name="T15" fmla="*/ 195 h 316"/>
                              <a:gd name="T16" fmla="*/ 52 w 136"/>
                              <a:gd name="T17" fmla="*/ 179 h 316"/>
                              <a:gd name="T18" fmla="*/ 56 w 136"/>
                              <a:gd name="T19" fmla="*/ 158 h 316"/>
                              <a:gd name="T20" fmla="*/ 62 w 136"/>
                              <a:gd name="T21" fmla="*/ 139 h 316"/>
                              <a:gd name="T22" fmla="*/ 66 w 136"/>
                              <a:gd name="T23" fmla="*/ 119 h 316"/>
                              <a:gd name="T24" fmla="*/ 72 w 136"/>
                              <a:gd name="T25" fmla="*/ 100 h 316"/>
                              <a:gd name="T26" fmla="*/ 74 w 136"/>
                              <a:gd name="T27" fmla="*/ 80 h 316"/>
                              <a:gd name="T28" fmla="*/ 76 w 136"/>
                              <a:gd name="T29" fmla="*/ 59 h 316"/>
                              <a:gd name="T30" fmla="*/ 78 w 136"/>
                              <a:gd name="T31" fmla="*/ 39 h 316"/>
                              <a:gd name="T32" fmla="*/ 78 w 136"/>
                              <a:gd name="T33" fmla="*/ 20 h 316"/>
                              <a:gd name="T34" fmla="*/ 82 w 136"/>
                              <a:gd name="T35" fmla="*/ 8 h 316"/>
                              <a:gd name="T36" fmla="*/ 86 w 136"/>
                              <a:gd name="T37" fmla="*/ 0 h 316"/>
                              <a:gd name="T38" fmla="*/ 136 w 136"/>
                              <a:gd name="T39" fmla="*/ 0 h 316"/>
                              <a:gd name="T40" fmla="*/ 136 w 136"/>
                              <a:gd name="T41" fmla="*/ 41 h 316"/>
                              <a:gd name="T42" fmla="*/ 130 w 136"/>
                              <a:gd name="T43" fmla="*/ 88 h 316"/>
                              <a:gd name="T44" fmla="*/ 123 w 136"/>
                              <a:gd name="T45" fmla="*/ 133 h 316"/>
                              <a:gd name="T46" fmla="*/ 115 w 136"/>
                              <a:gd name="T47" fmla="*/ 177 h 316"/>
                              <a:gd name="T48" fmla="*/ 105 w 136"/>
                              <a:gd name="T49" fmla="*/ 213 h 316"/>
                              <a:gd name="T50" fmla="*/ 93 w 136"/>
                              <a:gd name="T51" fmla="*/ 246 h 316"/>
                              <a:gd name="T52" fmla="*/ 91 w 136"/>
                              <a:gd name="T53" fmla="*/ 240 h 316"/>
                              <a:gd name="T54" fmla="*/ 91 w 136"/>
                              <a:gd name="T55" fmla="*/ 238 h 316"/>
                              <a:gd name="T56" fmla="*/ 91 w 136"/>
                              <a:gd name="T57" fmla="*/ 232 h 316"/>
                              <a:gd name="T58" fmla="*/ 89 w 136"/>
                              <a:gd name="T59" fmla="*/ 230 h 316"/>
                              <a:gd name="T60" fmla="*/ 88 w 136"/>
                              <a:gd name="T61" fmla="*/ 232 h 316"/>
                              <a:gd name="T62" fmla="*/ 78 w 136"/>
                              <a:gd name="T63" fmla="*/ 246 h 316"/>
                              <a:gd name="T64" fmla="*/ 66 w 136"/>
                              <a:gd name="T65" fmla="*/ 261 h 316"/>
                              <a:gd name="T66" fmla="*/ 52 w 136"/>
                              <a:gd name="T67" fmla="*/ 281 h 316"/>
                              <a:gd name="T68" fmla="*/ 37 w 136"/>
                              <a:gd name="T69" fmla="*/ 296 h 316"/>
                              <a:gd name="T70" fmla="*/ 21 w 136"/>
                              <a:gd name="T71" fmla="*/ 310 h 316"/>
                              <a:gd name="T72" fmla="*/ 8 w 136"/>
                              <a:gd name="T73" fmla="*/ 316 h 316"/>
                              <a:gd name="T74" fmla="*/ 0 w 136"/>
                              <a:gd name="T75" fmla="*/ 31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316">
                                <a:moveTo>
                                  <a:pt x="0" y="314"/>
                                </a:moveTo>
                                <a:lnTo>
                                  <a:pt x="8" y="294"/>
                                </a:lnTo>
                                <a:lnTo>
                                  <a:pt x="15" y="277"/>
                                </a:lnTo>
                                <a:lnTo>
                                  <a:pt x="21" y="259"/>
                                </a:lnTo>
                                <a:lnTo>
                                  <a:pt x="29" y="246"/>
                                </a:lnTo>
                                <a:lnTo>
                                  <a:pt x="35" y="228"/>
                                </a:lnTo>
                                <a:lnTo>
                                  <a:pt x="41" y="213"/>
                                </a:lnTo>
                                <a:lnTo>
                                  <a:pt x="47" y="195"/>
                                </a:lnTo>
                                <a:lnTo>
                                  <a:pt x="52" y="179"/>
                                </a:lnTo>
                                <a:lnTo>
                                  <a:pt x="56" y="158"/>
                                </a:lnTo>
                                <a:lnTo>
                                  <a:pt x="62" y="139"/>
                                </a:lnTo>
                                <a:lnTo>
                                  <a:pt x="66" y="119"/>
                                </a:lnTo>
                                <a:lnTo>
                                  <a:pt x="72" y="100"/>
                                </a:lnTo>
                                <a:lnTo>
                                  <a:pt x="74" y="80"/>
                                </a:lnTo>
                                <a:lnTo>
                                  <a:pt x="76" y="59"/>
                                </a:lnTo>
                                <a:lnTo>
                                  <a:pt x="78" y="39"/>
                                </a:lnTo>
                                <a:lnTo>
                                  <a:pt x="78" y="20"/>
                                </a:lnTo>
                                <a:lnTo>
                                  <a:pt x="82" y="8"/>
                                </a:lnTo>
                                <a:lnTo>
                                  <a:pt x="86" y="0"/>
                                </a:lnTo>
                                <a:lnTo>
                                  <a:pt x="136" y="0"/>
                                </a:lnTo>
                                <a:lnTo>
                                  <a:pt x="136" y="41"/>
                                </a:lnTo>
                                <a:lnTo>
                                  <a:pt x="130" y="88"/>
                                </a:lnTo>
                                <a:lnTo>
                                  <a:pt x="123" y="133"/>
                                </a:lnTo>
                                <a:lnTo>
                                  <a:pt x="115" y="177"/>
                                </a:lnTo>
                                <a:lnTo>
                                  <a:pt x="105" y="213"/>
                                </a:lnTo>
                                <a:lnTo>
                                  <a:pt x="93" y="246"/>
                                </a:lnTo>
                                <a:lnTo>
                                  <a:pt x="91" y="240"/>
                                </a:lnTo>
                                <a:lnTo>
                                  <a:pt x="91" y="238"/>
                                </a:lnTo>
                                <a:lnTo>
                                  <a:pt x="91" y="232"/>
                                </a:lnTo>
                                <a:lnTo>
                                  <a:pt x="89" y="230"/>
                                </a:lnTo>
                                <a:lnTo>
                                  <a:pt x="88" y="232"/>
                                </a:lnTo>
                                <a:lnTo>
                                  <a:pt x="78" y="246"/>
                                </a:lnTo>
                                <a:lnTo>
                                  <a:pt x="66" y="261"/>
                                </a:lnTo>
                                <a:lnTo>
                                  <a:pt x="52" y="281"/>
                                </a:lnTo>
                                <a:lnTo>
                                  <a:pt x="37" y="296"/>
                                </a:lnTo>
                                <a:lnTo>
                                  <a:pt x="21" y="310"/>
                                </a:lnTo>
                                <a:lnTo>
                                  <a:pt x="8" y="316"/>
                                </a:lnTo>
                                <a:lnTo>
                                  <a:pt x="0"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233" descr="Part of leaf"/>
                        <wps:cNvSpPr>
                          <a:spLocks/>
                        </wps:cNvSpPr>
                        <wps:spPr bwMode="auto">
                          <a:xfrm>
                            <a:off x="3248" y="5472"/>
                            <a:ext cx="213" cy="232"/>
                          </a:xfrm>
                          <a:custGeom>
                            <a:avLst/>
                            <a:gdLst>
                              <a:gd name="T0" fmla="*/ 10 w 213"/>
                              <a:gd name="T1" fmla="*/ 232 h 232"/>
                              <a:gd name="T2" fmla="*/ 8 w 213"/>
                              <a:gd name="T3" fmla="*/ 209 h 232"/>
                              <a:gd name="T4" fmla="*/ 8 w 213"/>
                              <a:gd name="T5" fmla="*/ 191 h 232"/>
                              <a:gd name="T6" fmla="*/ 8 w 213"/>
                              <a:gd name="T7" fmla="*/ 174 h 232"/>
                              <a:gd name="T8" fmla="*/ 10 w 213"/>
                              <a:gd name="T9" fmla="*/ 158 h 232"/>
                              <a:gd name="T10" fmla="*/ 12 w 213"/>
                              <a:gd name="T11" fmla="*/ 139 h 232"/>
                              <a:gd name="T12" fmla="*/ 16 w 213"/>
                              <a:gd name="T13" fmla="*/ 123 h 232"/>
                              <a:gd name="T14" fmla="*/ 20 w 213"/>
                              <a:gd name="T15" fmla="*/ 105 h 232"/>
                              <a:gd name="T16" fmla="*/ 28 w 213"/>
                              <a:gd name="T17" fmla="*/ 86 h 232"/>
                              <a:gd name="T18" fmla="*/ 28 w 213"/>
                              <a:gd name="T19" fmla="*/ 82 h 232"/>
                              <a:gd name="T20" fmla="*/ 24 w 213"/>
                              <a:gd name="T21" fmla="*/ 74 h 232"/>
                              <a:gd name="T22" fmla="*/ 12 w 213"/>
                              <a:gd name="T23" fmla="*/ 74 h 232"/>
                              <a:gd name="T24" fmla="*/ 0 w 213"/>
                              <a:gd name="T25" fmla="*/ 76 h 232"/>
                              <a:gd name="T26" fmla="*/ 12 w 213"/>
                              <a:gd name="T27" fmla="*/ 67 h 232"/>
                              <a:gd name="T28" fmla="*/ 36 w 213"/>
                              <a:gd name="T29" fmla="*/ 55 h 232"/>
                              <a:gd name="T30" fmla="*/ 67 w 213"/>
                              <a:gd name="T31" fmla="*/ 41 h 232"/>
                              <a:gd name="T32" fmla="*/ 102 w 213"/>
                              <a:gd name="T33" fmla="*/ 28 h 232"/>
                              <a:gd name="T34" fmla="*/ 139 w 213"/>
                              <a:gd name="T35" fmla="*/ 14 h 232"/>
                              <a:gd name="T36" fmla="*/ 172 w 213"/>
                              <a:gd name="T37" fmla="*/ 4 h 232"/>
                              <a:gd name="T38" fmla="*/ 187 w 213"/>
                              <a:gd name="T39" fmla="*/ 0 h 232"/>
                              <a:gd name="T40" fmla="*/ 213 w 213"/>
                              <a:gd name="T41" fmla="*/ 0 h 232"/>
                              <a:gd name="T42" fmla="*/ 197 w 213"/>
                              <a:gd name="T43" fmla="*/ 22 h 232"/>
                              <a:gd name="T44" fmla="*/ 185 w 213"/>
                              <a:gd name="T45" fmla="*/ 43 h 232"/>
                              <a:gd name="T46" fmla="*/ 178 w 213"/>
                              <a:gd name="T47" fmla="*/ 59 h 232"/>
                              <a:gd name="T48" fmla="*/ 170 w 213"/>
                              <a:gd name="T49" fmla="*/ 70 h 232"/>
                              <a:gd name="T50" fmla="*/ 162 w 213"/>
                              <a:gd name="T51" fmla="*/ 80 h 232"/>
                              <a:gd name="T52" fmla="*/ 158 w 213"/>
                              <a:gd name="T53" fmla="*/ 88 h 232"/>
                              <a:gd name="T54" fmla="*/ 154 w 213"/>
                              <a:gd name="T55" fmla="*/ 96 h 232"/>
                              <a:gd name="T56" fmla="*/ 148 w 213"/>
                              <a:gd name="T57" fmla="*/ 104 h 232"/>
                              <a:gd name="T58" fmla="*/ 129 w 213"/>
                              <a:gd name="T59" fmla="*/ 113 h 232"/>
                              <a:gd name="T60" fmla="*/ 111 w 213"/>
                              <a:gd name="T61" fmla="*/ 125 h 232"/>
                              <a:gd name="T62" fmla="*/ 92 w 213"/>
                              <a:gd name="T63" fmla="*/ 139 h 232"/>
                              <a:gd name="T64" fmla="*/ 76 w 213"/>
                              <a:gd name="T65" fmla="*/ 156 h 232"/>
                              <a:gd name="T66" fmla="*/ 59 w 213"/>
                              <a:gd name="T67" fmla="*/ 174 h 232"/>
                              <a:gd name="T68" fmla="*/ 43 w 213"/>
                              <a:gd name="T69" fmla="*/ 193 h 232"/>
                              <a:gd name="T70" fmla="*/ 28 w 213"/>
                              <a:gd name="T71" fmla="*/ 213 h 232"/>
                              <a:gd name="T72" fmla="*/ 12 w 213"/>
                              <a:gd name="T73" fmla="*/ 232 h 232"/>
                              <a:gd name="T74" fmla="*/ 10 w 213"/>
                              <a:gd name="T75"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 h="232">
                                <a:moveTo>
                                  <a:pt x="10" y="232"/>
                                </a:moveTo>
                                <a:lnTo>
                                  <a:pt x="8" y="209"/>
                                </a:lnTo>
                                <a:lnTo>
                                  <a:pt x="8" y="191"/>
                                </a:lnTo>
                                <a:lnTo>
                                  <a:pt x="8" y="174"/>
                                </a:lnTo>
                                <a:lnTo>
                                  <a:pt x="10" y="158"/>
                                </a:lnTo>
                                <a:lnTo>
                                  <a:pt x="12" y="139"/>
                                </a:lnTo>
                                <a:lnTo>
                                  <a:pt x="16" y="123"/>
                                </a:lnTo>
                                <a:lnTo>
                                  <a:pt x="20" y="105"/>
                                </a:lnTo>
                                <a:lnTo>
                                  <a:pt x="28" y="86"/>
                                </a:lnTo>
                                <a:lnTo>
                                  <a:pt x="28" y="82"/>
                                </a:lnTo>
                                <a:lnTo>
                                  <a:pt x="24" y="74"/>
                                </a:lnTo>
                                <a:lnTo>
                                  <a:pt x="12" y="74"/>
                                </a:lnTo>
                                <a:lnTo>
                                  <a:pt x="0" y="76"/>
                                </a:lnTo>
                                <a:lnTo>
                                  <a:pt x="12" y="67"/>
                                </a:lnTo>
                                <a:lnTo>
                                  <a:pt x="36" y="55"/>
                                </a:lnTo>
                                <a:lnTo>
                                  <a:pt x="67" y="41"/>
                                </a:lnTo>
                                <a:lnTo>
                                  <a:pt x="102" y="28"/>
                                </a:lnTo>
                                <a:lnTo>
                                  <a:pt x="139" y="14"/>
                                </a:lnTo>
                                <a:lnTo>
                                  <a:pt x="172" y="4"/>
                                </a:lnTo>
                                <a:lnTo>
                                  <a:pt x="187" y="0"/>
                                </a:lnTo>
                                <a:lnTo>
                                  <a:pt x="213" y="0"/>
                                </a:lnTo>
                                <a:lnTo>
                                  <a:pt x="197" y="22"/>
                                </a:lnTo>
                                <a:lnTo>
                                  <a:pt x="185" y="43"/>
                                </a:lnTo>
                                <a:lnTo>
                                  <a:pt x="178" y="59"/>
                                </a:lnTo>
                                <a:lnTo>
                                  <a:pt x="170" y="70"/>
                                </a:lnTo>
                                <a:lnTo>
                                  <a:pt x="162" y="80"/>
                                </a:lnTo>
                                <a:lnTo>
                                  <a:pt x="158" y="88"/>
                                </a:lnTo>
                                <a:lnTo>
                                  <a:pt x="154" y="96"/>
                                </a:lnTo>
                                <a:lnTo>
                                  <a:pt x="148" y="104"/>
                                </a:lnTo>
                                <a:lnTo>
                                  <a:pt x="129" y="113"/>
                                </a:lnTo>
                                <a:lnTo>
                                  <a:pt x="111" y="125"/>
                                </a:lnTo>
                                <a:lnTo>
                                  <a:pt x="92" y="139"/>
                                </a:lnTo>
                                <a:lnTo>
                                  <a:pt x="76" y="156"/>
                                </a:lnTo>
                                <a:lnTo>
                                  <a:pt x="59" y="174"/>
                                </a:lnTo>
                                <a:lnTo>
                                  <a:pt x="43" y="193"/>
                                </a:lnTo>
                                <a:lnTo>
                                  <a:pt x="28" y="213"/>
                                </a:lnTo>
                                <a:lnTo>
                                  <a:pt x="12" y="232"/>
                                </a:lnTo>
                                <a:lnTo>
                                  <a:pt x="10" y="23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234" descr="Part of leaf"/>
                        <wps:cNvSpPr>
                          <a:spLocks/>
                        </wps:cNvSpPr>
                        <wps:spPr bwMode="auto">
                          <a:xfrm>
                            <a:off x="3248" y="5472"/>
                            <a:ext cx="213" cy="232"/>
                          </a:xfrm>
                          <a:custGeom>
                            <a:avLst/>
                            <a:gdLst>
                              <a:gd name="T0" fmla="*/ 10 w 213"/>
                              <a:gd name="T1" fmla="*/ 232 h 232"/>
                              <a:gd name="T2" fmla="*/ 8 w 213"/>
                              <a:gd name="T3" fmla="*/ 209 h 232"/>
                              <a:gd name="T4" fmla="*/ 8 w 213"/>
                              <a:gd name="T5" fmla="*/ 191 h 232"/>
                              <a:gd name="T6" fmla="*/ 8 w 213"/>
                              <a:gd name="T7" fmla="*/ 174 h 232"/>
                              <a:gd name="T8" fmla="*/ 10 w 213"/>
                              <a:gd name="T9" fmla="*/ 158 h 232"/>
                              <a:gd name="T10" fmla="*/ 12 w 213"/>
                              <a:gd name="T11" fmla="*/ 139 h 232"/>
                              <a:gd name="T12" fmla="*/ 16 w 213"/>
                              <a:gd name="T13" fmla="*/ 123 h 232"/>
                              <a:gd name="T14" fmla="*/ 20 w 213"/>
                              <a:gd name="T15" fmla="*/ 105 h 232"/>
                              <a:gd name="T16" fmla="*/ 28 w 213"/>
                              <a:gd name="T17" fmla="*/ 86 h 232"/>
                              <a:gd name="T18" fmla="*/ 28 w 213"/>
                              <a:gd name="T19" fmla="*/ 82 h 232"/>
                              <a:gd name="T20" fmla="*/ 24 w 213"/>
                              <a:gd name="T21" fmla="*/ 74 h 232"/>
                              <a:gd name="T22" fmla="*/ 12 w 213"/>
                              <a:gd name="T23" fmla="*/ 74 h 232"/>
                              <a:gd name="T24" fmla="*/ 0 w 213"/>
                              <a:gd name="T25" fmla="*/ 76 h 232"/>
                              <a:gd name="T26" fmla="*/ 12 w 213"/>
                              <a:gd name="T27" fmla="*/ 67 h 232"/>
                              <a:gd name="T28" fmla="*/ 36 w 213"/>
                              <a:gd name="T29" fmla="*/ 55 h 232"/>
                              <a:gd name="T30" fmla="*/ 67 w 213"/>
                              <a:gd name="T31" fmla="*/ 41 h 232"/>
                              <a:gd name="T32" fmla="*/ 102 w 213"/>
                              <a:gd name="T33" fmla="*/ 28 h 232"/>
                              <a:gd name="T34" fmla="*/ 139 w 213"/>
                              <a:gd name="T35" fmla="*/ 14 h 232"/>
                              <a:gd name="T36" fmla="*/ 172 w 213"/>
                              <a:gd name="T37" fmla="*/ 4 h 232"/>
                              <a:gd name="T38" fmla="*/ 187 w 213"/>
                              <a:gd name="T39" fmla="*/ 0 h 232"/>
                              <a:gd name="T40" fmla="*/ 213 w 213"/>
                              <a:gd name="T41" fmla="*/ 0 h 232"/>
                              <a:gd name="T42" fmla="*/ 197 w 213"/>
                              <a:gd name="T43" fmla="*/ 22 h 232"/>
                              <a:gd name="T44" fmla="*/ 185 w 213"/>
                              <a:gd name="T45" fmla="*/ 43 h 232"/>
                              <a:gd name="T46" fmla="*/ 178 w 213"/>
                              <a:gd name="T47" fmla="*/ 59 h 232"/>
                              <a:gd name="T48" fmla="*/ 170 w 213"/>
                              <a:gd name="T49" fmla="*/ 70 h 232"/>
                              <a:gd name="T50" fmla="*/ 162 w 213"/>
                              <a:gd name="T51" fmla="*/ 80 h 232"/>
                              <a:gd name="T52" fmla="*/ 158 w 213"/>
                              <a:gd name="T53" fmla="*/ 88 h 232"/>
                              <a:gd name="T54" fmla="*/ 154 w 213"/>
                              <a:gd name="T55" fmla="*/ 96 h 232"/>
                              <a:gd name="T56" fmla="*/ 148 w 213"/>
                              <a:gd name="T57" fmla="*/ 104 h 232"/>
                              <a:gd name="T58" fmla="*/ 129 w 213"/>
                              <a:gd name="T59" fmla="*/ 113 h 232"/>
                              <a:gd name="T60" fmla="*/ 111 w 213"/>
                              <a:gd name="T61" fmla="*/ 125 h 232"/>
                              <a:gd name="T62" fmla="*/ 92 w 213"/>
                              <a:gd name="T63" fmla="*/ 139 h 232"/>
                              <a:gd name="T64" fmla="*/ 76 w 213"/>
                              <a:gd name="T65" fmla="*/ 156 h 232"/>
                              <a:gd name="T66" fmla="*/ 59 w 213"/>
                              <a:gd name="T67" fmla="*/ 174 h 232"/>
                              <a:gd name="T68" fmla="*/ 43 w 213"/>
                              <a:gd name="T69" fmla="*/ 193 h 232"/>
                              <a:gd name="T70" fmla="*/ 28 w 213"/>
                              <a:gd name="T71" fmla="*/ 213 h 232"/>
                              <a:gd name="T72" fmla="*/ 12 w 213"/>
                              <a:gd name="T73" fmla="*/ 232 h 232"/>
                              <a:gd name="T74" fmla="*/ 10 w 213"/>
                              <a:gd name="T75"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 h="232">
                                <a:moveTo>
                                  <a:pt x="10" y="232"/>
                                </a:moveTo>
                                <a:lnTo>
                                  <a:pt x="8" y="209"/>
                                </a:lnTo>
                                <a:lnTo>
                                  <a:pt x="8" y="191"/>
                                </a:lnTo>
                                <a:lnTo>
                                  <a:pt x="8" y="174"/>
                                </a:lnTo>
                                <a:lnTo>
                                  <a:pt x="10" y="158"/>
                                </a:lnTo>
                                <a:lnTo>
                                  <a:pt x="12" y="139"/>
                                </a:lnTo>
                                <a:lnTo>
                                  <a:pt x="16" y="123"/>
                                </a:lnTo>
                                <a:lnTo>
                                  <a:pt x="20" y="105"/>
                                </a:lnTo>
                                <a:lnTo>
                                  <a:pt x="28" y="86"/>
                                </a:lnTo>
                                <a:lnTo>
                                  <a:pt x="28" y="82"/>
                                </a:lnTo>
                                <a:lnTo>
                                  <a:pt x="24" y="74"/>
                                </a:lnTo>
                                <a:lnTo>
                                  <a:pt x="12" y="74"/>
                                </a:lnTo>
                                <a:lnTo>
                                  <a:pt x="0" y="76"/>
                                </a:lnTo>
                                <a:lnTo>
                                  <a:pt x="12" y="67"/>
                                </a:lnTo>
                                <a:lnTo>
                                  <a:pt x="36" y="55"/>
                                </a:lnTo>
                                <a:lnTo>
                                  <a:pt x="67" y="41"/>
                                </a:lnTo>
                                <a:lnTo>
                                  <a:pt x="102" y="28"/>
                                </a:lnTo>
                                <a:lnTo>
                                  <a:pt x="139" y="14"/>
                                </a:lnTo>
                                <a:lnTo>
                                  <a:pt x="172" y="4"/>
                                </a:lnTo>
                                <a:lnTo>
                                  <a:pt x="187" y="0"/>
                                </a:lnTo>
                                <a:lnTo>
                                  <a:pt x="213" y="0"/>
                                </a:lnTo>
                                <a:lnTo>
                                  <a:pt x="197" y="22"/>
                                </a:lnTo>
                                <a:lnTo>
                                  <a:pt x="185" y="43"/>
                                </a:lnTo>
                                <a:lnTo>
                                  <a:pt x="178" y="59"/>
                                </a:lnTo>
                                <a:lnTo>
                                  <a:pt x="170" y="70"/>
                                </a:lnTo>
                                <a:lnTo>
                                  <a:pt x="162" y="80"/>
                                </a:lnTo>
                                <a:lnTo>
                                  <a:pt x="158" y="88"/>
                                </a:lnTo>
                                <a:lnTo>
                                  <a:pt x="154" y="96"/>
                                </a:lnTo>
                                <a:lnTo>
                                  <a:pt x="148" y="104"/>
                                </a:lnTo>
                                <a:lnTo>
                                  <a:pt x="129" y="113"/>
                                </a:lnTo>
                                <a:lnTo>
                                  <a:pt x="111" y="125"/>
                                </a:lnTo>
                                <a:lnTo>
                                  <a:pt x="92" y="139"/>
                                </a:lnTo>
                                <a:lnTo>
                                  <a:pt x="76" y="156"/>
                                </a:lnTo>
                                <a:lnTo>
                                  <a:pt x="59" y="174"/>
                                </a:lnTo>
                                <a:lnTo>
                                  <a:pt x="43" y="193"/>
                                </a:lnTo>
                                <a:lnTo>
                                  <a:pt x="28" y="213"/>
                                </a:lnTo>
                                <a:lnTo>
                                  <a:pt x="12" y="232"/>
                                </a:lnTo>
                                <a:lnTo>
                                  <a:pt x="1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235" descr="Part of leaf"/>
                        <wps:cNvSpPr>
                          <a:spLocks/>
                        </wps:cNvSpPr>
                        <wps:spPr bwMode="auto">
                          <a:xfrm>
                            <a:off x="3490" y="5472"/>
                            <a:ext cx="183" cy="232"/>
                          </a:xfrm>
                          <a:custGeom>
                            <a:avLst/>
                            <a:gdLst>
                              <a:gd name="T0" fmla="*/ 10 w 183"/>
                              <a:gd name="T1" fmla="*/ 181 h 232"/>
                              <a:gd name="T2" fmla="*/ 19 w 183"/>
                              <a:gd name="T3" fmla="*/ 129 h 232"/>
                              <a:gd name="T4" fmla="*/ 25 w 183"/>
                              <a:gd name="T5" fmla="*/ 78 h 232"/>
                              <a:gd name="T6" fmla="*/ 31 w 183"/>
                              <a:gd name="T7" fmla="*/ 31 h 232"/>
                              <a:gd name="T8" fmla="*/ 31 w 183"/>
                              <a:gd name="T9" fmla="*/ 0 h 232"/>
                              <a:gd name="T10" fmla="*/ 183 w 183"/>
                              <a:gd name="T11" fmla="*/ 0 h 232"/>
                              <a:gd name="T12" fmla="*/ 175 w 183"/>
                              <a:gd name="T13" fmla="*/ 20 h 232"/>
                              <a:gd name="T14" fmla="*/ 165 w 183"/>
                              <a:gd name="T15" fmla="*/ 47 h 232"/>
                              <a:gd name="T16" fmla="*/ 158 w 183"/>
                              <a:gd name="T17" fmla="*/ 76 h 232"/>
                              <a:gd name="T18" fmla="*/ 148 w 183"/>
                              <a:gd name="T19" fmla="*/ 105 h 232"/>
                              <a:gd name="T20" fmla="*/ 144 w 183"/>
                              <a:gd name="T21" fmla="*/ 137 h 232"/>
                              <a:gd name="T22" fmla="*/ 140 w 183"/>
                              <a:gd name="T23" fmla="*/ 168 h 232"/>
                              <a:gd name="T24" fmla="*/ 136 w 183"/>
                              <a:gd name="T25" fmla="*/ 201 h 232"/>
                              <a:gd name="T26" fmla="*/ 121 w 183"/>
                              <a:gd name="T27" fmla="*/ 189 h 232"/>
                              <a:gd name="T28" fmla="*/ 115 w 183"/>
                              <a:gd name="T29" fmla="*/ 172 h 232"/>
                              <a:gd name="T30" fmla="*/ 109 w 183"/>
                              <a:gd name="T31" fmla="*/ 152 h 232"/>
                              <a:gd name="T32" fmla="*/ 109 w 183"/>
                              <a:gd name="T33" fmla="*/ 133 h 232"/>
                              <a:gd name="T34" fmla="*/ 105 w 183"/>
                              <a:gd name="T35" fmla="*/ 111 h 232"/>
                              <a:gd name="T36" fmla="*/ 101 w 183"/>
                              <a:gd name="T37" fmla="*/ 98 h 232"/>
                              <a:gd name="T38" fmla="*/ 91 w 183"/>
                              <a:gd name="T39" fmla="*/ 90 h 232"/>
                              <a:gd name="T40" fmla="*/ 74 w 183"/>
                              <a:gd name="T41" fmla="*/ 94 h 232"/>
                              <a:gd name="T42" fmla="*/ 58 w 183"/>
                              <a:gd name="T43" fmla="*/ 107 h 232"/>
                              <a:gd name="T44" fmla="*/ 49 w 183"/>
                              <a:gd name="T45" fmla="*/ 125 h 232"/>
                              <a:gd name="T46" fmla="*/ 39 w 183"/>
                              <a:gd name="T47" fmla="*/ 142 h 232"/>
                              <a:gd name="T48" fmla="*/ 33 w 183"/>
                              <a:gd name="T49" fmla="*/ 160 h 232"/>
                              <a:gd name="T50" fmla="*/ 27 w 183"/>
                              <a:gd name="T51" fmla="*/ 176 h 232"/>
                              <a:gd name="T52" fmla="*/ 21 w 183"/>
                              <a:gd name="T53" fmla="*/ 195 h 232"/>
                              <a:gd name="T54" fmla="*/ 12 w 183"/>
                              <a:gd name="T55" fmla="*/ 213 h 232"/>
                              <a:gd name="T56" fmla="*/ 0 w 183"/>
                              <a:gd name="T57" fmla="*/ 232 h 232"/>
                              <a:gd name="T58" fmla="*/ 10 w 183"/>
                              <a:gd name="T59" fmla="*/ 181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3" h="232">
                                <a:moveTo>
                                  <a:pt x="10" y="181"/>
                                </a:moveTo>
                                <a:lnTo>
                                  <a:pt x="19" y="129"/>
                                </a:lnTo>
                                <a:lnTo>
                                  <a:pt x="25" y="78"/>
                                </a:lnTo>
                                <a:lnTo>
                                  <a:pt x="31" y="31"/>
                                </a:lnTo>
                                <a:lnTo>
                                  <a:pt x="31" y="0"/>
                                </a:lnTo>
                                <a:lnTo>
                                  <a:pt x="183" y="0"/>
                                </a:lnTo>
                                <a:lnTo>
                                  <a:pt x="175" y="20"/>
                                </a:lnTo>
                                <a:lnTo>
                                  <a:pt x="165" y="47"/>
                                </a:lnTo>
                                <a:lnTo>
                                  <a:pt x="158" y="76"/>
                                </a:lnTo>
                                <a:lnTo>
                                  <a:pt x="148" y="105"/>
                                </a:lnTo>
                                <a:lnTo>
                                  <a:pt x="144" y="137"/>
                                </a:lnTo>
                                <a:lnTo>
                                  <a:pt x="140" y="168"/>
                                </a:lnTo>
                                <a:lnTo>
                                  <a:pt x="136" y="201"/>
                                </a:lnTo>
                                <a:lnTo>
                                  <a:pt x="121" y="189"/>
                                </a:lnTo>
                                <a:lnTo>
                                  <a:pt x="115" y="172"/>
                                </a:lnTo>
                                <a:lnTo>
                                  <a:pt x="109" y="152"/>
                                </a:lnTo>
                                <a:lnTo>
                                  <a:pt x="109" y="133"/>
                                </a:lnTo>
                                <a:lnTo>
                                  <a:pt x="105" y="111"/>
                                </a:lnTo>
                                <a:lnTo>
                                  <a:pt x="101" y="98"/>
                                </a:lnTo>
                                <a:lnTo>
                                  <a:pt x="91" y="90"/>
                                </a:lnTo>
                                <a:lnTo>
                                  <a:pt x="74" y="94"/>
                                </a:lnTo>
                                <a:lnTo>
                                  <a:pt x="58" y="107"/>
                                </a:lnTo>
                                <a:lnTo>
                                  <a:pt x="49" y="125"/>
                                </a:lnTo>
                                <a:lnTo>
                                  <a:pt x="39" y="142"/>
                                </a:lnTo>
                                <a:lnTo>
                                  <a:pt x="33" y="160"/>
                                </a:lnTo>
                                <a:lnTo>
                                  <a:pt x="27" y="176"/>
                                </a:lnTo>
                                <a:lnTo>
                                  <a:pt x="21" y="195"/>
                                </a:lnTo>
                                <a:lnTo>
                                  <a:pt x="12" y="213"/>
                                </a:lnTo>
                                <a:lnTo>
                                  <a:pt x="0" y="232"/>
                                </a:lnTo>
                                <a:lnTo>
                                  <a:pt x="10" y="18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236" descr="Part of leaf"/>
                        <wps:cNvSpPr>
                          <a:spLocks/>
                        </wps:cNvSpPr>
                        <wps:spPr bwMode="auto">
                          <a:xfrm>
                            <a:off x="3490" y="5472"/>
                            <a:ext cx="183" cy="232"/>
                          </a:xfrm>
                          <a:custGeom>
                            <a:avLst/>
                            <a:gdLst>
                              <a:gd name="T0" fmla="*/ 10 w 183"/>
                              <a:gd name="T1" fmla="*/ 181 h 232"/>
                              <a:gd name="T2" fmla="*/ 19 w 183"/>
                              <a:gd name="T3" fmla="*/ 129 h 232"/>
                              <a:gd name="T4" fmla="*/ 25 w 183"/>
                              <a:gd name="T5" fmla="*/ 78 h 232"/>
                              <a:gd name="T6" fmla="*/ 31 w 183"/>
                              <a:gd name="T7" fmla="*/ 31 h 232"/>
                              <a:gd name="T8" fmla="*/ 31 w 183"/>
                              <a:gd name="T9" fmla="*/ 0 h 232"/>
                              <a:gd name="T10" fmla="*/ 183 w 183"/>
                              <a:gd name="T11" fmla="*/ 0 h 232"/>
                              <a:gd name="T12" fmla="*/ 175 w 183"/>
                              <a:gd name="T13" fmla="*/ 20 h 232"/>
                              <a:gd name="T14" fmla="*/ 165 w 183"/>
                              <a:gd name="T15" fmla="*/ 47 h 232"/>
                              <a:gd name="T16" fmla="*/ 158 w 183"/>
                              <a:gd name="T17" fmla="*/ 76 h 232"/>
                              <a:gd name="T18" fmla="*/ 148 w 183"/>
                              <a:gd name="T19" fmla="*/ 105 h 232"/>
                              <a:gd name="T20" fmla="*/ 144 w 183"/>
                              <a:gd name="T21" fmla="*/ 137 h 232"/>
                              <a:gd name="T22" fmla="*/ 140 w 183"/>
                              <a:gd name="T23" fmla="*/ 168 h 232"/>
                              <a:gd name="T24" fmla="*/ 136 w 183"/>
                              <a:gd name="T25" fmla="*/ 201 h 232"/>
                              <a:gd name="T26" fmla="*/ 121 w 183"/>
                              <a:gd name="T27" fmla="*/ 189 h 232"/>
                              <a:gd name="T28" fmla="*/ 115 w 183"/>
                              <a:gd name="T29" fmla="*/ 172 h 232"/>
                              <a:gd name="T30" fmla="*/ 109 w 183"/>
                              <a:gd name="T31" fmla="*/ 152 h 232"/>
                              <a:gd name="T32" fmla="*/ 109 w 183"/>
                              <a:gd name="T33" fmla="*/ 133 h 232"/>
                              <a:gd name="T34" fmla="*/ 105 w 183"/>
                              <a:gd name="T35" fmla="*/ 111 h 232"/>
                              <a:gd name="T36" fmla="*/ 101 w 183"/>
                              <a:gd name="T37" fmla="*/ 98 h 232"/>
                              <a:gd name="T38" fmla="*/ 91 w 183"/>
                              <a:gd name="T39" fmla="*/ 90 h 232"/>
                              <a:gd name="T40" fmla="*/ 74 w 183"/>
                              <a:gd name="T41" fmla="*/ 94 h 232"/>
                              <a:gd name="T42" fmla="*/ 58 w 183"/>
                              <a:gd name="T43" fmla="*/ 107 h 232"/>
                              <a:gd name="T44" fmla="*/ 49 w 183"/>
                              <a:gd name="T45" fmla="*/ 125 h 232"/>
                              <a:gd name="T46" fmla="*/ 39 w 183"/>
                              <a:gd name="T47" fmla="*/ 142 h 232"/>
                              <a:gd name="T48" fmla="*/ 33 w 183"/>
                              <a:gd name="T49" fmla="*/ 160 h 232"/>
                              <a:gd name="T50" fmla="*/ 27 w 183"/>
                              <a:gd name="T51" fmla="*/ 176 h 232"/>
                              <a:gd name="T52" fmla="*/ 21 w 183"/>
                              <a:gd name="T53" fmla="*/ 195 h 232"/>
                              <a:gd name="T54" fmla="*/ 12 w 183"/>
                              <a:gd name="T55" fmla="*/ 213 h 232"/>
                              <a:gd name="T56" fmla="*/ 0 w 183"/>
                              <a:gd name="T57" fmla="*/ 232 h 232"/>
                              <a:gd name="T58" fmla="*/ 10 w 183"/>
                              <a:gd name="T59" fmla="*/ 181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3" h="232">
                                <a:moveTo>
                                  <a:pt x="10" y="181"/>
                                </a:moveTo>
                                <a:lnTo>
                                  <a:pt x="19" y="129"/>
                                </a:lnTo>
                                <a:lnTo>
                                  <a:pt x="25" y="78"/>
                                </a:lnTo>
                                <a:lnTo>
                                  <a:pt x="31" y="31"/>
                                </a:lnTo>
                                <a:lnTo>
                                  <a:pt x="31" y="0"/>
                                </a:lnTo>
                                <a:lnTo>
                                  <a:pt x="183" y="0"/>
                                </a:lnTo>
                                <a:lnTo>
                                  <a:pt x="175" y="20"/>
                                </a:lnTo>
                                <a:lnTo>
                                  <a:pt x="165" y="47"/>
                                </a:lnTo>
                                <a:lnTo>
                                  <a:pt x="158" y="76"/>
                                </a:lnTo>
                                <a:lnTo>
                                  <a:pt x="148" y="105"/>
                                </a:lnTo>
                                <a:lnTo>
                                  <a:pt x="144" y="137"/>
                                </a:lnTo>
                                <a:lnTo>
                                  <a:pt x="140" y="168"/>
                                </a:lnTo>
                                <a:lnTo>
                                  <a:pt x="136" y="201"/>
                                </a:lnTo>
                                <a:lnTo>
                                  <a:pt x="121" y="189"/>
                                </a:lnTo>
                                <a:lnTo>
                                  <a:pt x="115" y="172"/>
                                </a:lnTo>
                                <a:lnTo>
                                  <a:pt x="109" y="152"/>
                                </a:lnTo>
                                <a:lnTo>
                                  <a:pt x="109" y="133"/>
                                </a:lnTo>
                                <a:lnTo>
                                  <a:pt x="105" y="111"/>
                                </a:lnTo>
                                <a:lnTo>
                                  <a:pt x="101" y="98"/>
                                </a:lnTo>
                                <a:lnTo>
                                  <a:pt x="91" y="90"/>
                                </a:lnTo>
                                <a:lnTo>
                                  <a:pt x="74" y="94"/>
                                </a:lnTo>
                                <a:lnTo>
                                  <a:pt x="58" y="107"/>
                                </a:lnTo>
                                <a:lnTo>
                                  <a:pt x="49" y="125"/>
                                </a:lnTo>
                                <a:lnTo>
                                  <a:pt x="39" y="142"/>
                                </a:lnTo>
                                <a:lnTo>
                                  <a:pt x="33" y="160"/>
                                </a:lnTo>
                                <a:lnTo>
                                  <a:pt x="27" y="176"/>
                                </a:lnTo>
                                <a:lnTo>
                                  <a:pt x="21" y="195"/>
                                </a:lnTo>
                                <a:lnTo>
                                  <a:pt x="12" y="213"/>
                                </a:lnTo>
                                <a:lnTo>
                                  <a:pt x="0" y="232"/>
                                </a:lnTo>
                                <a:lnTo>
                                  <a:pt x="10" y="18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237" descr="Part of leaf"/>
                        <wps:cNvSpPr>
                          <a:spLocks/>
                        </wps:cNvSpPr>
                        <wps:spPr bwMode="auto">
                          <a:xfrm>
                            <a:off x="3710" y="5439"/>
                            <a:ext cx="138" cy="331"/>
                          </a:xfrm>
                          <a:custGeom>
                            <a:avLst/>
                            <a:gdLst>
                              <a:gd name="T0" fmla="*/ 45 w 71"/>
                              <a:gd name="T1" fmla="*/ 167 h 170"/>
                              <a:gd name="T2" fmla="*/ 45 w 71"/>
                              <a:gd name="T3" fmla="*/ 163 h 170"/>
                              <a:gd name="T4" fmla="*/ 45 w 71"/>
                              <a:gd name="T5" fmla="*/ 157 h 170"/>
                              <a:gd name="T6" fmla="*/ 43 w 71"/>
                              <a:gd name="T7" fmla="*/ 149 h 170"/>
                              <a:gd name="T8" fmla="*/ 37 w 71"/>
                              <a:gd name="T9" fmla="*/ 129 h 170"/>
                              <a:gd name="T10" fmla="*/ 29 w 71"/>
                              <a:gd name="T11" fmla="*/ 103 h 170"/>
                              <a:gd name="T12" fmla="*/ 21 w 71"/>
                              <a:gd name="T13" fmla="*/ 74 h 170"/>
                              <a:gd name="T14" fmla="*/ 12 w 71"/>
                              <a:gd name="T15" fmla="*/ 46 h 170"/>
                              <a:gd name="T16" fmla="*/ 2 w 71"/>
                              <a:gd name="T17" fmla="*/ 19 h 170"/>
                              <a:gd name="T18" fmla="*/ 0 w 71"/>
                              <a:gd name="T19" fmla="*/ 14 h 170"/>
                              <a:gd name="T20" fmla="*/ 17 w 71"/>
                              <a:gd name="T21" fmla="*/ 0 h 170"/>
                              <a:gd name="T22" fmla="*/ 24 w 71"/>
                              <a:gd name="T23" fmla="*/ 8 h 170"/>
                              <a:gd name="T24" fmla="*/ 40 w 71"/>
                              <a:gd name="T25" fmla="*/ 29 h 170"/>
                              <a:gd name="T26" fmla="*/ 54 w 71"/>
                              <a:gd name="T27" fmla="*/ 50 h 170"/>
                              <a:gd name="T28" fmla="*/ 66 w 71"/>
                              <a:gd name="T29" fmla="*/ 71 h 170"/>
                              <a:gd name="T30" fmla="*/ 71 w 71"/>
                              <a:gd name="T31" fmla="*/ 89 h 170"/>
                              <a:gd name="T32" fmla="*/ 71 w 71"/>
                              <a:gd name="T33" fmla="*/ 103 h 170"/>
                              <a:gd name="T34" fmla="*/ 67 w 71"/>
                              <a:gd name="T35" fmla="*/ 103 h 170"/>
                              <a:gd name="T36" fmla="*/ 63 w 71"/>
                              <a:gd name="T37" fmla="*/ 102 h 170"/>
                              <a:gd name="T38" fmla="*/ 60 w 71"/>
                              <a:gd name="T39" fmla="*/ 110 h 170"/>
                              <a:gd name="T40" fmla="*/ 58 w 71"/>
                              <a:gd name="T41" fmla="*/ 118 h 170"/>
                              <a:gd name="T42" fmla="*/ 57 w 71"/>
                              <a:gd name="T43" fmla="*/ 126 h 170"/>
                              <a:gd name="T44" fmla="*/ 56 w 71"/>
                              <a:gd name="T45" fmla="*/ 135 h 170"/>
                              <a:gd name="T46" fmla="*/ 54 w 71"/>
                              <a:gd name="T47" fmla="*/ 143 h 170"/>
                              <a:gd name="T48" fmla="*/ 52 w 71"/>
                              <a:gd name="T49" fmla="*/ 151 h 170"/>
                              <a:gd name="T50" fmla="*/ 49 w 71"/>
                              <a:gd name="T51" fmla="*/ 160 h 170"/>
                              <a:gd name="T52" fmla="*/ 45 w 71"/>
                              <a:gd name="T53" fmla="*/ 170 h 170"/>
                              <a:gd name="T54" fmla="*/ 45 w 71"/>
                              <a:gd name="T55" fmla="*/ 167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70">
                                <a:moveTo>
                                  <a:pt x="45" y="167"/>
                                </a:moveTo>
                                <a:cubicBezTo>
                                  <a:pt x="45" y="163"/>
                                  <a:pt x="45" y="163"/>
                                  <a:pt x="45" y="163"/>
                                </a:cubicBezTo>
                                <a:cubicBezTo>
                                  <a:pt x="45" y="157"/>
                                  <a:pt x="45" y="157"/>
                                  <a:pt x="45" y="157"/>
                                </a:cubicBezTo>
                                <a:cubicBezTo>
                                  <a:pt x="43" y="149"/>
                                  <a:pt x="43" y="149"/>
                                  <a:pt x="43" y="149"/>
                                </a:cubicBezTo>
                                <a:cubicBezTo>
                                  <a:pt x="37" y="129"/>
                                  <a:pt x="37" y="129"/>
                                  <a:pt x="37" y="129"/>
                                </a:cubicBezTo>
                                <a:cubicBezTo>
                                  <a:pt x="29" y="103"/>
                                  <a:pt x="29" y="103"/>
                                  <a:pt x="29" y="103"/>
                                </a:cubicBezTo>
                                <a:cubicBezTo>
                                  <a:pt x="21" y="74"/>
                                  <a:pt x="21" y="74"/>
                                  <a:pt x="21" y="74"/>
                                </a:cubicBezTo>
                                <a:cubicBezTo>
                                  <a:pt x="12" y="46"/>
                                  <a:pt x="12" y="46"/>
                                  <a:pt x="12" y="46"/>
                                </a:cubicBezTo>
                                <a:cubicBezTo>
                                  <a:pt x="2" y="19"/>
                                  <a:pt x="2" y="19"/>
                                  <a:pt x="2" y="19"/>
                                </a:cubicBezTo>
                                <a:cubicBezTo>
                                  <a:pt x="0" y="14"/>
                                  <a:pt x="0" y="14"/>
                                  <a:pt x="0" y="14"/>
                                </a:cubicBezTo>
                                <a:cubicBezTo>
                                  <a:pt x="7" y="11"/>
                                  <a:pt x="12" y="6"/>
                                  <a:pt x="17" y="0"/>
                                </a:cubicBezTo>
                                <a:cubicBezTo>
                                  <a:pt x="24" y="8"/>
                                  <a:pt x="24" y="8"/>
                                  <a:pt x="24" y="8"/>
                                </a:cubicBezTo>
                                <a:cubicBezTo>
                                  <a:pt x="40" y="29"/>
                                  <a:pt x="40" y="29"/>
                                  <a:pt x="40" y="29"/>
                                </a:cubicBezTo>
                                <a:cubicBezTo>
                                  <a:pt x="54" y="50"/>
                                  <a:pt x="54" y="50"/>
                                  <a:pt x="54" y="50"/>
                                </a:cubicBezTo>
                                <a:cubicBezTo>
                                  <a:pt x="66" y="71"/>
                                  <a:pt x="66" y="71"/>
                                  <a:pt x="66" y="71"/>
                                </a:cubicBezTo>
                                <a:cubicBezTo>
                                  <a:pt x="71" y="89"/>
                                  <a:pt x="71" y="89"/>
                                  <a:pt x="71" y="89"/>
                                </a:cubicBezTo>
                                <a:cubicBezTo>
                                  <a:pt x="71" y="103"/>
                                  <a:pt x="71" y="103"/>
                                  <a:pt x="71" y="103"/>
                                </a:cubicBezTo>
                                <a:cubicBezTo>
                                  <a:pt x="67" y="103"/>
                                  <a:pt x="67" y="103"/>
                                  <a:pt x="67" y="103"/>
                                </a:cubicBezTo>
                                <a:cubicBezTo>
                                  <a:pt x="63" y="102"/>
                                  <a:pt x="63" y="102"/>
                                  <a:pt x="63" y="102"/>
                                </a:cubicBezTo>
                                <a:cubicBezTo>
                                  <a:pt x="60" y="110"/>
                                  <a:pt x="60" y="110"/>
                                  <a:pt x="60" y="110"/>
                                </a:cubicBezTo>
                                <a:cubicBezTo>
                                  <a:pt x="58" y="118"/>
                                  <a:pt x="58" y="118"/>
                                  <a:pt x="58" y="118"/>
                                </a:cubicBezTo>
                                <a:cubicBezTo>
                                  <a:pt x="57" y="126"/>
                                  <a:pt x="57" y="126"/>
                                  <a:pt x="57" y="126"/>
                                </a:cubicBezTo>
                                <a:cubicBezTo>
                                  <a:pt x="56" y="135"/>
                                  <a:pt x="56" y="135"/>
                                  <a:pt x="56" y="135"/>
                                </a:cubicBezTo>
                                <a:cubicBezTo>
                                  <a:pt x="54" y="143"/>
                                  <a:pt x="54" y="143"/>
                                  <a:pt x="54" y="143"/>
                                </a:cubicBezTo>
                                <a:cubicBezTo>
                                  <a:pt x="52" y="151"/>
                                  <a:pt x="52" y="151"/>
                                  <a:pt x="52" y="151"/>
                                </a:cubicBezTo>
                                <a:cubicBezTo>
                                  <a:pt x="49" y="160"/>
                                  <a:pt x="49" y="160"/>
                                  <a:pt x="49" y="160"/>
                                </a:cubicBezTo>
                                <a:cubicBezTo>
                                  <a:pt x="45" y="170"/>
                                  <a:pt x="45" y="170"/>
                                  <a:pt x="45" y="170"/>
                                </a:cubicBezTo>
                                <a:cubicBezTo>
                                  <a:pt x="45" y="167"/>
                                  <a:pt x="45" y="167"/>
                                  <a:pt x="45" y="167"/>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238" descr="Part of leaf"/>
                        <wps:cNvSpPr>
                          <a:spLocks/>
                        </wps:cNvSpPr>
                        <wps:spPr bwMode="auto">
                          <a:xfrm>
                            <a:off x="3239" y="5472"/>
                            <a:ext cx="173" cy="74"/>
                          </a:xfrm>
                          <a:custGeom>
                            <a:avLst/>
                            <a:gdLst>
                              <a:gd name="T0" fmla="*/ 0 w 173"/>
                              <a:gd name="T1" fmla="*/ 72 h 74"/>
                              <a:gd name="T2" fmla="*/ 0 w 173"/>
                              <a:gd name="T3" fmla="*/ 72 h 74"/>
                              <a:gd name="T4" fmla="*/ 4 w 173"/>
                              <a:gd name="T5" fmla="*/ 49 h 74"/>
                              <a:gd name="T6" fmla="*/ 15 w 173"/>
                              <a:gd name="T7" fmla="*/ 31 h 74"/>
                              <a:gd name="T8" fmla="*/ 33 w 173"/>
                              <a:gd name="T9" fmla="*/ 16 h 74"/>
                              <a:gd name="T10" fmla="*/ 54 w 173"/>
                              <a:gd name="T11" fmla="*/ 6 h 74"/>
                              <a:gd name="T12" fmla="*/ 60 w 173"/>
                              <a:gd name="T13" fmla="*/ 0 h 74"/>
                              <a:gd name="T14" fmla="*/ 173 w 173"/>
                              <a:gd name="T15" fmla="*/ 0 h 74"/>
                              <a:gd name="T16" fmla="*/ 171 w 173"/>
                              <a:gd name="T17" fmla="*/ 0 h 74"/>
                              <a:gd name="T18" fmla="*/ 142 w 173"/>
                              <a:gd name="T19" fmla="*/ 8 h 74"/>
                              <a:gd name="T20" fmla="*/ 113 w 173"/>
                              <a:gd name="T21" fmla="*/ 20 h 74"/>
                              <a:gd name="T22" fmla="*/ 83 w 173"/>
                              <a:gd name="T23" fmla="*/ 31 h 74"/>
                              <a:gd name="T24" fmla="*/ 56 w 173"/>
                              <a:gd name="T25" fmla="*/ 43 h 74"/>
                              <a:gd name="T26" fmla="*/ 29 w 173"/>
                              <a:gd name="T27" fmla="*/ 59 h 74"/>
                              <a:gd name="T28" fmla="*/ 4 w 173"/>
                              <a:gd name="T29" fmla="*/ 74 h 74"/>
                              <a:gd name="T30" fmla="*/ 0 w 173"/>
                              <a:gd name="T31"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74">
                                <a:moveTo>
                                  <a:pt x="0" y="72"/>
                                </a:moveTo>
                                <a:lnTo>
                                  <a:pt x="0" y="72"/>
                                </a:lnTo>
                                <a:lnTo>
                                  <a:pt x="4" y="49"/>
                                </a:lnTo>
                                <a:lnTo>
                                  <a:pt x="15" y="31"/>
                                </a:lnTo>
                                <a:lnTo>
                                  <a:pt x="33" y="16"/>
                                </a:lnTo>
                                <a:lnTo>
                                  <a:pt x="54" y="6"/>
                                </a:lnTo>
                                <a:lnTo>
                                  <a:pt x="60" y="0"/>
                                </a:lnTo>
                                <a:lnTo>
                                  <a:pt x="173" y="0"/>
                                </a:lnTo>
                                <a:lnTo>
                                  <a:pt x="171" y="0"/>
                                </a:lnTo>
                                <a:lnTo>
                                  <a:pt x="142" y="8"/>
                                </a:lnTo>
                                <a:lnTo>
                                  <a:pt x="113" y="20"/>
                                </a:lnTo>
                                <a:lnTo>
                                  <a:pt x="83" y="31"/>
                                </a:lnTo>
                                <a:lnTo>
                                  <a:pt x="56" y="43"/>
                                </a:lnTo>
                                <a:lnTo>
                                  <a:pt x="29" y="59"/>
                                </a:lnTo>
                                <a:lnTo>
                                  <a:pt x="4" y="74"/>
                                </a:lnTo>
                                <a:lnTo>
                                  <a:pt x="0" y="7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239" descr="Part of leaf"/>
                        <wps:cNvSpPr>
                          <a:spLocks/>
                        </wps:cNvSpPr>
                        <wps:spPr bwMode="auto">
                          <a:xfrm>
                            <a:off x="3239" y="5472"/>
                            <a:ext cx="173" cy="74"/>
                          </a:xfrm>
                          <a:custGeom>
                            <a:avLst/>
                            <a:gdLst>
                              <a:gd name="T0" fmla="*/ 0 w 173"/>
                              <a:gd name="T1" fmla="*/ 72 h 74"/>
                              <a:gd name="T2" fmla="*/ 0 w 173"/>
                              <a:gd name="T3" fmla="*/ 72 h 74"/>
                              <a:gd name="T4" fmla="*/ 4 w 173"/>
                              <a:gd name="T5" fmla="*/ 49 h 74"/>
                              <a:gd name="T6" fmla="*/ 15 w 173"/>
                              <a:gd name="T7" fmla="*/ 31 h 74"/>
                              <a:gd name="T8" fmla="*/ 33 w 173"/>
                              <a:gd name="T9" fmla="*/ 16 h 74"/>
                              <a:gd name="T10" fmla="*/ 54 w 173"/>
                              <a:gd name="T11" fmla="*/ 6 h 74"/>
                              <a:gd name="T12" fmla="*/ 60 w 173"/>
                              <a:gd name="T13" fmla="*/ 0 h 74"/>
                              <a:gd name="T14" fmla="*/ 173 w 173"/>
                              <a:gd name="T15" fmla="*/ 0 h 74"/>
                              <a:gd name="T16" fmla="*/ 171 w 173"/>
                              <a:gd name="T17" fmla="*/ 0 h 74"/>
                              <a:gd name="T18" fmla="*/ 142 w 173"/>
                              <a:gd name="T19" fmla="*/ 8 h 74"/>
                              <a:gd name="T20" fmla="*/ 113 w 173"/>
                              <a:gd name="T21" fmla="*/ 20 h 74"/>
                              <a:gd name="T22" fmla="*/ 83 w 173"/>
                              <a:gd name="T23" fmla="*/ 31 h 74"/>
                              <a:gd name="T24" fmla="*/ 56 w 173"/>
                              <a:gd name="T25" fmla="*/ 43 h 74"/>
                              <a:gd name="T26" fmla="*/ 29 w 173"/>
                              <a:gd name="T27" fmla="*/ 59 h 74"/>
                              <a:gd name="T28" fmla="*/ 4 w 173"/>
                              <a:gd name="T29" fmla="*/ 74 h 74"/>
                              <a:gd name="T30" fmla="*/ 0 w 173"/>
                              <a:gd name="T31"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74">
                                <a:moveTo>
                                  <a:pt x="0" y="72"/>
                                </a:moveTo>
                                <a:lnTo>
                                  <a:pt x="0" y="72"/>
                                </a:lnTo>
                                <a:lnTo>
                                  <a:pt x="4" y="49"/>
                                </a:lnTo>
                                <a:lnTo>
                                  <a:pt x="15" y="31"/>
                                </a:lnTo>
                                <a:lnTo>
                                  <a:pt x="33" y="16"/>
                                </a:lnTo>
                                <a:lnTo>
                                  <a:pt x="54" y="6"/>
                                </a:lnTo>
                                <a:lnTo>
                                  <a:pt x="60" y="0"/>
                                </a:lnTo>
                                <a:lnTo>
                                  <a:pt x="173" y="0"/>
                                </a:lnTo>
                                <a:lnTo>
                                  <a:pt x="171" y="0"/>
                                </a:lnTo>
                                <a:lnTo>
                                  <a:pt x="142" y="8"/>
                                </a:lnTo>
                                <a:lnTo>
                                  <a:pt x="113" y="20"/>
                                </a:lnTo>
                                <a:lnTo>
                                  <a:pt x="83" y="31"/>
                                </a:lnTo>
                                <a:lnTo>
                                  <a:pt x="56" y="43"/>
                                </a:lnTo>
                                <a:lnTo>
                                  <a:pt x="29" y="59"/>
                                </a:lnTo>
                                <a:lnTo>
                                  <a:pt x="4" y="74"/>
                                </a:lnTo>
                                <a:lnTo>
                                  <a:pt x="0"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240" descr="Part of leaf"/>
                        <wps:cNvSpPr>
                          <a:spLocks/>
                        </wps:cNvSpPr>
                        <wps:spPr bwMode="auto">
                          <a:xfrm>
                            <a:off x="3708" y="5560"/>
                            <a:ext cx="76" cy="187"/>
                          </a:xfrm>
                          <a:custGeom>
                            <a:avLst/>
                            <a:gdLst>
                              <a:gd name="T0" fmla="*/ 72 w 76"/>
                              <a:gd name="T1" fmla="*/ 185 h 187"/>
                              <a:gd name="T2" fmla="*/ 66 w 76"/>
                              <a:gd name="T3" fmla="*/ 177 h 187"/>
                              <a:gd name="T4" fmla="*/ 60 w 76"/>
                              <a:gd name="T5" fmla="*/ 169 h 187"/>
                              <a:gd name="T6" fmla="*/ 55 w 76"/>
                              <a:gd name="T7" fmla="*/ 163 h 187"/>
                              <a:gd name="T8" fmla="*/ 51 w 76"/>
                              <a:gd name="T9" fmla="*/ 158 h 187"/>
                              <a:gd name="T10" fmla="*/ 45 w 76"/>
                              <a:gd name="T11" fmla="*/ 152 h 187"/>
                              <a:gd name="T12" fmla="*/ 37 w 76"/>
                              <a:gd name="T13" fmla="*/ 148 h 187"/>
                              <a:gd name="T14" fmla="*/ 31 w 76"/>
                              <a:gd name="T15" fmla="*/ 144 h 187"/>
                              <a:gd name="T16" fmla="*/ 23 w 76"/>
                              <a:gd name="T17" fmla="*/ 142 h 187"/>
                              <a:gd name="T18" fmla="*/ 14 w 76"/>
                              <a:gd name="T19" fmla="*/ 148 h 187"/>
                              <a:gd name="T20" fmla="*/ 2 w 76"/>
                              <a:gd name="T21" fmla="*/ 156 h 187"/>
                              <a:gd name="T22" fmla="*/ 0 w 76"/>
                              <a:gd name="T23" fmla="*/ 134 h 187"/>
                              <a:gd name="T24" fmla="*/ 2 w 76"/>
                              <a:gd name="T25" fmla="*/ 115 h 187"/>
                              <a:gd name="T26" fmla="*/ 4 w 76"/>
                              <a:gd name="T27" fmla="*/ 95 h 187"/>
                              <a:gd name="T28" fmla="*/ 8 w 76"/>
                              <a:gd name="T29" fmla="*/ 76 h 187"/>
                              <a:gd name="T30" fmla="*/ 12 w 76"/>
                              <a:gd name="T31" fmla="*/ 54 h 187"/>
                              <a:gd name="T32" fmla="*/ 16 w 76"/>
                              <a:gd name="T33" fmla="*/ 37 h 187"/>
                              <a:gd name="T34" fmla="*/ 21 w 76"/>
                              <a:gd name="T35" fmla="*/ 17 h 187"/>
                              <a:gd name="T36" fmla="*/ 29 w 76"/>
                              <a:gd name="T37" fmla="*/ 0 h 187"/>
                              <a:gd name="T38" fmla="*/ 33 w 76"/>
                              <a:gd name="T39" fmla="*/ 6 h 187"/>
                              <a:gd name="T40" fmla="*/ 43 w 76"/>
                              <a:gd name="T41" fmla="*/ 27 h 187"/>
                              <a:gd name="T42" fmla="*/ 51 w 76"/>
                              <a:gd name="T43" fmla="*/ 52 h 187"/>
                              <a:gd name="T44" fmla="*/ 58 w 76"/>
                              <a:gd name="T45" fmla="*/ 86 h 187"/>
                              <a:gd name="T46" fmla="*/ 66 w 76"/>
                              <a:gd name="T47" fmla="*/ 117 h 187"/>
                              <a:gd name="T48" fmla="*/ 72 w 76"/>
                              <a:gd name="T49" fmla="*/ 146 h 187"/>
                              <a:gd name="T50" fmla="*/ 76 w 76"/>
                              <a:gd name="T51" fmla="*/ 169 h 187"/>
                              <a:gd name="T52" fmla="*/ 76 w 76"/>
                              <a:gd name="T53" fmla="*/ 185 h 187"/>
                              <a:gd name="T54" fmla="*/ 74 w 76"/>
                              <a:gd name="T55" fmla="*/ 187 h 187"/>
                              <a:gd name="T56" fmla="*/ 72 w 76"/>
                              <a:gd name="T57" fmla="*/ 185 h 187"/>
                              <a:gd name="T58" fmla="*/ 72 w 76"/>
                              <a:gd name="T59" fmla="*/ 185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6" h="187">
                                <a:moveTo>
                                  <a:pt x="72" y="185"/>
                                </a:moveTo>
                                <a:lnTo>
                                  <a:pt x="66" y="177"/>
                                </a:lnTo>
                                <a:lnTo>
                                  <a:pt x="60" y="169"/>
                                </a:lnTo>
                                <a:lnTo>
                                  <a:pt x="55" y="163"/>
                                </a:lnTo>
                                <a:lnTo>
                                  <a:pt x="51" y="158"/>
                                </a:lnTo>
                                <a:lnTo>
                                  <a:pt x="45" y="152"/>
                                </a:lnTo>
                                <a:lnTo>
                                  <a:pt x="37" y="148"/>
                                </a:lnTo>
                                <a:lnTo>
                                  <a:pt x="31" y="144"/>
                                </a:lnTo>
                                <a:lnTo>
                                  <a:pt x="23" y="142"/>
                                </a:lnTo>
                                <a:lnTo>
                                  <a:pt x="14" y="148"/>
                                </a:lnTo>
                                <a:lnTo>
                                  <a:pt x="2" y="156"/>
                                </a:lnTo>
                                <a:lnTo>
                                  <a:pt x="0" y="134"/>
                                </a:lnTo>
                                <a:lnTo>
                                  <a:pt x="2" y="115"/>
                                </a:lnTo>
                                <a:lnTo>
                                  <a:pt x="4" y="95"/>
                                </a:lnTo>
                                <a:lnTo>
                                  <a:pt x="8" y="76"/>
                                </a:lnTo>
                                <a:lnTo>
                                  <a:pt x="12" y="54"/>
                                </a:lnTo>
                                <a:lnTo>
                                  <a:pt x="16" y="37"/>
                                </a:lnTo>
                                <a:lnTo>
                                  <a:pt x="21" y="17"/>
                                </a:lnTo>
                                <a:lnTo>
                                  <a:pt x="29" y="0"/>
                                </a:lnTo>
                                <a:lnTo>
                                  <a:pt x="33" y="6"/>
                                </a:lnTo>
                                <a:lnTo>
                                  <a:pt x="43" y="27"/>
                                </a:lnTo>
                                <a:lnTo>
                                  <a:pt x="51" y="52"/>
                                </a:lnTo>
                                <a:lnTo>
                                  <a:pt x="58" y="86"/>
                                </a:lnTo>
                                <a:lnTo>
                                  <a:pt x="66" y="117"/>
                                </a:lnTo>
                                <a:lnTo>
                                  <a:pt x="72" y="146"/>
                                </a:lnTo>
                                <a:lnTo>
                                  <a:pt x="76" y="169"/>
                                </a:lnTo>
                                <a:lnTo>
                                  <a:pt x="76" y="185"/>
                                </a:lnTo>
                                <a:lnTo>
                                  <a:pt x="74" y="187"/>
                                </a:lnTo>
                                <a:lnTo>
                                  <a:pt x="72" y="185"/>
                                </a:lnTo>
                                <a:lnTo>
                                  <a:pt x="72" y="18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241" descr="Part of leaf"/>
                        <wps:cNvSpPr>
                          <a:spLocks/>
                        </wps:cNvSpPr>
                        <wps:spPr bwMode="auto">
                          <a:xfrm>
                            <a:off x="3630" y="5468"/>
                            <a:ext cx="103" cy="248"/>
                          </a:xfrm>
                          <a:custGeom>
                            <a:avLst/>
                            <a:gdLst>
                              <a:gd name="T0" fmla="*/ 31 w 53"/>
                              <a:gd name="T1" fmla="*/ 124 h 127"/>
                              <a:gd name="T2" fmla="*/ 27 w 53"/>
                              <a:gd name="T3" fmla="*/ 120 h 127"/>
                              <a:gd name="T4" fmla="*/ 24 w 53"/>
                              <a:gd name="T5" fmla="*/ 115 h 127"/>
                              <a:gd name="T6" fmla="*/ 22 w 53"/>
                              <a:gd name="T7" fmla="*/ 111 h 127"/>
                              <a:gd name="T8" fmla="*/ 20 w 53"/>
                              <a:gd name="T9" fmla="*/ 105 h 127"/>
                              <a:gd name="T10" fmla="*/ 18 w 53"/>
                              <a:gd name="T11" fmla="*/ 101 h 127"/>
                              <a:gd name="T12" fmla="*/ 15 w 53"/>
                              <a:gd name="T13" fmla="*/ 98 h 127"/>
                              <a:gd name="T14" fmla="*/ 12 w 53"/>
                              <a:gd name="T15" fmla="*/ 97 h 127"/>
                              <a:gd name="T16" fmla="*/ 9 w 53"/>
                              <a:gd name="T17" fmla="*/ 98 h 127"/>
                              <a:gd name="T18" fmla="*/ 5 w 53"/>
                              <a:gd name="T19" fmla="*/ 102 h 127"/>
                              <a:gd name="T20" fmla="*/ 1 w 53"/>
                              <a:gd name="T21" fmla="*/ 105 h 127"/>
                              <a:gd name="T22" fmla="*/ 0 w 53"/>
                              <a:gd name="T23" fmla="*/ 106 h 127"/>
                              <a:gd name="T24" fmla="*/ 0 w 53"/>
                              <a:gd name="T25" fmla="*/ 94 h 127"/>
                              <a:gd name="T26" fmla="*/ 2 w 53"/>
                              <a:gd name="T27" fmla="*/ 79 h 127"/>
                              <a:gd name="T28" fmla="*/ 5 w 53"/>
                              <a:gd name="T29" fmla="*/ 62 h 127"/>
                              <a:gd name="T30" fmla="*/ 9 w 53"/>
                              <a:gd name="T31" fmla="*/ 45 h 127"/>
                              <a:gd name="T32" fmla="*/ 14 w 53"/>
                              <a:gd name="T33" fmla="*/ 26 h 127"/>
                              <a:gd name="T34" fmla="*/ 20 w 53"/>
                              <a:gd name="T35" fmla="*/ 11 h 127"/>
                              <a:gd name="T36" fmla="*/ 24 w 53"/>
                              <a:gd name="T37" fmla="*/ 2 h 127"/>
                              <a:gd name="T38" fmla="*/ 27 w 53"/>
                              <a:gd name="T39" fmla="*/ 2 h 127"/>
                              <a:gd name="T40" fmla="*/ 38 w 53"/>
                              <a:gd name="T41" fmla="*/ 0 h 127"/>
                              <a:gd name="T42" fmla="*/ 38 w 53"/>
                              <a:gd name="T43" fmla="*/ 1 h 127"/>
                              <a:gd name="T44" fmla="*/ 40 w 53"/>
                              <a:gd name="T45" fmla="*/ 7 h 127"/>
                              <a:gd name="T46" fmla="*/ 43 w 53"/>
                              <a:gd name="T47" fmla="*/ 15 h 127"/>
                              <a:gd name="T48" fmla="*/ 45 w 53"/>
                              <a:gd name="T49" fmla="*/ 21 h 127"/>
                              <a:gd name="T50" fmla="*/ 48 w 53"/>
                              <a:gd name="T51" fmla="*/ 28 h 127"/>
                              <a:gd name="T52" fmla="*/ 51 w 53"/>
                              <a:gd name="T53" fmla="*/ 35 h 127"/>
                              <a:gd name="T54" fmla="*/ 53 w 53"/>
                              <a:gd name="T55" fmla="*/ 42 h 127"/>
                              <a:gd name="T56" fmla="*/ 49 w 53"/>
                              <a:gd name="T57" fmla="*/ 51 h 127"/>
                              <a:gd name="T58" fmla="*/ 46 w 53"/>
                              <a:gd name="T59" fmla="*/ 61 h 127"/>
                              <a:gd name="T60" fmla="*/ 43 w 53"/>
                              <a:gd name="T61" fmla="*/ 71 h 127"/>
                              <a:gd name="T62" fmla="*/ 40 w 53"/>
                              <a:gd name="T63" fmla="*/ 83 h 127"/>
                              <a:gd name="T64" fmla="*/ 38 w 53"/>
                              <a:gd name="T65" fmla="*/ 93 h 127"/>
                              <a:gd name="T66" fmla="*/ 37 w 53"/>
                              <a:gd name="T67" fmla="*/ 105 h 127"/>
                              <a:gd name="T68" fmla="*/ 36 w 53"/>
                              <a:gd name="T69" fmla="*/ 116 h 127"/>
                              <a:gd name="T70" fmla="*/ 36 w 53"/>
                              <a:gd name="T71" fmla="*/ 127 h 127"/>
                              <a:gd name="T72" fmla="*/ 31 w 53"/>
                              <a:gd name="T73" fmla="*/ 12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3" h="127">
                                <a:moveTo>
                                  <a:pt x="31" y="124"/>
                                </a:moveTo>
                                <a:cubicBezTo>
                                  <a:pt x="27" y="120"/>
                                  <a:pt x="27" y="120"/>
                                  <a:pt x="27" y="120"/>
                                </a:cubicBezTo>
                                <a:cubicBezTo>
                                  <a:pt x="24" y="115"/>
                                  <a:pt x="24" y="115"/>
                                  <a:pt x="24" y="115"/>
                                </a:cubicBezTo>
                                <a:cubicBezTo>
                                  <a:pt x="22" y="111"/>
                                  <a:pt x="22" y="111"/>
                                  <a:pt x="22" y="111"/>
                                </a:cubicBezTo>
                                <a:cubicBezTo>
                                  <a:pt x="20" y="105"/>
                                  <a:pt x="20" y="105"/>
                                  <a:pt x="20" y="105"/>
                                </a:cubicBezTo>
                                <a:cubicBezTo>
                                  <a:pt x="18" y="101"/>
                                  <a:pt x="18" y="101"/>
                                  <a:pt x="18" y="101"/>
                                </a:cubicBezTo>
                                <a:cubicBezTo>
                                  <a:pt x="15" y="98"/>
                                  <a:pt x="15" y="98"/>
                                  <a:pt x="15" y="98"/>
                                </a:cubicBezTo>
                                <a:cubicBezTo>
                                  <a:pt x="12" y="97"/>
                                  <a:pt x="12" y="97"/>
                                  <a:pt x="12" y="97"/>
                                </a:cubicBezTo>
                                <a:cubicBezTo>
                                  <a:pt x="9" y="98"/>
                                  <a:pt x="9" y="98"/>
                                  <a:pt x="9" y="98"/>
                                </a:cubicBezTo>
                                <a:cubicBezTo>
                                  <a:pt x="5" y="102"/>
                                  <a:pt x="5" y="102"/>
                                  <a:pt x="5" y="102"/>
                                </a:cubicBezTo>
                                <a:cubicBezTo>
                                  <a:pt x="1" y="105"/>
                                  <a:pt x="1" y="105"/>
                                  <a:pt x="1" y="105"/>
                                </a:cubicBezTo>
                                <a:cubicBezTo>
                                  <a:pt x="0" y="106"/>
                                  <a:pt x="0" y="106"/>
                                  <a:pt x="0" y="106"/>
                                </a:cubicBezTo>
                                <a:cubicBezTo>
                                  <a:pt x="0" y="94"/>
                                  <a:pt x="0" y="94"/>
                                  <a:pt x="0" y="94"/>
                                </a:cubicBezTo>
                                <a:cubicBezTo>
                                  <a:pt x="2" y="79"/>
                                  <a:pt x="2" y="79"/>
                                  <a:pt x="2" y="79"/>
                                </a:cubicBezTo>
                                <a:cubicBezTo>
                                  <a:pt x="5" y="62"/>
                                  <a:pt x="5" y="62"/>
                                  <a:pt x="5" y="62"/>
                                </a:cubicBezTo>
                                <a:cubicBezTo>
                                  <a:pt x="9" y="45"/>
                                  <a:pt x="9" y="45"/>
                                  <a:pt x="9" y="45"/>
                                </a:cubicBezTo>
                                <a:cubicBezTo>
                                  <a:pt x="14" y="26"/>
                                  <a:pt x="14" y="26"/>
                                  <a:pt x="14" y="26"/>
                                </a:cubicBezTo>
                                <a:cubicBezTo>
                                  <a:pt x="20" y="11"/>
                                  <a:pt x="20" y="11"/>
                                  <a:pt x="20" y="11"/>
                                </a:cubicBezTo>
                                <a:cubicBezTo>
                                  <a:pt x="24" y="2"/>
                                  <a:pt x="24" y="2"/>
                                  <a:pt x="24" y="2"/>
                                </a:cubicBezTo>
                                <a:cubicBezTo>
                                  <a:pt x="27" y="2"/>
                                  <a:pt x="27" y="2"/>
                                  <a:pt x="27" y="2"/>
                                </a:cubicBezTo>
                                <a:cubicBezTo>
                                  <a:pt x="31" y="2"/>
                                  <a:pt x="34" y="1"/>
                                  <a:pt x="38" y="0"/>
                                </a:cubicBezTo>
                                <a:cubicBezTo>
                                  <a:pt x="38" y="1"/>
                                  <a:pt x="38" y="1"/>
                                  <a:pt x="38" y="1"/>
                                </a:cubicBezTo>
                                <a:cubicBezTo>
                                  <a:pt x="40" y="7"/>
                                  <a:pt x="40" y="7"/>
                                  <a:pt x="40" y="7"/>
                                </a:cubicBezTo>
                                <a:cubicBezTo>
                                  <a:pt x="43" y="15"/>
                                  <a:pt x="43" y="15"/>
                                  <a:pt x="43" y="15"/>
                                </a:cubicBezTo>
                                <a:cubicBezTo>
                                  <a:pt x="45" y="21"/>
                                  <a:pt x="45" y="21"/>
                                  <a:pt x="45" y="21"/>
                                </a:cubicBezTo>
                                <a:cubicBezTo>
                                  <a:pt x="48" y="28"/>
                                  <a:pt x="48" y="28"/>
                                  <a:pt x="48" y="28"/>
                                </a:cubicBezTo>
                                <a:cubicBezTo>
                                  <a:pt x="51" y="35"/>
                                  <a:pt x="51" y="35"/>
                                  <a:pt x="51" y="35"/>
                                </a:cubicBezTo>
                                <a:cubicBezTo>
                                  <a:pt x="53" y="42"/>
                                  <a:pt x="53" y="42"/>
                                  <a:pt x="53" y="42"/>
                                </a:cubicBezTo>
                                <a:cubicBezTo>
                                  <a:pt x="49" y="51"/>
                                  <a:pt x="49" y="51"/>
                                  <a:pt x="49" y="51"/>
                                </a:cubicBezTo>
                                <a:cubicBezTo>
                                  <a:pt x="46" y="61"/>
                                  <a:pt x="46" y="61"/>
                                  <a:pt x="46" y="61"/>
                                </a:cubicBezTo>
                                <a:cubicBezTo>
                                  <a:pt x="43" y="71"/>
                                  <a:pt x="43" y="71"/>
                                  <a:pt x="43" y="71"/>
                                </a:cubicBezTo>
                                <a:cubicBezTo>
                                  <a:pt x="40" y="83"/>
                                  <a:pt x="40" y="83"/>
                                  <a:pt x="40" y="83"/>
                                </a:cubicBezTo>
                                <a:cubicBezTo>
                                  <a:pt x="38" y="93"/>
                                  <a:pt x="38" y="93"/>
                                  <a:pt x="38" y="93"/>
                                </a:cubicBezTo>
                                <a:cubicBezTo>
                                  <a:pt x="37" y="105"/>
                                  <a:pt x="37" y="105"/>
                                  <a:pt x="37" y="105"/>
                                </a:cubicBezTo>
                                <a:cubicBezTo>
                                  <a:pt x="36" y="116"/>
                                  <a:pt x="36" y="116"/>
                                  <a:pt x="36" y="116"/>
                                </a:cubicBezTo>
                                <a:cubicBezTo>
                                  <a:pt x="36" y="127"/>
                                  <a:pt x="36" y="127"/>
                                  <a:pt x="36" y="127"/>
                                </a:cubicBezTo>
                                <a:cubicBezTo>
                                  <a:pt x="31" y="124"/>
                                  <a:pt x="31" y="124"/>
                                  <a:pt x="31" y="124"/>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242" descr="Part of leaf"/>
                        <wps:cNvSpPr>
                          <a:spLocks/>
                        </wps:cNvSpPr>
                        <wps:spPr bwMode="auto">
                          <a:xfrm>
                            <a:off x="3749" y="5322"/>
                            <a:ext cx="140" cy="300"/>
                          </a:xfrm>
                          <a:custGeom>
                            <a:avLst/>
                            <a:gdLst>
                              <a:gd name="T0" fmla="*/ 47 w 72"/>
                              <a:gd name="T1" fmla="*/ 131 h 154"/>
                              <a:gd name="T2" fmla="*/ 39 w 72"/>
                              <a:gd name="T3" fmla="*/ 112 h 154"/>
                              <a:gd name="T4" fmla="*/ 29 w 72"/>
                              <a:gd name="T5" fmla="*/ 93 h 154"/>
                              <a:gd name="T6" fmla="*/ 18 w 72"/>
                              <a:gd name="T7" fmla="*/ 77 h 154"/>
                              <a:gd name="T8" fmla="*/ 6 w 72"/>
                              <a:gd name="T9" fmla="*/ 61 h 154"/>
                              <a:gd name="T10" fmla="*/ 0 w 72"/>
                              <a:gd name="T11" fmla="*/ 55 h 154"/>
                              <a:gd name="T12" fmla="*/ 12 w 72"/>
                              <a:gd name="T13" fmla="*/ 12 h 154"/>
                              <a:gd name="T14" fmla="*/ 12 w 72"/>
                              <a:gd name="T15" fmla="*/ 0 h 154"/>
                              <a:gd name="T16" fmla="*/ 18 w 72"/>
                              <a:gd name="T17" fmla="*/ 4 h 154"/>
                              <a:gd name="T18" fmla="*/ 33 w 72"/>
                              <a:gd name="T19" fmla="*/ 14 h 154"/>
                              <a:gd name="T20" fmla="*/ 40 w 72"/>
                              <a:gd name="T21" fmla="*/ 20 h 154"/>
                              <a:gd name="T22" fmla="*/ 52 w 72"/>
                              <a:gd name="T23" fmla="*/ 31 h 154"/>
                              <a:gd name="T24" fmla="*/ 63 w 72"/>
                              <a:gd name="T25" fmla="*/ 44 h 154"/>
                              <a:gd name="T26" fmla="*/ 72 w 72"/>
                              <a:gd name="T27" fmla="*/ 61 h 154"/>
                              <a:gd name="T28" fmla="*/ 70 w 72"/>
                              <a:gd name="T29" fmla="*/ 62 h 154"/>
                              <a:gd name="T30" fmla="*/ 67 w 72"/>
                              <a:gd name="T31" fmla="*/ 64 h 154"/>
                              <a:gd name="T32" fmla="*/ 63 w 72"/>
                              <a:gd name="T33" fmla="*/ 64 h 154"/>
                              <a:gd name="T34" fmla="*/ 60 w 72"/>
                              <a:gd name="T35" fmla="*/ 64 h 154"/>
                              <a:gd name="T36" fmla="*/ 60 w 72"/>
                              <a:gd name="T37" fmla="*/ 68 h 154"/>
                              <a:gd name="T38" fmla="*/ 60 w 72"/>
                              <a:gd name="T39" fmla="*/ 78 h 154"/>
                              <a:gd name="T40" fmla="*/ 61 w 72"/>
                              <a:gd name="T41" fmla="*/ 91 h 154"/>
                              <a:gd name="T42" fmla="*/ 62 w 72"/>
                              <a:gd name="T43" fmla="*/ 108 h 154"/>
                              <a:gd name="T44" fmla="*/ 61 w 72"/>
                              <a:gd name="T45" fmla="*/ 123 h 154"/>
                              <a:gd name="T46" fmla="*/ 60 w 72"/>
                              <a:gd name="T47" fmla="*/ 137 h 154"/>
                              <a:gd name="T48" fmla="*/ 57 w 72"/>
                              <a:gd name="T49" fmla="*/ 147 h 154"/>
                              <a:gd name="T50" fmla="*/ 54 w 72"/>
                              <a:gd name="T51" fmla="*/ 154 h 154"/>
                              <a:gd name="T52" fmla="*/ 47 w 72"/>
                              <a:gd name="T53" fmla="*/ 13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2" h="154">
                                <a:moveTo>
                                  <a:pt x="47" y="131"/>
                                </a:moveTo>
                                <a:cubicBezTo>
                                  <a:pt x="39" y="112"/>
                                  <a:pt x="39" y="112"/>
                                  <a:pt x="39" y="112"/>
                                </a:cubicBezTo>
                                <a:cubicBezTo>
                                  <a:pt x="29" y="93"/>
                                  <a:pt x="29" y="93"/>
                                  <a:pt x="29" y="93"/>
                                </a:cubicBezTo>
                                <a:cubicBezTo>
                                  <a:pt x="18" y="77"/>
                                  <a:pt x="18" y="77"/>
                                  <a:pt x="18" y="77"/>
                                </a:cubicBezTo>
                                <a:cubicBezTo>
                                  <a:pt x="6" y="61"/>
                                  <a:pt x="6" y="61"/>
                                  <a:pt x="6" y="61"/>
                                </a:cubicBezTo>
                                <a:cubicBezTo>
                                  <a:pt x="0" y="55"/>
                                  <a:pt x="0" y="55"/>
                                  <a:pt x="0" y="55"/>
                                </a:cubicBezTo>
                                <a:cubicBezTo>
                                  <a:pt x="8" y="44"/>
                                  <a:pt x="12" y="28"/>
                                  <a:pt x="12" y="12"/>
                                </a:cubicBezTo>
                                <a:cubicBezTo>
                                  <a:pt x="12" y="0"/>
                                  <a:pt x="12" y="0"/>
                                  <a:pt x="12" y="0"/>
                                </a:cubicBezTo>
                                <a:cubicBezTo>
                                  <a:pt x="18" y="4"/>
                                  <a:pt x="18" y="4"/>
                                  <a:pt x="18" y="4"/>
                                </a:cubicBezTo>
                                <a:cubicBezTo>
                                  <a:pt x="33" y="14"/>
                                  <a:pt x="33" y="14"/>
                                  <a:pt x="33" y="14"/>
                                </a:cubicBezTo>
                                <a:cubicBezTo>
                                  <a:pt x="40" y="20"/>
                                  <a:pt x="40" y="20"/>
                                  <a:pt x="40" y="20"/>
                                </a:cubicBezTo>
                                <a:cubicBezTo>
                                  <a:pt x="52" y="31"/>
                                  <a:pt x="52" y="31"/>
                                  <a:pt x="52" y="31"/>
                                </a:cubicBezTo>
                                <a:cubicBezTo>
                                  <a:pt x="63" y="44"/>
                                  <a:pt x="63" y="44"/>
                                  <a:pt x="63" y="44"/>
                                </a:cubicBezTo>
                                <a:cubicBezTo>
                                  <a:pt x="72" y="61"/>
                                  <a:pt x="72" y="61"/>
                                  <a:pt x="72" y="61"/>
                                </a:cubicBezTo>
                                <a:cubicBezTo>
                                  <a:pt x="70" y="62"/>
                                  <a:pt x="70" y="62"/>
                                  <a:pt x="70" y="62"/>
                                </a:cubicBezTo>
                                <a:cubicBezTo>
                                  <a:pt x="67" y="64"/>
                                  <a:pt x="67" y="64"/>
                                  <a:pt x="67" y="64"/>
                                </a:cubicBezTo>
                                <a:cubicBezTo>
                                  <a:pt x="63" y="64"/>
                                  <a:pt x="63" y="64"/>
                                  <a:pt x="63" y="64"/>
                                </a:cubicBezTo>
                                <a:cubicBezTo>
                                  <a:pt x="60" y="64"/>
                                  <a:pt x="60" y="64"/>
                                  <a:pt x="60" y="64"/>
                                </a:cubicBezTo>
                                <a:cubicBezTo>
                                  <a:pt x="60" y="68"/>
                                  <a:pt x="60" y="68"/>
                                  <a:pt x="60" y="68"/>
                                </a:cubicBezTo>
                                <a:cubicBezTo>
                                  <a:pt x="60" y="78"/>
                                  <a:pt x="60" y="78"/>
                                  <a:pt x="60" y="78"/>
                                </a:cubicBezTo>
                                <a:cubicBezTo>
                                  <a:pt x="61" y="91"/>
                                  <a:pt x="61" y="91"/>
                                  <a:pt x="61" y="91"/>
                                </a:cubicBezTo>
                                <a:cubicBezTo>
                                  <a:pt x="62" y="108"/>
                                  <a:pt x="62" y="108"/>
                                  <a:pt x="62" y="108"/>
                                </a:cubicBezTo>
                                <a:cubicBezTo>
                                  <a:pt x="61" y="123"/>
                                  <a:pt x="61" y="123"/>
                                  <a:pt x="61" y="123"/>
                                </a:cubicBezTo>
                                <a:cubicBezTo>
                                  <a:pt x="60" y="137"/>
                                  <a:pt x="60" y="137"/>
                                  <a:pt x="60" y="137"/>
                                </a:cubicBezTo>
                                <a:cubicBezTo>
                                  <a:pt x="57" y="147"/>
                                  <a:pt x="57" y="147"/>
                                  <a:pt x="57" y="147"/>
                                </a:cubicBezTo>
                                <a:cubicBezTo>
                                  <a:pt x="54" y="154"/>
                                  <a:pt x="54" y="154"/>
                                  <a:pt x="54" y="154"/>
                                </a:cubicBezTo>
                                <a:cubicBezTo>
                                  <a:pt x="47" y="131"/>
                                  <a:pt x="47" y="131"/>
                                  <a:pt x="47" y="131"/>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5" name="Freeform 243" descr="Part of leaf"/>
                        <wps:cNvSpPr>
                          <a:spLocks/>
                        </wps:cNvSpPr>
                        <wps:spPr bwMode="auto">
                          <a:xfrm>
                            <a:off x="3772" y="5058"/>
                            <a:ext cx="117" cy="366"/>
                          </a:xfrm>
                          <a:custGeom>
                            <a:avLst/>
                            <a:gdLst>
                              <a:gd name="T0" fmla="*/ 106 w 117"/>
                              <a:gd name="T1" fmla="*/ 350 h 366"/>
                              <a:gd name="T2" fmla="*/ 84 w 117"/>
                              <a:gd name="T3" fmla="*/ 331 h 366"/>
                              <a:gd name="T4" fmla="*/ 55 w 117"/>
                              <a:gd name="T5" fmla="*/ 303 h 366"/>
                              <a:gd name="T6" fmla="*/ 24 w 117"/>
                              <a:gd name="T7" fmla="*/ 276 h 366"/>
                              <a:gd name="T8" fmla="*/ 0 w 117"/>
                              <a:gd name="T9" fmla="*/ 261 h 366"/>
                              <a:gd name="T10" fmla="*/ 0 w 117"/>
                              <a:gd name="T11" fmla="*/ 0 h 366"/>
                              <a:gd name="T12" fmla="*/ 4 w 117"/>
                              <a:gd name="T13" fmla="*/ 21 h 366"/>
                              <a:gd name="T14" fmla="*/ 12 w 117"/>
                              <a:gd name="T15" fmla="*/ 58 h 366"/>
                              <a:gd name="T16" fmla="*/ 22 w 117"/>
                              <a:gd name="T17" fmla="*/ 89 h 366"/>
                              <a:gd name="T18" fmla="*/ 33 w 117"/>
                              <a:gd name="T19" fmla="*/ 124 h 366"/>
                              <a:gd name="T20" fmla="*/ 49 w 117"/>
                              <a:gd name="T21" fmla="*/ 157 h 366"/>
                              <a:gd name="T22" fmla="*/ 65 w 117"/>
                              <a:gd name="T23" fmla="*/ 192 h 366"/>
                              <a:gd name="T24" fmla="*/ 61 w 117"/>
                              <a:gd name="T25" fmla="*/ 216 h 366"/>
                              <a:gd name="T26" fmla="*/ 65 w 117"/>
                              <a:gd name="T27" fmla="*/ 241 h 366"/>
                              <a:gd name="T28" fmla="*/ 74 w 117"/>
                              <a:gd name="T29" fmla="*/ 262 h 366"/>
                              <a:gd name="T30" fmla="*/ 88 w 117"/>
                              <a:gd name="T31" fmla="*/ 284 h 366"/>
                              <a:gd name="T32" fmla="*/ 98 w 117"/>
                              <a:gd name="T33" fmla="*/ 303 h 366"/>
                              <a:gd name="T34" fmla="*/ 109 w 117"/>
                              <a:gd name="T35" fmla="*/ 325 h 366"/>
                              <a:gd name="T36" fmla="*/ 117 w 117"/>
                              <a:gd name="T37" fmla="*/ 344 h 366"/>
                              <a:gd name="T38" fmla="*/ 117 w 117"/>
                              <a:gd name="T39" fmla="*/ 366 h 366"/>
                              <a:gd name="T40" fmla="*/ 106 w 117"/>
                              <a:gd name="T41" fmla="*/ 35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7" h="366">
                                <a:moveTo>
                                  <a:pt x="106" y="350"/>
                                </a:moveTo>
                                <a:lnTo>
                                  <a:pt x="84" y="331"/>
                                </a:lnTo>
                                <a:lnTo>
                                  <a:pt x="55" y="303"/>
                                </a:lnTo>
                                <a:lnTo>
                                  <a:pt x="24" y="276"/>
                                </a:lnTo>
                                <a:lnTo>
                                  <a:pt x="0" y="261"/>
                                </a:lnTo>
                                <a:lnTo>
                                  <a:pt x="0" y="0"/>
                                </a:lnTo>
                                <a:lnTo>
                                  <a:pt x="4" y="21"/>
                                </a:lnTo>
                                <a:lnTo>
                                  <a:pt x="12" y="58"/>
                                </a:lnTo>
                                <a:lnTo>
                                  <a:pt x="22" y="89"/>
                                </a:lnTo>
                                <a:lnTo>
                                  <a:pt x="33" y="124"/>
                                </a:lnTo>
                                <a:lnTo>
                                  <a:pt x="49" y="157"/>
                                </a:lnTo>
                                <a:lnTo>
                                  <a:pt x="65" y="192"/>
                                </a:lnTo>
                                <a:lnTo>
                                  <a:pt x="61" y="216"/>
                                </a:lnTo>
                                <a:lnTo>
                                  <a:pt x="65" y="241"/>
                                </a:lnTo>
                                <a:lnTo>
                                  <a:pt x="74" y="262"/>
                                </a:lnTo>
                                <a:lnTo>
                                  <a:pt x="88" y="284"/>
                                </a:lnTo>
                                <a:lnTo>
                                  <a:pt x="98" y="303"/>
                                </a:lnTo>
                                <a:lnTo>
                                  <a:pt x="109" y="325"/>
                                </a:lnTo>
                                <a:lnTo>
                                  <a:pt x="117" y="344"/>
                                </a:lnTo>
                                <a:lnTo>
                                  <a:pt x="117" y="366"/>
                                </a:lnTo>
                                <a:lnTo>
                                  <a:pt x="106" y="35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6" name="Freeform 244" descr="Part of leaf"/>
                        <wps:cNvSpPr>
                          <a:spLocks/>
                        </wps:cNvSpPr>
                        <wps:spPr bwMode="auto">
                          <a:xfrm>
                            <a:off x="3772" y="5058"/>
                            <a:ext cx="117" cy="366"/>
                          </a:xfrm>
                          <a:custGeom>
                            <a:avLst/>
                            <a:gdLst>
                              <a:gd name="T0" fmla="*/ 106 w 117"/>
                              <a:gd name="T1" fmla="*/ 350 h 366"/>
                              <a:gd name="T2" fmla="*/ 84 w 117"/>
                              <a:gd name="T3" fmla="*/ 331 h 366"/>
                              <a:gd name="T4" fmla="*/ 55 w 117"/>
                              <a:gd name="T5" fmla="*/ 303 h 366"/>
                              <a:gd name="T6" fmla="*/ 24 w 117"/>
                              <a:gd name="T7" fmla="*/ 276 h 366"/>
                              <a:gd name="T8" fmla="*/ 0 w 117"/>
                              <a:gd name="T9" fmla="*/ 261 h 366"/>
                              <a:gd name="T10" fmla="*/ 0 w 117"/>
                              <a:gd name="T11" fmla="*/ 0 h 366"/>
                              <a:gd name="T12" fmla="*/ 4 w 117"/>
                              <a:gd name="T13" fmla="*/ 21 h 366"/>
                              <a:gd name="T14" fmla="*/ 12 w 117"/>
                              <a:gd name="T15" fmla="*/ 58 h 366"/>
                              <a:gd name="T16" fmla="*/ 22 w 117"/>
                              <a:gd name="T17" fmla="*/ 89 h 366"/>
                              <a:gd name="T18" fmla="*/ 33 w 117"/>
                              <a:gd name="T19" fmla="*/ 124 h 366"/>
                              <a:gd name="T20" fmla="*/ 49 w 117"/>
                              <a:gd name="T21" fmla="*/ 157 h 366"/>
                              <a:gd name="T22" fmla="*/ 65 w 117"/>
                              <a:gd name="T23" fmla="*/ 192 h 366"/>
                              <a:gd name="T24" fmla="*/ 61 w 117"/>
                              <a:gd name="T25" fmla="*/ 216 h 366"/>
                              <a:gd name="T26" fmla="*/ 65 w 117"/>
                              <a:gd name="T27" fmla="*/ 241 h 366"/>
                              <a:gd name="T28" fmla="*/ 74 w 117"/>
                              <a:gd name="T29" fmla="*/ 262 h 366"/>
                              <a:gd name="T30" fmla="*/ 88 w 117"/>
                              <a:gd name="T31" fmla="*/ 284 h 366"/>
                              <a:gd name="T32" fmla="*/ 98 w 117"/>
                              <a:gd name="T33" fmla="*/ 303 h 366"/>
                              <a:gd name="T34" fmla="*/ 109 w 117"/>
                              <a:gd name="T35" fmla="*/ 325 h 366"/>
                              <a:gd name="T36" fmla="*/ 117 w 117"/>
                              <a:gd name="T37" fmla="*/ 344 h 366"/>
                              <a:gd name="T38" fmla="*/ 117 w 117"/>
                              <a:gd name="T39" fmla="*/ 366 h 366"/>
                              <a:gd name="T40" fmla="*/ 106 w 117"/>
                              <a:gd name="T41" fmla="*/ 35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7" h="366">
                                <a:moveTo>
                                  <a:pt x="106" y="350"/>
                                </a:moveTo>
                                <a:lnTo>
                                  <a:pt x="84" y="331"/>
                                </a:lnTo>
                                <a:lnTo>
                                  <a:pt x="55" y="303"/>
                                </a:lnTo>
                                <a:lnTo>
                                  <a:pt x="24" y="276"/>
                                </a:lnTo>
                                <a:lnTo>
                                  <a:pt x="0" y="261"/>
                                </a:lnTo>
                                <a:lnTo>
                                  <a:pt x="0" y="0"/>
                                </a:lnTo>
                                <a:lnTo>
                                  <a:pt x="4" y="21"/>
                                </a:lnTo>
                                <a:lnTo>
                                  <a:pt x="12" y="58"/>
                                </a:lnTo>
                                <a:lnTo>
                                  <a:pt x="22" y="89"/>
                                </a:lnTo>
                                <a:lnTo>
                                  <a:pt x="33" y="124"/>
                                </a:lnTo>
                                <a:lnTo>
                                  <a:pt x="49" y="157"/>
                                </a:lnTo>
                                <a:lnTo>
                                  <a:pt x="65" y="192"/>
                                </a:lnTo>
                                <a:lnTo>
                                  <a:pt x="61" y="216"/>
                                </a:lnTo>
                                <a:lnTo>
                                  <a:pt x="65" y="241"/>
                                </a:lnTo>
                                <a:lnTo>
                                  <a:pt x="74" y="262"/>
                                </a:lnTo>
                                <a:lnTo>
                                  <a:pt x="88" y="284"/>
                                </a:lnTo>
                                <a:lnTo>
                                  <a:pt x="98" y="303"/>
                                </a:lnTo>
                                <a:lnTo>
                                  <a:pt x="109" y="325"/>
                                </a:lnTo>
                                <a:lnTo>
                                  <a:pt x="117" y="344"/>
                                </a:lnTo>
                                <a:lnTo>
                                  <a:pt x="117" y="366"/>
                                </a:lnTo>
                                <a:lnTo>
                                  <a:pt x="106" y="3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7" name="Freeform 245" descr="Part of leaf"/>
                        <wps:cNvSpPr>
                          <a:spLocks/>
                        </wps:cNvSpPr>
                        <wps:spPr bwMode="auto">
                          <a:xfrm>
                            <a:off x="3776" y="4976"/>
                            <a:ext cx="170" cy="300"/>
                          </a:xfrm>
                          <a:custGeom>
                            <a:avLst/>
                            <a:gdLst>
                              <a:gd name="T0" fmla="*/ 154 w 170"/>
                              <a:gd name="T1" fmla="*/ 298 h 300"/>
                              <a:gd name="T2" fmla="*/ 142 w 170"/>
                              <a:gd name="T3" fmla="*/ 292 h 300"/>
                              <a:gd name="T4" fmla="*/ 131 w 170"/>
                              <a:gd name="T5" fmla="*/ 280 h 300"/>
                              <a:gd name="T6" fmla="*/ 121 w 170"/>
                              <a:gd name="T7" fmla="*/ 271 h 300"/>
                              <a:gd name="T8" fmla="*/ 109 w 170"/>
                              <a:gd name="T9" fmla="*/ 259 h 300"/>
                              <a:gd name="T10" fmla="*/ 98 w 170"/>
                              <a:gd name="T11" fmla="*/ 255 h 300"/>
                              <a:gd name="T12" fmla="*/ 84 w 170"/>
                              <a:gd name="T13" fmla="*/ 257 h 300"/>
                              <a:gd name="T14" fmla="*/ 66 w 170"/>
                              <a:gd name="T15" fmla="*/ 271 h 300"/>
                              <a:gd name="T16" fmla="*/ 53 w 170"/>
                              <a:gd name="T17" fmla="*/ 255 h 300"/>
                              <a:gd name="T18" fmla="*/ 41 w 170"/>
                              <a:gd name="T19" fmla="*/ 228 h 300"/>
                              <a:gd name="T20" fmla="*/ 29 w 170"/>
                              <a:gd name="T21" fmla="*/ 189 h 300"/>
                              <a:gd name="T22" fmla="*/ 18 w 170"/>
                              <a:gd name="T23" fmla="*/ 146 h 300"/>
                              <a:gd name="T24" fmla="*/ 10 w 170"/>
                              <a:gd name="T25" fmla="*/ 101 h 300"/>
                              <a:gd name="T26" fmla="*/ 2 w 170"/>
                              <a:gd name="T27" fmla="*/ 58 h 300"/>
                              <a:gd name="T28" fmla="*/ 0 w 170"/>
                              <a:gd name="T29" fmla="*/ 23 h 300"/>
                              <a:gd name="T30" fmla="*/ 0 w 170"/>
                              <a:gd name="T31" fmla="*/ 0 h 300"/>
                              <a:gd name="T32" fmla="*/ 10 w 170"/>
                              <a:gd name="T33" fmla="*/ 4 h 300"/>
                              <a:gd name="T34" fmla="*/ 20 w 170"/>
                              <a:gd name="T35" fmla="*/ 14 h 300"/>
                              <a:gd name="T36" fmla="*/ 29 w 170"/>
                              <a:gd name="T37" fmla="*/ 19 h 300"/>
                              <a:gd name="T38" fmla="*/ 39 w 170"/>
                              <a:gd name="T39" fmla="*/ 29 h 300"/>
                              <a:gd name="T40" fmla="*/ 49 w 170"/>
                              <a:gd name="T41" fmla="*/ 35 h 300"/>
                              <a:gd name="T42" fmla="*/ 61 w 170"/>
                              <a:gd name="T43" fmla="*/ 45 h 300"/>
                              <a:gd name="T44" fmla="*/ 72 w 170"/>
                              <a:gd name="T45" fmla="*/ 52 h 300"/>
                              <a:gd name="T46" fmla="*/ 84 w 170"/>
                              <a:gd name="T47" fmla="*/ 62 h 300"/>
                              <a:gd name="T48" fmla="*/ 88 w 170"/>
                              <a:gd name="T49" fmla="*/ 93 h 300"/>
                              <a:gd name="T50" fmla="*/ 94 w 170"/>
                              <a:gd name="T51" fmla="*/ 126 h 300"/>
                              <a:gd name="T52" fmla="*/ 102 w 170"/>
                              <a:gd name="T53" fmla="*/ 156 h 300"/>
                              <a:gd name="T54" fmla="*/ 113 w 170"/>
                              <a:gd name="T55" fmla="*/ 187 h 300"/>
                              <a:gd name="T56" fmla="*/ 125 w 170"/>
                              <a:gd name="T57" fmla="*/ 214 h 300"/>
                              <a:gd name="T58" fmla="*/ 139 w 170"/>
                              <a:gd name="T59" fmla="*/ 243 h 300"/>
                              <a:gd name="T60" fmla="*/ 152 w 170"/>
                              <a:gd name="T61" fmla="*/ 272 h 300"/>
                              <a:gd name="T62" fmla="*/ 170 w 170"/>
                              <a:gd name="T63" fmla="*/ 300 h 300"/>
                              <a:gd name="T64" fmla="*/ 154 w 170"/>
                              <a:gd name="T65" fmla="*/ 298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300">
                                <a:moveTo>
                                  <a:pt x="154" y="298"/>
                                </a:moveTo>
                                <a:lnTo>
                                  <a:pt x="142" y="292"/>
                                </a:lnTo>
                                <a:lnTo>
                                  <a:pt x="131" y="280"/>
                                </a:lnTo>
                                <a:lnTo>
                                  <a:pt x="121" y="271"/>
                                </a:lnTo>
                                <a:lnTo>
                                  <a:pt x="109" y="259"/>
                                </a:lnTo>
                                <a:lnTo>
                                  <a:pt x="98" y="255"/>
                                </a:lnTo>
                                <a:lnTo>
                                  <a:pt x="84" y="257"/>
                                </a:lnTo>
                                <a:lnTo>
                                  <a:pt x="66" y="271"/>
                                </a:lnTo>
                                <a:lnTo>
                                  <a:pt x="53" y="255"/>
                                </a:lnTo>
                                <a:lnTo>
                                  <a:pt x="41" y="228"/>
                                </a:lnTo>
                                <a:lnTo>
                                  <a:pt x="29" y="189"/>
                                </a:lnTo>
                                <a:lnTo>
                                  <a:pt x="18" y="146"/>
                                </a:lnTo>
                                <a:lnTo>
                                  <a:pt x="10" y="101"/>
                                </a:lnTo>
                                <a:lnTo>
                                  <a:pt x="2" y="58"/>
                                </a:lnTo>
                                <a:lnTo>
                                  <a:pt x="0" y="23"/>
                                </a:lnTo>
                                <a:lnTo>
                                  <a:pt x="0" y="0"/>
                                </a:lnTo>
                                <a:lnTo>
                                  <a:pt x="10" y="4"/>
                                </a:lnTo>
                                <a:lnTo>
                                  <a:pt x="20" y="14"/>
                                </a:lnTo>
                                <a:lnTo>
                                  <a:pt x="29" y="19"/>
                                </a:lnTo>
                                <a:lnTo>
                                  <a:pt x="39" y="29"/>
                                </a:lnTo>
                                <a:lnTo>
                                  <a:pt x="49" y="35"/>
                                </a:lnTo>
                                <a:lnTo>
                                  <a:pt x="61" y="45"/>
                                </a:lnTo>
                                <a:lnTo>
                                  <a:pt x="72" y="52"/>
                                </a:lnTo>
                                <a:lnTo>
                                  <a:pt x="84" y="62"/>
                                </a:lnTo>
                                <a:lnTo>
                                  <a:pt x="88" y="93"/>
                                </a:lnTo>
                                <a:lnTo>
                                  <a:pt x="94" y="126"/>
                                </a:lnTo>
                                <a:lnTo>
                                  <a:pt x="102" y="156"/>
                                </a:lnTo>
                                <a:lnTo>
                                  <a:pt x="113" y="187"/>
                                </a:lnTo>
                                <a:lnTo>
                                  <a:pt x="125" y="214"/>
                                </a:lnTo>
                                <a:lnTo>
                                  <a:pt x="139" y="243"/>
                                </a:lnTo>
                                <a:lnTo>
                                  <a:pt x="152" y="272"/>
                                </a:lnTo>
                                <a:lnTo>
                                  <a:pt x="170" y="300"/>
                                </a:lnTo>
                                <a:lnTo>
                                  <a:pt x="154" y="298"/>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2" name="Freeform 246" descr="Part of leaf"/>
                        <wps:cNvSpPr>
                          <a:spLocks/>
                        </wps:cNvSpPr>
                        <wps:spPr bwMode="auto">
                          <a:xfrm>
                            <a:off x="3776" y="4976"/>
                            <a:ext cx="170" cy="300"/>
                          </a:xfrm>
                          <a:custGeom>
                            <a:avLst/>
                            <a:gdLst>
                              <a:gd name="T0" fmla="*/ 154 w 170"/>
                              <a:gd name="T1" fmla="*/ 298 h 300"/>
                              <a:gd name="T2" fmla="*/ 142 w 170"/>
                              <a:gd name="T3" fmla="*/ 292 h 300"/>
                              <a:gd name="T4" fmla="*/ 131 w 170"/>
                              <a:gd name="T5" fmla="*/ 280 h 300"/>
                              <a:gd name="T6" fmla="*/ 121 w 170"/>
                              <a:gd name="T7" fmla="*/ 271 h 300"/>
                              <a:gd name="T8" fmla="*/ 109 w 170"/>
                              <a:gd name="T9" fmla="*/ 259 h 300"/>
                              <a:gd name="T10" fmla="*/ 98 w 170"/>
                              <a:gd name="T11" fmla="*/ 255 h 300"/>
                              <a:gd name="T12" fmla="*/ 84 w 170"/>
                              <a:gd name="T13" fmla="*/ 257 h 300"/>
                              <a:gd name="T14" fmla="*/ 66 w 170"/>
                              <a:gd name="T15" fmla="*/ 271 h 300"/>
                              <a:gd name="T16" fmla="*/ 53 w 170"/>
                              <a:gd name="T17" fmla="*/ 255 h 300"/>
                              <a:gd name="T18" fmla="*/ 41 w 170"/>
                              <a:gd name="T19" fmla="*/ 228 h 300"/>
                              <a:gd name="T20" fmla="*/ 29 w 170"/>
                              <a:gd name="T21" fmla="*/ 189 h 300"/>
                              <a:gd name="T22" fmla="*/ 18 w 170"/>
                              <a:gd name="T23" fmla="*/ 146 h 300"/>
                              <a:gd name="T24" fmla="*/ 10 w 170"/>
                              <a:gd name="T25" fmla="*/ 101 h 300"/>
                              <a:gd name="T26" fmla="*/ 2 w 170"/>
                              <a:gd name="T27" fmla="*/ 58 h 300"/>
                              <a:gd name="T28" fmla="*/ 0 w 170"/>
                              <a:gd name="T29" fmla="*/ 23 h 300"/>
                              <a:gd name="T30" fmla="*/ 0 w 170"/>
                              <a:gd name="T31" fmla="*/ 0 h 300"/>
                              <a:gd name="T32" fmla="*/ 10 w 170"/>
                              <a:gd name="T33" fmla="*/ 4 h 300"/>
                              <a:gd name="T34" fmla="*/ 20 w 170"/>
                              <a:gd name="T35" fmla="*/ 14 h 300"/>
                              <a:gd name="T36" fmla="*/ 29 w 170"/>
                              <a:gd name="T37" fmla="*/ 19 h 300"/>
                              <a:gd name="T38" fmla="*/ 39 w 170"/>
                              <a:gd name="T39" fmla="*/ 29 h 300"/>
                              <a:gd name="T40" fmla="*/ 49 w 170"/>
                              <a:gd name="T41" fmla="*/ 35 h 300"/>
                              <a:gd name="T42" fmla="*/ 61 w 170"/>
                              <a:gd name="T43" fmla="*/ 45 h 300"/>
                              <a:gd name="T44" fmla="*/ 72 w 170"/>
                              <a:gd name="T45" fmla="*/ 52 h 300"/>
                              <a:gd name="T46" fmla="*/ 84 w 170"/>
                              <a:gd name="T47" fmla="*/ 62 h 300"/>
                              <a:gd name="T48" fmla="*/ 88 w 170"/>
                              <a:gd name="T49" fmla="*/ 93 h 300"/>
                              <a:gd name="T50" fmla="*/ 94 w 170"/>
                              <a:gd name="T51" fmla="*/ 126 h 300"/>
                              <a:gd name="T52" fmla="*/ 102 w 170"/>
                              <a:gd name="T53" fmla="*/ 156 h 300"/>
                              <a:gd name="T54" fmla="*/ 113 w 170"/>
                              <a:gd name="T55" fmla="*/ 187 h 300"/>
                              <a:gd name="T56" fmla="*/ 125 w 170"/>
                              <a:gd name="T57" fmla="*/ 214 h 300"/>
                              <a:gd name="T58" fmla="*/ 139 w 170"/>
                              <a:gd name="T59" fmla="*/ 243 h 300"/>
                              <a:gd name="T60" fmla="*/ 152 w 170"/>
                              <a:gd name="T61" fmla="*/ 272 h 300"/>
                              <a:gd name="T62" fmla="*/ 170 w 170"/>
                              <a:gd name="T63" fmla="*/ 300 h 300"/>
                              <a:gd name="T64" fmla="*/ 154 w 170"/>
                              <a:gd name="T65" fmla="*/ 298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300">
                                <a:moveTo>
                                  <a:pt x="154" y="298"/>
                                </a:moveTo>
                                <a:lnTo>
                                  <a:pt x="142" y="292"/>
                                </a:lnTo>
                                <a:lnTo>
                                  <a:pt x="131" y="280"/>
                                </a:lnTo>
                                <a:lnTo>
                                  <a:pt x="121" y="271"/>
                                </a:lnTo>
                                <a:lnTo>
                                  <a:pt x="109" y="259"/>
                                </a:lnTo>
                                <a:lnTo>
                                  <a:pt x="98" y="255"/>
                                </a:lnTo>
                                <a:lnTo>
                                  <a:pt x="84" y="257"/>
                                </a:lnTo>
                                <a:lnTo>
                                  <a:pt x="66" y="271"/>
                                </a:lnTo>
                                <a:lnTo>
                                  <a:pt x="53" y="255"/>
                                </a:lnTo>
                                <a:lnTo>
                                  <a:pt x="41" y="228"/>
                                </a:lnTo>
                                <a:lnTo>
                                  <a:pt x="29" y="189"/>
                                </a:lnTo>
                                <a:lnTo>
                                  <a:pt x="18" y="146"/>
                                </a:lnTo>
                                <a:lnTo>
                                  <a:pt x="10" y="101"/>
                                </a:lnTo>
                                <a:lnTo>
                                  <a:pt x="2" y="58"/>
                                </a:lnTo>
                                <a:lnTo>
                                  <a:pt x="0" y="23"/>
                                </a:lnTo>
                                <a:lnTo>
                                  <a:pt x="0" y="0"/>
                                </a:lnTo>
                                <a:lnTo>
                                  <a:pt x="10" y="4"/>
                                </a:lnTo>
                                <a:lnTo>
                                  <a:pt x="20" y="14"/>
                                </a:lnTo>
                                <a:lnTo>
                                  <a:pt x="29" y="19"/>
                                </a:lnTo>
                                <a:lnTo>
                                  <a:pt x="39" y="29"/>
                                </a:lnTo>
                                <a:lnTo>
                                  <a:pt x="49" y="35"/>
                                </a:lnTo>
                                <a:lnTo>
                                  <a:pt x="61" y="45"/>
                                </a:lnTo>
                                <a:lnTo>
                                  <a:pt x="72" y="52"/>
                                </a:lnTo>
                                <a:lnTo>
                                  <a:pt x="84" y="62"/>
                                </a:lnTo>
                                <a:lnTo>
                                  <a:pt x="88" y="93"/>
                                </a:lnTo>
                                <a:lnTo>
                                  <a:pt x="94" y="126"/>
                                </a:lnTo>
                                <a:lnTo>
                                  <a:pt x="102" y="156"/>
                                </a:lnTo>
                                <a:lnTo>
                                  <a:pt x="113" y="187"/>
                                </a:lnTo>
                                <a:lnTo>
                                  <a:pt x="125" y="214"/>
                                </a:lnTo>
                                <a:lnTo>
                                  <a:pt x="139" y="243"/>
                                </a:lnTo>
                                <a:lnTo>
                                  <a:pt x="152" y="272"/>
                                </a:lnTo>
                                <a:lnTo>
                                  <a:pt x="170" y="300"/>
                                </a:lnTo>
                                <a:lnTo>
                                  <a:pt x="154"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3" name="Freeform 247" descr="Part of leaf"/>
                        <wps:cNvSpPr>
                          <a:spLocks/>
                        </wps:cNvSpPr>
                        <wps:spPr bwMode="auto">
                          <a:xfrm>
                            <a:off x="3864" y="5040"/>
                            <a:ext cx="216" cy="244"/>
                          </a:xfrm>
                          <a:custGeom>
                            <a:avLst/>
                            <a:gdLst>
                              <a:gd name="T0" fmla="*/ 91 w 216"/>
                              <a:gd name="T1" fmla="*/ 240 h 244"/>
                              <a:gd name="T2" fmla="*/ 80 w 216"/>
                              <a:gd name="T3" fmla="*/ 220 h 244"/>
                              <a:gd name="T4" fmla="*/ 64 w 216"/>
                              <a:gd name="T5" fmla="*/ 191 h 244"/>
                              <a:gd name="T6" fmla="*/ 47 w 216"/>
                              <a:gd name="T7" fmla="*/ 156 h 244"/>
                              <a:gd name="T8" fmla="*/ 31 w 216"/>
                              <a:gd name="T9" fmla="*/ 119 h 244"/>
                              <a:gd name="T10" fmla="*/ 17 w 216"/>
                              <a:gd name="T11" fmla="*/ 80 h 244"/>
                              <a:gd name="T12" fmla="*/ 6 w 216"/>
                              <a:gd name="T13" fmla="*/ 45 h 244"/>
                              <a:gd name="T14" fmla="*/ 0 w 216"/>
                              <a:gd name="T15" fmla="*/ 16 h 244"/>
                              <a:gd name="T16" fmla="*/ 2 w 216"/>
                              <a:gd name="T17" fmla="*/ 0 h 244"/>
                              <a:gd name="T18" fmla="*/ 21 w 216"/>
                              <a:gd name="T19" fmla="*/ 8 h 244"/>
                              <a:gd name="T20" fmla="*/ 41 w 216"/>
                              <a:gd name="T21" fmla="*/ 16 h 244"/>
                              <a:gd name="T22" fmla="*/ 58 w 216"/>
                              <a:gd name="T23" fmla="*/ 25 h 244"/>
                              <a:gd name="T24" fmla="*/ 80 w 216"/>
                              <a:gd name="T25" fmla="*/ 37 h 244"/>
                              <a:gd name="T26" fmla="*/ 97 w 216"/>
                              <a:gd name="T27" fmla="*/ 47 h 244"/>
                              <a:gd name="T28" fmla="*/ 117 w 216"/>
                              <a:gd name="T29" fmla="*/ 59 h 244"/>
                              <a:gd name="T30" fmla="*/ 134 w 216"/>
                              <a:gd name="T31" fmla="*/ 70 h 244"/>
                              <a:gd name="T32" fmla="*/ 152 w 216"/>
                              <a:gd name="T33" fmla="*/ 84 h 244"/>
                              <a:gd name="T34" fmla="*/ 156 w 216"/>
                              <a:gd name="T35" fmla="*/ 103 h 244"/>
                              <a:gd name="T36" fmla="*/ 163 w 216"/>
                              <a:gd name="T37" fmla="*/ 121 h 244"/>
                              <a:gd name="T38" fmla="*/ 169 w 216"/>
                              <a:gd name="T39" fmla="*/ 138 h 244"/>
                              <a:gd name="T40" fmla="*/ 177 w 216"/>
                              <a:gd name="T41" fmla="*/ 154 h 244"/>
                              <a:gd name="T42" fmla="*/ 183 w 216"/>
                              <a:gd name="T43" fmla="*/ 171 h 244"/>
                              <a:gd name="T44" fmla="*/ 193 w 216"/>
                              <a:gd name="T45" fmla="*/ 189 h 244"/>
                              <a:gd name="T46" fmla="*/ 202 w 216"/>
                              <a:gd name="T47" fmla="*/ 207 h 244"/>
                              <a:gd name="T48" fmla="*/ 216 w 216"/>
                              <a:gd name="T49" fmla="*/ 226 h 244"/>
                              <a:gd name="T50" fmla="*/ 204 w 216"/>
                              <a:gd name="T51" fmla="*/ 228 h 244"/>
                              <a:gd name="T52" fmla="*/ 191 w 216"/>
                              <a:gd name="T53" fmla="*/ 226 h 244"/>
                              <a:gd name="T54" fmla="*/ 177 w 216"/>
                              <a:gd name="T55" fmla="*/ 218 h 244"/>
                              <a:gd name="T56" fmla="*/ 162 w 216"/>
                              <a:gd name="T57" fmla="*/ 210 h 244"/>
                              <a:gd name="T58" fmla="*/ 146 w 216"/>
                              <a:gd name="T59" fmla="*/ 199 h 244"/>
                              <a:gd name="T60" fmla="*/ 132 w 216"/>
                              <a:gd name="T61" fmla="*/ 191 h 244"/>
                              <a:gd name="T62" fmla="*/ 121 w 216"/>
                              <a:gd name="T63" fmla="*/ 183 h 244"/>
                              <a:gd name="T64" fmla="*/ 113 w 216"/>
                              <a:gd name="T65" fmla="*/ 183 h 244"/>
                              <a:gd name="T66" fmla="*/ 107 w 216"/>
                              <a:gd name="T67" fmla="*/ 197 h 244"/>
                              <a:gd name="T68" fmla="*/ 105 w 216"/>
                              <a:gd name="T69" fmla="*/ 212 h 244"/>
                              <a:gd name="T70" fmla="*/ 101 w 216"/>
                              <a:gd name="T71" fmla="*/ 226 h 244"/>
                              <a:gd name="T72" fmla="*/ 99 w 216"/>
                              <a:gd name="T73" fmla="*/ 244 h 244"/>
                              <a:gd name="T74" fmla="*/ 95 w 216"/>
                              <a:gd name="T75" fmla="*/ 242 h 244"/>
                              <a:gd name="T76" fmla="*/ 91 w 216"/>
                              <a:gd name="T77" fmla="*/ 240 h 244"/>
                              <a:gd name="T78" fmla="*/ 91 w 216"/>
                              <a:gd name="T79" fmla="*/ 24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 h="244">
                                <a:moveTo>
                                  <a:pt x="91" y="240"/>
                                </a:moveTo>
                                <a:lnTo>
                                  <a:pt x="80" y="220"/>
                                </a:lnTo>
                                <a:lnTo>
                                  <a:pt x="64" y="191"/>
                                </a:lnTo>
                                <a:lnTo>
                                  <a:pt x="47" y="156"/>
                                </a:lnTo>
                                <a:lnTo>
                                  <a:pt x="31" y="119"/>
                                </a:lnTo>
                                <a:lnTo>
                                  <a:pt x="17" y="80"/>
                                </a:lnTo>
                                <a:lnTo>
                                  <a:pt x="6" y="45"/>
                                </a:lnTo>
                                <a:lnTo>
                                  <a:pt x="0" y="16"/>
                                </a:lnTo>
                                <a:lnTo>
                                  <a:pt x="2" y="0"/>
                                </a:lnTo>
                                <a:lnTo>
                                  <a:pt x="21" y="8"/>
                                </a:lnTo>
                                <a:lnTo>
                                  <a:pt x="41" y="16"/>
                                </a:lnTo>
                                <a:lnTo>
                                  <a:pt x="58" y="25"/>
                                </a:lnTo>
                                <a:lnTo>
                                  <a:pt x="80" y="37"/>
                                </a:lnTo>
                                <a:lnTo>
                                  <a:pt x="97" y="47"/>
                                </a:lnTo>
                                <a:lnTo>
                                  <a:pt x="117" y="59"/>
                                </a:lnTo>
                                <a:lnTo>
                                  <a:pt x="134" y="70"/>
                                </a:lnTo>
                                <a:lnTo>
                                  <a:pt x="152" y="84"/>
                                </a:lnTo>
                                <a:lnTo>
                                  <a:pt x="156" y="103"/>
                                </a:lnTo>
                                <a:lnTo>
                                  <a:pt x="163" y="121"/>
                                </a:lnTo>
                                <a:lnTo>
                                  <a:pt x="169" y="138"/>
                                </a:lnTo>
                                <a:lnTo>
                                  <a:pt x="177" y="154"/>
                                </a:lnTo>
                                <a:lnTo>
                                  <a:pt x="183" y="171"/>
                                </a:lnTo>
                                <a:lnTo>
                                  <a:pt x="193" y="189"/>
                                </a:lnTo>
                                <a:lnTo>
                                  <a:pt x="202" y="207"/>
                                </a:lnTo>
                                <a:lnTo>
                                  <a:pt x="216" y="226"/>
                                </a:lnTo>
                                <a:lnTo>
                                  <a:pt x="204" y="228"/>
                                </a:lnTo>
                                <a:lnTo>
                                  <a:pt x="191" y="226"/>
                                </a:lnTo>
                                <a:lnTo>
                                  <a:pt x="177" y="218"/>
                                </a:lnTo>
                                <a:lnTo>
                                  <a:pt x="162" y="210"/>
                                </a:lnTo>
                                <a:lnTo>
                                  <a:pt x="146" y="199"/>
                                </a:lnTo>
                                <a:lnTo>
                                  <a:pt x="132" y="191"/>
                                </a:lnTo>
                                <a:lnTo>
                                  <a:pt x="121" y="183"/>
                                </a:lnTo>
                                <a:lnTo>
                                  <a:pt x="113" y="183"/>
                                </a:lnTo>
                                <a:lnTo>
                                  <a:pt x="107" y="197"/>
                                </a:lnTo>
                                <a:lnTo>
                                  <a:pt x="105" y="212"/>
                                </a:lnTo>
                                <a:lnTo>
                                  <a:pt x="101" y="226"/>
                                </a:lnTo>
                                <a:lnTo>
                                  <a:pt x="99" y="244"/>
                                </a:lnTo>
                                <a:lnTo>
                                  <a:pt x="95" y="242"/>
                                </a:lnTo>
                                <a:lnTo>
                                  <a:pt x="91" y="240"/>
                                </a:lnTo>
                                <a:lnTo>
                                  <a:pt x="91" y="24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4" name="Freeform 248" descr="Part of leaf"/>
                        <wps:cNvSpPr>
                          <a:spLocks/>
                        </wps:cNvSpPr>
                        <wps:spPr bwMode="auto">
                          <a:xfrm>
                            <a:off x="4024" y="5122"/>
                            <a:ext cx="136" cy="148"/>
                          </a:xfrm>
                          <a:custGeom>
                            <a:avLst/>
                            <a:gdLst>
                              <a:gd name="T0" fmla="*/ 62 w 136"/>
                              <a:gd name="T1" fmla="*/ 146 h 148"/>
                              <a:gd name="T2" fmla="*/ 52 w 136"/>
                              <a:gd name="T3" fmla="*/ 132 h 148"/>
                              <a:gd name="T4" fmla="*/ 42 w 136"/>
                              <a:gd name="T5" fmla="*/ 117 h 148"/>
                              <a:gd name="T6" fmla="*/ 33 w 136"/>
                              <a:gd name="T7" fmla="*/ 95 h 148"/>
                              <a:gd name="T8" fmla="*/ 21 w 136"/>
                              <a:gd name="T9" fmla="*/ 76 h 148"/>
                              <a:gd name="T10" fmla="*/ 9 w 136"/>
                              <a:gd name="T11" fmla="*/ 54 h 148"/>
                              <a:gd name="T12" fmla="*/ 2 w 136"/>
                              <a:gd name="T13" fmla="*/ 33 h 148"/>
                              <a:gd name="T14" fmla="*/ 0 w 136"/>
                              <a:gd name="T15" fmla="*/ 15 h 148"/>
                              <a:gd name="T16" fmla="*/ 0 w 136"/>
                              <a:gd name="T17" fmla="*/ 0 h 148"/>
                              <a:gd name="T18" fmla="*/ 19 w 136"/>
                              <a:gd name="T19" fmla="*/ 12 h 148"/>
                              <a:gd name="T20" fmla="*/ 39 w 136"/>
                              <a:gd name="T21" fmla="*/ 25 h 148"/>
                              <a:gd name="T22" fmla="*/ 58 w 136"/>
                              <a:gd name="T23" fmla="*/ 41 h 148"/>
                              <a:gd name="T24" fmla="*/ 74 w 136"/>
                              <a:gd name="T25" fmla="*/ 60 h 148"/>
                              <a:gd name="T26" fmla="*/ 91 w 136"/>
                              <a:gd name="T27" fmla="*/ 78 h 148"/>
                              <a:gd name="T28" fmla="*/ 107 w 136"/>
                              <a:gd name="T29" fmla="*/ 99 h 148"/>
                              <a:gd name="T30" fmla="*/ 122 w 136"/>
                              <a:gd name="T31" fmla="*/ 121 h 148"/>
                              <a:gd name="T32" fmla="*/ 136 w 136"/>
                              <a:gd name="T33" fmla="*/ 142 h 148"/>
                              <a:gd name="T34" fmla="*/ 132 w 136"/>
                              <a:gd name="T35" fmla="*/ 142 h 148"/>
                              <a:gd name="T36" fmla="*/ 126 w 136"/>
                              <a:gd name="T37" fmla="*/ 138 h 148"/>
                              <a:gd name="T38" fmla="*/ 118 w 136"/>
                              <a:gd name="T39" fmla="*/ 132 h 148"/>
                              <a:gd name="T40" fmla="*/ 111 w 136"/>
                              <a:gd name="T41" fmla="*/ 128 h 148"/>
                              <a:gd name="T42" fmla="*/ 103 w 136"/>
                              <a:gd name="T43" fmla="*/ 121 h 148"/>
                              <a:gd name="T44" fmla="*/ 95 w 136"/>
                              <a:gd name="T45" fmla="*/ 117 h 148"/>
                              <a:gd name="T46" fmla="*/ 89 w 136"/>
                              <a:gd name="T47" fmla="*/ 111 h 148"/>
                              <a:gd name="T48" fmla="*/ 85 w 136"/>
                              <a:gd name="T49" fmla="*/ 111 h 148"/>
                              <a:gd name="T50" fmla="*/ 81 w 136"/>
                              <a:gd name="T51" fmla="*/ 119 h 148"/>
                              <a:gd name="T52" fmla="*/ 76 w 136"/>
                              <a:gd name="T53" fmla="*/ 126 h 148"/>
                              <a:gd name="T54" fmla="*/ 70 w 136"/>
                              <a:gd name="T55" fmla="*/ 136 h 148"/>
                              <a:gd name="T56" fmla="*/ 64 w 136"/>
                              <a:gd name="T57" fmla="*/ 148 h 148"/>
                              <a:gd name="T58" fmla="*/ 62 w 136"/>
                              <a:gd name="T59" fmla="*/ 148 h 148"/>
                              <a:gd name="T60" fmla="*/ 62 w 136"/>
                              <a:gd name="T61" fmla="*/ 146 h 148"/>
                              <a:gd name="T62" fmla="*/ 62 w 136"/>
                              <a:gd name="T63"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6" h="148">
                                <a:moveTo>
                                  <a:pt x="62" y="146"/>
                                </a:moveTo>
                                <a:lnTo>
                                  <a:pt x="52" y="132"/>
                                </a:lnTo>
                                <a:lnTo>
                                  <a:pt x="42" y="117"/>
                                </a:lnTo>
                                <a:lnTo>
                                  <a:pt x="33" y="95"/>
                                </a:lnTo>
                                <a:lnTo>
                                  <a:pt x="21" y="76"/>
                                </a:lnTo>
                                <a:lnTo>
                                  <a:pt x="9" y="54"/>
                                </a:lnTo>
                                <a:lnTo>
                                  <a:pt x="2" y="33"/>
                                </a:lnTo>
                                <a:lnTo>
                                  <a:pt x="0" y="15"/>
                                </a:lnTo>
                                <a:lnTo>
                                  <a:pt x="0" y="0"/>
                                </a:lnTo>
                                <a:lnTo>
                                  <a:pt x="19" y="12"/>
                                </a:lnTo>
                                <a:lnTo>
                                  <a:pt x="39" y="25"/>
                                </a:lnTo>
                                <a:lnTo>
                                  <a:pt x="58" y="41"/>
                                </a:lnTo>
                                <a:lnTo>
                                  <a:pt x="74" y="60"/>
                                </a:lnTo>
                                <a:lnTo>
                                  <a:pt x="91" y="78"/>
                                </a:lnTo>
                                <a:lnTo>
                                  <a:pt x="107" y="99"/>
                                </a:lnTo>
                                <a:lnTo>
                                  <a:pt x="122" y="121"/>
                                </a:lnTo>
                                <a:lnTo>
                                  <a:pt x="136" y="142"/>
                                </a:lnTo>
                                <a:lnTo>
                                  <a:pt x="132" y="142"/>
                                </a:lnTo>
                                <a:lnTo>
                                  <a:pt x="126" y="138"/>
                                </a:lnTo>
                                <a:lnTo>
                                  <a:pt x="118" y="132"/>
                                </a:lnTo>
                                <a:lnTo>
                                  <a:pt x="111" y="128"/>
                                </a:lnTo>
                                <a:lnTo>
                                  <a:pt x="103" y="121"/>
                                </a:lnTo>
                                <a:lnTo>
                                  <a:pt x="95" y="117"/>
                                </a:lnTo>
                                <a:lnTo>
                                  <a:pt x="89" y="111"/>
                                </a:lnTo>
                                <a:lnTo>
                                  <a:pt x="85" y="111"/>
                                </a:lnTo>
                                <a:lnTo>
                                  <a:pt x="81" y="119"/>
                                </a:lnTo>
                                <a:lnTo>
                                  <a:pt x="76" y="126"/>
                                </a:lnTo>
                                <a:lnTo>
                                  <a:pt x="70" y="136"/>
                                </a:lnTo>
                                <a:lnTo>
                                  <a:pt x="64" y="148"/>
                                </a:lnTo>
                                <a:lnTo>
                                  <a:pt x="62" y="148"/>
                                </a:lnTo>
                                <a:lnTo>
                                  <a:pt x="62" y="146"/>
                                </a:lnTo>
                                <a:lnTo>
                                  <a:pt x="62" y="146"/>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5" name="Freeform 249" descr="Part of leaf"/>
                        <wps:cNvSpPr>
                          <a:spLocks/>
                        </wps:cNvSpPr>
                        <wps:spPr bwMode="auto">
                          <a:xfrm>
                            <a:off x="3983" y="5087"/>
                            <a:ext cx="208" cy="193"/>
                          </a:xfrm>
                          <a:custGeom>
                            <a:avLst/>
                            <a:gdLst>
                              <a:gd name="T0" fmla="*/ 192 w 208"/>
                              <a:gd name="T1" fmla="*/ 193 h 193"/>
                              <a:gd name="T2" fmla="*/ 171 w 208"/>
                              <a:gd name="T3" fmla="*/ 158 h 193"/>
                              <a:gd name="T4" fmla="*/ 152 w 208"/>
                              <a:gd name="T5" fmla="*/ 130 h 193"/>
                              <a:gd name="T6" fmla="*/ 130 w 208"/>
                              <a:gd name="T7" fmla="*/ 105 h 193"/>
                              <a:gd name="T8" fmla="*/ 109 w 208"/>
                              <a:gd name="T9" fmla="*/ 84 h 193"/>
                              <a:gd name="T10" fmla="*/ 83 w 208"/>
                              <a:gd name="T11" fmla="*/ 60 h 193"/>
                              <a:gd name="T12" fmla="*/ 58 w 208"/>
                              <a:gd name="T13" fmla="*/ 43 h 193"/>
                              <a:gd name="T14" fmla="*/ 31 w 208"/>
                              <a:gd name="T15" fmla="*/ 25 h 193"/>
                              <a:gd name="T16" fmla="*/ 0 w 208"/>
                              <a:gd name="T17" fmla="*/ 10 h 193"/>
                              <a:gd name="T18" fmla="*/ 11 w 208"/>
                              <a:gd name="T19" fmla="*/ 0 h 193"/>
                              <a:gd name="T20" fmla="*/ 31 w 208"/>
                              <a:gd name="T21" fmla="*/ 0 h 193"/>
                              <a:gd name="T22" fmla="*/ 58 w 208"/>
                              <a:gd name="T23" fmla="*/ 2 h 193"/>
                              <a:gd name="T24" fmla="*/ 87 w 208"/>
                              <a:gd name="T25" fmla="*/ 10 h 193"/>
                              <a:gd name="T26" fmla="*/ 118 w 208"/>
                              <a:gd name="T27" fmla="*/ 19 h 193"/>
                              <a:gd name="T28" fmla="*/ 148 w 208"/>
                              <a:gd name="T29" fmla="*/ 31 h 193"/>
                              <a:gd name="T30" fmla="*/ 169 w 208"/>
                              <a:gd name="T31" fmla="*/ 39 h 193"/>
                              <a:gd name="T32" fmla="*/ 183 w 208"/>
                              <a:gd name="T33" fmla="*/ 47 h 193"/>
                              <a:gd name="T34" fmla="*/ 192 w 208"/>
                              <a:gd name="T35" fmla="*/ 56 h 193"/>
                              <a:gd name="T36" fmla="*/ 200 w 208"/>
                              <a:gd name="T37" fmla="*/ 72 h 193"/>
                              <a:gd name="T38" fmla="*/ 204 w 208"/>
                              <a:gd name="T39" fmla="*/ 89 h 193"/>
                              <a:gd name="T40" fmla="*/ 208 w 208"/>
                              <a:gd name="T41" fmla="*/ 111 h 193"/>
                              <a:gd name="T42" fmla="*/ 208 w 208"/>
                              <a:gd name="T43" fmla="*/ 130 h 193"/>
                              <a:gd name="T44" fmla="*/ 206 w 208"/>
                              <a:gd name="T45" fmla="*/ 152 h 193"/>
                              <a:gd name="T46" fmla="*/ 202 w 208"/>
                              <a:gd name="T47" fmla="*/ 171 h 193"/>
                              <a:gd name="T48" fmla="*/ 198 w 208"/>
                              <a:gd name="T49" fmla="*/ 189 h 193"/>
                              <a:gd name="T50" fmla="*/ 194 w 208"/>
                              <a:gd name="T51" fmla="*/ 191 h 193"/>
                              <a:gd name="T52" fmla="*/ 192 w 208"/>
                              <a:gd name="T53" fmla="*/ 193 h 193"/>
                              <a:gd name="T54" fmla="*/ 192 w 208"/>
                              <a:gd name="T55"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8" h="193">
                                <a:moveTo>
                                  <a:pt x="192" y="193"/>
                                </a:moveTo>
                                <a:lnTo>
                                  <a:pt x="171" y="158"/>
                                </a:lnTo>
                                <a:lnTo>
                                  <a:pt x="152" y="130"/>
                                </a:lnTo>
                                <a:lnTo>
                                  <a:pt x="130" y="105"/>
                                </a:lnTo>
                                <a:lnTo>
                                  <a:pt x="109" y="84"/>
                                </a:lnTo>
                                <a:lnTo>
                                  <a:pt x="83" y="60"/>
                                </a:lnTo>
                                <a:lnTo>
                                  <a:pt x="58" y="43"/>
                                </a:lnTo>
                                <a:lnTo>
                                  <a:pt x="31" y="25"/>
                                </a:lnTo>
                                <a:lnTo>
                                  <a:pt x="0" y="10"/>
                                </a:lnTo>
                                <a:lnTo>
                                  <a:pt x="11" y="0"/>
                                </a:lnTo>
                                <a:lnTo>
                                  <a:pt x="31" y="0"/>
                                </a:lnTo>
                                <a:lnTo>
                                  <a:pt x="58" y="2"/>
                                </a:lnTo>
                                <a:lnTo>
                                  <a:pt x="87" y="10"/>
                                </a:lnTo>
                                <a:lnTo>
                                  <a:pt x="118" y="19"/>
                                </a:lnTo>
                                <a:lnTo>
                                  <a:pt x="148" y="31"/>
                                </a:lnTo>
                                <a:lnTo>
                                  <a:pt x="169" y="39"/>
                                </a:lnTo>
                                <a:lnTo>
                                  <a:pt x="183" y="47"/>
                                </a:lnTo>
                                <a:lnTo>
                                  <a:pt x="192" y="56"/>
                                </a:lnTo>
                                <a:lnTo>
                                  <a:pt x="200" y="72"/>
                                </a:lnTo>
                                <a:lnTo>
                                  <a:pt x="204" y="89"/>
                                </a:lnTo>
                                <a:lnTo>
                                  <a:pt x="208" y="111"/>
                                </a:lnTo>
                                <a:lnTo>
                                  <a:pt x="208" y="130"/>
                                </a:lnTo>
                                <a:lnTo>
                                  <a:pt x="206" y="152"/>
                                </a:lnTo>
                                <a:lnTo>
                                  <a:pt x="202" y="171"/>
                                </a:lnTo>
                                <a:lnTo>
                                  <a:pt x="198" y="189"/>
                                </a:lnTo>
                                <a:lnTo>
                                  <a:pt x="194" y="191"/>
                                </a:lnTo>
                                <a:lnTo>
                                  <a:pt x="192" y="193"/>
                                </a:lnTo>
                                <a:lnTo>
                                  <a:pt x="192" y="19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6" name="Freeform 250" descr="Part of leaf"/>
                        <wps:cNvSpPr>
                          <a:spLocks/>
                        </wps:cNvSpPr>
                        <wps:spPr bwMode="auto">
                          <a:xfrm>
                            <a:off x="3815" y="4951"/>
                            <a:ext cx="357" cy="179"/>
                          </a:xfrm>
                          <a:custGeom>
                            <a:avLst/>
                            <a:gdLst>
                              <a:gd name="T0" fmla="*/ 156 w 357"/>
                              <a:gd name="T1" fmla="*/ 134 h 179"/>
                              <a:gd name="T2" fmla="*/ 137 w 357"/>
                              <a:gd name="T3" fmla="*/ 122 h 179"/>
                              <a:gd name="T4" fmla="*/ 117 w 357"/>
                              <a:gd name="T5" fmla="*/ 113 h 179"/>
                              <a:gd name="T6" fmla="*/ 94 w 357"/>
                              <a:gd name="T7" fmla="*/ 103 h 179"/>
                              <a:gd name="T8" fmla="*/ 74 w 357"/>
                              <a:gd name="T9" fmla="*/ 93 h 179"/>
                              <a:gd name="T10" fmla="*/ 53 w 357"/>
                              <a:gd name="T11" fmla="*/ 79 h 179"/>
                              <a:gd name="T12" fmla="*/ 31 w 357"/>
                              <a:gd name="T13" fmla="*/ 70 h 179"/>
                              <a:gd name="T14" fmla="*/ 14 w 357"/>
                              <a:gd name="T15" fmla="*/ 56 h 179"/>
                              <a:gd name="T16" fmla="*/ 0 w 357"/>
                              <a:gd name="T17" fmla="*/ 42 h 179"/>
                              <a:gd name="T18" fmla="*/ 0 w 357"/>
                              <a:gd name="T19" fmla="*/ 40 h 179"/>
                              <a:gd name="T20" fmla="*/ 0 w 357"/>
                              <a:gd name="T21" fmla="*/ 39 h 179"/>
                              <a:gd name="T22" fmla="*/ 47 w 357"/>
                              <a:gd name="T23" fmla="*/ 23 h 179"/>
                              <a:gd name="T24" fmla="*/ 90 w 357"/>
                              <a:gd name="T25" fmla="*/ 11 h 179"/>
                              <a:gd name="T26" fmla="*/ 133 w 357"/>
                              <a:gd name="T27" fmla="*/ 2 h 179"/>
                              <a:gd name="T28" fmla="*/ 177 w 357"/>
                              <a:gd name="T29" fmla="*/ 0 h 179"/>
                              <a:gd name="T30" fmla="*/ 218 w 357"/>
                              <a:gd name="T31" fmla="*/ 0 h 179"/>
                              <a:gd name="T32" fmla="*/ 263 w 357"/>
                              <a:gd name="T33" fmla="*/ 7 h 179"/>
                              <a:gd name="T34" fmla="*/ 304 w 357"/>
                              <a:gd name="T35" fmla="*/ 19 h 179"/>
                              <a:gd name="T36" fmla="*/ 349 w 357"/>
                              <a:gd name="T37" fmla="*/ 37 h 179"/>
                              <a:gd name="T38" fmla="*/ 349 w 357"/>
                              <a:gd name="T39" fmla="*/ 40 h 179"/>
                              <a:gd name="T40" fmla="*/ 349 w 357"/>
                              <a:gd name="T41" fmla="*/ 44 h 179"/>
                              <a:gd name="T42" fmla="*/ 337 w 357"/>
                              <a:gd name="T43" fmla="*/ 52 h 179"/>
                              <a:gd name="T44" fmla="*/ 325 w 357"/>
                              <a:gd name="T45" fmla="*/ 58 h 179"/>
                              <a:gd name="T46" fmla="*/ 325 w 357"/>
                              <a:gd name="T47" fmla="*/ 66 h 179"/>
                              <a:gd name="T48" fmla="*/ 329 w 357"/>
                              <a:gd name="T49" fmla="*/ 79 h 179"/>
                              <a:gd name="T50" fmla="*/ 335 w 357"/>
                              <a:gd name="T51" fmla="*/ 101 h 179"/>
                              <a:gd name="T52" fmla="*/ 343 w 357"/>
                              <a:gd name="T53" fmla="*/ 122 h 179"/>
                              <a:gd name="T54" fmla="*/ 351 w 357"/>
                              <a:gd name="T55" fmla="*/ 142 h 179"/>
                              <a:gd name="T56" fmla="*/ 355 w 357"/>
                              <a:gd name="T57" fmla="*/ 159 h 179"/>
                              <a:gd name="T58" fmla="*/ 357 w 357"/>
                              <a:gd name="T59" fmla="*/ 173 h 179"/>
                              <a:gd name="T60" fmla="*/ 353 w 357"/>
                              <a:gd name="T61" fmla="*/ 179 h 179"/>
                              <a:gd name="T62" fmla="*/ 335 w 357"/>
                              <a:gd name="T63" fmla="*/ 167 h 179"/>
                              <a:gd name="T64" fmla="*/ 320 w 357"/>
                              <a:gd name="T65" fmla="*/ 159 h 179"/>
                              <a:gd name="T66" fmla="*/ 302 w 357"/>
                              <a:gd name="T67" fmla="*/ 153 h 179"/>
                              <a:gd name="T68" fmla="*/ 286 w 357"/>
                              <a:gd name="T69" fmla="*/ 150 h 179"/>
                              <a:gd name="T70" fmla="*/ 271 w 357"/>
                              <a:gd name="T71" fmla="*/ 142 h 179"/>
                              <a:gd name="T72" fmla="*/ 251 w 357"/>
                              <a:gd name="T73" fmla="*/ 138 h 179"/>
                              <a:gd name="T74" fmla="*/ 234 w 357"/>
                              <a:gd name="T75" fmla="*/ 136 h 179"/>
                              <a:gd name="T76" fmla="*/ 216 w 357"/>
                              <a:gd name="T77" fmla="*/ 134 h 179"/>
                              <a:gd name="T78" fmla="*/ 205 w 357"/>
                              <a:gd name="T79" fmla="*/ 132 h 179"/>
                              <a:gd name="T80" fmla="*/ 195 w 357"/>
                              <a:gd name="T81" fmla="*/ 132 h 179"/>
                              <a:gd name="T82" fmla="*/ 185 w 357"/>
                              <a:gd name="T83" fmla="*/ 132 h 179"/>
                              <a:gd name="T84" fmla="*/ 177 w 357"/>
                              <a:gd name="T85" fmla="*/ 134 h 179"/>
                              <a:gd name="T86" fmla="*/ 164 w 357"/>
                              <a:gd name="T87" fmla="*/ 132 h 179"/>
                              <a:gd name="T88" fmla="*/ 156 w 357"/>
                              <a:gd name="T89" fmla="*/ 134 h 179"/>
                              <a:gd name="T90" fmla="*/ 156 w 357"/>
                              <a:gd name="T91" fmla="*/ 1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7" h="179">
                                <a:moveTo>
                                  <a:pt x="156" y="134"/>
                                </a:moveTo>
                                <a:lnTo>
                                  <a:pt x="137" y="122"/>
                                </a:lnTo>
                                <a:lnTo>
                                  <a:pt x="117" y="113"/>
                                </a:lnTo>
                                <a:lnTo>
                                  <a:pt x="94" y="103"/>
                                </a:lnTo>
                                <a:lnTo>
                                  <a:pt x="74" y="93"/>
                                </a:lnTo>
                                <a:lnTo>
                                  <a:pt x="53" y="79"/>
                                </a:lnTo>
                                <a:lnTo>
                                  <a:pt x="31" y="70"/>
                                </a:lnTo>
                                <a:lnTo>
                                  <a:pt x="14" y="56"/>
                                </a:lnTo>
                                <a:lnTo>
                                  <a:pt x="0" y="42"/>
                                </a:lnTo>
                                <a:lnTo>
                                  <a:pt x="0" y="40"/>
                                </a:lnTo>
                                <a:lnTo>
                                  <a:pt x="0" y="39"/>
                                </a:lnTo>
                                <a:lnTo>
                                  <a:pt x="47" y="23"/>
                                </a:lnTo>
                                <a:lnTo>
                                  <a:pt x="90" y="11"/>
                                </a:lnTo>
                                <a:lnTo>
                                  <a:pt x="133" y="2"/>
                                </a:lnTo>
                                <a:lnTo>
                                  <a:pt x="177" y="0"/>
                                </a:lnTo>
                                <a:lnTo>
                                  <a:pt x="218" y="0"/>
                                </a:lnTo>
                                <a:lnTo>
                                  <a:pt x="263" y="7"/>
                                </a:lnTo>
                                <a:lnTo>
                                  <a:pt x="304" y="19"/>
                                </a:lnTo>
                                <a:lnTo>
                                  <a:pt x="349" y="37"/>
                                </a:lnTo>
                                <a:lnTo>
                                  <a:pt x="349" y="40"/>
                                </a:lnTo>
                                <a:lnTo>
                                  <a:pt x="349" y="44"/>
                                </a:lnTo>
                                <a:lnTo>
                                  <a:pt x="337" y="52"/>
                                </a:lnTo>
                                <a:lnTo>
                                  <a:pt x="325" y="58"/>
                                </a:lnTo>
                                <a:lnTo>
                                  <a:pt x="325" y="66"/>
                                </a:lnTo>
                                <a:lnTo>
                                  <a:pt x="329" y="79"/>
                                </a:lnTo>
                                <a:lnTo>
                                  <a:pt x="335" y="101"/>
                                </a:lnTo>
                                <a:lnTo>
                                  <a:pt x="343" y="122"/>
                                </a:lnTo>
                                <a:lnTo>
                                  <a:pt x="351" y="142"/>
                                </a:lnTo>
                                <a:lnTo>
                                  <a:pt x="355" y="159"/>
                                </a:lnTo>
                                <a:lnTo>
                                  <a:pt x="357" y="173"/>
                                </a:lnTo>
                                <a:lnTo>
                                  <a:pt x="353" y="179"/>
                                </a:lnTo>
                                <a:lnTo>
                                  <a:pt x="335" y="167"/>
                                </a:lnTo>
                                <a:lnTo>
                                  <a:pt x="320" y="159"/>
                                </a:lnTo>
                                <a:lnTo>
                                  <a:pt x="302" y="153"/>
                                </a:lnTo>
                                <a:lnTo>
                                  <a:pt x="286" y="150"/>
                                </a:lnTo>
                                <a:lnTo>
                                  <a:pt x="271" y="142"/>
                                </a:lnTo>
                                <a:lnTo>
                                  <a:pt x="251" y="138"/>
                                </a:lnTo>
                                <a:lnTo>
                                  <a:pt x="234" y="136"/>
                                </a:lnTo>
                                <a:lnTo>
                                  <a:pt x="216" y="134"/>
                                </a:lnTo>
                                <a:lnTo>
                                  <a:pt x="205" y="132"/>
                                </a:lnTo>
                                <a:lnTo>
                                  <a:pt x="195" y="132"/>
                                </a:lnTo>
                                <a:lnTo>
                                  <a:pt x="185" y="132"/>
                                </a:lnTo>
                                <a:lnTo>
                                  <a:pt x="177" y="134"/>
                                </a:lnTo>
                                <a:lnTo>
                                  <a:pt x="164" y="132"/>
                                </a:lnTo>
                                <a:lnTo>
                                  <a:pt x="156" y="134"/>
                                </a:lnTo>
                                <a:lnTo>
                                  <a:pt x="156" y="13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7" name="Freeform 251" descr="Part of leaf"/>
                        <wps:cNvSpPr>
                          <a:spLocks/>
                        </wps:cNvSpPr>
                        <wps:spPr bwMode="auto">
                          <a:xfrm>
                            <a:off x="3774" y="4832"/>
                            <a:ext cx="392" cy="158"/>
                          </a:xfrm>
                          <a:custGeom>
                            <a:avLst/>
                            <a:gdLst>
                              <a:gd name="T0" fmla="*/ 26 w 392"/>
                              <a:gd name="T1" fmla="*/ 150 h 158"/>
                              <a:gd name="T2" fmla="*/ 20 w 392"/>
                              <a:gd name="T3" fmla="*/ 144 h 158"/>
                              <a:gd name="T4" fmla="*/ 16 w 392"/>
                              <a:gd name="T5" fmla="*/ 138 h 158"/>
                              <a:gd name="T6" fmla="*/ 12 w 392"/>
                              <a:gd name="T7" fmla="*/ 132 h 158"/>
                              <a:gd name="T8" fmla="*/ 6 w 392"/>
                              <a:gd name="T9" fmla="*/ 119 h 158"/>
                              <a:gd name="T10" fmla="*/ 0 w 392"/>
                              <a:gd name="T11" fmla="*/ 107 h 158"/>
                              <a:gd name="T12" fmla="*/ 12 w 392"/>
                              <a:gd name="T13" fmla="*/ 91 h 158"/>
                              <a:gd name="T14" fmla="*/ 39 w 392"/>
                              <a:gd name="T15" fmla="*/ 76 h 158"/>
                              <a:gd name="T16" fmla="*/ 74 w 392"/>
                              <a:gd name="T17" fmla="*/ 58 h 158"/>
                              <a:gd name="T18" fmla="*/ 115 w 392"/>
                              <a:gd name="T19" fmla="*/ 45 h 158"/>
                              <a:gd name="T20" fmla="*/ 156 w 392"/>
                              <a:gd name="T21" fmla="*/ 29 h 158"/>
                              <a:gd name="T22" fmla="*/ 195 w 392"/>
                              <a:gd name="T23" fmla="*/ 17 h 158"/>
                              <a:gd name="T24" fmla="*/ 224 w 392"/>
                              <a:gd name="T25" fmla="*/ 8 h 158"/>
                              <a:gd name="T26" fmla="*/ 244 w 392"/>
                              <a:gd name="T27" fmla="*/ 6 h 158"/>
                              <a:gd name="T28" fmla="*/ 253 w 392"/>
                              <a:gd name="T29" fmla="*/ 2 h 158"/>
                              <a:gd name="T30" fmla="*/ 265 w 392"/>
                              <a:gd name="T31" fmla="*/ 0 h 158"/>
                              <a:gd name="T32" fmla="*/ 275 w 392"/>
                              <a:gd name="T33" fmla="*/ 0 h 158"/>
                              <a:gd name="T34" fmla="*/ 287 w 392"/>
                              <a:gd name="T35" fmla="*/ 0 h 158"/>
                              <a:gd name="T36" fmla="*/ 302 w 392"/>
                              <a:gd name="T37" fmla="*/ 8 h 158"/>
                              <a:gd name="T38" fmla="*/ 320 w 392"/>
                              <a:gd name="T39" fmla="*/ 21 h 158"/>
                              <a:gd name="T40" fmla="*/ 335 w 392"/>
                              <a:gd name="T41" fmla="*/ 37 h 158"/>
                              <a:gd name="T42" fmla="*/ 351 w 392"/>
                              <a:gd name="T43" fmla="*/ 56 h 158"/>
                              <a:gd name="T44" fmla="*/ 363 w 392"/>
                              <a:gd name="T45" fmla="*/ 78 h 158"/>
                              <a:gd name="T46" fmla="*/ 374 w 392"/>
                              <a:gd name="T47" fmla="*/ 99 h 158"/>
                              <a:gd name="T48" fmla="*/ 384 w 392"/>
                              <a:gd name="T49" fmla="*/ 123 h 158"/>
                              <a:gd name="T50" fmla="*/ 392 w 392"/>
                              <a:gd name="T51" fmla="*/ 146 h 158"/>
                              <a:gd name="T52" fmla="*/ 388 w 392"/>
                              <a:gd name="T53" fmla="*/ 146 h 158"/>
                              <a:gd name="T54" fmla="*/ 388 w 392"/>
                              <a:gd name="T55" fmla="*/ 148 h 158"/>
                              <a:gd name="T56" fmla="*/ 368 w 392"/>
                              <a:gd name="T57" fmla="*/ 140 h 158"/>
                              <a:gd name="T58" fmla="*/ 351 w 392"/>
                              <a:gd name="T59" fmla="*/ 136 h 158"/>
                              <a:gd name="T60" fmla="*/ 333 w 392"/>
                              <a:gd name="T61" fmla="*/ 132 h 158"/>
                              <a:gd name="T62" fmla="*/ 316 w 392"/>
                              <a:gd name="T63" fmla="*/ 128 h 158"/>
                              <a:gd name="T64" fmla="*/ 298 w 392"/>
                              <a:gd name="T65" fmla="*/ 124 h 158"/>
                              <a:gd name="T66" fmla="*/ 281 w 392"/>
                              <a:gd name="T67" fmla="*/ 121 h 158"/>
                              <a:gd name="T68" fmla="*/ 263 w 392"/>
                              <a:gd name="T69" fmla="*/ 119 h 158"/>
                              <a:gd name="T70" fmla="*/ 244 w 392"/>
                              <a:gd name="T71" fmla="*/ 115 h 158"/>
                              <a:gd name="T72" fmla="*/ 215 w 392"/>
                              <a:gd name="T73" fmla="*/ 115 h 158"/>
                              <a:gd name="T74" fmla="*/ 187 w 392"/>
                              <a:gd name="T75" fmla="*/ 117 h 158"/>
                              <a:gd name="T76" fmla="*/ 160 w 392"/>
                              <a:gd name="T77" fmla="*/ 121 h 158"/>
                              <a:gd name="T78" fmla="*/ 137 w 392"/>
                              <a:gd name="T79" fmla="*/ 126 h 158"/>
                              <a:gd name="T80" fmla="*/ 113 w 392"/>
                              <a:gd name="T81" fmla="*/ 132 h 158"/>
                              <a:gd name="T82" fmla="*/ 88 w 392"/>
                              <a:gd name="T83" fmla="*/ 142 h 158"/>
                              <a:gd name="T84" fmla="*/ 61 w 392"/>
                              <a:gd name="T85" fmla="*/ 148 h 158"/>
                              <a:gd name="T86" fmla="*/ 33 w 392"/>
                              <a:gd name="T87" fmla="*/ 158 h 158"/>
                              <a:gd name="T88" fmla="*/ 26 w 392"/>
                              <a:gd name="T89" fmla="*/ 1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158">
                                <a:moveTo>
                                  <a:pt x="26" y="150"/>
                                </a:moveTo>
                                <a:lnTo>
                                  <a:pt x="20" y="144"/>
                                </a:lnTo>
                                <a:lnTo>
                                  <a:pt x="16" y="138"/>
                                </a:lnTo>
                                <a:lnTo>
                                  <a:pt x="12" y="132"/>
                                </a:lnTo>
                                <a:lnTo>
                                  <a:pt x="6" y="119"/>
                                </a:lnTo>
                                <a:lnTo>
                                  <a:pt x="0" y="107"/>
                                </a:lnTo>
                                <a:lnTo>
                                  <a:pt x="12" y="91"/>
                                </a:lnTo>
                                <a:lnTo>
                                  <a:pt x="39" y="76"/>
                                </a:lnTo>
                                <a:lnTo>
                                  <a:pt x="74" y="58"/>
                                </a:lnTo>
                                <a:lnTo>
                                  <a:pt x="115" y="45"/>
                                </a:lnTo>
                                <a:lnTo>
                                  <a:pt x="156" y="29"/>
                                </a:lnTo>
                                <a:lnTo>
                                  <a:pt x="195" y="17"/>
                                </a:lnTo>
                                <a:lnTo>
                                  <a:pt x="224" y="8"/>
                                </a:lnTo>
                                <a:lnTo>
                                  <a:pt x="244" y="6"/>
                                </a:lnTo>
                                <a:lnTo>
                                  <a:pt x="253" y="2"/>
                                </a:lnTo>
                                <a:lnTo>
                                  <a:pt x="265" y="0"/>
                                </a:lnTo>
                                <a:lnTo>
                                  <a:pt x="275" y="0"/>
                                </a:lnTo>
                                <a:lnTo>
                                  <a:pt x="287" y="0"/>
                                </a:lnTo>
                                <a:lnTo>
                                  <a:pt x="302" y="8"/>
                                </a:lnTo>
                                <a:lnTo>
                                  <a:pt x="320" y="21"/>
                                </a:lnTo>
                                <a:lnTo>
                                  <a:pt x="335" y="37"/>
                                </a:lnTo>
                                <a:lnTo>
                                  <a:pt x="351" y="56"/>
                                </a:lnTo>
                                <a:lnTo>
                                  <a:pt x="363" y="78"/>
                                </a:lnTo>
                                <a:lnTo>
                                  <a:pt x="374" y="99"/>
                                </a:lnTo>
                                <a:lnTo>
                                  <a:pt x="384" y="123"/>
                                </a:lnTo>
                                <a:lnTo>
                                  <a:pt x="392" y="146"/>
                                </a:lnTo>
                                <a:lnTo>
                                  <a:pt x="388" y="146"/>
                                </a:lnTo>
                                <a:lnTo>
                                  <a:pt x="388" y="148"/>
                                </a:lnTo>
                                <a:lnTo>
                                  <a:pt x="368" y="140"/>
                                </a:lnTo>
                                <a:lnTo>
                                  <a:pt x="351" y="136"/>
                                </a:lnTo>
                                <a:lnTo>
                                  <a:pt x="333" y="132"/>
                                </a:lnTo>
                                <a:lnTo>
                                  <a:pt x="316" y="128"/>
                                </a:lnTo>
                                <a:lnTo>
                                  <a:pt x="298" y="124"/>
                                </a:lnTo>
                                <a:lnTo>
                                  <a:pt x="281" y="121"/>
                                </a:lnTo>
                                <a:lnTo>
                                  <a:pt x="263" y="119"/>
                                </a:lnTo>
                                <a:lnTo>
                                  <a:pt x="244" y="115"/>
                                </a:lnTo>
                                <a:lnTo>
                                  <a:pt x="215" y="115"/>
                                </a:lnTo>
                                <a:lnTo>
                                  <a:pt x="187" y="117"/>
                                </a:lnTo>
                                <a:lnTo>
                                  <a:pt x="160" y="121"/>
                                </a:lnTo>
                                <a:lnTo>
                                  <a:pt x="137" y="126"/>
                                </a:lnTo>
                                <a:lnTo>
                                  <a:pt x="113" y="132"/>
                                </a:lnTo>
                                <a:lnTo>
                                  <a:pt x="88" y="142"/>
                                </a:lnTo>
                                <a:lnTo>
                                  <a:pt x="61" y="148"/>
                                </a:lnTo>
                                <a:lnTo>
                                  <a:pt x="33" y="158"/>
                                </a:lnTo>
                                <a:lnTo>
                                  <a:pt x="26" y="15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8" name="Freeform 252" descr="Part of leaf"/>
                        <wps:cNvSpPr>
                          <a:spLocks/>
                        </wps:cNvSpPr>
                        <wps:spPr bwMode="auto">
                          <a:xfrm>
                            <a:off x="3774" y="4832"/>
                            <a:ext cx="392" cy="158"/>
                          </a:xfrm>
                          <a:custGeom>
                            <a:avLst/>
                            <a:gdLst>
                              <a:gd name="T0" fmla="*/ 26 w 392"/>
                              <a:gd name="T1" fmla="*/ 150 h 158"/>
                              <a:gd name="T2" fmla="*/ 20 w 392"/>
                              <a:gd name="T3" fmla="*/ 144 h 158"/>
                              <a:gd name="T4" fmla="*/ 16 w 392"/>
                              <a:gd name="T5" fmla="*/ 138 h 158"/>
                              <a:gd name="T6" fmla="*/ 12 w 392"/>
                              <a:gd name="T7" fmla="*/ 132 h 158"/>
                              <a:gd name="T8" fmla="*/ 6 w 392"/>
                              <a:gd name="T9" fmla="*/ 119 h 158"/>
                              <a:gd name="T10" fmla="*/ 0 w 392"/>
                              <a:gd name="T11" fmla="*/ 107 h 158"/>
                              <a:gd name="T12" fmla="*/ 12 w 392"/>
                              <a:gd name="T13" fmla="*/ 91 h 158"/>
                              <a:gd name="T14" fmla="*/ 39 w 392"/>
                              <a:gd name="T15" fmla="*/ 76 h 158"/>
                              <a:gd name="T16" fmla="*/ 74 w 392"/>
                              <a:gd name="T17" fmla="*/ 58 h 158"/>
                              <a:gd name="T18" fmla="*/ 115 w 392"/>
                              <a:gd name="T19" fmla="*/ 45 h 158"/>
                              <a:gd name="T20" fmla="*/ 156 w 392"/>
                              <a:gd name="T21" fmla="*/ 29 h 158"/>
                              <a:gd name="T22" fmla="*/ 195 w 392"/>
                              <a:gd name="T23" fmla="*/ 17 h 158"/>
                              <a:gd name="T24" fmla="*/ 224 w 392"/>
                              <a:gd name="T25" fmla="*/ 8 h 158"/>
                              <a:gd name="T26" fmla="*/ 244 w 392"/>
                              <a:gd name="T27" fmla="*/ 6 h 158"/>
                              <a:gd name="T28" fmla="*/ 253 w 392"/>
                              <a:gd name="T29" fmla="*/ 2 h 158"/>
                              <a:gd name="T30" fmla="*/ 265 w 392"/>
                              <a:gd name="T31" fmla="*/ 0 h 158"/>
                              <a:gd name="T32" fmla="*/ 275 w 392"/>
                              <a:gd name="T33" fmla="*/ 0 h 158"/>
                              <a:gd name="T34" fmla="*/ 287 w 392"/>
                              <a:gd name="T35" fmla="*/ 0 h 158"/>
                              <a:gd name="T36" fmla="*/ 302 w 392"/>
                              <a:gd name="T37" fmla="*/ 8 h 158"/>
                              <a:gd name="T38" fmla="*/ 320 w 392"/>
                              <a:gd name="T39" fmla="*/ 21 h 158"/>
                              <a:gd name="T40" fmla="*/ 335 w 392"/>
                              <a:gd name="T41" fmla="*/ 37 h 158"/>
                              <a:gd name="T42" fmla="*/ 351 w 392"/>
                              <a:gd name="T43" fmla="*/ 56 h 158"/>
                              <a:gd name="T44" fmla="*/ 363 w 392"/>
                              <a:gd name="T45" fmla="*/ 78 h 158"/>
                              <a:gd name="T46" fmla="*/ 374 w 392"/>
                              <a:gd name="T47" fmla="*/ 99 h 158"/>
                              <a:gd name="T48" fmla="*/ 384 w 392"/>
                              <a:gd name="T49" fmla="*/ 123 h 158"/>
                              <a:gd name="T50" fmla="*/ 392 w 392"/>
                              <a:gd name="T51" fmla="*/ 146 h 158"/>
                              <a:gd name="T52" fmla="*/ 388 w 392"/>
                              <a:gd name="T53" fmla="*/ 146 h 158"/>
                              <a:gd name="T54" fmla="*/ 388 w 392"/>
                              <a:gd name="T55" fmla="*/ 148 h 158"/>
                              <a:gd name="T56" fmla="*/ 368 w 392"/>
                              <a:gd name="T57" fmla="*/ 140 h 158"/>
                              <a:gd name="T58" fmla="*/ 351 w 392"/>
                              <a:gd name="T59" fmla="*/ 136 h 158"/>
                              <a:gd name="T60" fmla="*/ 333 w 392"/>
                              <a:gd name="T61" fmla="*/ 132 h 158"/>
                              <a:gd name="T62" fmla="*/ 316 w 392"/>
                              <a:gd name="T63" fmla="*/ 128 h 158"/>
                              <a:gd name="T64" fmla="*/ 298 w 392"/>
                              <a:gd name="T65" fmla="*/ 124 h 158"/>
                              <a:gd name="T66" fmla="*/ 281 w 392"/>
                              <a:gd name="T67" fmla="*/ 121 h 158"/>
                              <a:gd name="T68" fmla="*/ 263 w 392"/>
                              <a:gd name="T69" fmla="*/ 119 h 158"/>
                              <a:gd name="T70" fmla="*/ 244 w 392"/>
                              <a:gd name="T71" fmla="*/ 115 h 158"/>
                              <a:gd name="T72" fmla="*/ 215 w 392"/>
                              <a:gd name="T73" fmla="*/ 115 h 158"/>
                              <a:gd name="T74" fmla="*/ 187 w 392"/>
                              <a:gd name="T75" fmla="*/ 117 h 158"/>
                              <a:gd name="T76" fmla="*/ 160 w 392"/>
                              <a:gd name="T77" fmla="*/ 121 h 158"/>
                              <a:gd name="T78" fmla="*/ 137 w 392"/>
                              <a:gd name="T79" fmla="*/ 126 h 158"/>
                              <a:gd name="T80" fmla="*/ 113 w 392"/>
                              <a:gd name="T81" fmla="*/ 132 h 158"/>
                              <a:gd name="T82" fmla="*/ 88 w 392"/>
                              <a:gd name="T83" fmla="*/ 142 h 158"/>
                              <a:gd name="T84" fmla="*/ 61 w 392"/>
                              <a:gd name="T85" fmla="*/ 148 h 158"/>
                              <a:gd name="T86" fmla="*/ 33 w 392"/>
                              <a:gd name="T87" fmla="*/ 158 h 158"/>
                              <a:gd name="T88" fmla="*/ 26 w 392"/>
                              <a:gd name="T89" fmla="*/ 1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158">
                                <a:moveTo>
                                  <a:pt x="26" y="150"/>
                                </a:moveTo>
                                <a:lnTo>
                                  <a:pt x="20" y="144"/>
                                </a:lnTo>
                                <a:lnTo>
                                  <a:pt x="16" y="138"/>
                                </a:lnTo>
                                <a:lnTo>
                                  <a:pt x="12" y="132"/>
                                </a:lnTo>
                                <a:lnTo>
                                  <a:pt x="6" y="119"/>
                                </a:lnTo>
                                <a:lnTo>
                                  <a:pt x="0" y="107"/>
                                </a:lnTo>
                                <a:lnTo>
                                  <a:pt x="12" y="91"/>
                                </a:lnTo>
                                <a:lnTo>
                                  <a:pt x="39" y="76"/>
                                </a:lnTo>
                                <a:lnTo>
                                  <a:pt x="74" y="58"/>
                                </a:lnTo>
                                <a:lnTo>
                                  <a:pt x="115" y="45"/>
                                </a:lnTo>
                                <a:lnTo>
                                  <a:pt x="156" y="29"/>
                                </a:lnTo>
                                <a:lnTo>
                                  <a:pt x="195" y="17"/>
                                </a:lnTo>
                                <a:lnTo>
                                  <a:pt x="224" y="8"/>
                                </a:lnTo>
                                <a:lnTo>
                                  <a:pt x="244" y="6"/>
                                </a:lnTo>
                                <a:lnTo>
                                  <a:pt x="253" y="2"/>
                                </a:lnTo>
                                <a:lnTo>
                                  <a:pt x="265" y="0"/>
                                </a:lnTo>
                                <a:lnTo>
                                  <a:pt x="275" y="0"/>
                                </a:lnTo>
                                <a:lnTo>
                                  <a:pt x="287" y="0"/>
                                </a:lnTo>
                                <a:lnTo>
                                  <a:pt x="302" y="8"/>
                                </a:lnTo>
                                <a:lnTo>
                                  <a:pt x="320" y="21"/>
                                </a:lnTo>
                                <a:lnTo>
                                  <a:pt x="335" y="37"/>
                                </a:lnTo>
                                <a:lnTo>
                                  <a:pt x="351" y="56"/>
                                </a:lnTo>
                                <a:lnTo>
                                  <a:pt x="363" y="78"/>
                                </a:lnTo>
                                <a:lnTo>
                                  <a:pt x="374" y="99"/>
                                </a:lnTo>
                                <a:lnTo>
                                  <a:pt x="384" y="123"/>
                                </a:lnTo>
                                <a:lnTo>
                                  <a:pt x="392" y="146"/>
                                </a:lnTo>
                                <a:lnTo>
                                  <a:pt x="388" y="146"/>
                                </a:lnTo>
                                <a:lnTo>
                                  <a:pt x="388" y="148"/>
                                </a:lnTo>
                                <a:lnTo>
                                  <a:pt x="368" y="140"/>
                                </a:lnTo>
                                <a:lnTo>
                                  <a:pt x="351" y="136"/>
                                </a:lnTo>
                                <a:lnTo>
                                  <a:pt x="333" y="132"/>
                                </a:lnTo>
                                <a:lnTo>
                                  <a:pt x="316" y="128"/>
                                </a:lnTo>
                                <a:lnTo>
                                  <a:pt x="298" y="124"/>
                                </a:lnTo>
                                <a:lnTo>
                                  <a:pt x="281" y="121"/>
                                </a:lnTo>
                                <a:lnTo>
                                  <a:pt x="263" y="119"/>
                                </a:lnTo>
                                <a:lnTo>
                                  <a:pt x="244" y="115"/>
                                </a:lnTo>
                                <a:lnTo>
                                  <a:pt x="215" y="115"/>
                                </a:lnTo>
                                <a:lnTo>
                                  <a:pt x="187" y="117"/>
                                </a:lnTo>
                                <a:lnTo>
                                  <a:pt x="160" y="121"/>
                                </a:lnTo>
                                <a:lnTo>
                                  <a:pt x="137" y="126"/>
                                </a:lnTo>
                                <a:lnTo>
                                  <a:pt x="113" y="132"/>
                                </a:lnTo>
                                <a:lnTo>
                                  <a:pt x="88" y="142"/>
                                </a:lnTo>
                                <a:lnTo>
                                  <a:pt x="61" y="148"/>
                                </a:lnTo>
                                <a:lnTo>
                                  <a:pt x="33" y="158"/>
                                </a:lnTo>
                                <a:lnTo>
                                  <a:pt x="26" y="1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9" name="Freeform 253" descr="Part of leaf"/>
                        <wps:cNvSpPr>
                          <a:spLocks/>
                        </wps:cNvSpPr>
                        <wps:spPr bwMode="auto">
                          <a:xfrm>
                            <a:off x="3772" y="4795"/>
                            <a:ext cx="279" cy="132"/>
                          </a:xfrm>
                          <a:custGeom>
                            <a:avLst/>
                            <a:gdLst>
                              <a:gd name="T0" fmla="*/ 0 w 279"/>
                              <a:gd name="T1" fmla="*/ 103 h 132"/>
                              <a:gd name="T2" fmla="*/ 4 w 279"/>
                              <a:gd name="T3" fmla="*/ 93 h 132"/>
                              <a:gd name="T4" fmla="*/ 12 w 279"/>
                              <a:gd name="T5" fmla="*/ 74 h 132"/>
                              <a:gd name="T6" fmla="*/ 20 w 279"/>
                              <a:gd name="T7" fmla="*/ 58 h 132"/>
                              <a:gd name="T8" fmla="*/ 30 w 279"/>
                              <a:gd name="T9" fmla="*/ 43 h 132"/>
                              <a:gd name="T10" fmla="*/ 41 w 279"/>
                              <a:gd name="T11" fmla="*/ 31 h 132"/>
                              <a:gd name="T12" fmla="*/ 55 w 279"/>
                              <a:gd name="T13" fmla="*/ 17 h 132"/>
                              <a:gd name="T14" fmla="*/ 70 w 279"/>
                              <a:gd name="T15" fmla="*/ 12 h 132"/>
                              <a:gd name="T16" fmla="*/ 96 w 279"/>
                              <a:gd name="T17" fmla="*/ 8 h 132"/>
                              <a:gd name="T18" fmla="*/ 121 w 279"/>
                              <a:gd name="T19" fmla="*/ 4 h 132"/>
                              <a:gd name="T20" fmla="*/ 148 w 279"/>
                              <a:gd name="T21" fmla="*/ 0 h 132"/>
                              <a:gd name="T22" fmla="*/ 178 w 279"/>
                              <a:gd name="T23" fmla="*/ 2 h 132"/>
                              <a:gd name="T24" fmla="*/ 203 w 279"/>
                              <a:gd name="T25" fmla="*/ 4 h 132"/>
                              <a:gd name="T26" fmla="*/ 230 w 279"/>
                              <a:gd name="T27" fmla="*/ 10 h 132"/>
                              <a:gd name="T28" fmla="*/ 255 w 279"/>
                              <a:gd name="T29" fmla="*/ 19 h 132"/>
                              <a:gd name="T30" fmla="*/ 279 w 279"/>
                              <a:gd name="T31" fmla="*/ 33 h 132"/>
                              <a:gd name="T32" fmla="*/ 275 w 279"/>
                              <a:gd name="T33" fmla="*/ 31 h 132"/>
                              <a:gd name="T34" fmla="*/ 263 w 279"/>
                              <a:gd name="T35" fmla="*/ 33 h 132"/>
                              <a:gd name="T36" fmla="*/ 255 w 279"/>
                              <a:gd name="T37" fmla="*/ 35 h 132"/>
                              <a:gd name="T38" fmla="*/ 242 w 279"/>
                              <a:gd name="T39" fmla="*/ 37 h 132"/>
                              <a:gd name="T40" fmla="*/ 226 w 279"/>
                              <a:gd name="T41" fmla="*/ 41 h 132"/>
                              <a:gd name="T42" fmla="*/ 209 w 279"/>
                              <a:gd name="T43" fmla="*/ 47 h 132"/>
                              <a:gd name="T44" fmla="*/ 180 w 279"/>
                              <a:gd name="T45" fmla="*/ 54 h 132"/>
                              <a:gd name="T46" fmla="*/ 152 w 279"/>
                              <a:gd name="T47" fmla="*/ 62 h 132"/>
                              <a:gd name="T48" fmla="*/ 127 w 279"/>
                              <a:gd name="T49" fmla="*/ 72 h 132"/>
                              <a:gd name="T50" fmla="*/ 102 w 279"/>
                              <a:gd name="T51" fmla="*/ 82 h 132"/>
                              <a:gd name="T52" fmla="*/ 76 w 279"/>
                              <a:gd name="T53" fmla="*/ 91 h 132"/>
                              <a:gd name="T54" fmla="*/ 51 w 279"/>
                              <a:gd name="T55" fmla="*/ 103 h 132"/>
                              <a:gd name="T56" fmla="*/ 26 w 279"/>
                              <a:gd name="T57" fmla="*/ 117 h 132"/>
                              <a:gd name="T58" fmla="*/ 0 w 279"/>
                              <a:gd name="T59" fmla="*/ 132 h 132"/>
                              <a:gd name="T60" fmla="*/ 0 w 279"/>
                              <a:gd name="T61" fmla="*/ 10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132">
                                <a:moveTo>
                                  <a:pt x="0" y="103"/>
                                </a:moveTo>
                                <a:lnTo>
                                  <a:pt x="4" y="93"/>
                                </a:lnTo>
                                <a:lnTo>
                                  <a:pt x="12" y="74"/>
                                </a:lnTo>
                                <a:lnTo>
                                  <a:pt x="20" y="58"/>
                                </a:lnTo>
                                <a:lnTo>
                                  <a:pt x="30" y="43"/>
                                </a:lnTo>
                                <a:lnTo>
                                  <a:pt x="41" y="31"/>
                                </a:lnTo>
                                <a:lnTo>
                                  <a:pt x="55" y="17"/>
                                </a:lnTo>
                                <a:lnTo>
                                  <a:pt x="70" y="12"/>
                                </a:lnTo>
                                <a:lnTo>
                                  <a:pt x="96" y="8"/>
                                </a:lnTo>
                                <a:lnTo>
                                  <a:pt x="121" y="4"/>
                                </a:lnTo>
                                <a:lnTo>
                                  <a:pt x="148" y="0"/>
                                </a:lnTo>
                                <a:lnTo>
                                  <a:pt x="178" y="2"/>
                                </a:lnTo>
                                <a:lnTo>
                                  <a:pt x="203" y="4"/>
                                </a:lnTo>
                                <a:lnTo>
                                  <a:pt x="230" y="10"/>
                                </a:lnTo>
                                <a:lnTo>
                                  <a:pt x="255" y="19"/>
                                </a:lnTo>
                                <a:lnTo>
                                  <a:pt x="279" y="33"/>
                                </a:lnTo>
                                <a:lnTo>
                                  <a:pt x="275" y="31"/>
                                </a:lnTo>
                                <a:lnTo>
                                  <a:pt x="263" y="33"/>
                                </a:lnTo>
                                <a:lnTo>
                                  <a:pt x="255" y="35"/>
                                </a:lnTo>
                                <a:lnTo>
                                  <a:pt x="242" y="37"/>
                                </a:lnTo>
                                <a:lnTo>
                                  <a:pt x="226" y="41"/>
                                </a:lnTo>
                                <a:lnTo>
                                  <a:pt x="209" y="47"/>
                                </a:lnTo>
                                <a:lnTo>
                                  <a:pt x="180" y="54"/>
                                </a:lnTo>
                                <a:lnTo>
                                  <a:pt x="152" y="62"/>
                                </a:lnTo>
                                <a:lnTo>
                                  <a:pt x="127" y="72"/>
                                </a:lnTo>
                                <a:lnTo>
                                  <a:pt x="102" y="82"/>
                                </a:lnTo>
                                <a:lnTo>
                                  <a:pt x="76" y="91"/>
                                </a:lnTo>
                                <a:lnTo>
                                  <a:pt x="51" y="103"/>
                                </a:lnTo>
                                <a:lnTo>
                                  <a:pt x="26" y="117"/>
                                </a:lnTo>
                                <a:lnTo>
                                  <a:pt x="0" y="132"/>
                                </a:lnTo>
                                <a:lnTo>
                                  <a:pt x="0" y="10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0" name="Freeform 254" descr="Part of leaf"/>
                        <wps:cNvSpPr>
                          <a:spLocks/>
                        </wps:cNvSpPr>
                        <wps:spPr bwMode="auto">
                          <a:xfrm>
                            <a:off x="3772" y="4795"/>
                            <a:ext cx="279" cy="132"/>
                          </a:xfrm>
                          <a:custGeom>
                            <a:avLst/>
                            <a:gdLst>
                              <a:gd name="T0" fmla="*/ 0 w 279"/>
                              <a:gd name="T1" fmla="*/ 103 h 132"/>
                              <a:gd name="T2" fmla="*/ 4 w 279"/>
                              <a:gd name="T3" fmla="*/ 93 h 132"/>
                              <a:gd name="T4" fmla="*/ 12 w 279"/>
                              <a:gd name="T5" fmla="*/ 74 h 132"/>
                              <a:gd name="T6" fmla="*/ 20 w 279"/>
                              <a:gd name="T7" fmla="*/ 58 h 132"/>
                              <a:gd name="T8" fmla="*/ 30 w 279"/>
                              <a:gd name="T9" fmla="*/ 43 h 132"/>
                              <a:gd name="T10" fmla="*/ 41 w 279"/>
                              <a:gd name="T11" fmla="*/ 31 h 132"/>
                              <a:gd name="T12" fmla="*/ 55 w 279"/>
                              <a:gd name="T13" fmla="*/ 17 h 132"/>
                              <a:gd name="T14" fmla="*/ 70 w 279"/>
                              <a:gd name="T15" fmla="*/ 12 h 132"/>
                              <a:gd name="T16" fmla="*/ 96 w 279"/>
                              <a:gd name="T17" fmla="*/ 8 h 132"/>
                              <a:gd name="T18" fmla="*/ 121 w 279"/>
                              <a:gd name="T19" fmla="*/ 4 h 132"/>
                              <a:gd name="T20" fmla="*/ 148 w 279"/>
                              <a:gd name="T21" fmla="*/ 0 h 132"/>
                              <a:gd name="T22" fmla="*/ 178 w 279"/>
                              <a:gd name="T23" fmla="*/ 2 h 132"/>
                              <a:gd name="T24" fmla="*/ 203 w 279"/>
                              <a:gd name="T25" fmla="*/ 4 h 132"/>
                              <a:gd name="T26" fmla="*/ 230 w 279"/>
                              <a:gd name="T27" fmla="*/ 10 h 132"/>
                              <a:gd name="T28" fmla="*/ 255 w 279"/>
                              <a:gd name="T29" fmla="*/ 19 h 132"/>
                              <a:gd name="T30" fmla="*/ 279 w 279"/>
                              <a:gd name="T31" fmla="*/ 33 h 132"/>
                              <a:gd name="T32" fmla="*/ 275 w 279"/>
                              <a:gd name="T33" fmla="*/ 31 h 132"/>
                              <a:gd name="T34" fmla="*/ 263 w 279"/>
                              <a:gd name="T35" fmla="*/ 33 h 132"/>
                              <a:gd name="T36" fmla="*/ 255 w 279"/>
                              <a:gd name="T37" fmla="*/ 35 h 132"/>
                              <a:gd name="T38" fmla="*/ 242 w 279"/>
                              <a:gd name="T39" fmla="*/ 37 h 132"/>
                              <a:gd name="T40" fmla="*/ 226 w 279"/>
                              <a:gd name="T41" fmla="*/ 41 h 132"/>
                              <a:gd name="T42" fmla="*/ 209 w 279"/>
                              <a:gd name="T43" fmla="*/ 47 h 132"/>
                              <a:gd name="T44" fmla="*/ 180 w 279"/>
                              <a:gd name="T45" fmla="*/ 54 h 132"/>
                              <a:gd name="T46" fmla="*/ 152 w 279"/>
                              <a:gd name="T47" fmla="*/ 62 h 132"/>
                              <a:gd name="T48" fmla="*/ 127 w 279"/>
                              <a:gd name="T49" fmla="*/ 72 h 132"/>
                              <a:gd name="T50" fmla="*/ 102 w 279"/>
                              <a:gd name="T51" fmla="*/ 82 h 132"/>
                              <a:gd name="T52" fmla="*/ 76 w 279"/>
                              <a:gd name="T53" fmla="*/ 91 h 132"/>
                              <a:gd name="T54" fmla="*/ 51 w 279"/>
                              <a:gd name="T55" fmla="*/ 103 h 132"/>
                              <a:gd name="T56" fmla="*/ 26 w 279"/>
                              <a:gd name="T57" fmla="*/ 117 h 132"/>
                              <a:gd name="T58" fmla="*/ 0 w 279"/>
                              <a:gd name="T59" fmla="*/ 132 h 132"/>
                              <a:gd name="T60" fmla="*/ 0 w 279"/>
                              <a:gd name="T61" fmla="*/ 10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132">
                                <a:moveTo>
                                  <a:pt x="0" y="103"/>
                                </a:moveTo>
                                <a:lnTo>
                                  <a:pt x="4" y="93"/>
                                </a:lnTo>
                                <a:lnTo>
                                  <a:pt x="12" y="74"/>
                                </a:lnTo>
                                <a:lnTo>
                                  <a:pt x="20" y="58"/>
                                </a:lnTo>
                                <a:lnTo>
                                  <a:pt x="30" y="43"/>
                                </a:lnTo>
                                <a:lnTo>
                                  <a:pt x="41" y="31"/>
                                </a:lnTo>
                                <a:lnTo>
                                  <a:pt x="55" y="17"/>
                                </a:lnTo>
                                <a:lnTo>
                                  <a:pt x="70" y="12"/>
                                </a:lnTo>
                                <a:lnTo>
                                  <a:pt x="96" y="8"/>
                                </a:lnTo>
                                <a:lnTo>
                                  <a:pt x="121" y="4"/>
                                </a:lnTo>
                                <a:lnTo>
                                  <a:pt x="148" y="0"/>
                                </a:lnTo>
                                <a:lnTo>
                                  <a:pt x="178" y="2"/>
                                </a:lnTo>
                                <a:lnTo>
                                  <a:pt x="203" y="4"/>
                                </a:lnTo>
                                <a:lnTo>
                                  <a:pt x="230" y="10"/>
                                </a:lnTo>
                                <a:lnTo>
                                  <a:pt x="255" y="19"/>
                                </a:lnTo>
                                <a:lnTo>
                                  <a:pt x="279" y="33"/>
                                </a:lnTo>
                                <a:lnTo>
                                  <a:pt x="275" y="31"/>
                                </a:lnTo>
                                <a:lnTo>
                                  <a:pt x="263" y="33"/>
                                </a:lnTo>
                                <a:lnTo>
                                  <a:pt x="255" y="35"/>
                                </a:lnTo>
                                <a:lnTo>
                                  <a:pt x="242" y="37"/>
                                </a:lnTo>
                                <a:lnTo>
                                  <a:pt x="226" y="41"/>
                                </a:lnTo>
                                <a:lnTo>
                                  <a:pt x="209" y="47"/>
                                </a:lnTo>
                                <a:lnTo>
                                  <a:pt x="180" y="54"/>
                                </a:lnTo>
                                <a:lnTo>
                                  <a:pt x="152" y="62"/>
                                </a:lnTo>
                                <a:lnTo>
                                  <a:pt x="127" y="72"/>
                                </a:lnTo>
                                <a:lnTo>
                                  <a:pt x="102" y="82"/>
                                </a:lnTo>
                                <a:lnTo>
                                  <a:pt x="76" y="91"/>
                                </a:lnTo>
                                <a:lnTo>
                                  <a:pt x="51" y="103"/>
                                </a:lnTo>
                                <a:lnTo>
                                  <a:pt x="26" y="117"/>
                                </a:lnTo>
                                <a:lnTo>
                                  <a:pt x="0" y="132"/>
                                </a:lnTo>
                                <a:lnTo>
                                  <a:pt x="0" y="10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1" name="Freeform 255" descr="Part of leaf"/>
                        <wps:cNvSpPr>
                          <a:spLocks/>
                        </wps:cNvSpPr>
                        <wps:spPr bwMode="auto">
                          <a:xfrm>
                            <a:off x="3772" y="4803"/>
                            <a:ext cx="8" cy="35"/>
                          </a:xfrm>
                          <a:custGeom>
                            <a:avLst/>
                            <a:gdLst>
                              <a:gd name="T0" fmla="*/ 0 w 8"/>
                              <a:gd name="T1" fmla="*/ 0 h 35"/>
                              <a:gd name="T2" fmla="*/ 6 w 8"/>
                              <a:gd name="T3" fmla="*/ 5 h 35"/>
                              <a:gd name="T4" fmla="*/ 8 w 8"/>
                              <a:gd name="T5" fmla="*/ 19 h 35"/>
                              <a:gd name="T6" fmla="*/ 4 w 8"/>
                              <a:gd name="T7" fmla="*/ 31 h 35"/>
                              <a:gd name="T8" fmla="*/ 0 w 8"/>
                              <a:gd name="T9" fmla="*/ 35 h 35"/>
                              <a:gd name="T10" fmla="*/ 0 w 8"/>
                              <a:gd name="T11" fmla="*/ 0 h 35"/>
                            </a:gdLst>
                            <a:ahLst/>
                            <a:cxnLst>
                              <a:cxn ang="0">
                                <a:pos x="T0" y="T1"/>
                              </a:cxn>
                              <a:cxn ang="0">
                                <a:pos x="T2" y="T3"/>
                              </a:cxn>
                              <a:cxn ang="0">
                                <a:pos x="T4" y="T5"/>
                              </a:cxn>
                              <a:cxn ang="0">
                                <a:pos x="T6" y="T7"/>
                              </a:cxn>
                              <a:cxn ang="0">
                                <a:pos x="T8" y="T9"/>
                              </a:cxn>
                              <a:cxn ang="0">
                                <a:pos x="T10" y="T11"/>
                              </a:cxn>
                            </a:cxnLst>
                            <a:rect l="0" t="0" r="r" b="b"/>
                            <a:pathLst>
                              <a:path w="8" h="35">
                                <a:moveTo>
                                  <a:pt x="0" y="0"/>
                                </a:moveTo>
                                <a:lnTo>
                                  <a:pt x="6" y="5"/>
                                </a:lnTo>
                                <a:lnTo>
                                  <a:pt x="8" y="19"/>
                                </a:lnTo>
                                <a:lnTo>
                                  <a:pt x="4" y="31"/>
                                </a:lnTo>
                                <a:lnTo>
                                  <a:pt x="0" y="35"/>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2" name="Freeform 256" descr="Part of leaf"/>
                        <wps:cNvSpPr>
                          <a:spLocks/>
                        </wps:cNvSpPr>
                        <wps:spPr bwMode="auto">
                          <a:xfrm>
                            <a:off x="3772" y="4803"/>
                            <a:ext cx="8" cy="35"/>
                          </a:xfrm>
                          <a:custGeom>
                            <a:avLst/>
                            <a:gdLst>
                              <a:gd name="T0" fmla="*/ 0 w 8"/>
                              <a:gd name="T1" fmla="*/ 0 h 35"/>
                              <a:gd name="T2" fmla="*/ 6 w 8"/>
                              <a:gd name="T3" fmla="*/ 5 h 35"/>
                              <a:gd name="T4" fmla="*/ 8 w 8"/>
                              <a:gd name="T5" fmla="*/ 19 h 35"/>
                              <a:gd name="T6" fmla="*/ 4 w 8"/>
                              <a:gd name="T7" fmla="*/ 31 h 35"/>
                              <a:gd name="T8" fmla="*/ 0 w 8"/>
                              <a:gd name="T9" fmla="*/ 35 h 35"/>
                              <a:gd name="T10" fmla="*/ 0 w 8"/>
                              <a:gd name="T11" fmla="*/ 0 h 35"/>
                            </a:gdLst>
                            <a:ahLst/>
                            <a:cxnLst>
                              <a:cxn ang="0">
                                <a:pos x="T0" y="T1"/>
                              </a:cxn>
                              <a:cxn ang="0">
                                <a:pos x="T2" y="T3"/>
                              </a:cxn>
                              <a:cxn ang="0">
                                <a:pos x="T4" y="T5"/>
                              </a:cxn>
                              <a:cxn ang="0">
                                <a:pos x="T6" y="T7"/>
                              </a:cxn>
                              <a:cxn ang="0">
                                <a:pos x="T8" y="T9"/>
                              </a:cxn>
                              <a:cxn ang="0">
                                <a:pos x="T10" y="T11"/>
                              </a:cxn>
                            </a:cxnLst>
                            <a:rect l="0" t="0" r="r" b="b"/>
                            <a:pathLst>
                              <a:path w="8" h="35">
                                <a:moveTo>
                                  <a:pt x="0" y="0"/>
                                </a:moveTo>
                                <a:lnTo>
                                  <a:pt x="6" y="5"/>
                                </a:lnTo>
                                <a:lnTo>
                                  <a:pt x="8" y="19"/>
                                </a:lnTo>
                                <a:lnTo>
                                  <a:pt x="4" y="31"/>
                                </a:lnTo>
                                <a:lnTo>
                                  <a:pt x="0" y="3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3" name="Freeform 257" descr="Part of leaf"/>
                        <wps:cNvSpPr>
                          <a:spLocks/>
                        </wps:cNvSpPr>
                        <wps:spPr bwMode="auto">
                          <a:xfrm>
                            <a:off x="3794" y="4265"/>
                            <a:ext cx="226" cy="565"/>
                          </a:xfrm>
                          <a:custGeom>
                            <a:avLst/>
                            <a:gdLst>
                              <a:gd name="T0" fmla="*/ 0 w 226"/>
                              <a:gd name="T1" fmla="*/ 565 h 565"/>
                              <a:gd name="T2" fmla="*/ 2 w 226"/>
                              <a:gd name="T3" fmla="*/ 536 h 565"/>
                              <a:gd name="T4" fmla="*/ 10 w 226"/>
                              <a:gd name="T5" fmla="*/ 501 h 565"/>
                              <a:gd name="T6" fmla="*/ 21 w 226"/>
                              <a:gd name="T7" fmla="*/ 460 h 565"/>
                              <a:gd name="T8" fmla="*/ 37 w 226"/>
                              <a:gd name="T9" fmla="*/ 417 h 565"/>
                              <a:gd name="T10" fmla="*/ 52 w 226"/>
                              <a:gd name="T11" fmla="*/ 370 h 565"/>
                              <a:gd name="T12" fmla="*/ 68 w 226"/>
                              <a:gd name="T13" fmla="*/ 329 h 565"/>
                              <a:gd name="T14" fmla="*/ 82 w 226"/>
                              <a:gd name="T15" fmla="*/ 294 h 565"/>
                              <a:gd name="T16" fmla="*/ 91 w 226"/>
                              <a:gd name="T17" fmla="*/ 267 h 565"/>
                              <a:gd name="T18" fmla="*/ 105 w 226"/>
                              <a:gd name="T19" fmla="*/ 230 h 565"/>
                              <a:gd name="T20" fmla="*/ 121 w 226"/>
                              <a:gd name="T21" fmla="*/ 197 h 565"/>
                              <a:gd name="T22" fmla="*/ 136 w 226"/>
                              <a:gd name="T23" fmla="*/ 162 h 565"/>
                              <a:gd name="T24" fmla="*/ 152 w 226"/>
                              <a:gd name="T25" fmla="*/ 131 h 565"/>
                              <a:gd name="T26" fmla="*/ 167 w 226"/>
                              <a:gd name="T27" fmla="*/ 96 h 565"/>
                              <a:gd name="T28" fmla="*/ 183 w 226"/>
                              <a:gd name="T29" fmla="*/ 65 h 565"/>
                              <a:gd name="T30" fmla="*/ 198 w 226"/>
                              <a:gd name="T31" fmla="*/ 33 h 565"/>
                              <a:gd name="T32" fmla="*/ 214 w 226"/>
                              <a:gd name="T33" fmla="*/ 0 h 565"/>
                              <a:gd name="T34" fmla="*/ 222 w 226"/>
                              <a:gd name="T35" fmla="*/ 4 h 565"/>
                              <a:gd name="T36" fmla="*/ 226 w 226"/>
                              <a:gd name="T37" fmla="*/ 6 h 565"/>
                              <a:gd name="T38" fmla="*/ 193 w 226"/>
                              <a:gd name="T39" fmla="*/ 65 h 565"/>
                              <a:gd name="T40" fmla="*/ 161 w 226"/>
                              <a:gd name="T41" fmla="*/ 131 h 565"/>
                              <a:gd name="T42" fmla="*/ 130 w 226"/>
                              <a:gd name="T43" fmla="*/ 197 h 565"/>
                              <a:gd name="T44" fmla="*/ 103 w 226"/>
                              <a:gd name="T45" fmla="*/ 267 h 565"/>
                              <a:gd name="T46" fmla="*/ 78 w 226"/>
                              <a:gd name="T47" fmla="*/ 337 h 565"/>
                              <a:gd name="T48" fmla="*/ 54 w 226"/>
                              <a:gd name="T49" fmla="*/ 407 h 565"/>
                              <a:gd name="T50" fmla="*/ 31 w 226"/>
                              <a:gd name="T51" fmla="*/ 475 h 565"/>
                              <a:gd name="T52" fmla="*/ 10 w 226"/>
                              <a:gd name="T53" fmla="*/ 545 h 565"/>
                              <a:gd name="T54" fmla="*/ 4 w 226"/>
                              <a:gd name="T55" fmla="*/ 555 h 565"/>
                              <a:gd name="T56" fmla="*/ 0 w 226"/>
                              <a:gd name="T57" fmla="*/ 563 h 565"/>
                              <a:gd name="T58" fmla="*/ 0 w 226"/>
                              <a:gd name="T59" fmla="*/ 563 h 565"/>
                              <a:gd name="T60" fmla="*/ 0 w 226"/>
                              <a:gd name="T61" fmla="*/ 565 h 565"/>
                              <a:gd name="T62" fmla="*/ 0 w 226"/>
                              <a:gd name="T63" fmla="*/ 565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6" h="565">
                                <a:moveTo>
                                  <a:pt x="0" y="565"/>
                                </a:moveTo>
                                <a:lnTo>
                                  <a:pt x="2" y="536"/>
                                </a:lnTo>
                                <a:lnTo>
                                  <a:pt x="10" y="501"/>
                                </a:lnTo>
                                <a:lnTo>
                                  <a:pt x="21" y="460"/>
                                </a:lnTo>
                                <a:lnTo>
                                  <a:pt x="37" y="417"/>
                                </a:lnTo>
                                <a:lnTo>
                                  <a:pt x="52" y="370"/>
                                </a:lnTo>
                                <a:lnTo>
                                  <a:pt x="68" y="329"/>
                                </a:lnTo>
                                <a:lnTo>
                                  <a:pt x="82" y="294"/>
                                </a:lnTo>
                                <a:lnTo>
                                  <a:pt x="91" y="267"/>
                                </a:lnTo>
                                <a:lnTo>
                                  <a:pt x="105" y="230"/>
                                </a:lnTo>
                                <a:lnTo>
                                  <a:pt x="121" y="197"/>
                                </a:lnTo>
                                <a:lnTo>
                                  <a:pt x="136" y="162"/>
                                </a:lnTo>
                                <a:lnTo>
                                  <a:pt x="152" y="131"/>
                                </a:lnTo>
                                <a:lnTo>
                                  <a:pt x="167" y="96"/>
                                </a:lnTo>
                                <a:lnTo>
                                  <a:pt x="183" y="65"/>
                                </a:lnTo>
                                <a:lnTo>
                                  <a:pt x="198" y="33"/>
                                </a:lnTo>
                                <a:lnTo>
                                  <a:pt x="214" y="0"/>
                                </a:lnTo>
                                <a:lnTo>
                                  <a:pt x="222" y="4"/>
                                </a:lnTo>
                                <a:lnTo>
                                  <a:pt x="226" y="6"/>
                                </a:lnTo>
                                <a:lnTo>
                                  <a:pt x="193" y="65"/>
                                </a:lnTo>
                                <a:lnTo>
                                  <a:pt x="161" y="131"/>
                                </a:lnTo>
                                <a:lnTo>
                                  <a:pt x="130" y="197"/>
                                </a:lnTo>
                                <a:lnTo>
                                  <a:pt x="103" y="267"/>
                                </a:lnTo>
                                <a:lnTo>
                                  <a:pt x="78" y="337"/>
                                </a:lnTo>
                                <a:lnTo>
                                  <a:pt x="54" y="407"/>
                                </a:lnTo>
                                <a:lnTo>
                                  <a:pt x="31" y="475"/>
                                </a:lnTo>
                                <a:lnTo>
                                  <a:pt x="10" y="545"/>
                                </a:lnTo>
                                <a:lnTo>
                                  <a:pt x="4" y="555"/>
                                </a:lnTo>
                                <a:lnTo>
                                  <a:pt x="0" y="563"/>
                                </a:lnTo>
                                <a:lnTo>
                                  <a:pt x="0" y="563"/>
                                </a:lnTo>
                                <a:lnTo>
                                  <a:pt x="0" y="565"/>
                                </a:lnTo>
                                <a:lnTo>
                                  <a:pt x="0" y="56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4" name="Freeform 258" descr="Part of leaf"/>
                        <wps:cNvSpPr>
                          <a:spLocks/>
                        </wps:cNvSpPr>
                        <wps:spPr bwMode="auto">
                          <a:xfrm>
                            <a:off x="55" y="2138"/>
                            <a:ext cx="251" cy="204"/>
                          </a:xfrm>
                          <a:custGeom>
                            <a:avLst/>
                            <a:gdLst>
                              <a:gd name="T0" fmla="*/ 0 w 251"/>
                              <a:gd name="T1" fmla="*/ 183 h 204"/>
                              <a:gd name="T2" fmla="*/ 29 w 251"/>
                              <a:gd name="T3" fmla="*/ 157 h 204"/>
                              <a:gd name="T4" fmla="*/ 60 w 251"/>
                              <a:gd name="T5" fmla="*/ 134 h 204"/>
                              <a:gd name="T6" fmla="*/ 91 w 251"/>
                              <a:gd name="T7" fmla="*/ 109 h 204"/>
                              <a:gd name="T8" fmla="*/ 122 w 251"/>
                              <a:gd name="T9" fmla="*/ 87 h 204"/>
                              <a:gd name="T10" fmla="*/ 153 w 251"/>
                              <a:gd name="T11" fmla="*/ 64 h 204"/>
                              <a:gd name="T12" fmla="*/ 187 w 251"/>
                              <a:gd name="T13" fmla="*/ 40 h 204"/>
                              <a:gd name="T14" fmla="*/ 218 w 251"/>
                              <a:gd name="T15" fmla="*/ 19 h 204"/>
                              <a:gd name="T16" fmla="*/ 251 w 251"/>
                              <a:gd name="T17" fmla="*/ 0 h 204"/>
                              <a:gd name="T18" fmla="*/ 243 w 251"/>
                              <a:gd name="T19" fmla="*/ 23 h 204"/>
                              <a:gd name="T20" fmla="*/ 227 w 251"/>
                              <a:gd name="T21" fmla="*/ 54 h 204"/>
                              <a:gd name="T22" fmla="*/ 204 w 251"/>
                              <a:gd name="T23" fmla="*/ 85 h 204"/>
                              <a:gd name="T24" fmla="*/ 179 w 251"/>
                              <a:gd name="T25" fmla="*/ 118 h 204"/>
                              <a:gd name="T26" fmla="*/ 150 w 251"/>
                              <a:gd name="T27" fmla="*/ 148 h 204"/>
                              <a:gd name="T28" fmla="*/ 126 w 251"/>
                              <a:gd name="T29" fmla="*/ 173 h 204"/>
                              <a:gd name="T30" fmla="*/ 105 w 251"/>
                              <a:gd name="T31" fmla="*/ 192 h 204"/>
                              <a:gd name="T32" fmla="*/ 93 w 251"/>
                              <a:gd name="T33" fmla="*/ 204 h 204"/>
                              <a:gd name="T34" fmla="*/ 91 w 251"/>
                              <a:gd name="T35" fmla="*/ 200 h 204"/>
                              <a:gd name="T36" fmla="*/ 93 w 251"/>
                              <a:gd name="T37" fmla="*/ 194 h 204"/>
                              <a:gd name="T38" fmla="*/ 97 w 251"/>
                              <a:gd name="T39" fmla="*/ 186 h 204"/>
                              <a:gd name="T40" fmla="*/ 99 w 251"/>
                              <a:gd name="T41" fmla="*/ 183 h 204"/>
                              <a:gd name="T42" fmla="*/ 99 w 251"/>
                              <a:gd name="T43" fmla="*/ 179 h 204"/>
                              <a:gd name="T44" fmla="*/ 99 w 251"/>
                              <a:gd name="T45" fmla="*/ 177 h 204"/>
                              <a:gd name="T46" fmla="*/ 85 w 251"/>
                              <a:gd name="T47" fmla="*/ 177 h 204"/>
                              <a:gd name="T48" fmla="*/ 76 w 251"/>
                              <a:gd name="T49" fmla="*/ 179 h 204"/>
                              <a:gd name="T50" fmla="*/ 64 w 251"/>
                              <a:gd name="T51" fmla="*/ 181 h 204"/>
                              <a:gd name="T52" fmla="*/ 52 w 251"/>
                              <a:gd name="T53" fmla="*/ 183 h 204"/>
                              <a:gd name="T54" fmla="*/ 39 w 251"/>
                              <a:gd name="T55" fmla="*/ 185 h 204"/>
                              <a:gd name="T56" fmla="*/ 25 w 251"/>
                              <a:gd name="T57" fmla="*/ 186 h 204"/>
                              <a:gd name="T58" fmla="*/ 11 w 251"/>
                              <a:gd name="T59" fmla="*/ 185 h 204"/>
                              <a:gd name="T60" fmla="*/ 0 w 251"/>
                              <a:gd name="T61" fmla="*/ 183 h 204"/>
                              <a:gd name="T62" fmla="*/ 0 w 251"/>
                              <a:gd name="T63" fmla="*/ 18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204">
                                <a:moveTo>
                                  <a:pt x="0" y="183"/>
                                </a:moveTo>
                                <a:lnTo>
                                  <a:pt x="29" y="157"/>
                                </a:lnTo>
                                <a:lnTo>
                                  <a:pt x="60" y="134"/>
                                </a:lnTo>
                                <a:lnTo>
                                  <a:pt x="91" y="109"/>
                                </a:lnTo>
                                <a:lnTo>
                                  <a:pt x="122" y="87"/>
                                </a:lnTo>
                                <a:lnTo>
                                  <a:pt x="153" y="64"/>
                                </a:lnTo>
                                <a:lnTo>
                                  <a:pt x="187" y="40"/>
                                </a:lnTo>
                                <a:lnTo>
                                  <a:pt x="218" y="19"/>
                                </a:lnTo>
                                <a:lnTo>
                                  <a:pt x="251" y="0"/>
                                </a:lnTo>
                                <a:lnTo>
                                  <a:pt x="243" y="23"/>
                                </a:lnTo>
                                <a:lnTo>
                                  <a:pt x="227" y="54"/>
                                </a:lnTo>
                                <a:lnTo>
                                  <a:pt x="204" y="85"/>
                                </a:lnTo>
                                <a:lnTo>
                                  <a:pt x="179" y="118"/>
                                </a:lnTo>
                                <a:lnTo>
                                  <a:pt x="150" y="148"/>
                                </a:lnTo>
                                <a:lnTo>
                                  <a:pt x="126" y="173"/>
                                </a:lnTo>
                                <a:lnTo>
                                  <a:pt x="105" y="192"/>
                                </a:lnTo>
                                <a:lnTo>
                                  <a:pt x="93" y="204"/>
                                </a:lnTo>
                                <a:lnTo>
                                  <a:pt x="91" y="200"/>
                                </a:lnTo>
                                <a:lnTo>
                                  <a:pt x="93" y="194"/>
                                </a:lnTo>
                                <a:lnTo>
                                  <a:pt x="97" y="186"/>
                                </a:lnTo>
                                <a:lnTo>
                                  <a:pt x="99" y="183"/>
                                </a:lnTo>
                                <a:lnTo>
                                  <a:pt x="99" y="179"/>
                                </a:lnTo>
                                <a:lnTo>
                                  <a:pt x="99" y="177"/>
                                </a:lnTo>
                                <a:lnTo>
                                  <a:pt x="85" y="177"/>
                                </a:lnTo>
                                <a:lnTo>
                                  <a:pt x="76" y="179"/>
                                </a:lnTo>
                                <a:lnTo>
                                  <a:pt x="64" y="181"/>
                                </a:lnTo>
                                <a:lnTo>
                                  <a:pt x="52" y="183"/>
                                </a:lnTo>
                                <a:lnTo>
                                  <a:pt x="39" y="185"/>
                                </a:lnTo>
                                <a:lnTo>
                                  <a:pt x="25" y="186"/>
                                </a:lnTo>
                                <a:lnTo>
                                  <a:pt x="11" y="185"/>
                                </a:lnTo>
                                <a:lnTo>
                                  <a:pt x="0" y="183"/>
                                </a:lnTo>
                                <a:lnTo>
                                  <a:pt x="0" y="18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5" name="Freeform 259" descr="Part of leaf"/>
                        <wps:cNvSpPr>
                          <a:spLocks/>
                        </wps:cNvSpPr>
                        <wps:spPr bwMode="auto">
                          <a:xfrm>
                            <a:off x="57" y="2175"/>
                            <a:ext cx="175" cy="124"/>
                          </a:xfrm>
                          <a:custGeom>
                            <a:avLst/>
                            <a:gdLst>
                              <a:gd name="T0" fmla="*/ 0 w 175"/>
                              <a:gd name="T1" fmla="*/ 124 h 124"/>
                              <a:gd name="T2" fmla="*/ 3 w 175"/>
                              <a:gd name="T3" fmla="*/ 112 h 124"/>
                              <a:gd name="T4" fmla="*/ 9 w 175"/>
                              <a:gd name="T5" fmla="*/ 103 h 124"/>
                              <a:gd name="T6" fmla="*/ 15 w 175"/>
                              <a:gd name="T7" fmla="*/ 91 h 124"/>
                              <a:gd name="T8" fmla="*/ 23 w 175"/>
                              <a:gd name="T9" fmla="*/ 83 h 124"/>
                              <a:gd name="T10" fmla="*/ 29 w 175"/>
                              <a:gd name="T11" fmla="*/ 74 h 124"/>
                              <a:gd name="T12" fmla="*/ 37 w 175"/>
                              <a:gd name="T13" fmla="*/ 68 h 124"/>
                              <a:gd name="T14" fmla="*/ 44 w 175"/>
                              <a:gd name="T15" fmla="*/ 58 h 124"/>
                              <a:gd name="T16" fmla="*/ 52 w 175"/>
                              <a:gd name="T17" fmla="*/ 52 h 124"/>
                              <a:gd name="T18" fmla="*/ 42 w 175"/>
                              <a:gd name="T19" fmla="*/ 46 h 124"/>
                              <a:gd name="T20" fmla="*/ 37 w 175"/>
                              <a:gd name="T21" fmla="*/ 42 h 124"/>
                              <a:gd name="T22" fmla="*/ 46 w 175"/>
                              <a:gd name="T23" fmla="*/ 35 h 124"/>
                              <a:gd name="T24" fmla="*/ 64 w 175"/>
                              <a:gd name="T25" fmla="*/ 25 h 124"/>
                              <a:gd name="T26" fmla="*/ 85 w 175"/>
                              <a:gd name="T27" fmla="*/ 17 h 124"/>
                              <a:gd name="T28" fmla="*/ 109 w 175"/>
                              <a:gd name="T29" fmla="*/ 9 h 124"/>
                              <a:gd name="T30" fmla="*/ 128 w 175"/>
                              <a:gd name="T31" fmla="*/ 2 h 124"/>
                              <a:gd name="T32" fmla="*/ 148 w 175"/>
                              <a:gd name="T33" fmla="*/ 0 h 124"/>
                              <a:gd name="T34" fmla="*/ 165 w 175"/>
                              <a:gd name="T35" fmla="*/ 0 h 124"/>
                              <a:gd name="T36" fmla="*/ 175 w 175"/>
                              <a:gd name="T37" fmla="*/ 3 h 124"/>
                              <a:gd name="T38" fmla="*/ 153 w 175"/>
                              <a:gd name="T39" fmla="*/ 19 h 124"/>
                              <a:gd name="T40" fmla="*/ 134 w 175"/>
                              <a:gd name="T41" fmla="*/ 35 h 124"/>
                              <a:gd name="T42" fmla="*/ 112 w 175"/>
                              <a:gd name="T43" fmla="*/ 50 h 124"/>
                              <a:gd name="T44" fmla="*/ 93 w 175"/>
                              <a:gd name="T45" fmla="*/ 66 h 124"/>
                              <a:gd name="T46" fmla="*/ 70 w 175"/>
                              <a:gd name="T47" fmla="*/ 79 h 124"/>
                              <a:gd name="T48" fmla="*/ 48 w 175"/>
                              <a:gd name="T49" fmla="*/ 95 h 124"/>
                              <a:gd name="T50" fmla="*/ 27 w 175"/>
                              <a:gd name="T51" fmla="*/ 109 h 124"/>
                              <a:gd name="T52" fmla="*/ 5 w 175"/>
                              <a:gd name="T53" fmla="*/ 124 h 124"/>
                              <a:gd name="T54" fmla="*/ 5 w 175"/>
                              <a:gd name="T55" fmla="*/ 124 h 124"/>
                              <a:gd name="T56" fmla="*/ 3 w 175"/>
                              <a:gd name="T57" fmla="*/ 124 h 124"/>
                              <a:gd name="T58" fmla="*/ 3 w 175"/>
                              <a:gd name="T59" fmla="*/ 124 h 124"/>
                              <a:gd name="T60" fmla="*/ 0 w 175"/>
                              <a:gd name="T61" fmla="*/ 124 h 124"/>
                              <a:gd name="T62" fmla="*/ 0 w 175"/>
                              <a:gd name="T63"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 h="124">
                                <a:moveTo>
                                  <a:pt x="0" y="124"/>
                                </a:moveTo>
                                <a:lnTo>
                                  <a:pt x="3" y="112"/>
                                </a:lnTo>
                                <a:lnTo>
                                  <a:pt x="9" y="103"/>
                                </a:lnTo>
                                <a:lnTo>
                                  <a:pt x="15" y="91"/>
                                </a:lnTo>
                                <a:lnTo>
                                  <a:pt x="23" y="83"/>
                                </a:lnTo>
                                <a:lnTo>
                                  <a:pt x="29" y="74"/>
                                </a:lnTo>
                                <a:lnTo>
                                  <a:pt x="37" y="68"/>
                                </a:lnTo>
                                <a:lnTo>
                                  <a:pt x="44" y="58"/>
                                </a:lnTo>
                                <a:lnTo>
                                  <a:pt x="52" y="52"/>
                                </a:lnTo>
                                <a:lnTo>
                                  <a:pt x="42" y="46"/>
                                </a:lnTo>
                                <a:lnTo>
                                  <a:pt x="37" y="42"/>
                                </a:lnTo>
                                <a:lnTo>
                                  <a:pt x="46" y="35"/>
                                </a:lnTo>
                                <a:lnTo>
                                  <a:pt x="64" y="25"/>
                                </a:lnTo>
                                <a:lnTo>
                                  <a:pt x="85" y="17"/>
                                </a:lnTo>
                                <a:lnTo>
                                  <a:pt x="109" y="9"/>
                                </a:lnTo>
                                <a:lnTo>
                                  <a:pt x="128" y="2"/>
                                </a:lnTo>
                                <a:lnTo>
                                  <a:pt x="148" y="0"/>
                                </a:lnTo>
                                <a:lnTo>
                                  <a:pt x="165" y="0"/>
                                </a:lnTo>
                                <a:lnTo>
                                  <a:pt x="175" y="3"/>
                                </a:lnTo>
                                <a:lnTo>
                                  <a:pt x="153" y="19"/>
                                </a:lnTo>
                                <a:lnTo>
                                  <a:pt x="134" y="35"/>
                                </a:lnTo>
                                <a:lnTo>
                                  <a:pt x="112" y="50"/>
                                </a:lnTo>
                                <a:lnTo>
                                  <a:pt x="93" y="66"/>
                                </a:lnTo>
                                <a:lnTo>
                                  <a:pt x="70" y="79"/>
                                </a:lnTo>
                                <a:lnTo>
                                  <a:pt x="48" y="95"/>
                                </a:lnTo>
                                <a:lnTo>
                                  <a:pt x="27" y="109"/>
                                </a:lnTo>
                                <a:lnTo>
                                  <a:pt x="5" y="124"/>
                                </a:lnTo>
                                <a:lnTo>
                                  <a:pt x="5" y="124"/>
                                </a:lnTo>
                                <a:lnTo>
                                  <a:pt x="3" y="124"/>
                                </a:lnTo>
                                <a:lnTo>
                                  <a:pt x="3" y="124"/>
                                </a:lnTo>
                                <a:lnTo>
                                  <a:pt x="0" y="124"/>
                                </a:lnTo>
                                <a:lnTo>
                                  <a:pt x="0" y="12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6" name="Freeform 260" descr="Part of leaf"/>
                        <wps:cNvSpPr>
                          <a:spLocks/>
                        </wps:cNvSpPr>
                        <wps:spPr bwMode="auto">
                          <a:xfrm>
                            <a:off x="166" y="2093"/>
                            <a:ext cx="218" cy="253"/>
                          </a:xfrm>
                          <a:custGeom>
                            <a:avLst/>
                            <a:gdLst>
                              <a:gd name="T0" fmla="*/ 0 w 218"/>
                              <a:gd name="T1" fmla="*/ 245 h 253"/>
                              <a:gd name="T2" fmla="*/ 9 w 218"/>
                              <a:gd name="T3" fmla="*/ 233 h 253"/>
                              <a:gd name="T4" fmla="*/ 21 w 218"/>
                              <a:gd name="T5" fmla="*/ 224 h 253"/>
                              <a:gd name="T6" fmla="*/ 31 w 218"/>
                              <a:gd name="T7" fmla="*/ 212 h 253"/>
                              <a:gd name="T8" fmla="*/ 40 w 218"/>
                              <a:gd name="T9" fmla="*/ 204 h 253"/>
                              <a:gd name="T10" fmla="*/ 48 w 218"/>
                              <a:gd name="T11" fmla="*/ 194 h 253"/>
                              <a:gd name="T12" fmla="*/ 58 w 218"/>
                              <a:gd name="T13" fmla="*/ 185 h 253"/>
                              <a:gd name="T14" fmla="*/ 68 w 218"/>
                              <a:gd name="T15" fmla="*/ 173 h 253"/>
                              <a:gd name="T16" fmla="*/ 79 w 218"/>
                              <a:gd name="T17" fmla="*/ 161 h 253"/>
                              <a:gd name="T18" fmla="*/ 87 w 218"/>
                              <a:gd name="T19" fmla="*/ 148 h 253"/>
                              <a:gd name="T20" fmla="*/ 97 w 218"/>
                              <a:gd name="T21" fmla="*/ 134 h 253"/>
                              <a:gd name="T22" fmla="*/ 105 w 218"/>
                              <a:gd name="T23" fmla="*/ 119 h 253"/>
                              <a:gd name="T24" fmla="*/ 114 w 218"/>
                              <a:gd name="T25" fmla="*/ 105 h 253"/>
                              <a:gd name="T26" fmla="*/ 122 w 218"/>
                              <a:gd name="T27" fmla="*/ 89 h 253"/>
                              <a:gd name="T28" fmla="*/ 132 w 218"/>
                              <a:gd name="T29" fmla="*/ 74 h 253"/>
                              <a:gd name="T30" fmla="*/ 138 w 218"/>
                              <a:gd name="T31" fmla="*/ 58 h 253"/>
                              <a:gd name="T32" fmla="*/ 144 w 218"/>
                              <a:gd name="T33" fmla="*/ 45 h 253"/>
                              <a:gd name="T34" fmla="*/ 151 w 218"/>
                              <a:gd name="T35" fmla="*/ 35 h 253"/>
                              <a:gd name="T36" fmla="*/ 159 w 218"/>
                              <a:gd name="T37" fmla="*/ 29 h 253"/>
                              <a:gd name="T38" fmla="*/ 167 w 218"/>
                              <a:gd name="T39" fmla="*/ 23 h 253"/>
                              <a:gd name="T40" fmla="*/ 179 w 218"/>
                              <a:gd name="T41" fmla="*/ 19 h 253"/>
                              <a:gd name="T42" fmla="*/ 185 w 218"/>
                              <a:gd name="T43" fmla="*/ 13 h 253"/>
                              <a:gd name="T44" fmla="*/ 196 w 218"/>
                              <a:gd name="T45" fmla="*/ 10 h 253"/>
                              <a:gd name="T46" fmla="*/ 204 w 218"/>
                              <a:gd name="T47" fmla="*/ 4 h 253"/>
                              <a:gd name="T48" fmla="*/ 214 w 218"/>
                              <a:gd name="T49" fmla="*/ 0 h 253"/>
                              <a:gd name="T50" fmla="*/ 218 w 218"/>
                              <a:gd name="T51" fmla="*/ 2 h 253"/>
                              <a:gd name="T52" fmla="*/ 210 w 218"/>
                              <a:gd name="T53" fmla="*/ 25 h 253"/>
                              <a:gd name="T54" fmla="*/ 198 w 218"/>
                              <a:gd name="T55" fmla="*/ 56 h 253"/>
                              <a:gd name="T56" fmla="*/ 183 w 218"/>
                              <a:gd name="T57" fmla="*/ 89 h 253"/>
                              <a:gd name="T58" fmla="*/ 165 w 218"/>
                              <a:gd name="T59" fmla="*/ 124 h 253"/>
                              <a:gd name="T60" fmla="*/ 146 w 218"/>
                              <a:gd name="T61" fmla="*/ 157 h 253"/>
                              <a:gd name="T62" fmla="*/ 126 w 218"/>
                              <a:gd name="T63" fmla="*/ 189 h 253"/>
                              <a:gd name="T64" fmla="*/ 109 w 218"/>
                              <a:gd name="T65" fmla="*/ 216 h 253"/>
                              <a:gd name="T66" fmla="*/ 91 w 218"/>
                              <a:gd name="T67" fmla="*/ 235 h 253"/>
                              <a:gd name="T68" fmla="*/ 91 w 218"/>
                              <a:gd name="T69" fmla="*/ 226 h 253"/>
                              <a:gd name="T70" fmla="*/ 91 w 218"/>
                              <a:gd name="T71" fmla="*/ 222 h 253"/>
                              <a:gd name="T72" fmla="*/ 87 w 218"/>
                              <a:gd name="T73" fmla="*/ 224 h 253"/>
                              <a:gd name="T74" fmla="*/ 77 w 218"/>
                              <a:gd name="T75" fmla="*/ 228 h 253"/>
                              <a:gd name="T76" fmla="*/ 62 w 218"/>
                              <a:gd name="T77" fmla="*/ 235 h 253"/>
                              <a:gd name="T78" fmla="*/ 46 w 218"/>
                              <a:gd name="T79" fmla="*/ 243 h 253"/>
                              <a:gd name="T80" fmla="*/ 29 w 218"/>
                              <a:gd name="T81" fmla="*/ 249 h 253"/>
                              <a:gd name="T82" fmla="*/ 15 w 218"/>
                              <a:gd name="T83" fmla="*/ 253 h 253"/>
                              <a:gd name="T84" fmla="*/ 3 w 218"/>
                              <a:gd name="T85" fmla="*/ 251 h 253"/>
                              <a:gd name="T86" fmla="*/ 0 w 218"/>
                              <a:gd name="T87" fmla="*/ 245 h 253"/>
                              <a:gd name="T88" fmla="*/ 0 w 218"/>
                              <a:gd name="T89" fmla="*/ 245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8" h="253">
                                <a:moveTo>
                                  <a:pt x="0" y="245"/>
                                </a:moveTo>
                                <a:lnTo>
                                  <a:pt x="9" y="233"/>
                                </a:lnTo>
                                <a:lnTo>
                                  <a:pt x="21" y="224"/>
                                </a:lnTo>
                                <a:lnTo>
                                  <a:pt x="31" y="212"/>
                                </a:lnTo>
                                <a:lnTo>
                                  <a:pt x="40" y="204"/>
                                </a:lnTo>
                                <a:lnTo>
                                  <a:pt x="48" y="194"/>
                                </a:lnTo>
                                <a:lnTo>
                                  <a:pt x="58" y="185"/>
                                </a:lnTo>
                                <a:lnTo>
                                  <a:pt x="68" y="173"/>
                                </a:lnTo>
                                <a:lnTo>
                                  <a:pt x="79" y="161"/>
                                </a:lnTo>
                                <a:lnTo>
                                  <a:pt x="87" y="148"/>
                                </a:lnTo>
                                <a:lnTo>
                                  <a:pt x="97" y="134"/>
                                </a:lnTo>
                                <a:lnTo>
                                  <a:pt x="105" y="119"/>
                                </a:lnTo>
                                <a:lnTo>
                                  <a:pt x="114" y="105"/>
                                </a:lnTo>
                                <a:lnTo>
                                  <a:pt x="122" y="89"/>
                                </a:lnTo>
                                <a:lnTo>
                                  <a:pt x="132" y="74"/>
                                </a:lnTo>
                                <a:lnTo>
                                  <a:pt x="138" y="58"/>
                                </a:lnTo>
                                <a:lnTo>
                                  <a:pt x="144" y="45"/>
                                </a:lnTo>
                                <a:lnTo>
                                  <a:pt x="151" y="35"/>
                                </a:lnTo>
                                <a:lnTo>
                                  <a:pt x="159" y="29"/>
                                </a:lnTo>
                                <a:lnTo>
                                  <a:pt x="167" y="23"/>
                                </a:lnTo>
                                <a:lnTo>
                                  <a:pt x="179" y="19"/>
                                </a:lnTo>
                                <a:lnTo>
                                  <a:pt x="185" y="13"/>
                                </a:lnTo>
                                <a:lnTo>
                                  <a:pt x="196" y="10"/>
                                </a:lnTo>
                                <a:lnTo>
                                  <a:pt x="204" y="4"/>
                                </a:lnTo>
                                <a:lnTo>
                                  <a:pt x="214" y="0"/>
                                </a:lnTo>
                                <a:lnTo>
                                  <a:pt x="218" y="2"/>
                                </a:lnTo>
                                <a:lnTo>
                                  <a:pt x="210" y="25"/>
                                </a:lnTo>
                                <a:lnTo>
                                  <a:pt x="198" y="56"/>
                                </a:lnTo>
                                <a:lnTo>
                                  <a:pt x="183" y="89"/>
                                </a:lnTo>
                                <a:lnTo>
                                  <a:pt x="165" y="124"/>
                                </a:lnTo>
                                <a:lnTo>
                                  <a:pt x="146" y="157"/>
                                </a:lnTo>
                                <a:lnTo>
                                  <a:pt x="126" y="189"/>
                                </a:lnTo>
                                <a:lnTo>
                                  <a:pt x="109" y="216"/>
                                </a:lnTo>
                                <a:lnTo>
                                  <a:pt x="91" y="235"/>
                                </a:lnTo>
                                <a:lnTo>
                                  <a:pt x="91" y="226"/>
                                </a:lnTo>
                                <a:lnTo>
                                  <a:pt x="91" y="222"/>
                                </a:lnTo>
                                <a:lnTo>
                                  <a:pt x="87" y="224"/>
                                </a:lnTo>
                                <a:lnTo>
                                  <a:pt x="77" y="228"/>
                                </a:lnTo>
                                <a:lnTo>
                                  <a:pt x="62" y="235"/>
                                </a:lnTo>
                                <a:lnTo>
                                  <a:pt x="46" y="243"/>
                                </a:lnTo>
                                <a:lnTo>
                                  <a:pt x="29" y="249"/>
                                </a:lnTo>
                                <a:lnTo>
                                  <a:pt x="15" y="253"/>
                                </a:lnTo>
                                <a:lnTo>
                                  <a:pt x="3" y="251"/>
                                </a:lnTo>
                                <a:lnTo>
                                  <a:pt x="0" y="245"/>
                                </a:lnTo>
                                <a:lnTo>
                                  <a:pt x="0" y="24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7" name="Freeform 261" descr="Part of leaf"/>
                        <wps:cNvSpPr>
                          <a:spLocks/>
                        </wps:cNvSpPr>
                        <wps:spPr bwMode="auto">
                          <a:xfrm>
                            <a:off x="97" y="2075"/>
                            <a:ext cx="222" cy="131"/>
                          </a:xfrm>
                          <a:custGeom>
                            <a:avLst/>
                            <a:gdLst>
                              <a:gd name="T0" fmla="*/ 0 w 222"/>
                              <a:gd name="T1" fmla="*/ 131 h 131"/>
                              <a:gd name="T2" fmla="*/ 4 w 222"/>
                              <a:gd name="T3" fmla="*/ 113 h 131"/>
                              <a:gd name="T4" fmla="*/ 8 w 222"/>
                              <a:gd name="T5" fmla="*/ 96 h 131"/>
                              <a:gd name="T6" fmla="*/ 12 w 222"/>
                              <a:gd name="T7" fmla="*/ 82 h 131"/>
                              <a:gd name="T8" fmla="*/ 20 w 222"/>
                              <a:gd name="T9" fmla="*/ 70 h 131"/>
                              <a:gd name="T10" fmla="*/ 26 w 222"/>
                              <a:gd name="T11" fmla="*/ 59 h 131"/>
                              <a:gd name="T12" fmla="*/ 35 w 222"/>
                              <a:gd name="T13" fmla="*/ 47 h 131"/>
                              <a:gd name="T14" fmla="*/ 43 w 222"/>
                              <a:gd name="T15" fmla="*/ 35 h 131"/>
                              <a:gd name="T16" fmla="*/ 55 w 222"/>
                              <a:gd name="T17" fmla="*/ 24 h 131"/>
                              <a:gd name="T18" fmla="*/ 55 w 222"/>
                              <a:gd name="T19" fmla="*/ 20 h 131"/>
                              <a:gd name="T20" fmla="*/ 57 w 222"/>
                              <a:gd name="T21" fmla="*/ 14 h 131"/>
                              <a:gd name="T22" fmla="*/ 47 w 222"/>
                              <a:gd name="T23" fmla="*/ 8 h 131"/>
                              <a:gd name="T24" fmla="*/ 39 w 222"/>
                              <a:gd name="T25" fmla="*/ 2 h 131"/>
                              <a:gd name="T26" fmla="*/ 49 w 222"/>
                              <a:gd name="T27" fmla="*/ 0 h 131"/>
                              <a:gd name="T28" fmla="*/ 71 w 222"/>
                              <a:gd name="T29" fmla="*/ 2 h 131"/>
                              <a:gd name="T30" fmla="*/ 98 w 222"/>
                              <a:gd name="T31" fmla="*/ 4 h 131"/>
                              <a:gd name="T32" fmla="*/ 129 w 222"/>
                              <a:gd name="T33" fmla="*/ 14 h 131"/>
                              <a:gd name="T34" fmla="*/ 160 w 222"/>
                              <a:gd name="T35" fmla="*/ 20 h 131"/>
                              <a:gd name="T36" fmla="*/ 187 w 222"/>
                              <a:gd name="T37" fmla="*/ 29 h 131"/>
                              <a:gd name="T38" fmla="*/ 209 w 222"/>
                              <a:gd name="T39" fmla="*/ 35 h 131"/>
                              <a:gd name="T40" fmla="*/ 222 w 222"/>
                              <a:gd name="T41" fmla="*/ 45 h 131"/>
                              <a:gd name="T42" fmla="*/ 203 w 222"/>
                              <a:gd name="T43" fmla="*/ 59 h 131"/>
                              <a:gd name="T44" fmla="*/ 187 w 222"/>
                              <a:gd name="T45" fmla="*/ 68 h 131"/>
                              <a:gd name="T46" fmla="*/ 176 w 222"/>
                              <a:gd name="T47" fmla="*/ 74 h 131"/>
                              <a:gd name="T48" fmla="*/ 166 w 222"/>
                              <a:gd name="T49" fmla="*/ 82 h 131"/>
                              <a:gd name="T50" fmla="*/ 160 w 222"/>
                              <a:gd name="T51" fmla="*/ 86 h 131"/>
                              <a:gd name="T52" fmla="*/ 154 w 222"/>
                              <a:gd name="T53" fmla="*/ 90 h 131"/>
                              <a:gd name="T54" fmla="*/ 148 w 222"/>
                              <a:gd name="T55" fmla="*/ 92 h 131"/>
                              <a:gd name="T56" fmla="*/ 145 w 222"/>
                              <a:gd name="T57" fmla="*/ 96 h 131"/>
                              <a:gd name="T58" fmla="*/ 125 w 222"/>
                              <a:gd name="T59" fmla="*/ 92 h 131"/>
                              <a:gd name="T60" fmla="*/ 108 w 222"/>
                              <a:gd name="T61" fmla="*/ 94 h 131"/>
                              <a:gd name="T62" fmla="*/ 88 w 222"/>
                              <a:gd name="T63" fmla="*/ 96 h 131"/>
                              <a:gd name="T64" fmla="*/ 71 w 222"/>
                              <a:gd name="T65" fmla="*/ 102 h 131"/>
                              <a:gd name="T66" fmla="*/ 51 w 222"/>
                              <a:gd name="T67" fmla="*/ 107 h 131"/>
                              <a:gd name="T68" fmla="*/ 34 w 222"/>
                              <a:gd name="T69" fmla="*/ 117 h 131"/>
                              <a:gd name="T70" fmla="*/ 16 w 222"/>
                              <a:gd name="T71" fmla="*/ 125 h 131"/>
                              <a:gd name="T72" fmla="*/ 0 w 222"/>
                              <a:gd name="T73" fmla="*/ 131 h 131"/>
                              <a:gd name="T74" fmla="*/ 0 w 222"/>
                              <a:gd name="T75" fmla="*/ 131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2" h="131">
                                <a:moveTo>
                                  <a:pt x="0" y="131"/>
                                </a:moveTo>
                                <a:lnTo>
                                  <a:pt x="4" y="113"/>
                                </a:lnTo>
                                <a:lnTo>
                                  <a:pt x="8" y="96"/>
                                </a:lnTo>
                                <a:lnTo>
                                  <a:pt x="12" y="82"/>
                                </a:lnTo>
                                <a:lnTo>
                                  <a:pt x="20" y="70"/>
                                </a:lnTo>
                                <a:lnTo>
                                  <a:pt x="26" y="59"/>
                                </a:lnTo>
                                <a:lnTo>
                                  <a:pt x="35" y="47"/>
                                </a:lnTo>
                                <a:lnTo>
                                  <a:pt x="43" y="35"/>
                                </a:lnTo>
                                <a:lnTo>
                                  <a:pt x="55" y="24"/>
                                </a:lnTo>
                                <a:lnTo>
                                  <a:pt x="55" y="20"/>
                                </a:lnTo>
                                <a:lnTo>
                                  <a:pt x="57" y="14"/>
                                </a:lnTo>
                                <a:lnTo>
                                  <a:pt x="47" y="8"/>
                                </a:lnTo>
                                <a:lnTo>
                                  <a:pt x="39" y="2"/>
                                </a:lnTo>
                                <a:lnTo>
                                  <a:pt x="49" y="0"/>
                                </a:lnTo>
                                <a:lnTo>
                                  <a:pt x="71" y="2"/>
                                </a:lnTo>
                                <a:lnTo>
                                  <a:pt x="98" y="4"/>
                                </a:lnTo>
                                <a:lnTo>
                                  <a:pt x="129" y="14"/>
                                </a:lnTo>
                                <a:lnTo>
                                  <a:pt x="160" y="20"/>
                                </a:lnTo>
                                <a:lnTo>
                                  <a:pt x="187" y="29"/>
                                </a:lnTo>
                                <a:lnTo>
                                  <a:pt x="209" y="35"/>
                                </a:lnTo>
                                <a:lnTo>
                                  <a:pt x="222" y="45"/>
                                </a:lnTo>
                                <a:lnTo>
                                  <a:pt x="203" y="59"/>
                                </a:lnTo>
                                <a:lnTo>
                                  <a:pt x="187" y="68"/>
                                </a:lnTo>
                                <a:lnTo>
                                  <a:pt x="176" y="74"/>
                                </a:lnTo>
                                <a:lnTo>
                                  <a:pt x="166" y="82"/>
                                </a:lnTo>
                                <a:lnTo>
                                  <a:pt x="160" y="86"/>
                                </a:lnTo>
                                <a:lnTo>
                                  <a:pt x="154" y="90"/>
                                </a:lnTo>
                                <a:lnTo>
                                  <a:pt x="148" y="92"/>
                                </a:lnTo>
                                <a:lnTo>
                                  <a:pt x="145" y="96"/>
                                </a:lnTo>
                                <a:lnTo>
                                  <a:pt x="125" y="92"/>
                                </a:lnTo>
                                <a:lnTo>
                                  <a:pt x="108" y="94"/>
                                </a:lnTo>
                                <a:lnTo>
                                  <a:pt x="88" y="96"/>
                                </a:lnTo>
                                <a:lnTo>
                                  <a:pt x="71" y="102"/>
                                </a:lnTo>
                                <a:lnTo>
                                  <a:pt x="51" y="107"/>
                                </a:lnTo>
                                <a:lnTo>
                                  <a:pt x="34" y="117"/>
                                </a:lnTo>
                                <a:lnTo>
                                  <a:pt x="16" y="125"/>
                                </a:lnTo>
                                <a:lnTo>
                                  <a:pt x="0" y="131"/>
                                </a:lnTo>
                                <a:lnTo>
                                  <a:pt x="0" y="131"/>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9" name="Freeform 262" descr="Part of leaf"/>
                        <wps:cNvSpPr>
                          <a:spLocks/>
                        </wps:cNvSpPr>
                        <wps:spPr bwMode="auto">
                          <a:xfrm>
                            <a:off x="271" y="2009"/>
                            <a:ext cx="247" cy="356"/>
                          </a:xfrm>
                          <a:custGeom>
                            <a:avLst/>
                            <a:gdLst>
                              <a:gd name="T0" fmla="*/ 117 w 247"/>
                              <a:gd name="T1" fmla="*/ 80 h 356"/>
                              <a:gd name="T2" fmla="*/ 122 w 247"/>
                              <a:gd name="T3" fmla="*/ 74 h 356"/>
                              <a:gd name="T4" fmla="*/ 130 w 247"/>
                              <a:gd name="T5" fmla="*/ 68 h 356"/>
                              <a:gd name="T6" fmla="*/ 136 w 247"/>
                              <a:gd name="T7" fmla="*/ 62 h 356"/>
                              <a:gd name="T8" fmla="*/ 144 w 247"/>
                              <a:gd name="T9" fmla="*/ 57 h 356"/>
                              <a:gd name="T10" fmla="*/ 152 w 247"/>
                              <a:gd name="T11" fmla="*/ 53 h 356"/>
                              <a:gd name="T12" fmla="*/ 161 w 247"/>
                              <a:gd name="T13" fmla="*/ 49 h 356"/>
                              <a:gd name="T14" fmla="*/ 169 w 247"/>
                              <a:gd name="T15" fmla="*/ 45 h 356"/>
                              <a:gd name="T16" fmla="*/ 179 w 247"/>
                              <a:gd name="T17" fmla="*/ 41 h 356"/>
                              <a:gd name="T18" fmla="*/ 185 w 247"/>
                              <a:gd name="T19" fmla="*/ 35 h 356"/>
                              <a:gd name="T20" fmla="*/ 193 w 247"/>
                              <a:gd name="T21" fmla="*/ 29 h 356"/>
                              <a:gd name="T22" fmla="*/ 202 w 247"/>
                              <a:gd name="T23" fmla="*/ 22 h 356"/>
                              <a:gd name="T24" fmla="*/ 212 w 247"/>
                              <a:gd name="T25" fmla="*/ 16 h 356"/>
                              <a:gd name="T26" fmla="*/ 222 w 247"/>
                              <a:gd name="T27" fmla="*/ 8 h 356"/>
                              <a:gd name="T28" fmla="*/ 230 w 247"/>
                              <a:gd name="T29" fmla="*/ 4 h 356"/>
                              <a:gd name="T30" fmla="*/ 239 w 247"/>
                              <a:gd name="T31" fmla="*/ 0 h 356"/>
                              <a:gd name="T32" fmla="*/ 247 w 247"/>
                              <a:gd name="T33" fmla="*/ 0 h 356"/>
                              <a:gd name="T34" fmla="*/ 247 w 247"/>
                              <a:gd name="T35" fmla="*/ 8 h 356"/>
                              <a:gd name="T36" fmla="*/ 247 w 247"/>
                              <a:gd name="T37" fmla="*/ 27 h 356"/>
                              <a:gd name="T38" fmla="*/ 245 w 247"/>
                              <a:gd name="T39" fmla="*/ 53 h 356"/>
                              <a:gd name="T40" fmla="*/ 243 w 247"/>
                              <a:gd name="T41" fmla="*/ 86 h 356"/>
                              <a:gd name="T42" fmla="*/ 239 w 247"/>
                              <a:gd name="T43" fmla="*/ 117 h 356"/>
                              <a:gd name="T44" fmla="*/ 237 w 247"/>
                              <a:gd name="T45" fmla="*/ 150 h 356"/>
                              <a:gd name="T46" fmla="*/ 235 w 247"/>
                              <a:gd name="T47" fmla="*/ 177 h 356"/>
                              <a:gd name="T48" fmla="*/ 235 w 247"/>
                              <a:gd name="T49" fmla="*/ 197 h 356"/>
                              <a:gd name="T50" fmla="*/ 216 w 247"/>
                              <a:gd name="T51" fmla="*/ 212 h 356"/>
                              <a:gd name="T52" fmla="*/ 198 w 247"/>
                              <a:gd name="T53" fmla="*/ 230 h 356"/>
                              <a:gd name="T54" fmla="*/ 181 w 247"/>
                              <a:gd name="T55" fmla="*/ 245 h 356"/>
                              <a:gd name="T56" fmla="*/ 165 w 247"/>
                              <a:gd name="T57" fmla="*/ 267 h 356"/>
                              <a:gd name="T58" fmla="*/ 150 w 247"/>
                              <a:gd name="T59" fmla="*/ 284 h 356"/>
                              <a:gd name="T60" fmla="*/ 136 w 247"/>
                              <a:gd name="T61" fmla="*/ 308 h 356"/>
                              <a:gd name="T62" fmla="*/ 122 w 247"/>
                              <a:gd name="T63" fmla="*/ 331 h 356"/>
                              <a:gd name="T64" fmla="*/ 113 w 247"/>
                              <a:gd name="T65" fmla="*/ 356 h 356"/>
                              <a:gd name="T66" fmla="*/ 103 w 247"/>
                              <a:gd name="T67" fmla="*/ 341 h 356"/>
                              <a:gd name="T68" fmla="*/ 101 w 247"/>
                              <a:gd name="T69" fmla="*/ 323 h 356"/>
                              <a:gd name="T70" fmla="*/ 105 w 247"/>
                              <a:gd name="T71" fmla="*/ 306 h 356"/>
                              <a:gd name="T72" fmla="*/ 113 w 247"/>
                              <a:gd name="T73" fmla="*/ 288 h 356"/>
                              <a:gd name="T74" fmla="*/ 117 w 247"/>
                              <a:gd name="T75" fmla="*/ 271 h 356"/>
                              <a:gd name="T76" fmla="*/ 117 w 247"/>
                              <a:gd name="T77" fmla="*/ 257 h 356"/>
                              <a:gd name="T78" fmla="*/ 111 w 247"/>
                              <a:gd name="T79" fmla="*/ 245 h 356"/>
                              <a:gd name="T80" fmla="*/ 97 w 247"/>
                              <a:gd name="T81" fmla="*/ 240 h 356"/>
                              <a:gd name="T82" fmla="*/ 80 w 247"/>
                              <a:gd name="T83" fmla="*/ 243 h 356"/>
                              <a:gd name="T84" fmla="*/ 66 w 247"/>
                              <a:gd name="T85" fmla="*/ 251 h 356"/>
                              <a:gd name="T86" fmla="*/ 56 w 247"/>
                              <a:gd name="T87" fmla="*/ 263 h 356"/>
                              <a:gd name="T88" fmla="*/ 46 w 247"/>
                              <a:gd name="T89" fmla="*/ 275 h 356"/>
                              <a:gd name="T90" fmla="*/ 37 w 247"/>
                              <a:gd name="T91" fmla="*/ 284 h 356"/>
                              <a:gd name="T92" fmla="*/ 27 w 247"/>
                              <a:gd name="T93" fmla="*/ 296 h 356"/>
                              <a:gd name="T94" fmla="*/ 13 w 247"/>
                              <a:gd name="T95" fmla="*/ 308 h 356"/>
                              <a:gd name="T96" fmla="*/ 0 w 247"/>
                              <a:gd name="T97" fmla="*/ 315 h 356"/>
                              <a:gd name="T98" fmla="*/ 23 w 247"/>
                              <a:gd name="T99" fmla="*/ 278 h 356"/>
                              <a:gd name="T100" fmla="*/ 45 w 247"/>
                              <a:gd name="T101" fmla="*/ 241 h 356"/>
                              <a:gd name="T102" fmla="*/ 66 w 247"/>
                              <a:gd name="T103" fmla="*/ 201 h 356"/>
                              <a:gd name="T104" fmla="*/ 83 w 247"/>
                              <a:gd name="T105" fmla="*/ 166 h 356"/>
                              <a:gd name="T106" fmla="*/ 97 w 247"/>
                              <a:gd name="T107" fmla="*/ 131 h 356"/>
                              <a:gd name="T108" fmla="*/ 107 w 247"/>
                              <a:gd name="T109" fmla="*/ 105 h 356"/>
                              <a:gd name="T110" fmla="*/ 113 w 247"/>
                              <a:gd name="T111" fmla="*/ 86 h 356"/>
                              <a:gd name="T112" fmla="*/ 117 w 247"/>
                              <a:gd name="T113" fmla="*/ 80 h 356"/>
                              <a:gd name="T114" fmla="*/ 117 w 247"/>
                              <a:gd name="T115" fmla="*/ 8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7" h="356">
                                <a:moveTo>
                                  <a:pt x="117" y="80"/>
                                </a:moveTo>
                                <a:lnTo>
                                  <a:pt x="122" y="74"/>
                                </a:lnTo>
                                <a:lnTo>
                                  <a:pt x="130" y="68"/>
                                </a:lnTo>
                                <a:lnTo>
                                  <a:pt x="136" y="62"/>
                                </a:lnTo>
                                <a:lnTo>
                                  <a:pt x="144" y="57"/>
                                </a:lnTo>
                                <a:lnTo>
                                  <a:pt x="152" y="53"/>
                                </a:lnTo>
                                <a:lnTo>
                                  <a:pt x="161" y="49"/>
                                </a:lnTo>
                                <a:lnTo>
                                  <a:pt x="169" y="45"/>
                                </a:lnTo>
                                <a:lnTo>
                                  <a:pt x="179" y="41"/>
                                </a:lnTo>
                                <a:lnTo>
                                  <a:pt x="185" y="35"/>
                                </a:lnTo>
                                <a:lnTo>
                                  <a:pt x="193" y="29"/>
                                </a:lnTo>
                                <a:lnTo>
                                  <a:pt x="202" y="22"/>
                                </a:lnTo>
                                <a:lnTo>
                                  <a:pt x="212" y="16"/>
                                </a:lnTo>
                                <a:lnTo>
                                  <a:pt x="222" y="8"/>
                                </a:lnTo>
                                <a:lnTo>
                                  <a:pt x="230" y="4"/>
                                </a:lnTo>
                                <a:lnTo>
                                  <a:pt x="239" y="0"/>
                                </a:lnTo>
                                <a:lnTo>
                                  <a:pt x="247" y="0"/>
                                </a:lnTo>
                                <a:lnTo>
                                  <a:pt x="247" y="8"/>
                                </a:lnTo>
                                <a:lnTo>
                                  <a:pt x="247" y="27"/>
                                </a:lnTo>
                                <a:lnTo>
                                  <a:pt x="245" y="53"/>
                                </a:lnTo>
                                <a:lnTo>
                                  <a:pt x="243" y="86"/>
                                </a:lnTo>
                                <a:lnTo>
                                  <a:pt x="239" y="117"/>
                                </a:lnTo>
                                <a:lnTo>
                                  <a:pt x="237" y="150"/>
                                </a:lnTo>
                                <a:lnTo>
                                  <a:pt x="235" y="177"/>
                                </a:lnTo>
                                <a:lnTo>
                                  <a:pt x="235" y="197"/>
                                </a:lnTo>
                                <a:lnTo>
                                  <a:pt x="216" y="212"/>
                                </a:lnTo>
                                <a:lnTo>
                                  <a:pt x="198" y="230"/>
                                </a:lnTo>
                                <a:lnTo>
                                  <a:pt x="181" y="245"/>
                                </a:lnTo>
                                <a:lnTo>
                                  <a:pt x="165" y="267"/>
                                </a:lnTo>
                                <a:lnTo>
                                  <a:pt x="150" y="284"/>
                                </a:lnTo>
                                <a:lnTo>
                                  <a:pt x="136" y="308"/>
                                </a:lnTo>
                                <a:lnTo>
                                  <a:pt x="122" y="331"/>
                                </a:lnTo>
                                <a:lnTo>
                                  <a:pt x="113" y="356"/>
                                </a:lnTo>
                                <a:lnTo>
                                  <a:pt x="103" y="341"/>
                                </a:lnTo>
                                <a:lnTo>
                                  <a:pt x="101" y="323"/>
                                </a:lnTo>
                                <a:lnTo>
                                  <a:pt x="105" y="306"/>
                                </a:lnTo>
                                <a:lnTo>
                                  <a:pt x="113" y="288"/>
                                </a:lnTo>
                                <a:lnTo>
                                  <a:pt x="117" y="271"/>
                                </a:lnTo>
                                <a:lnTo>
                                  <a:pt x="117" y="257"/>
                                </a:lnTo>
                                <a:lnTo>
                                  <a:pt x="111" y="245"/>
                                </a:lnTo>
                                <a:lnTo>
                                  <a:pt x="97" y="240"/>
                                </a:lnTo>
                                <a:lnTo>
                                  <a:pt x="80" y="243"/>
                                </a:lnTo>
                                <a:lnTo>
                                  <a:pt x="66" y="251"/>
                                </a:lnTo>
                                <a:lnTo>
                                  <a:pt x="56" y="263"/>
                                </a:lnTo>
                                <a:lnTo>
                                  <a:pt x="46" y="275"/>
                                </a:lnTo>
                                <a:lnTo>
                                  <a:pt x="37" y="284"/>
                                </a:lnTo>
                                <a:lnTo>
                                  <a:pt x="27" y="296"/>
                                </a:lnTo>
                                <a:lnTo>
                                  <a:pt x="13" y="308"/>
                                </a:lnTo>
                                <a:lnTo>
                                  <a:pt x="0" y="315"/>
                                </a:lnTo>
                                <a:lnTo>
                                  <a:pt x="23" y="278"/>
                                </a:lnTo>
                                <a:lnTo>
                                  <a:pt x="45" y="241"/>
                                </a:lnTo>
                                <a:lnTo>
                                  <a:pt x="66" y="201"/>
                                </a:lnTo>
                                <a:lnTo>
                                  <a:pt x="83" y="166"/>
                                </a:lnTo>
                                <a:lnTo>
                                  <a:pt x="97" y="131"/>
                                </a:lnTo>
                                <a:lnTo>
                                  <a:pt x="107" y="105"/>
                                </a:lnTo>
                                <a:lnTo>
                                  <a:pt x="113" y="86"/>
                                </a:lnTo>
                                <a:lnTo>
                                  <a:pt x="117" y="80"/>
                                </a:lnTo>
                                <a:lnTo>
                                  <a:pt x="117" y="8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0" name="Freeform 263" descr="Part of leaf"/>
                        <wps:cNvSpPr>
                          <a:spLocks/>
                        </wps:cNvSpPr>
                        <wps:spPr bwMode="auto">
                          <a:xfrm>
                            <a:off x="485" y="2155"/>
                            <a:ext cx="88" cy="378"/>
                          </a:xfrm>
                          <a:custGeom>
                            <a:avLst/>
                            <a:gdLst>
                              <a:gd name="T0" fmla="*/ 31 w 88"/>
                              <a:gd name="T1" fmla="*/ 0 h 378"/>
                              <a:gd name="T2" fmla="*/ 39 w 88"/>
                              <a:gd name="T3" fmla="*/ 22 h 378"/>
                              <a:gd name="T4" fmla="*/ 51 w 88"/>
                              <a:gd name="T5" fmla="*/ 57 h 378"/>
                              <a:gd name="T6" fmla="*/ 64 w 88"/>
                              <a:gd name="T7" fmla="*/ 99 h 378"/>
                              <a:gd name="T8" fmla="*/ 76 w 88"/>
                              <a:gd name="T9" fmla="*/ 150 h 378"/>
                              <a:gd name="T10" fmla="*/ 84 w 88"/>
                              <a:gd name="T11" fmla="*/ 197 h 378"/>
                              <a:gd name="T12" fmla="*/ 88 w 88"/>
                              <a:gd name="T13" fmla="*/ 241 h 378"/>
                              <a:gd name="T14" fmla="*/ 84 w 88"/>
                              <a:gd name="T15" fmla="*/ 277 h 378"/>
                              <a:gd name="T16" fmla="*/ 76 w 88"/>
                              <a:gd name="T17" fmla="*/ 298 h 378"/>
                              <a:gd name="T18" fmla="*/ 70 w 88"/>
                              <a:gd name="T19" fmla="*/ 292 h 378"/>
                              <a:gd name="T20" fmla="*/ 64 w 88"/>
                              <a:gd name="T21" fmla="*/ 288 h 378"/>
                              <a:gd name="T22" fmla="*/ 56 w 88"/>
                              <a:gd name="T23" fmla="*/ 296 h 378"/>
                              <a:gd name="T24" fmla="*/ 49 w 88"/>
                              <a:gd name="T25" fmla="*/ 310 h 378"/>
                              <a:gd name="T26" fmla="*/ 41 w 88"/>
                              <a:gd name="T27" fmla="*/ 321 h 378"/>
                              <a:gd name="T28" fmla="*/ 35 w 88"/>
                              <a:gd name="T29" fmla="*/ 333 h 378"/>
                              <a:gd name="T30" fmla="*/ 29 w 88"/>
                              <a:gd name="T31" fmla="*/ 345 h 378"/>
                              <a:gd name="T32" fmla="*/ 21 w 88"/>
                              <a:gd name="T33" fmla="*/ 356 h 378"/>
                              <a:gd name="T34" fmla="*/ 12 w 88"/>
                              <a:gd name="T35" fmla="*/ 366 h 378"/>
                              <a:gd name="T36" fmla="*/ 0 w 88"/>
                              <a:gd name="T37" fmla="*/ 378 h 378"/>
                              <a:gd name="T38" fmla="*/ 0 w 88"/>
                              <a:gd name="T39" fmla="*/ 376 h 378"/>
                              <a:gd name="T40" fmla="*/ 4 w 88"/>
                              <a:gd name="T41" fmla="*/ 368 h 378"/>
                              <a:gd name="T42" fmla="*/ 6 w 88"/>
                              <a:gd name="T43" fmla="*/ 356 h 378"/>
                              <a:gd name="T44" fmla="*/ 10 w 88"/>
                              <a:gd name="T45" fmla="*/ 343 h 378"/>
                              <a:gd name="T46" fmla="*/ 12 w 88"/>
                              <a:gd name="T47" fmla="*/ 304 h 378"/>
                              <a:gd name="T48" fmla="*/ 16 w 88"/>
                              <a:gd name="T49" fmla="*/ 255 h 378"/>
                              <a:gd name="T50" fmla="*/ 19 w 88"/>
                              <a:gd name="T51" fmla="*/ 203 h 378"/>
                              <a:gd name="T52" fmla="*/ 23 w 88"/>
                              <a:gd name="T53" fmla="*/ 150 h 378"/>
                              <a:gd name="T54" fmla="*/ 25 w 88"/>
                              <a:gd name="T55" fmla="*/ 95 h 378"/>
                              <a:gd name="T56" fmla="*/ 29 w 88"/>
                              <a:gd name="T57" fmla="*/ 53 h 378"/>
                              <a:gd name="T58" fmla="*/ 29 w 88"/>
                              <a:gd name="T59" fmla="*/ 18 h 378"/>
                              <a:gd name="T60" fmla="*/ 31 w 88"/>
                              <a:gd name="T61" fmla="*/ 0 h 378"/>
                              <a:gd name="T62" fmla="*/ 31 w 88"/>
                              <a:gd name="T63"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 h="378">
                                <a:moveTo>
                                  <a:pt x="31" y="0"/>
                                </a:moveTo>
                                <a:lnTo>
                                  <a:pt x="39" y="22"/>
                                </a:lnTo>
                                <a:lnTo>
                                  <a:pt x="51" y="57"/>
                                </a:lnTo>
                                <a:lnTo>
                                  <a:pt x="64" y="99"/>
                                </a:lnTo>
                                <a:lnTo>
                                  <a:pt x="76" y="150"/>
                                </a:lnTo>
                                <a:lnTo>
                                  <a:pt x="84" y="197"/>
                                </a:lnTo>
                                <a:lnTo>
                                  <a:pt x="88" y="241"/>
                                </a:lnTo>
                                <a:lnTo>
                                  <a:pt x="84" y="277"/>
                                </a:lnTo>
                                <a:lnTo>
                                  <a:pt x="76" y="298"/>
                                </a:lnTo>
                                <a:lnTo>
                                  <a:pt x="70" y="292"/>
                                </a:lnTo>
                                <a:lnTo>
                                  <a:pt x="64" y="288"/>
                                </a:lnTo>
                                <a:lnTo>
                                  <a:pt x="56" y="296"/>
                                </a:lnTo>
                                <a:lnTo>
                                  <a:pt x="49" y="310"/>
                                </a:lnTo>
                                <a:lnTo>
                                  <a:pt x="41" y="321"/>
                                </a:lnTo>
                                <a:lnTo>
                                  <a:pt x="35" y="333"/>
                                </a:lnTo>
                                <a:lnTo>
                                  <a:pt x="29" y="345"/>
                                </a:lnTo>
                                <a:lnTo>
                                  <a:pt x="21" y="356"/>
                                </a:lnTo>
                                <a:lnTo>
                                  <a:pt x="12" y="366"/>
                                </a:lnTo>
                                <a:lnTo>
                                  <a:pt x="0" y="378"/>
                                </a:lnTo>
                                <a:lnTo>
                                  <a:pt x="0" y="376"/>
                                </a:lnTo>
                                <a:lnTo>
                                  <a:pt x="4" y="368"/>
                                </a:lnTo>
                                <a:lnTo>
                                  <a:pt x="6" y="356"/>
                                </a:lnTo>
                                <a:lnTo>
                                  <a:pt x="10" y="343"/>
                                </a:lnTo>
                                <a:lnTo>
                                  <a:pt x="12" y="304"/>
                                </a:lnTo>
                                <a:lnTo>
                                  <a:pt x="16" y="255"/>
                                </a:lnTo>
                                <a:lnTo>
                                  <a:pt x="19" y="203"/>
                                </a:lnTo>
                                <a:lnTo>
                                  <a:pt x="23" y="150"/>
                                </a:lnTo>
                                <a:lnTo>
                                  <a:pt x="25" y="95"/>
                                </a:lnTo>
                                <a:lnTo>
                                  <a:pt x="29" y="53"/>
                                </a:lnTo>
                                <a:lnTo>
                                  <a:pt x="29" y="18"/>
                                </a:lnTo>
                                <a:lnTo>
                                  <a:pt x="31" y="0"/>
                                </a:lnTo>
                                <a:lnTo>
                                  <a:pt x="31"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1" name="Freeform 264" descr="Part of leaf"/>
                        <wps:cNvSpPr>
                          <a:spLocks/>
                        </wps:cNvSpPr>
                        <wps:spPr bwMode="auto">
                          <a:xfrm>
                            <a:off x="127" y="1997"/>
                            <a:ext cx="313" cy="119"/>
                          </a:xfrm>
                          <a:custGeom>
                            <a:avLst/>
                            <a:gdLst>
                              <a:gd name="T0" fmla="*/ 0 w 313"/>
                              <a:gd name="T1" fmla="*/ 70 h 119"/>
                              <a:gd name="T2" fmla="*/ 11 w 313"/>
                              <a:gd name="T3" fmla="*/ 55 h 119"/>
                              <a:gd name="T4" fmla="*/ 27 w 313"/>
                              <a:gd name="T5" fmla="*/ 47 h 119"/>
                              <a:gd name="T6" fmla="*/ 44 w 313"/>
                              <a:gd name="T7" fmla="*/ 41 h 119"/>
                              <a:gd name="T8" fmla="*/ 62 w 313"/>
                              <a:gd name="T9" fmla="*/ 41 h 119"/>
                              <a:gd name="T10" fmla="*/ 79 w 313"/>
                              <a:gd name="T11" fmla="*/ 39 h 119"/>
                              <a:gd name="T12" fmla="*/ 99 w 313"/>
                              <a:gd name="T13" fmla="*/ 35 h 119"/>
                              <a:gd name="T14" fmla="*/ 116 w 313"/>
                              <a:gd name="T15" fmla="*/ 26 h 119"/>
                              <a:gd name="T16" fmla="*/ 130 w 313"/>
                              <a:gd name="T17" fmla="*/ 12 h 119"/>
                              <a:gd name="T18" fmla="*/ 130 w 313"/>
                              <a:gd name="T19" fmla="*/ 8 h 119"/>
                              <a:gd name="T20" fmla="*/ 136 w 313"/>
                              <a:gd name="T21" fmla="*/ 2 h 119"/>
                              <a:gd name="T22" fmla="*/ 152 w 313"/>
                              <a:gd name="T23" fmla="*/ 0 h 119"/>
                              <a:gd name="T24" fmla="*/ 175 w 313"/>
                              <a:gd name="T25" fmla="*/ 0 h 119"/>
                              <a:gd name="T26" fmla="*/ 200 w 313"/>
                              <a:gd name="T27" fmla="*/ 0 h 119"/>
                              <a:gd name="T28" fmla="*/ 227 w 313"/>
                              <a:gd name="T29" fmla="*/ 4 h 119"/>
                              <a:gd name="T30" fmla="*/ 253 w 313"/>
                              <a:gd name="T31" fmla="*/ 10 h 119"/>
                              <a:gd name="T32" fmla="*/ 278 w 313"/>
                              <a:gd name="T33" fmla="*/ 20 h 119"/>
                              <a:gd name="T34" fmla="*/ 298 w 313"/>
                              <a:gd name="T35" fmla="*/ 34 h 119"/>
                              <a:gd name="T36" fmla="*/ 313 w 313"/>
                              <a:gd name="T37" fmla="*/ 51 h 119"/>
                              <a:gd name="T38" fmla="*/ 298 w 313"/>
                              <a:gd name="T39" fmla="*/ 59 h 119"/>
                              <a:gd name="T40" fmla="*/ 284 w 313"/>
                              <a:gd name="T41" fmla="*/ 69 h 119"/>
                              <a:gd name="T42" fmla="*/ 270 w 313"/>
                              <a:gd name="T43" fmla="*/ 76 h 119"/>
                              <a:gd name="T44" fmla="*/ 257 w 313"/>
                              <a:gd name="T45" fmla="*/ 86 h 119"/>
                              <a:gd name="T46" fmla="*/ 243 w 313"/>
                              <a:gd name="T47" fmla="*/ 94 h 119"/>
                              <a:gd name="T48" fmla="*/ 227 w 313"/>
                              <a:gd name="T49" fmla="*/ 102 h 119"/>
                              <a:gd name="T50" fmla="*/ 212 w 313"/>
                              <a:gd name="T51" fmla="*/ 111 h 119"/>
                              <a:gd name="T52" fmla="*/ 198 w 313"/>
                              <a:gd name="T53" fmla="*/ 119 h 119"/>
                              <a:gd name="T54" fmla="*/ 175 w 313"/>
                              <a:gd name="T55" fmla="*/ 107 h 119"/>
                              <a:gd name="T56" fmla="*/ 152 w 313"/>
                              <a:gd name="T57" fmla="*/ 102 h 119"/>
                              <a:gd name="T58" fmla="*/ 126 w 313"/>
                              <a:gd name="T59" fmla="*/ 92 h 119"/>
                              <a:gd name="T60" fmla="*/ 103 w 313"/>
                              <a:gd name="T61" fmla="*/ 88 h 119"/>
                              <a:gd name="T62" fmla="*/ 78 w 313"/>
                              <a:gd name="T63" fmla="*/ 82 h 119"/>
                              <a:gd name="T64" fmla="*/ 52 w 313"/>
                              <a:gd name="T65" fmla="*/ 80 h 119"/>
                              <a:gd name="T66" fmla="*/ 27 w 313"/>
                              <a:gd name="T67" fmla="*/ 74 h 119"/>
                              <a:gd name="T68" fmla="*/ 5 w 313"/>
                              <a:gd name="T69" fmla="*/ 74 h 119"/>
                              <a:gd name="T70" fmla="*/ 4 w 313"/>
                              <a:gd name="T71" fmla="*/ 72 h 119"/>
                              <a:gd name="T72" fmla="*/ 0 w 313"/>
                              <a:gd name="T73" fmla="*/ 70 h 119"/>
                              <a:gd name="T74" fmla="*/ 0 w 313"/>
                              <a:gd name="T75" fmla="*/ 7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3" h="119">
                                <a:moveTo>
                                  <a:pt x="0" y="70"/>
                                </a:moveTo>
                                <a:lnTo>
                                  <a:pt x="11" y="55"/>
                                </a:lnTo>
                                <a:lnTo>
                                  <a:pt x="27" y="47"/>
                                </a:lnTo>
                                <a:lnTo>
                                  <a:pt x="44" y="41"/>
                                </a:lnTo>
                                <a:lnTo>
                                  <a:pt x="62" y="41"/>
                                </a:lnTo>
                                <a:lnTo>
                                  <a:pt x="79" y="39"/>
                                </a:lnTo>
                                <a:lnTo>
                                  <a:pt x="99" y="35"/>
                                </a:lnTo>
                                <a:lnTo>
                                  <a:pt x="116" y="26"/>
                                </a:lnTo>
                                <a:lnTo>
                                  <a:pt x="130" y="12"/>
                                </a:lnTo>
                                <a:lnTo>
                                  <a:pt x="130" y="8"/>
                                </a:lnTo>
                                <a:lnTo>
                                  <a:pt x="136" y="2"/>
                                </a:lnTo>
                                <a:lnTo>
                                  <a:pt x="152" y="0"/>
                                </a:lnTo>
                                <a:lnTo>
                                  <a:pt x="175" y="0"/>
                                </a:lnTo>
                                <a:lnTo>
                                  <a:pt x="200" y="0"/>
                                </a:lnTo>
                                <a:lnTo>
                                  <a:pt x="227" y="4"/>
                                </a:lnTo>
                                <a:lnTo>
                                  <a:pt x="253" y="10"/>
                                </a:lnTo>
                                <a:lnTo>
                                  <a:pt x="278" y="20"/>
                                </a:lnTo>
                                <a:lnTo>
                                  <a:pt x="298" y="34"/>
                                </a:lnTo>
                                <a:lnTo>
                                  <a:pt x="313" y="51"/>
                                </a:lnTo>
                                <a:lnTo>
                                  <a:pt x="298" y="59"/>
                                </a:lnTo>
                                <a:lnTo>
                                  <a:pt x="284" y="69"/>
                                </a:lnTo>
                                <a:lnTo>
                                  <a:pt x="270" y="76"/>
                                </a:lnTo>
                                <a:lnTo>
                                  <a:pt x="257" y="86"/>
                                </a:lnTo>
                                <a:lnTo>
                                  <a:pt x="243" y="94"/>
                                </a:lnTo>
                                <a:lnTo>
                                  <a:pt x="227" y="102"/>
                                </a:lnTo>
                                <a:lnTo>
                                  <a:pt x="212" y="111"/>
                                </a:lnTo>
                                <a:lnTo>
                                  <a:pt x="198" y="119"/>
                                </a:lnTo>
                                <a:lnTo>
                                  <a:pt x="175" y="107"/>
                                </a:lnTo>
                                <a:lnTo>
                                  <a:pt x="152" y="102"/>
                                </a:lnTo>
                                <a:lnTo>
                                  <a:pt x="126" y="92"/>
                                </a:lnTo>
                                <a:lnTo>
                                  <a:pt x="103" y="88"/>
                                </a:lnTo>
                                <a:lnTo>
                                  <a:pt x="78" y="82"/>
                                </a:lnTo>
                                <a:lnTo>
                                  <a:pt x="52" y="80"/>
                                </a:lnTo>
                                <a:lnTo>
                                  <a:pt x="27" y="74"/>
                                </a:lnTo>
                                <a:lnTo>
                                  <a:pt x="5" y="74"/>
                                </a:lnTo>
                                <a:lnTo>
                                  <a:pt x="4" y="72"/>
                                </a:lnTo>
                                <a:lnTo>
                                  <a:pt x="0" y="70"/>
                                </a:lnTo>
                                <a:lnTo>
                                  <a:pt x="0" y="7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2" name="Freeform 265" descr="Part of leaf"/>
                        <wps:cNvSpPr>
                          <a:spLocks/>
                        </wps:cNvSpPr>
                        <wps:spPr bwMode="auto">
                          <a:xfrm>
                            <a:off x="432" y="2332"/>
                            <a:ext cx="69" cy="177"/>
                          </a:xfrm>
                          <a:custGeom>
                            <a:avLst/>
                            <a:gdLst>
                              <a:gd name="T0" fmla="*/ 47 w 69"/>
                              <a:gd name="T1" fmla="*/ 172 h 177"/>
                              <a:gd name="T2" fmla="*/ 43 w 69"/>
                              <a:gd name="T3" fmla="*/ 164 h 177"/>
                              <a:gd name="T4" fmla="*/ 43 w 69"/>
                              <a:gd name="T5" fmla="*/ 156 h 177"/>
                              <a:gd name="T6" fmla="*/ 39 w 69"/>
                              <a:gd name="T7" fmla="*/ 146 h 177"/>
                              <a:gd name="T8" fmla="*/ 37 w 69"/>
                              <a:gd name="T9" fmla="*/ 138 h 177"/>
                              <a:gd name="T10" fmla="*/ 33 w 69"/>
                              <a:gd name="T11" fmla="*/ 131 h 177"/>
                              <a:gd name="T12" fmla="*/ 32 w 69"/>
                              <a:gd name="T13" fmla="*/ 123 h 177"/>
                              <a:gd name="T14" fmla="*/ 28 w 69"/>
                              <a:gd name="T15" fmla="*/ 117 h 177"/>
                              <a:gd name="T16" fmla="*/ 24 w 69"/>
                              <a:gd name="T17" fmla="*/ 111 h 177"/>
                              <a:gd name="T18" fmla="*/ 12 w 69"/>
                              <a:gd name="T19" fmla="*/ 111 h 177"/>
                              <a:gd name="T20" fmla="*/ 0 w 69"/>
                              <a:gd name="T21" fmla="*/ 111 h 177"/>
                              <a:gd name="T22" fmla="*/ 4 w 69"/>
                              <a:gd name="T23" fmla="*/ 94 h 177"/>
                              <a:gd name="T24" fmla="*/ 12 w 69"/>
                              <a:gd name="T25" fmla="*/ 78 h 177"/>
                              <a:gd name="T26" fmla="*/ 20 w 69"/>
                              <a:gd name="T27" fmla="*/ 64 h 177"/>
                              <a:gd name="T28" fmla="*/ 28 w 69"/>
                              <a:gd name="T29" fmla="*/ 51 h 177"/>
                              <a:gd name="T30" fmla="*/ 37 w 69"/>
                              <a:gd name="T31" fmla="*/ 39 h 177"/>
                              <a:gd name="T32" fmla="*/ 47 w 69"/>
                              <a:gd name="T33" fmla="*/ 26 h 177"/>
                              <a:gd name="T34" fmla="*/ 57 w 69"/>
                              <a:gd name="T35" fmla="*/ 12 h 177"/>
                              <a:gd name="T36" fmla="*/ 69 w 69"/>
                              <a:gd name="T37" fmla="*/ 0 h 177"/>
                              <a:gd name="T38" fmla="*/ 69 w 69"/>
                              <a:gd name="T39" fmla="*/ 8 h 177"/>
                              <a:gd name="T40" fmla="*/ 69 w 69"/>
                              <a:gd name="T41" fmla="*/ 28 h 177"/>
                              <a:gd name="T42" fmla="*/ 67 w 69"/>
                              <a:gd name="T43" fmla="*/ 55 h 177"/>
                              <a:gd name="T44" fmla="*/ 65 w 69"/>
                              <a:gd name="T45" fmla="*/ 86 h 177"/>
                              <a:gd name="T46" fmla="*/ 61 w 69"/>
                              <a:gd name="T47" fmla="*/ 117 h 177"/>
                              <a:gd name="T48" fmla="*/ 57 w 69"/>
                              <a:gd name="T49" fmla="*/ 144 h 177"/>
                              <a:gd name="T50" fmla="*/ 51 w 69"/>
                              <a:gd name="T51" fmla="*/ 164 h 177"/>
                              <a:gd name="T52" fmla="*/ 47 w 69"/>
                              <a:gd name="T53" fmla="*/ 177 h 177"/>
                              <a:gd name="T54" fmla="*/ 47 w 69"/>
                              <a:gd name="T55" fmla="*/ 172 h 177"/>
                              <a:gd name="T56" fmla="*/ 47 w 69"/>
                              <a:gd name="T57" fmla="*/ 17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9" h="177">
                                <a:moveTo>
                                  <a:pt x="47" y="172"/>
                                </a:moveTo>
                                <a:lnTo>
                                  <a:pt x="43" y="164"/>
                                </a:lnTo>
                                <a:lnTo>
                                  <a:pt x="43" y="156"/>
                                </a:lnTo>
                                <a:lnTo>
                                  <a:pt x="39" y="146"/>
                                </a:lnTo>
                                <a:lnTo>
                                  <a:pt x="37" y="138"/>
                                </a:lnTo>
                                <a:lnTo>
                                  <a:pt x="33" y="131"/>
                                </a:lnTo>
                                <a:lnTo>
                                  <a:pt x="32" y="123"/>
                                </a:lnTo>
                                <a:lnTo>
                                  <a:pt x="28" y="117"/>
                                </a:lnTo>
                                <a:lnTo>
                                  <a:pt x="24" y="111"/>
                                </a:lnTo>
                                <a:lnTo>
                                  <a:pt x="12" y="111"/>
                                </a:lnTo>
                                <a:lnTo>
                                  <a:pt x="0" y="111"/>
                                </a:lnTo>
                                <a:lnTo>
                                  <a:pt x="4" y="94"/>
                                </a:lnTo>
                                <a:lnTo>
                                  <a:pt x="12" y="78"/>
                                </a:lnTo>
                                <a:lnTo>
                                  <a:pt x="20" y="64"/>
                                </a:lnTo>
                                <a:lnTo>
                                  <a:pt x="28" y="51"/>
                                </a:lnTo>
                                <a:lnTo>
                                  <a:pt x="37" y="39"/>
                                </a:lnTo>
                                <a:lnTo>
                                  <a:pt x="47" y="26"/>
                                </a:lnTo>
                                <a:lnTo>
                                  <a:pt x="57" y="12"/>
                                </a:lnTo>
                                <a:lnTo>
                                  <a:pt x="69" y="0"/>
                                </a:lnTo>
                                <a:lnTo>
                                  <a:pt x="69" y="8"/>
                                </a:lnTo>
                                <a:lnTo>
                                  <a:pt x="69" y="28"/>
                                </a:lnTo>
                                <a:lnTo>
                                  <a:pt x="67" y="55"/>
                                </a:lnTo>
                                <a:lnTo>
                                  <a:pt x="65" y="86"/>
                                </a:lnTo>
                                <a:lnTo>
                                  <a:pt x="61" y="117"/>
                                </a:lnTo>
                                <a:lnTo>
                                  <a:pt x="57" y="144"/>
                                </a:lnTo>
                                <a:lnTo>
                                  <a:pt x="51" y="164"/>
                                </a:lnTo>
                                <a:lnTo>
                                  <a:pt x="47" y="177"/>
                                </a:lnTo>
                                <a:lnTo>
                                  <a:pt x="47" y="172"/>
                                </a:lnTo>
                                <a:lnTo>
                                  <a:pt x="47" y="17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3" name="Freeform 266" descr="Part of leaf"/>
                        <wps:cNvSpPr>
                          <a:spLocks/>
                        </wps:cNvSpPr>
                        <wps:spPr bwMode="auto">
                          <a:xfrm>
                            <a:off x="388" y="2213"/>
                            <a:ext cx="118" cy="226"/>
                          </a:xfrm>
                          <a:custGeom>
                            <a:avLst/>
                            <a:gdLst>
                              <a:gd name="T0" fmla="*/ 0 w 118"/>
                              <a:gd name="T1" fmla="*/ 160 h 226"/>
                              <a:gd name="T2" fmla="*/ 5 w 118"/>
                              <a:gd name="T3" fmla="*/ 141 h 226"/>
                              <a:gd name="T4" fmla="*/ 15 w 118"/>
                              <a:gd name="T5" fmla="*/ 119 h 226"/>
                              <a:gd name="T6" fmla="*/ 29 w 118"/>
                              <a:gd name="T7" fmla="*/ 96 h 226"/>
                              <a:gd name="T8" fmla="*/ 48 w 118"/>
                              <a:gd name="T9" fmla="*/ 73 h 226"/>
                              <a:gd name="T10" fmla="*/ 66 w 118"/>
                              <a:gd name="T11" fmla="*/ 47 h 226"/>
                              <a:gd name="T12" fmla="*/ 83 w 118"/>
                              <a:gd name="T13" fmla="*/ 28 h 226"/>
                              <a:gd name="T14" fmla="*/ 101 w 118"/>
                              <a:gd name="T15" fmla="*/ 10 h 226"/>
                              <a:gd name="T16" fmla="*/ 114 w 118"/>
                              <a:gd name="T17" fmla="*/ 0 h 226"/>
                              <a:gd name="T18" fmla="*/ 118 w 118"/>
                              <a:gd name="T19" fmla="*/ 2 h 226"/>
                              <a:gd name="T20" fmla="*/ 118 w 118"/>
                              <a:gd name="T21" fmla="*/ 4 h 226"/>
                              <a:gd name="T22" fmla="*/ 116 w 118"/>
                              <a:gd name="T23" fmla="*/ 14 h 226"/>
                              <a:gd name="T24" fmla="*/ 114 w 118"/>
                              <a:gd name="T25" fmla="*/ 28 h 226"/>
                              <a:gd name="T26" fmla="*/ 114 w 118"/>
                              <a:gd name="T27" fmla="*/ 41 h 226"/>
                              <a:gd name="T28" fmla="*/ 114 w 118"/>
                              <a:gd name="T29" fmla="*/ 53 h 226"/>
                              <a:gd name="T30" fmla="*/ 114 w 118"/>
                              <a:gd name="T31" fmla="*/ 67 h 226"/>
                              <a:gd name="T32" fmla="*/ 114 w 118"/>
                              <a:gd name="T33" fmla="*/ 80 h 226"/>
                              <a:gd name="T34" fmla="*/ 114 w 118"/>
                              <a:gd name="T35" fmla="*/ 94 h 226"/>
                              <a:gd name="T36" fmla="*/ 114 w 118"/>
                              <a:gd name="T37" fmla="*/ 108 h 226"/>
                              <a:gd name="T38" fmla="*/ 105 w 118"/>
                              <a:gd name="T39" fmla="*/ 119 h 226"/>
                              <a:gd name="T40" fmla="*/ 93 w 118"/>
                              <a:gd name="T41" fmla="*/ 131 h 226"/>
                              <a:gd name="T42" fmla="*/ 81 w 118"/>
                              <a:gd name="T43" fmla="*/ 145 h 226"/>
                              <a:gd name="T44" fmla="*/ 72 w 118"/>
                              <a:gd name="T45" fmla="*/ 162 h 226"/>
                              <a:gd name="T46" fmla="*/ 60 w 118"/>
                              <a:gd name="T47" fmla="*/ 176 h 226"/>
                              <a:gd name="T48" fmla="*/ 52 w 118"/>
                              <a:gd name="T49" fmla="*/ 193 h 226"/>
                              <a:gd name="T50" fmla="*/ 44 w 118"/>
                              <a:gd name="T51" fmla="*/ 209 h 226"/>
                              <a:gd name="T52" fmla="*/ 37 w 118"/>
                              <a:gd name="T53" fmla="*/ 226 h 226"/>
                              <a:gd name="T54" fmla="*/ 31 w 118"/>
                              <a:gd name="T55" fmla="*/ 215 h 226"/>
                              <a:gd name="T56" fmla="*/ 27 w 118"/>
                              <a:gd name="T57" fmla="*/ 207 h 226"/>
                              <a:gd name="T58" fmla="*/ 27 w 118"/>
                              <a:gd name="T59" fmla="*/ 195 h 226"/>
                              <a:gd name="T60" fmla="*/ 27 w 118"/>
                              <a:gd name="T61" fmla="*/ 185 h 226"/>
                              <a:gd name="T62" fmla="*/ 27 w 118"/>
                              <a:gd name="T63" fmla="*/ 176 h 226"/>
                              <a:gd name="T64" fmla="*/ 27 w 118"/>
                              <a:gd name="T65" fmla="*/ 168 h 226"/>
                              <a:gd name="T66" fmla="*/ 23 w 118"/>
                              <a:gd name="T67" fmla="*/ 158 h 226"/>
                              <a:gd name="T68" fmla="*/ 23 w 118"/>
                              <a:gd name="T69" fmla="*/ 152 h 226"/>
                              <a:gd name="T70" fmla="*/ 17 w 118"/>
                              <a:gd name="T71" fmla="*/ 152 h 226"/>
                              <a:gd name="T72" fmla="*/ 9 w 118"/>
                              <a:gd name="T73" fmla="*/ 156 h 226"/>
                              <a:gd name="T74" fmla="*/ 2 w 118"/>
                              <a:gd name="T75" fmla="*/ 158 h 226"/>
                              <a:gd name="T76" fmla="*/ 0 w 118"/>
                              <a:gd name="T77" fmla="*/ 160 h 226"/>
                              <a:gd name="T78" fmla="*/ 0 w 118"/>
                              <a:gd name="T79" fmla="*/ 16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8" h="226">
                                <a:moveTo>
                                  <a:pt x="0" y="160"/>
                                </a:moveTo>
                                <a:lnTo>
                                  <a:pt x="5" y="141"/>
                                </a:lnTo>
                                <a:lnTo>
                                  <a:pt x="15" y="119"/>
                                </a:lnTo>
                                <a:lnTo>
                                  <a:pt x="29" y="96"/>
                                </a:lnTo>
                                <a:lnTo>
                                  <a:pt x="48" y="73"/>
                                </a:lnTo>
                                <a:lnTo>
                                  <a:pt x="66" y="47"/>
                                </a:lnTo>
                                <a:lnTo>
                                  <a:pt x="83" y="28"/>
                                </a:lnTo>
                                <a:lnTo>
                                  <a:pt x="101" y="10"/>
                                </a:lnTo>
                                <a:lnTo>
                                  <a:pt x="114" y="0"/>
                                </a:lnTo>
                                <a:lnTo>
                                  <a:pt x="118" y="2"/>
                                </a:lnTo>
                                <a:lnTo>
                                  <a:pt x="118" y="4"/>
                                </a:lnTo>
                                <a:lnTo>
                                  <a:pt x="116" y="14"/>
                                </a:lnTo>
                                <a:lnTo>
                                  <a:pt x="114" y="28"/>
                                </a:lnTo>
                                <a:lnTo>
                                  <a:pt x="114" y="41"/>
                                </a:lnTo>
                                <a:lnTo>
                                  <a:pt x="114" y="53"/>
                                </a:lnTo>
                                <a:lnTo>
                                  <a:pt x="114" y="67"/>
                                </a:lnTo>
                                <a:lnTo>
                                  <a:pt x="114" y="80"/>
                                </a:lnTo>
                                <a:lnTo>
                                  <a:pt x="114" y="94"/>
                                </a:lnTo>
                                <a:lnTo>
                                  <a:pt x="114" y="108"/>
                                </a:lnTo>
                                <a:lnTo>
                                  <a:pt x="105" y="119"/>
                                </a:lnTo>
                                <a:lnTo>
                                  <a:pt x="93" y="131"/>
                                </a:lnTo>
                                <a:lnTo>
                                  <a:pt x="81" y="145"/>
                                </a:lnTo>
                                <a:lnTo>
                                  <a:pt x="72" y="162"/>
                                </a:lnTo>
                                <a:lnTo>
                                  <a:pt x="60" y="176"/>
                                </a:lnTo>
                                <a:lnTo>
                                  <a:pt x="52" y="193"/>
                                </a:lnTo>
                                <a:lnTo>
                                  <a:pt x="44" y="209"/>
                                </a:lnTo>
                                <a:lnTo>
                                  <a:pt x="37" y="226"/>
                                </a:lnTo>
                                <a:lnTo>
                                  <a:pt x="31" y="215"/>
                                </a:lnTo>
                                <a:lnTo>
                                  <a:pt x="27" y="207"/>
                                </a:lnTo>
                                <a:lnTo>
                                  <a:pt x="27" y="195"/>
                                </a:lnTo>
                                <a:lnTo>
                                  <a:pt x="27" y="185"/>
                                </a:lnTo>
                                <a:lnTo>
                                  <a:pt x="27" y="176"/>
                                </a:lnTo>
                                <a:lnTo>
                                  <a:pt x="27" y="168"/>
                                </a:lnTo>
                                <a:lnTo>
                                  <a:pt x="23" y="158"/>
                                </a:lnTo>
                                <a:lnTo>
                                  <a:pt x="23" y="152"/>
                                </a:lnTo>
                                <a:lnTo>
                                  <a:pt x="17" y="152"/>
                                </a:lnTo>
                                <a:lnTo>
                                  <a:pt x="9" y="156"/>
                                </a:lnTo>
                                <a:lnTo>
                                  <a:pt x="2" y="158"/>
                                </a:lnTo>
                                <a:lnTo>
                                  <a:pt x="0" y="160"/>
                                </a:lnTo>
                                <a:lnTo>
                                  <a:pt x="0" y="16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4" name="Freeform 267" descr="Part of leaf"/>
                        <wps:cNvSpPr>
                          <a:spLocks/>
                        </wps:cNvSpPr>
                        <wps:spPr bwMode="auto">
                          <a:xfrm>
                            <a:off x="121" y="1873"/>
                            <a:ext cx="467" cy="171"/>
                          </a:xfrm>
                          <a:custGeom>
                            <a:avLst/>
                            <a:gdLst>
                              <a:gd name="T0" fmla="*/ 0 w 467"/>
                              <a:gd name="T1" fmla="*/ 33 h 171"/>
                              <a:gd name="T2" fmla="*/ 21 w 467"/>
                              <a:gd name="T3" fmla="*/ 37 h 171"/>
                              <a:gd name="T4" fmla="*/ 48 w 467"/>
                              <a:gd name="T5" fmla="*/ 39 h 171"/>
                              <a:gd name="T6" fmla="*/ 80 w 467"/>
                              <a:gd name="T7" fmla="*/ 37 h 171"/>
                              <a:gd name="T8" fmla="*/ 111 w 467"/>
                              <a:gd name="T9" fmla="*/ 33 h 171"/>
                              <a:gd name="T10" fmla="*/ 142 w 467"/>
                              <a:gd name="T11" fmla="*/ 27 h 171"/>
                              <a:gd name="T12" fmla="*/ 173 w 467"/>
                              <a:gd name="T13" fmla="*/ 19 h 171"/>
                              <a:gd name="T14" fmla="*/ 200 w 467"/>
                              <a:gd name="T15" fmla="*/ 10 h 171"/>
                              <a:gd name="T16" fmla="*/ 226 w 467"/>
                              <a:gd name="T17" fmla="*/ 0 h 171"/>
                              <a:gd name="T18" fmla="*/ 255 w 467"/>
                              <a:gd name="T19" fmla="*/ 10 h 171"/>
                              <a:gd name="T20" fmla="*/ 284 w 467"/>
                              <a:gd name="T21" fmla="*/ 21 h 171"/>
                              <a:gd name="T22" fmla="*/ 311 w 467"/>
                              <a:gd name="T23" fmla="*/ 27 h 171"/>
                              <a:gd name="T24" fmla="*/ 343 w 467"/>
                              <a:gd name="T25" fmla="*/ 35 h 171"/>
                              <a:gd name="T26" fmla="*/ 370 w 467"/>
                              <a:gd name="T27" fmla="*/ 39 h 171"/>
                              <a:gd name="T28" fmla="*/ 399 w 467"/>
                              <a:gd name="T29" fmla="*/ 45 h 171"/>
                              <a:gd name="T30" fmla="*/ 428 w 467"/>
                              <a:gd name="T31" fmla="*/ 47 h 171"/>
                              <a:gd name="T32" fmla="*/ 461 w 467"/>
                              <a:gd name="T33" fmla="*/ 48 h 171"/>
                              <a:gd name="T34" fmla="*/ 463 w 467"/>
                              <a:gd name="T35" fmla="*/ 50 h 171"/>
                              <a:gd name="T36" fmla="*/ 467 w 467"/>
                              <a:gd name="T37" fmla="*/ 54 h 171"/>
                              <a:gd name="T38" fmla="*/ 454 w 467"/>
                              <a:gd name="T39" fmla="*/ 68 h 171"/>
                              <a:gd name="T40" fmla="*/ 438 w 467"/>
                              <a:gd name="T41" fmla="*/ 84 h 171"/>
                              <a:gd name="T42" fmla="*/ 418 w 467"/>
                              <a:gd name="T43" fmla="*/ 99 h 171"/>
                              <a:gd name="T44" fmla="*/ 399 w 467"/>
                              <a:gd name="T45" fmla="*/ 117 h 171"/>
                              <a:gd name="T46" fmla="*/ 378 w 467"/>
                              <a:gd name="T47" fmla="*/ 130 h 171"/>
                              <a:gd name="T48" fmla="*/ 360 w 467"/>
                              <a:gd name="T49" fmla="*/ 144 h 171"/>
                              <a:gd name="T50" fmla="*/ 341 w 467"/>
                              <a:gd name="T51" fmla="*/ 158 h 171"/>
                              <a:gd name="T52" fmla="*/ 325 w 467"/>
                              <a:gd name="T53" fmla="*/ 171 h 171"/>
                              <a:gd name="T54" fmla="*/ 304 w 467"/>
                              <a:gd name="T55" fmla="*/ 152 h 171"/>
                              <a:gd name="T56" fmla="*/ 282 w 467"/>
                              <a:gd name="T57" fmla="*/ 138 h 171"/>
                              <a:gd name="T58" fmla="*/ 259 w 467"/>
                              <a:gd name="T59" fmla="*/ 130 h 171"/>
                              <a:gd name="T60" fmla="*/ 237 w 467"/>
                              <a:gd name="T61" fmla="*/ 126 h 171"/>
                              <a:gd name="T62" fmla="*/ 214 w 467"/>
                              <a:gd name="T63" fmla="*/ 122 h 171"/>
                              <a:gd name="T64" fmla="*/ 191 w 467"/>
                              <a:gd name="T65" fmla="*/ 122 h 171"/>
                              <a:gd name="T66" fmla="*/ 165 w 467"/>
                              <a:gd name="T67" fmla="*/ 122 h 171"/>
                              <a:gd name="T68" fmla="*/ 140 w 467"/>
                              <a:gd name="T69" fmla="*/ 126 h 171"/>
                              <a:gd name="T70" fmla="*/ 132 w 467"/>
                              <a:gd name="T71" fmla="*/ 115 h 171"/>
                              <a:gd name="T72" fmla="*/ 126 w 467"/>
                              <a:gd name="T73" fmla="*/ 105 h 171"/>
                              <a:gd name="T74" fmla="*/ 121 w 467"/>
                              <a:gd name="T75" fmla="*/ 99 h 171"/>
                              <a:gd name="T76" fmla="*/ 111 w 467"/>
                              <a:gd name="T77" fmla="*/ 91 h 171"/>
                              <a:gd name="T78" fmla="*/ 93 w 467"/>
                              <a:gd name="T79" fmla="*/ 84 h 171"/>
                              <a:gd name="T80" fmla="*/ 80 w 467"/>
                              <a:gd name="T81" fmla="*/ 78 h 171"/>
                              <a:gd name="T82" fmla="*/ 66 w 467"/>
                              <a:gd name="T83" fmla="*/ 74 h 171"/>
                              <a:gd name="T84" fmla="*/ 52 w 467"/>
                              <a:gd name="T85" fmla="*/ 70 h 171"/>
                              <a:gd name="T86" fmla="*/ 39 w 467"/>
                              <a:gd name="T87" fmla="*/ 64 h 171"/>
                              <a:gd name="T88" fmla="*/ 27 w 467"/>
                              <a:gd name="T89" fmla="*/ 56 h 171"/>
                              <a:gd name="T90" fmla="*/ 13 w 467"/>
                              <a:gd name="T91" fmla="*/ 45 h 171"/>
                              <a:gd name="T92" fmla="*/ 0 w 467"/>
                              <a:gd name="T93" fmla="*/ 33 h 171"/>
                              <a:gd name="T94" fmla="*/ 0 w 467"/>
                              <a:gd name="T95" fmla="*/ 33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7" h="171">
                                <a:moveTo>
                                  <a:pt x="0" y="33"/>
                                </a:moveTo>
                                <a:lnTo>
                                  <a:pt x="21" y="37"/>
                                </a:lnTo>
                                <a:lnTo>
                                  <a:pt x="48" y="39"/>
                                </a:lnTo>
                                <a:lnTo>
                                  <a:pt x="80" y="37"/>
                                </a:lnTo>
                                <a:lnTo>
                                  <a:pt x="111" y="33"/>
                                </a:lnTo>
                                <a:lnTo>
                                  <a:pt x="142" y="27"/>
                                </a:lnTo>
                                <a:lnTo>
                                  <a:pt x="173" y="19"/>
                                </a:lnTo>
                                <a:lnTo>
                                  <a:pt x="200" y="10"/>
                                </a:lnTo>
                                <a:lnTo>
                                  <a:pt x="226" y="0"/>
                                </a:lnTo>
                                <a:lnTo>
                                  <a:pt x="255" y="10"/>
                                </a:lnTo>
                                <a:lnTo>
                                  <a:pt x="284" y="21"/>
                                </a:lnTo>
                                <a:lnTo>
                                  <a:pt x="311" y="27"/>
                                </a:lnTo>
                                <a:lnTo>
                                  <a:pt x="343" y="35"/>
                                </a:lnTo>
                                <a:lnTo>
                                  <a:pt x="370" y="39"/>
                                </a:lnTo>
                                <a:lnTo>
                                  <a:pt x="399" y="45"/>
                                </a:lnTo>
                                <a:lnTo>
                                  <a:pt x="428" y="47"/>
                                </a:lnTo>
                                <a:lnTo>
                                  <a:pt x="461" y="48"/>
                                </a:lnTo>
                                <a:lnTo>
                                  <a:pt x="463" y="50"/>
                                </a:lnTo>
                                <a:lnTo>
                                  <a:pt x="467" y="54"/>
                                </a:lnTo>
                                <a:lnTo>
                                  <a:pt x="454" y="68"/>
                                </a:lnTo>
                                <a:lnTo>
                                  <a:pt x="438" y="84"/>
                                </a:lnTo>
                                <a:lnTo>
                                  <a:pt x="418" y="99"/>
                                </a:lnTo>
                                <a:lnTo>
                                  <a:pt x="399" y="117"/>
                                </a:lnTo>
                                <a:lnTo>
                                  <a:pt x="378" y="130"/>
                                </a:lnTo>
                                <a:lnTo>
                                  <a:pt x="360" y="144"/>
                                </a:lnTo>
                                <a:lnTo>
                                  <a:pt x="341" y="158"/>
                                </a:lnTo>
                                <a:lnTo>
                                  <a:pt x="325" y="171"/>
                                </a:lnTo>
                                <a:lnTo>
                                  <a:pt x="304" y="152"/>
                                </a:lnTo>
                                <a:lnTo>
                                  <a:pt x="282" y="138"/>
                                </a:lnTo>
                                <a:lnTo>
                                  <a:pt x="259" y="130"/>
                                </a:lnTo>
                                <a:lnTo>
                                  <a:pt x="237" y="126"/>
                                </a:lnTo>
                                <a:lnTo>
                                  <a:pt x="214" y="122"/>
                                </a:lnTo>
                                <a:lnTo>
                                  <a:pt x="191" y="122"/>
                                </a:lnTo>
                                <a:lnTo>
                                  <a:pt x="165" y="122"/>
                                </a:lnTo>
                                <a:lnTo>
                                  <a:pt x="140" y="126"/>
                                </a:lnTo>
                                <a:lnTo>
                                  <a:pt x="132" y="115"/>
                                </a:lnTo>
                                <a:lnTo>
                                  <a:pt x="126" y="105"/>
                                </a:lnTo>
                                <a:lnTo>
                                  <a:pt x="121" y="99"/>
                                </a:lnTo>
                                <a:lnTo>
                                  <a:pt x="111" y="91"/>
                                </a:lnTo>
                                <a:lnTo>
                                  <a:pt x="93" y="84"/>
                                </a:lnTo>
                                <a:lnTo>
                                  <a:pt x="80" y="78"/>
                                </a:lnTo>
                                <a:lnTo>
                                  <a:pt x="66" y="74"/>
                                </a:lnTo>
                                <a:lnTo>
                                  <a:pt x="52" y="70"/>
                                </a:lnTo>
                                <a:lnTo>
                                  <a:pt x="39" y="64"/>
                                </a:lnTo>
                                <a:lnTo>
                                  <a:pt x="27" y="56"/>
                                </a:lnTo>
                                <a:lnTo>
                                  <a:pt x="13" y="45"/>
                                </a:lnTo>
                                <a:lnTo>
                                  <a:pt x="0" y="33"/>
                                </a:lnTo>
                                <a:lnTo>
                                  <a:pt x="0" y="3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5" name="Freeform 268" descr="Part of leaf"/>
                        <wps:cNvSpPr>
                          <a:spLocks/>
                        </wps:cNvSpPr>
                        <wps:spPr bwMode="auto">
                          <a:xfrm>
                            <a:off x="53" y="1799"/>
                            <a:ext cx="288" cy="107"/>
                          </a:xfrm>
                          <a:custGeom>
                            <a:avLst/>
                            <a:gdLst>
                              <a:gd name="T0" fmla="*/ 0 w 288"/>
                              <a:gd name="T1" fmla="*/ 0 h 107"/>
                              <a:gd name="T2" fmla="*/ 7 w 288"/>
                              <a:gd name="T3" fmla="*/ 2 h 107"/>
                              <a:gd name="T4" fmla="*/ 25 w 288"/>
                              <a:gd name="T5" fmla="*/ 4 h 107"/>
                              <a:gd name="T6" fmla="*/ 48 w 288"/>
                              <a:gd name="T7" fmla="*/ 6 h 107"/>
                              <a:gd name="T8" fmla="*/ 78 w 288"/>
                              <a:gd name="T9" fmla="*/ 8 h 107"/>
                              <a:gd name="T10" fmla="*/ 105 w 288"/>
                              <a:gd name="T11" fmla="*/ 6 h 107"/>
                              <a:gd name="T12" fmla="*/ 130 w 288"/>
                              <a:gd name="T13" fmla="*/ 6 h 107"/>
                              <a:gd name="T14" fmla="*/ 152 w 288"/>
                              <a:gd name="T15" fmla="*/ 4 h 107"/>
                              <a:gd name="T16" fmla="*/ 165 w 288"/>
                              <a:gd name="T17" fmla="*/ 2 h 107"/>
                              <a:gd name="T18" fmla="*/ 179 w 288"/>
                              <a:gd name="T19" fmla="*/ 12 h 107"/>
                              <a:gd name="T20" fmla="*/ 192 w 288"/>
                              <a:gd name="T21" fmla="*/ 19 h 107"/>
                              <a:gd name="T22" fmla="*/ 208 w 288"/>
                              <a:gd name="T23" fmla="*/ 29 h 107"/>
                              <a:gd name="T24" fmla="*/ 226 w 288"/>
                              <a:gd name="T25" fmla="*/ 37 h 107"/>
                              <a:gd name="T26" fmla="*/ 239 w 288"/>
                              <a:gd name="T27" fmla="*/ 47 h 107"/>
                              <a:gd name="T28" fmla="*/ 257 w 288"/>
                              <a:gd name="T29" fmla="*/ 54 h 107"/>
                              <a:gd name="T30" fmla="*/ 272 w 288"/>
                              <a:gd name="T31" fmla="*/ 62 h 107"/>
                              <a:gd name="T32" fmla="*/ 288 w 288"/>
                              <a:gd name="T33" fmla="*/ 74 h 107"/>
                              <a:gd name="T34" fmla="*/ 264 w 288"/>
                              <a:gd name="T35" fmla="*/ 84 h 107"/>
                              <a:gd name="T36" fmla="*/ 237 w 288"/>
                              <a:gd name="T37" fmla="*/ 95 h 107"/>
                              <a:gd name="T38" fmla="*/ 204 w 288"/>
                              <a:gd name="T39" fmla="*/ 101 h 107"/>
                              <a:gd name="T40" fmla="*/ 171 w 288"/>
                              <a:gd name="T41" fmla="*/ 107 h 107"/>
                              <a:gd name="T42" fmla="*/ 138 w 288"/>
                              <a:gd name="T43" fmla="*/ 107 h 107"/>
                              <a:gd name="T44" fmla="*/ 107 w 288"/>
                              <a:gd name="T45" fmla="*/ 107 h 107"/>
                              <a:gd name="T46" fmla="*/ 79 w 288"/>
                              <a:gd name="T47" fmla="*/ 103 h 107"/>
                              <a:gd name="T48" fmla="*/ 60 w 288"/>
                              <a:gd name="T49" fmla="*/ 99 h 107"/>
                              <a:gd name="T50" fmla="*/ 66 w 288"/>
                              <a:gd name="T51" fmla="*/ 89 h 107"/>
                              <a:gd name="T52" fmla="*/ 78 w 288"/>
                              <a:gd name="T53" fmla="*/ 87 h 107"/>
                              <a:gd name="T54" fmla="*/ 85 w 288"/>
                              <a:gd name="T55" fmla="*/ 84 h 107"/>
                              <a:gd name="T56" fmla="*/ 83 w 288"/>
                              <a:gd name="T57" fmla="*/ 74 h 107"/>
                              <a:gd name="T58" fmla="*/ 68 w 288"/>
                              <a:gd name="T59" fmla="*/ 70 h 107"/>
                              <a:gd name="T60" fmla="*/ 56 w 288"/>
                              <a:gd name="T61" fmla="*/ 64 h 107"/>
                              <a:gd name="T62" fmla="*/ 42 w 288"/>
                              <a:gd name="T63" fmla="*/ 56 h 107"/>
                              <a:gd name="T64" fmla="*/ 33 w 288"/>
                              <a:gd name="T65" fmla="*/ 49 h 107"/>
                              <a:gd name="T66" fmla="*/ 21 w 288"/>
                              <a:gd name="T67" fmla="*/ 37 h 107"/>
                              <a:gd name="T68" fmla="*/ 13 w 288"/>
                              <a:gd name="T69" fmla="*/ 25 h 107"/>
                              <a:gd name="T70" fmla="*/ 5 w 288"/>
                              <a:gd name="T71" fmla="*/ 12 h 107"/>
                              <a:gd name="T72" fmla="*/ 0 w 288"/>
                              <a:gd name="T73" fmla="*/ 0 h 107"/>
                              <a:gd name="T74" fmla="*/ 0 w 288"/>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107">
                                <a:moveTo>
                                  <a:pt x="0" y="0"/>
                                </a:moveTo>
                                <a:lnTo>
                                  <a:pt x="7" y="2"/>
                                </a:lnTo>
                                <a:lnTo>
                                  <a:pt x="25" y="4"/>
                                </a:lnTo>
                                <a:lnTo>
                                  <a:pt x="48" y="6"/>
                                </a:lnTo>
                                <a:lnTo>
                                  <a:pt x="78" y="8"/>
                                </a:lnTo>
                                <a:lnTo>
                                  <a:pt x="105" y="6"/>
                                </a:lnTo>
                                <a:lnTo>
                                  <a:pt x="130" y="6"/>
                                </a:lnTo>
                                <a:lnTo>
                                  <a:pt x="152" y="4"/>
                                </a:lnTo>
                                <a:lnTo>
                                  <a:pt x="165" y="2"/>
                                </a:lnTo>
                                <a:lnTo>
                                  <a:pt x="179" y="12"/>
                                </a:lnTo>
                                <a:lnTo>
                                  <a:pt x="192" y="19"/>
                                </a:lnTo>
                                <a:lnTo>
                                  <a:pt x="208" y="29"/>
                                </a:lnTo>
                                <a:lnTo>
                                  <a:pt x="226" y="37"/>
                                </a:lnTo>
                                <a:lnTo>
                                  <a:pt x="239" y="47"/>
                                </a:lnTo>
                                <a:lnTo>
                                  <a:pt x="257" y="54"/>
                                </a:lnTo>
                                <a:lnTo>
                                  <a:pt x="272" y="62"/>
                                </a:lnTo>
                                <a:lnTo>
                                  <a:pt x="288" y="74"/>
                                </a:lnTo>
                                <a:lnTo>
                                  <a:pt x="264" y="84"/>
                                </a:lnTo>
                                <a:lnTo>
                                  <a:pt x="237" y="95"/>
                                </a:lnTo>
                                <a:lnTo>
                                  <a:pt x="204" y="101"/>
                                </a:lnTo>
                                <a:lnTo>
                                  <a:pt x="171" y="107"/>
                                </a:lnTo>
                                <a:lnTo>
                                  <a:pt x="138" y="107"/>
                                </a:lnTo>
                                <a:lnTo>
                                  <a:pt x="107" y="107"/>
                                </a:lnTo>
                                <a:lnTo>
                                  <a:pt x="79" y="103"/>
                                </a:lnTo>
                                <a:lnTo>
                                  <a:pt x="60" y="99"/>
                                </a:lnTo>
                                <a:lnTo>
                                  <a:pt x="66" y="89"/>
                                </a:lnTo>
                                <a:lnTo>
                                  <a:pt x="78" y="87"/>
                                </a:lnTo>
                                <a:lnTo>
                                  <a:pt x="85" y="84"/>
                                </a:lnTo>
                                <a:lnTo>
                                  <a:pt x="83" y="74"/>
                                </a:lnTo>
                                <a:lnTo>
                                  <a:pt x="68" y="70"/>
                                </a:lnTo>
                                <a:lnTo>
                                  <a:pt x="56" y="64"/>
                                </a:lnTo>
                                <a:lnTo>
                                  <a:pt x="42" y="56"/>
                                </a:lnTo>
                                <a:lnTo>
                                  <a:pt x="33" y="49"/>
                                </a:lnTo>
                                <a:lnTo>
                                  <a:pt x="21" y="37"/>
                                </a:lnTo>
                                <a:lnTo>
                                  <a:pt x="13" y="25"/>
                                </a:lnTo>
                                <a:lnTo>
                                  <a:pt x="5" y="12"/>
                                </a:lnTo>
                                <a:lnTo>
                                  <a:pt x="0" y="0"/>
                                </a:lnTo>
                                <a:lnTo>
                                  <a:pt x="0"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6" name="Freeform 269" descr="Part of leaf"/>
                        <wps:cNvSpPr>
                          <a:spLocks/>
                        </wps:cNvSpPr>
                        <wps:spPr bwMode="auto">
                          <a:xfrm>
                            <a:off x="6" y="1698"/>
                            <a:ext cx="204" cy="103"/>
                          </a:xfrm>
                          <a:custGeom>
                            <a:avLst/>
                            <a:gdLst>
                              <a:gd name="T0" fmla="*/ 47 w 204"/>
                              <a:gd name="T1" fmla="*/ 89 h 103"/>
                              <a:gd name="T2" fmla="*/ 58 w 204"/>
                              <a:gd name="T3" fmla="*/ 79 h 103"/>
                              <a:gd name="T4" fmla="*/ 72 w 204"/>
                              <a:gd name="T5" fmla="*/ 76 h 103"/>
                              <a:gd name="T6" fmla="*/ 64 w 204"/>
                              <a:gd name="T7" fmla="*/ 66 h 103"/>
                              <a:gd name="T8" fmla="*/ 56 w 204"/>
                              <a:gd name="T9" fmla="*/ 56 h 103"/>
                              <a:gd name="T10" fmla="*/ 47 w 204"/>
                              <a:gd name="T11" fmla="*/ 46 h 103"/>
                              <a:gd name="T12" fmla="*/ 37 w 204"/>
                              <a:gd name="T13" fmla="*/ 37 h 103"/>
                              <a:gd name="T14" fmla="*/ 25 w 204"/>
                              <a:gd name="T15" fmla="*/ 27 h 103"/>
                              <a:gd name="T16" fmla="*/ 15 w 204"/>
                              <a:gd name="T17" fmla="*/ 19 h 103"/>
                              <a:gd name="T18" fmla="*/ 8 w 204"/>
                              <a:gd name="T19" fmla="*/ 9 h 103"/>
                              <a:gd name="T20" fmla="*/ 0 w 204"/>
                              <a:gd name="T21" fmla="*/ 2 h 103"/>
                              <a:gd name="T22" fmla="*/ 14 w 204"/>
                              <a:gd name="T23" fmla="*/ 0 h 103"/>
                              <a:gd name="T24" fmla="*/ 37 w 204"/>
                              <a:gd name="T25" fmla="*/ 5 h 103"/>
                              <a:gd name="T26" fmla="*/ 64 w 204"/>
                              <a:gd name="T27" fmla="*/ 19 h 103"/>
                              <a:gd name="T28" fmla="*/ 95 w 204"/>
                              <a:gd name="T29" fmla="*/ 37 h 103"/>
                              <a:gd name="T30" fmla="*/ 128 w 204"/>
                              <a:gd name="T31" fmla="*/ 52 h 103"/>
                              <a:gd name="T32" fmla="*/ 160 w 204"/>
                              <a:gd name="T33" fmla="*/ 72 h 103"/>
                              <a:gd name="T34" fmla="*/ 185 w 204"/>
                              <a:gd name="T35" fmla="*/ 87 h 103"/>
                              <a:gd name="T36" fmla="*/ 204 w 204"/>
                              <a:gd name="T37" fmla="*/ 101 h 103"/>
                              <a:gd name="T38" fmla="*/ 185 w 204"/>
                              <a:gd name="T39" fmla="*/ 101 h 103"/>
                              <a:gd name="T40" fmla="*/ 163 w 204"/>
                              <a:gd name="T41" fmla="*/ 103 h 103"/>
                              <a:gd name="T42" fmla="*/ 140 w 204"/>
                              <a:gd name="T43" fmla="*/ 103 h 103"/>
                              <a:gd name="T44" fmla="*/ 117 w 204"/>
                              <a:gd name="T45" fmla="*/ 103 h 103"/>
                              <a:gd name="T46" fmla="*/ 95 w 204"/>
                              <a:gd name="T47" fmla="*/ 103 h 103"/>
                              <a:gd name="T48" fmla="*/ 74 w 204"/>
                              <a:gd name="T49" fmla="*/ 99 h 103"/>
                              <a:gd name="T50" fmla="*/ 56 w 204"/>
                              <a:gd name="T51" fmla="*/ 95 h 103"/>
                              <a:gd name="T52" fmla="*/ 47 w 204"/>
                              <a:gd name="T53" fmla="*/ 89 h 103"/>
                              <a:gd name="T54" fmla="*/ 47 w 204"/>
                              <a:gd name="T55" fmla="*/ 89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4" h="103">
                                <a:moveTo>
                                  <a:pt x="47" y="89"/>
                                </a:moveTo>
                                <a:lnTo>
                                  <a:pt x="58" y="79"/>
                                </a:lnTo>
                                <a:lnTo>
                                  <a:pt x="72" y="76"/>
                                </a:lnTo>
                                <a:lnTo>
                                  <a:pt x="64" y="66"/>
                                </a:lnTo>
                                <a:lnTo>
                                  <a:pt x="56" y="56"/>
                                </a:lnTo>
                                <a:lnTo>
                                  <a:pt x="47" y="46"/>
                                </a:lnTo>
                                <a:lnTo>
                                  <a:pt x="37" y="37"/>
                                </a:lnTo>
                                <a:lnTo>
                                  <a:pt x="25" y="27"/>
                                </a:lnTo>
                                <a:lnTo>
                                  <a:pt x="15" y="19"/>
                                </a:lnTo>
                                <a:lnTo>
                                  <a:pt x="8" y="9"/>
                                </a:lnTo>
                                <a:lnTo>
                                  <a:pt x="0" y="2"/>
                                </a:lnTo>
                                <a:lnTo>
                                  <a:pt x="14" y="0"/>
                                </a:lnTo>
                                <a:lnTo>
                                  <a:pt x="37" y="5"/>
                                </a:lnTo>
                                <a:lnTo>
                                  <a:pt x="64" y="19"/>
                                </a:lnTo>
                                <a:lnTo>
                                  <a:pt x="95" y="37"/>
                                </a:lnTo>
                                <a:lnTo>
                                  <a:pt x="128" y="52"/>
                                </a:lnTo>
                                <a:lnTo>
                                  <a:pt x="160" y="72"/>
                                </a:lnTo>
                                <a:lnTo>
                                  <a:pt x="185" y="87"/>
                                </a:lnTo>
                                <a:lnTo>
                                  <a:pt x="204" y="101"/>
                                </a:lnTo>
                                <a:lnTo>
                                  <a:pt x="185" y="101"/>
                                </a:lnTo>
                                <a:lnTo>
                                  <a:pt x="163" y="103"/>
                                </a:lnTo>
                                <a:lnTo>
                                  <a:pt x="140" y="103"/>
                                </a:lnTo>
                                <a:lnTo>
                                  <a:pt x="117" y="103"/>
                                </a:lnTo>
                                <a:lnTo>
                                  <a:pt x="95" y="103"/>
                                </a:lnTo>
                                <a:lnTo>
                                  <a:pt x="74" y="99"/>
                                </a:lnTo>
                                <a:lnTo>
                                  <a:pt x="56" y="95"/>
                                </a:lnTo>
                                <a:lnTo>
                                  <a:pt x="47" y="89"/>
                                </a:lnTo>
                                <a:lnTo>
                                  <a:pt x="47" y="89"/>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7" name="Freeform 270" descr="Part of leaf"/>
                        <wps:cNvSpPr>
                          <a:spLocks/>
                        </wps:cNvSpPr>
                        <wps:spPr bwMode="auto">
                          <a:xfrm>
                            <a:off x="514" y="2044"/>
                            <a:ext cx="140" cy="395"/>
                          </a:xfrm>
                          <a:custGeom>
                            <a:avLst/>
                            <a:gdLst>
                              <a:gd name="T0" fmla="*/ 59 w 140"/>
                              <a:gd name="T1" fmla="*/ 395 h 395"/>
                              <a:gd name="T2" fmla="*/ 61 w 140"/>
                              <a:gd name="T3" fmla="*/ 354 h 395"/>
                              <a:gd name="T4" fmla="*/ 61 w 140"/>
                              <a:gd name="T5" fmla="*/ 316 h 395"/>
                              <a:gd name="T6" fmla="*/ 57 w 140"/>
                              <a:gd name="T7" fmla="*/ 277 h 395"/>
                              <a:gd name="T8" fmla="*/ 51 w 140"/>
                              <a:gd name="T9" fmla="*/ 238 h 395"/>
                              <a:gd name="T10" fmla="*/ 41 w 140"/>
                              <a:gd name="T11" fmla="*/ 201 h 395"/>
                              <a:gd name="T12" fmla="*/ 29 w 140"/>
                              <a:gd name="T13" fmla="*/ 166 h 395"/>
                              <a:gd name="T14" fmla="*/ 14 w 140"/>
                              <a:gd name="T15" fmla="*/ 131 h 395"/>
                              <a:gd name="T16" fmla="*/ 0 w 140"/>
                              <a:gd name="T17" fmla="*/ 97 h 395"/>
                              <a:gd name="T18" fmla="*/ 0 w 140"/>
                              <a:gd name="T19" fmla="*/ 88 h 395"/>
                              <a:gd name="T20" fmla="*/ 0 w 140"/>
                              <a:gd name="T21" fmla="*/ 74 h 395"/>
                              <a:gd name="T22" fmla="*/ 2 w 140"/>
                              <a:gd name="T23" fmla="*/ 59 h 395"/>
                              <a:gd name="T24" fmla="*/ 2 w 140"/>
                              <a:gd name="T25" fmla="*/ 43 h 395"/>
                              <a:gd name="T26" fmla="*/ 4 w 140"/>
                              <a:gd name="T27" fmla="*/ 25 h 395"/>
                              <a:gd name="T28" fmla="*/ 6 w 140"/>
                              <a:gd name="T29" fmla="*/ 12 h 395"/>
                              <a:gd name="T30" fmla="*/ 10 w 140"/>
                              <a:gd name="T31" fmla="*/ 2 h 395"/>
                              <a:gd name="T32" fmla="*/ 14 w 140"/>
                              <a:gd name="T33" fmla="*/ 0 h 395"/>
                              <a:gd name="T34" fmla="*/ 31 w 140"/>
                              <a:gd name="T35" fmla="*/ 23 h 395"/>
                              <a:gd name="T36" fmla="*/ 53 w 140"/>
                              <a:gd name="T37" fmla="*/ 53 h 395"/>
                              <a:gd name="T38" fmla="*/ 72 w 140"/>
                              <a:gd name="T39" fmla="*/ 86 h 395"/>
                              <a:gd name="T40" fmla="*/ 94 w 140"/>
                              <a:gd name="T41" fmla="*/ 123 h 395"/>
                              <a:gd name="T42" fmla="*/ 111 w 140"/>
                              <a:gd name="T43" fmla="*/ 162 h 395"/>
                              <a:gd name="T44" fmla="*/ 125 w 140"/>
                              <a:gd name="T45" fmla="*/ 199 h 395"/>
                              <a:gd name="T46" fmla="*/ 135 w 140"/>
                              <a:gd name="T47" fmla="*/ 236 h 395"/>
                              <a:gd name="T48" fmla="*/ 140 w 140"/>
                              <a:gd name="T49" fmla="*/ 271 h 395"/>
                              <a:gd name="T50" fmla="*/ 129 w 140"/>
                              <a:gd name="T51" fmla="*/ 267 h 395"/>
                              <a:gd name="T52" fmla="*/ 119 w 140"/>
                              <a:gd name="T53" fmla="*/ 263 h 395"/>
                              <a:gd name="T54" fmla="*/ 115 w 140"/>
                              <a:gd name="T55" fmla="*/ 269 h 395"/>
                              <a:gd name="T56" fmla="*/ 111 w 140"/>
                              <a:gd name="T57" fmla="*/ 284 h 395"/>
                              <a:gd name="T58" fmla="*/ 103 w 140"/>
                              <a:gd name="T59" fmla="*/ 306 h 395"/>
                              <a:gd name="T60" fmla="*/ 96 w 140"/>
                              <a:gd name="T61" fmla="*/ 333 h 395"/>
                              <a:gd name="T62" fmla="*/ 86 w 140"/>
                              <a:gd name="T63" fmla="*/ 354 h 395"/>
                              <a:gd name="T64" fmla="*/ 76 w 140"/>
                              <a:gd name="T65" fmla="*/ 378 h 395"/>
                              <a:gd name="T66" fmla="*/ 66 w 140"/>
                              <a:gd name="T67" fmla="*/ 389 h 395"/>
                              <a:gd name="T68" fmla="*/ 59 w 140"/>
                              <a:gd name="T69" fmla="*/ 395 h 395"/>
                              <a:gd name="T70" fmla="*/ 59 w 140"/>
                              <a:gd name="T71"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0" h="395">
                                <a:moveTo>
                                  <a:pt x="59" y="395"/>
                                </a:moveTo>
                                <a:lnTo>
                                  <a:pt x="61" y="354"/>
                                </a:lnTo>
                                <a:lnTo>
                                  <a:pt x="61" y="316"/>
                                </a:lnTo>
                                <a:lnTo>
                                  <a:pt x="57" y="277"/>
                                </a:lnTo>
                                <a:lnTo>
                                  <a:pt x="51" y="238"/>
                                </a:lnTo>
                                <a:lnTo>
                                  <a:pt x="41" y="201"/>
                                </a:lnTo>
                                <a:lnTo>
                                  <a:pt x="29" y="166"/>
                                </a:lnTo>
                                <a:lnTo>
                                  <a:pt x="14" y="131"/>
                                </a:lnTo>
                                <a:lnTo>
                                  <a:pt x="0" y="97"/>
                                </a:lnTo>
                                <a:lnTo>
                                  <a:pt x="0" y="88"/>
                                </a:lnTo>
                                <a:lnTo>
                                  <a:pt x="0" y="74"/>
                                </a:lnTo>
                                <a:lnTo>
                                  <a:pt x="2" y="59"/>
                                </a:lnTo>
                                <a:lnTo>
                                  <a:pt x="2" y="43"/>
                                </a:lnTo>
                                <a:lnTo>
                                  <a:pt x="4" y="25"/>
                                </a:lnTo>
                                <a:lnTo>
                                  <a:pt x="6" y="12"/>
                                </a:lnTo>
                                <a:lnTo>
                                  <a:pt x="10" y="2"/>
                                </a:lnTo>
                                <a:lnTo>
                                  <a:pt x="14" y="0"/>
                                </a:lnTo>
                                <a:lnTo>
                                  <a:pt x="31" y="23"/>
                                </a:lnTo>
                                <a:lnTo>
                                  <a:pt x="53" y="53"/>
                                </a:lnTo>
                                <a:lnTo>
                                  <a:pt x="72" y="86"/>
                                </a:lnTo>
                                <a:lnTo>
                                  <a:pt x="94" y="123"/>
                                </a:lnTo>
                                <a:lnTo>
                                  <a:pt x="111" y="162"/>
                                </a:lnTo>
                                <a:lnTo>
                                  <a:pt x="125" y="199"/>
                                </a:lnTo>
                                <a:lnTo>
                                  <a:pt x="135" y="236"/>
                                </a:lnTo>
                                <a:lnTo>
                                  <a:pt x="140" y="271"/>
                                </a:lnTo>
                                <a:lnTo>
                                  <a:pt x="129" y="267"/>
                                </a:lnTo>
                                <a:lnTo>
                                  <a:pt x="119" y="263"/>
                                </a:lnTo>
                                <a:lnTo>
                                  <a:pt x="115" y="269"/>
                                </a:lnTo>
                                <a:lnTo>
                                  <a:pt x="111" y="284"/>
                                </a:lnTo>
                                <a:lnTo>
                                  <a:pt x="103" y="306"/>
                                </a:lnTo>
                                <a:lnTo>
                                  <a:pt x="96" y="333"/>
                                </a:lnTo>
                                <a:lnTo>
                                  <a:pt x="86" y="354"/>
                                </a:lnTo>
                                <a:lnTo>
                                  <a:pt x="76" y="378"/>
                                </a:lnTo>
                                <a:lnTo>
                                  <a:pt x="66" y="389"/>
                                </a:lnTo>
                                <a:lnTo>
                                  <a:pt x="59" y="395"/>
                                </a:lnTo>
                                <a:lnTo>
                                  <a:pt x="59" y="39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8" name="Freeform 271" descr="Part of leaf"/>
                        <wps:cNvSpPr>
                          <a:spLocks/>
                        </wps:cNvSpPr>
                        <wps:spPr bwMode="auto">
                          <a:xfrm>
                            <a:off x="10" y="1645"/>
                            <a:ext cx="286" cy="195"/>
                          </a:xfrm>
                          <a:custGeom>
                            <a:avLst/>
                            <a:gdLst>
                              <a:gd name="T0" fmla="*/ 0 w 286"/>
                              <a:gd name="T1" fmla="*/ 45 h 195"/>
                              <a:gd name="T2" fmla="*/ 11 w 286"/>
                              <a:gd name="T3" fmla="*/ 41 h 195"/>
                              <a:gd name="T4" fmla="*/ 27 w 286"/>
                              <a:gd name="T5" fmla="*/ 39 h 195"/>
                              <a:gd name="T6" fmla="*/ 45 w 286"/>
                              <a:gd name="T7" fmla="*/ 33 h 195"/>
                              <a:gd name="T8" fmla="*/ 64 w 286"/>
                              <a:gd name="T9" fmla="*/ 33 h 195"/>
                              <a:gd name="T10" fmla="*/ 82 w 286"/>
                              <a:gd name="T11" fmla="*/ 29 h 195"/>
                              <a:gd name="T12" fmla="*/ 95 w 286"/>
                              <a:gd name="T13" fmla="*/ 27 h 195"/>
                              <a:gd name="T14" fmla="*/ 107 w 286"/>
                              <a:gd name="T15" fmla="*/ 25 h 195"/>
                              <a:gd name="T16" fmla="*/ 113 w 286"/>
                              <a:gd name="T17" fmla="*/ 23 h 195"/>
                              <a:gd name="T18" fmla="*/ 111 w 286"/>
                              <a:gd name="T19" fmla="*/ 12 h 195"/>
                              <a:gd name="T20" fmla="*/ 107 w 286"/>
                              <a:gd name="T21" fmla="*/ 4 h 195"/>
                              <a:gd name="T22" fmla="*/ 124 w 286"/>
                              <a:gd name="T23" fmla="*/ 0 h 195"/>
                              <a:gd name="T24" fmla="*/ 150 w 286"/>
                              <a:gd name="T25" fmla="*/ 14 h 195"/>
                              <a:gd name="T26" fmla="*/ 179 w 286"/>
                              <a:gd name="T27" fmla="*/ 39 h 195"/>
                              <a:gd name="T28" fmla="*/ 212 w 286"/>
                              <a:gd name="T29" fmla="*/ 72 h 195"/>
                              <a:gd name="T30" fmla="*/ 239 w 286"/>
                              <a:gd name="T31" fmla="*/ 105 h 195"/>
                              <a:gd name="T32" fmla="*/ 265 w 286"/>
                              <a:gd name="T33" fmla="*/ 140 h 195"/>
                              <a:gd name="T34" fmla="*/ 280 w 286"/>
                              <a:gd name="T35" fmla="*/ 171 h 195"/>
                              <a:gd name="T36" fmla="*/ 286 w 286"/>
                              <a:gd name="T37" fmla="*/ 195 h 195"/>
                              <a:gd name="T38" fmla="*/ 270 w 286"/>
                              <a:gd name="T39" fmla="*/ 187 h 195"/>
                              <a:gd name="T40" fmla="*/ 249 w 286"/>
                              <a:gd name="T41" fmla="*/ 173 h 195"/>
                              <a:gd name="T42" fmla="*/ 218 w 286"/>
                              <a:gd name="T43" fmla="*/ 156 h 195"/>
                              <a:gd name="T44" fmla="*/ 187 w 286"/>
                              <a:gd name="T45" fmla="*/ 134 h 195"/>
                              <a:gd name="T46" fmla="*/ 148 w 286"/>
                              <a:gd name="T47" fmla="*/ 111 h 195"/>
                              <a:gd name="T48" fmla="*/ 113 w 286"/>
                              <a:gd name="T49" fmla="*/ 93 h 195"/>
                              <a:gd name="T50" fmla="*/ 78 w 286"/>
                              <a:gd name="T51" fmla="*/ 76 h 195"/>
                              <a:gd name="T52" fmla="*/ 50 w 286"/>
                              <a:gd name="T53" fmla="*/ 66 h 195"/>
                              <a:gd name="T54" fmla="*/ 35 w 286"/>
                              <a:gd name="T55" fmla="*/ 58 h 195"/>
                              <a:gd name="T56" fmla="*/ 23 w 286"/>
                              <a:gd name="T57" fmla="*/ 55 h 195"/>
                              <a:gd name="T58" fmla="*/ 15 w 286"/>
                              <a:gd name="T59" fmla="*/ 51 h 195"/>
                              <a:gd name="T60" fmla="*/ 8 w 286"/>
                              <a:gd name="T61" fmla="*/ 51 h 195"/>
                              <a:gd name="T62" fmla="*/ 0 w 286"/>
                              <a:gd name="T63" fmla="*/ 47 h 195"/>
                              <a:gd name="T64" fmla="*/ 0 w 286"/>
                              <a:gd name="T65" fmla="*/ 45 h 195"/>
                              <a:gd name="T66" fmla="*/ 0 w 286"/>
                              <a:gd name="T67"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6" h="195">
                                <a:moveTo>
                                  <a:pt x="0" y="45"/>
                                </a:moveTo>
                                <a:lnTo>
                                  <a:pt x="11" y="41"/>
                                </a:lnTo>
                                <a:lnTo>
                                  <a:pt x="27" y="39"/>
                                </a:lnTo>
                                <a:lnTo>
                                  <a:pt x="45" y="33"/>
                                </a:lnTo>
                                <a:lnTo>
                                  <a:pt x="64" y="33"/>
                                </a:lnTo>
                                <a:lnTo>
                                  <a:pt x="82" y="29"/>
                                </a:lnTo>
                                <a:lnTo>
                                  <a:pt x="95" y="27"/>
                                </a:lnTo>
                                <a:lnTo>
                                  <a:pt x="107" y="25"/>
                                </a:lnTo>
                                <a:lnTo>
                                  <a:pt x="113" y="23"/>
                                </a:lnTo>
                                <a:lnTo>
                                  <a:pt x="111" y="12"/>
                                </a:lnTo>
                                <a:lnTo>
                                  <a:pt x="107" y="4"/>
                                </a:lnTo>
                                <a:lnTo>
                                  <a:pt x="124" y="0"/>
                                </a:lnTo>
                                <a:lnTo>
                                  <a:pt x="150" y="14"/>
                                </a:lnTo>
                                <a:lnTo>
                                  <a:pt x="179" y="39"/>
                                </a:lnTo>
                                <a:lnTo>
                                  <a:pt x="212" y="72"/>
                                </a:lnTo>
                                <a:lnTo>
                                  <a:pt x="239" y="105"/>
                                </a:lnTo>
                                <a:lnTo>
                                  <a:pt x="265" y="140"/>
                                </a:lnTo>
                                <a:lnTo>
                                  <a:pt x="280" y="171"/>
                                </a:lnTo>
                                <a:lnTo>
                                  <a:pt x="286" y="195"/>
                                </a:lnTo>
                                <a:lnTo>
                                  <a:pt x="270" y="187"/>
                                </a:lnTo>
                                <a:lnTo>
                                  <a:pt x="249" y="173"/>
                                </a:lnTo>
                                <a:lnTo>
                                  <a:pt x="218" y="156"/>
                                </a:lnTo>
                                <a:lnTo>
                                  <a:pt x="187" y="134"/>
                                </a:lnTo>
                                <a:lnTo>
                                  <a:pt x="148" y="111"/>
                                </a:lnTo>
                                <a:lnTo>
                                  <a:pt x="113" y="93"/>
                                </a:lnTo>
                                <a:lnTo>
                                  <a:pt x="78" y="76"/>
                                </a:lnTo>
                                <a:lnTo>
                                  <a:pt x="50" y="66"/>
                                </a:lnTo>
                                <a:lnTo>
                                  <a:pt x="35" y="58"/>
                                </a:lnTo>
                                <a:lnTo>
                                  <a:pt x="23" y="55"/>
                                </a:lnTo>
                                <a:lnTo>
                                  <a:pt x="15" y="51"/>
                                </a:lnTo>
                                <a:lnTo>
                                  <a:pt x="8" y="51"/>
                                </a:lnTo>
                                <a:lnTo>
                                  <a:pt x="0" y="47"/>
                                </a:lnTo>
                                <a:lnTo>
                                  <a:pt x="0" y="45"/>
                                </a:lnTo>
                                <a:lnTo>
                                  <a:pt x="0" y="4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9" name="Freeform 272" descr="Part of leaf"/>
                        <wps:cNvSpPr>
                          <a:spLocks/>
                        </wps:cNvSpPr>
                        <wps:spPr bwMode="auto">
                          <a:xfrm>
                            <a:off x="136" y="1628"/>
                            <a:ext cx="359" cy="280"/>
                          </a:xfrm>
                          <a:custGeom>
                            <a:avLst/>
                            <a:gdLst>
                              <a:gd name="T0" fmla="*/ 0 w 359"/>
                              <a:gd name="T1" fmla="*/ 13 h 280"/>
                              <a:gd name="T2" fmla="*/ 30 w 359"/>
                              <a:gd name="T3" fmla="*/ 3 h 280"/>
                              <a:gd name="T4" fmla="*/ 57 w 359"/>
                              <a:gd name="T5" fmla="*/ 0 h 280"/>
                              <a:gd name="T6" fmla="*/ 82 w 359"/>
                              <a:gd name="T7" fmla="*/ 1 h 280"/>
                              <a:gd name="T8" fmla="*/ 107 w 359"/>
                              <a:gd name="T9" fmla="*/ 9 h 280"/>
                              <a:gd name="T10" fmla="*/ 131 w 359"/>
                              <a:gd name="T11" fmla="*/ 19 h 280"/>
                              <a:gd name="T12" fmla="*/ 154 w 359"/>
                              <a:gd name="T13" fmla="*/ 35 h 280"/>
                              <a:gd name="T14" fmla="*/ 178 w 359"/>
                              <a:gd name="T15" fmla="*/ 54 h 280"/>
                              <a:gd name="T16" fmla="*/ 205 w 359"/>
                              <a:gd name="T17" fmla="*/ 77 h 280"/>
                              <a:gd name="T18" fmla="*/ 226 w 359"/>
                              <a:gd name="T19" fmla="*/ 91 h 280"/>
                              <a:gd name="T20" fmla="*/ 248 w 359"/>
                              <a:gd name="T21" fmla="*/ 110 h 280"/>
                              <a:gd name="T22" fmla="*/ 267 w 359"/>
                              <a:gd name="T23" fmla="*/ 130 h 280"/>
                              <a:gd name="T24" fmla="*/ 287 w 359"/>
                              <a:gd name="T25" fmla="*/ 155 h 280"/>
                              <a:gd name="T26" fmla="*/ 304 w 359"/>
                              <a:gd name="T27" fmla="*/ 179 h 280"/>
                              <a:gd name="T28" fmla="*/ 322 w 359"/>
                              <a:gd name="T29" fmla="*/ 204 h 280"/>
                              <a:gd name="T30" fmla="*/ 335 w 359"/>
                              <a:gd name="T31" fmla="*/ 229 h 280"/>
                              <a:gd name="T32" fmla="*/ 353 w 359"/>
                              <a:gd name="T33" fmla="*/ 256 h 280"/>
                              <a:gd name="T34" fmla="*/ 355 w 359"/>
                              <a:gd name="T35" fmla="*/ 266 h 280"/>
                              <a:gd name="T36" fmla="*/ 357 w 359"/>
                              <a:gd name="T37" fmla="*/ 274 h 280"/>
                              <a:gd name="T38" fmla="*/ 357 w 359"/>
                              <a:gd name="T39" fmla="*/ 276 h 280"/>
                              <a:gd name="T40" fmla="*/ 359 w 359"/>
                              <a:gd name="T41" fmla="*/ 278 h 280"/>
                              <a:gd name="T42" fmla="*/ 345 w 359"/>
                              <a:gd name="T43" fmla="*/ 280 h 280"/>
                              <a:gd name="T44" fmla="*/ 322 w 359"/>
                              <a:gd name="T45" fmla="*/ 278 h 280"/>
                              <a:gd name="T46" fmla="*/ 292 w 359"/>
                              <a:gd name="T47" fmla="*/ 270 h 280"/>
                              <a:gd name="T48" fmla="*/ 257 w 359"/>
                              <a:gd name="T49" fmla="*/ 260 h 280"/>
                              <a:gd name="T50" fmla="*/ 224 w 359"/>
                              <a:gd name="T51" fmla="*/ 247 h 280"/>
                              <a:gd name="T52" fmla="*/ 195 w 359"/>
                              <a:gd name="T53" fmla="*/ 233 h 280"/>
                              <a:gd name="T54" fmla="*/ 174 w 359"/>
                              <a:gd name="T55" fmla="*/ 221 h 280"/>
                              <a:gd name="T56" fmla="*/ 162 w 359"/>
                              <a:gd name="T57" fmla="*/ 216 h 280"/>
                              <a:gd name="T58" fmla="*/ 152 w 359"/>
                              <a:gd name="T59" fmla="*/ 181 h 280"/>
                              <a:gd name="T60" fmla="*/ 137 w 359"/>
                              <a:gd name="T61" fmla="*/ 149 h 280"/>
                              <a:gd name="T62" fmla="*/ 117 w 359"/>
                              <a:gd name="T63" fmla="*/ 120 h 280"/>
                              <a:gd name="T64" fmla="*/ 96 w 359"/>
                              <a:gd name="T65" fmla="*/ 95 h 280"/>
                              <a:gd name="T66" fmla="*/ 72 w 359"/>
                              <a:gd name="T67" fmla="*/ 70 h 280"/>
                              <a:gd name="T68" fmla="*/ 47 w 359"/>
                              <a:gd name="T69" fmla="*/ 48 h 280"/>
                              <a:gd name="T70" fmla="*/ 22 w 359"/>
                              <a:gd name="T71" fmla="*/ 29 h 280"/>
                              <a:gd name="T72" fmla="*/ 0 w 359"/>
                              <a:gd name="T73" fmla="*/ 13 h 280"/>
                              <a:gd name="T74" fmla="*/ 0 w 359"/>
                              <a:gd name="T75" fmla="*/ 13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9" h="280">
                                <a:moveTo>
                                  <a:pt x="0" y="13"/>
                                </a:moveTo>
                                <a:lnTo>
                                  <a:pt x="30" y="3"/>
                                </a:lnTo>
                                <a:lnTo>
                                  <a:pt x="57" y="0"/>
                                </a:lnTo>
                                <a:lnTo>
                                  <a:pt x="82" y="1"/>
                                </a:lnTo>
                                <a:lnTo>
                                  <a:pt x="107" y="9"/>
                                </a:lnTo>
                                <a:lnTo>
                                  <a:pt x="131" y="19"/>
                                </a:lnTo>
                                <a:lnTo>
                                  <a:pt x="154" y="35"/>
                                </a:lnTo>
                                <a:lnTo>
                                  <a:pt x="178" y="54"/>
                                </a:lnTo>
                                <a:lnTo>
                                  <a:pt x="205" y="77"/>
                                </a:lnTo>
                                <a:lnTo>
                                  <a:pt x="226" y="91"/>
                                </a:lnTo>
                                <a:lnTo>
                                  <a:pt x="248" y="110"/>
                                </a:lnTo>
                                <a:lnTo>
                                  <a:pt x="267" y="130"/>
                                </a:lnTo>
                                <a:lnTo>
                                  <a:pt x="287" y="155"/>
                                </a:lnTo>
                                <a:lnTo>
                                  <a:pt x="304" y="179"/>
                                </a:lnTo>
                                <a:lnTo>
                                  <a:pt x="322" y="204"/>
                                </a:lnTo>
                                <a:lnTo>
                                  <a:pt x="335" y="229"/>
                                </a:lnTo>
                                <a:lnTo>
                                  <a:pt x="353" y="256"/>
                                </a:lnTo>
                                <a:lnTo>
                                  <a:pt x="355" y="266"/>
                                </a:lnTo>
                                <a:lnTo>
                                  <a:pt x="357" y="274"/>
                                </a:lnTo>
                                <a:lnTo>
                                  <a:pt x="357" y="276"/>
                                </a:lnTo>
                                <a:lnTo>
                                  <a:pt x="359" y="278"/>
                                </a:lnTo>
                                <a:lnTo>
                                  <a:pt x="345" y="280"/>
                                </a:lnTo>
                                <a:lnTo>
                                  <a:pt x="322" y="278"/>
                                </a:lnTo>
                                <a:lnTo>
                                  <a:pt x="292" y="270"/>
                                </a:lnTo>
                                <a:lnTo>
                                  <a:pt x="257" y="260"/>
                                </a:lnTo>
                                <a:lnTo>
                                  <a:pt x="224" y="247"/>
                                </a:lnTo>
                                <a:lnTo>
                                  <a:pt x="195" y="233"/>
                                </a:lnTo>
                                <a:lnTo>
                                  <a:pt x="174" y="221"/>
                                </a:lnTo>
                                <a:lnTo>
                                  <a:pt x="162" y="216"/>
                                </a:lnTo>
                                <a:lnTo>
                                  <a:pt x="152" y="181"/>
                                </a:lnTo>
                                <a:lnTo>
                                  <a:pt x="137" y="149"/>
                                </a:lnTo>
                                <a:lnTo>
                                  <a:pt x="117" y="120"/>
                                </a:lnTo>
                                <a:lnTo>
                                  <a:pt x="96" y="95"/>
                                </a:lnTo>
                                <a:lnTo>
                                  <a:pt x="72" y="70"/>
                                </a:lnTo>
                                <a:lnTo>
                                  <a:pt x="47" y="48"/>
                                </a:lnTo>
                                <a:lnTo>
                                  <a:pt x="22" y="29"/>
                                </a:lnTo>
                                <a:lnTo>
                                  <a:pt x="0" y="13"/>
                                </a:lnTo>
                                <a:lnTo>
                                  <a:pt x="0" y="1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0" name="Freeform 273" descr="Part of leaf"/>
                        <wps:cNvSpPr>
                          <a:spLocks/>
                        </wps:cNvSpPr>
                        <wps:spPr bwMode="auto">
                          <a:xfrm>
                            <a:off x="528" y="1840"/>
                            <a:ext cx="181" cy="457"/>
                          </a:xfrm>
                          <a:custGeom>
                            <a:avLst/>
                            <a:gdLst>
                              <a:gd name="T0" fmla="*/ 0 w 181"/>
                              <a:gd name="T1" fmla="*/ 192 h 457"/>
                              <a:gd name="T2" fmla="*/ 2 w 181"/>
                              <a:gd name="T3" fmla="*/ 181 h 457"/>
                              <a:gd name="T4" fmla="*/ 6 w 181"/>
                              <a:gd name="T5" fmla="*/ 167 h 457"/>
                              <a:gd name="T6" fmla="*/ 8 w 181"/>
                              <a:gd name="T7" fmla="*/ 155 h 457"/>
                              <a:gd name="T8" fmla="*/ 11 w 181"/>
                              <a:gd name="T9" fmla="*/ 150 h 457"/>
                              <a:gd name="T10" fmla="*/ 31 w 181"/>
                              <a:gd name="T11" fmla="*/ 128 h 457"/>
                              <a:gd name="T12" fmla="*/ 52 w 181"/>
                              <a:gd name="T13" fmla="*/ 111 h 457"/>
                              <a:gd name="T14" fmla="*/ 74 w 181"/>
                              <a:gd name="T15" fmla="*/ 91 h 457"/>
                              <a:gd name="T16" fmla="*/ 93 w 181"/>
                              <a:gd name="T17" fmla="*/ 74 h 457"/>
                              <a:gd name="T18" fmla="*/ 115 w 181"/>
                              <a:gd name="T19" fmla="*/ 54 h 457"/>
                              <a:gd name="T20" fmla="*/ 134 w 181"/>
                              <a:gd name="T21" fmla="*/ 37 h 457"/>
                              <a:gd name="T22" fmla="*/ 154 w 181"/>
                              <a:gd name="T23" fmla="*/ 17 h 457"/>
                              <a:gd name="T24" fmla="*/ 175 w 181"/>
                              <a:gd name="T25" fmla="*/ 0 h 457"/>
                              <a:gd name="T26" fmla="*/ 175 w 181"/>
                              <a:gd name="T27" fmla="*/ 4 h 457"/>
                              <a:gd name="T28" fmla="*/ 179 w 181"/>
                              <a:gd name="T29" fmla="*/ 9 h 457"/>
                              <a:gd name="T30" fmla="*/ 179 w 181"/>
                              <a:gd name="T31" fmla="*/ 17 h 457"/>
                              <a:gd name="T32" fmla="*/ 181 w 181"/>
                              <a:gd name="T33" fmla="*/ 27 h 457"/>
                              <a:gd name="T34" fmla="*/ 167 w 181"/>
                              <a:gd name="T35" fmla="*/ 58 h 457"/>
                              <a:gd name="T36" fmla="*/ 158 w 181"/>
                              <a:gd name="T37" fmla="*/ 87 h 457"/>
                              <a:gd name="T38" fmla="*/ 150 w 181"/>
                              <a:gd name="T39" fmla="*/ 118 h 457"/>
                              <a:gd name="T40" fmla="*/ 146 w 181"/>
                              <a:gd name="T41" fmla="*/ 152 h 457"/>
                              <a:gd name="T42" fmla="*/ 142 w 181"/>
                              <a:gd name="T43" fmla="*/ 183 h 457"/>
                              <a:gd name="T44" fmla="*/ 140 w 181"/>
                              <a:gd name="T45" fmla="*/ 216 h 457"/>
                              <a:gd name="T46" fmla="*/ 140 w 181"/>
                              <a:gd name="T47" fmla="*/ 249 h 457"/>
                              <a:gd name="T48" fmla="*/ 144 w 181"/>
                              <a:gd name="T49" fmla="*/ 288 h 457"/>
                              <a:gd name="T50" fmla="*/ 132 w 181"/>
                              <a:gd name="T51" fmla="*/ 305 h 457"/>
                              <a:gd name="T52" fmla="*/ 128 w 181"/>
                              <a:gd name="T53" fmla="*/ 329 h 457"/>
                              <a:gd name="T54" fmla="*/ 128 w 181"/>
                              <a:gd name="T55" fmla="*/ 352 h 457"/>
                              <a:gd name="T56" fmla="*/ 132 w 181"/>
                              <a:gd name="T57" fmla="*/ 375 h 457"/>
                              <a:gd name="T58" fmla="*/ 134 w 181"/>
                              <a:gd name="T59" fmla="*/ 399 h 457"/>
                              <a:gd name="T60" fmla="*/ 136 w 181"/>
                              <a:gd name="T61" fmla="*/ 420 h 457"/>
                              <a:gd name="T62" fmla="*/ 136 w 181"/>
                              <a:gd name="T63" fmla="*/ 440 h 457"/>
                              <a:gd name="T64" fmla="*/ 130 w 181"/>
                              <a:gd name="T65" fmla="*/ 457 h 457"/>
                              <a:gd name="T66" fmla="*/ 124 w 181"/>
                              <a:gd name="T67" fmla="*/ 438 h 457"/>
                              <a:gd name="T68" fmla="*/ 115 w 181"/>
                              <a:gd name="T69" fmla="*/ 410 h 457"/>
                              <a:gd name="T70" fmla="*/ 101 w 181"/>
                              <a:gd name="T71" fmla="*/ 375 h 457"/>
                              <a:gd name="T72" fmla="*/ 86 w 181"/>
                              <a:gd name="T73" fmla="*/ 337 h 457"/>
                              <a:gd name="T74" fmla="*/ 66 w 181"/>
                              <a:gd name="T75" fmla="*/ 294 h 457"/>
                              <a:gd name="T76" fmla="*/ 45 w 181"/>
                              <a:gd name="T77" fmla="*/ 255 h 457"/>
                              <a:gd name="T78" fmla="*/ 21 w 181"/>
                              <a:gd name="T79" fmla="*/ 220 h 457"/>
                              <a:gd name="T80" fmla="*/ 0 w 181"/>
                              <a:gd name="T81" fmla="*/ 192 h 457"/>
                              <a:gd name="T82" fmla="*/ 0 w 181"/>
                              <a:gd name="T83" fmla="*/ 192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1" h="457">
                                <a:moveTo>
                                  <a:pt x="0" y="192"/>
                                </a:moveTo>
                                <a:lnTo>
                                  <a:pt x="2" y="181"/>
                                </a:lnTo>
                                <a:lnTo>
                                  <a:pt x="6" y="167"/>
                                </a:lnTo>
                                <a:lnTo>
                                  <a:pt x="8" y="155"/>
                                </a:lnTo>
                                <a:lnTo>
                                  <a:pt x="11" y="150"/>
                                </a:lnTo>
                                <a:lnTo>
                                  <a:pt x="31" y="128"/>
                                </a:lnTo>
                                <a:lnTo>
                                  <a:pt x="52" y="111"/>
                                </a:lnTo>
                                <a:lnTo>
                                  <a:pt x="74" y="91"/>
                                </a:lnTo>
                                <a:lnTo>
                                  <a:pt x="93" y="74"/>
                                </a:lnTo>
                                <a:lnTo>
                                  <a:pt x="115" y="54"/>
                                </a:lnTo>
                                <a:lnTo>
                                  <a:pt x="134" y="37"/>
                                </a:lnTo>
                                <a:lnTo>
                                  <a:pt x="154" y="17"/>
                                </a:lnTo>
                                <a:lnTo>
                                  <a:pt x="175" y="0"/>
                                </a:lnTo>
                                <a:lnTo>
                                  <a:pt x="175" y="4"/>
                                </a:lnTo>
                                <a:lnTo>
                                  <a:pt x="179" y="9"/>
                                </a:lnTo>
                                <a:lnTo>
                                  <a:pt x="179" y="17"/>
                                </a:lnTo>
                                <a:lnTo>
                                  <a:pt x="181" y="27"/>
                                </a:lnTo>
                                <a:lnTo>
                                  <a:pt x="167" y="58"/>
                                </a:lnTo>
                                <a:lnTo>
                                  <a:pt x="158" y="87"/>
                                </a:lnTo>
                                <a:lnTo>
                                  <a:pt x="150" y="118"/>
                                </a:lnTo>
                                <a:lnTo>
                                  <a:pt x="146" y="152"/>
                                </a:lnTo>
                                <a:lnTo>
                                  <a:pt x="142" y="183"/>
                                </a:lnTo>
                                <a:lnTo>
                                  <a:pt x="140" y="216"/>
                                </a:lnTo>
                                <a:lnTo>
                                  <a:pt x="140" y="249"/>
                                </a:lnTo>
                                <a:lnTo>
                                  <a:pt x="144" y="288"/>
                                </a:lnTo>
                                <a:lnTo>
                                  <a:pt x="132" y="305"/>
                                </a:lnTo>
                                <a:lnTo>
                                  <a:pt x="128" y="329"/>
                                </a:lnTo>
                                <a:lnTo>
                                  <a:pt x="128" y="352"/>
                                </a:lnTo>
                                <a:lnTo>
                                  <a:pt x="132" y="375"/>
                                </a:lnTo>
                                <a:lnTo>
                                  <a:pt x="134" y="399"/>
                                </a:lnTo>
                                <a:lnTo>
                                  <a:pt x="136" y="420"/>
                                </a:lnTo>
                                <a:lnTo>
                                  <a:pt x="136" y="440"/>
                                </a:lnTo>
                                <a:lnTo>
                                  <a:pt x="130" y="457"/>
                                </a:lnTo>
                                <a:lnTo>
                                  <a:pt x="124" y="438"/>
                                </a:lnTo>
                                <a:lnTo>
                                  <a:pt x="115" y="410"/>
                                </a:lnTo>
                                <a:lnTo>
                                  <a:pt x="101" y="375"/>
                                </a:lnTo>
                                <a:lnTo>
                                  <a:pt x="86" y="337"/>
                                </a:lnTo>
                                <a:lnTo>
                                  <a:pt x="66" y="294"/>
                                </a:lnTo>
                                <a:lnTo>
                                  <a:pt x="45" y="255"/>
                                </a:lnTo>
                                <a:lnTo>
                                  <a:pt x="21" y="220"/>
                                </a:lnTo>
                                <a:lnTo>
                                  <a:pt x="0" y="192"/>
                                </a:lnTo>
                                <a:lnTo>
                                  <a:pt x="0" y="19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1" name="Freeform 274" descr="Part of leaf"/>
                        <wps:cNvSpPr>
                          <a:spLocks/>
                        </wps:cNvSpPr>
                        <wps:spPr bwMode="auto">
                          <a:xfrm>
                            <a:off x="372" y="1700"/>
                            <a:ext cx="366" cy="212"/>
                          </a:xfrm>
                          <a:custGeom>
                            <a:avLst/>
                            <a:gdLst>
                              <a:gd name="T0" fmla="*/ 130 w 366"/>
                              <a:gd name="T1" fmla="*/ 210 h 212"/>
                              <a:gd name="T2" fmla="*/ 127 w 366"/>
                              <a:gd name="T3" fmla="*/ 194 h 212"/>
                              <a:gd name="T4" fmla="*/ 115 w 366"/>
                              <a:gd name="T5" fmla="*/ 171 h 212"/>
                              <a:gd name="T6" fmla="*/ 95 w 366"/>
                              <a:gd name="T7" fmla="*/ 142 h 212"/>
                              <a:gd name="T8" fmla="*/ 74 w 366"/>
                              <a:gd name="T9" fmla="*/ 111 h 212"/>
                              <a:gd name="T10" fmla="*/ 51 w 366"/>
                              <a:gd name="T11" fmla="*/ 79 h 212"/>
                              <a:gd name="T12" fmla="*/ 29 w 366"/>
                              <a:gd name="T13" fmla="*/ 52 h 212"/>
                              <a:gd name="T14" fmla="*/ 12 w 366"/>
                              <a:gd name="T15" fmla="*/ 31 h 212"/>
                              <a:gd name="T16" fmla="*/ 0 w 366"/>
                              <a:gd name="T17" fmla="*/ 17 h 212"/>
                              <a:gd name="T18" fmla="*/ 10 w 366"/>
                              <a:gd name="T19" fmla="*/ 13 h 212"/>
                              <a:gd name="T20" fmla="*/ 16 w 366"/>
                              <a:gd name="T21" fmla="*/ 11 h 212"/>
                              <a:gd name="T22" fmla="*/ 19 w 366"/>
                              <a:gd name="T23" fmla="*/ 5 h 212"/>
                              <a:gd name="T24" fmla="*/ 25 w 366"/>
                              <a:gd name="T25" fmla="*/ 0 h 212"/>
                              <a:gd name="T26" fmla="*/ 53 w 366"/>
                              <a:gd name="T27" fmla="*/ 11 h 212"/>
                              <a:gd name="T28" fmla="*/ 80 w 366"/>
                              <a:gd name="T29" fmla="*/ 21 h 212"/>
                              <a:gd name="T30" fmla="*/ 109 w 366"/>
                              <a:gd name="T31" fmla="*/ 27 h 212"/>
                              <a:gd name="T32" fmla="*/ 138 w 366"/>
                              <a:gd name="T33" fmla="*/ 33 h 212"/>
                              <a:gd name="T34" fmla="*/ 167 w 366"/>
                              <a:gd name="T35" fmla="*/ 33 h 212"/>
                              <a:gd name="T36" fmla="*/ 197 w 366"/>
                              <a:gd name="T37" fmla="*/ 33 h 212"/>
                              <a:gd name="T38" fmla="*/ 226 w 366"/>
                              <a:gd name="T39" fmla="*/ 29 h 212"/>
                              <a:gd name="T40" fmla="*/ 255 w 366"/>
                              <a:gd name="T41" fmla="*/ 25 h 212"/>
                              <a:gd name="T42" fmla="*/ 267 w 366"/>
                              <a:gd name="T43" fmla="*/ 31 h 212"/>
                              <a:gd name="T44" fmla="*/ 279 w 366"/>
                              <a:gd name="T45" fmla="*/ 38 h 212"/>
                              <a:gd name="T46" fmla="*/ 288 w 366"/>
                              <a:gd name="T47" fmla="*/ 44 h 212"/>
                              <a:gd name="T48" fmla="*/ 302 w 366"/>
                              <a:gd name="T49" fmla="*/ 50 h 212"/>
                              <a:gd name="T50" fmla="*/ 314 w 366"/>
                              <a:gd name="T51" fmla="*/ 56 h 212"/>
                              <a:gd name="T52" fmla="*/ 327 w 366"/>
                              <a:gd name="T53" fmla="*/ 64 h 212"/>
                              <a:gd name="T54" fmla="*/ 339 w 366"/>
                              <a:gd name="T55" fmla="*/ 70 h 212"/>
                              <a:gd name="T56" fmla="*/ 353 w 366"/>
                              <a:gd name="T57" fmla="*/ 77 h 212"/>
                              <a:gd name="T58" fmla="*/ 360 w 366"/>
                              <a:gd name="T59" fmla="*/ 79 h 212"/>
                              <a:gd name="T60" fmla="*/ 366 w 366"/>
                              <a:gd name="T61" fmla="*/ 87 h 212"/>
                              <a:gd name="T62" fmla="*/ 345 w 366"/>
                              <a:gd name="T63" fmla="*/ 107 h 212"/>
                              <a:gd name="T64" fmla="*/ 327 w 366"/>
                              <a:gd name="T65" fmla="*/ 128 h 212"/>
                              <a:gd name="T66" fmla="*/ 306 w 366"/>
                              <a:gd name="T67" fmla="*/ 149 h 212"/>
                              <a:gd name="T68" fmla="*/ 288 w 366"/>
                              <a:gd name="T69" fmla="*/ 167 h 212"/>
                              <a:gd name="T70" fmla="*/ 267 w 366"/>
                              <a:gd name="T71" fmla="*/ 183 h 212"/>
                              <a:gd name="T72" fmla="*/ 245 w 366"/>
                              <a:gd name="T73" fmla="*/ 196 h 212"/>
                              <a:gd name="T74" fmla="*/ 222 w 366"/>
                              <a:gd name="T75" fmla="*/ 206 h 212"/>
                              <a:gd name="T76" fmla="*/ 195 w 366"/>
                              <a:gd name="T77" fmla="*/ 212 h 212"/>
                              <a:gd name="T78" fmla="*/ 177 w 366"/>
                              <a:gd name="T79" fmla="*/ 212 h 212"/>
                              <a:gd name="T80" fmla="*/ 164 w 366"/>
                              <a:gd name="T81" fmla="*/ 212 h 212"/>
                              <a:gd name="T82" fmla="*/ 152 w 366"/>
                              <a:gd name="T83" fmla="*/ 212 h 212"/>
                              <a:gd name="T84" fmla="*/ 146 w 366"/>
                              <a:gd name="T85" fmla="*/ 212 h 212"/>
                              <a:gd name="T86" fmla="*/ 138 w 366"/>
                              <a:gd name="T87" fmla="*/ 212 h 212"/>
                              <a:gd name="T88" fmla="*/ 134 w 366"/>
                              <a:gd name="T89" fmla="*/ 212 h 212"/>
                              <a:gd name="T90" fmla="*/ 130 w 366"/>
                              <a:gd name="T91" fmla="*/ 210 h 212"/>
                              <a:gd name="T92" fmla="*/ 130 w 366"/>
                              <a:gd name="T93" fmla="*/ 21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6" h="212">
                                <a:moveTo>
                                  <a:pt x="130" y="210"/>
                                </a:moveTo>
                                <a:lnTo>
                                  <a:pt x="127" y="194"/>
                                </a:lnTo>
                                <a:lnTo>
                                  <a:pt x="115" y="171"/>
                                </a:lnTo>
                                <a:lnTo>
                                  <a:pt x="95" y="142"/>
                                </a:lnTo>
                                <a:lnTo>
                                  <a:pt x="74" y="111"/>
                                </a:lnTo>
                                <a:lnTo>
                                  <a:pt x="51" y="79"/>
                                </a:lnTo>
                                <a:lnTo>
                                  <a:pt x="29" y="52"/>
                                </a:lnTo>
                                <a:lnTo>
                                  <a:pt x="12" y="31"/>
                                </a:lnTo>
                                <a:lnTo>
                                  <a:pt x="0" y="17"/>
                                </a:lnTo>
                                <a:lnTo>
                                  <a:pt x="10" y="13"/>
                                </a:lnTo>
                                <a:lnTo>
                                  <a:pt x="16" y="11"/>
                                </a:lnTo>
                                <a:lnTo>
                                  <a:pt x="19" y="5"/>
                                </a:lnTo>
                                <a:lnTo>
                                  <a:pt x="25" y="0"/>
                                </a:lnTo>
                                <a:lnTo>
                                  <a:pt x="53" y="11"/>
                                </a:lnTo>
                                <a:lnTo>
                                  <a:pt x="80" y="21"/>
                                </a:lnTo>
                                <a:lnTo>
                                  <a:pt x="109" y="27"/>
                                </a:lnTo>
                                <a:lnTo>
                                  <a:pt x="138" y="33"/>
                                </a:lnTo>
                                <a:lnTo>
                                  <a:pt x="167" y="33"/>
                                </a:lnTo>
                                <a:lnTo>
                                  <a:pt x="197" y="33"/>
                                </a:lnTo>
                                <a:lnTo>
                                  <a:pt x="226" y="29"/>
                                </a:lnTo>
                                <a:lnTo>
                                  <a:pt x="255" y="25"/>
                                </a:lnTo>
                                <a:lnTo>
                                  <a:pt x="267" y="31"/>
                                </a:lnTo>
                                <a:lnTo>
                                  <a:pt x="279" y="38"/>
                                </a:lnTo>
                                <a:lnTo>
                                  <a:pt x="288" y="44"/>
                                </a:lnTo>
                                <a:lnTo>
                                  <a:pt x="302" y="50"/>
                                </a:lnTo>
                                <a:lnTo>
                                  <a:pt x="314" y="56"/>
                                </a:lnTo>
                                <a:lnTo>
                                  <a:pt x="327" y="64"/>
                                </a:lnTo>
                                <a:lnTo>
                                  <a:pt x="339" y="70"/>
                                </a:lnTo>
                                <a:lnTo>
                                  <a:pt x="353" y="77"/>
                                </a:lnTo>
                                <a:lnTo>
                                  <a:pt x="360" y="79"/>
                                </a:lnTo>
                                <a:lnTo>
                                  <a:pt x="366" y="87"/>
                                </a:lnTo>
                                <a:lnTo>
                                  <a:pt x="345" y="107"/>
                                </a:lnTo>
                                <a:lnTo>
                                  <a:pt x="327" y="128"/>
                                </a:lnTo>
                                <a:lnTo>
                                  <a:pt x="306" y="149"/>
                                </a:lnTo>
                                <a:lnTo>
                                  <a:pt x="288" y="167"/>
                                </a:lnTo>
                                <a:lnTo>
                                  <a:pt x="267" y="183"/>
                                </a:lnTo>
                                <a:lnTo>
                                  <a:pt x="245" y="196"/>
                                </a:lnTo>
                                <a:lnTo>
                                  <a:pt x="222" y="206"/>
                                </a:lnTo>
                                <a:lnTo>
                                  <a:pt x="195" y="212"/>
                                </a:lnTo>
                                <a:lnTo>
                                  <a:pt x="177" y="212"/>
                                </a:lnTo>
                                <a:lnTo>
                                  <a:pt x="164" y="212"/>
                                </a:lnTo>
                                <a:lnTo>
                                  <a:pt x="152" y="212"/>
                                </a:lnTo>
                                <a:lnTo>
                                  <a:pt x="146" y="212"/>
                                </a:lnTo>
                                <a:lnTo>
                                  <a:pt x="138" y="212"/>
                                </a:lnTo>
                                <a:lnTo>
                                  <a:pt x="134" y="212"/>
                                </a:lnTo>
                                <a:lnTo>
                                  <a:pt x="130" y="210"/>
                                </a:lnTo>
                                <a:lnTo>
                                  <a:pt x="130" y="21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2" name="Freeform 275" descr="Part of leaf"/>
                        <wps:cNvSpPr>
                          <a:spLocks/>
                        </wps:cNvSpPr>
                        <wps:spPr bwMode="auto">
                          <a:xfrm>
                            <a:off x="672" y="1871"/>
                            <a:ext cx="82" cy="335"/>
                          </a:xfrm>
                          <a:custGeom>
                            <a:avLst/>
                            <a:gdLst>
                              <a:gd name="T0" fmla="*/ 39 w 82"/>
                              <a:gd name="T1" fmla="*/ 0 h 335"/>
                              <a:gd name="T2" fmla="*/ 43 w 82"/>
                              <a:gd name="T3" fmla="*/ 12 h 335"/>
                              <a:gd name="T4" fmla="*/ 49 w 82"/>
                              <a:gd name="T5" fmla="*/ 23 h 335"/>
                              <a:gd name="T6" fmla="*/ 53 w 82"/>
                              <a:gd name="T7" fmla="*/ 35 h 335"/>
                              <a:gd name="T8" fmla="*/ 58 w 82"/>
                              <a:gd name="T9" fmla="*/ 47 h 335"/>
                              <a:gd name="T10" fmla="*/ 64 w 82"/>
                              <a:gd name="T11" fmla="*/ 58 h 335"/>
                              <a:gd name="T12" fmla="*/ 70 w 82"/>
                              <a:gd name="T13" fmla="*/ 72 h 335"/>
                              <a:gd name="T14" fmla="*/ 76 w 82"/>
                              <a:gd name="T15" fmla="*/ 84 h 335"/>
                              <a:gd name="T16" fmla="*/ 82 w 82"/>
                              <a:gd name="T17" fmla="*/ 95 h 335"/>
                              <a:gd name="T18" fmla="*/ 74 w 82"/>
                              <a:gd name="T19" fmla="*/ 123 h 335"/>
                              <a:gd name="T20" fmla="*/ 70 w 82"/>
                              <a:gd name="T21" fmla="*/ 152 h 335"/>
                              <a:gd name="T22" fmla="*/ 66 w 82"/>
                              <a:gd name="T23" fmla="*/ 183 h 335"/>
                              <a:gd name="T24" fmla="*/ 66 w 82"/>
                              <a:gd name="T25" fmla="*/ 212 h 335"/>
                              <a:gd name="T26" fmla="*/ 66 w 82"/>
                              <a:gd name="T27" fmla="*/ 243 h 335"/>
                              <a:gd name="T28" fmla="*/ 68 w 82"/>
                              <a:gd name="T29" fmla="*/ 272 h 335"/>
                              <a:gd name="T30" fmla="*/ 70 w 82"/>
                              <a:gd name="T31" fmla="*/ 304 h 335"/>
                              <a:gd name="T32" fmla="*/ 76 w 82"/>
                              <a:gd name="T33" fmla="*/ 335 h 335"/>
                              <a:gd name="T34" fmla="*/ 62 w 82"/>
                              <a:gd name="T35" fmla="*/ 325 h 335"/>
                              <a:gd name="T36" fmla="*/ 56 w 82"/>
                              <a:gd name="T37" fmla="*/ 313 h 335"/>
                              <a:gd name="T38" fmla="*/ 51 w 82"/>
                              <a:gd name="T39" fmla="*/ 298 h 335"/>
                              <a:gd name="T40" fmla="*/ 47 w 82"/>
                              <a:gd name="T41" fmla="*/ 284 h 335"/>
                              <a:gd name="T42" fmla="*/ 41 w 82"/>
                              <a:gd name="T43" fmla="*/ 270 h 335"/>
                              <a:gd name="T44" fmla="*/ 35 w 82"/>
                              <a:gd name="T45" fmla="*/ 261 h 335"/>
                              <a:gd name="T46" fmla="*/ 21 w 82"/>
                              <a:gd name="T47" fmla="*/ 255 h 335"/>
                              <a:gd name="T48" fmla="*/ 6 w 82"/>
                              <a:gd name="T49" fmla="*/ 257 h 335"/>
                              <a:gd name="T50" fmla="*/ 2 w 82"/>
                              <a:gd name="T51" fmla="*/ 237 h 335"/>
                              <a:gd name="T52" fmla="*/ 0 w 82"/>
                              <a:gd name="T53" fmla="*/ 208 h 335"/>
                              <a:gd name="T54" fmla="*/ 4 w 82"/>
                              <a:gd name="T55" fmla="*/ 173 h 335"/>
                              <a:gd name="T56" fmla="*/ 8 w 82"/>
                              <a:gd name="T57" fmla="*/ 132 h 335"/>
                              <a:gd name="T58" fmla="*/ 14 w 82"/>
                              <a:gd name="T59" fmla="*/ 89 h 335"/>
                              <a:gd name="T60" fmla="*/ 23 w 82"/>
                              <a:gd name="T61" fmla="*/ 52 h 335"/>
                              <a:gd name="T62" fmla="*/ 31 w 82"/>
                              <a:gd name="T63" fmla="*/ 19 h 335"/>
                              <a:gd name="T64" fmla="*/ 39 w 82"/>
                              <a:gd name="T65" fmla="*/ 0 h 335"/>
                              <a:gd name="T66" fmla="*/ 39 w 82"/>
                              <a:gd name="T67"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 h="335">
                                <a:moveTo>
                                  <a:pt x="39" y="0"/>
                                </a:moveTo>
                                <a:lnTo>
                                  <a:pt x="43" y="12"/>
                                </a:lnTo>
                                <a:lnTo>
                                  <a:pt x="49" y="23"/>
                                </a:lnTo>
                                <a:lnTo>
                                  <a:pt x="53" y="35"/>
                                </a:lnTo>
                                <a:lnTo>
                                  <a:pt x="58" y="47"/>
                                </a:lnTo>
                                <a:lnTo>
                                  <a:pt x="64" y="58"/>
                                </a:lnTo>
                                <a:lnTo>
                                  <a:pt x="70" y="72"/>
                                </a:lnTo>
                                <a:lnTo>
                                  <a:pt x="76" y="84"/>
                                </a:lnTo>
                                <a:lnTo>
                                  <a:pt x="82" y="95"/>
                                </a:lnTo>
                                <a:lnTo>
                                  <a:pt x="74" y="123"/>
                                </a:lnTo>
                                <a:lnTo>
                                  <a:pt x="70" y="152"/>
                                </a:lnTo>
                                <a:lnTo>
                                  <a:pt x="66" y="183"/>
                                </a:lnTo>
                                <a:lnTo>
                                  <a:pt x="66" y="212"/>
                                </a:lnTo>
                                <a:lnTo>
                                  <a:pt x="66" y="243"/>
                                </a:lnTo>
                                <a:lnTo>
                                  <a:pt x="68" y="272"/>
                                </a:lnTo>
                                <a:lnTo>
                                  <a:pt x="70" y="304"/>
                                </a:lnTo>
                                <a:lnTo>
                                  <a:pt x="76" y="335"/>
                                </a:lnTo>
                                <a:lnTo>
                                  <a:pt x="62" y="325"/>
                                </a:lnTo>
                                <a:lnTo>
                                  <a:pt x="56" y="313"/>
                                </a:lnTo>
                                <a:lnTo>
                                  <a:pt x="51" y="298"/>
                                </a:lnTo>
                                <a:lnTo>
                                  <a:pt x="47" y="284"/>
                                </a:lnTo>
                                <a:lnTo>
                                  <a:pt x="41" y="270"/>
                                </a:lnTo>
                                <a:lnTo>
                                  <a:pt x="35" y="261"/>
                                </a:lnTo>
                                <a:lnTo>
                                  <a:pt x="21" y="255"/>
                                </a:lnTo>
                                <a:lnTo>
                                  <a:pt x="6" y="257"/>
                                </a:lnTo>
                                <a:lnTo>
                                  <a:pt x="2" y="237"/>
                                </a:lnTo>
                                <a:lnTo>
                                  <a:pt x="0" y="208"/>
                                </a:lnTo>
                                <a:lnTo>
                                  <a:pt x="4" y="173"/>
                                </a:lnTo>
                                <a:lnTo>
                                  <a:pt x="8" y="132"/>
                                </a:lnTo>
                                <a:lnTo>
                                  <a:pt x="14" y="89"/>
                                </a:lnTo>
                                <a:lnTo>
                                  <a:pt x="23" y="52"/>
                                </a:lnTo>
                                <a:lnTo>
                                  <a:pt x="31" y="19"/>
                                </a:lnTo>
                                <a:lnTo>
                                  <a:pt x="39" y="0"/>
                                </a:lnTo>
                                <a:lnTo>
                                  <a:pt x="39"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3" name="Freeform 276" descr="Part of leaf"/>
                        <wps:cNvSpPr>
                          <a:spLocks/>
                        </wps:cNvSpPr>
                        <wps:spPr bwMode="auto">
                          <a:xfrm>
                            <a:off x="746" y="1972"/>
                            <a:ext cx="105" cy="290"/>
                          </a:xfrm>
                          <a:custGeom>
                            <a:avLst/>
                            <a:gdLst>
                              <a:gd name="T0" fmla="*/ 8 w 105"/>
                              <a:gd name="T1" fmla="*/ 241 h 290"/>
                              <a:gd name="T2" fmla="*/ 4 w 105"/>
                              <a:gd name="T3" fmla="*/ 220 h 290"/>
                              <a:gd name="T4" fmla="*/ 2 w 105"/>
                              <a:gd name="T5" fmla="*/ 189 h 290"/>
                              <a:gd name="T6" fmla="*/ 0 w 105"/>
                              <a:gd name="T7" fmla="*/ 152 h 290"/>
                              <a:gd name="T8" fmla="*/ 0 w 105"/>
                              <a:gd name="T9" fmla="*/ 113 h 290"/>
                              <a:gd name="T10" fmla="*/ 0 w 105"/>
                              <a:gd name="T11" fmla="*/ 72 h 290"/>
                              <a:gd name="T12" fmla="*/ 2 w 105"/>
                              <a:gd name="T13" fmla="*/ 39 h 290"/>
                              <a:gd name="T14" fmla="*/ 6 w 105"/>
                              <a:gd name="T15" fmla="*/ 12 h 290"/>
                              <a:gd name="T16" fmla="*/ 14 w 105"/>
                              <a:gd name="T17" fmla="*/ 0 h 290"/>
                              <a:gd name="T18" fmla="*/ 25 w 105"/>
                              <a:gd name="T19" fmla="*/ 16 h 290"/>
                              <a:gd name="T20" fmla="*/ 37 w 105"/>
                              <a:gd name="T21" fmla="*/ 33 h 290"/>
                              <a:gd name="T22" fmla="*/ 49 w 105"/>
                              <a:gd name="T23" fmla="*/ 51 h 290"/>
                              <a:gd name="T24" fmla="*/ 58 w 105"/>
                              <a:gd name="T25" fmla="*/ 66 h 290"/>
                              <a:gd name="T26" fmla="*/ 70 w 105"/>
                              <a:gd name="T27" fmla="*/ 84 h 290"/>
                              <a:gd name="T28" fmla="*/ 82 w 105"/>
                              <a:gd name="T29" fmla="*/ 101 h 290"/>
                              <a:gd name="T30" fmla="*/ 91 w 105"/>
                              <a:gd name="T31" fmla="*/ 121 h 290"/>
                              <a:gd name="T32" fmla="*/ 101 w 105"/>
                              <a:gd name="T33" fmla="*/ 140 h 290"/>
                              <a:gd name="T34" fmla="*/ 99 w 105"/>
                              <a:gd name="T35" fmla="*/ 160 h 290"/>
                              <a:gd name="T36" fmla="*/ 97 w 105"/>
                              <a:gd name="T37" fmla="*/ 177 h 290"/>
                              <a:gd name="T38" fmla="*/ 97 w 105"/>
                              <a:gd name="T39" fmla="*/ 197 h 290"/>
                              <a:gd name="T40" fmla="*/ 97 w 105"/>
                              <a:gd name="T41" fmla="*/ 216 h 290"/>
                              <a:gd name="T42" fmla="*/ 97 w 105"/>
                              <a:gd name="T43" fmla="*/ 234 h 290"/>
                              <a:gd name="T44" fmla="*/ 99 w 105"/>
                              <a:gd name="T45" fmla="*/ 249 h 290"/>
                              <a:gd name="T46" fmla="*/ 101 w 105"/>
                              <a:gd name="T47" fmla="*/ 269 h 290"/>
                              <a:gd name="T48" fmla="*/ 105 w 105"/>
                              <a:gd name="T49" fmla="*/ 290 h 290"/>
                              <a:gd name="T50" fmla="*/ 93 w 105"/>
                              <a:gd name="T51" fmla="*/ 288 h 290"/>
                              <a:gd name="T52" fmla="*/ 88 w 105"/>
                              <a:gd name="T53" fmla="*/ 278 h 290"/>
                              <a:gd name="T54" fmla="*/ 76 w 105"/>
                              <a:gd name="T55" fmla="*/ 267 h 290"/>
                              <a:gd name="T56" fmla="*/ 70 w 105"/>
                              <a:gd name="T57" fmla="*/ 251 h 290"/>
                              <a:gd name="T58" fmla="*/ 58 w 105"/>
                              <a:gd name="T59" fmla="*/ 234 h 290"/>
                              <a:gd name="T60" fmla="*/ 53 w 105"/>
                              <a:gd name="T61" fmla="*/ 220 h 290"/>
                              <a:gd name="T62" fmla="*/ 45 w 105"/>
                              <a:gd name="T63" fmla="*/ 208 h 290"/>
                              <a:gd name="T64" fmla="*/ 41 w 105"/>
                              <a:gd name="T65" fmla="*/ 205 h 290"/>
                              <a:gd name="T66" fmla="*/ 33 w 105"/>
                              <a:gd name="T67" fmla="*/ 212 h 290"/>
                              <a:gd name="T68" fmla="*/ 25 w 105"/>
                              <a:gd name="T69" fmla="*/ 224 h 290"/>
                              <a:gd name="T70" fmla="*/ 19 w 105"/>
                              <a:gd name="T71" fmla="*/ 236 h 290"/>
                              <a:gd name="T72" fmla="*/ 14 w 105"/>
                              <a:gd name="T73" fmla="*/ 249 h 290"/>
                              <a:gd name="T74" fmla="*/ 10 w 105"/>
                              <a:gd name="T75" fmla="*/ 247 h 290"/>
                              <a:gd name="T76" fmla="*/ 8 w 105"/>
                              <a:gd name="T77" fmla="*/ 241 h 290"/>
                              <a:gd name="T78" fmla="*/ 8 w 105"/>
                              <a:gd name="T79" fmla="*/ 241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290">
                                <a:moveTo>
                                  <a:pt x="8" y="241"/>
                                </a:moveTo>
                                <a:lnTo>
                                  <a:pt x="4" y="220"/>
                                </a:lnTo>
                                <a:lnTo>
                                  <a:pt x="2" y="189"/>
                                </a:lnTo>
                                <a:lnTo>
                                  <a:pt x="0" y="152"/>
                                </a:lnTo>
                                <a:lnTo>
                                  <a:pt x="0" y="113"/>
                                </a:lnTo>
                                <a:lnTo>
                                  <a:pt x="0" y="72"/>
                                </a:lnTo>
                                <a:lnTo>
                                  <a:pt x="2" y="39"/>
                                </a:lnTo>
                                <a:lnTo>
                                  <a:pt x="6" y="12"/>
                                </a:lnTo>
                                <a:lnTo>
                                  <a:pt x="14" y="0"/>
                                </a:lnTo>
                                <a:lnTo>
                                  <a:pt x="25" y="16"/>
                                </a:lnTo>
                                <a:lnTo>
                                  <a:pt x="37" y="33"/>
                                </a:lnTo>
                                <a:lnTo>
                                  <a:pt x="49" y="51"/>
                                </a:lnTo>
                                <a:lnTo>
                                  <a:pt x="58" y="66"/>
                                </a:lnTo>
                                <a:lnTo>
                                  <a:pt x="70" y="84"/>
                                </a:lnTo>
                                <a:lnTo>
                                  <a:pt x="82" y="101"/>
                                </a:lnTo>
                                <a:lnTo>
                                  <a:pt x="91" y="121"/>
                                </a:lnTo>
                                <a:lnTo>
                                  <a:pt x="101" y="140"/>
                                </a:lnTo>
                                <a:lnTo>
                                  <a:pt x="99" y="160"/>
                                </a:lnTo>
                                <a:lnTo>
                                  <a:pt x="97" y="177"/>
                                </a:lnTo>
                                <a:lnTo>
                                  <a:pt x="97" y="197"/>
                                </a:lnTo>
                                <a:lnTo>
                                  <a:pt x="97" y="216"/>
                                </a:lnTo>
                                <a:lnTo>
                                  <a:pt x="97" y="234"/>
                                </a:lnTo>
                                <a:lnTo>
                                  <a:pt x="99" y="249"/>
                                </a:lnTo>
                                <a:lnTo>
                                  <a:pt x="101" y="269"/>
                                </a:lnTo>
                                <a:lnTo>
                                  <a:pt x="105" y="290"/>
                                </a:lnTo>
                                <a:lnTo>
                                  <a:pt x="93" y="288"/>
                                </a:lnTo>
                                <a:lnTo>
                                  <a:pt x="88" y="278"/>
                                </a:lnTo>
                                <a:lnTo>
                                  <a:pt x="76" y="267"/>
                                </a:lnTo>
                                <a:lnTo>
                                  <a:pt x="70" y="251"/>
                                </a:lnTo>
                                <a:lnTo>
                                  <a:pt x="58" y="234"/>
                                </a:lnTo>
                                <a:lnTo>
                                  <a:pt x="53" y="220"/>
                                </a:lnTo>
                                <a:lnTo>
                                  <a:pt x="45" y="208"/>
                                </a:lnTo>
                                <a:lnTo>
                                  <a:pt x="41" y="205"/>
                                </a:lnTo>
                                <a:lnTo>
                                  <a:pt x="33" y="212"/>
                                </a:lnTo>
                                <a:lnTo>
                                  <a:pt x="25" y="224"/>
                                </a:lnTo>
                                <a:lnTo>
                                  <a:pt x="19" y="236"/>
                                </a:lnTo>
                                <a:lnTo>
                                  <a:pt x="14" y="249"/>
                                </a:lnTo>
                                <a:lnTo>
                                  <a:pt x="10" y="247"/>
                                </a:lnTo>
                                <a:lnTo>
                                  <a:pt x="8" y="241"/>
                                </a:lnTo>
                                <a:lnTo>
                                  <a:pt x="8" y="24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4" name="Freeform 277" descr="Part of leaf"/>
                        <wps:cNvSpPr>
                          <a:spLocks/>
                        </wps:cNvSpPr>
                        <wps:spPr bwMode="auto">
                          <a:xfrm>
                            <a:off x="261" y="1472"/>
                            <a:ext cx="224" cy="120"/>
                          </a:xfrm>
                          <a:custGeom>
                            <a:avLst/>
                            <a:gdLst>
                              <a:gd name="T0" fmla="*/ 19 w 224"/>
                              <a:gd name="T1" fmla="*/ 93 h 120"/>
                              <a:gd name="T2" fmla="*/ 27 w 224"/>
                              <a:gd name="T3" fmla="*/ 87 h 120"/>
                              <a:gd name="T4" fmla="*/ 37 w 224"/>
                              <a:gd name="T5" fmla="*/ 85 h 120"/>
                              <a:gd name="T6" fmla="*/ 45 w 224"/>
                              <a:gd name="T7" fmla="*/ 84 h 120"/>
                              <a:gd name="T8" fmla="*/ 53 w 224"/>
                              <a:gd name="T9" fmla="*/ 80 h 120"/>
                              <a:gd name="T10" fmla="*/ 45 w 224"/>
                              <a:gd name="T11" fmla="*/ 68 h 120"/>
                              <a:gd name="T12" fmla="*/ 37 w 224"/>
                              <a:gd name="T13" fmla="*/ 60 h 120"/>
                              <a:gd name="T14" fmla="*/ 31 w 224"/>
                              <a:gd name="T15" fmla="*/ 50 h 120"/>
                              <a:gd name="T16" fmla="*/ 23 w 224"/>
                              <a:gd name="T17" fmla="*/ 45 h 120"/>
                              <a:gd name="T18" fmla="*/ 16 w 224"/>
                              <a:gd name="T19" fmla="*/ 35 h 120"/>
                              <a:gd name="T20" fmla="*/ 10 w 224"/>
                              <a:gd name="T21" fmla="*/ 25 h 120"/>
                              <a:gd name="T22" fmla="*/ 2 w 224"/>
                              <a:gd name="T23" fmla="*/ 15 h 120"/>
                              <a:gd name="T24" fmla="*/ 0 w 224"/>
                              <a:gd name="T25" fmla="*/ 4 h 120"/>
                              <a:gd name="T26" fmla="*/ 0 w 224"/>
                              <a:gd name="T27" fmla="*/ 0 h 120"/>
                              <a:gd name="T28" fmla="*/ 2 w 224"/>
                              <a:gd name="T29" fmla="*/ 0 h 120"/>
                              <a:gd name="T30" fmla="*/ 18 w 224"/>
                              <a:gd name="T31" fmla="*/ 11 h 120"/>
                              <a:gd name="T32" fmla="*/ 35 w 224"/>
                              <a:gd name="T33" fmla="*/ 21 h 120"/>
                              <a:gd name="T34" fmla="*/ 55 w 224"/>
                              <a:gd name="T35" fmla="*/ 29 h 120"/>
                              <a:gd name="T36" fmla="*/ 74 w 224"/>
                              <a:gd name="T37" fmla="*/ 35 h 120"/>
                              <a:gd name="T38" fmla="*/ 93 w 224"/>
                              <a:gd name="T39" fmla="*/ 37 h 120"/>
                              <a:gd name="T40" fmla="*/ 115 w 224"/>
                              <a:gd name="T41" fmla="*/ 41 h 120"/>
                              <a:gd name="T42" fmla="*/ 134 w 224"/>
                              <a:gd name="T43" fmla="*/ 41 h 120"/>
                              <a:gd name="T44" fmla="*/ 156 w 224"/>
                              <a:gd name="T45" fmla="*/ 41 h 120"/>
                              <a:gd name="T46" fmla="*/ 164 w 224"/>
                              <a:gd name="T47" fmla="*/ 48 h 120"/>
                              <a:gd name="T48" fmla="*/ 173 w 224"/>
                              <a:gd name="T49" fmla="*/ 56 h 120"/>
                              <a:gd name="T50" fmla="*/ 181 w 224"/>
                              <a:gd name="T51" fmla="*/ 66 h 120"/>
                              <a:gd name="T52" fmla="*/ 191 w 224"/>
                              <a:gd name="T53" fmla="*/ 74 h 120"/>
                              <a:gd name="T54" fmla="*/ 199 w 224"/>
                              <a:gd name="T55" fmla="*/ 84 h 120"/>
                              <a:gd name="T56" fmla="*/ 206 w 224"/>
                              <a:gd name="T57" fmla="*/ 93 h 120"/>
                              <a:gd name="T58" fmla="*/ 216 w 224"/>
                              <a:gd name="T59" fmla="*/ 103 h 120"/>
                              <a:gd name="T60" fmla="*/ 224 w 224"/>
                              <a:gd name="T61" fmla="*/ 115 h 120"/>
                              <a:gd name="T62" fmla="*/ 224 w 224"/>
                              <a:gd name="T63" fmla="*/ 119 h 120"/>
                              <a:gd name="T64" fmla="*/ 203 w 224"/>
                              <a:gd name="T65" fmla="*/ 119 h 120"/>
                              <a:gd name="T66" fmla="*/ 175 w 224"/>
                              <a:gd name="T67" fmla="*/ 120 h 120"/>
                              <a:gd name="T68" fmla="*/ 146 w 224"/>
                              <a:gd name="T69" fmla="*/ 120 h 120"/>
                              <a:gd name="T70" fmla="*/ 117 w 224"/>
                              <a:gd name="T71" fmla="*/ 119 h 120"/>
                              <a:gd name="T72" fmla="*/ 88 w 224"/>
                              <a:gd name="T73" fmla="*/ 115 h 120"/>
                              <a:gd name="T74" fmla="*/ 60 w 224"/>
                              <a:gd name="T75" fmla="*/ 111 h 120"/>
                              <a:gd name="T76" fmla="*/ 37 w 224"/>
                              <a:gd name="T77" fmla="*/ 101 h 120"/>
                              <a:gd name="T78" fmla="*/ 19 w 224"/>
                              <a:gd name="T79" fmla="*/ 93 h 120"/>
                              <a:gd name="T80" fmla="*/ 19 w 224"/>
                              <a:gd name="T81" fmla="*/ 9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4" h="120">
                                <a:moveTo>
                                  <a:pt x="19" y="93"/>
                                </a:moveTo>
                                <a:lnTo>
                                  <a:pt x="27" y="87"/>
                                </a:lnTo>
                                <a:lnTo>
                                  <a:pt x="37" y="85"/>
                                </a:lnTo>
                                <a:lnTo>
                                  <a:pt x="45" y="84"/>
                                </a:lnTo>
                                <a:lnTo>
                                  <a:pt x="53" y="80"/>
                                </a:lnTo>
                                <a:lnTo>
                                  <a:pt x="45" y="68"/>
                                </a:lnTo>
                                <a:lnTo>
                                  <a:pt x="37" y="60"/>
                                </a:lnTo>
                                <a:lnTo>
                                  <a:pt x="31" y="50"/>
                                </a:lnTo>
                                <a:lnTo>
                                  <a:pt x="23" y="45"/>
                                </a:lnTo>
                                <a:lnTo>
                                  <a:pt x="16" y="35"/>
                                </a:lnTo>
                                <a:lnTo>
                                  <a:pt x="10" y="25"/>
                                </a:lnTo>
                                <a:lnTo>
                                  <a:pt x="2" y="15"/>
                                </a:lnTo>
                                <a:lnTo>
                                  <a:pt x="0" y="4"/>
                                </a:lnTo>
                                <a:lnTo>
                                  <a:pt x="0" y="0"/>
                                </a:lnTo>
                                <a:lnTo>
                                  <a:pt x="2" y="0"/>
                                </a:lnTo>
                                <a:lnTo>
                                  <a:pt x="18" y="11"/>
                                </a:lnTo>
                                <a:lnTo>
                                  <a:pt x="35" y="21"/>
                                </a:lnTo>
                                <a:lnTo>
                                  <a:pt x="55" y="29"/>
                                </a:lnTo>
                                <a:lnTo>
                                  <a:pt x="74" y="35"/>
                                </a:lnTo>
                                <a:lnTo>
                                  <a:pt x="93" y="37"/>
                                </a:lnTo>
                                <a:lnTo>
                                  <a:pt x="115" y="41"/>
                                </a:lnTo>
                                <a:lnTo>
                                  <a:pt x="134" y="41"/>
                                </a:lnTo>
                                <a:lnTo>
                                  <a:pt x="156" y="41"/>
                                </a:lnTo>
                                <a:lnTo>
                                  <a:pt x="164" y="48"/>
                                </a:lnTo>
                                <a:lnTo>
                                  <a:pt x="173" y="56"/>
                                </a:lnTo>
                                <a:lnTo>
                                  <a:pt x="181" y="66"/>
                                </a:lnTo>
                                <a:lnTo>
                                  <a:pt x="191" y="74"/>
                                </a:lnTo>
                                <a:lnTo>
                                  <a:pt x="199" y="84"/>
                                </a:lnTo>
                                <a:lnTo>
                                  <a:pt x="206" y="93"/>
                                </a:lnTo>
                                <a:lnTo>
                                  <a:pt x="216" y="103"/>
                                </a:lnTo>
                                <a:lnTo>
                                  <a:pt x="224" y="115"/>
                                </a:lnTo>
                                <a:lnTo>
                                  <a:pt x="224" y="119"/>
                                </a:lnTo>
                                <a:lnTo>
                                  <a:pt x="203" y="119"/>
                                </a:lnTo>
                                <a:lnTo>
                                  <a:pt x="175" y="120"/>
                                </a:lnTo>
                                <a:lnTo>
                                  <a:pt x="146" y="120"/>
                                </a:lnTo>
                                <a:lnTo>
                                  <a:pt x="117" y="119"/>
                                </a:lnTo>
                                <a:lnTo>
                                  <a:pt x="88" y="115"/>
                                </a:lnTo>
                                <a:lnTo>
                                  <a:pt x="60" y="111"/>
                                </a:lnTo>
                                <a:lnTo>
                                  <a:pt x="37" y="101"/>
                                </a:lnTo>
                                <a:lnTo>
                                  <a:pt x="19" y="93"/>
                                </a:lnTo>
                                <a:lnTo>
                                  <a:pt x="19" y="9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5" name="Freeform 278" descr="Part of leaf"/>
                        <wps:cNvSpPr>
                          <a:spLocks/>
                        </wps:cNvSpPr>
                        <wps:spPr bwMode="auto">
                          <a:xfrm>
                            <a:off x="296" y="1579"/>
                            <a:ext cx="325" cy="150"/>
                          </a:xfrm>
                          <a:custGeom>
                            <a:avLst/>
                            <a:gdLst>
                              <a:gd name="T0" fmla="*/ 0 w 325"/>
                              <a:gd name="T1" fmla="*/ 0 h 150"/>
                              <a:gd name="T2" fmla="*/ 6 w 325"/>
                              <a:gd name="T3" fmla="*/ 0 h 150"/>
                              <a:gd name="T4" fmla="*/ 18 w 325"/>
                              <a:gd name="T5" fmla="*/ 4 h 150"/>
                              <a:gd name="T6" fmla="*/ 27 w 325"/>
                              <a:gd name="T7" fmla="*/ 6 h 150"/>
                              <a:gd name="T8" fmla="*/ 35 w 325"/>
                              <a:gd name="T9" fmla="*/ 12 h 150"/>
                              <a:gd name="T10" fmla="*/ 51 w 325"/>
                              <a:gd name="T11" fmla="*/ 12 h 150"/>
                              <a:gd name="T12" fmla="*/ 66 w 325"/>
                              <a:gd name="T13" fmla="*/ 15 h 150"/>
                              <a:gd name="T14" fmla="*/ 82 w 325"/>
                              <a:gd name="T15" fmla="*/ 15 h 150"/>
                              <a:gd name="T16" fmla="*/ 97 w 325"/>
                              <a:gd name="T17" fmla="*/ 17 h 150"/>
                              <a:gd name="T18" fmla="*/ 111 w 325"/>
                              <a:gd name="T19" fmla="*/ 17 h 150"/>
                              <a:gd name="T20" fmla="*/ 127 w 325"/>
                              <a:gd name="T21" fmla="*/ 17 h 150"/>
                              <a:gd name="T22" fmla="*/ 144 w 325"/>
                              <a:gd name="T23" fmla="*/ 17 h 150"/>
                              <a:gd name="T24" fmla="*/ 162 w 325"/>
                              <a:gd name="T25" fmla="*/ 17 h 150"/>
                              <a:gd name="T26" fmla="*/ 171 w 325"/>
                              <a:gd name="T27" fmla="*/ 13 h 150"/>
                              <a:gd name="T28" fmla="*/ 179 w 325"/>
                              <a:gd name="T29" fmla="*/ 12 h 150"/>
                              <a:gd name="T30" fmla="*/ 183 w 325"/>
                              <a:gd name="T31" fmla="*/ 12 h 150"/>
                              <a:gd name="T32" fmla="*/ 189 w 325"/>
                              <a:gd name="T33" fmla="*/ 12 h 150"/>
                              <a:gd name="T34" fmla="*/ 193 w 325"/>
                              <a:gd name="T35" fmla="*/ 12 h 150"/>
                              <a:gd name="T36" fmla="*/ 197 w 325"/>
                              <a:gd name="T37" fmla="*/ 12 h 150"/>
                              <a:gd name="T38" fmla="*/ 210 w 325"/>
                              <a:gd name="T39" fmla="*/ 27 h 150"/>
                              <a:gd name="T40" fmla="*/ 228 w 325"/>
                              <a:gd name="T41" fmla="*/ 43 h 150"/>
                              <a:gd name="T42" fmla="*/ 242 w 325"/>
                              <a:gd name="T43" fmla="*/ 58 h 150"/>
                              <a:gd name="T44" fmla="*/ 259 w 325"/>
                              <a:gd name="T45" fmla="*/ 76 h 150"/>
                              <a:gd name="T46" fmla="*/ 273 w 325"/>
                              <a:gd name="T47" fmla="*/ 91 h 150"/>
                              <a:gd name="T48" fmla="*/ 290 w 325"/>
                              <a:gd name="T49" fmla="*/ 109 h 150"/>
                              <a:gd name="T50" fmla="*/ 308 w 325"/>
                              <a:gd name="T51" fmla="*/ 126 h 150"/>
                              <a:gd name="T52" fmla="*/ 325 w 325"/>
                              <a:gd name="T53" fmla="*/ 144 h 150"/>
                              <a:gd name="T54" fmla="*/ 304 w 325"/>
                              <a:gd name="T55" fmla="*/ 148 h 150"/>
                              <a:gd name="T56" fmla="*/ 277 w 325"/>
                              <a:gd name="T57" fmla="*/ 150 h 150"/>
                              <a:gd name="T58" fmla="*/ 242 w 325"/>
                              <a:gd name="T59" fmla="*/ 150 h 150"/>
                              <a:gd name="T60" fmla="*/ 206 w 325"/>
                              <a:gd name="T61" fmla="*/ 146 h 150"/>
                              <a:gd name="T62" fmla="*/ 171 w 325"/>
                              <a:gd name="T63" fmla="*/ 140 h 150"/>
                              <a:gd name="T64" fmla="*/ 140 w 325"/>
                              <a:gd name="T65" fmla="*/ 132 h 150"/>
                              <a:gd name="T66" fmla="*/ 115 w 325"/>
                              <a:gd name="T67" fmla="*/ 123 h 150"/>
                              <a:gd name="T68" fmla="*/ 101 w 325"/>
                              <a:gd name="T69" fmla="*/ 115 h 150"/>
                              <a:gd name="T70" fmla="*/ 97 w 325"/>
                              <a:gd name="T71" fmla="*/ 91 h 150"/>
                              <a:gd name="T72" fmla="*/ 90 w 325"/>
                              <a:gd name="T73" fmla="*/ 72 h 150"/>
                              <a:gd name="T74" fmla="*/ 76 w 325"/>
                              <a:gd name="T75" fmla="*/ 56 h 150"/>
                              <a:gd name="T76" fmla="*/ 62 w 325"/>
                              <a:gd name="T77" fmla="*/ 45 h 150"/>
                              <a:gd name="T78" fmla="*/ 45 w 325"/>
                              <a:gd name="T79" fmla="*/ 31 h 150"/>
                              <a:gd name="T80" fmla="*/ 29 w 325"/>
                              <a:gd name="T81" fmla="*/ 21 h 150"/>
                              <a:gd name="T82" fmla="*/ 14 w 325"/>
                              <a:gd name="T83" fmla="*/ 12 h 150"/>
                              <a:gd name="T84" fmla="*/ 0 w 325"/>
                              <a:gd name="T85" fmla="*/ 0 h 150"/>
                              <a:gd name="T86" fmla="*/ 0 w 325"/>
                              <a:gd name="T8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25" h="150">
                                <a:moveTo>
                                  <a:pt x="0" y="0"/>
                                </a:moveTo>
                                <a:lnTo>
                                  <a:pt x="6" y="0"/>
                                </a:lnTo>
                                <a:lnTo>
                                  <a:pt x="18" y="4"/>
                                </a:lnTo>
                                <a:lnTo>
                                  <a:pt x="27" y="6"/>
                                </a:lnTo>
                                <a:lnTo>
                                  <a:pt x="35" y="12"/>
                                </a:lnTo>
                                <a:lnTo>
                                  <a:pt x="51" y="12"/>
                                </a:lnTo>
                                <a:lnTo>
                                  <a:pt x="66" y="15"/>
                                </a:lnTo>
                                <a:lnTo>
                                  <a:pt x="82" y="15"/>
                                </a:lnTo>
                                <a:lnTo>
                                  <a:pt x="97" y="17"/>
                                </a:lnTo>
                                <a:lnTo>
                                  <a:pt x="111" y="17"/>
                                </a:lnTo>
                                <a:lnTo>
                                  <a:pt x="127" y="17"/>
                                </a:lnTo>
                                <a:lnTo>
                                  <a:pt x="144" y="17"/>
                                </a:lnTo>
                                <a:lnTo>
                                  <a:pt x="162" y="17"/>
                                </a:lnTo>
                                <a:lnTo>
                                  <a:pt x="171" y="13"/>
                                </a:lnTo>
                                <a:lnTo>
                                  <a:pt x="179" y="12"/>
                                </a:lnTo>
                                <a:lnTo>
                                  <a:pt x="183" y="12"/>
                                </a:lnTo>
                                <a:lnTo>
                                  <a:pt x="189" y="12"/>
                                </a:lnTo>
                                <a:lnTo>
                                  <a:pt x="193" y="12"/>
                                </a:lnTo>
                                <a:lnTo>
                                  <a:pt x="197" y="12"/>
                                </a:lnTo>
                                <a:lnTo>
                                  <a:pt x="210" y="27"/>
                                </a:lnTo>
                                <a:lnTo>
                                  <a:pt x="228" y="43"/>
                                </a:lnTo>
                                <a:lnTo>
                                  <a:pt x="242" y="58"/>
                                </a:lnTo>
                                <a:lnTo>
                                  <a:pt x="259" y="76"/>
                                </a:lnTo>
                                <a:lnTo>
                                  <a:pt x="273" y="91"/>
                                </a:lnTo>
                                <a:lnTo>
                                  <a:pt x="290" y="109"/>
                                </a:lnTo>
                                <a:lnTo>
                                  <a:pt x="308" y="126"/>
                                </a:lnTo>
                                <a:lnTo>
                                  <a:pt x="325" y="144"/>
                                </a:lnTo>
                                <a:lnTo>
                                  <a:pt x="304" y="148"/>
                                </a:lnTo>
                                <a:lnTo>
                                  <a:pt x="277" y="150"/>
                                </a:lnTo>
                                <a:lnTo>
                                  <a:pt x="242" y="150"/>
                                </a:lnTo>
                                <a:lnTo>
                                  <a:pt x="206" y="146"/>
                                </a:lnTo>
                                <a:lnTo>
                                  <a:pt x="171" y="140"/>
                                </a:lnTo>
                                <a:lnTo>
                                  <a:pt x="140" y="132"/>
                                </a:lnTo>
                                <a:lnTo>
                                  <a:pt x="115" y="123"/>
                                </a:lnTo>
                                <a:lnTo>
                                  <a:pt x="101" y="115"/>
                                </a:lnTo>
                                <a:lnTo>
                                  <a:pt x="97" y="91"/>
                                </a:lnTo>
                                <a:lnTo>
                                  <a:pt x="90" y="72"/>
                                </a:lnTo>
                                <a:lnTo>
                                  <a:pt x="76" y="56"/>
                                </a:lnTo>
                                <a:lnTo>
                                  <a:pt x="62" y="45"/>
                                </a:lnTo>
                                <a:lnTo>
                                  <a:pt x="45" y="31"/>
                                </a:lnTo>
                                <a:lnTo>
                                  <a:pt x="29" y="21"/>
                                </a:lnTo>
                                <a:lnTo>
                                  <a:pt x="14" y="12"/>
                                </a:lnTo>
                                <a:lnTo>
                                  <a:pt x="0" y="0"/>
                                </a:lnTo>
                                <a:lnTo>
                                  <a:pt x="0"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6" name="Freeform 279" descr="Part of leaf"/>
                        <wps:cNvSpPr>
                          <a:spLocks/>
                        </wps:cNvSpPr>
                        <wps:spPr bwMode="auto">
                          <a:xfrm>
                            <a:off x="843" y="2120"/>
                            <a:ext cx="70" cy="185"/>
                          </a:xfrm>
                          <a:custGeom>
                            <a:avLst/>
                            <a:gdLst>
                              <a:gd name="T0" fmla="*/ 14 w 70"/>
                              <a:gd name="T1" fmla="*/ 150 h 185"/>
                              <a:gd name="T2" fmla="*/ 10 w 70"/>
                              <a:gd name="T3" fmla="*/ 134 h 185"/>
                              <a:gd name="T4" fmla="*/ 8 w 70"/>
                              <a:gd name="T5" fmla="*/ 115 h 185"/>
                              <a:gd name="T6" fmla="*/ 4 w 70"/>
                              <a:gd name="T7" fmla="*/ 93 h 185"/>
                              <a:gd name="T8" fmla="*/ 4 w 70"/>
                              <a:gd name="T9" fmla="*/ 72 h 185"/>
                              <a:gd name="T10" fmla="*/ 0 w 70"/>
                              <a:gd name="T11" fmla="*/ 51 h 185"/>
                              <a:gd name="T12" fmla="*/ 0 w 70"/>
                              <a:gd name="T13" fmla="*/ 29 h 185"/>
                              <a:gd name="T14" fmla="*/ 2 w 70"/>
                              <a:gd name="T15" fmla="*/ 14 h 185"/>
                              <a:gd name="T16" fmla="*/ 8 w 70"/>
                              <a:gd name="T17" fmla="*/ 0 h 185"/>
                              <a:gd name="T18" fmla="*/ 18 w 70"/>
                              <a:gd name="T19" fmla="*/ 18 h 185"/>
                              <a:gd name="T20" fmla="*/ 30 w 70"/>
                              <a:gd name="T21" fmla="*/ 39 h 185"/>
                              <a:gd name="T22" fmla="*/ 39 w 70"/>
                              <a:gd name="T23" fmla="*/ 60 h 185"/>
                              <a:gd name="T24" fmla="*/ 49 w 70"/>
                              <a:gd name="T25" fmla="*/ 86 h 185"/>
                              <a:gd name="T26" fmla="*/ 55 w 70"/>
                              <a:gd name="T27" fmla="*/ 107 h 185"/>
                              <a:gd name="T28" fmla="*/ 61 w 70"/>
                              <a:gd name="T29" fmla="*/ 134 h 185"/>
                              <a:gd name="T30" fmla="*/ 67 w 70"/>
                              <a:gd name="T31" fmla="*/ 158 h 185"/>
                              <a:gd name="T32" fmla="*/ 70 w 70"/>
                              <a:gd name="T33" fmla="*/ 185 h 185"/>
                              <a:gd name="T34" fmla="*/ 68 w 70"/>
                              <a:gd name="T35" fmla="*/ 181 h 185"/>
                              <a:gd name="T36" fmla="*/ 65 w 70"/>
                              <a:gd name="T37" fmla="*/ 175 h 185"/>
                              <a:gd name="T38" fmla="*/ 61 w 70"/>
                              <a:gd name="T39" fmla="*/ 167 h 185"/>
                              <a:gd name="T40" fmla="*/ 57 w 70"/>
                              <a:gd name="T41" fmla="*/ 158 h 185"/>
                              <a:gd name="T42" fmla="*/ 53 w 70"/>
                              <a:gd name="T43" fmla="*/ 148 h 185"/>
                              <a:gd name="T44" fmla="*/ 49 w 70"/>
                              <a:gd name="T45" fmla="*/ 140 h 185"/>
                              <a:gd name="T46" fmla="*/ 45 w 70"/>
                              <a:gd name="T47" fmla="*/ 134 h 185"/>
                              <a:gd name="T48" fmla="*/ 43 w 70"/>
                              <a:gd name="T49" fmla="*/ 132 h 185"/>
                              <a:gd name="T50" fmla="*/ 35 w 70"/>
                              <a:gd name="T51" fmla="*/ 136 h 185"/>
                              <a:gd name="T52" fmla="*/ 30 w 70"/>
                              <a:gd name="T53" fmla="*/ 142 h 185"/>
                              <a:gd name="T54" fmla="*/ 22 w 70"/>
                              <a:gd name="T55" fmla="*/ 146 h 185"/>
                              <a:gd name="T56" fmla="*/ 16 w 70"/>
                              <a:gd name="T57" fmla="*/ 152 h 185"/>
                              <a:gd name="T58" fmla="*/ 14 w 70"/>
                              <a:gd name="T59" fmla="*/ 150 h 185"/>
                              <a:gd name="T60" fmla="*/ 14 w 70"/>
                              <a:gd name="T61" fmla="*/ 15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85">
                                <a:moveTo>
                                  <a:pt x="14" y="150"/>
                                </a:moveTo>
                                <a:lnTo>
                                  <a:pt x="10" y="134"/>
                                </a:lnTo>
                                <a:lnTo>
                                  <a:pt x="8" y="115"/>
                                </a:lnTo>
                                <a:lnTo>
                                  <a:pt x="4" y="93"/>
                                </a:lnTo>
                                <a:lnTo>
                                  <a:pt x="4" y="72"/>
                                </a:lnTo>
                                <a:lnTo>
                                  <a:pt x="0" y="51"/>
                                </a:lnTo>
                                <a:lnTo>
                                  <a:pt x="0" y="29"/>
                                </a:lnTo>
                                <a:lnTo>
                                  <a:pt x="2" y="14"/>
                                </a:lnTo>
                                <a:lnTo>
                                  <a:pt x="8" y="0"/>
                                </a:lnTo>
                                <a:lnTo>
                                  <a:pt x="18" y="18"/>
                                </a:lnTo>
                                <a:lnTo>
                                  <a:pt x="30" y="39"/>
                                </a:lnTo>
                                <a:lnTo>
                                  <a:pt x="39" y="60"/>
                                </a:lnTo>
                                <a:lnTo>
                                  <a:pt x="49" y="86"/>
                                </a:lnTo>
                                <a:lnTo>
                                  <a:pt x="55" y="107"/>
                                </a:lnTo>
                                <a:lnTo>
                                  <a:pt x="61" y="134"/>
                                </a:lnTo>
                                <a:lnTo>
                                  <a:pt x="67" y="158"/>
                                </a:lnTo>
                                <a:lnTo>
                                  <a:pt x="70" y="185"/>
                                </a:lnTo>
                                <a:lnTo>
                                  <a:pt x="68" y="181"/>
                                </a:lnTo>
                                <a:lnTo>
                                  <a:pt x="65" y="175"/>
                                </a:lnTo>
                                <a:lnTo>
                                  <a:pt x="61" y="167"/>
                                </a:lnTo>
                                <a:lnTo>
                                  <a:pt x="57" y="158"/>
                                </a:lnTo>
                                <a:lnTo>
                                  <a:pt x="53" y="148"/>
                                </a:lnTo>
                                <a:lnTo>
                                  <a:pt x="49" y="140"/>
                                </a:lnTo>
                                <a:lnTo>
                                  <a:pt x="45" y="134"/>
                                </a:lnTo>
                                <a:lnTo>
                                  <a:pt x="43" y="132"/>
                                </a:lnTo>
                                <a:lnTo>
                                  <a:pt x="35" y="136"/>
                                </a:lnTo>
                                <a:lnTo>
                                  <a:pt x="30" y="142"/>
                                </a:lnTo>
                                <a:lnTo>
                                  <a:pt x="22" y="146"/>
                                </a:lnTo>
                                <a:lnTo>
                                  <a:pt x="16" y="152"/>
                                </a:lnTo>
                                <a:lnTo>
                                  <a:pt x="14" y="150"/>
                                </a:lnTo>
                                <a:lnTo>
                                  <a:pt x="14" y="15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7" name="Freeform 280" descr="Part of leaf"/>
                        <wps:cNvSpPr>
                          <a:spLocks/>
                        </wps:cNvSpPr>
                        <wps:spPr bwMode="auto">
                          <a:xfrm>
                            <a:off x="834" y="2073"/>
                            <a:ext cx="126" cy="251"/>
                          </a:xfrm>
                          <a:custGeom>
                            <a:avLst/>
                            <a:gdLst>
                              <a:gd name="T0" fmla="*/ 89 w 126"/>
                              <a:gd name="T1" fmla="*/ 248 h 251"/>
                              <a:gd name="T2" fmla="*/ 81 w 126"/>
                              <a:gd name="T3" fmla="*/ 211 h 251"/>
                              <a:gd name="T4" fmla="*/ 76 w 126"/>
                              <a:gd name="T5" fmla="*/ 177 h 251"/>
                              <a:gd name="T6" fmla="*/ 66 w 126"/>
                              <a:gd name="T7" fmla="*/ 146 h 251"/>
                              <a:gd name="T8" fmla="*/ 56 w 126"/>
                              <a:gd name="T9" fmla="*/ 115 h 251"/>
                              <a:gd name="T10" fmla="*/ 44 w 126"/>
                              <a:gd name="T11" fmla="*/ 86 h 251"/>
                              <a:gd name="T12" fmla="*/ 31 w 126"/>
                              <a:gd name="T13" fmla="*/ 59 h 251"/>
                              <a:gd name="T14" fmla="*/ 15 w 126"/>
                              <a:gd name="T15" fmla="*/ 30 h 251"/>
                              <a:gd name="T16" fmla="*/ 0 w 126"/>
                              <a:gd name="T17" fmla="*/ 2 h 251"/>
                              <a:gd name="T18" fmla="*/ 7 w 126"/>
                              <a:gd name="T19" fmla="*/ 0 h 251"/>
                              <a:gd name="T20" fmla="*/ 23 w 126"/>
                              <a:gd name="T21" fmla="*/ 10 h 251"/>
                              <a:gd name="T22" fmla="*/ 40 w 126"/>
                              <a:gd name="T23" fmla="*/ 26 h 251"/>
                              <a:gd name="T24" fmla="*/ 64 w 126"/>
                              <a:gd name="T25" fmla="*/ 49 h 251"/>
                              <a:gd name="T26" fmla="*/ 83 w 126"/>
                              <a:gd name="T27" fmla="*/ 70 h 251"/>
                              <a:gd name="T28" fmla="*/ 101 w 126"/>
                              <a:gd name="T29" fmla="*/ 94 h 251"/>
                              <a:gd name="T30" fmla="*/ 114 w 126"/>
                              <a:gd name="T31" fmla="*/ 113 h 251"/>
                              <a:gd name="T32" fmla="*/ 126 w 126"/>
                              <a:gd name="T33" fmla="*/ 127 h 251"/>
                              <a:gd name="T34" fmla="*/ 126 w 126"/>
                              <a:gd name="T35" fmla="*/ 139 h 251"/>
                              <a:gd name="T36" fmla="*/ 126 w 126"/>
                              <a:gd name="T37" fmla="*/ 154 h 251"/>
                              <a:gd name="T38" fmla="*/ 124 w 126"/>
                              <a:gd name="T39" fmla="*/ 172 h 251"/>
                              <a:gd name="T40" fmla="*/ 122 w 126"/>
                              <a:gd name="T41" fmla="*/ 189 h 251"/>
                              <a:gd name="T42" fmla="*/ 114 w 126"/>
                              <a:gd name="T43" fmla="*/ 207 h 251"/>
                              <a:gd name="T44" fmla="*/ 109 w 126"/>
                              <a:gd name="T45" fmla="*/ 224 h 251"/>
                              <a:gd name="T46" fmla="*/ 99 w 126"/>
                              <a:gd name="T47" fmla="*/ 238 h 251"/>
                              <a:gd name="T48" fmla="*/ 91 w 126"/>
                              <a:gd name="T49" fmla="*/ 251 h 251"/>
                              <a:gd name="T50" fmla="*/ 89 w 126"/>
                              <a:gd name="T51" fmla="*/ 250 h 251"/>
                              <a:gd name="T52" fmla="*/ 89 w 126"/>
                              <a:gd name="T53" fmla="*/ 248 h 251"/>
                              <a:gd name="T54" fmla="*/ 89 w 126"/>
                              <a:gd name="T55" fmla="*/ 248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6" h="251">
                                <a:moveTo>
                                  <a:pt x="89" y="248"/>
                                </a:moveTo>
                                <a:lnTo>
                                  <a:pt x="81" y="211"/>
                                </a:lnTo>
                                <a:lnTo>
                                  <a:pt x="76" y="177"/>
                                </a:lnTo>
                                <a:lnTo>
                                  <a:pt x="66" y="146"/>
                                </a:lnTo>
                                <a:lnTo>
                                  <a:pt x="56" y="115"/>
                                </a:lnTo>
                                <a:lnTo>
                                  <a:pt x="44" y="86"/>
                                </a:lnTo>
                                <a:lnTo>
                                  <a:pt x="31" y="59"/>
                                </a:lnTo>
                                <a:lnTo>
                                  <a:pt x="15" y="30"/>
                                </a:lnTo>
                                <a:lnTo>
                                  <a:pt x="0" y="2"/>
                                </a:lnTo>
                                <a:lnTo>
                                  <a:pt x="7" y="0"/>
                                </a:lnTo>
                                <a:lnTo>
                                  <a:pt x="23" y="10"/>
                                </a:lnTo>
                                <a:lnTo>
                                  <a:pt x="40" y="26"/>
                                </a:lnTo>
                                <a:lnTo>
                                  <a:pt x="64" y="49"/>
                                </a:lnTo>
                                <a:lnTo>
                                  <a:pt x="83" y="70"/>
                                </a:lnTo>
                                <a:lnTo>
                                  <a:pt x="101" y="94"/>
                                </a:lnTo>
                                <a:lnTo>
                                  <a:pt x="114" y="113"/>
                                </a:lnTo>
                                <a:lnTo>
                                  <a:pt x="126" y="127"/>
                                </a:lnTo>
                                <a:lnTo>
                                  <a:pt x="126" y="139"/>
                                </a:lnTo>
                                <a:lnTo>
                                  <a:pt x="126" y="154"/>
                                </a:lnTo>
                                <a:lnTo>
                                  <a:pt x="124" y="172"/>
                                </a:lnTo>
                                <a:lnTo>
                                  <a:pt x="122" y="189"/>
                                </a:lnTo>
                                <a:lnTo>
                                  <a:pt x="114" y="207"/>
                                </a:lnTo>
                                <a:lnTo>
                                  <a:pt x="109" y="224"/>
                                </a:lnTo>
                                <a:lnTo>
                                  <a:pt x="99" y="238"/>
                                </a:lnTo>
                                <a:lnTo>
                                  <a:pt x="91" y="251"/>
                                </a:lnTo>
                                <a:lnTo>
                                  <a:pt x="89" y="250"/>
                                </a:lnTo>
                                <a:lnTo>
                                  <a:pt x="89" y="248"/>
                                </a:lnTo>
                                <a:lnTo>
                                  <a:pt x="89" y="24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8" name="Freeform 281" descr="Part of leaf"/>
                        <wps:cNvSpPr>
                          <a:spLocks/>
                        </wps:cNvSpPr>
                        <wps:spPr bwMode="auto">
                          <a:xfrm>
                            <a:off x="208" y="1365"/>
                            <a:ext cx="203" cy="146"/>
                          </a:xfrm>
                          <a:custGeom>
                            <a:avLst/>
                            <a:gdLst>
                              <a:gd name="T0" fmla="*/ 55 w 203"/>
                              <a:gd name="T1" fmla="*/ 101 h 146"/>
                              <a:gd name="T2" fmla="*/ 59 w 203"/>
                              <a:gd name="T3" fmla="*/ 99 h 146"/>
                              <a:gd name="T4" fmla="*/ 67 w 203"/>
                              <a:gd name="T5" fmla="*/ 97 h 146"/>
                              <a:gd name="T6" fmla="*/ 71 w 203"/>
                              <a:gd name="T7" fmla="*/ 95 h 146"/>
                              <a:gd name="T8" fmla="*/ 76 w 203"/>
                              <a:gd name="T9" fmla="*/ 93 h 146"/>
                              <a:gd name="T10" fmla="*/ 67 w 203"/>
                              <a:gd name="T11" fmla="*/ 80 h 146"/>
                              <a:gd name="T12" fmla="*/ 57 w 203"/>
                              <a:gd name="T13" fmla="*/ 70 h 146"/>
                              <a:gd name="T14" fmla="*/ 47 w 203"/>
                              <a:gd name="T15" fmla="*/ 56 h 146"/>
                              <a:gd name="T16" fmla="*/ 37 w 203"/>
                              <a:gd name="T17" fmla="*/ 44 h 146"/>
                              <a:gd name="T18" fmla="*/ 28 w 203"/>
                              <a:gd name="T19" fmla="*/ 31 h 146"/>
                              <a:gd name="T20" fmla="*/ 18 w 203"/>
                              <a:gd name="T21" fmla="*/ 19 h 146"/>
                              <a:gd name="T22" fmla="*/ 8 w 203"/>
                              <a:gd name="T23" fmla="*/ 8 h 146"/>
                              <a:gd name="T24" fmla="*/ 0 w 203"/>
                              <a:gd name="T25" fmla="*/ 0 h 146"/>
                              <a:gd name="T26" fmla="*/ 16 w 203"/>
                              <a:gd name="T27" fmla="*/ 0 h 146"/>
                              <a:gd name="T28" fmla="*/ 45 w 203"/>
                              <a:gd name="T29" fmla="*/ 13 h 146"/>
                              <a:gd name="T30" fmla="*/ 76 w 203"/>
                              <a:gd name="T31" fmla="*/ 37 h 146"/>
                              <a:gd name="T32" fmla="*/ 111 w 203"/>
                              <a:gd name="T33" fmla="*/ 64 h 146"/>
                              <a:gd name="T34" fmla="*/ 143 w 203"/>
                              <a:gd name="T35" fmla="*/ 89 h 146"/>
                              <a:gd name="T36" fmla="*/ 172 w 203"/>
                              <a:gd name="T37" fmla="*/ 115 h 146"/>
                              <a:gd name="T38" fmla="*/ 193 w 203"/>
                              <a:gd name="T39" fmla="*/ 134 h 146"/>
                              <a:gd name="T40" fmla="*/ 203 w 203"/>
                              <a:gd name="T41" fmla="*/ 146 h 146"/>
                              <a:gd name="T42" fmla="*/ 180 w 203"/>
                              <a:gd name="T43" fmla="*/ 144 h 146"/>
                              <a:gd name="T44" fmla="*/ 162 w 203"/>
                              <a:gd name="T45" fmla="*/ 144 h 146"/>
                              <a:gd name="T46" fmla="*/ 143 w 203"/>
                              <a:gd name="T47" fmla="*/ 142 h 146"/>
                              <a:gd name="T48" fmla="*/ 125 w 203"/>
                              <a:gd name="T49" fmla="*/ 138 h 146"/>
                              <a:gd name="T50" fmla="*/ 106 w 203"/>
                              <a:gd name="T51" fmla="*/ 130 h 146"/>
                              <a:gd name="T52" fmla="*/ 90 w 203"/>
                              <a:gd name="T53" fmla="*/ 124 h 146"/>
                              <a:gd name="T54" fmla="*/ 71 w 203"/>
                              <a:gd name="T55" fmla="*/ 113 h 146"/>
                              <a:gd name="T56" fmla="*/ 55 w 203"/>
                              <a:gd name="T57" fmla="*/ 101 h 146"/>
                              <a:gd name="T58" fmla="*/ 55 w 203"/>
                              <a:gd name="T59"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3" h="146">
                                <a:moveTo>
                                  <a:pt x="55" y="101"/>
                                </a:moveTo>
                                <a:lnTo>
                                  <a:pt x="59" y="99"/>
                                </a:lnTo>
                                <a:lnTo>
                                  <a:pt x="67" y="97"/>
                                </a:lnTo>
                                <a:lnTo>
                                  <a:pt x="71" y="95"/>
                                </a:lnTo>
                                <a:lnTo>
                                  <a:pt x="76" y="93"/>
                                </a:lnTo>
                                <a:lnTo>
                                  <a:pt x="67" y="80"/>
                                </a:lnTo>
                                <a:lnTo>
                                  <a:pt x="57" y="70"/>
                                </a:lnTo>
                                <a:lnTo>
                                  <a:pt x="47" y="56"/>
                                </a:lnTo>
                                <a:lnTo>
                                  <a:pt x="37" y="44"/>
                                </a:lnTo>
                                <a:lnTo>
                                  <a:pt x="28" y="31"/>
                                </a:lnTo>
                                <a:lnTo>
                                  <a:pt x="18" y="19"/>
                                </a:lnTo>
                                <a:lnTo>
                                  <a:pt x="8" y="8"/>
                                </a:lnTo>
                                <a:lnTo>
                                  <a:pt x="0" y="0"/>
                                </a:lnTo>
                                <a:lnTo>
                                  <a:pt x="16" y="0"/>
                                </a:lnTo>
                                <a:lnTo>
                                  <a:pt x="45" y="13"/>
                                </a:lnTo>
                                <a:lnTo>
                                  <a:pt x="76" y="37"/>
                                </a:lnTo>
                                <a:lnTo>
                                  <a:pt x="111" y="64"/>
                                </a:lnTo>
                                <a:lnTo>
                                  <a:pt x="143" y="89"/>
                                </a:lnTo>
                                <a:lnTo>
                                  <a:pt x="172" y="115"/>
                                </a:lnTo>
                                <a:lnTo>
                                  <a:pt x="193" y="134"/>
                                </a:lnTo>
                                <a:lnTo>
                                  <a:pt x="203" y="146"/>
                                </a:lnTo>
                                <a:lnTo>
                                  <a:pt x="180" y="144"/>
                                </a:lnTo>
                                <a:lnTo>
                                  <a:pt x="162" y="144"/>
                                </a:lnTo>
                                <a:lnTo>
                                  <a:pt x="143" y="142"/>
                                </a:lnTo>
                                <a:lnTo>
                                  <a:pt x="125" y="138"/>
                                </a:lnTo>
                                <a:lnTo>
                                  <a:pt x="106" y="130"/>
                                </a:lnTo>
                                <a:lnTo>
                                  <a:pt x="90" y="124"/>
                                </a:lnTo>
                                <a:lnTo>
                                  <a:pt x="71" y="113"/>
                                </a:lnTo>
                                <a:lnTo>
                                  <a:pt x="55" y="101"/>
                                </a:lnTo>
                                <a:lnTo>
                                  <a:pt x="55" y="101"/>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9" name="Freeform 282" descr="Part of leaf"/>
                        <wps:cNvSpPr>
                          <a:spLocks/>
                        </wps:cNvSpPr>
                        <wps:spPr bwMode="auto">
                          <a:xfrm>
                            <a:off x="218" y="1343"/>
                            <a:ext cx="166" cy="133"/>
                          </a:xfrm>
                          <a:custGeom>
                            <a:avLst/>
                            <a:gdLst>
                              <a:gd name="T0" fmla="*/ 0 w 166"/>
                              <a:gd name="T1" fmla="*/ 18 h 133"/>
                              <a:gd name="T2" fmla="*/ 12 w 166"/>
                              <a:gd name="T3" fmla="*/ 10 h 133"/>
                              <a:gd name="T4" fmla="*/ 25 w 166"/>
                              <a:gd name="T5" fmla="*/ 8 h 133"/>
                              <a:gd name="T6" fmla="*/ 35 w 166"/>
                              <a:gd name="T7" fmla="*/ 2 h 133"/>
                              <a:gd name="T8" fmla="*/ 49 w 166"/>
                              <a:gd name="T9" fmla="*/ 2 h 133"/>
                              <a:gd name="T10" fmla="*/ 61 w 166"/>
                              <a:gd name="T11" fmla="*/ 0 h 133"/>
                              <a:gd name="T12" fmla="*/ 74 w 166"/>
                              <a:gd name="T13" fmla="*/ 0 h 133"/>
                              <a:gd name="T14" fmla="*/ 86 w 166"/>
                              <a:gd name="T15" fmla="*/ 2 h 133"/>
                              <a:gd name="T16" fmla="*/ 101 w 166"/>
                              <a:gd name="T17" fmla="*/ 4 h 133"/>
                              <a:gd name="T18" fmla="*/ 111 w 166"/>
                              <a:gd name="T19" fmla="*/ 12 h 133"/>
                              <a:gd name="T20" fmla="*/ 123 w 166"/>
                              <a:gd name="T21" fmla="*/ 26 h 133"/>
                              <a:gd name="T22" fmla="*/ 133 w 166"/>
                              <a:gd name="T23" fmla="*/ 41 h 133"/>
                              <a:gd name="T24" fmla="*/ 142 w 166"/>
                              <a:gd name="T25" fmla="*/ 59 h 133"/>
                              <a:gd name="T26" fmla="*/ 150 w 166"/>
                              <a:gd name="T27" fmla="*/ 76 h 133"/>
                              <a:gd name="T28" fmla="*/ 158 w 166"/>
                              <a:gd name="T29" fmla="*/ 98 h 133"/>
                              <a:gd name="T30" fmla="*/ 162 w 166"/>
                              <a:gd name="T31" fmla="*/ 113 h 133"/>
                              <a:gd name="T32" fmla="*/ 166 w 166"/>
                              <a:gd name="T33" fmla="*/ 133 h 133"/>
                              <a:gd name="T34" fmla="*/ 158 w 166"/>
                              <a:gd name="T35" fmla="*/ 131 h 133"/>
                              <a:gd name="T36" fmla="*/ 152 w 166"/>
                              <a:gd name="T37" fmla="*/ 125 h 133"/>
                              <a:gd name="T38" fmla="*/ 140 w 166"/>
                              <a:gd name="T39" fmla="*/ 113 h 133"/>
                              <a:gd name="T40" fmla="*/ 131 w 166"/>
                              <a:gd name="T41" fmla="*/ 105 h 133"/>
                              <a:gd name="T42" fmla="*/ 119 w 166"/>
                              <a:gd name="T43" fmla="*/ 94 h 133"/>
                              <a:gd name="T44" fmla="*/ 109 w 166"/>
                              <a:gd name="T45" fmla="*/ 86 h 133"/>
                              <a:gd name="T46" fmla="*/ 101 w 166"/>
                              <a:gd name="T47" fmla="*/ 80 h 133"/>
                              <a:gd name="T48" fmla="*/ 98 w 166"/>
                              <a:gd name="T49" fmla="*/ 76 h 133"/>
                              <a:gd name="T50" fmla="*/ 84 w 166"/>
                              <a:gd name="T51" fmla="*/ 65 h 133"/>
                              <a:gd name="T52" fmla="*/ 70 w 166"/>
                              <a:gd name="T53" fmla="*/ 57 h 133"/>
                              <a:gd name="T54" fmla="*/ 59 w 166"/>
                              <a:gd name="T55" fmla="*/ 47 h 133"/>
                              <a:gd name="T56" fmla="*/ 47 w 166"/>
                              <a:gd name="T57" fmla="*/ 41 h 133"/>
                              <a:gd name="T58" fmla="*/ 35 w 166"/>
                              <a:gd name="T59" fmla="*/ 31 h 133"/>
                              <a:gd name="T60" fmla="*/ 24 w 166"/>
                              <a:gd name="T61" fmla="*/ 26 h 133"/>
                              <a:gd name="T62" fmla="*/ 10 w 166"/>
                              <a:gd name="T63" fmla="*/ 22 h 133"/>
                              <a:gd name="T64" fmla="*/ 0 w 166"/>
                              <a:gd name="T65" fmla="*/ 18 h 133"/>
                              <a:gd name="T66" fmla="*/ 0 w 166"/>
                              <a:gd name="T67" fmla="*/ 1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133">
                                <a:moveTo>
                                  <a:pt x="0" y="18"/>
                                </a:moveTo>
                                <a:lnTo>
                                  <a:pt x="12" y="10"/>
                                </a:lnTo>
                                <a:lnTo>
                                  <a:pt x="25" y="8"/>
                                </a:lnTo>
                                <a:lnTo>
                                  <a:pt x="35" y="2"/>
                                </a:lnTo>
                                <a:lnTo>
                                  <a:pt x="49" y="2"/>
                                </a:lnTo>
                                <a:lnTo>
                                  <a:pt x="61" y="0"/>
                                </a:lnTo>
                                <a:lnTo>
                                  <a:pt x="74" y="0"/>
                                </a:lnTo>
                                <a:lnTo>
                                  <a:pt x="86" y="2"/>
                                </a:lnTo>
                                <a:lnTo>
                                  <a:pt x="101" y="4"/>
                                </a:lnTo>
                                <a:lnTo>
                                  <a:pt x="111" y="12"/>
                                </a:lnTo>
                                <a:lnTo>
                                  <a:pt x="123" y="26"/>
                                </a:lnTo>
                                <a:lnTo>
                                  <a:pt x="133" y="41"/>
                                </a:lnTo>
                                <a:lnTo>
                                  <a:pt x="142" y="59"/>
                                </a:lnTo>
                                <a:lnTo>
                                  <a:pt x="150" y="76"/>
                                </a:lnTo>
                                <a:lnTo>
                                  <a:pt x="158" y="98"/>
                                </a:lnTo>
                                <a:lnTo>
                                  <a:pt x="162" y="113"/>
                                </a:lnTo>
                                <a:lnTo>
                                  <a:pt x="166" y="133"/>
                                </a:lnTo>
                                <a:lnTo>
                                  <a:pt x="158" y="131"/>
                                </a:lnTo>
                                <a:lnTo>
                                  <a:pt x="152" y="125"/>
                                </a:lnTo>
                                <a:lnTo>
                                  <a:pt x="140" y="113"/>
                                </a:lnTo>
                                <a:lnTo>
                                  <a:pt x="131" y="105"/>
                                </a:lnTo>
                                <a:lnTo>
                                  <a:pt x="119" y="94"/>
                                </a:lnTo>
                                <a:lnTo>
                                  <a:pt x="109" y="86"/>
                                </a:lnTo>
                                <a:lnTo>
                                  <a:pt x="101" y="80"/>
                                </a:lnTo>
                                <a:lnTo>
                                  <a:pt x="98" y="76"/>
                                </a:lnTo>
                                <a:lnTo>
                                  <a:pt x="84" y="65"/>
                                </a:lnTo>
                                <a:lnTo>
                                  <a:pt x="70" y="57"/>
                                </a:lnTo>
                                <a:lnTo>
                                  <a:pt x="59" y="47"/>
                                </a:lnTo>
                                <a:lnTo>
                                  <a:pt x="47" y="41"/>
                                </a:lnTo>
                                <a:lnTo>
                                  <a:pt x="35" y="31"/>
                                </a:lnTo>
                                <a:lnTo>
                                  <a:pt x="24" y="26"/>
                                </a:lnTo>
                                <a:lnTo>
                                  <a:pt x="10" y="22"/>
                                </a:lnTo>
                                <a:lnTo>
                                  <a:pt x="0" y="18"/>
                                </a:lnTo>
                                <a:lnTo>
                                  <a:pt x="0" y="18"/>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0" name="Freeform 283" descr="Part of leaf"/>
                        <wps:cNvSpPr>
                          <a:spLocks/>
                        </wps:cNvSpPr>
                        <wps:spPr bwMode="auto">
                          <a:xfrm>
                            <a:off x="732" y="1906"/>
                            <a:ext cx="269" cy="294"/>
                          </a:xfrm>
                          <a:custGeom>
                            <a:avLst/>
                            <a:gdLst>
                              <a:gd name="T0" fmla="*/ 94 w 269"/>
                              <a:gd name="T1" fmla="*/ 156 h 294"/>
                              <a:gd name="T2" fmla="*/ 82 w 269"/>
                              <a:gd name="T3" fmla="*/ 136 h 294"/>
                              <a:gd name="T4" fmla="*/ 70 w 269"/>
                              <a:gd name="T5" fmla="*/ 119 h 294"/>
                              <a:gd name="T6" fmla="*/ 55 w 269"/>
                              <a:gd name="T7" fmla="*/ 99 h 294"/>
                              <a:gd name="T8" fmla="*/ 43 w 269"/>
                              <a:gd name="T9" fmla="*/ 82 h 294"/>
                              <a:gd name="T10" fmla="*/ 30 w 269"/>
                              <a:gd name="T11" fmla="*/ 60 h 294"/>
                              <a:gd name="T12" fmla="*/ 18 w 269"/>
                              <a:gd name="T13" fmla="*/ 43 h 294"/>
                              <a:gd name="T14" fmla="*/ 6 w 269"/>
                              <a:gd name="T15" fmla="*/ 21 h 294"/>
                              <a:gd name="T16" fmla="*/ 0 w 269"/>
                              <a:gd name="T17" fmla="*/ 4 h 294"/>
                              <a:gd name="T18" fmla="*/ 2 w 269"/>
                              <a:gd name="T19" fmla="*/ 2 h 294"/>
                              <a:gd name="T20" fmla="*/ 4 w 269"/>
                              <a:gd name="T21" fmla="*/ 0 h 294"/>
                              <a:gd name="T22" fmla="*/ 43 w 269"/>
                              <a:gd name="T23" fmla="*/ 10 h 294"/>
                              <a:gd name="T24" fmla="*/ 82 w 269"/>
                              <a:gd name="T25" fmla="*/ 21 h 294"/>
                              <a:gd name="T26" fmla="*/ 117 w 269"/>
                              <a:gd name="T27" fmla="*/ 39 h 294"/>
                              <a:gd name="T28" fmla="*/ 150 w 269"/>
                              <a:gd name="T29" fmla="*/ 58 h 294"/>
                              <a:gd name="T30" fmla="*/ 181 w 269"/>
                              <a:gd name="T31" fmla="*/ 80 h 294"/>
                              <a:gd name="T32" fmla="*/ 213 w 269"/>
                              <a:gd name="T33" fmla="*/ 105 h 294"/>
                              <a:gd name="T34" fmla="*/ 240 w 269"/>
                              <a:gd name="T35" fmla="*/ 136 h 294"/>
                              <a:gd name="T36" fmla="*/ 269 w 269"/>
                              <a:gd name="T37" fmla="*/ 171 h 294"/>
                              <a:gd name="T38" fmla="*/ 267 w 269"/>
                              <a:gd name="T39" fmla="*/ 175 h 294"/>
                              <a:gd name="T40" fmla="*/ 267 w 269"/>
                              <a:gd name="T41" fmla="*/ 179 h 294"/>
                              <a:gd name="T42" fmla="*/ 255 w 269"/>
                              <a:gd name="T43" fmla="*/ 177 h 294"/>
                              <a:gd name="T44" fmla="*/ 246 w 269"/>
                              <a:gd name="T45" fmla="*/ 177 h 294"/>
                              <a:gd name="T46" fmla="*/ 242 w 269"/>
                              <a:gd name="T47" fmla="*/ 183 h 294"/>
                              <a:gd name="T48" fmla="*/ 242 w 269"/>
                              <a:gd name="T49" fmla="*/ 198 h 294"/>
                              <a:gd name="T50" fmla="*/ 240 w 269"/>
                              <a:gd name="T51" fmla="*/ 216 h 294"/>
                              <a:gd name="T52" fmla="*/ 238 w 269"/>
                              <a:gd name="T53" fmla="*/ 239 h 294"/>
                              <a:gd name="T54" fmla="*/ 238 w 269"/>
                              <a:gd name="T55" fmla="*/ 261 h 294"/>
                              <a:gd name="T56" fmla="*/ 236 w 269"/>
                              <a:gd name="T57" fmla="*/ 278 h 294"/>
                              <a:gd name="T58" fmla="*/ 232 w 269"/>
                              <a:gd name="T59" fmla="*/ 290 h 294"/>
                              <a:gd name="T60" fmla="*/ 230 w 269"/>
                              <a:gd name="T61" fmla="*/ 294 h 294"/>
                              <a:gd name="T62" fmla="*/ 218 w 269"/>
                              <a:gd name="T63" fmla="*/ 276 h 294"/>
                              <a:gd name="T64" fmla="*/ 209 w 269"/>
                              <a:gd name="T65" fmla="*/ 261 h 294"/>
                              <a:gd name="T66" fmla="*/ 199 w 269"/>
                              <a:gd name="T67" fmla="*/ 245 h 294"/>
                              <a:gd name="T68" fmla="*/ 189 w 269"/>
                              <a:gd name="T69" fmla="*/ 234 h 294"/>
                              <a:gd name="T70" fmla="*/ 176 w 269"/>
                              <a:gd name="T71" fmla="*/ 222 h 294"/>
                              <a:gd name="T72" fmla="*/ 164 w 269"/>
                              <a:gd name="T73" fmla="*/ 210 h 294"/>
                              <a:gd name="T74" fmla="*/ 152 w 269"/>
                              <a:gd name="T75" fmla="*/ 197 h 294"/>
                              <a:gd name="T76" fmla="*/ 141 w 269"/>
                              <a:gd name="T77" fmla="*/ 187 h 294"/>
                              <a:gd name="T78" fmla="*/ 131 w 269"/>
                              <a:gd name="T79" fmla="*/ 179 h 294"/>
                              <a:gd name="T80" fmla="*/ 123 w 269"/>
                              <a:gd name="T81" fmla="*/ 173 h 294"/>
                              <a:gd name="T82" fmla="*/ 115 w 269"/>
                              <a:gd name="T83" fmla="*/ 169 h 294"/>
                              <a:gd name="T84" fmla="*/ 109 w 269"/>
                              <a:gd name="T85" fmla="*/ 165 h 294"/>
                              <a:gd name="T86" fmla="*/ 98 w 269"/>
                              <a:gd name="T87" fmla="*/ 158 h 294"/>
                              <a:gd name="T88" fmla="*/ 94 w 269"/>
                              <a:gd name="T89" fmla="*/ 156 h 294"/>
                              <a:gd name="T90" fmla="*/ 94 w 269"/>
                              <a:gd name="T91" fmla="*/ 15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9" h="294">
                                <a:moveTo>
                                  <a:pt x="94" y="156"/>
                                </a:moveTo>
                                <a:lnTo>
                                  <a:pt x="82" y="136"/>
                                </a:lnTo>
                                <a:lnTo>
                                  <a:pt x="70" y="119"/>
                                </a:lnTo>
                                <a:lnTo>
                                  <a:pt x="55" y="99"/>
                                </a:lnTo>
                                <a:lnTo>
                                  <a:pt x="43" y="82"/>
                                </a:lnTo>
                                <a:lnTo>
                                  <a:pt x="30" y="60"/>
                                </a:lnTo>
                                <a:lnTo>
                                  <a:pt x="18" y="43"/>
                                </a:lnTo>
                                <a:lnTo>
                                  <a:pt x="6" y="21"/>
                                </a:lnTo>
                                <a:lnTo>
                                  <a:pt x="0" y="4"/>
                                </a:lnTo>
                                <a:lnTo>
                                  <a:pt x="2" y="2"/>
                                </a:lnTo>
                                <a:lnTo>
                                  <a:pt x="4" y="0"/>
                                </a:lnTo>
                                <a:lnTo>
                                  <a:pt x="43" y="10"/>
                                </a:lnTo>
                                <a:lnTo>
                                  <a:pt x="82" y="21"/>
                                </a:lnTo>
                                <a:lnTo>
                                  <a:pt x="117" y="39"/>
                                </a:lnTo>
                                <a:lnTo>
                                  <a:pt x="150" y="58"/>
                                </a:lnTo>
                                <a:lnTo>
                                  <a:pt x="181" y="80"/>
                                </a:lnTo>
                                <a:lnTo>
                                  <a:pt x="213" y="105"/>
                                </a:lnTo>
                                <a:lnTo>
                                  <a:pt x="240" y="136"/>
                                </a:lnTo>
                                <a:lnTo>
                                  <a:pt x="269" y="171"/>
                                </a:lnTo>
                                <a:lnTo>
                                  <a:pt x="267" y="175"/>
                                </a:lnTo>
                                <a:lnTo>
                                  <a:pt x="267" y="179"/>
                                </a:lnTo>
                                <a:lnTo>
                                  <a:pt x="255" y="177"/>
                                </a:lnTo>
                                <a:lnTo>
                                  <a:pt x="246" y="177"/>
                                </a:lnTo>
                                <a:lnTo>
                                  <a:pt x="242" y="183"/>
                                </a:lnTo>
                                <a:lnTo>
                                  <a:pt x="242" y="198"/>
                                </a:lnTo>
                                <a:lnTo>
                                  <a:pt x="240" y="216"/>
                                </a:lnTo>
                                <a:lnTo>
                                  <a:pt x="238" y="239"/>
                                </a:lnTo>
                                <a:lnTo>
                                  <a:pt x="238" y="261"/>
                                </a:lnTo>
                                <a:lnTo>
                                  <a:pt x="236" y="278"/>
                                </a:lnTo>
                                <a:lnTo>
                                  <a:pt x="232" y="290"/>
                                </a:lnTo>
                                <a:lnTo>
                                  <a:pt x="230" y="294"/>
                                </a:lnTo>
                                <a:lnTo>
                                  <a:pt x="218" y="276"/>
                                </a:lnTo>
                                <a:lnTo>
                                  <a:pt x="209" y="261"/>
                                </a:lnTo>
                                <a:lnTo>
                                  <a:pt x="199" y="245"/>
                                </a:lnTo>
                                <a:lnTo>
                                  <a:pt x="189" y="234"/>
                                </a:lnTo>
                                <a:lnTo>
                                  <a:pt x="176" y="222"/>
                                </a:lnTo>
                                <a:lnTo>
                                  <a:pt x="164" y="210"/>
                                </a:lnTo>
                                <a:lnTo>
                                  <a:pt x="152" y="197"/>
                                </a:lnTo>
                                <a:lnTo>
                                  <a:pt x="141" y="187"/>
                                </a:lnTo>
                                <a:lnTo>
                                  <a:pt x="131" y="179"/>
                                </a:lnTo>
                                <a:lnTo>
                                  <a:pt x="123" y="173"/>
                                </a:lnTo>
                                <a:lnTo>
                                  <a:pt x="115" y="169"/>
                                </a:lnTo>
                                <a:lnTo>
                                  <a:pt x="109" y="165"/>
                                </a:lnTo>
                                <a:lnTo>
                                  <a:pt x="98" y="158"/>
                                </a:lnTo>
                                <a:lnTo>
                                  <a:pt x="94" y="156"/>
                                </a:lnTo>
                                <a:lnTo>
                                  <a:pt x="94" y="15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1" name="Freeform 284" descr="Part of leaf"/>
                        <wps:cNvSpPr>
                          <a:spLocks/>
                        </wps:cNvSpPr>
                        <wps:spPr bwMode="auto">
                          <a:xfrm>
                            <a:off x="329" y="1316"/>
                            <a:ext cx="255" cy="364"/>
                          </a:xfrm>
                          <a:custGeom>
                            <a:avLst/>
                            <a:gdLst>
                              <a:gd name="T0" fmla="*/ 59 w 255"/>
                              <a:gd name="T1" fmla="*/ 164 h 364"/>
                              <a:gd name="T2" fmla="*/ 55 w 255"/>
                              <a:gd name="T3" fmla="*/ 142 h 364"/>
                              <a:gd name="T4" fmla="*/ 51 w 255"/>
                              <a:gd name="T5" fmla="*/ 125 h 364"/>
                              <a:gd name="T6" fmla="*/ 43 w 255"/>
                              <a:gd name="T7" fmla="*/ 107 h 364"/>
                              <a:gd name="T8" fmla="*/ 37 w 255"/>
                              <a:gd name="T9" fmla="*/ 92 h 364"/>
                              <a:gd name="T10" fmla="*/ 27 w 255"/>
                              <a:gd name="T11" fmla="*/ 74 h 364"/>
                              <a:gd name="T12" fmla="*/ 20 w 255"/>
                              <a:gd name="T13" fmla="*/ 60 h 364"/>
                              <a:gd name="T14" fmla="*/ 8 w 255"/>
                              <a:gd name="T15" fmla="*/ 47 h 364"/>
                              <a:gd name="T16" fmla="*/ 0 w 255"/>
                              <a:gd name="T17" fmla="*/ 35 h 364"/>
                              <a:gd name="T18" fmla="*/ 2 w 255"/>
                              <a:gd name="T19" fmla="*/ 31 h 364"/>
                              <a:gd name="T20" fmla="*/ 10 w 255"/>
                              <a:gd name="T21" fmla="*/ 31 h 364"/>
                              <a:gd name="T22" fmla="*/ 20 w 255"/>
                              <a:gd name="T23" fmla="*/ 33 h 364"/>
                              <a:gd name="T24" fmla="*/ 29 w 255"/>
                              <a:gd name="T25" fmla="*/ 35 h 364"/>
                              <a:gd name="T26" fmla="*/ 39 w 255"/>
                              <a:gd name="T27" fmla="*/ 39 h 364"/>
                              <a:gd name="T28" fmla="*/ 49 w 255"/>
                              <a:gd name="T29" fmla="*/ 41 h 364"/>
                              <a:gd name="T30" fmla="*/ 57 w 255"/>
                              <a:gd name="T31" fmla="*/ 43 h 364"/>
                              <a:gd name="T32" fmla="*/ 62 w 255"/>
                              <a:gd name="T33" fmla="*/ 45 h 364"/>
                              <a:gd name="T34" fmla="*/ 62 w 255"/>
                              <a:gd name="T35" fmla="*/ 41 h 364"/>
                              <a:gd name="T36" fmla="*/ 62 w 255"/>
                              <a:gd name="T37" fmla="*/ 35 h 364"/>
                              <a:gd name="T38" fmla="*/ 62 w 255"/>
                              <a:gd name="T39" fmla="*/ 27 h 364"/>
                              <a:gd name="T40" fmla="*/ 62 w 255"/>
                              <a:gd name="T41" fmla="*/ 20 h 364"/>
                              <a:gd name="T42" fmla="*/ 62 w 255"/>
                              <a:gd name="T43" fmla="*/ 6 h 364"/>
                              <a:gd name="T44" fmla="*/ 66 w 255"/>
                              <a:gd name="T45" fmla="*/ 0 h 364"/>
                              <a:gd name="T46" fmla="*/ 105 w 255"/>
                              <a:gd name="T47" fmla="*/ 29 h 364"/>
                              <a:gd name="T48" fmla="*/ 142 w 255"/>
                              <a:gd name="T49" fmla="*/ 66 h 364"/>
                              <a:gd name="T50" fmla="*/ 175 w 255"/>
                              <a:gd name="T51" fmla="*/ 105 h 364"/>
                              <a:gd name="T52" fmla="*/ 205 w 255"/>
                              <a:gd name="T53" fmla="*/ 150 h 364"/>
                              <a:gd name="T54" fmla="*/ 228 w 255"/>
                              <a:gd name="T55" fmla="*/ 197 h 364"/>
                              <a:gd name="T56" fmla="*/ 246 w 255"/>
                              <a:gd name="T57" fmla="*/ 249 h 364"/>
                              <a:gd name="T58" fmla="*/ 255 w 255"/>
                              <a:gd name="T59" fmla="*/ 304 h 364"/>
                              <a:gd name="T60" fmla="*/ 255 w 255"/>
                              <a:gd name="T61" fmla="*/ 364 h 364"/>
                              <a:gd name="T62" fmla="*/ 246 w 255"/>
                              <a:gd name="T63" fmla="*/ 356 h 364"/>
                              <a:gd name="T64" fmla="*/ 230 w 255"/>
                              <a:gd name="T65" fmla="*/ 343 h 364"/>
                              <a:gd name="T66" fmla="*/ 209 w 255"/>
                              <a:gd name="T67" fmla="*/ 321 h 364"/>
                              <a:gd name="T68" fmla="*/ 187 w 255"/>
                              <a:gd name="T69" fmla="*/ 298 h 364"/>
                              <a:gd name="T70" fmla="*/ 164 w 255"/>
                              <a:gd name="T71" fmla="*/ 273 h 364"/>
                              <a:gd name="T72" fmla="*/ 144 w 255"/>
                              <a:gd name="T73" fmla="*/ 251 h 364"/>
                              <a:gd name="T74" fmla="*/ 129 w 255"/>
                              <a:gd name="T75" fmla="*/ 234 h 364"/>
                              <a:gd name="T76" fmla="*/ 121 w 255"/>
                              <a:gd name="T77" fmla="*/ 224 h 364"/>
                              <a:gd name="T78" fmla="*/ 99 w 255"/>
                              <a:gd name="T79" fmla="*/ 204 h 364"/>
                              <a:gd name="T80" fmla="*/ 86 w 255"/>
                              <a:gd name="T81" fmla="*/ 191 h 364"/>
                              <a:gd name="T82" fmla="*/ 74 w 255"/>
                              <a:gd name="T83" fmla="*/ 179 h 364"/>
                              <a:gd name="T84" fmla="*/ 66 w 255"/>
                              <a:gd name="T85" fmla="*/ 173 h 364"/>
                              <a:gd name="T86" fmla="*/ 59 w 255"/>
                              <a:gd name="T87" fmla="*/ 166 h 364"/>
                              <a:gd name="T88" fmla="*/ 59 w 255"/>
                              <a:gd name="T89" fmla="*/ 164 h 364"/>
                              <a:gd name="T90" fmla="*/ 59 w 255"/>
                              <a:gd name="T91" fmla="*/ 16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5" h="364">
                                <a:moveTo>
                                  <a:pt x="59" y="164"/>
                                </a:moveTo>
                                <a:lnTo>
                                  <a:pt x="55" y="142"/>
                                </a:lnTo>
                                <a:lnTo>
                                  <a:pt x="51" y="125"/>
                                </a:lnTo>
                                <a:lnTo>
                                  <a:pt x="43" y="107"/>
                                </a:lnTo>
                                <a:lnTo>
                                  <a:pt x="37" y="92"/>
                                </a:lnTo>
                                <a:lnTo>
                                  <a:pt x="27" y="74"/>
                                </a:lnTo>
                                <a:lnTo>
                                  <a:pt x="20" y="60"/>
                                </a:lnTo>
                                <a:lnTo>
                                  <a:pt x="8" y="47"/>
                                </a:lnTo>
                                <a:lnTo>
                                  <a:pt x="0" y="35"/>
                                </a:lnTo>
                                <a:lnTo>
                                  <a:pt x="2" y="31"/>
                                </a:lnTo>
                                <a:lnTo>
                                  <a:pt x="10" y="31"/>
                                </a:lnTo>
                                <a:lnTo>
                                  <a:pt x="20" y="33"/>
                                </a:lnTo>
                                <a:lnTo>
                                  <a:pt x="29" y="35"/>
                                </a:lnTo>
                                <a:lnTo>
                                  <a:pt x="39" y="39"/>
                                </a:lnTo>
                                <a:lnTo>
                                  <a:pt x="49" y="41"/>
                                </a:lnTo>
                                <a:lnTo>
                                  <a:pt x="57" y="43"/>
                                </a:lnTo>
                                <a:lnTo>
                                  <a:pt x="62" y="45"/>
                                </a:lnTo>
                                <a:lnTo>
                                  <a:pt x="62" y="41"/>
                                </a:lnTo>
                                <a:lnTo>
                                  <a:pt x="62" y="35"/>
                                </a:lnTo>
                                <a:lnTo>
                                  <a:pt x="62" y="27"/>
                                </a:lnTo>
                                <a:lnTo>
                                  <a:pt x="62" y="20"/>
                                </a:lnTo>
                                <a:lnTo>
                                  <a:pt x="62" y="6"/>
                                </a:lnTo>
                                <a:lnTo>
                                  <a:pt x="66" y="0"/>
                                </a:lnTo>
                                <a:lnTo>
                                  <a:pt x="105" y="29"/>
                                </a:lnTo>
                                <a:lnTo>
                                  <a:pt x="142" y="66"/>
                                </a:lnTo>
                                <a:lnTo>
                                  <a:pt x="175" y="105"/>
                                </a:lnTo>
                                <a:lnTo>
                                  <a:pt x="205" y="150"/>
                                </a:lnTo>
                                <a:lnTo>
                                  <a:pt x="228" y="197"/>
                                </a:lnTo>
                                <a:lnTo>
                                  <a:pt x="246" y="249"/>
                                </a:lnTo>
                                <a:lnTo>
                                  <a:pt x="255" y="304"/>
                                </a:lnTo>
                                <a:lnTo>
                                  <a:pt x="255" y="364"/>
                                </a:lnTo>
                                <a:lnTo>
                                  <a:pt x="246" y="356"/>
                                </a:lnTo>
                                <a:lnTo>
                                  <a:pt x="230" y="343"/>
                                </a:lnTo>
                                <a:lnTo>
                                  <a:pt x="209" y="321"/>
                                </a:lnTo>
                                <a:lnTo>
                                  <a:pt x="187" y="298"/>
                                </a:lnTo>
                                <a:lnTo>
                                  <a:pt x="164" y="273"/>
                                </a:lnTo>
                                <a:lnTo>
                                  <a:pt x="144" y="251"/>
                                </a:lnTo>
                                <a:lnTo>
                                  <a:pt x="129" y="234"/>
                                </a:lnTo>
                                <a:lnTo>
                                  <a:pt x="121" y="224"/>
                                </a:lnTo>
                                <a:lnTo>
                                  <a:pt x="99" y="204"/>
                                </a:lnTo>
                                <a:lnTo>
                                  <a:pt x="86" y="191"/>
                                </a:lnTo>
                                <a:lnTo>
                                  <a:pt x="74" y="179"/>
                                </a:lnTo>
                                <a:lnTo>
                                  <a:pt x="66" y="173"/>
                                </a:lnTo>
                                <a:lnTo>
                                  <a:pt x="59" y="166"/>
                                </a:lnTo>
                                <a:lnTo>
                                  <a:pt x="59" y="164"/>
                                </a:lnTo>
                                <a:lnTo>
                                  <a:pt x="59" y="1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2" name="Freeform 285" descr="Part of leaf"/>
                        <wps:cNvSpPr>
                          <a:spLocks/>
                        </wps:cNvSpPr>
                        <wps:spPr bwMode="auto">
                          <a:xfrm>
                            <a:off x="721" y="1838"/>
                            <a:ext cx="284" cy="233"/>
                          </a:xfrm>
                          <a:custGeom>
                            <a:avLst/>
                            <a:gdLst>
                              <a:gd name="T0" fmla="*/ 9 w 284"/>
                              <a:gd name="T1" fmla="*/ 64 h 233"/>
                              <a:gd name="T2" fmla="*/ 5 w 284"/>
                              <a:gd name="T3" fmla="*/ 54 h 233"/>
                              <a:gd name="T4" fmla="*/ 4 w 284"/>
                              <a:gd name="T5" fmla="*/ 46 h 233"/>
                              <a:gd name="T6" fmla="*/ 0 w 284"/>
                              <a:gd name="T7" fmla="*/ 41 h 233"/>
                              <a:gd name="T8" fmla="*/ 0 w 284"/>
                              <a:gd name="T9" fmla="*/ 35 h 233"/>
                              <a:gd name="T10" fmla="*/ 0 w 284"/>
                              <a:gd name="T11" fmla="*/ 27 h 233"/>
                              <a:gd name="T12" fmla="*/ 0 w 284"/>
                              <a:gd name="T13" fmla="*/ 19 h 233"/>
                              <a:gd name="T14" fmla="*/ 0 w 284"/>
                              <a:gd name="T15" fmla="*/ 11 h 233"/>
                              <a:gd name="T16" fmla="*/ 0 w 284"/>
                              <a:gd name="T17" fmla="*/ 6 h 233"/>
                              <a:gd name="T18" fmla="*/ 13 w 284"/>
                              <a:gd name="T19" fmla="*/ 0 h 233"/>
                              <a:gd name="T20" fmla="*/ 39 w 284"/>
                              <a:gd name="T21" fmla="*/ 0 h 233"/>
                              <a:gd name="T22" fmla="*/ 70 w 284"/>
                              <a:gd name="T23" fmla="*/ 2 h 233"/>
                              <a:gd name="T24" fmla="*/ 105 w 284"/>
                              <a:gd name="T25" fmla="*/ 11 h 233"/>
                              <a:gd name="T26" fmla="*/ 140 w 284"/>
                              <a:gd name="T27" fmla="*/ 19 h 233"/>
                              <a:gd name="T28" fmla="*/ 171 w 284"/>
                              <a:gd name="T29" fmla="*/ 29 h 233"/>
                              <a:gd name="T30" fmla="*/ 196 w 284"/>
                              <a:gd name="T31" fmla="*/ 35 h 233"/>
                              <a:gd name="T32" fmla="*/ 214 w 284"/>
                              <a:gd name="T33" fmla="*/ 43 h 233"/>
                              <a:gd name="T34" fmla="*/ 222 w 284"/>
                              <a:gd name="T35" fmla="*/ 46 h 233"/>
                              <a:gd name="T36" fmla="*/ 231 w 284"/>
                              <a:gd name="T37" fmla="*/ 52 h 233"/>
                              <a:gd name="T38" fmla="*/ 239 w 284"/>
                              <a:gd name="T39" fmla="*/ 58 h 233"/>
                              <a:gd name="T40" fmla="*/ 249 w 284"/>
                              <a:gd name="T41" fmla="*/ 64 h 233"/>
                              <a:gd name="T42" fmla="*/ 259 w 284"/>
                              <a:gd name="T43" fmla="*/ 80 h 233"/>
                              <a:gd name="T44" fmla="*/ 266 w 284"/>
                              <a:gd name="T45" fmla="*/ 97 h 233"/>
                              <a:gd name="T46" fmla="*/ 274 w 284"/>
                              <a:gd name="T47" fmla="*/ 119 h 233"/>
                              <a:gd name="T48" fmla="*/ 280 w 284"/>
                              <a:gd name="T49" fmla="*/ 144 h 233"/>
                              <a:gd name="T50" fmla="*/ 282 w 284"/>
                              <a:gd name="T51" fmla="*/ 167 h 233"/>
                              <a:gd name="T52" fmla="*/ 284 w 284"/>
                              <a:gd name="T53" fmla="*/ 191 h 233"/>
                              <a:gd name="T54" fmla="*/ 284 w 284"/>
                              <a:gd name="T55" fmla="*/ 212 h 233"/>
                              <a:gd name="T56" fmla="*/ 284 w 284"/>
                              <a:gd name="T57" fmla="*/ 233 h 233"/>
                              <a:gd name="T58" fmla="*/ 270 w 284"/>
                              <a:gd name="T59" fmla="*/ 220 h 233"/>
                              <a:gd name="T60" fmla="*/ 257 w 284"/>
                              <a:gd name="T61" fmla="*/ 206 h 233"/>
                              <a:gd name="T62" fmla="*/ 245 w 284"/>
                              <a:gd name="T63" fmla="*/ 194 h 233"/>
                              <a:gd name="T64" fmla="*/ 233 w 284"/>
                              <a:gd name="T65" fmla="*/ 183 h 233"/>
                              <a:gd name="T66" fmla="*/ 220 w 284"/>
                              <a:gd name="T67" fmla="*/ 169 h 233"/>
                              <a:gd name="T68" fmla="*/ 208 w 284"/>
                              <a:gd name="T69" fmla="*/ 156 h 233"/>
                              <a:gd name="T70" fmla="*/ 192 w 284"/>
                              <a:gd name="T71" fmla="*/ 146 h 233"/>
                              <a:gd name="T72" fmla="*/ 181 w 284"/>
                              <a:gd name="T73" fmla="*/ 136 h 233"/>
                              <a:gd name="T74" fmla="*/ 157 w 284"/>
                              <a:gd name="T75" fmla="*/ 120 h 233"/>
                              <a:gd name="T76" fmla="*/ 136 w 284"/>
                              <a:gd name="T77" fmla="*/ 109 h 233"/>
                              <a:gd name="T78" fmla="*/ 116 w 284"/>
                              <a:gd name="T79" fmla="*/ 99 h 233"/>
                              <a:gd name="T80" fmla="*/ 97 w 284"/>
                              <a:gd name="T81" fmla="*/ 91 h 233"/>
                              <a:gd name="T82" fmla="*/ 76 w 284"/>
                              <a:gd name="T83" fmla="*/ 83 h 233"/>
                              <a:gd name="T84" fmla="*/ 54 w 284"/>
                              <a:gd name="T85" fmla="*/ 78 h 233"/>
                              <a:gd name="T86" fmla="*/ 31 w 284"/>
                              <a:gd name="T87" fmla="*/ 70 h 233"/>
                              <a:gd name="T88" fmla="*/ 9 w 284"/>
                              <a:gd name="T89" fmla="*/ 64 h 233"/>
                              <a:gd name="T90" fmla="*/ 9 w 284"/>
                              <a:gd name="T91" fmla="*/ 64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4" h="233">
                                <a:moveTo>
                                  <a:pt x="9" y="64"/>
                                </a:moveTo>
                                <a:lnTo>
                                  <a:pt x="5" y="54"/>
                                </a:lnTo>
                                <a:lnTo>
                                  <a:pt x="4" y="46"/>
                                </a:lnTo>
                                <a:lnTo>
                                  <a:pt x="0" y="41"/>
                                </a:lnTo>
                                <a:lnTo>
                                  <a:pt x="0" y="35"/>
                                </a:lnTo>
                                <a:lnTo>
                                  <a:pt x="0" y="27"/>
                                </a:lnTo>
                                <a:lnTo>
                                  <a:pt x="0" y="19"/>
                                </a:lnTo>
                                <a:lnTo>
                                  <a:pt x="0" y="11"/>
                                </a:lnTo>
                                <a:lnTo>
                                  <a:pt x="0" y="6"/>
                                </a:lnTo>
                                <a:lnTo>
                                  <a:pt x="13" y="0"/>
                                </a:lnTo>
                                <a:lnTo>
                                  <a:pt x="39" y="0"/>
                                </a:lnTo>
                                <a:lnTo>
                                  <a:pt x="70" y="2"/>
                                </a:lnTo>
                                <a:lnTo>
                                  <a:pt x="105" y="11"/>
                                </a:lnTo>
                                <a:lnTo>
                                  <a:pt x="140" y="19"/>
                                </a:lnTo>
                                <a:lnTo>
                                  <a:pt x="171" y="29"/>
                                </a:lnTo>
                                <a:lnTo>
                                  <a:pt x="196" y="35"/>
                                </a:lnTo>
                                <a:lnTo>
                                  <a:pt x="214" y="43"/>
                                </a:lnTo>
                                <a:lnTo>
                                  <a:pt x="222" y="46"/>
                                </a:lnTo>
                                <a:lnTo>
                                  <a:pt x="231" y="52"/>
                                </a:lnTo>
                                <a:lnTo>
                                  <a:pt x="239" y="58"/>
                                </a:lnTo>
                                <a:lnTo>
                                  <a:pt x="249" y="64"/>
                                </a:lnTo>
                                <a:lnTo>
                                  <a:pt x="259" y="80"/>
                                </a:lnTo>
                                <a:lnTo>
                                  <a:pt x="266" y="97"/>
                                </a:lnTo>
                                <a:lnTo>
                                  <a:pt x="274" y="119"/>
                                </a:lnTo>
                                <a:lnTo>
                                  <a:pt x="280" y="144"/>
                                </a:lnTo>
                                <a:lnTo>
                                  <a:pt x="282" y="167"/>
                                </a:lnTo>
                                <a:lnTo>
                                  <a:pt x="284" y="191"/>
                                </a:lnTo>
                                <a:lnTo>
                                  <a:pt x="284" y="212"/>
                                </a:lnTo>
                                <a:lnTo>
                                  <a:pt x="284" y="233"/>
                                </a:lnTo>
                                <a:lnTo>
                                  <a:pt x="270" y="220"/>
                                </a:lnTo>
                                <a:lnTo>
                                  <a:pt x="257" y="206"/>
                                </a:lnTo>
                                <a:lnTo>
                                  <a:pt x="245" y="194"/>
                                </a:lnTo>
                                <a:lnTo>
                                  <a:pt x="233" y="183"/>
                                </a:lnTo>
                                <a:lnTo>
                                  <a:pt x="220" y="169"/>
                                </a:lnTo>
                                <a:lnTo>
                                  <a:pt x="208" y="156"/>
                                </a:lnTo>
                                <a:lnTo>
                                  <a:pt x="192" y="146"/>
                                </a:lnTo>
                                <a:lnTo>
                                  <a:pt x="181" y="136"/>
                                </a:lnTo>
                                <a:lnTo>
                                  <a:pt x="157" y="120"/>
                                </a:lnTo>
                                <a:lnTo>
                                  <a:pt x="136" y="109"/>
                                </a:lnTo>
                                <a:lnTo>
                                  <a:pt x="116" y="99"/>
                                </a:lnTo>
                                <a:lnTo>
                                  <a:pt x="97" y="91"/>
                                </a:lnTo>
                                <a:lnTo>
                                  <a:pt x="76" y="83"/>
                                </a:lnTo>
                                <a:lnTo>
                                  <a:pt x="54" y="78"/>
                                </a:lnTo>
                                <a:lnTo>
                                  <a:pt x="31" y="70"/>
                                </a:lnTo>
                                <a:lnTo>
                                  <a:pt x="9" y="64"/>
                                </a:lnTo>
                                <a:lnTo>
                                  <a:pt x="9" y="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3" name="Freeform 286" descr="Part of leaf"/>
                        <wps:cNvSpPr>
                          <a:spLocks/>
                        </wps:cNvSpPr>
                        <wps:spPr bwMode="auto">
                          <a:xfrm>
                            <a:off x="395" y="1304"/>
                            <a:ext cx="304" cy="446"/>
                          </a:xfrm>
                          <a:custGeom>
                            <a:avLst/>
                            <a:gdLst>
                              <a:gd name="T0" fmla="*/ 193 w 304"/>
                              <a:gd name="T1" fmla="*/ 380 h 446"/>
                              <a:gd name="T2" fmla="*/ 191 w 304"/>
                              <a:gd name="T3" fmla="*/ 318 h 446"/>
                              <a:gd name="T4" fmla="*/ 185 w 304"/>
                              <a:gd name="T5" fmla="*/ 263 h 446"/>
                              <a:gd name="T6" fmla="*/ 168 w 304"/>
                              <a:gd name="T7" fmla="*/ 211 h 446"/>
                              <a:gd name="T8" fmla="*/ 146 w 304"/>
                              <a:gd name="T9" fmla="*/ 164 h 446"/>
                              <a:gd name="T10" fmla="*/ 117 w 304"/>
                              <a:gd name="T11" fmla="*/ 119 h 446"/>
                              <a:gd name="T12" fmla="*/ 82 w 304"/>
                              <a:gd name="T13" fmla="*/ 80 h 446"/>
                              <a:gd name="T14" fmla="*/ 43 w 304"/>
                              <a:gd name="T15" fmla="*/ 43 h 446"/>
                              <a:gd name="T16" fmla="*/ 0 w 304"/>
                              <a:gd name="T17" fmla="*/ 8 h 446"/>
                              <a:gd name="T18" fmla="*/ 37 w 304"/>
                              <a:gd name="T19" fmla="*/ 0 h 446"/>
                              <a:gd name="T20" fmla="*/ 74 w 304"/>
                              <a:gd name="T21" fmla="*/ 2 h 446"/>
                              <a:gd name="T22" fmla="*/ 111 w 304"/>
                              <a:gd name="T23" fmla="*/ 10 h 446"/>
                              <a:gd name="T24" fmla="*/ 146 w 304"/>
                              <a:gd name="T25" fmla="*/ 26 h 446"/>
                              <a:gd name="T26" fmla="*/ 178 w 304"/>
                              <a:gd name="T27" fmla="*/ 43 h 446"/>
                              <a:gd name="T28" fmla="*/ 205 w 304"/>
                              <a:gd name="T29" fmla="*/ 65 h 446"/>
                              <a:gd name="T30" fmla="*/ 224 w 304"/>
                              <a:gd name="T31" fmla="*/ 86 h 446"/>
                              <a:gd name="T32" fmla="*/ 238 w 304"/>
                              <a:gd name="T33" fmla="*/ 105 h 446"/>
                              <a:gd name="T34" fmla="*/ 248 w 304"/>
                              <a:gd name="T35" fmla="*/ 104 h 446"/>
                              <a:gd name="T36" fmla="*/ 252 w 304"/>
                              <a:gd name="T37" fmla="*/ 98 h 446"/>
                              <a:gd name="T38" fmla="*/ 256 w 304"/>
                              <a:gd name="T39" fmla="*/ 90 h 446"/>
                              <a:gd name="T40" fmla="*/ 263 w 304"/>
                              <a:gd name="T41" fmla="*/ 80 h 446"/>
                              <a:gd name="T42" fmla="*/ 265 w 304"/>
                              <a:gd name="T43" fmla="*/ 92 h 446"/>
                              <a:gd name="T44" fmla="*/ 269 w 304"/>
                              <a:gd name="T45" fmla="*/ 107 h 446"/>
                              <a:gd name="T46" fmla="*/ 273 w 304"/>
                              <a:gd name="T47" fmla="*/ 121 h 446"/>
                              <a:gd name="T48" fmla="*/ 277 w 304"/>
                              <a:gd name="T49" fmla="*/ 137 h 446"/>
                              <a:gd name="T50" fmla="*/ 279 w 304"/>
                              <a:gd name="T51" fmla="*/ 152 h 446"/>
                              <a:gd name="T52" fmla="*/ 283 w 304"/>
                              <a:gd name="T53" fmla="*/ 168 h 446"/>
                              <a:gd name="T54" fmla="*/ 287 w 304"/>
                              <a:gd name="T55" fmla="*/ 181 h 446"/>
                              <a:gd name="T56" fmla="*/ 291 w 304"/>
                              <a:gd name="T57" fmla="*/ 197 h 446"/>
                              <a:gd name="T58" fmla="*/ 294 w 304"/>
                              <a:gd name="T59" fmla="*/ 220 h 446"/>
                              <a:gd name="T60" fmla="*/ 298 w 304"/>
                              <a:gd name="T61" fmla="*/ 252 h 446"/>
                              <a:gd name="T62" fmla="*/ 300 w 304"/>
                              <a:gd name="T63" fmla="*/ 285 h 446"/>
                              <a:gd name="T64" fmla="*/ 304 w 304"/>
                              <a:gd name="T65" fmla="*/ 320 h 446"/>
                              <a:gd name="T66" fmla="*/ 302 w 304"/>
                              <a:gd name="T67" fmla="*/ 353 h 446"/>
                              <a:gd name="T68" fmla="*/ 300 w 304"/>
                              <a:gd name="T69" fmla="*/ 388 h 446"/>
                              <a:gd name="T70" fmla="*/ 298 w 304"/>
                              <a:gd name="T71" fmla="*/ 419 h 446"/>
                              <a:gd name="T72" fmla="*/ 291 w 304"/>
                              <a:gd name="T73" fmla="*/ 446 h 446"/>
                              <a:gd name="T74" fmla="*/ 275 w 304"/>
                              <a:gd name="T75" fmla="*/ 438 h 446"/>
                              <a:gd name="T76" fmla="*/ 263 w 304"/>
                              <a:gd name="T77" fmla="*/ 431 h 446"/>
                              <a:gd name="T78" fmla="*/ 248 w 304"/>
                              <a:gd name="T79" fmla="*/ 423 h 446"/>
                              <a:gd name="T80" fmla="*/ 238 w 304"/>
                              <a:gd name="T81" fmla="*/ 415 h 446"/>
                              <a:gd name="T82" fmla="*/ 224 w 304"/>
                              <a:gd name="T83" fmla="*/ 407 h 446"/>
                              <a:gd name="T84" fmla="*/ 213 w 304"/>
                              <a:gd name="T85" fmla="*/ 398 h 446"/>
                              <a:gd name="T86" fmla="*/ 203 w 304"/>
                              <a:gd name="T87" fmla="*/ 388 h 446"/>
                              <a:gd name="T88" fmla="*/ 193 w 304"/>
                              <a:gd name="T89" fmla="*/ 380 h 446"/>
                              <a:gd name="T90" fmla="*/ 193 w 304"/>
                              <a:gd name="T91" fmla="*/ 38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4" h="446">
                                <a:moveTo>
                                  <a:pt x="193" y="380"/>
                                </a:moveTo>
                                <a:lnTo>
                                  <a:pt x="191" y="318"/>
                                </a:lnTo>
                                <a:lnTo>
                                  <a:pt x="185" y="263"/>
                                </a:lnTo>
                                <a:lnTo>
                                  <a:pt x="168" y="211"/>
                                </a:lnTo>
                                <a:lnTo>
                                  <a:pt x="146" y="164"/>
                                </a:lnTo>
                                <a:lnTo>
                                  <a:pt x="117" y="119"/>
                                </a:lnTo>
                                <a:lnTo>
                                  <a:pt x="82" y="80"/>
                                </a:lnTo>
                                <a:lnTo>
                                  <a:pt x="43" y="43"/>
                                </a:lnTo>
                                <a:lnTo>
                                  <a:pt x="0" y="8"/>
                                </a:lnTo>
                                <a:lnTo>
                                  <a:pt x="37" y="0"/>
                                </a:lnTo>
                                <a:lnTo>
                                  <a:pt x="74" y="2"/>
                                </a:lnTo>
                                <a:lnTo>
                                  <a:pt x="111" y="10"/>
                                </a:lnTo>
                                <a:lnTo>
                                  <a:pt x="146" y="26"/>
                                </a:lnTo>
                                <a:lnTo>
                                  <a:pt x="178" y="43"/>
                                </a:lnTo>
                                <a:lnTo>
                                  <a:pt x="205" y="65"/>
                                </a:lnTo>
                                <a:lnTo>
                                  <a:pt x="224" y="86"/>
                                </a:lnTo>
                                <a:lnTo>
                                  <a:pt x="238" y="105"/>
                                </a:lnTo>
                                <a:lnTo>
                                  <a:pt x="248" y="104"/>
                                </a:lnTo>
                                <a:lnTo>
                                  <a:pt x="252" y="98"/>
                                </a:lnTo>
                                <a:lnTo>
                                  <a:pt x="256" y="90"/>
                                </a:lnTo>
                                <a:lnTo>
                                  <a:pt x="263" y="80"/>
                                </a:lnTo>
                                <a:lnTo>
                                  <a:pt x="265" y="92"/>
                                </a:lnTo>
                                <a:lnTo>
                                  <a:pt x="269" y="107"/>
                                </a:lnTo>
                                <a:lnTo>
                                  <a:pt x="273" y="121"/>
                                </a:lnTo>
                                <a:lnTo>
                                  <a:pt x="277" y="137"/>
                                </a:lnTo>
                                <a:lnTo>
                                  <a:pt x="279" y="152"/>
                                </a:lnTo>
                                <a:lnTo>
                                  <a:pt x="283" y="168"/>
                                </a:lnTo>
                                <a:lnTo>
                                  <a:pt x="287" y="181"/>
                                </a:lnTo>
                                <a:lnTo>
                                  <a:pt x="291" y="197"/>
                                </a:lnTo>
                                <a:lnTo>
                                  <a:pt x="294" y="220"/>
                                </a:lnTo>
                                <a:lnTo>
                                  <a:pt x="298" y="252"/>
                                </a:lnTo>
                                <a:lnTo>
                                  <a:pt x="300" y="285"/>
                                </a:lnTo>
                                <a:lnTo>
                                  <a:pt x="304" y="320"/>
                                </a:lnTo>
                                <a:lnTo>
                                  <a:pt x="302" y="353"/>
                                </a:lnTo>
                                <a:lnTo>
                                  <a:pt x="300" y="388"/>
                                </a:lnTo>
                                <a:lnTo>
                                  <a:pt x="298" y="419"/>
                                </a:lnTo>
                                <a:lnTo>
                                  <a:pt x="291" y="446"/>
                                </a:lnTo>
                                <a:lnTo>
                                  <a:pt x="275" y="438"/>
                                </a:lnTo>
                                <a:lnTo>
                                  <a:pt x="263" y="431"/>
                                </a:lnTo>
                                <a:lnTo>
                                  <a:pt x="248" y="423"/>
                                </a:lnTo>
                                <a:lnTo>
                                  <a:pt x="238" y="415"/>
                                </a:lnTo>
                                <a:lnTo>
                                  <a:pt x="224" y="407"/>
                                </a:lnTo>
                                <a:lnTo>
                                  <a:pt x="213" y="398"/>
                                </a:lnTo>
                                <a:lnTo>
                                  <a:pt x="203" y="388"/>
                                </a:lnTo>
                                <a:lnTo>
                                  <a:pt x="193" y="380"/>
                                </a:lnTo>
                                <a:lnTo>
                                  <a:pt x="193" y="38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4" name="Freeform 287" descr="Part of leaf"/>
                        <wps:cNvSpPr>
                          <a:spLocks/>
                        </wps:cNvSpPr>
                        <wps:spPr bwMode="auto">
                          <a:xfrm>
                            <a:off x="721" y="1766"/>
                            <a:ext cx="245" cy="124"/>
                          </a:xfrm>
                          <a:custGeom>
                            <a:avLst/>
                            <a:gdLst>
                              <a:gd name="T0" fmla="*/ 0 w 245"/>
                              <a:gd name="T1" fmla="*/ 62 h 124"/>
                              <a:gd name="T2" fmla="*/ 7 w 245"/>
                              <a:gd name="T3" fmla="*/ 50 h 124"/>
                              <a:gd name="T4" fmla="*/ 15 w 245"/>
                              <a:gd name="T5" fmla="*/ 37 h 124"/>
                              <a:gd name="T6" fmla="*/ 25 w 245"/>
                              <a:gd name="T7" fmla="*/ 25 h 124"/>
                              <a:gd name="T8" fmla="*/ 39 w 245"/>
                              <a:gd name="T9" fmla="*/ 17 h 124"/>
                              <a:gd name="T10" fmla="*/ 48 w 245"/>
                              <a:gd name="T11" fmla="*/ 8 h 124"/>
                              <a:gd name="T12" fmla="*/ 64 w 245"/>
                              <a:gd name="T13" fmla="*/ 2 h 124"/>
                              <a:gd name="T14" fmla="*/ 76 w 245"/>
                              <a:gd name="T15" fmla="*/ 0 h 124"/>
                              <a:gd name="T16" fmla="*/ 91 w 245"/>
                              <a:gd name="T17" fmla="*/ 2 h 124"/>
                              <a:gd name="T18" fmla="*/ 113 w 245"/>
                              <a:gd name="T19" fmla="*/ 9 h 124"/>
                              <a:gd name="T20" fmla="*/ 134 w 245"/>
                              <a:gd name="T21" fmla="*/ 23 h 124"/>
                              <a:gd name="T22" fmla="*/ 153 w 245"/>
                              <a:gd name="T23" fmla="*/ 35 h 124"/>
                              <a:gd name="T24" fmla="*/ 175 w 245"/>
                              <a:gd name="T25" fmla="*/ 50 h 124"/>
                              <a:gd name="T26" fmla="*/ 192 w 245"/>
                              <a:gd name="T27" fmla="*/ 64 h 124"/>
                              <a:gd name="T28" fmla="*/ 212 w 245"/>
                              <a:gd name="T29" fmla="*/ 82 h 124"/>
                              <a:gd name="T30" fmla="*/ 227 w 245"/>
                              <a:gd name="T31" fmla="*/ 101 h 124"/>
                              <a:gd name="T32" fmla="*/ 245 w 245"/>
                              <a:gd name="T33" fmla="*/ 124 h 124"/>
                              <a:gd name="T34" fmla="*/ 241 w 245"/>
                              <a:gd name="T35" fmla="*/ 122 h 124"/>
                              <a:gd name="T36" fmla="*/ 231 w 245"/>
                              <a:gd name="T37" fmla="*/ 118 h 124"/>
                              <a:gd name="T38" fmla="*/ 224 w 245"/>
                              <a:gd name="T39" fmla="*/ 115 h 124"/>
                              <a:gd name="T40" fmla="*/ 214 w 245"/>
                              <a:gd name="T41" fmla="*/ 113 h 124"/>
                              <a:gd name="T42" fmla="*/ 202 w 245"/>
                              <a:gd name="T43" fmla="*/ 107 h 124"/>
                              <a:gd name="T44" fmla="*/ 187 w 245"/>
                              <a:gd name="T45" fmla="*/ 101 h 124"/>
                              <a:gd name="T46" fmla="*/ 161 w 245"/>
                              <a:gd name="T47" fmla="*/ 93 h 124"/>
                              <a:gd name="T48" fmla="*/ 138 w 245"/>
                              <a:gd name="T49" fmla="*/ 87 h 124"/>
                              <a:gd name="T50" fmla="*/ 116 w 245"/>
                              <a:gd name="T51" fmla="*/ 82 h 124"/>
                              <a:gd name="T52" fmla="*/ 95 w 245"/>
                              <a:gd name="T53" fmla="*/ 78 h 124"/>
                              <a:gd name="T54" fmla="*/ 72 w 245"/>
                              <a:gd name="T55" fmla="*/ 74 h 124"/>
                              <a:gd name="T56" fmla="*/ 48 w 245"/>
                              <a:gd name="T57" fmla="*/ 70 h 124"/>
                              <a:gd name="T58" fmla="*/ 25 w 245"/>
                              <a:gd name="T59" fmla="*/ 68 h 124"/>
                              <a:gd name="T60" fmla="*/ 4 w 245"/>
                              <a:gd name="T61" fmla="*/ 68 h 124"/>
                              <a:gd name="T62" fmla="*/ 0 w 245"/>
                              <a:gd name="T63" fmla="*/ 64 h 124"/>
                              <a:gd name="T64" fmla="*/ 0 w 245"/>
                              <a:gd name="T65" fmla="*/ 62 h 124"/>
                              <a:gd name="T66" fmla="*/ 0 w 245"/>
                              <a:gd name="T67" fmla="*/ 62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5" h="124">
                                <a:moveTo>
                                  <a:pt x="0" y="62"/>
                                </a:moveTo>
                                <a:lnTo>
                                  <a:pt x="7" y="50"/>
                                </a:lnTo>
                                <a:lnTo>
                                  <a:pt x="15" y="37"/>
                                </a:lnTo>
                                <a:lnTo>
                                  <a:pt x="25" y="25"/>
                                </a:lnTo>
                                <a:lnTo>
                                  <a:pt x="39" y="17"/>
                                </a:lnTo>
                                <a:lnTo>
                                  <a:pt x="48" y="8"/>
                                </a:lnTo>
                                <a:lnTo>
                                  <a:pt x="64" y="2"/>
                                </a:lnTo>
                                <a:lnTo>
                                  <a:pt x="76" y="0"/>
                                </a:lnTo>
                                <a:lnTo>
                                  <a:pt x="91" y="2"/>
                                </a:lnTo>
                                <a:lnTo>
                                  <a:pt x="113" y="9"/>
                                </a:lnTo>
                                <a:lnTo>
                                  <a:pt x="134" y="23"/>
                                </a:lnTo>
                                <a:lnTo>
                                  <a:pt x="153" y="35"/>
                                </a:lnTo>
                                <a:lnTo>
                                  <a:pt x="175" y="50"/>
                                </a:lnTo>
                                <a:lnTo>
                                  <a:pt x="192" y="64"/>
                                </a:lnTo>
                                <a:lnTo>
                                  <a:pt x="212" y="82"/>
                                </a:lnTo>
                                <a:lnTo>
                                  <a:pt x="227" y="101"/>
                                </a:lnTo>
                                <a:lnTo>
                                  <a:pt x="245" y="124"/>
                                </a:lnTo>
                                <a:lnTo>
                                  <a:pt x="241" y="122"/>
                                </a:lnTo>
                                <a:lnTo>
                                  <a:pt x="231" y="118"/>
                                </a:lnTo>
                                <a:lnTo>
                                  <a:pt x="224" y="115"/>
                                </a:lnTo>
                                <a:lnTo>
                                  <a:pt x="214" y="113"/>
                                </a:lnTo>
                                <a:lnTo>
                                  <a:pt x="202" y="107"/>
                                </a:lnTo>
                                <a:lnTo>
                                  <a:pt x="187" y="101"/>
                                </a:lnTo>
                                <a:lnTo>
                                  <a:pt x="161" y="93"/>
                                </a:lnTo>
                                <a:lnTo>
                                  <a:pt x="138" y="87"/>
                                </a:lnTo>
                                <a:lnTo>
                                  <a:pt x="116" y="82"/>
                                </a:lnTo>
                                <a:lnTo>
                                  <a:pt x="95" y="78"/>
                                </a:lnTo>
                                <a:lnTo>
                                  <a:pt x="72" y="74"/>
                                </a:lnTo>
                                <a:lnTo>
                                  <a:pt x="48" y="70"/>
                                </a:lnTo>
                                <a:lnTo>
                                  <a:pt x="25" y="68"/>
                                </a:lnTo>
                                <a:lnTo>
                                  <a:pt x="4" y="68"/>
                                </a:lnTo>
                                <a:lnTo>
                                  <a:pt x="0" y="64"/>
                                </a:lnTo>
                                <a:lnTo>
                                  <a:pt x="0" y="62"/>
                                </a:lnTo>
                                <a:lnTo>
                                  <a:pt x="0" y="6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5" name="Freeform 288" descr="Part of leaf"/>
                        <wps:cNvSpPr>
                          <a:spLocks/>
                        </wps:cNvSpPr>
                        <wps:spPr bwMode="auto">
                          <a:xfrm>
                            <a:off x="660" y="1386"/>
                            <a:ext cx="103" cy="380"/>
                          </a:xfrm>
                          <a:custGeom>
                            <a:avLst/>
                            <a:gdLst>
                              <a:gd name="T0" fmla="*/ 28 w 103"/>
                              <a:gd name="T1" fmla="*/ 364 h 380"/>
                              <a:gd name="T2" fmla="*/ 35 w 103"/>
                              <a:gd name="T3" fmla="*/ 325 h 380"/>
                              <a:gd name="T4" fmla="*/ 39 w 103"/>
                              <a:gd name="T5" fmla="*/ 280 h 380"/>
                              <a:gd name="T6" fmla="*/ 39 w 103"/>
                              <a:gd name="T7" fmla="*/ 234 h 380"/>
                              <a:gd name="T8" fmla="*/ 35 w 103"/>
                              <a:gd name="T9" fmla="*/ 187 h 380"/>
                              <a:gd name="T10" fmla="*/ 29 w 103"/>
                              <a:gd name="T11" fmla="*/ 136 h 380"/>
                              <a:gd name="T12" fmla="*/ 20 w 103"/>
                              <a:gd name="T13" fmla="*/ 92 h 380"/>
                              <a:gd name="T14" fmla="*/ 10 w 103"/>
                              <a:gd name="T15" fmla="*/ 49 h 380"/>
                              <a:gd name="T16" fmla="*/ 0 w 103"/>
                              <a:gd name="T17" fmla="*/ 14 h 380"/>
                              <a:gd name="T18" fmla="*/ 0 w 103"/>
                              <a:gd name="T19" fmla="*/ 4 h 380"/>
                              <a:gd name="T20" fmla="*/ 2 w 103"/>
                              <a:gd name="T21" fmla="*/ 0 h 380"/>
                              <a:gd name="T22" fmla="*/ 4 w 103"/>
                              <a:gd name="T23" fmla="*/ 0 h 380"/>
                              <a:gd name="T24" fmla="*/ 6 w 103"/>
                              <a:gd name="T25" fmla="*/ 6 h 380"/>
                              <a:gd name="T26" fmla="*/ 16 w 103"/>
                              <a:gd name="T27" fmla="*/ 20 h 380"/>
                              <a:gd name="T28" fmla="*/ 26 w 103"/>
                              <a:gd name="T29" fmla="*/ 35 h 380"/>
                              <a:gd name="T30" fmla="*/ 35 w 103"/>
                              <a:gd name="T31" fmla="*/ 51 h 380"/>
                              <a:gd name="T32" fmla="*/ 43 w 103"/>
                              <a:gd name="T33" fmla="*/ 68 h 380"/>
                              <a:gd name="T34" fmla="*/ 51 w 103"/>
                              <a:gd name="T35" fmla="*/ 86 h 380"/>
                              <a:gd name="T36" fmla="*/ 59 w 103"/>
                              <a:gd name="T37" fmla="*/ 103 h 380"/>
                              <a:gd name="T38" fmla="*/ 65 w 103"/>
                              <a:gd name="T39" fmla="*/ 123 h 380"/>
                              <a:gd name="T40" fmla="*/ 70 w 103"/>
                              <a:gd name="T41" fmla="*/ 144 h 380"/>
                              <a:gd name="T42" fmla="*/ 70 w 103"/>
                              <a:gd name="T43" fmla="*/ 170 h 380"/>
                              <a:gd name="T44" fmla="*/ 74 w 103"/>
                              <a:gd name="T45" fmla="*/ 199 h 380"/>
                              <a:gd name="T46" fmla="*/ 74 w 103"/>
                              <a:gd name="T47" fmla="*/ 224 h 380"/>
                              <a:gd name="T48" fmla="*/ 78 w 103"/>
                              <a:gd name="T49" fmla="*/ 249 h 380"/>
                              <a:gd name="T50" fmla="*/ 80 w 103"/>
                              <a:gd name="T51" fmla="*/ 275 h 380"/>
                              <a:gd name="T52" fmla="*/ 86 w 103"/>
                              <a:gd name="T53" fmla="*/ 300 h 380"/>
                              <a:gd name="T54" fmla="*/ 92 w 103"/>
                              <a:gd name="T55" fmla="*/ 327 h 380"/>
                              <a:gd name="T56" fmla="*/ 103 w 103"/>
                              <a:gd name="T57" fmla="*/ 356 h 380"/>
                              <a:gd name="T58" fmla="*/ 100 w 103"/>
                              <a:gd name="T59" fmla="*/ 366 h 380"/>
                              <a:gd name="T60" fmla="*/ 92 w 103"/>
                              <a:gd name="T61" fmla="*/ 376 h 380"/>
                              <a:gd name="T62" fmla="*/ 82 w 103"/>
                              <a:gd name="T63" fmla="*/ 378 h 380"/>
                              <a:gd name="T64" fmla="*/ 70 w 103"/>
                              <a:gd name="T65" fmla="*/ 380 h 380"/>
                              <a:gd name="T66" fmla="*/ 57 w 103"/>
                              <a:gd name="T67" fmla="*/ 376 h 380"/>
                              <a:gd name="T68" fmla="*/ 47 w 103"/>
                              <a:gd name="T69" fmla="*/ 374 h 380"/>
                              <a:gd name="T70" fmla="*/ 35 w 103"/>
                              <a:gd name="T71" fmla="*/ 368 h 380"/>
                              <a:gd name="T72" fmla="*/ 28 w 103"/>
                              <a:gd name="T73" fmla="*/ 364 h 380"/>
                              <a:gd name="T74" fmla="*/ 28 w 103"/>
                              <a:gd name="T75" fmla="*/ 36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 h="380">
                                <a:moveTo>
                                  <a:pt x="28" y="364"/>
                                </a:moveTo>
                                <a:lnTo>
                                  <a:pt x="35" y="325"/>
                                </a:lnTo>
                                <a:lnTo>
                                  <a:pt x="39" y="280"/>
                                </a:lnTo>
                                <a:lnTo>
                                  <a:pt x="39" y="234"/>
                                </a:lnTo>
                                <a:lnTo>
                                  <a:pt x="35" y="187"/>
                                </a:lnTo>
                                <a:lnTo>
                                  <a:pt x="29" y="136"/>
                                </a:lnTo>
                                <a:lnTo>
                                  <a:pt x="20" y="92"/>
                                </a:lnTo>
                                <a:lnTo>
                                  <a:pt x="10" y="49"/>
                                </a:lnTo>
                                <a:lnTo>
                                  <a:pt x="0" y="14"/>
                                </a:lnTo>
                                <a:lnTo>
                                  <a:pt x="0" y="4"/>
                                </a:lnTo>
                                <a:lnTo>
                                  <a:pt x="2" y="0"/>
                                </a:lnTo>
                                <a:lnTo>
                                  <a:pt x="4" y="0"/>
                                </a:lnTo>
                                <a:lnTo>
                                  <a:pt x="6" y="6"/>
                                </a:lnTo>
                                <a:lnTo>
                                  <a:pt x="16" y="20"/>
                                </a:lnTo>
                                <a:lnTo>
                                  <a:pt x="26" y="35"/>
                                </a:lnTo>
                                <a:lnTo>
                                  <a:pt x="35" y="51"/>
                                </a:lnTo>
                                <a:lnTo>
                                  <a:pt x="43" y="68"/>
                                </a:lnTo>
                                <a:lnTo>
                                  <a:pt x="51" y="86"/>
                                </a:lnTo>
                                <a:lnTo>
                                  <a:pt x="59" y="103"/>
                                </a:lnTo>
                                <a:lnTo>
                                  <a:pt x="65" y="123"/>
                                </a:lnTo>
                                <a:lnTo>
                                  <a:pt x="70" y="144"/>
                                </a:lnTo>
                                <a:lnTo>
                                  <a:pt x="70" y="170"/>
                                </a:lnTo>
                                <a:lnTo>
                                  <a:pt x="74" y="199"/>
                                </a:lnTo>
                                <a:lnTo>
                                  <a:pt x="74" y="224"/>
                                </a:lnTo>
                                <a:lnTo>
                                  <a:pt x="78" y="249"/>
                                </a:lnTo>
                                <a:lnTo>
                                  <a:pt x="80" y="275"/>
                                </a:lnTo>
                                <a:lnTo>
                                  <a:pt x="86" y="300"/>
                                </a:lnTo>
                                <a:lnTo>
                                  <a:pt x="92" y="327"/>
                                </a:lnTo>
                                <a:lnTo>
                                  <a:pt x="103" y="356"/>
                                </a:lnTo>
                                <a:lnTo>
                                  <a:pt x="100" y="366"/>
                                </a:lnTo>
                                <a:lnTo>
                                  <a:pt x="92" y="376"/>
                                </a:lnTo>
                                <a:lnTo>
                                  <a:pt x="82" y="378"/>
                                </a:lnTo>
                                <a:lnTo>
                                  <a:pt x="70" y="380"/>
                                </a:lnTo>
                                <a:lnTo>
                                  <a:pt x="57" y="376"/>
                                </a:lnTo>
                                <a:lnTo>
                                  <a:pt x="47" y="374"/>
                                </a:lnTo>
                                <a:lnTo>
                                  <a:pt x="35" y="368"/>
                                </a:lnTo>
                                <a:lnTo>
                                  <a:pt x="28" y="364"/>
                                </a:lnTo>
                                <a:lnTo>
                                  <a:pt x="28" y="3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6" name="Freeform 289" descr="Part of leaf"/>
                        <wps:cNvSpPr>
                          <a:spLocks/>
                        </wps:cNvSpPr>
                        <wps:spPr bwMode="auto">
                          <a:xfrm>
                            <a:off x="769" y="1411"/>
                            <a:ext cx="345" cy="351"/>
                          </a:xfrm>
                          <a:custGeom>
                            <a:avLst/>
                            <a:gdLst>
                              <a:gd name="T0" fmla="*/ 0 w 345"/>
                              <a:gd name="T1" fmla="*/ 351 h 351"/>
                              <a:gd name="T2" fmla="*/ 10 w 345"/>
                              <a:gd name="T3" fmla="*/ 331 h 351"/>
                              <a:gd name="T4" fmla="*/ 28 w 345"/>
                              <a:gd name="T5" fmla="*/ 306 h 351"/>
                              <a:gd name="T6" fmla="*/ 49 w 345"/>
                              <a:gd name="T7" fmla="*/ 279 h 351"/>
                              <a:gd name="T8" fmla="*/ 74 w 345"/>
                              <a:gd name="T9" fmla="*/ 252 h 351"/>
                              <a:gd name="T10" fmla="*/ 98 w 345"/>
                              <a:gd name="T11" fmla="*/ 222 h 351"/>
                              <a:gd name="T12" fmla="*/ 123 w 345"/>
                              <a:gd name="T13" fmla="*/ 197 h 351"/>
                              <a:gd name="T14" fmla="*/ 142 w 345"/>
                              <a:gd name="T15" fmla="*/ 174 h 351"/>
                              <a:gd name="T16" fmla="*/ 160 w 345"/>
                              <a:gd name="T17" fmla="*/ 158 h 351"/>
                              <a:gd name="T18" fmla="*/ 179 w 345"/>
                              <a:gd name="T19" fmla="*/ 135 h 351"/>
                              <a:gd name="T20" fmla="*/ 203 w 345"/>
                              <a:gd name="T21" fmla="*/ 115 h 351"/>
                              <a:gd name="T22" fmla="*/ 226 w 345"/>
                              <a:gd name="T23" fmla="*/ 96 h 351"/>
                              <a:gd name="T24" fmla="*/ 248 w 345"/>
                              <a:gd name="T25" fmla="*/ 78 h 351"/>
                              <a:gd name="T26" fmla="*/ 269 w 345"/>
                              <a:gd name="T27" fmla="*/ 57 h 351"/>
                              <a:gd name="T28" fmla="*/ 292 w 345"/>
                              <a:gd name="T29" fmla="*/ 39 h 351"/>
                              <a:gd name="T30" fmla="*/ 314 w 345"/>
                              <a:gd name="T31" fmla="*/ 20 h 351"/>
                              <a:gd name="T32" fmla="*/ 335 w 345"/>
                              <a:gd name="T33" fmla="*/ 0 h 351"/>
                              <a:gd name="T34" fmla="*/ 339 w 345"/>
                              <a:gd name="T35" fmla="*/ 6 h 351"/>
                              <a:gd name="T36" fmla="*/ 345 w 345"/>
                              <a:gd name="T37" fmla="*/ 12 h 351"/>
                              <a:gd name="T38" fmla="*/ 298 w 345"/>
                              <a:gd name="T39" fmla="*/ 45 h 351"/>
                              <a:gd name="T40" fmla="*/ 253 w 345"/>
                              <a:gd name="T41" fmla="*/ 82 h 351"/>
                              <a:gd name="T42" fmla="*/ 211 w 345"/>
                              <a:gd name="T43" fmla="*/ 121 h 351"/>
                              <a:gd name="T44" fmla="*/ 170 w 345"/>
                              <a:gd name="T45" fmla="*/ 164 h 351"/>
                              <a:gd name="T46" fmla="*/ 127 w 345"/>
                              <a:gd name="T47" fmla="*/ 207 h 351"/>
                              <a:gd name="T48" fmla="*/ 86 w 345"/>
                              <a:gd name="T49" fmla="*/ 252 h 351"/>
                              <a:gd name="T50" fmla="*/ 49 w 345"/>
                              <a:gd name="T51" fmla="*/ 296 h 351"/>
                              <a:gd name="T52" fmla="*/ 12 w 345"/>
                              <a:gd name="T53" fmla="*/ 341 h 351"/>
                              <a:gd name="T54" fmla="*/ 4 w 345"/>
                              <a:gd name="T55" fmla="*/ 345 h 351"/>
                              <a:gd name="T56" fmla="*/ 0 w 345"/>
                              <a:gd name="T57" fmla="*/ 351 h 351"/>
                              <a:gd name="T58" fmla="*/ 0 w 345"/>
                              <a:gd name="T59" fmla="*/ 351 h 351"/>
                              <a:gd name="T60" fmla="*/ 0 w 345"/>
                              <a:gd name="T61" fmla="*/ 351 h 351"/>
                              <a:gd name="T62" fmla="*/ 0 w 345"/>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5" h="351">
                                <a:moveTo>
                                  <a:pt x="0" y="351"/>
                                </a:moveTo>
                                <a:lnTo>
                                  <a:pt x="10" y="331"/>
                                </a:lnTo>
                                <a:lnTo>
                                  <a:pt x="28" y="306"/>
                                </a:lnTo>
                                <a:lnTo>
                                  <a:pt x="49" y="279"/>
                                </a:lnTo>
                                <a:lnTo>
                                  <a:pt x="74" y="252"/>
                                </a:lnTo>
                                <a:lnTo>
                                  <a:pt x="98" y="222"/>
                                </a:lnTo>
                                <a:lnTo>
                                  <a:pt x="123" y="197"/>
                                </a:lnTo>
                                <a:lnTo>
                                  <a:pt x="142" y="174"/>
                                </a:lnTo>
                                <a:lnTo>
                                  <a:pt x="160" y="158"/>
                                </a:lnTo>
                                <a:lnTo>
                                  <a:pt x="179" y="135"/>
                                </a:lnTo>
                                <a:lnTo>
                                  <a:pt x="203" y="115"/>
                                </a:lnTo>
                                <a:lnTo>
                                  <a:pt x="226" y="96"/>
                                </a:lnTo>
                                <a:lnTo>
                                  <a:pt x="248" y="78"/>
                                </a:lnTo>
                                <a:lnTo>
                                  <a:pt x="269" y="57"/>
                                </a:lnTo>
                                <a:lnTo>
                                  <a:pt x="292" y="39"/>
                                </a:lnTo>
                                <a:lnTo>
                                  <a:pt x="314" y="20"/>
                                </a:lnTo>
                                <a:lnTo>
                                  <a:pt x="335" y="0"/>
                                </a:lnTo>
                                <a:lnTo>
                                  <a:pt x="339" y="6"/>
                                </a:lnTo>
                                <a:lnTo>
                                  <a:pt x="345" y="12"/>
                                </a:lnTo>
                                <a:lnTo>
                                  <a:pt x="298" y="45"/>
                                </a:lnTo>
                                <a:lnTo>
                                  <a:pt x="253" y="82"/>
                                </a:lnTo>
                                <a:lnTo>
                                  <a:pt x="211" y="121"/>
                                </a:lnTo>
                                <a:lnTo>
                                  <a:pt x="170" y="164"/>
                                </a:lnTo>
                                <a:lnTo>
                                  <a:pt x="127" y="207"/>
                                </a:lnTo>
                                <a:lnTo>
                                  <a:pt x="86" y="252"/>
                                </a:lnTo>
                                <a:lnTo>
                                  <a:pt x="49" y="296"/>
                                </a:lnTo>
                                <a:lnTo>
                                  <a:pt x="12" y="341"/>
                                </a:lnTo>
                                <a:lnTo>
                                  <a:pt x="4" y="345"/>
                                </a:lnTo>
                                <a:lnTo>
                                  <a:pt x="0" y="351"/>
                                </a:lnTo>
                                <a:lnTo>
                                  <a:pt x="0" y="351"/>
                                </a:lnTo>
                                <a:lnTo>
                                  <a:pt x="0" y="351"/>
                                </a:lnTo>
                                <a:lnTo>
                                  <a:pt x="0" y="35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7" name="Freeform 290" descr="Part of leaf"/>
                        <wps:cNvSpPr>
                          <a:spLocks/>
                        </wps:cNvSpPr>
                        <wps:spPr bwMode="auto">
                          <a:xfrm>
                            <a:off x="417" y="1431"/>
                            <a:ext cx="761" cy="1733"/>
                          </a:xfrm>
                          <a:custGeom>
                            <a:avLst/>
                            <a:gdLst>
                              <a:gd name="T0" fmla="*/ 545 w 761"/>
                              <a:gd name="T1" fmla="*/ 1627 h 1733"/>
                              <a:gd name="T2" fmla="*/ 512 w 761"/>
                              <a:gd name="T3" fmla="*/ 1606 h 1733"/>
                              <a:gd name="T4" fmla="*/ 485 w 761"/>
                              <a:gd name="T5" fmla="*/ 1489 h 1733"/>
                              <a:gd name="T6" fmla="*/ 446 w 761"/>
                              <a:gd name="T7" fmla="*/ 1456 h 1733"/>
                              <a:gd name="T8" fmla="*/ 477 w 761"/>
                              <a:gd name="T9" fmla="*/ 1339 h 1733"/>
                              <a:gd name="T10" fmla="*/ 481 w 761"/>
                              <a:gd name="T11" fmla="*/ 1269 h 1733"/>
                              <a:gd name="T12" fmla="*/ 420 w 761"/>
                              <a:gd name="T13" fmla="*/ 1289 h 1733"/>
                              <a:gd name="T14" fmla="*/ 300 w 761"/>
                              <a:gd name="T15" fmla="*/ 1341 h 1733"/>
                              <a:gd name="T16" fmla="*/ 313 w 761"/>
                              <a:gd name="T17" fmla="*/ 1302 h 1733"/>
                              <a:gd name="T18" fmla="*/ 278 w 761"/>
                              <a:gd name="T19" fmla="*/ 1318 h 1733"/>
                              <a:gd name="T20" fmla="*/ 202 w 761"/>
                              <a:gd name="T21" fmla="*/ 1322 h 1733"/>
                              <a:gd name="T22" fmla="*/ 187 w 761"/>
                              <a:gd name="T23" fmla="*/ 1287 h 1733"/>
                              <a:gd name="T24" fmla="*/ 109 w 761"/>
                              <a:gd name="T25" fmla="*/ 1293 h 1733"/>
                              <a:gd name="T26" fmla="*/ 103 w 761"/>
                              <a:gd name="T27" fmla="*/ 1236 h 1733"/>
                              <a:gd name="T28" fmla="*/ 150 w 761"/>
                              <a:gd name="T29" fmla="*/ 1141 h 1733"/>
                              <a:gd name="T30" fmla="*/ 130 w 761"/>
                              <a:gd name="T31" fmla="*/ 1123 h 1733"/>
                              <a:gd name="T32" fmla="*/ 191 w 761"/>
                              <a:gd name="T33" fmla="*/ 1022 h 1733"/>
                              <a:gd name="T34" fmla="*/ 290 w 761"/>
                              <a:gd name="T35" fmla="*/ 965 h 1733"/>
                              <a:gd name="T36" fmla="*/ 376 w 761"/>
                              <a:gd name="T37" fmla="*/ 919 h 1733"/>
                              <a:gd name="T38" fmla="*/ 317 w 761"/>
                              <a:gd name="T39" fmla="*/ 886 h 1733"/>
                              <a:gd name="T40" fmla="*/ 208 w 761"/>
                              <a:gd name="T41" fmla="*/ 919 h 1733"/>
                              <a:gd name="T42" fmla="*/ 195 w 761"/>
                              <a:gd name="T43" fmla="*/ 880 h 1733"/>
                              <a:gd name="T44" fmla="*/ 119 w 761"/>
                              <a:gd name="T45" fmla="*/ 868 h 1733"/>
                              <a:gd name="T46" fmla="*/ 111 w 761"/>
                              <a:gd name="T47" fmla="*/ 835 h 1733"/>
                              <a:gd name="T48" fmla="*/ 4 w 761"/>
                              <a:gd name="T49" fmla="*/ 835 h 1733"/>
                              <a:gd name="T50" fmla="*/ 84 w 761"/>
                              <a:gd name="T51" fmla="*/ 691 h 1733"/>
                              <a:gd name="T52" fmla="*/ 103 w 761"/>
                              <a:gd name="T53" fmla="*/ 625 h 1733"/>
                              <a:gd name="T54" fmla="*/ 132 w 761"/>
                              <a:gd name="T55" fmla="*/ 557 h 1733"/>
                              <a:gd name="T56" fmla="*/ 308 w 761"/>
                              <a:gd name="T57" fmla="*/ 448 h 1733"/>
                              <a:gd name="T58" fmla="*/ 345 w 761"/>
                              <a:gd name="T59" fmla="*/ 403 h 1733"/>
                              <a:gd name="T60" fmla="*/ 493 w 761"/>
                              <a:gd name="T61" fmla="*/ 428 h 1733"/>
                              <a:gd name="T62" fmla="*/ 605 w 761"/>
                              <a:gd name="T63" fmla="*/ 520 h 1733"/>
                              <a:gd name="T64" fmla="*/ 683 w 761"/>
                              <a:gd name="T65" fmla="*/ 547 h 1733"/>
                              <a:gd name="T66" fmla="*/ 687 w 761"/>
                              <a:gd name="T67" fmla="*/ 490 h 1733"/>
                              <a:gd name="T68" fmla="*/ 676 w 761"/>
                              <a:gd name="T69" fmla="*/ 222 h 1733"/>
                              <a:gd name="T70" fmla="*/ 691 w 761"/>
                              <a:gd name="T71" fmla="*/ 25 h 1733"/>
                              <a:gd name="T72" fmla="*/ 715 w 761"/>
                              <a:gd name="T73" fmla="*/ 49 h 1733"/>
                              <a:gd name="T74" fmla="*/ 701 w 761"/>
                              <a:gd name="T75" fmla="*/ 237 h 1733"/>
                              <a:gd name="T76" fmla="*/ 715 w 761"/>
                              <a:gd name="T77" fmla="*/ 514 h 1733"/>
                              <a:gd name="T78" fmla="*/ 757 w 761"/>
                              <a:gd name="T79" fmla="*/ 526 h 1733"/>
                              <a:gd name="T80" fmla="*/ 715 w 761"/>
                              <a:gd name="T81" fmla="*/ 594 h 1733"/>
                              <a:gd name="T82" fmla="*/ 718 w 761"/>
                              <a:gd name="T83" fmla="*/ 685 h 1733"/>
                              <a:gd name="T84" fmla="*/ 750 w 761"/>
                              <a:gd name="T85" fmla="*/ 652 h 1733"/>
                              <a:gd name="T86" fmla="*/ 757 w 761"/>
                              <a:gd name="T87" fmla="*/ 722 h 1733"/>
                              <a:gd name="T88" fmla="*/ 761 w 761"/>
                              <a:gd name="T89" fmla="*/ 777 h 1733"/>
                              <a:gd name="T90" fmla="*/ 711 w 761"/>
                              <a:gd name="T91" fmla="*/ 712 h 1733"/>
                              <a:gd name="T92" fmla="*/ 699 w 761"/>
                              <a:gd name="T93" fmla="*/ 911 h 1733"/>
                              <a:gd name="T94" fmla="*/ 720 w 761"/>
                              <a:gd name="T95" fmla="*/ 1026 h 1733"/>
                              <a:gd name="T96" fmla="*/ 728 w 761"/>
                              <a:gd name="T97" fmla="*/ 1034 h 1733"/>
                              <a:gd name="T98" fmla="*/ 761 w 761"/>
                              <a:gd name="T99" fmla="*/ 1094 h 1733"/>
                              <a:gd name="T100" fmla="*/ 689 w 761"/>
                              <a:gd name="T101" fmla="*/ 1022 h 1733"/>
                              <a:gd name="T102" fmla="*/ 676 w 761"/>
                              <a:gd name="T103" fmla="*/ 1102 h 1733"/>
                              <a:gd name="T104" fmla="*/ 662 w 761"/>
                              <a:gd name="T105" fmla="*/ 1168 h 1733"/>
                              <a:gd name="T106" fmla="*/ 679 w 761"/>
                              <a:gd name="T107" fmla="*/ 1259 h 1733"/>
                              <a:gd name="T108" fmla="*/ 744 w 761"/>
                              <a:gd name="T109" fmla="*/ 1472 h 1733"/>
                              <a:gd name="T110" fmla="*/ 748 w 761"/>
                              <a:gd name="T111" fmla="*/ 1361 h 1733"/>
                              <a:gd name="T112" fmla="*/ 750 w 761"/>
                              <a:gd name="T113" fmla="*/ 1384 h 1733"/>
                              <a:gd name="T114" fmla="*/ 757 w 761"/>
                              <a:gd name="T115" fmla="*/ 1472 h 1733"/>
                              <a:gd name="T116" fmla="*/ 726 w 761"/>
                              <a:gd name="T117" fmla="*/ 1524 h 1733"/>
                              <a:gd name="T118" fmla="*/ 695 w 761"/>
                              <a:gd name="T119" fmla="*/ 1594 h 1733"/>
                              <a:gd name="T120" fmla="*/ 650 w 761"/>
                              <a:gd name="T121" fmla="*/ 1633 h 1733"/>
                              <a:gd name="T122" fmla="*/ 627 w 761"/>
                              <a:gd name="T123" fmla="*/ 1651 h 1733"/>
                              <a:gd name="T124" fmla="*/ 572 w 761"/>
                              <a:gd name="T125" fmla="*/ 1729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1" h="1733">
                                <a:moveTo>
                                  <a:pt x="563" y="1711"/>
                                </a:moveTo>
                                <a:lnTo>
                                  <a:pt x="557" y="1694"/>
                                </a:lnTo>
                                <a:lnTo>
                                  <a:pt x="553" y="1676"/>
                                </a:lnTo>
                                <a:lnTo>
                                  <a:pt x="549" y="1660"/>
                                </a:lnTo>
                                <a:lnTo>
                                  <a:pt x="547" y="1645"/>
                                </a:lnTo>
                                <a:lnTo>
                                  <a:pt x="545" y="1627"/>
                                </a:lnTo>
                                <a:lnTo>
                                  <a:pt x="543" y="1610"/>
                                </a:lnTo>
                                <a:lnTo>
                                  <a:pt x="543" y="1590"/>
                                </a:lnTo>
                                <a:lnTo>
                                  <a:pt x="531" y="1594"/>
                                </a:lnTo>
                                <a:lnTo>
                                  <a:pt x="526" y="1600"/>
                                </a:lnTo>
                                <a:lnTo>
                                  <a:pt x="518" y="1604"/>
                                </a:lnTo>
                                <a:lnTo>
                                  <a:pt x="512" y="1606"/>
                                </a:lnTo>
                                <a:lnTo>
                                  <a:pt x="504" y="1581"/>
                                </a:lnTo>
                                <a:lnTo>
                                  <a:pt x="500" y="1561"/>
                                </a:lnTo>
                                <a:lnTo>
                                  <a:pt x="494" y="1542"/>
                                </a:lnTo>
                                <a:lnTo>
                                  <a:pt x="491" y="1524"/>
                                </a:lnTo>
                                <a:lnTo>
                                  <a:pt x="487" y="1505"/>
                                </a:lnTo>
                                <a:lnTo>
                                  <a:pt x="485" y="1489"/>
                                </a:lnTo>
                                <a:lnTo>
                                  <a:pt x="483" y="1468"/>
                                </a:lnTo>
                                <a:lnTo>
                                  <a:pt x="483" y="1444"/>
                                </a:lnTo>
                                <a:lnTo>
                                  <a:pt x="471" y="1448"/>
                                </a:lnTo>
                                <a:lnTo>
                                  <a:pt x="461" y="1452"/>
                                </a:lnTo>
                                <a:lnTo>
                                  <a:pt x="454" y="1454"/>
                                </a:lnTo>
                                <a:lnTo>
                                  <a:pt x="446" y="1456"/>
                                </a:lnTo>
                                <a:lnTo>
                                  <a:pt x="440" y="1427"/>
                                </a:lnTo>
                                <a:lnTo>
                                  <a:pt x="442" y="1405"/>
                                </a:lnTo>
                                <a:lnTo>
                                  <a:pt x="448" y="1388"/>
                                </a:lnTo>
                                <a:lnTo>
                                  <a:pt x="457" y="1372"/>
                                </a:lnTo>
                                <a:lnTo>
                                  <a:pt x="467" y="1355"/>
                                </a:lnTo>
                                <a:lnTo>
                                  <a:pt x="477" y="1339"/>
                                </a:lnTo>
                                <a:lnTo>
                                  <a:pt x="487" y="1322"/>
                                </a:lnTo>
                                <a:lnTo>
                                  <a:pt x="496" y="1302"/>
                                </a:lnTo>
                                <a:lnTo>
                                  <a:pt x="494" y="1289"/>
                                </a:lnTo>
                                <a:lnTo>
                                  <a:pt x="493" y="1279"/>
                                </a:lnTo>
                                <a:lnTo>
                                  <a:pt x="487" y="1273"/>
                                </a:lnTo>
                                <a:lnTo>
                                  <a:pt x="481" y="1269"/>
                                </a:lnTo>
                                <a:lnTo>
                                  <a:pt x="473" y="1267"/>
                                </a:lnTo>
                                <a:lnTo>
                                  <a:pt x="465" y="1267"/>
                                </a:lnTo>
                                <a:lnTo>
                                  <a:pt x="456" y="1267"/>
                                </a:lnTo>
                                <a:lnTo>
                                  <a:pt x="448" y="1267"/>
                                </a:lnTo>
                                <a:lnTo>
                                  <a:pt x="438" y="1275"/>
                                </a:lnTo>
                                <a:lnTo>
                                  <a:pt x="420" y="1289"/>
                                </a:lnTo>
                                <a:lnTo>
                                  <a:pt x="399" y="1304"/>
                                </a:lnTo>
                                <a:lnTo>
                                  <a:pt x="374" y="1320"/>
                                </a:lnTo>
                                <a:lnTo>
                                  <a:pt x="348" y="1333"/>
                                </a:lnTo>
                                <a:lnTo>
                                  <a:pt x="329" y="1343"/>
                                </a:lnTo>
                                <a:lnTo>
                                  <a:pt x="311" y="1345"/>
                                </a:lnTo>
                                <a:lnTo>
                                  <a:pt x="300" y="1341"/>
                                </a:lnTo>
                                <a:lnTo>
                                  <a:pt x="304" y="1333"/>
                                </a:lnTo>
                                <a:lnTo>
                                  <a:pt x="308" y="1328"/>
                                </a:lnTo>
                                <a:lnTo>
                                  <a:pt x="308" y="1322"/>
                                </a:lnTo>
                                <a:lnTo>
                                  <a:pt x="308" y="1318"/>
                                </a:lnTo>
                                <a:lnTo>
                                  <a:pt x="309" y="1310"/>
                                </a:lnTo>
                                <a:lnTo>
                                  <a:pt x="313" y="1302"/>
                                </a:lnTo>
                                <a:lnTo>
                                  <a:pt x="308" y="1302"/>
                                </a:lnTo>
                                <a:lnTo>
                                  <a:pt x="304" y="1304"/>
                                </a:lnTo>
                                <a:lnTo>
                                  <a:pt x="298" y="1304"/>
                                </a:lnTo>
                                <a:lnTo>
                                  <a:pt x="294" y="1308"/>
                                </a:lnTo>
                                <a:lnTo>
                                  <a:pt x="286" y="1312"/>
                                </a:lnTo>
                                <a:lnTo>
                                  <a:pt x="278" y="1318"/>
                                </a:lnTo>
                                <a:lnTo>
                                  <a:pt x="263" y="1318"/>
                                </a:lnTo>
                                <a:lnTo>
                                  <a:pt x="251" y="1320"/>
                                </a:lnTo>
                                <a:lnTo>
                                  <a:pt x="237" y="1322"/>
                                </a:lnTo>
                                <a:lnTo>
                                  <a:pt x="226" y="1322"/>
                                </a:lnTo>
                                <a:lnTo>
                                  <a:pt x="214" y="1322"/>
                                </a:lnTo>
                                <a:lnTo>
                                  <a:pt x="202" y="1322"/>
                                </a:lnTo>
                                <a:lnTo>
                                  <a:pt x="187" y="1320"/>
                                </a:lnTo>
                                <a:lnTo>
                                  <a:pt x="173" y="1320"/>
                                </a:lnTo>
                                <a:lnTo>
                                  <a:pt x="173" y="1318"/>
                                </a:lnTo>
                                <a:lnTo>
                                  <a:pt x="177" y="1306"/>
                                </a:lnTo>
                                <a:lnTo>
                                  <a:pt x="183" y="1296"/>
                                </a:lnTo>
                                <a:lnTo>
                                  <a:pt x="187" y="1287"/>
                                </a:lnTo>
                                <a:lnTo>
                                  <a:pt x="189" y="1279"/>
                                </a:lnTo>
                                <a:lnTo>
                                  <a:pt x="179" y="1279"/>
                                </a:lnTo>
                                <a:lnTo>
                                  <a:pt x="165" y="1283"/>
                                </a:lnTo>
                                <a:lnTo>
                                  <a:pt x="146" y="1285"/>
                                </a:lnTo>
                                <a:lnTo>
                                  <a:pt x="128" y="1289"/>
                                </a:lnTo>
                                <a:lnTo>
                                  <a:pt x="109" y="1293"/>
                                </a:lnTo>
                                <a:lnTo>
                                  <a:pt x="93" y="1296"/>
                                </a:lnTo>
                                <a:lnTo>
                                  <a:pt x="82" y="1298"/>
                                </a:lnTo>
                                <a:lnTo>
                                  <a:pt x="78" y="1300"/>
                                </a:lnTo>
                                <a:lnTo>
                                  <a:pt x="82" y="1279"/>
                                </a:lnTo>
                                <a:lnTo>
                                  <a:pt x="91" y="1256"/>
                                </a:lnTo>
                                <a:lnTo>
                                  <a:pt x="103" y="1236"/>
                                </a:lnTo>
                                <a:lnTo>
                                  <a:pt x="117" y="1217"/>
                                </a:lnTo>
                                <a:lnTo>
                                  <a:pt x="130" y="1195"/>
                                </a:lnTo>
                                <a:lnTo>
                                  <a:pt x="142" y="1178"/>
                                </a:lnTo>
                                <a:lnTo>
                                  <a:pt x="150" y="1160"/>
                                </a:lnTo>
                                <a:lnTo>
                                  <a:pt x="156" y="1145"/>
                                </a:lnTo>
                                <a:lnTo>
                                  <a:pt x="150" y="1141"/>
                                </a:lnTo>
                                <a:lnTo>
                                  <a:pt x="148" y="1141"/>
                                </a:lnTo>
                                <a:lnTo>
                                  <a:pt x="144" y="1139"/>
                                </a:lnTo>
                                <a:lnTo>
                                  <a:pt x="142" y="1137"/>
                                </a:lnTo>
                                <a:lnTo>
                                  <a:pt x="134" y="1137"/>
                                </a:lnTo>
                                <a:lnTo>
                                  <a:pt x="128" y="1137"/>
                                </a:lnTo>
                                <a:lnTo>
                                  <a:pt x="130" y="1123"/>
                                </a:lnTo>
                                <a:lnTo>
                                  <a:pt x="136" y="1108"/>
                                </a:lnTo>
                                <a:lnTo>
                                  <a:pt x="146" y="1090"/>
                                </a:lnTo>
                                <a:lnTo>
                                  <a:pt x="156" y="1073"/>
                                </a:lnTo>
                                <a:lnTo>
                                  <a:pt x="167" y="1053"/>
                                </a:lnTo>
                                <a:lnTo>
                                  <a:pt x="181" y="1036"/>
                                </a:lnTo>
                                <a:lnTo>
                                  <a:pt x="191" y="1022"/>
                                </a:lnTo>
                                <a:lnTo>
                                  <a:pt x="202" y="1012"/>
                                </a:lnTo>
                                <a:lnTo>
                                  <a:pt x="216" y="997"/>
                                </a:lnTo>
                                <a:lnTo>
                                  <a:pt x="234" y="987"/>
                                </a:lnTo>
                                <a:lnTo>
                                  <a:pt x="251" y="979"/>
                                </a:lnTo>
                                <a:lnTo>
                                  <a:pt x="271" y="973"/>
                                </a:lnTo>
                                <a:lnTo>
                                  <a:pt x="290" y="965"/>
                                </a:lnTo>
                                <a:lnTo>
                                  <a:pt x="308" y="962"/>
                                </a:lnTo>
                                <a:lnTo>
                                  <a:pt x="329" y="956"/>
                                </a:lnTo>
                                <a:lnTo>
                                  <a:pt x="348" y="950"/>
                                </a:lnTo>
                                <a:lnTo>
                                  <a:pt x="364" y="940"/>
                                </a:lnTo>
                                <a:lnTo>
                                  <a:pt x="372" y="929"/>
                                </a:lnTo>
                                <a:lnTo>
                                  <a:pt x="376" y="919"/>
                                </a:lnTo>
                                <a:lnTo>
                                  <a:pt x="376" y="909"/>
                                </a:lnTo>
                                <a:lnTo>
                                  <a:pt x="370" y="897"/>
                                </a:lnTo>
                                <a:lnTo>
                                  <a:pt x="362" y="890"/>
                                </a:lnTo>
                                <a:lnTo>
                                  <a:pt x="350" y="884"/>
                                </a:lnTo>
                                <a:lnTo>
                                  <a:pt x="337" y="884"/>
                                </a:lnTo>
                                <a:lnTo>
                                  <a:pt x="317" y="886"/>
                                </a:lnTo>
                                <a:lnTo>
                                  <a:pt x="298" y="892"/>
                                </a:lnTo>
                                <a:lnTo>
                                  <a:pt x="280" y="897"/>
                                </a:lnTo>
                                <a:lnTo>
                                  <a:pt x="263" y="905"/>
                                </a:lnTo>
                                <a:lnTo>
                                  <a:pt x="243" y="911"/>
                                </a:lnTo>
                                <a:lnTo>
                                  <a:pt x="228" y="917"/>
                                </a:lnTo>
                                <a:lnTo>
                                  <a:pt x="208" y="919"/>
                                </a:lnTo>
                                <a:lnTo>
                                  <a:pt x="193" y="923"/>
                                </a:lnTo>
                                <a:lnTo>
                                  <a:pt x="195" y="911"/>
                                </a:lnTo>
                                <a:lnTo>
                                  <a:pt x="198" y="899"/>
                                </a:lnTo>
                                <a:lnTo>
                                  <a:pt x="204" y="888"/>
                                </a:lnTo>
                                <a:lnTo>
                                  <a:pt x="210" y="880"/>
                                </a:lnTo>
                                <a:lnTo>
                                  <a:pt x="195" y="880"/>
                                </a:lnTo>
                                <a:lnTo>
                                  <a:pt x="181" y="880"/>
                                </a:lnTo>
                                <a:lnTo>
                                  <a:pt x="167" y="878"/>
                                </a:lnTo>
                                <a:lnTo>
                                  <a:pt x="156" y="876"/>
                                </a:lnTo>
                                <a:lnTo>
                                  <a:pt x="144" y="874"/>
                                </a:lnTo>
                                <a:lnTo>
                                  <a:pt x="132" y="872"/>
                                </a:lnTo>
                                <a:lnTo>
                                  <a:pt x="119" y="868"/>
                                </a:lnTo>
                                <a:lnTo>
                                  <a:pt x="107" y="868"/>
                                </a:lnTo>
                                <a:lnTo>
                                  <a:pt x="109" y="858"/>
                                </a:lnTo>
                                <a:lnTo>
                                  <a:pt x="115" y="851"/>
                                </a:lnTo>
                                <a:lnTo>
                                  <a:pt x="117" y="841"/>
                                </a:lnTo>
                                <a:lnTo>
                                  <a:pt x="121" y="835"/>
                                </a:lnTo>
                                <a:lnTo>
                                  <a:pt x="111" y="835"/>
                                </a:lnTo>
                                <a:lnTo>
                                  <a:pt x="97" y="835"/>
                                </a:lnTo>
                                <a:lnTo>
                                  <a:pt x="78" y="835"/>
                                </a:lnTo>
                                <a:lnTo>
                                  <a:pt x="58" y="835"/>
                                </a:lnTo>
                                <a:lnTo>
                                  <a:pt x="35" y="835"/>
                                </a:lnTo>
                                <a:lnTo>
                                  <a:pt x="17" y="835"/>
                                </a:lnTo>
                                <a:lnTo>
                                  <a:pt x="4" y="835"/>
                                </a:lnTo>
                                <a:lnTo>
                                  <a:pt x="0" y="835"/>
                                </a:lnTo>
                                <a:lnTo>
                                  <a:pt x="6" y="814"/>
                                </a:lnTo>
                                <a:lnTo>
                                  <a:pt x="19" y="786"/>
                                </a:lnTo>
                                <a:lnTo>
                                  <a:pt x="39" y="755"/>
                                </a:lnTo>
                                <a:lnTo>
                                  <a:pt x="62" y="724"/>
                                </a:lnTo>
                                <a:lnTo>
                                  <a:pt x="84" y="691"/>
                                </a:lnTo>
                                <a:lnTo>
                                  <a:pt x="105" y="668"/>
                                </a:lnTo>
                                <a:lnTo>
                                  <a:pt x="122" y="652"/>
                                </a:lnTo>
                                <a:lnTo>
                                  <a:pt x="132" y="646"/>
                                </a:lnTo>
                                <a:lnTo>
                                  <a:pt x="121" y="635"/>
                                </a:lnTo>
                                <a:lnTo>
                                  <a:pt x="111" y="631"/>
                                </a:lnTo>
                                <a:lnTo>
                                  <a:pt x="103" y="625"/>
                                </a:lnTo>
                                <a:lnTo>
                                  <a:pt x="97" y="621"/>
                                </a:lnTo>
                                <a:lnTo>
                                  <a:pt x="93" y="615"/>
                                </a:lnTo>
                                <a:lnTo>
                                  <a:pt x="93" y="611"/>
                                </a:lnTo>
                                <a:lnTo>
                                  <a:pt x="95" y="601"/>
                                </a:lnTo>
                                <a:lnTo>
                                  <a:pt x="101" y="592"/>
                                </a:lnTo>
                                <a:lnTo>
                                  <a:pt x="132" y="557"/>
                                </a:lnTo>
                                <a:lnTo>
                                  <a:pt x="160" y="527"/>
                                </a:lnTo>
                                <a:lnTo>
                                  <a:pt x="185" y="504"/>
                                </a:lnTo>
                                <a:lnTo>
                                  <a:pt x="212" y="487"/>
                                </a:lnTo>
                                <a:lnTo>
                                  <a:pt x="241" y="469"/>
                                </a:lnTo>
                                <a:lnTo>
                                  <a:pt x="272" y="457"/>
                                </a:lnTo>
                                <a:lnTo>
                                  <a:pt x="308" y="448"/>
                                </a:lnTo>
                                <a:lnTo>
                                  <a:pt x="352" y="442"/>
                                </a:lnTo>
                                <a:lnTo>
                                  <a:pt x="350" y="438"/>
                                </a:lnTo>
                                <a:lnTo>
                                  <a:pt x="350" y="432"/>
                                </a:lnTo>
                                <a:lnTo>
                                  <a:pt x="348" y="424"/>
                                </a:lnTo>
                                <a:lnTo>
                                  <a:pt x="348" y="418"/>
                                </a:lnTo>
                                <a:lnTo>
                                  <a:pt x="345" y="403"/>
                                </a:lnTo>
                                <a:lnTo>
                                  <a:pt x="343" y="395"/>
                                </a:lnTo>
                                <a:lnTo>
                                  <a:pt x="370" y="395"/>
                                </a:lnTo>
                                <a:lnTo>
                                  <a:pt x="401" y="399"/>
                                </a:lnTo>
                                <a:lnTo>
                                  <a:pt x="432" y="405"/>
                                </a:lnTo>
                                <a:lnTo>
                                  <a:pt x="463" y="417"/>
                                </a:lnTo>
                                <a:lnTo>
                                  <a:pt x="493" y="428"/>
                                </a:lnTo>
                                <a:lnTo>
                                  <a:pt x="522" y="446"/>
                                </a:lnTo>
                                <a:lnTo>
                                  <a:pt x="547" y="463"/>
                                </a:lnTo>
                                <a:lnTo>
                                  <a:pt x="568" y="489"/>
                                </a:lnTo>
                                <a:lnTo>
                                  <a:pt x="580" y="496"/>
                                </a:lnTo>
                                <a:lnTo>
                                  <a:pt x="592" y="508"/>
                                </a:lnTo>
                                <a:lnTo>
                                  <a:pt x="605" y="520"/>
                                </a:lnTo>
                                <a:lnTo>
                                  <a:pt x="619" y="531"/>
                                </a:lnTo>
                                <a:lnTo>
                                  <a:pt x="635" y="539"/>
                                </a:lnTo>
                                <a:lnTo>
                                  <a:pt x="648" y="547"/>
                                </a:lnTo>
                                <a:lnTo>
                                  <a:pt x="664" y="553"/>
                                </a:lnTo>
                                <a:lnTo>
                                  <a:pt x="679" y="559"/>
                                </a:lnTo>
                                <a:lnTo>
                                  <a:pt x="683" y="547"/>
                                </a:lnTo>
                                <a:lnTo>
                                  <a:pt x="685" y="539"/>
                                </a:lnTo>
                                <a:lnTo>
                                  <a:pt x="687" y="529"/>
                                </a:lnTo>
                                <a:lnTo>
                                  <a:pt x="687" y="520"/>
                                </a:lnTo>
                                <a:lnTo>
                                  <a:pt x="687" y="510"/>
                                </a:lnTo>
                                <a:lnTo>
                                  <a:pt x="687" y="500"/>
                                </a:lnTo>
                                <a:lnTo>
                                  <a:pt x="687" y="490"/>
                                </a:lnTo>
                                <a:lnTo>
                                  <a:pt x="687" y="485"/>
                                </a:lnTo>
                                <a:lnTo>
                                  <a:pt x="681" y="430"/>
                                </a:lnTo>
                                <a:lnTo>
                                  <a:pt x="679" y="380"/>
                                </a:lnTo>
                                <a:lnTo>
                                  <a:pt x="676" y="325"/>
                                </a:lnTo>
                                <a:lnTo>
                                  <a:pt x="676" y="274"/>
                                </a:lnTo>
                                <a:lnTo>
                                  <a:pt x="676" y="222"/>
                                </a:lnTo>
                                <a:lnTo>
                                  <a:pt x="679" y="169"/>
                                </a:lnTo>
                                <a:lnTo>
                                  <a:pt x="683" y="119"/>
                                </a:lnTo>
                                <a:lnTo>
                                  <a:pt x="693" y="70"/>
                                </a:lnTo>
                                <a:lnTo>
                                  <a:pt x="691" y="58"/>
                                </a:lnTo>
                                <a:lnTo>
                                  <a:pt x="691" y="43"/>
                                </a:lnTo>
                                <a:lnTo>
                                  <a:pt x="691" y="25"/>
                                </a:lnTo>
                                <a:lnTo>
                                  <a:pt x="693" y="10"/>
                                </a:lnTo>
                                <a:lnTo>
                                  <a:pt x="693" y="0"/>
                                </a:lnTo>
                                <a:lnTo>
                                  <a:pt x="718" y="25"/>
                                </a:lnTo>
                                <a:lnTo>
                                  <a:pt x="718" y="27"/>
                                </a:lnTo>
                                <a:lnTo>
                                  <a:pt x="718" y="37"/>
                                </a:lnTo>
                                <a:lnTo>
                                  <a:pt x="715" y="49"/>
                                </a:lnTo>
                                <a:lnTo>
                                  <a:pt x="715" y="62"/>
                                </a:lnTo>
                                <a:lnTo>
                                  <a:pt x="711" y="74"/>
                                </a:lnTo>
                                <a:lnTo>
                                  <a:pt x="711" y="86"/>
                                </a:lnTo>
                                <a:lnTo>
                                  <a:pt x="707" y="136"/>
                                </a:lnTo>
                                <a:lnTo>
                                  <a:pt x="705" y="187"/>
                                </a:lnTo>
                                <a:lnTo>
                                  <a:pt x="701" y="237"/>
                                </a:lnTo>
                                <a:lnTo>
                                  <a:pt x="701" y="290"/>
                                </a:lnTo>
                                <a:lnTo>
                                  <a:pt x="701" y="341"/>
                                </a:lnTo>
                                <a:lnTo>
                                  <a:pt x="705" y="393"/>
                                </a:lnTo>
                                <a:lnTo>
                                  <a:pt x="707" y="446"/>
                                </a:lnTo>
                                <a:lnTo>
                                  <a:pt x="711" y="498"/>
                                </a:lnTo>
                                <a:lnTo>
                                  <a:pt x="715" y="514"/>
                                </a:lnTo>
                                <a:lnTo>
                                  <a:pt x="718" y="524"/>
                                </a:lnTo>
                                <a:lnTo>
                                  <a:pt x="722" y="529"/>
                                </a:lnTo>
                                <a:lnTo>
                                  <a:pt x="730" y="533"/>
                                </a:lnTo>
                                <a:lnTo>
                                  <a:pt x="736" y="531"/>
                                </a:lnTo>
                                <a:lnTo>
                                  <a:pt x="746" y="529"/>
                                </a:lnTo>
                                <a:lnTo>
                                  <a:pt x="757" y="526"/>
                                </a:lnTo>
                                <a:lnTo>
                                  <a:pt x="761" y="526"/>
                                </a:lnTo>
                                <a:lnTo>
                                  <a:pt x="761" y="537"/>
                                </a:lnTo>
                                <a:lnTo>
                                  <a:pt x="742" y="551"/>
                                </a:lnTo>
                                <a:lnTo>
                                  <a:pt x="730" y="563"/>
                                </a:lnTo>
                                <a:lnTo>
                                  <a:pt x="722" y="578"/>
                                </a:lnTo>
                                <a:lnTo>
                                  <a:pt x="715" y="594"/>
                                </a:lnTo>
                                <a:lnTo>
                                  <a:pt x="713" y="611"/>
                                </a:lnTo>
                                <a:lnTo>
                                  <a:pt x="711" y="629"/>
                                </a:lnTo>
                                <a:lnTo>
                                  <a:pt x="711" y="648"/>
                                </a:lnTo>
                                <a:lnTo>
                                  <a:pt x="711" y="666"/>
                                </a:lnTo>
                                <a:lnTo>
                                  <a:pt x="716" y="685"/>
                                </a:lnTo>
                                <a:lnTo>
                                  <a:pt x="718" y="685"/>
                                </a:lnTo>
                                <a:lnTo>
                                  <a:pt x="720" y="685"/>
                                </a:lnTo>
                                <a:lnTo>
                                  <a:pt x="738" y="664"/>
                                </a:lnTo>
                                <a:lnTo>
                                  <a:pt x="757" y="640"/>
                                </a:lnTo>
                                <a:lnTo>
                                  <a:pt x="761" y="636"/>
                                </a:lnTo>
                                <a:lnTo>
                                  <a:pt x="761" y="640"/>
                                </a:lnTo>
                                <a:lnTo>
                                  <a:pt x="750" y="652"/>
                                </a:lnTo>
                                <a:lnTo>
                                  <a:pt x="732" y="677"/>
                                </a:lnTo>
                                <a:lnTo>
                                  <a:pt x="726" y="697"/>
                                </a:lnTo>
                                <a:lnTo>
                                  <a:pt x="736" y="705"/>
                                </a:lnTo>
                                <a:lnTo>
                                  <a:pt x="748" y="714"/>
                                </a:lnTo>
                                <a:lnTo>
                                  <a:pt x="752" y="718"/>
                                </a:lnTo>
                                <a:lnTo>
                                  <a:pt x="757" y="722"/>
                                </a:lnTo>
                                <a:lnTo>
                                  <a:pt x="761" y="724"/>
                                </a:lnTo>
                                <a:lnTo>
                                  <a:pt x="761" y="732"/>
                                </a:lnTo>
                                <a:lnTo>
                                  <a:pt x="753" y="730"/>
                                </a:lnTo>
                                <a:lnTo>
                                  <a:pt x="742" y="728"/>
                                </a:lnTo>
                                <a:lnTo>
                                  <a:pt x="750" y="749"/>
                                </a:lnTo>
                                <a:lnTo>
                                  <a:pt x="761" y="777"/>
                                </a:lnTo>
                                <a:lnTo>
                                  <a:pt x="761" y="792"/>
                                </a:lnTo>
                                <a:lnTo>
                                  <a:pt x="761" y="792"/>
                                </a:lnTo>
                                <a:lnTo>
                                  <a:pt x="748" y="757"/>
                                </a:lnTo>
                                <a:lnTo>
                                  <a:pt x="736" y="724"/>
                                </a:lnTo>
                                <a:lnTo>
                                  <a:pt x="722" y="716"/>
                                </a:lnTo>
                                <a:lnTo>
                                  <a:pt x="711" y="712"/>
                                </a:lnTo>
                                <a:lnTo>
                                  <a:pt x="709" y="746"/>
                                </a:lnTo>
                                <a:lnTo>
                                  <a:pt x="707" y="779"/>
                                </a:lnTo>
                                <a:lnTo>
                                  <a:pt x="705" y="810"/>
                                </a:lnTo>
                                <a:lnTo>
                                  <a:pt x="703" y="845"/>
                                </a:lnTo>
                                <a:lnTo>
                                  <a:pt x="701" y="878"/>
                                </a:lnTo>
                                <a:lnTo>
                                  <a:pt x="699" y="911"/>
                                </a:lnTo>
                                <a:lnTo>
                                  <a:pt x="699" y="944"/>
                                </a:lnTo>
                                <a:lnTo>
                                  <a:pt x="699" y="977"/>
                                </a:lnTo>
                                <a:lnTo>
                                  <a:pt x="701" y="989"/>
                                </a:lnTo>
                                <a:lnTo>
                                  <a:pt x="707" y="1001"/>
                                </a:lnTo>
                                <a:lnTo>
                                  <a:pt x="713" y="1012"/>
                                </a:lnTo>
                                <a:lnTo>
                                  <a:pt x="720" y="1026"/>
                                </a:lnTo>
                                <a:lnTo>
                                  <a:pt x="755" y="1024"/>
                                </a:lnTo>
                                <a:lnTo>
                                  <a:pt x="761" y="1024"/>
                                </a:lnTo>
                                <a:lnTo>
                                  <a:pt x="761" y="1030"/>
                                </a:lnTo>
                                <a:lnTo>
                                  <a:pt x="757" y="1030"/>
                                </a:lnTo>
                                <a:lnTo>
                                  <a:pt x="726" y="1030"/>
                                </a:lnTo>
                                <a:lnTo>
                                  <a:pt x="728" y="1034"/>
                                </a:lnTo>
                                <a:lnTo>
                                  <a:pt x="732" y="1045"/>
                                </a:lnTo>
                                <a:lnTo>
                                  <a:pt x="740" y="1059"/>
                                </a:lnTo>
                                <a:lnTo>
                                  <a:pt x="752" y="1073"/>
                                </a:lnTo>
                                <a:lnTo>
                                  <a:pt x="761" y="1086"/>
                                </a:lnTo>
                                <a:lnTo>
                                  <a:pt x="761" y="1086"/>
                                </a:lnTo>
                                <a:lnTo>
                                  <a:pt x="761" y="1094"/>
                                </a:lnTo>
                                <a:lnTo>
                                  <a:pt x="753" y="1084"/>
                                </a:lnTo>
                                <a:lnTo>
                                  <a:pt x="732" y="1057"/>
                                </a:lnTo>
                                <a:lnTo>
                                  <a:pt x="716" y="1034"/>
                                </a:lnTo>
                                <a:lnTo>
                                  <a:pt x="703" y="1018"/>
                                </a:lnTo>
                                <a:lnTo>
                                  <a:pt x="697" y="1014"/>
                                </a:lnTo>
                                <a:lnTo>
                                  <a:pt x="689" y="1022"/>
                                </a:lnTo>
                                <a:lnTo>
                                  <a:pt x="685" y="1034"/>
                                </a:lnTo>
                                <a:lnTo>
                                  <a:pt x="681" y="1047"/>
                                </a:lnTo>
                                <a:lnTo>
                                  <a:pt x="679" y="1063"/>
                                </a:lnTo>
                                <a:lnTo>
                                  <a:pt x="678" y="1075"/>
                                </a:lnTo>
                                <a:lnTo>
                                  <a:pt x="676" y="1090"/>
                                </a:lnTo>
                                <a:lnTo>
                                  <a:pt x="676" y="1102"/>
                                </a:lnTo>
                                <a:lnTo>
                                  <a:pt x="676" y="1115"/>
                                </a:lnTo>
                                <a:lnTo>
                                  <a:pt x="672" y="1125"/>
                                </a:lnTo>
                                <a:lnTo>
                                  <a:pt x="670" y="1135"/>
                                </a:lnTo>
                                <a:lnTo>
                                  <a:pt x="666" y="1145"/>
                                </a:lnTo>
                                <a:lnTo>
                                  <a:pt x="664" y="1156"/>
                                </a:lnTo>
                                <a:lnTo>
                                  <a:pt x="662" y="1168"/>
                                </a:lnTo>
                                <a:lnTo>
                                  <a:pt x="658" y="1178"/>
                                </a:lnTo>
                                <a:lnTo>
                                  <a:pt x="656" y="1189"/>
                                </a:lnTo>
                                <a:lnTo>
                                  <a:pt x="656" y="1201"/>
                                </a:lnTo>
                                <a:lnTo>
                                  <a:pt x="660" y="1209"/>
                                </a:lnTo>
                                <a:lnTo>
                                  <a:pt x="670" y="1228"/>
                                </a:lnTo>
                                <a:lnTo>
                                  <a:pt x="679" y="1259"/>
                                </a:lnTo>
                                <a:lnTo>
                                  <a:pt x="695" y="1300"/>
                                </a:lnTo>
                                <a:lnTo>
                                  <a:pt x="709" y="1345"/>
                                </a:lnTo>
                                <a:lnTo>
                                  <a:pt x="720" y="1394"/>
                                </a:lnTo>
                                <a:lnTo>
                                  <a:pt x="730" y="1444"/>
                                </a:lnTo>
                                <a:lnTo>
                                  <a:pt x="738" y="1495"/>
                                </a:lnTo>
                                <a:lnTo>
                                  <a:pt x="744" y="1472"/>
                                </a:lnTo>
                                <a:lnTo>
                                  <a:pt x="744" y="1452"/>
                                </a:lnTo>
                                <a:lnTo>
                                  <a:pt x="744" y="1433"/>
                                </a:lnTo>
                                <a:lnTo>
                                  <a:pt x="744" y="1417"/>
                                </a:lnTo>
                                <a:lnTo>
                                  <a:pt x="744" y="1398"/>
                                </a:lnTo>
                                <a:lnTo>
                                  <a:pt x="744" y="1378"/>
                                </a:lnTo>
                                <a:lnTo>
                                  <a:pt x="748" y="1361"/>
                                </a:lnTo>
                                <a:lnTo>
                                  <a:pt x="757" y="1341"/>
                                </a:lnTo>
                                <a:lnTo>
                                  <a:pt x="761" y="1337"/>
                                </a:lnTo>
                                <a:lnTo>
                                  <a:pt x="761" y="1357"/>
                                </a:lnTo>
                                <a:lnTo>
                                  <a:pt x="759" y="1359"/>
                                </a:lnTo>
                                <a:lnTo>
                                  <a:pt x="753" y="1372"/>
                                </a:lnTo>
                                <a:lnTo>
                                  <a:pt x="750" y="1384"/>
                                </a:lnTo>
                                <a:lnTo>
                                  <a:pt x="748" y="1398"/>
                                </a:lnTo>
                                <a:lnTo>
                                  <a:pt x="750" y="1411"/>
                                </a:lnTo>
                                <a:lnTo>
                                  <a:pt x="750" y="1425"/>
                                </a:lnTo>
                                <a:lnTo>
                                  <a:pt x="752" y="1439"/>
                                </a:lnTo>
                                <a:lnTo>
                                  <a:pt x="753" y="1456"/>
                                </a:lnTo>
                                <a:lnTo>
                                  <a:pt x="757" y="1472"/>
                                </a:lnTo>
                                <a:lnTo>
                                  <a:pt x="752" y="1487"/>
                                </a:lnTo>
                                <a:lnTo>
                                  <a:pt x="748" y="1501"/>
                                </a:lnTo>
                                <a:lnTo>
                                  <a:pt x="742" y="1516"/>
                                </a:lnTo>
                                <a:lnTo>
                                  <a:pt x="736" y="1532"/>
                                </a:lnTo>
                                <a:lnTo>
                                  <a:pt x="728" y="1528"/>
                                </a:lnTo>
                                <a:lnTo>
                                  <a:pt x="726" y="1524"/>
                                </a:lnTo>
                                <a:lnTo>
                                  <a:pt x="724" y="1524"/>
                                </a:lnTo>
                                <a:lnTo>
                                  <a:pt x="722" y="1524"/>
                                </a:lnTo>
                                <a:lnTo>
                                  <a:pt x="718" y="1538"/>
                                </a:lnTo>
                                <a:lnTo>
                                  <a:pt x="711" y="1555"/>
                                </a:lnTo>
                                <a:lnTo>
                                  <a:pt x="703" y="1573"/>
                                </a:lnTo>
                                <a:lnTo>
                                  <a:pt x="695" y="1594"/>
                                </a:lnTo>
                                <a:lnTo>
                                  <a:pt x="683" y="1610"/>
                                </a:lnTo>
                                <a:lnTo>
                                  <a:pt x="674" y="1627"/>
                                </a:lnTo>
                                <a:lnTo>
                                  <a:pt x="664" y="1637"/>
                                </a:lnTo>
                                <a:lnTo>
                                  <a:pt x="656" y="1643"/>
                                </a:lnTo>
                                <a:lnTo>
                                  <a:pt x="652" y="1637"/>
                                </a:lnTo>
                                <a:lnTo>
                                  <a:pt x="650" y="1633"/>
                                </a:lnTo>
                                <a:lnTo>
                                  <a:pt x="648" y="1627"/>
                                </a:lnTo>
                                <a:lnTo>
                                  <a:pt x="648" y="1622"/>
                                </a:lnTo>
                                <a:lnTo>
                                  <a:pt x="646" y="1622"/>
                                </a:lnTo>
                                <a:lnTo>
                                  <a:pt x="644" y="1622"/>
                                </a:lnTo>
                                <a:lnTo>
                                  <a:pt x="635" y="1635"/>
                                </a:lnTo>
                                <a:lnTo>
                                  <a:pt x="627" y="1651"/>
                                </a:lnTo>
                                <a:lnTo>
                                  <a:pt x="617" y="1660"/>
                                </a:lnTo>
                                <a:lnTo>
                                  <a:pt x="605" y="1672"/>
                                </a:lnTo>
                                <a:lnTo>
                                  <a:pt x="596" y="1684"/>
                                </a:lnTo>
                                <a:lnTo>
                                  <a:pt x="588" y="1697"/>
                                </a:lnTo>
                                <a:lnTo>
                                  <a:pt x="578" y="1711"/>
                                </a:lnTo>
                                <a:lnTo>
                                  <a:pt x="572" y="1729"/>
                                </a:lnTo>
                                <a:lnTo>
                                  <a:pt x="570" y="1729"/>
                                </a:lnTo>
                                <a:lnTo>
                                  <a:pt x="568" y="1733"/>
                                </a:lnTo>
                                <a:lnTo>
                                  <a:pt x="563" y="1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8" name="Freeform 291" descr="Part of leaf"/>
                        <wps:cNvSpPr>
                          <a:spLocks/>
                        </wps:cNvSpPr>
                        <wps:spPr bwMode="auto">
                          <a:xfrm>
                            <a:off x="417" y="1431"/>
                            <a:ext cx="761" cy="1733"/>
                          </a:xfrm>
                          <a:custGeom>
                            <a:avLst/>
                            <a:gdLst>
                              <a:gd name="T0" fmla="*/ 545 w 761"/>
                              <a:gd name="T1" fmla="*/ 1627 h 1733"/>
                              <a:gd name="T2" fmla="*/ 512 w 761"/>
                              <a:gd name="T3" fmla="*/ 1606 h 1733"/>
                              <a:gd name="T4" fmla="*/ 485 w 761"/>
                              <a:gd name="T5" fmla="*/ 1489 h 1733"/>
                              <a:gd name="T6" fmla="*/ 446 w 761"/>
                              <a:gd name="T7" fmla="*/ 1456 h 1733"/>
                              <a:gd name="T8" fmla="*/ 477 w 761"/>
                              <a:gd name="T9" fmla="*/ 1339 h 1733"/>
                              <a:gd name="T10" fmla="*/ 481 w 761"/>
                              <a:gd name="T11" fmla="*/ 1269 h 1733"/>
                              <a:gd name="T12" fmla="*/ 420 w 761"/>
                              <a:gd name="T13" fmla="*/ 1289 h 1733"/>
                              <a:gd name="T14" fmla="*/ 300 w 761"/>
                              <a:gd name="T15" fmla="*/ 1341 h 1733"/>
                              <a:gd name="T16" fmla="*/ 313 w 761"/>
                              <a:gd name="T17" fmla="*/ 1302 h 1733"/>
                              <a:gd name="T18" fmla="*/ 278 w 761"/>
                              <a:gd name="T19" fmla="*/ 1318 h 1733"/>
                              <a:gd name="T20" fmla="*/ 202 w 761"/>
                              <a:gd name="T21" fmla="*/ 1322 h 1733"/>
                              <a:gd name="T22" fmla="*/ 187 w 761"/>
                              <a:gd name="T23" fmla="*/ 1287 h 1733"/>
                              <a:gd name="T24" fmla="*/ 109 w 761"/>
                              <a:gd name="T25" fmla="*/ 1293 h 1733"/>
                              <a:gd name="T26" fmla="*/ 103 w 761"/>
                              <a:gd name="T27" fmla="*/ 1236 h 1733"/>
                              <a:gd name="T28" fmla="*/ 150 w 761"/>
                              <a:gd name="T29" fmla="*/ 1141 h 1733"/>
                              <a:gd name="T30" fmla="*/ 130 w 761"/>
                              <a:gd name="T31" fmla="*/ 1123 h 1733"/>
                              <a:gd name="T32" fmla="*/ 191 w 761"/>
                              <a:gd name="T33" fmla="*/ 1022 h 1733"/>
                              <a:gd name="T34" fmla="*/ 290 w 761"/>
                              <a:gd name="T35" fmla="*/ 965 h 1733"/>
                              <a:gd name="T36" fmla="*/ 376 w 761"/>
                              <a:gd name="T37" fmla="*/ 919 h 1733"/>
                              <a:gd name="T38" fmla="*/ 317 w 761"/>
                              <a:gd name="T39" fmla="*/ 886 h 1733"/>
                              <a:gd name="T40" fmla="*/ 208 w 761"/>
                              <a:gd name="T41" fmla="*/ 919 h 1733"/>
                              <a:gd name="T42" fmla="*/ 195 w 761"/>
                              <a:gd name="T43" fmla="*/ 880 h 1733"/>
                              <a:gd name="T44" fmla="*/ 119 w 761"/>
                              <a:gd name="T45" fmla="*/ 868 h 1733"/>
                              <a:gd name="T46" fmla="*/ 111 w 761"/>
                              <a:gd name="T47" fmla="*/ 835 h 1733"/>
                              <a:gd name="T48" fmla="*/ 4 w 761"/>
                              <a:gd name="T49" fmla="*/ 835 h 1733"/>
                              <a:gd name="T50" fmla="*/ 84 w 761"/>
                              <a:gd name="T51" fmla="*/ 691 h 1733"/>
                              <a:gd name="T52" fmla="*/ 103 w 761"/>
                              <a:gd name="T53" fmla="*/ 625 h 1733"/>
                              <a:gd name="T54" fmla="*/ 132 w 761"/>
                              <a:gd name="T55" fmla="*/ 557 h 1733"/>
                              <a:gd name="T56" fmla="*/ 308 w 761"/>
                              <a:gd name="T57" fmla="*/ 448 h 1733"/>
                              <a:gd name="T58" fmla="*/ 345 w 761"/>
                              <a:gd name="T59" fmla="*/ 403 h 1733"/>
                              <a:gd name="T60" fmla="*/ 493 w 761"/>
                              <a:gd name="T61" fmla="*/ 428 h 1733"/>
                              <a:gd name="T62" fmla="*/ 605 w 761"/>
                              <a:gd name="T63" fmla="*/ 520 h 1733"/>
                              <a:gd name="T64" fmla="*/ 683 w 761"/>
                              <a:gd name="T65" fmla="*/ 547 h 1733"/>
                              <a:gd name="T66" fmla="*/ 687 w 761"/>
                              <a:gd name="T67" fmla="*/ 490 h 1733"/>
                              <a:gd name="T68" fmla="*/ 676 w 761"/>
                              <a:gd name="T69" fmla="*/ 222 h 1733"/>
                              <a:gd name="T70" fmla="*/ 691 w 761"/>
                              <a:gd name="T71" fmla="*/ 25 h 1733"/>
                              <a:gd name="T72" fmla="*/ 715 w 761"/>
                              <a:gd name="T73" fmla="*/ 49 h 1733"/>
                              <a:gd name="T74" fmla="*/ 701 w 761"/>
                              <a:gd name="T75" fmla="*/ 237 h 1733"/>
                              <a:gd name="T76" fmla="*/ 715 w 761"/>
                              <a:gd name="T77" fmla="*/ 514 h 1733"/>
                              <a:gd name="T78" fmla="*/ 757 w 761"/>
                              <a:gd name="T79" fmla="*/ 526 h 1733"/>
                              <a:gd name="T80" fmla="*/ 715 w 761"/>
                              <a:gd name="T81" fmla="*/ 594 h 1733"/>
                              <a:gd name="T82" fmla="*/ 718 w 761"/>
                              <a:gd name="T83" fmla="*/ 685 h 1733"/>
                              <a:gd name="T84" fmla="*/ 750 w 761"/>
                              <a:gd name="T85" fmla="*/ 652 h 1733"/>
                              <a:gd name="T86" fmla="*/ 757 w 761"/>
                              <a:gd name="T87" fmla="*/ 722 h 1733"/>
                              <a:gd name="T88" fmla="*/ 761 w 761"/>
                              <a:gd name="T89" fmla="*/ 777 h 1733"/>
                              <a:gd name="T90" fmla="*/ 711 w 761"/>
                              <a:gd name="T91" fmla="*/ 712 h 1733"/>
                              <a:gd name="T92" fmla="*/ 699 w 761"/>
                              <a:gd name="T93" fmla="*/ 911 h 1733"/>
                              <a:gd name="T94" fmla="*/ 720 w 761"/>
                              <a:gd name="T95" fmla="*/ 1026 h 1733"/>
                              <a:gd name="T96" fmla="*/ 728 w 761"/>
                              <a:gd name="T97" fmla="*/ 1034 h 1733"/>
                              <a:gd name="T98" fmla="*/ 761 w 761"/>
                              <a:gd name="T99" fmla="*/ 1094 h 1733"/>
                              <a:gd name="T100" fmla="*/ 689 w 761"/>
                              <a:gd name="T101" fmla="*/ 1022 h 1733"/>
                              <a:gd name="T102" fmla="*/ 676 w 761"/>
                              <a:gd name="T103" fmla="*/ 1102 h 1733"/>
                              <a:gd name="T104" fmla="*/ 662 w 761"/>
                              <a:gd name="T105" fmla="*/ 1168 h 1733"/>
                              <a:gd name="T106" fmla="*/ 679 w 761"/>
                              <a:gd name="T107" fmla="*/ 1259 h 1733"/>
                              <a:gd name="T108" fmla="*/ 744 w 761"/>
                              <a:gd name="T109" fmla="*/ 1472 h 1733"/>
                              <a:gd name="T110" fmla="*/ 748 w 761"/>
                              <a:gd name="T111" fmla="*/ 1361 h 1733"/>
                              <a:gd name="T112" fmla="*/ 750 w 761"/>
                              <a:gd name="T113" fmla="*/ 1384 h 1733"/>
                              <a:gd name="T114" fmla="*/ 757 w 761"/>
                              <a:gd name="T115" fmla="*/ 1472 h 1733"/>
                              <a:gd name="T116" fmla="*/ 726 w 761"/>
                              <a:gd name="T117" fmla="*/ 1524 h 1733"/>
                              <a:gd name="T118" fmla="*/ 695 w 761"/>
                              <a:gd name="T119" fmla="*/ 1594 h 1733"/>
                              <a:gd name="T120" fmla="*/ 650 w 761"/>
                              <a:gd name="T121" fmla="*/ 1633 h 1733"/>
                              <a:gd name="T122" fmla="*/ 627 w 761"/>
                              <a:gd name="T123" fmla="*/ 1651 h 1733"/>
                              <a:gd name="T124" fmla="*/ 572 w 761"/>
                              <a:gd name="T125" fmla="*/ 1729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1" h="1733">
                                <a:moveTo>
                                  <a:pt x="563" y="1711"/>
                                </a:moveTo>
                                <a:lnTo>
                                  <a:pt x="557" y="1694"/>
                                </a:lnTo>
                                <a:lnTo>
                                  <a:pt x="553" y="1676"/>
                                </a:lnTo>
                                <a:lnTo>
                                  <a:pt x="549" y="1660"/>
                                </a:lnTo>
                                <a:lnTo>
                                  <a:pt x="547" y="1645"/>
                                </a:lnTo>
                                <a:lnTo>
                                  <a:pt x="545" y="1627"/>
                                </a:lnTo>
                                <a:lnTo>
                                  <a:pt x="543" y="1610"/>
                                </a:lnTo>
                                <a:lnTo>
                                  <a:pt x="543" y="1590"/>
                                </a:lnTo>
                                <a:lnTo>
                                  <a:pt x="531" y="1594"/>
                                </a:lnTo>
                                <a:lnTo>
                                  <a:pt x="526" y="1600"/>
                                </a:lnTo>
                                <a:lnTo>
                                  <a:pt x="518" y="1604"/>
                                </a:lnTo>
                                <a:lnTo>
                                  <a:pt x="512" y="1606"/>
                                </a:lnTo>
                                <a:lnTo>
                                  <a:pt x="504" y="1581"/>
                                </a:lnTo>
                                <a:lnTo>
                                  <a:pt x="500" y="1561"/>
                                </a:lnTo>
                                <a:lnTo>
                                  <a:pt x="494" y="1542"/>
                                </a:lnTo>
                                <a:lnTo>
                                  <a:pt x="491" y="1524"/>
                                </a:lnTo>
                                <a:lnTo>
                                  <a:pt x="487" y="1505"/>
                                </a:lnTo>
                                <a:lnTo>
                                  <a:pt x="485" y="1489"/>
                                </a:lnTo>
                                <a:lnTo>
                                  <a:pt x="483" y="1468"/>
                                </a:lnTo>
                                <a:lnTo>
                                  <a:pt x="483" y="1444"/>
                                </a:lnTo>
                                <a:lnTo>
                                  <a:pt x="471" y="1448"/>
                                </a:lnTo>
                                <a:lnTo>
                                  <a:pt x="461" y="1452"/>
                                </a:lnTo>
                                <a:lnTo>
                                  <a:pt x="454" y="1454"/>
                                </a:lnTo>
                                <a:lnTo>
                                  <a:pt x="446" y="1456"/>
                                </a:lnTo>
                                <a:lnTo>
                                  <a:pt x="440" y="1427"/>
                                </a:lnTo>
                                <a:lnTo>
                                  <a:pt x="442" y="1405"/>
                                </a:lnTo>
                                <a:lnTo>
                                  <a:pt x="448" y="1388"/>
                                </a:lnTo>
                                <a:lnTo>
                                  <a:pt x="457" y="1372"/>
                                </a:lnTo>
                                <a:lnTo>
                                  <a:pt x="467" y="1355"/>
                                </a:lnTo>
                                <a:lnTo>
                                  <a:pt x="477" y="1339"/>
                                </a:lnTo>
                                <a:lnTo>
                                  <a:pt x="487" y="1322"/>
                                </a:lnTo>
                                <a:lnTo>
                                  <a:pt x="496" y="1302"/>
                                </a:lnTo>
                                <a:lnTo>
                                  <a:pt x="494" y="1289"/>
                                </a:lnTo>
                                <a:lnTo>
                                  <a:pt x="493" y="1279"/>
                                </a:lnTo>
                                <a:lnTo>
                                  <a:pt x="487" y="1273"/>
                                </a:lnTo>
                                <a:lnTo>
                                  <a:pt x="481" y="1269"/>
                                </a:lnTo>
                                <a:lnTo>
                                  <a:pt x="473" y="1267"/>
                                </a:lnTo>
                                <a:lnTo>
                                  <a:pt x="465" y="1267"/>
                                </a:lnTo>
                                <a:lnTo>
                                  <a:pt x="456" y="1267"/>
                                </a:lnTo>
                                <a:lnTo>
                                  <a:pt x="448" y="1267"/>
                                </a:lnTo>
                                <a:lnTo>
                                  <a:pt x="438" y="1275"/>
                                </a:lnTo>
                                <a:lnTo>
                                  <a:pt x="420" y="1289"/>
                                </a:lnTo>
                                <a:lnTo>
                                  <a:pt x="399" y="1304"/>
                                </a:lnTo>
                                <a:lnTo>
                                  <a:pt x="374" y="1320"/>
                                </a:lnTo>
                                <a:lnTo>
                                  <a:pt x="348" y="1333"/>
                                </a:lnTo>
                                <a:lnTo>
                                  <a:pt x="329" y="1343"/>
                                </a:lnTo>
                                <a:lnTo>
                                  <a:pt x="311" y="1345"/>
                                </a:lnTo>
                                <a:lnTo>
                                  <a:pt x="300" y="1341"/>
                                </a:lnTo>
                                <a:lnTo>
                                  <a:pt x="304" y="1333"/>
                                </a:lnTo>
                                <a:lnTo>
                                  <a:pt x="308" y="1328"/>
                                </a:lnTo>
                                <a:lnTo>
                                  <a:pt x="308" y="1322"/>
                                </a:lnTo>
                                <a:lnTo>
                                  <a:pt x="308" y="1318"/>
                                </a:lnTo>
                                <a:lnTo>
                                  <a:pt x="309" y="1310"/>
                                </a:lnTo>
                                <a:lnTo>
                                  <a:pt x="313" y="1302"/>
                                </a:lnTo>
                                <a:lnTo>
                                  <a:pt x="308" y="1302"/>
                                </a:lnTo>
                                <a:lnTo>
                                  <a:pt x="304" y="1304"/>
                                </a:lnTo>
                                <a:lnTo>
                                  <a:pt x="298" y="1304"/>
                                </a:lnTo>
                                <a:lnTo>
                                  <a:pt x="294" y="1308"/>
                                </a:lnTo>
                                <a:lnTo>
                                  <a:pt x="286" y="1312"/>
                                </a:lnTo>
                                <a:lnTo>
                                  <a:pt x="278" y="1318"/>
                                </a:lnTo>
                                <a:lnTo>
                                  <a:pt x="263" y="1318"/>
                                </a:lnTo>
                                <a:lnTo>
                                  <a:pt x="251" y="1320"/>
                                </a:lnTo>
                                <a:lnTo>
                                  <a:pt x="237" y="1322"/>
                                </a:lnTo>
                                <a:lnTo>
                                  <a:pt x="226" y="1322"/>
                                </a:lnTo>
                                <a:lnTo>
                                  <a:pt x="214" y="1322"/>
                                </a:lnTo>
                                <a:lnTo>
                                  <a:pt x="202" y="1322"/>
                                </a:lnTo>
                                <a:lnTo>
                                  <a:pt x="187" y="1320"/>
                                </a:lnTo>
                                <a:lnTo>
                                  <a:pt x="173" y="1320"/>
                                </a:lnTo>
                                <a:lnTo>
                                  <a:pt x="173" y="1318"/>
                                </a:lnTo>
                                <a:lnTo>
                                  <a:pt x="177" y="1306"/>
                                </a:lnTo>
                                <a:lnTo>
                                  <a:pt x="183" y="1296"/>
                                </a:lnTo>
                                <a:lnTo>
                                  <a:pt x="187" y="1287"/>
                                </a:lnTo>
                                <a:lnTo>
                                  <a:pt x="189" y="1279"/>
                                </a:lnTo>
                                <a:lnTo>
                                  <a:pt x="179" y="1279"/>
                                </a:lnTo>
                                <a:lnTo>
                                  <a:pt x="165" y="1283"/>
                                </a:lnTo>
                                <a:lnTo>
                                  <a:pt x="146" y="1285"/>
                                </a:lnTo>
                                <a:lnTo>
                                  <a:pt x="128" y="1289"/>
                                </a:lnTo>
                                <a:lnTo>
                                  <a:pt x="109" y="1293"/>
                                </a:lnTo>
                                <a:lnTo>
                                  <a:pt x="93" y="1296"/>
                                </a:lnTo>
                                <a:lnTo>
                                  <a:pt x="82" y="1298"/>
                                </a:lnTo>
                                <a:lnTo>
                                  <a:pt x="78" y="1300"/>
                                </a:lnTo>
                                <a:lnTo>
                                  <a:pt x="82" y="1279"/>
                                </a:lnTo>
                                <a:lnTo>
                                  <a:pt x="91" y="1256"/>
                                </a:lnTo>
                                <a:lnTo>
                                  <a:pt x="103" y="1236"/>
                                </a:lnTo>
                                <a:lnTo>
                                  <a:pt x="117" y="1217"/>
                                </a:lnTo>
                                <a:lnTo>
                                  <a:pt x="130" y="1195"/>
                                </a:lnTo>
                                <a:lnTo>
                                  <a:pt x="142" y="1178"/>
                                </a:lnTo>
                                <a:lnTo>
                                  <a:pt x="150" y="1160"/>
                                </a:lnTo>
                                <a:lnTo>
                                  <a:pt x="156" y="1145"/>
                                </a:lnTo>
                                <a:lnTo>
                                  <a:pt x="150" y="1141"/>
                                </a:lnTo>
                                <a:lnTo>
                                  <a:pt x="148" y="1141"/>
                                </a:lnTo>
                                <a:lnTo>
                                  <a:pt x="144" y="1139"/>
                                </a:lnTo>
                                <a:lnTo>
                                  <a:pt x="142" y="1137"/>
                                </a:lnTo>
                                <a:lnTo>
                                  <a:pt x="134" y="1137"/>
                                </a:lnTo>
                                <a:lnTo>
                                  <a:pt x="128" y="1137"/>
                                </a:lnTo>
                                <a:lnTo>
                                  <a:pt x="130" y="1123"/>
                                </a:lnTo>
                                <a:lnTo>
                                  <a:pt x="136" y="1108"/>
                                </a:lnTo>
                                <a:lnTo>
                                  <a:pt x="146" y="1090"/>
                                </a:lnTo>
                                <a:lnTo>
                                  <a:pt x="156" y="1073"/>
                                </a:lnTo>
                                <a:lnTo>
                                  <a:pt x="167" y="1053"/>
                                </a:lnTo>
                                <a:lnTo>
                                  <a:pt x="181" y="1036"/>
                                </a:lnTo>
                                <a:lnTo>
                                  <a:pt x="191" y="1022"/>
                                </a:lnTo>
                                <a:lnTo>
                                  <a:pt x="202" y="1012"/>
                                </a:lnTo>
                                <a:lnTo>
                                  <a:pt x="216" y="997"/>
                                </a:lnTo>
                                <a:lnTo>
                                  <a:pt x="234" y="987"/>
                                </a:lnTo>
                                <a:lnTo>
                                  <a:pt x="251" y="979"/>
                                </a:lnTo>
                                <a:lnTo>
                                  <a:pt x="271" y="973"/>
                                </a:lnTo>
                                <a:lnTo>
                                  <a:pt x="290" y="965"/>
                                </a:lnTo>
                                <a:lnTo>
                                  <a:pt x="308" y="962"/>
                                </a:lnTo>
                                <a:lnTo>
                                  <a:pt x="329" y="956"/>
                                </a:lnTo>
                                <a:lnTo>
                                  <a:pt x="348" y="950"/>
                                </a:lnTo>
                                <a:lnTo>
                                  <a:pt x="364" y="940"/>
                                </a:lnTo>
                                <a:lnTo>
                                  <a:pt x="372" y="929"/>
                                </a:lnTo>
                                <a:lnTo>
                                  <a:pt x="376" y="919"/>
                                </a:lnTo>
                                <a:lnTo>
                                  <a:pt x="376" y="909"/>
                                </a:lnTo>
                                <a:lnTo>
                                  <a:pt x="370" y="897"/>
                                </a:lnTo>
                                <a:lnTo>
                                  <a:pt x="362" y="890"/>
                                </a:lnTo>
                                <a:lnTo>
                                  <a:pt x="350" y="884"/>
                                </a:lnTo>
                                <a:lnTo>
                                  <a:pt x="337" y="884"/>
                                </a:lnTo>
                                <a:lnTo>
                                  <a:pt x="317" y="886"/>
                                </a:lnTo>
                                <a:lnTo>
                                  <a:pt x="298" y="892"/>
                                </a:lnTo>
                                <a:lnTo>
                                  <a:pt x="280" y="897"/>
                                </a:lnTo>
                                <a:lnTo>
                                  <a:pt x="263" y="905"/>
                                </a:lnTo>
                                <a:lnTo>
                                  <a:pt x="243" y="911"/>
                                </a:lnTo>
                                <a:lnTo>
                                  <a:pt x="228" y="917"/>
                                </a:lnTo>
                                <a:lnTo>
                                  <a:pt x="208" y="919"/>
                                </a:lnTo>
                                <a:lnTo>
                                  <a:pt x="193" y="923"/>
                                </a:lnTo>
                                <a:lnTo>
                                  <a:pt x="195" y="911"/>
                                </a:lnTo>
                                <a:lnTo>
                                  <a:pt x="198" y="899"/>
                                </a:lnTo>
                                <a:lnTo>
                                  <a:pt x="204" y="888"/>
                                </a:lnTo>
                                <a:lnTo>
                                  <a:pt x="210" y="880"/>
                                </a:lnTo>
                                <a:lnTo>
                                  <a:pt x="195" y="880"/>
                                </a:lnTo>
                                <a:lnTo>
                                  <a:pt x="181" y="880"/>
                                </a:lnTo>
                                <a:lnTo>
                                  <a:pt x="167" y="878"/>
                                </a:lnTo>
                                <a:lnTo>
                                  <a:pt x="156" y="876"/>
                                </a:lnTo>
                                <a:lnTo>
                                  <a:pt x="144" y="874"/>
                                </a:lnTo>
                                <a:lnTo>
                                  <a:pt x="132" y="872"/>
                                </a:lnTo>
                                <a:lnTo>
                                  <a:pt x="119" y="868"/>
                                </a:lnTo>
                                <a:lnTo>
                                  <a:pt x="107" y="868"/>
                                </a:lnTo>
                                <a:lnTo>
                                  <a:pt x="109" y="858"/>
                                </a:lnTo>
                                <a:lnTo>
                                  <a:pt x="115" y="851"/>
                                </a:lnTo>
                                <a:lnTo>
                                  <a:pt x="117" y="841"/>
                                </a:lnTo>
                                <a:lnTo>
                                  <a:pt x="121" y="835"/>
                                </a:lnTo>
                                <a:lnTo>
                                  <a:pt x="111" y="835"/>
                                </a:lnTo>
                                <a:lnTo>
                                  <a:pt x="97" y="835"/>
                                </a:lnTo>
                                <a:lnTo>
                                  <a:pt x="78" y="835"/>
                                </a:lnTo>
                                <a:lnTo>
                                  <a:pt x="58" y="835"/>
                                </a:lnTo>
                                <a:lnTo>
                                  <a:pt x="35" y="835"/>
                                </a:lnTo>
                                <a:lnTo>
                                  <a:pt x="17" y="835"/>
                                </a:lnTo>
                                <a:lnTo>
                                  <a:pt x="4" y="835"/>
                                </a:lnTo>
                                <a:lnTo>
                                  <a:pt x="0" y="835"/>
                                </a:lnTo>
                                <a:lnTo>
                                  <a:pt x="6" y="814"/>
                                </a:lnTo>
                                <a:lnTo>
                                  <a:pt x="19" y="786"/>
                                </a:lnTo>
                                <a:lnTo>
                                  <a:pt x="39" y="755"/>
                                </a:lnTo>
                                <a:lnTo>
                                  <a:pt x="62" y="724"/>
                                </a:lnTo>
                                <a:lnTo>
                                  <a:pt x="84" y="691"/>
                                </a:lnTo>
                                <a:lnTo>
                                  <a:pt x="105" y="668"/>
                                </a:lnTo>
                                <a:lnTo>
                                  <a:pt x="122" y="652"/>
                                </a:lnTo>
                                <a:lnTo>
                                  <a:pt x="132" y="646"/>
                                </a:lnTo>
                                <a:lnTo>
                                  <a:pt x="121" y="635"/>
                                </a:lnTo>
                                <a:lnTo>
                                  <a:pt x="111" y="631"/>
                                </a:lnTo>
                                <a:lnTo>
                                  <a:pt x="103" y="625"/>
                                </a:lnTo>
                                <a:lnTo>
                                  <a:pt x="97" y="621"/>
                                </a:lnTo>
                                <a:lnTo>
                                  <a:pt x="93" y="615"/>
                                </a:lnTo>
                                <a:lnTo>
                                  <a:pt x="93" y="611"/>
                                </a:lnTo>
                                <a:lnTo>
                                  <a:pt x="95" y="601"/>
                                </a:lnTo>
                                <a:lnTo>
                                  <a:pt x="101" y="592"/>
                                </a:lnTo>
                                <a:lnTo>
                                  <a:pt x="132" y="557"/>
                                </a:lnTo>
                                <a:lnTo>
                                  <a:pt x="160" y="527"/>
                                </a:lnTo>
                                <a:lnTo>
                                  <a:pt x="185" y="504"/>
                                </a:lnTo>
                                <a:lnTo>
                                  <a:pt x="212" y="487"/>
                                </a:lnTo>
                                <a:lnTo>
                                  <a:pt x="241" y="469"/>
                                </a:lnTo>
                                <a:lnTo>
                                  <a:pt x="272" y="457"/>
                                </a:lnTo>
                                <a:lnTo>
                                  <a:pt x="308" y="448"/>
                                </a:lnTo>
                                <a:lnTo>
                                  <a:pt x="352" y="442"/>
                                </a:lnTo>
                                <a:lnTo>
                                  <a:pt x="350" y="438"/>
                                </a:lnTo>
                                <a:lnTo>
                                  <a:pt x="350" y="432"/>
                                </a:lnTo>
                                <a:lnTo>
                                  <a:pt x="348" y="424"/>
                                </a:lnTo>
                                <a:lnTo>
                                  <a:pt x="348" y="418"/>
                                </a:lnTo>
                                <a:lnTo>
                                  <a:pt x="345" y="403"/>
                                </a:lnTo>
                                <a:lnTo>
                                  <a:pt x="343" y="395"/>
                                </a:lnTo>
                                <a:lnTo>
                                  <a:pt x="370" y="395"/>
                                </a:lnTo>
                                <a:lnTo>
                                  <a:pt x="401" y="399"/>
                                </a:lnTo>
                                <a:lnTo>
                                  <a:pt x="432" y="405"/>
                                </a:lnTo>
                                <a:lnTo>
                                  <a:pt x="463" y="417"/>
                                </a:lnTo>
                                <a:lnTo>
                                  <a:pt x="493" y="428"/>
                                </a:lnTo>
                                <a:lnTo>
                                  <a:pt x="522" y="446"/>
                                </a:lnTo>
                                <a:lnTo>
                                  <a:pt x="547" y="463"/>
                                </a:lnTo>
                                <a:lnTo>
                                  <a:pt x="568" y="489"/>
                                </a:lnTo>
                                <a:lnTo>
                                  <a:pt x="580" y="496"/>
                                </a:lnTo>
                                <a:lnTo>
                                  <a:pt x="592" y="508"/>
                                </a:lnTo>
                                <a:lnTo>
                                  <a:pt x="605" y="520"/>
                                </a:lnTo>
                                <a:lnTo>
                                  <a:pt x="619" y="531"/>
                                </a:lnTo>
                                <a:lnTo>
                                  <a:pt x="635" y="539"/>
                                </a:lnTo>
                                <a:lnTo>
                                  <a:pt x="648" y="547"/>
                                </a:lnTo>
                                <a:lnTo>
                                  <a:pt x="664" y="553"/>
                                </a:lnTo>
                                <a:lnTo>
                                  <a:pt x="679" y="559"/>
                                </a:lnTo>
                                <a:lnTo>
                                  <a:pt x="683" y="547"/>
                                </a:lnTo>
                                <a:lnTo>
                                  <a:pt x="685" y="539"/>
                                </a:lnTo>
                                <a:lnTo>
                                  <a:pt x="687" y="529"/>
                                </a:lnTo>
                                <a:lnTo>
                                  <a:pt x="687" y="520"/>
                                </a:lnTo>
                                <a:lnTo>
                                  <a:pt x="687" y="510"/>
                                </a:lnTo>
                                <a:lnTo>
                                  <a:pt x="687" y="500"/>
                                </a:lnTo>
                                <a:lnTo>
                                  <a:pt x="687" y="490"/>
                                </a:lnTo>
                                <a:lnTo>
                                  <a:pt x="687" y="485"/>
                                </a:lnTo>
                                <a:lnTo>
                                  <a:pt x="681" y="430"/>
                                </a:lnTo>
                                <a:lnTo>
                                  <a:pt x="679" y="380"/>
                                </a:lnTo>
                                <a:lnTo>
                                  <a:pt x="676" y="325"/>
                                </a:lnTo>
                                <a:lnTo>
                                  <a:pt x="676" y="274"/>
                                </a:lnTo>
                                <a:lnTo>
                                  <a:pt x="676" y="222"/>
                                </a:lnTo>
                                <a:lnTo>
                                  <a:pt x="679" y="169"/>
                                </a:lnTo>
                                <a:lnTo>
                                  <a:pt x="683" y="119"/>
                                </a:lnTo>
                                <a:lnTo>
                                  <a:pt x="693" y="70"/>
                                </a:lnTo>
                                <a:lnTo>
                                  <a:pt x="691" y="58"/>
                                </a:lnTo>
                                <a:lnTo>
                                  <a:pt x="691" y="43"/>
                                </a:lnTo>
                                <a:lnTo>
                                  <a:pt x="691" y="25"/>
                                </a:lnTo>
                                <a:lnTo>
                                  <a:pt x="693" y="10"/>
                                </a:lnTo>
                                <a:lnTo>
                                  <a:pt x="693" y="0"/>
                                </a:lnTo>
                                <a:lnTo>
                                  <a:pt x="718" y="25"/>
                                </a:lnTo>
                                <a:lnTo>
                                  <a:pt x="718" y="27"/>
                                </a:lnTo>
                                <a:lnTo>
                                  <a:pt x="718" y="37"/>
                                </a:lnTo>
                                <a:lnTo>
                                  <a:pt x="715" y="49"/>
                                </a:lnTo>
                                <a:lnTo>
                                  <a:pt x="715" y="62"/>
                                </a:lnTo>
                                <a:lnTo>
                                  <a:pt x="711" y="74"/>
                                </a:lnTo>
                                <a:lnTo>
                                  <a:pt x="711" y="86"/>
                                </a:lnTo>
                                <a:lnTo>
                                  <a:pt x="707" y="136"/>
                                </a:lnTo>
                                <a:lnTo>
                                  <a:pt x="705" y="187"/>
                                </a:lnTo>
                                <a:lnTo>
                                  <a:pt x="701" y="237"/>
                                </a:lnTo>
                                <a:lnTo>
                                  <a:pt x="701" y="290"/>
                                </a:lnTo>
                                <a:lnTo>
                                  <a:pt x="701" y="341"/>
                                </a:lnTo>
                                <a:lnTo>
                                  <a:pt x="705" y="393"/>
                                </a:lnTo>
                                <a:lnTo>
                                  <a:pt x="707" y="446"/>
                                </a:lnTo>
                                <a:lnTo>
                                  <a:pt x="711" y="498"/>
                                </a:lnTo>
                                <a:lnTo>
                                  <a:pt x="715" y="514"/>
                                </a:lnTo>
                                <a:lnTo>
                                  <a:pt x="718" y="524"/>
                                </a:lnTo>
                                <a:lnTo>
                                  <a:pt x="722" y="529"/>
                                </a:lnTo>
                                <a:lnTo>
                                  <a:pt x="730" y="533"/>
                                </a:lnTo>
                                <a:lnTo>
                                  <a:pt x="736" y="531"/>
                                </a:lnTo>
                                <a:lnTo>
                                  <a:pt x="746" y="529"/>
                                </a:lnTo>
                                <a:lnTo>
                                  <a:pt x="757" y="526"/>
                                </a:lnTo>
                                <a:lnTo>
                                  <a:pt x="761" y="526"/>
                                </a:lnTo>
                                <a:lnTo>
                                  <a:pt x="761" y="537"/>
                                </a:lnTo>
                                <a:lnTo>
                                  <a:pt x="742" y="551"/>
                                </a:lnTo>
                                <a:lnTo>
                                  <a:pt x="730" y="563"/>
                                </a:lnTo>
                                <a:lnTo>
                                  <a:pt x="722" y="578"/>
                                </a:lnTo>
                                <a:lnTo>
                                  <a:pt x="715" y="594"/>
                                </a:lnTo>
                                <a:lnTo>
                                  <a:pt x="713" y="611"/>
                                </a:lnTo>
                                <a:lnTo>
                                  <a:pt x="711" y="629"/>
                                </a:lnTo>
                                <a:lnTo>
                                  <a:pt x="711" y="648"/>
                                </a:lnTo>
                                <a:lnTo>
                                  <a:pt x="711" y="666"/>
                                </a:lnTo>
                                <a:lnTo>
                                  <a:pt x="716" y="685"/>
                                </a:lnTo>
                                <a:lnTo>
                                  <a:pt x="718" y="685"/>
                                </a:lnTo>
                                <a:lnTo>
                                  <a:pt x="720" y="685"/>
                                </a:lnTo>
                                <a:lnTo>
                                  <a:pt x="738" y="664"/>
                                </a:lnTo>
                                <a:lnTo>
                                  <a:pt x="757" y="640"/>
                                </a:lnTo>
                                <a:lnTo>
                                  <a:pt x="761" y="636"/>
                                </a:lnTo>
                                <a:lnTo>
                                  <a:pt x="761" y="640"/>
                                </a:lnTo>
                                <a:lnTo>
                                  <a:pt x="750" y="652"/>
                                </a:lnTo>
                                <a:lnTo>
                                  <a:pt x="732" y="677"/>
                                </a:lnTo>
                                <a:lnTo>
                                  <a:pt x="726" y="697"/>
                                </a:lnTo>
                                <a:lnTo>
                                  <a:pt x="736" y="705"/>
                                </a:lnTo>
                                <a:lnTo>
                                  <a:pt x="748" y="714"/>
                                </a:lnTo>
                                <a:lnTo>
                                  <a:pt x="752" y="718"/>
                                </a:lnTo>
                                <a:lnTo>
                                  <a:pt x="757" y="722"/>
                                </a:lnTo>
                                <a:lnTo>
                                  <a:pt x="761" y="724"/>
                                </a:lnTo>
                                <a:lnTo>
                                  <a:pt x="761" y="732"/>
                                </a:lnTo>
                                <a:lnTo>
                                  <a:pt x="753" y="730"/>
                                </a:lnTo>
                                <a:lnTo>
                                  <a:pt x="742" y="728"/>
                                </a:lnTo>
                                <a:lnTo>
                                  <a:pt x="750" y="749"/>
                                </a:lnTo>
                                <a:lnTo>
                                  <a:pt x="761" y="777"/>
                                </a:lnTo>
                                <a:lnTo>
                                  <a:pt x="761" y="792"/>
                                </a:lnTo>
                                <a:lnTo>
                                  <a:pt x="761" y="792"/>
                                </a:lnTo>
                                <a:lnTo>
                                  <a:pt x="748" y="757"/>
                                </a:lnTo>
                                <a:lnTo>
                                  <a:pt x="736" y="724"/>
                                </a:lnTo>
                                <a:lnTo>
                                  <a:pt x="722" y="716"/>
                                </a:lnTo>
                                <a:lnTo>
                                  <a:pt x="711" y="712"/>
                                </a:lnTo>
                                <a:lnTo>
                                  <a:pt x="709" y="746"/>
                                </a:lnTo>
                                <a:lnTo>
                                  <a:pt x="707" y="779"/>
                                </a:lnTo>
                                <a:lnTo>
                                  <a:pt x="705" y="810"/>
                                </a:lnTo>
                                <a:lnTo>
                                  <a:pt x="703" y="845"/>
                                </a:lnTo>
                                <a:lnTo>
                                  <a:pt x="701" y="878"/>
                                </a:lnTo>
                                <a:lnTo>
                                  <a:pt x="699" y="911"/>
                                </a:lnTo>
                                <a:lnTo>
                                  <a:pt x="699" y="944"/>
                                </a:lnTo>
                                <a:lnTo>
                                  <a:pt x="699" y="977"/>
                                </a:lnTo>
                                <a:lnTo>
                                  <a:pt x="701" y="989"/>
                                </a:lnTo>
                                <a:lnTo>
                                  <a:pt x="707" y="1001"/>
                                </a:lnTo>
                                <a:lnTo>
                                  <a:pt x="713" y="1012"/>
                                </a:lnTo>
                                <a:lnTo>
                                  <a:pt x="720" y="1026"/>
                                </a:lnTo>
                                <a:lnTo>
                                  <a:pt x="755" y="1024"/>
                                </a:lnTo>
                                <a:lnTo>
                                  <a:pt x="761" y="1024"/>
                                </a:lnTo>
                                <a:lnTo>
                                  <a:pt x="761" y="1030"/>
                                </a:lnTo>
                                <a:lnTo>
                                  <a:pt x="757" y="1030"/>
                                </a:lnTo>
                                <a:lnTo>
                                  <a:pt x="726" y="1030"/>
                                </a:lnTo>
                                <a:lnTo>
                                  <a:pt x="728" y="1034"/>
                                </a:lnTo>
                                <a:lnTo>
                                  <a:pt x="732" y="1045"/>
                                </a:lnTo>
                                <a:lnTo>
                                  <a:pt x="740" y="1059"/>
                                </a:lnTo>
                                <a:lnTo>
                                  <a:pt x="752" y="1073"/>
                                </a:lnTo>
                                <a:lnTo>
                                  <a:pt x="761" y="1086"/>
                                </a:lnTo>
                                <a:lnTo>
                                  <a:pt x="761" y="1086"/>
                                </a:lnTo>
                                <a:lnTo>
                                  <a:pt x="761" y="1094"/>
                                </a:lnTo>
                                <a:lnTo>
                                  <a:pt x="753" y="1084"/>
                                </a:lnTo>
                                <a:lnTo>
                                  <a:pt x="732" y="1057"/>
                                </a:lnTo>
                                <a:lnTo>
                                  <a:pt x="716" y="1034"/>
                                </a:lnTo>
                                <a:lnTo>
                                  <a:pt x="703" y="1018"/>
                                </a:lnTo>
                                <a:lnTo>
                                  <a:pt x="697" y="1014"/>
                                </a:lnTo>
                                <a:lnTo>
                                  <a:pt x="689" y="1022"/>
                                </a:lnTo>
                                <a:lnTo>
                                  <a:pt x="685" y="1034"/>
                                </a:lnTo>
                                <a:lnTo>
                                  <a:pt x="681" y="1047"/>
                                </a:lnTo>
                                <a:lnTo>
                                  <a:pt x="679" y="1063"/>
                                </a:lnTo>
                                <a:lnTo>
                                  <a:pt x="678" y="1075"/>
                                </a:lnTo>
                                <a:lnTo>
                                  <a:pt x="676" y="1090"/>
                                </a:lnTo>
                                <a:lnTo>
                                  <a:pt x="676" y="1102"/>
                                </a:lnTo>
                                <a:lnTo>
                                  <a:pt x="676" y="1115"/>
                                </a:lnTo>
                                <a:lnTo>
                                  <a:pt x="672" y="1125"/>
                                </a:lnTo>
                                <a:lnTo>
                                  <a:pt x="670" y="1135"/>
                                </a:lnTo>
                                <a:lnTo>
                                  <a:pt x="666" y="1145"/>
                                </a:lnTo>
                                <a:lnTo>
                                  <a:pt x="664" y="1156"/>
                                </a:lnTo>
                                <a:lnTo>
                                  <a:pt x="662" y="1168"/>
                                </a:lnTo>
                                <a:lnTo>
                                  <a:pt x="658" y="1178"/>
                                </a:lnTo>
                                <a:lnTo>
                                  <a:pt x="656" y="1189"/>
                                </a:lnTo>
                                <a:lnTo>
                                  <a:pt x="656" y="1201"/>
                                </a:lnTo>
                                <a:lnTo>
                                  <a:pt x="660" y="1209"/>
                                </a:lnTo>
                                <a:lnTo>
                                  <a:pt x="670" y="1228"/>
                                </a:lnTo>
                                <a:lnTo>
                                  <a:pt x="679" y="1259"/>
                                </a:lnTo>
                                <a:lnTo>
                                  <a:pt x="695" y="1300"/>
                                </a:lnTo>
                                <a:lnTo>
                                  <a:pt x="709" y="1345"/>
                                </a:lnTo>
                                <a:lnTo>
                                  <a:pt x="720" y="1394"/>
                                </a:lnTo>
                                <a:lnTo>
                                  <a:pt x="730" y="1444"/>
                                </a:lnTo>
                                <a:lnTo>
                                  <a:pt x="738" y="1495"/>
                                </a:lnTo>
                                <a:lnTo>
                                  <a:pt x="744" y="1472"/>
                                </a:lnTo>
                                <a:lnTo>
                                  <a:pt x="744" y="1452"/>
                                </a:lnTo>
                                <a:lnTo>
                                  <a:pt x="744" y="1433"/>
                                </a:lnTo>
                                <a:lnTo>
                                  <a:pt x="744" y="1417"/>
                                </a:lnTo>
                                <a:lnTo>
                                  <a:pt x="744" y="1398"/>
                                </a:lnTo>
                                <a:lnTo>
                                  <a:pt x="744" y="1378"/>
                                </a:lnTo>
                                <a:lnTo>
                                  <a:pt x="748" y="1361"/>
                                </a:lnTo>
                                <a:lnTo>
                                  <a:pt x="757" y="1341"/>
                                </a:lnTo>
                                <a:lnTo>
                                  <a:pt x="761" y="1337"/>
                                </a:lnTo>
                                <a:lnTo>
                                  <a:pt x="761" y="1357"/>
                                </a:lnTo>
                                <a:lnTo>
                                  <a:pt x="759" y="1359"/>
                                </a:lnTo>
                                <a:lnTo>
                                  <a:pt x="753" y="1372"/>
                                </a:lnTo>
                                <a:lnTo>
                                  <a:pt x="750" y="1384"/>
                                </a:lnTo>
                                <a:lnTo>
                                  <a:pt x="748" y="1398"/>
                                </a:lnTo>
                                <a:lnTo>
                                  <a:pt x="750" y="1411"/>
                                </a:lnTo>
                                <a:lnTo>
                                  <a:pt x="750" y="1425"/>
                                </a:lnTo>
                                <a:lnTo>
                                  <a:pt x="752" y="1439"/>
                                </a:lnTo>
                                <a:lnTo>
                                  <a:pt x="753" y="1456"/>
                                </a:lnTo>
                                <a:lnTo>
                                  <a:pt x="757" y="1472"/>
                                </a:lnTo>
                                <a:lnTo>
                                  <a:pt x="752" y="1487"/>
                                </a:lnTo>
                                <a:lnTo>
                                  <a:pt x="748" y="1501"/>
                                </a:lnTo>
                                <a:lnTo>
                                  <a:pt x="742" y="1516"/>
                                </a:lnTo>
                                <a:lnTo>
                                  <a:pt x="736" y="1532"/>
                                </a:lnTo>
                                <a:lnTo>
                                  <a:pt x="728" y="1528"/>
                                </a:lnTo>
                                <a:lnTo>
                                  <a:pt x="726" y="1524"/>
                                </a:lnTo>
                                <a:lnTo>
                                  <a:pt x="724" y="1524"/>
                                </a:lnTo>
                                <a:lnTo>
                                  <a:pt x="722" y="1524"/>
                                </a:lnTo>
                                <a:lnTo>
                                  <a:pt x="718" y="1538"/>
                                </a:lnTo>
                                <a:lnTo>
                                  <a:pt x="711" y="1555"/>
                                </a:lnTo>
                                <a:lnTo>
                                  <a:pt x="703" y="1573"/>
                                </a:lnTo>
                                <a:lnTo>
                                  <a:pt x="695" y="1594"/>
                                </a:lnTo>
                                <a:lnTo>
                                  <a:pt x="683" y="1610"/>
                                </a:lnTo>
                                <a:lnTo>
                                  <a:pt x="674" y="1627"/>
                                </a:lnTo>
                                <a:lnTo>
                                  <a:pt x="664" y="1637"/>
                                </a:lnTo>
                                <a:lnTo>
                                  <a:pt x="656" y="1643"/>
                                </a:lnTo>
                                <a:lnTo>
                                  <a:pt x="652" y="1637"/>
                                </a:lnTo>
                                <a:lnTo>
                                  <a:pt x="650" y="1633"/>
                                </a:lnTo>
                                <a:lnTo>
                                  <a:pt x="648" y="1627"/>
                                </a:lnTo>
                                <a:lnTo>
                                  <a:pt x="648" y="1622"/>
                                </a:lnTo>
                                <a:lnTo>
                                  <a:pt x="646" y="1622"/>
                                </a:lnTo>
                                <a:lnTo>
                                  <a:pt x="644" y="1622"/>
                                </a:lnTo>
                                <a:lnTo>
                                  <a:pt x="635" y="1635"/>
                                </a:lnTo>
                                <a:lnTo>
                                  <a:pt x="627" y="1651"/>
                                </a:lnTo>
                                <a:lnTo>
                                  <a:pt x="617" y="1660"/>
                                </a:lnTo>
                                <a:lnTo>
                                  <a:pt x="605" y="1672"/>
                                </a:lnTo>
                                <a:lnTo>
                                  <a:pt x="596" y="1684"/>
                                </a:lnTo>
                                <a:lnTo>
                                  <a:pt x="588" y="1697"/>
                                </a:lnTo>
                                <a:lnTo>
                                  <a:pt x="578" y="1711"/>
                                </a:lnTo>
                                <a:lnTo>
                                  <a:pt x="572" y="1729"/>
                                </a:lnTo>
                                <a:lnTo>
                                  <a:pt x="570" y="1729"/>
                                </a:lnTo>
                                <a:lnTo>
                                  <a:pt x="568" y="1733"/>
                                </a:lnTo>
                                <a:lnTo>
                                  <a:pt x="563" y="17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9" name="Freeform 292" descr="Part of leaf"/>
                        <wps:cNvSpPr>
                          <a:spLocks/>
                        </wps:cNvSpPr>
                        <wps:spPr bwMode="auto">
                          <a:xfrm>
                            <a:off x="995" y="2751"/>
                            <a:ext cx="88" cy="381"/>
                          </a:xfrm>
                          <a:custGeom>
                            <a:avLst/>
                            <a:gdLst>
                              <a:gd name="T0" fmla="*/ 0 w 88"/>
                              <a:gd name="T1" fmla="*/ 381 h 381"/>
                              <a:gd name="T2" fmla="*/ 4 w 88"/>
                              <a:gd name="T3" fmla="*/ 333 h 381"/>
                              <a:gd name="T4" fmla="*/ 10 w 88"/>
                              <a:gd name="T5" fmla="*/ 286 h 381"/>
                              <a:gd name="T6" fmla="*/ 14 w 88"/>
                              <a:gd name="T7" fmla="*/ 235 h 381"/>
                              <a:gd name="T8" fmla="*/ 22 w 88"/>
                              <a:gd name="T9" fmla="*/ 189 h 381"/>
                              <a:gd name="T10" fmla="*/ 27 w 88"/>
                              <a:gd name="T11" fmla="*/ 140 h 381"/>
                              <a:gd name="T12" fmla="*/ 35 w 88"/>
                              <a:gd name="T13" fmla="*/ 91 h 381"/>
                              <a:gd name="T14" fmla="*/ 43 w 88"/>
                              <a:gd name="T15" fmla="*/ 45 h 381"/>
                              <a:gd name="T16" fmla="*/ 53 w 88"/>
                              <a:gd name="T17" fmla="*/ 0 h 381"/>
                              <a:gd name="T18" fmla="*/ 66 w 88"/>
                              <a:gd name="T19" fmla="*/ 25 h 381"/>
                              <a:gd name="T20" fmla="*/ 78 w 88"/>
                              <a:gd name="T21" fmla="*/ 64 h 381"/>
                              <a:gd name="T22" fmla="*/ 84 w 88"/>
                              <a:gd name="T23" fmla="*/ 109 h 381"/>
                              <a:gd name="T24" fmla="*/ 88 w 88"/>
                              <a:gd name="T25" fmla="*/ 157 h 381"/>
                              <a:gd name="T26" fmla="*/ 88 w 88"/>
                              <a:gd name="T27" fmla="*/ 206 h 381"/>
                              <a:gd name="T28" fmla="*/ 88 w 88"/>
                              <a:gd name="T29" fmla="*/ 251 h 381"/>
                              <a:gd name="T30" fmla="*/ 84 w 88"/>
                              <a:gd name="T31" fmla="*/ 284 h 381"/>
                              <a:gd name="T32" fmla="*/ 84 w 88"/>
                              <a:gd name="T33" fmla="*/ 305 h 381"/>
                              <a:gd name="T34" fmla="*/ 80 w 88"/>
                              <a:gd name="T35" fmla="*/ 305 h 381"/>
                              <a:gd name="T36" fmla="*/ 78 w 88"/>
                              <a:gd name="T37" fmla="*/ 300 h 381"/>
                              <a:gd name="T38" fmla="*/ 74 w 88"/>
                              <a:gd name="T39" fmla="*/ 292 h 381"/>
                              <a:gd name="T40" fmla="*/ 72 w 88"/>
                              <a:gd name="T41" fmla="*/ 286 h 381"/>
                              <a:gd name="T42" fmla="*/ 70 w 88"/>
                              <a:gd name="T43" fmla="*/ 282 h 381"/>
                              <a:gd name="T44" fmla="*/ 66 w 88"/>
                              <a:gd name="T45" fmla="*/ 280 h 381"/>
                              <a:gd name="T46" fmla="*/ 59 w 88"/>
                              <a:gd name="T47" fmla="*/ 292 h 381"/>
                              <a:gd name="T48" fmla="*/ 53 w 88"/>
                              <a:gd name="T49" fmla="*/ 303 h 381"/>
                              <a:gd name="T50" fmla="*/ 45 w 88"/>
                              <a:gd name="T51" fmla="*/ 317 h 381"/>
                              <a:gd name="T52" fmla="*/ 39 w 88"/>
                              <a:gd name="T53" fmla="*/ 331 h 381"/>
                              <a:gd name="T54" fmla="*/ 31 w 88"/>
                              <a:gd name="T55" fmla="*/ 344 h 381"/>
                              <a:gd name="T56" fmla="*/ 22 w 88"/>
                              <a:gd name="T57" fmla="*/ 358 h 381"/>
                              <a:gd name="T58" fmla="*/ 12 w 88"/>
                              <a:gd name="T59" fmla="*/ 368 h 381"/>
                              <a:gd name="T60" fmla="*/ 0 w 88"/>
                              <a:gd name="T61" fmla="*/ 381 h 381"/>
                              <a:gd name="T62" fmla="*/ 0 w 88"/>
                              <a:gd name="T63"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 h="381">
                                <a:moveTo>
                                  <a:pt x="0" y="381"/>
                                </a:moveTo>
                                <a:lnTo>
                                  <a:pt x="4" y="333"/>
                                </a:lnTo>
                                <a:lnTo>
                                  <a:pt x="10" y="286"/>
                                </a:lnTo>
                                <a:lnTo>
                                  <a:pt x="14" y="235"/>
                                </a:lnTo>
                                <a:lnTo>
                                  <a:pt x="22" y="189"/>
                                </a:lnTo>
                                <a:lnTo>
                                  <a:pt x="27" y="140"/>
                                </a:lnTo>
                                <a:lnTo>
                                  <a:pt x="35" y="91"/>
                                </a:lnTo>
                                <a:lnTo>
                                  <a:pt x="43" y="45"/>
                                </a:lnTo>
                                <a:lnTo>
                                  <a:pt x="53" y="0"/>
                                </a:lnTo>
                                <a:lnTo>
                                  <a:pt x="66" y="25"/>
                                </a:lnTo>
                                <a:lnTo>
                                  <a:pt x="78" y="64"/>
                                </a:lnTo>
                                <a:lnTo>
                                  <a:pt x="84" y="109"/>
                                </a:lnTo>
                                <a:lnTo>
                                  <a:pt x="88" y="157"/>
                                </a:lnTo>
                                <a:lnTo>
                                  <a:pt x="88" y="206"/>
                                </a:lnTo>
                                <a:lnTo>
                                  <a:pt x="88" y="251"/>
                                </a:lnTo>
                                <a:lnTo>
                                  <a:pt x="84" y="284"/>
                                </a:lnTo>
                                <a:lnTo>
                                  <a:pt x="84" y="305"/>
                                </a:lnTo>
                                <a:lnTo>
                                  <a:pt x="80" y="305"/>
                                </a:lnTo>
                                <a:lnTo>
                                  <a:pt x="78" y="300"/>
                                </a:lnTo>
                                <a:lnTo>
                                  <a:pt x="74" y="292"/>
                                </a:lnTo>
                                <a:lnTo>
                                  <a:pt x="72" y="286"/>
                                </a:lnTo>
                                <a:lnTo>
                                  <a:pt x="70" y="282"/>
                                </a:lnTo>
                                <a:lnTo>
                                  <a:pt x="66" y="280"/>
                                </a:lnTo>
                                <a:lnTo>
                                  <a:pt x="59" y="292"/>
                                </a:lnTo>
                                <a:lnTo>
                                  <a:pt x="53" y="303"/>
                                </a:lnTo>
                                <a:lnTo>
                                  <a:pt x="45" y="317"/>
                                </a:lnTo>
                                <a:lnTo>
                                  <a:pt x="39" y="331"/>
                                </a:lnTo>
                                <a:lnTo>
                                  <a:pt x="31" y="344"/>
                                </a:lnTo>
                                <a:lnTo>
                                  <a:pt x="22" y="358"/>
                                </a:lnTo>
                                <a:lnTo>
                                  <a:pt x="12" y="368"/>
                                </a:lnTo>
                                <a:lnTo>
                                  <a:pt x="0" y="381"/>
                                </a:lnTo>
                                <a:lnTo>
                                  <a:pt x="0" y="38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0" name="Freeform 293" descr="Part of leaf"/>
                        <wps:cNvSpPr>
                          <a:spLocks/>
                        </wps:cNvSpPr>
                        <wps:spPr bwMode="auto">
                          <a:xfrm>
                            <a:off x="947" y="2852"/>
                            <a:ext cx="79" cy="259"/>
                          </a:xfrm>
                          <a:custGeom>
                            <a:avLst/>
                            <a:gdLst>
                              <a:gd name="T0" fmla="*/ 37 w 79"/>
                              <a:gd name="T1" fmla="*/ 259 h 259"/>
                              <a:gd name="T2" fmla="*/ 31 w 79"/>
                              <a:gd name="T3" fmla="*/ 245 h 259"/>
                              <a:gd name="T4" fmla="*/ 27 w 79"/>
                              <a:gd name="T5" fmla="*/ 234 h 259"/>
                              <a:gd name="T6" fmla="*/ 23 w 79"/>
                              <a:gd name="T7" fmla="*/ 220 h 259"/>
                              <a:gd name="T8" fmla="*/ 23 w 79"/>
                              <a:gd name="T9" fmla="*/ 208 h 259"/>
                              <a:gd name="T10" fmla="*/ 21 w 79"/>
                              <a:gd name="T11" fmla="*/ 195 h 259"/>
                              <a:gd name="T12" fmla="*/ 19 w 79"/>
                              <a:gd name="T13" fmla="*/ 181 h 259"/>
                              <a:gd name="T14" fmla="*/ 19 w 79"/>
                              <a:gd name="T15" fmla="*/ 167 h 259"/>
                              <a:gd name="T16" fmla="*/ 19 w 79"/>
                              <a:gd name="T17" fmla="*/ 156 h 259"/>
                              <a:gd name="T18" fmla="*/ 9 w 79"/>
                              <a:gd name="T19" fmla="*/ 158 h 259"/>
                              <a:gd name="T20" fmla="*/ 0 w 79"/>
                              <a:gd name="T21" fmla="*/ 162 h 259"/>
                              <a:gd name="T22" fmla="*/ 1 w 79"/>
                              <a:gd name="T23" fmla="*/ 146 h 259"/>
                              <a:gd name="T24" fmla="*/ 9 w 79"/>
                              <a:gd name="T25" fmla="*/ 123 h 259"/>
                              <a:gd name="T26" fmla="*/ 19 w 79"/>
                              <a:gd name="T27" fmla="*/ 95 h 259"/>
                              <a:gd name="T28" fmla="*/ 31 w 79"/>
                              <a:gd name="T29" fmla="*/ 70 h 259"/>
                              <a:gd name="T30" fmla="*/ 42 w 79"/>
                              <a:gd name="T31" fmla="*/ 43 h 259"/>
                              <a:gd name="T32" fmla="*/ 54 w 79"/>
                              <a:gd name="T33" fmla="*/ 21 h 259"/>
                              <a:gd name="T34" fmla="*/ 66 w 79"/>
                              <a:gd name="T35" fmla="*/ 6 h 259"/>
                              <a:gd name="T36" fmla="*/ 79 w 79"/>
                              <a:gd name="T37" fmla="*/ 0 h 259"/>
                              <a:gd name="T38" fmla="*/ 74 w 79"/>
                              <a:gd name="T39" fmla="*/ 29 h 259"/>
                              <a:gd name="T40" fmla="*/ 70 w 79"/>
                              <a:gd name="T41" fmla="*/ 62 h 259"/>
                              <a:gd name="T42" fmla="*/ 66 w 79"/>
                              <a:gd name="T43" fmla="*/ 93 h 259"/>
                              <a:gd name="T44" fmla="*/ 60 w 79"/>
                              <a:gd name="T45" fmla="*/ 127 h 259"/>
                              <a:gd name="T46" fmla="*/ 54 w 79"/>
                              <a:gd name="T47" fmla="*/ 158 h 259"/>
                              <a:gd name="T48" fmla="*/ 48 w 79"/>
                              <a:gd name="T49" fmla="*/ 191 h 259"/>
                              <a:gd name="T50" fmla="*/ 44 w 79"/>
                              <a:gd name="T51" fmla="*/ 224 h 259"/>
                              <a:gd name="T52" fmla="*/ 38 w 79"/>
                              <a:gd name="T53" fmla="*/ 257 h 259"/>
                              <a:gd name="T54" fmla="*/ 38 w 79"/>
                              <a:gd name="T55" fmla="*/ 259 h 259"/>
                              <a:gd name="T56" fmla="*/ 37 w 79"/>
                              <a:gd name="T57" fmla="*/ 259 h 259"/>
                              <a:gd name="T58" fmla="*/ 37 w 79"/>
                              <a:gd name="T59" fmla="*/ 259 h 259"/>
                              <a:gd name="T60" fmla="*/ 37 w 79"/>
                              <a:gd name="T61"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9" h="259">
                                <a:moveTo>
                                  <a:pt x="37" y="259"/>
                                </a:moveTo>
                                <a:lnTo>
                                  <a:pt x="31" y="245"/>
                                </a:lnTo>
                                <a:lnTo>
                                  <a:pt x="27" y="234"/>
                                </a:lnTo>
                                <a:lnTo>
                                  <a:pt x="23" y="220"/>
                                </a:lnTo>
                                <a:lnTo>
                                  <a:pt x="23" y="208"/>
                                </a:lnTo>
                                <a:lnTo>
                                  <a:pt x="21" y="195"/>
                                </a:lnTo>
                                <a:lnTo>
                                  <a:pt x="19" y="181"/>
                                </a:lnTo>
                                <a:lnTo>
                                  <a:pt x="19" y="167"/>
                                </a:lnTo>
                                <a:lnTo>
                                  <a:pt x="19" y="156"/>
                                </a:lnTo>
                                <a:lnTo>
                                  <a:pt x="9" y="158"/>
                                </a:lnTo>
                                <a:lnTo>
                                  <a:pt x="0" y="162"/>
                                </a:lnTo>
                                <a:lnTo>
                                  <a:pt x="1" y="146"/>
                                </a:lnTo>
                                <a:lnTo>
                                  <a:pt x="9" y="123"/>
                                </a:lnTo>
                                <a:lnTo>
                                  <a:pt x="19" y="95"/>
                                </a:lnTo>
                                <a:lnTo>
                                  <a:pt x="31" y="70"/>
                                </a:lnTo>
                                <a:lnTo>
                                  <a:pt x="42" y="43"/>
                                </a:lnTo>
                                <a:lnTo>
                                  <a:pt x="54" y="21"/>
                                </a:lnTo>
                                <a:lnTo>
                                  <a:pt x="66" y="6"/>
                                </a:lnTo>
                                <a:lnTo>
                                  <a:pt x="79" y="0"/>
                                </a:lnTo>
                                <a:lnTo>
                                  <a:pt x="74" y="29"/>
                                </a:lnTo>
                                <a:lnTo>
                                  <a:pt x="70" y="62"/>
                                </a:lnTo>
                                <a:lnTo>
                                  <a:pt x="66" y="93"/>
                                </a:lnTo>
                                <a:lnTo>
                                  <a:pt x="60" y="127"/>
                                </a:lnTo>
                                <a:lnTo>
                                  <a:pt x="54" y="158"/>
                                </a:lnTo>
                                <a:lnTo>
                                  <a:pt x="48" y="191"/>
                                </a:lnTo>
                                <a:lnTo>
                                  <a:pt x="44" y="224"/>
                                </a:lnTo>
                                <a:lnTo>
                                  <a:pt x="38" y="257"/>
                                </a:lnTo>
                                <a:lnTo>
                                  <a:pt x="38" y="259"/>
                                </a:lnTo>
                                <a:lnTo>
                                  <a:pt x="37" y="259"/>
                                </a:lnTo>
                                <a:lnTo>
                                  <a:pt x="37" y="259"/>
                                </a:lnTo>
                                <a:lnTo>
                                  <a:pt x="37" y="259"/>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1" name="Freeform 294" descr="Part of leaf"/>
                        <wps:cNvSpPr>
                          <a:spLocks/>
                        </wps:cNvSpPr>
                        <wps:spPr bwMode="auto">
                          <a:xfrm>
                            <a:off x="1052" y="2644"/>
                            <a:ext cx="93" cy="395"/>
                          </a:xfrm>
                          <a:custGeom>
                            <a:avLst/>
                            <a:gdLst>
                              <a:gd name="T0" fmla="*/ 35 w 93"/>
                              <a:gd name="T1" fmla="*/ 395 h 395"/>
                              <a:gd name="T2" fmla="*/ 35 w 93"/>
                              <a:gd name="T3" fmla="*/ 373 h 395"/>
                              <a:gd name="T4" fmla="*/ 35 w 93"/>
                              <a:gd name="T5" fmla="*/ 354 h 395"/>
                              <a:gd name="T6" fmla="*/ 35 w 93"/>
                              <a:gd name="T7" fmla="*/ 337 h 395"/>
                              <a:gd name="T8" fmla="*/ 35 w 93"/>
                              <a:gd name="T9" fmla="*/ 321 h 395"/>
                              <a:gd name="T10" fmla="*/ 35 w 93"/>
                              <a:gd name="T11" fmla="*/ 303 h 395"/>
                              <a:gd name="T12" fmla="*/ 35 w 93"/>
                              <a:gd name="T13" fmla="*/ 288 h 395"/>
                              <a:gd name="T14" fmla="*/ 35 w 93"/>
                              <a:gd name="T15" fmla="*/ 270 h 395"/>
                              <a:gd name="T16" fmla="*/ 35 w 93"/>
                              <a:gd name="T17" fmla="*/ 253 h 395"/>
                              <a:gd name="T18" fmla="*/ 31 w 93"/>
                              <a:gd name="T19" fmla="*/ 231 h 395"/>
                              <a:gd name="T20" fmla="*/ 27 w 93"/>
                              <a:gd name="T21" fmla="*/ 214 h 395"/>
                              <a:gd name="T22" fmla="*/ 25 w 93"/>
                              <a:gd name="T23" fmla="*/ 192 h 395"/>
                              <a:gd name="T24" fmla="*/ 23 w 93"/>
                              <a:gd name="T25" fmla="*/ 175 h 395"/>
                              <a:gd name="T26" fmla="*/ 17 w 93"/>
                              <a:gd name="T27" fmla="*/ 154 h 395"/>
                              <a:gd name="T28" fmla="*/ 13 w 93"/>
                              <a:gd name="T29" fmla="*/ 136 h 395"/>
                              <a:gd name="T30" fmla="*/ 6 w 93"/>
                              <a:gd name="T31" fmla="*/ 117 h 395"/>
                              <a:gd name="T32" fmla="*/ 0 w 93"/>
                              <a:gd name="T33" fmla="*/ 99 h 395"/>
                              <a:gd name="T34" fmla="*/ 0 w 93"/>
                              <a:gd name="T35" fmla="*/ 87 h 395"/>
                              <a:gd name="T36" fmla="*/ 2 w 93"/>
                              <a:gd name="T37" fmla="*/ 74 h 395"/>
                              <a:gd name="T38" fmla="*/ 4 w 93"/>
                              <a:gd name="T39" fmla="*/ 60 h 395"/>
                              <a:gd name="T40" fmla="*/ 6 w 93"/>
                              <a:gd name="T41" fmla="*/ 48 h 395"/>
                              <a:gd name="T42" fmla="*/ 7 w 93"/>
                              <a:gd name="T43" fmla="*/ 35 h 395"/>
                              <a:gd name="T44" fmla="*/ 11 w 93"/>
                              <a:gd name="T45" fmla="*/ 21 h 395"/>
                              <a:gd name="T46" fmla="*/ 15 w 93"/>
                              <a:gd name="T47" fmla="*/ 9 h 395"/>
                              <a:gd name="T48" fmla="*/ 19 w 93"/>
                              <a:gd name="T49" fmla="*/ 0 h 395"/>
                              <a:gd name="T50" fmla="*/ 21 w 93"/>
                              <a:gd name="T51" fmla="*/ 0 h 395"/>
                              <a:gd name="T52" fmla="*/ 33 w 93"/>
                              <a:gd name="T53" fmla="*/ 25 h 395"/>
                              <a:gd name="T54" fmla="*/ 46 w 93"/>
                              <a:gd name="T55" fmla="*/ 60 h 395"/>
                              <a:gd name="T56" fmla="*/ 60 w 93"/>
                              <a:gd name="T57" fmla="*/ 99 h 395"/>
                              <a:gd name="T58" fmla="*/ 74 w 93"/>
                              <a:gd name="T59" fmla="*/ 144 h 395"/>
                              <a:gd name="T60" fmla="*/ 81 w 93"/>
                              <a:gd name="T61" fmla="*/ 187 h 395"/>
                              <a:gd name="T62" fmla="*/ 89 w 93"/>
                              <a:gd name="T63" fmla="*/ 229 h 395"/>
                              <a:gd name="T64" fmla="*/ 93 w 93"/>
                              <a:gd name="T65" fmla="*/ 264 h 395"/>
                              <a:gd name="T66" fmla="*/ 93 w 93"/>
                              <a:gd name="T67" fmla="*/ 298 h 395"/>
                              <a:gd name="T68" fmla="*/ 91 w 93"/>
                              <a:gd name="T69" fmla="*/ 296 h 395"/>
                              <a:gd name="T70" fmla="*/ 89 w 93"/>
                              <a:gd name="T71" fmla="*/ 292 h 395"/>
                              <a:gd name="T72" fmla="*/ 87 w 93"/>
                              <a:gd name="T73" fmla="*/ 288 h 395"/>
                              <a:gd name="T74" fmla="*/ 85 w 93"/>
                              <a:gd name="T75" fmla="*/ 288 h 395"/>
                              <a:gd name="T76" fmla="*/ 83 w 93"/>
                              <a:gd name="T77" fmla="*/ 290 h 395"/>
                              <a:gd name="T78" fmla="*/ 80 w 93"/>
                              <a:gd name="T79" fmla="*/ 303 h 395"/>
                              <a:gd name="T80" fmla="*/ 76 w 93"/>
                              <a:gd name="T81" fmla="*/ 323 h 395"/>
                              <a:gd name="T82" fmla="*/ 70 w 93"/>
                              <a:gd name="T83" fmla="*/ 346 h 395"/>
                              <a:gd name="T84" fmla="*/ 60 w 93"/>
                              <a:gd name="T85" fmla="*/ 366 h 395"/>
                              <a:gd name="T86" fmla="*/ 52 w 93"/>
                              <a:gd name="T87" fmla="*/ 383 h 395"/>
                              <a:gd name="T88" fmla="*/ 41 w 93"/>
                              <a:gd name="T89" fmla="*/ 393 h 395"/>
                              <a:gd name="T90" fmla="*/ 35 w 93"/>
                              <a:gd name="T91" fmla="*/ 395 h 395"/>
                              <a:gd name="T92" fmla="*/ 35 w 93"/>
                              <a:gd name="T93"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 h="395">
                                <a:moveTo>
                                  <a:pt x="35" y="395"/>
                                </a:moveTo>
                                <a:lnTo>
                                  <a:pt x="35" y="373"/>
                                </a:lnTo>
                                <a:lnTo>
                                  <a:pt x="35" y="354"/>
                                </a:lnTo>
                                <a:lnTo>
                                  <a:pt x="35" y="337"/>
                                </a:lnTo>
                                <a:lnTo>
                                  <a:pt x="35" y="321"/>
                                </a:lnTo>
                                <a:lnTo>
                                  <a:pt x="35" y="303"/>
                                </a:lnTo>
                                <a:lnTo>
                                  <a:pt x="35" y="288"/>
                                </a:lnTo>
                                <a:lnTo>
                                  <a:pt x="35" y="270"/>
                                </a:lnTo>
                                <a:lnTo>
                                  <a:pt x="35" y="253"/>
                                </a:lnTo>
                                <a:lnTo>
                                  <a:pt x="31" y="231"/>
                                </a:lnTo>
                                <a:lnTo>
                                  <a:pt x="27" y="214"/>
                                </a:lnTo>
                                <a:lnTo>
                                  <a:pt x="25" y="192"/>
                                </a:lnTo>
                                <a:lnTo>
                                  <a:pt x="23" y="175"/>
                                </a:lnTo>
                                <a:lnTo>
                                  <a:pt x="17" y="154"/>
                                </a:lnTo>
                                <a:lnTo>
                                  <a:pt x="13" y="136"/>
                                </a:lnTo>
                                <a:lnTo>
                                  <a:pt x="6" y="117"/>
                                </a:lnTo>
                                <a:lnTo>
                                  <a:pt x="0" y="99"/>
                                </a:lnTo>
                                <a:lnTo>
                                  <a:pt x="0" y="87"/>
                                </a:lnTo>
                                <a:lnTo>
                                  <a:pt x="2" y="74"/>
                                </a:lnTo>
                                <a:lnTo>
                                  <a:pt x="4" y="60"/>
                                </a:lnTo>
                                <a:lnTo>
                                  <a:pt x="6" y="48"/>
                                </a:lnTo>
                                <a:lnTo>
                                  <a:pt x="7" y="35"/>
                                </a:lnTo>
                                <a:lnTo>
                                  <a:pt x="11" y="21"/>
                                </a:lnTo>
                                <a:lnTo>
                                  <a:pt x="15" y="9"/>
                                </a:lnTo>
                                <a:lnTo>
                                  <a:pt x="19" y="0"/>
                                </a:lnTo>
                                <a:lnTo>
                                  <a:pt x="21" y="0"/>
                                </a:lnTo>
                                <a:lnTo>
                                  <a:pt x="33" y="25"/>
                                </a:lnTo>
                                <a:lnTo>
                                  <a:pt x="46" y="60"/>
                                </a:lnTo>
                                <a:lnTo>
                                  <a:pt x="60" y="99"/>
                                </a:lnTo>
                                <a:lnTo>
                                  <a:pt x="74" y="144"/>
                                </a:lnTo>
                                <a:lnTo>
                                  <a:pt x="81" y="187"/>
                                </a:lnTo>
                                <a:lnTo>
                                  <a:pt x="89" y="229"/>
                                </a:lnTo>
                                <a:lnTo>
                                  <a:pt x="93" y="264"/>
                                </a:lnTo>
                                <a:lnTo>
                                  <a:pt x="93" y="298"/>
                                </a:lnTo>
                                <a:lnTo>
                                  <a:pt x="91" y="296"/>
                                </a:lnTo>
                                <a:lnTo>
                                  <a:pt x="89" y="292"/>
                                </a:lnTo>
                                <a:lnTo>
                                  <a:pt x="87" y="288"/>
                                </a:lnTo>
                                <a:lnTo>
                                  <a:pt x="85" y="288"/>
                                </a:lnTo>
                                <a:lnTo>
                                  <a:pt x="83" y="290"/>
                                </a:lnTo>
                                <a:lnTo>
                                  <a:pt x="80" y="303"/>
                                </a:lnTo>
                                <a:lnTo>
                                  <a:pt x="76" y="323"/>
                                </a:lnTo>
                                <a:lnTo>
                                  <a:pt x="70" y="346"/>
                                </a:lnTo>
                                <a:lnTo>
                                  <a:pt x="60" y="366"/>
                                </a:lnTo>
                                <a:lnTo>
                                  <a:pt x="52" y="383"/>
                                </a:lnTo>
                                <a:lnTo>
                                  <a:pt x="41" y="393"/>
                                </a:lnTo>
                                <a:lnTo>
                                  <a:pt x="35" y="395"/>
                                </a:lnTo>
                                <a:lnTo>
                                  <a:pt x="35" y="39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2" name="Freeform 295" descr="Part of leaf"/>
                        <wps:cNvSpPr>
                          <a:spLocks/>
                        </wps:cNvSpPr>
                        <wps:spPr bwMode="auto">
                          <a:xfrm>
                            <a:off x="880" y="2720"/>
                            <a:ext cx="168" cy="288"/>
                          </a:xfrm>
                          <a:custGeom>
                            <a:avLst/>
                            <a:gdLst>
                              <a:gd name="T0" fmla="*/ 65 w 168"/>
                              <a:gd name="T1" fmla="*/ 288 h 288"/>
                              <a:gd name="T2" fmla="*/ 55 w 168"/>
                              <a:gd name="T3" fmla="*/ 266 h 288"/>
                              <a:gd name="T4" fmla="*/ 49 w 168"/>
                              <a:gd name="T5" fmla="*/ 251 h 288"/>
                              <a:gd name="T6" fmla="*/ 41 w 168"/>
                              <a:gd name="T7" fmla="*/ 233 h 288"/>
                              <a:gd name="T8" fmla="*/ 37 w 168"/>
                              <a:gd name="T9" fmla="*/ 220 h 288"/>
                              <a:gd name="T10" fmla="*/ 33 w 168"/>
                              <a:gd name="T11" fmla="*/ 202 h 288"/>
                              <a:gd name="T12" fmla="*/ 31 w 168"/>
                              <a:gd name="T13" fmla="*/ 187 h 288"/>
                              <a:gd name="T14" fmla="*/ 28 w 168"/>
                              <a:gd name="T15" fmla="*/ 167 h 288"/>
                              <a:gd name="T16" fmla="*/ 28 w 168"/>
                              <a:gd name="T17" fmla="*/ 150 h 288"/>
                              <a:gd name="T18" fmla="*/ 28 w 168"/>
                              <a:gd name="T19" fmla="*/ 144 h 288"/>
                              <a:gd name="T20" fmla="*/ 22 w 168"/>
                              <a:gd name="T21" fmla="*/ 140 h 288"/>
                              <a:gd name="T22" fmla="*/ 10 w 168"/>
                              <a:gd name="T23" fmla="*/ 144 h 288"/>
                              <a:gd name="T24" fmla="*/ 0 w 168"/>
                              <a:gd name="T25" fmla="*/ 150 h 288"/>
                              <a:gd name="T26" fmla="*/ 6 w 168"/>
                              <a:gd name="T27" fmla="*/ 136 h 288"/>
                              <a:gd name="T28" fmla="*/ 24 w 168"/>
                              <a:gd name="T29" fmla="*/ 116 h 288"/>
                              <a:gd name="T30" fmla="*/ 49 w 168"/>
                              <a:gd name="T31" fmla="*/ 93 h 288"/>
                              <a:gd name="T32" fmla="*/ 76 w 168"/>
                              <a:gd name="T33" fmla="*/ 68 h 288"/>
                              <a:gd name="T34" fmla="*/ 104 w 168"/>
                              <a:gd name="T35" fmla="*/ 42 h 288"/>
                              <a:gd name="T36" fmla="*/ 131 w 168"/>
                              <a:gd name="T37" fmla="*/ 23 h 288"/>
                              <a:gd name="T38" fmla="*/ 152 w 168"/>
                              <a:gd name="T39" fmla="*/ 5 h 288"/>
                              <a:gd name="T40" fmla="*/ 168 w 168"/>
                              <a:gd name="T41" fmla="*/ 0 h 288"/>
                              <a:gd name="T42" fmla="*/ 160 w 168"/>
                              <a:gd name="T43" fmla="*/ 29 h 288"/>
                              <a:gd name="T44" fmla="*/ 158 w 168"/>
                              <a:gd name="T45" fmla="*/ 52 h 288"/>
                              <a:gd name="T46" fmla="*/ 154 w 168"/>
                              <a:gd name="T47" fmla="*/ 70 h 288"/>
                              <a:gd name="T48" fmla="*/ 152 w 168"/>
                              <a:gd name="T49" fmla="*/ 83 h 288"/>
                              <a:gd name="T50" fmla="*/ 150 w 168"/>
                              <a:gd name="T51" fmla="*/ 95 h 288"/>
                              <a:gd name="T52" fmla="*/ 148 w 168"/>
                              <a:gd name="T53" fmla="*/ 105 h 288"/>
                              <a:gd name="T54" fmla="*/ 146 w 168"/>
                              <a:gd name="T55" fmla="*/ 111 h 288"/>
                              <a:gd name="T56" fmla="*/ 146 w 168"/>
                              <a:gd name="T57" fmla="*/ 122 h 288"/>
                              <a:gd name="T58" fmla="*/ 131 w 168"/>
                              <a:gd name="T59" fmla="*/ 136 h 288"/>
                              <a:gd name="T60" fmla="*/ 119 w 168"/>
                              <a:gd name="T61" fmla="*/ 153 h 288"/>
                              <a:gd name="T62" fmla="*/ 107 w 168"/>
                              <a:gd name="T63" fmla="*/ 173 h 288"/>
                              <a:gd name="T64" fmla="*/ 98 w 168"/>
                              <a:gd name="T65" fmla="*/ 194 h 288"/>
                              <a:gd name="T66" fmla="*/ 88 w 168"/>
                              <a:gd name="T67" fmla="*/ 216 h 288"/>
                              <a:gd name="T68" fmla="*/ 80 w 168"/>
                              <a:gd name="T69" fmla="*/ 241 h 288"/>
                              <a:gd name="T70" fmla="*/ 72 w 168"/>
                              <a:gd name="T71" fmla="*/ 262 h 288"/>
                              <a:gd name="T72" fmla="*/ 67 w 168"/>
                              <a:gd name="T73" fmla="*/ 288 h 288"/>
                              <a:gd name="T74" fmla="*/ 65 w 168"/>
                              <a:gd name="T75" fmla="*/ 288 h 288"/>
                              <a:gd name="T76" fmla="*/ 65 w 168"/>
                              <a:gd name="T77"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8" h="288">
                                <a:moveTo>
                                  <a:pt x="65" y="288"/>
                                </a:moveTo>
                                <a:lnTo>
                                  <a:pt x="55" y="266"/>
                                </a:lnTo>
                                <a:lnTo>
                                  <a:pt x="49" y="251"/>
                                </a:lnTo>
                                <a:lnTo>
                                  <a:pt x="41" y="233"/>
                                </a:lnTo>
                                <a:lnTo>
                                  <a:pt x="37" y="220"/>
                                </a:lnTo>
                                <a:lnTo>
                                  <a:pt x="33" y="202"/>
                                </a:lnTo>
                                <a:lnTo>
                                  <a:pt x="31" y="187"/>
                                </a:lnTo>
                                <a:lnTo>
                                  <a:pt x="28" y="167"/>
                                </a:lnTo>
                                <a:lnTo>
                                  <a:pt x="28" y="150"/>
                                </a:lnTo>
                                <a:lnTo>
                                  <a:pt x="28" y="144"/>
                                </a:lnTo>
                                <a:lnTo>
                                  <a:pt x="22" y="140"/>
                                </a:lnTo>
                                <a:lnTo>
                                  <a:pt x="10" y="144"/>
                                </a:lnTo>
                                <a:lnTo>
                                  <a:pt x="0" y="150"/>
                                </a:lnTo>
                                <a:lnTo>
                                  <a:pt x="6" y="136"/>
                                </a:lnTo>
                                <a:lnTo>
                                  <a:pt x="24" y="116"/>
                                </a:lnTo>
                                <a:lnTo>
                                  <a:pt x="49" y="93"/>
                                </a:lnTo>
                                <a:lnTo>
                                  <a:pt x="76" y="68"/>
                                </a:lnTo>
                                <a:lnTo>
                                  <a:pt x="104" y="42"/>
                                </a:lnTo>
                                <a:lnTo>
                                  <a:pt x="131" y="23"/>
                                </a:lnTo>
                                <a:lnTo>
                                  <a:pt x="152" y="5"/>
                                </a:lnTo>
                                <a:lnTo>
                                  <a:pt x="168" y="0"/>
                                </a:lnTo>
                                <a:lnTo>
                                  <a:pt x="160" y="29"/>
                                </a:lnTo>
                                <a:lnTo>
                                  <a:pt x="158" y="52"/>
                                </a:lnTo>
                                <a:lnTo>
                                  <a:pt x="154" y="70"/>
                                </a:lnTo>
                                <a:lnTo>
                                  <a:pt x="152" y="83"/>
                                </a:lnTo>
                                <a:lnTo>
                                  <a:pt x="150" y="95"/>
                                </a:lnTo>
                                <a:lnTo>
                                  <a:pt x="148" y="105"/>
                                </a:lnTo>
                                <a:lnTo>
                                  <a:pt x="146" y="111"/>
                                </a:lnTo>
                                <a:lnTo>
                                  <a:pt x="146" y="122"/>
                                </a:lnTo>
                                <a:lnTo>
                                  <a:pt x="131" y="136"/>
                                </a:lnTo>
                                <a:lnTo>
                                  <a:pt x="119" y="153"/>
                                </a:lnTo>
                                <a:lnTo>
                                  <a:pt x="107" y="173"/>
                                </a:lnTo>
                                <a:lnTo>
                                  <a:pt x="98" y="194"/>
                                </a:lnTo>
                                <a:lnTo>
                                  <a:pt x="88" y="216"/>
                                </a:lnTo>
                                <a:lnTo>
                                  <a:pt x="80" y="241"/>
                                </a:lnTo>
                                <a:lnTo>
                                  <a:pt x="72" y="262"/>
                                </a:lnTo>
                                <a:lnTo>
                                  <a:pt x="67" y="288"/>
                                </a:lnTo>
                                <a:lnTo>
                                  <a:pt x="65" y="288"/>
                                </a:lnTo>
                                <a:lnTo>
                                  <a:pt x="65" y="28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3" name="Freeform 296" descr="Part of leaf"/>
                        <wps:cNvSpPr>
                          <a:spLocks/>
                        </wps:cNvSpPr>
                        <wps:spPr bwMode="auto">
                          <a:xfrm>
                            <a:off x="1073" y="2445"/>
                            <a:ext cx="105" cy="481"/>
                          </a:xfrm>
                          <a:custGeom>
                            <a:avLst/>
                            <a:gdLst>
                              <a:gd name="T0" fmla="*/ 74 w 105"/>
                              <a:gd name="T1" fmla="*/ 430 h 481"/>
                              <a:gd name="T2" fmla="*/ 64 w 105"/>
                              <a:gd name="T3" fmla="*/ 380 h 481"/>
                              <a:gd name="T4" fmla="*/ 53 w 105"/>
                              <a:gd name="T5" fmla="*/ 331 h 481"/>
                              <a:gd name="T6" fmla="*/ 39 w 105"/>
                              <a:gd name="T7" fmla="*/ 286 h 481"/>
                              <a:gd name="T8" fmla="*/ 23 w 105"/>
                              <a:gd name="T9" fmla="*/ 245 h 481"/>
                              <a:gd name="T10" fmla="*/ 14 w 105"/>
                              <a:gd name="T11" fmla="*/ 214 h 481"/>
                              <a:gd name="T12" fmla="*/ 4 w 105"/>
                              <a:gd name="T13" fmla="*/ 195 h 481"/>
                              <a:gd name="T14" fmla="*/ 0 w 105"/>
                              <a:gd name="T15" fmla="*/ 187 h 481"/>
                              <a:gd name="T16" fmla="*/ 0 w 105"/>
                              <a:gd name="T17" fmla="*/ 175 h 481"/>
                              <a:gd name="T18" fmla="*/ 2 w 105"/>
                              <a:gd name="T19" fmla="*/ 164 h 481"/>
                              <a:gd name="T20" fmla="*/ 6 w 105"/>
                              <a:gd name="T21" fmla="*/ 154 h 481"/>
                              <a:gd name="T22" fmla="*/ 8 w 105"/>
                              <a:gd name="T23" fmla="*/ 142 h 481"/>
                              <a:gd name="T24" fmla="*/ 10 w 105"/>
                              <a:gd name="T25" fmla="*/ 131 h 481"/>
                              <a:gd name="T26" fmla="*/ 14 w 105"/>
                              <a:gd name="T27" fmla="*/ 121 h 481"/>
                              <a:gd name="T28" fmla="*/ 16 w 105"/>
                              <a:gd name="T29" fmla="*/ 111 h 481"/>
                              <a:gd name="T30" fmla="*/ 20 w 105"/>
                              <a:gd name="T31" fmla="*/ 101 h 481"/>
                              <a:gd name="T32" fmla="*/ 20 w 105"/>
                              <a:gd name="T33" fmla="*/ 88 h 481"/>
                              <a:gd name="T34" fmla="*/ 20 w 105"/>
                              <a:gd name="T35" fmla="*/ 76 h 481"/>
                              <a:gd name="T36" fmla="*/ 22 w 105"/>
                              <a:gd name="T37" fmla="*/ 61 h 481"/>
                              <a:gd name="T38" fmla="*/ 23 w 105"/>
                              <a:gd name="T39" fmla="*/ 49 h 481"/>
                              <a:gd name="T40" fmla="*/ 25 w 105"/>
                              <a:gd name="T41" fmla="*/ 33 h 481"/>
                              <a:gd name="T42" fmla="*/ 29 w 105"/>
                              <a:gd name="T43" fmla="*/ 20 h 481"/>
                              <a:gd name="T44" fmla="*/ 33 w 105"/>
                              <a:gd name="T45" fmla="*/ 8 h 481"/>
                              <a:gd name="T46" fmla="*/ 41 w 105"/>
                              <a:gd name="T47" fmla="*/ 0 h 481"/>
                              <a:gd name="T48" fmla="*/ 47 w 105"/>
                              <a:gd name="T49" fmla="*/ 4 h 481"/>
                              <a:gd name="T50" fmla="*/ 60 w 105"/>
                              <a:gd name="T51" fmla="*/ 20 h 481"/>
                              <a:gd name="T52" fmla="*/ 76 w 105"/>
                              <a:gd name="T53" fmla="*/ 43 h 481"/>
                              <a:gd name="T54" fmla="*/ 97 w 105"/>
                              <a:gd name="T55" fmla="*/ 70 h 481"/>
                              <a:gd name="T56" fmla="*/ 105 w 105"/>
                              <a:gd name="T57" fmla="*/ 80 h 481"/>
                              <a:gd name="T58" fmla="*/ 105 w 105"/>
                              <a:gd name="T59" fmla="*/ 323 h 481"/>
                              <a:gd name="T60" fmla="*/ 101 w 105"/>
                              <a:gd name="T61" fmla="*/ 327 h 481"/>
                              <a:gd name="T62" fmla="*/ 92 w 105"/>
                              <a:gd name="T63" fmla="*/ 347 h 481"/>
                              <a:gd name="T64" fmla="*/ 88 w 105"/>
                              <a:gd name="T65" fmla="*/ 364 h 481"/>
                              <a:gd name="T66" fmla="*/ 88 w 105"/>
                              <a:gd name="T67" fmla="*/ 384 h 481"/>
                              <a:gd name="T68" fmla="*/ 88 w 105"/>
                              <a:gd name="T69" fmla="*/ 403 h 481"/>
                              <a:gd name="T70" fmla="*/ 88 w 105"/>
                              <a:gd name="T71" fmla="*/ 419 h 481"/>
                              <a:gd name="T72" fmla="*/ 88 w 105"/>
                              <a:gd name="T73" fmla="*/ 438 h 481"/>
                              <a:gd name="T74" fmla="*/ 88 w 105"/>
                              <a:gd name="T75" fmla="*/ 458 h 481"/>
                              <a:gd name="T76" fmla="*/ 82 w 105"/>
                              <a:gd name="T77" fmla="*/ 481 h 481"/>
                              <a:gd name="T78" fmla="*/ 74 w 105"/>
                              <a:gd name="T79" fmla="*/ 43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481">
                                <a:moveTo>
                                  <a:pt x="74" y="430"/>
                                </a:moveTo>
                                <a:lnTo>
                                  <a:pt x="64" y="380"/>
                                </a:lnTo>
                                <a:lnTo>
                                  <a:pt x="53" y="331"/>
                                </a:lnTo>
                                <a:lnTo>
                                  <a:pt x="39" y="286"/>
                                </a:lnTo>
                                <a:lnTo>
                                  <a:pt x="23" y="245"/>
                                </a:lnTo>
                                <a:lnTo>
                                  <a:pt x="14" y="214"/>
                                </a:lnTo>
                                <a:lnTo>
                                  <a:pt x="4" y="195"/>
                                </a:lnTo>
                                <a:lnTo>
                                  <a:pt x="0" y="187"/>
                                </a:lnTo>
                                <a:lnTo>
                                  <a:pt x="0" y="175"/>
                                </a:lnTo>
                                <a:lnTo>
                                  <a:pt x="2" y="164"/>
                                </a:lnTo>
                                <a:lnTo>
                                  <a:pt x="6" y="154"/>
                                </a:lnTo>
                                <a:lnTo>
                                  <a:pt x="8" y="142"/>
                                </a:lnTo>
                                <a:lnTo>
                                  <a:pt x="10" y="131"/>
                                </a:lnTo>
                                <a:lnTo>
                                  <a:pt x="14" y="121"/>
                                </a:lnTo>
                                <a:lnTo>
                                  <a:pt x="16" y="111"/>
                                </a:lnTo>
                                <a:lnTo>
                                  <a:pt x="20" y="101"/>
                                </a:lnTo>
                                <a:lnTo>
                                  <a:pt x="20" y="88"/>
                                </a:lnTo>
                                <a:lnTo>
                                  <a:pt x="20" y="76"/>
                                </a:lnTo>
                                <a:lnTo>
                                  <a:pt x="22" y="61"/>
                                </a:lnTo>
                                <a:lnTo>
                                  <a:pt x="23" y="49"/>
                                </a:lnTo>
                                <a:lnTo>
                                  <a:pt x="25" y="33"/>
                                </a:lnTo>
                                <a:lnTo>
                                  <a:pt x="29" y="20"/>
                                </a:lnTo>
                                <a:lnTo>
                                  <a:pt x="33" y="8"/>
                                </a:lnTo>
                                <a:lnTo>
                                  <a:pt x="41" y="0"/>
                                </a:lnTo>
                                <a:lnTo>
                                  <a:pt x="47" y="4"/>
                                </a:lnTo>
                                <a:lnTo>
                                  <a:pt x="60" y="20"/>
                                </a:lnTo>
                                <a:lnTo>
                                  <a:pt x="76" y="43"/>
                                </a:lnTo>
                                <a:lnTo>
                                  <a:pt x="97" y="70"/>
                                </a:lnTo>
                                <a:lnTo>
                                  <a:pt x="105" y="80"/>
                                </a:lnTo>
                                <a:lnTo>
                                  <a:pt x="105" y="323"/>
                                </a:lnTo>
                                <a:lnTo>
                                  <a:pt x="101" y="327"/>
                                </a:lnTo>
                                <a:lnTo>
                                  <a:pt x="92" y="347"/>
                                </a:lnTo>
                                <a:lnTo>
                                  <a:pt x="88" y="364"/>
                                </a:lnTo>
                                <a:lnTo>
                                  <a:pt x="88" y="384"/>
                                </a:lnTo>
                                <a:lnTo>
                                  <a:pt x="88" y="403"/>
                                </a:lnTo>
                                <a:lnTo>
                                  <a:pt x="88" y="419"/>
                                </a:lnTo>
                                <a:lnTo>
                                  <a:pt x="88" y="438"/>
                                </a:lnTo>
                                <a:lnTo>
                                  <a:pt x="88" y="458"/>
                                </a:lnTo>
                                <a:lnTo>
                                  <a:pt x="82" y="481"/>
                                </a:lnTo>
                                <a:lnTo>
                                  <a:pt x="74" y="43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4" name="Freeform 297" descr="Part of leaf"/>
                        <wps:cNvSpPr>
                          <a:spLocks/>
                        </wps:cNvSpPr>
                        <wps:spPr bwMode="auto">
                          <a:xfrm>
                            <a:off x="1073" y="2445"/>
                            <a:ext cx="105" cy="481"/>
                          </a:xfrm>
                          <a:custGeom>
                            <a:avLst/>
                            <a:gdLst>
                              <a:gd name="T0" fmla="*/ 74 w 105"/>
                              <a:gd name="T1" fmla="*/ 430 h 481"/>
                              <a:gd name="T2" fmla="*/ 64 w 105"/>
                              <a:gd name="T3" fmla="*/ 380 h 481"/>
                              <a:gd name="T4" fmla="*/ 53 w 105"/>
                              <a:gd name="T5" fmla="*/ 331 h 481"/>
                              <a:gd name="T6" fmla="*/ 39 w 105"/>
                              <a:gd name="T7" fmla="*/ 286 h 481"/>
                              <a:gd name="T8" fmla="*/ 23 w 105"/>
                              <a:gd name="T9" fmla="*/ 245 h 481"/>
                              <a:gd name="T10" fmla="*/ 14 w 105"/>
                              <a:gd name="T11" fmla="*/ 214 h 481"/>
                              <a:gd name="T12" fmla="*/ 4 w 105"/>
                              <a:gd name="T13" fmla="*/ 195 h 481"/>
                              <a:gd name="T14" fmla="*/ 0 w 105"/>
                              <a:gd name="T15" fmla="*/ 187 h 481"/>
                              <a:gd name="T16" fmla="*/ 0 w 105"/>
                              <a:gd name="T17" fmla="*/ 175 h 481"/>
                              <a:gd name="T18" fmla="*/ 2 w 105"/>
                              <a:gd name="T19" fmla="*/ 164 h 481"/>
                              <a:gd name="T20" fmla="*/ 6 w 105"/>
                              <a:gd name="T21" fmla="*/ 154 h 481"/>
                              <a:gd name="T22" fmla="*/ 8 w 105"/>
                              <a:gd name="T23" fmla="*/ 142 h 481"/>
                              <a:gd name="T24" fmla="*/ 10 w 105"/>
                              <a:gd name="T25" fmla="*/ 131 h 481"/>
                              <a:gd name="T26" fmla="*/ 14 w 105"/>
                              <a:gd name="T27" fmla="*/ 121 h 481"/>
                              <a:gd name="T28" fmla="*/ 16 w 105"/>
                              <a:gd name="T29" fmla="*/ 111 h 481"/>
                              <a:gd name="T30" fmla="*/ 20 w 105"/>
                              <a:gd name="T31" fmla="*/ 101 h 481"/>
                              <a:gd name="T32" fmla="*/ 20 w 105"/>
                              <a:gd name="T33" fmla="*/ 88 h 481"/>
                              <a:gd name="T34" fmla="*/ 20 w 105"/>
                              <a:gd name="T35" fmla="*/ 76 h 481"/>
                              <a:gd name="T36" fmla="*/ 22 w 105"/>
                              <a:gd name="T37" fmla="*/ 61 h 481"/>
                              <a:gd name="T38" fmla="*/ 23 w 105"/>
                              <a:gd name="T39" fmla="*/ 49 h 481"/>
                              <a:gd name="T40" fmla="*/ 25 w 105"/>
                              <a:gd name="T41" fmla="*/ 33 h 481"/>
                              <a:gd name="T42" fmla="*/ 29 w 105"/>
                              <a:gd name="T43" fmla="*/ 20 h 481"/>
                              <a:gd name="T44" fmla="*/ 33 w 105"/>
                              <a:gd name="T45" fmla="*/ 8 h 481"/>
                              <a:gd name="T46" fmla="*/ 41 w 105"/>
                              <a:gd name="T47" fmla="*/ 0 h 481"/>
                              <a:gd name="T48" fmla="*/ 47 w 105"/>
                              <a:gd name="T49" fmla="*/ 4 h 481"/>
                              <a:gd name="T50" fmla="*/ 60 w 105"/>
                              <a:gd name="T51" fmla="*/ 20 h 481"/>
                              <a:gd name="T52" fmla="*/ 76 w 105"/>
                              <a:gd name="T53" fmla="*/ 43 h 481"/>
                              <a:gd name="T54" fmla="*/ 97 w 105"/>
                              <a:gd name="T55" fmla="*/ 70 h 481"/>
                              <a:gd name="T56" fmla="*/ 105 w 105"/>
                              <a:gd name="T57" fmla="*/ 80 h 481"/>
                              <a:gd name="T58" fmla="*/ 105 w 105"/>
                              <a:gd name="T59" fmla="*/ 323 h 481"/>
                              <a:gd name="T60" fmla="*/ 101 w 105"/>
                              <a:gd name="T61" fmla="*/ 327 h 481"/>
                              <a:gd name="T62" fmla="*/ 92 w 105"/>
                              <a:gd name="T63" fmla="*/ 347 h 481"/>
                              <a:gd name="T64" fmla="*/ 88 w 105"/>
                              <a:gd name="T65" fmla="*/ 364 h 481"/>
                              <a:gd name="T66" fmla="*/ 88 w 105"/>
                              <a:gd name="T67" fmla="*/ 384 h 481"/>
                              <a:gd name="T68" fmla="*/ 88 w 105"/>
                              <a:gd name="T69" fmla="*/ 403 h 481"/>
                              <a:gd name="T70" fmla="*/ 88 w 105"/>
                              <a:gd name="T71" fmla="*/ 419 h 481"/>
                              <a:gd name="T72" fmla="*/ 88 w 105"/>
                              <a:gd name="T73" fmla="*/ 438 h 481"/>
                              <a:gd name="T74" fmla="*/ 88 w 105"/>
                              <a:gd name="T75" fmla="*/ 458 h 481"/>
                              <a:gd name="T76" fmla="*/ 82 w 105"/>
                              <a:gd name="T77" fmla="*/ 481 h 481"/>
                              <a:gd name="T78" fmla="*/ 74 w 105"/>
                              <a:gd name="T79" fmla="*/ 43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481">
                                <a:moveTo>
                                  <a:pt x="74" y="430"/>
                                </a:moveTo>
                                <a:lnTo>
                                  <a:pt x="64" y="380"/>
                                </a:lnTo>
                                <a:lnTo>
                                  <a:pt x="53" y="331"/>
                                </a:lnTo>
                                <a:lnTo>
                                  <a:pt x="39" y="286"/>
                                </a:lnTo>
                                <a:lnTo>
                                  <a:pt x="23" y="245"/>
                                </a:lnTo>
                                <a:lnTo>
                                  <a:pt x="14" y="214"/>
                                </a:lnTo>
                                <a:lnTo>
                                  <a:pt x="4" y="195"/>
                                </a:lnTo>
                                <a:lnTo>
                                  <a:pt x="0" y="187"/>
                                </a:lnTo>
                                <a:lnTo>
                                  <a:pt x="0" y="175"/>
                                </a:lnTo>
                                <a:lnTo>
                                  <a:pt x="2" y="164"/>
                                </a:lnTo>
                                <a:lnTo>
                                  <a:pt x="6" y="154"/>
                                </a:lnTo>
                                <a:lnTo>
                                  <a:pt x="8" y="142"/>
                                </a:lnTo>
                                <a:lnTo>
                                  <a:pt x="10" y="131"/>
                                </a:lnTo>
                                <a:lnTo>
                                  <a:pt x="14" y="121"/>
                                </a:lnTo>
                                <a:lnTo>
                                  <a:pt x="16" y="111"/>
                                </a:lnTo>
                                <a:lnTo>
                                  <a:pt x="20" y="101"/>
                                </a:lnTo>
                                <a:lnTo>
                                  <a:pt x="20" y="88"/>
                                </a:lnTo>
                                <a:lnTo>
                                  <a:pt x="20" y="76"/>
                                </a:lnTo>
                                <a:lnTo>
                                  <a:pt x="22" y="61"/>
                                </a:lnTo>
                                <a:lnTo>
                                  <a:pt x="23" y="49"/>
                                </a:lnTo>
                                <a:lnTo>
                                  <a:pt x="25" y="33"/>
                                </a:lnTo>
                                <a:lnTo>
                                  <a:pt x="29" y="20"/>
                                </a:lnTo>
                                <a:lnTo>
                                  <a:pt x="33" y="8"/>
                                </a:lnTo>
                                <a:lnTo>
                                  <a:pt x="41" y="0"/>
                                </a:lnTo>
                                <a:lnTo>
                                  <a:pt x="47" y="4"/>
                                </a:lnTo>
                                <a:lnTo>
                                  <a:pt x="60" y="20"/>
                                </a:lnTo>
                                <a:lnTo>
                                  <a:pt x="76" y="43"/>
                                </a:lnTo>
                                <a:lnTo>
                                  <a:pt x="97" y="70"/>
                                </a:lnTo>
                                <a:lnTo>
                                  <a:pt x="105" y="80"/>
                                </a:lnTo>
                                <a:lnTo>
                                  <a:pt x="105" y="323"/>
                                </a:lnTo>
                                <a:lnTo>
                                  <a:pt x="101" y="327"/>
                                </a:lnTo>
                                <a:lnTo>
                                  <a:pt x="92" y="347"/>
                                </a:lnTo>
                                <a:lnTo>
                                  <a:pt x="88" y="364"/>
                                </a:lnTo>
                                <a:lnTo>
                                  <a:pt x="88" y="384"/>
                                </a:lnTo>
                                <a:lnTo>
                                  <a:pt x="88" y="403"/>
                                </a:lnTo>
                                <a:lnTo>
                                  <a:pt x="88" y="419"/>
                                </a:lnTo>
                                <a:lnTo>
                                  <a:pt x="88" y="438"/>
                                </a:lnTo>
                                <a:lnTo>
                                  <a:pt x="88" y="458"/>
                                </a:lnTo>
                                <a:lnTo>
                                  <a:pt x="82" y="481"/>
                                </a:lnTo>
                                <a:lnTo>
                                  <a:pt x="74"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5" name="Freeform 298" descr="Part of leaf"/>
                        <wps:cNvSpPr>
                          <a:spLocks/>
                        </wps:cNvSpPr>
                        <wps:spPr bwMode="auto">
                          <a:xfrm>
                            <a:off x="865" y="2552"/>
                            <a:ext cx="218" cy="318"/>
                          </a:xfrm>
                          <a:custGeom>
                            <a:avLst/>
                            <a:gdLst>
                              <a:gd name="T0" fmla="*/ 4 w 218"/>
                              <a:gd name="T1" fmla="*/ 318 h 318"/>
                              <a:gd name="T2" fmla="*/ 0 w 218"/>
                              <a:gd name="T3" fmla="*/ 294 h 318"/>
                              <a:gd name="T4" fmla="*/ 6 w 218"/>
                              <a:gd name="T5" fmla="*/ 273 h 318"/>
                              <a:gd name="T6" fmla="*/ 15 w 218"/>
                              <a:gd name="T7" fmla="*/ 253 h 318"/>
                              <a:gd name="T8" fmla="*/ 31 w 218"/>
                              <a:gd name="T9" fmla="*/ 236 h 318"/>
                              <a:gd name="T10" fmla="*/ 43 w 218"/>
                              <a:gd name="T11" fmla="*/ 216 h 318"/>
                              <a:gd name="T12" fmla="*/ 52 w 218"/>
                              <a:gd name="T13" fmla="*/ 197 h 318"/>
                              <a:gd name="T14" fmla="*/ 60 w 218"/>
                              <a:gd name="T15" fmla="*/ 173 h 318"/>
                              <a:gd name="T16" fmla="*/ 58 w 218"/>
                              <a:gd name="T17" fmla="*/ 152 h 318"/>
                              <a:gd name="T18" fmla="*/ 56 w 218"/>
                              <a:gd name="T19" fmla="*/ 146 h 318"/>
                              <a:gd name="T20" fmla="*/ 56 w 218"/>
                              <a:gd name="T21" fmla="*/ 137 h 318"/>
                              <a:gd name="T22" fmla="*/ 66 w 218"/>
                              <a:gd name="T23" fmla="*/ 117 h 318"/>
                              <a:gd name="T24" fmla="*/ 83 w 218"/>
                              <a:gd name="T25" fmla="*/ 96 h 318"/>
                              <a:gd name="T26" fmla="*/ 101 w 218"/>
                              <a:gd name="T27" fmla="*/ 70 h 318"/>
                              <a:gd name="T28" fmla="*/ 124 w 218"/>
                              <a:gd name="T29" fmla="*/ 47 h 318"/>
                              <a:gd name="T30" fmla="*/ 148 w 218"/>
                              <a:gd name="T31" fmla="*/ 24 h 318"/>
                              <a:gd name="T32" fmla="*/ 171 w 218"/>
                              <a:gd name="T33" fmla="*/ 8 h 318"/>
                              <a:gd name="T34" fmla="*/ 193 w 218"/>
                              <a:gd name="T35" fmla="*/ 0 h 318"/>
                              <a:gd name="T36" fmla="*/ 218 w 218"/>
                              <a:gd name="T37" fmla="*/ 2 h 318"/>
                              <a:gd name="T38" fmla="*/ 214 w 218"/>
                              <a:gd name="T39" fmla="*/ 20 h 318"/>
                              <a:gd name="T40" fmla="*/ 210 w 218"/>
                              <a:gd name="T41" fmla="*/ 41 h 318"/>
                              <a:gd name="T42" fmla="*/ 206 w 218"/>
                              <a:gd name="T43" fmla="*/ 59 h 318"/>
                              <a:gd name="T44" fmla="*/ 202 w 218"/>
                              <a:gd name="T45" fmla="*/ 80 h 318"/>
                              <a:gd name="T46" fmla="*/ 196 w 218"/>
                              <a:gd name="T47" fmla="*/ 101 h 318"/>
                              <a:gd name="T48" fmla="*/ 193 w 218"/>
                              <a:gd name="T49" fmla="*/ 121 h 318"/>
                              <a:gd name="T50" fmla="*/ 189 w 218"/>
                              <a:gd name="T51" fmla="*/ 140 h 318"/>
                              <a:gd name="T52" fmla="*/ 185 w 218"/>
                              <a:gd name="T53" fmla="*/ 162 h 318"/>
                              <a:gd name="T54" fmla="*/ 159 w 218"/>
                              <a:gd name="T55" fmla="*/ 173 h 318"/>
                              <a:gd name="T56" fmla="*/ 136 w 218"/>
                              <a:gd name="T57" fmla="*/ 191 h 318"/>
                              <a:gd name="T58" fmla="*/ 113 w 218"/>
                              <a:gd name="T59" fmla="*/ 207 h 318"/>
                              <a:gd name="T60" fmla="*/ 89 w 218"/>
                              <a:gd name="T61" fmla="*/ 230 h 318"/>
                              <a:gd name="T62" fmla="*/ 66 w 218"/>
                              <a:gd name="T63" fmla="*/ 249 h 318"/>
                              <a:gd name="T64" fmla="*/ 46 w 218"/>
                              <a:gd name="T65" fmla="*/ 271 h 318"/>
                              <a:gd name="T66" fmla="*/ 27 w 218"/>
                              <a:gd name="T67" fmla="*/ 294 h 318"/>
                              <a:gd name="T68" fmla="*/ 9 w 218"/>
                              <a:gd name="T69" fmla="*/ 318 h 318"/>
                              <a:gd name="T70" fmla="*/ 6 w 218"/>
                              <a:gd name="T71" fmla="*/ 318 h 318"/>
                              <a:gd name="T72" fmla="*/ 4 w 218"/>
                              <a:gd name="T73" fmla="*/ 318 h 318"/>
                              <a:gd name="T74" fmla="*/ 4 w 218"/>
                              <a:gd name="T75"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8" h="318">
                                <a:moveTo>
                                  <a:pt x="4" y="318"/>
                                </a:moveTo>
                                <a:lnTo>
                                  <a:pt x="0" y="294"/>
                                </a:lnTo>
                                <a:lnTo>
                                  <a:pt x="6" y="273"/>
                                </a:lnTo>
                                <a:lnTo>
                                  <a:pt x="15" y="253"/>
                                </a:lnTo>
                                <a:lnTo>
                                  <a:pt x="31" y="236"/>
                                </a:lnTo>
                                <a:lnTo>
                                  <a:pt x="43" y="216"/>
                                </a:lnTo>
                                <a:lnTo>
                                  <a:pt x="52" y="197"/>
                                </a:lnTo>
                                <a:lnTo>
                                  <a:pt x="60" y="173"/>
                                </a:lnTo>
                                <a:lnTo>
                                  <a:pt x="58" y="152"/>
                                </a:lnTo>
                                <a:lnTo>
                                  <a:pt x="56" y="146"/>
                                </a:lnTo>
                                <a:lnTo>
                                  <a:pt x="56" y="137"/>
                                </a:lnTo>
                                <a:lnTo>
                                  <a:pt x="66" y="117"/>
                                </a:lnTo>
                                <a:lnTo>
                                  <a:pt x="83" y="96"/>
                                </a:lnTo>
                                <a:lnTo>
                                  <a:pt x="101" y="70"/>
                                </a:lnTo>
                                <a:lnTo>
                                  <a:pt x="124" y="47"/>
                                </a:lnTo>
                                <a:lnTo>
                                  <a:pt x="148" y="24"/>
                                </a:lnTo>
                                <a:lnTo>
                                  <a:pt x="171" y="8"/>
                                </a:lnTo>
                                <a:lnTo>
                                  <a:pt x="193" y="0"/>
                                </a:lnTo>
                                <a:lnTo>
                                  <a:pt x="218" y="2"/>
                                </a:lnTo>
                                <a:lnTo>
                                  <a:pt x="214" y="20"/>
                                </a:lnTo>
                                <a:lnTo>
                                  <a:pt x="210" y="41"/>
                                </a:lnTo>
                                <a:lnTo>
                                  <a:pt x="206" y="59"/>
                                </a:lnTo>
                                <a:lnTo>
                                  <a:pt x="202" y="80"/>
                                </a:lnTo>
                                <a:lnTo>
                                  <a:pt x="196" y="101"/>
                                </a:lnTo>
                                <a:lnTo>
                                  <a:pt x="193" y="121"/>
                                </a:lnTo>
                                <a:lnTo>
                                  <a:pt x="189" y="140"/>
                                </a:lnTo>
                                <a:lnTo>
                                  <a:pt x="185" y="162"/>
                                </a:lnTo>
                                <a:lnTo>
                                  <a:pt x="159" y="173"/>
                                </a:lnTo>
                                <a:lnTo>
                                  <a:pt x="136" y="191"/>
                                </a:lnTo>
                                <a:lnTo>
                                  <a:pt x="113" y="207"/>
                                </a:lnTo>
                                <a:lnTo>
                                  <a:pt x="89" y="230"/>
                                </a:lnTo>
                                <a:lnTo>
                                  <a:pt x="66" y="249"/>
                                </a:lnTo>
                                <a:lnTo>
                                  <a:pt x="46" y="271"/>
                                </a:lnTo>
                                <a:lnTo>
                                  <a:pt x="27" y="294"/>
                                </a:lnTo>
                                <a:lnTo>
                                  <a:pt x="9" y="318"/>
                                </a:lnTo>
                                <a:lnTo>
                                  <a:pt x="6" y="318"/>
                                </a:lnTo>
                                <a:lnTo>
                                  <a:pt x="4" y="318"/>
                                </a:lnTo>
                                <a:lnTo>
                                  <a:pt x="4" y="31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6" name="Freeform 299" descr="Part of leaf"/>
                        <wps:cNvSpPr>
                          <a:spLocks/>
                        </wps:cNvSpPr>
                        <wps:spPr bwMode="auto">
                          <a:xfrm>
                            <a:off x="748" y="2317"/>
                            <a:ext cx="358" cy="438"/>
                          </a:xfrm>
                          <a:custGeom>
                            <a:avLst/>
                            <a:gdLst>
                              <a:gd name="T0" fmla="*/ 0 w 358"/>
                              <a:gd name="T1" fmla="*/ 438 h 438"/>
                              <a:gd name="T2" fmla="*/ 17 w 358"/>
                              <a:gd name="T3" fmla="*/ 416 h 438"/>
                              <a:gd name="T4" fmla="*/ 39 w 358"/>
                              <a:gd name="T5" fmla="*/ 393 h 438"/>
                              <a:gd name="T6" fmla="*/ 60 w 358"/>
                              <a:gd name="T7" fmla="*/ 362 h 438"/>
                              <a:gd name="T8" fmla="*/ 82 w 358"/>
                              <a:gd name="T9" fmla="*/ 329 h 438"/>
                              <a:gd name="T10" fmla="*/ 99 w 358"/>
                              <a:gd name="T11" fmla="*/ 292 h 438"/>
                              <a:gd name="T12" fmla="*/ 119 w 358"/>
                              <a:gd name="T13" fmla="*/ 257 h 438"/>
                              <a:gd name="T14" fmla="*/ 132 w 358"/>
                              <a:gd name="T15" fmla="*/ 222 h 438"/>
                              <a:gd name="T16" fmla="*/ 144 w 358"/>
                              <a:gd name="T17" fmla="*/ 192 h 438"/>
                              <a:gd name="T18" fmla="*/ 173 w 358"/>
                              <a:gd name="T19" fmla="*/ 171 h 438"/>
                              <a:gd name="T20" fmla="*/ 200 w 358"/>
                              <a:gd name="T21" fmla="*/ 148 h 438"/>
                              <a:gd name="T22" fmla="*/ 228 w 358"/>
                              <a:gd name="T23" fmla="*/ 126 h 438"/>
                              <a:gd name="T24" fmla="*/ 253 w 358"/>
                              <a:gd name="T25" fmla="*/ 105 h 438"/>
                              <a:gd name="T26" fmla="*/ 278 w 358"/>
                              <a:gd name="T27" fmla="*/ 81 h 438"/>
                              <a:gd name="T28" fmla="*/ 302 w 358"/>
                              <a:gd name="T29" fmla="*/ 56 h 438"/>
                              <a:gd name="T30" fmla="*/ 325 w 358"/>
                              <a:gd name="T31" fmla="*/ 29 h 438"/>
                              <a:gd name="T32" fmla="*/ 348 w 358"/>
                              <a:gd name="T33" fmla="*/ 0 h 438"/>
                              <a:gd name="T34" fmla="*/ 352 w 358"/>
                              <a:gd name="T35" fmla="*/ 0 h 438"/>
                              <a:gd name="T36" fmla="*/ 356 w 358"/>
                              <a:gd name="T37" fmla="*/ 4 h 438"/>
                              <a:gd name="T38" fmla="*/ 358 w 358"/>
                              <a:gd name="T39" fmla="*/ 27 h 438"/>
                              <a:gd name="T40" fmla="*/ 358 w 358"/>
                              <a:gd name="T41" fmla="*/ 52 h 438"/>
                              <a:gd name="T42" fmla="*/ 356 w 358"/>
                              <a:gd name="T43" fmla="*/ 81 h 438"/>
                              <a:gd name="T44" fmla="*/ 354 w 358"/>
                              <a:gd name="T45" fmla="*/ 113 h 438"/>
                              <a:gd name="T46" fmla="*/ 348 w 358"/>
                              <a:gd name="T47" fmla="*/ 144 h 438"/>
                              <a:gd name="T48" fmla="*/ 345 w 358"/>
                              <a:gd name="T49" fmla="*/ 175 h 438"/>
                              <a:gd name="T50" fmla="*/ 341 w 358"/>
                              <a:gd name="T51" fmla="*/ 202 h 438"/>
                              <a:gd name="T52" fmla="*/ 339 w 358"/>
                              <a:gd name="T53" fmla="*/ 225 h 438"/>
                              <a:gd name="T54" fmla="*/ 308 w 358"/>
                              <a:gd name="T55" fmla="*/ 231 h 438"/>
                              <a:gd name="T56" fmla="*/ 284 w 358"/>
                              <a:gd name="T57" fmla="*/ 243 h 438"/>
                              <a:gd name="T58" fmla="*/ 261 w 358"/>
                              <a:gd name="T59" fmla="*/ 257 h 438"/>
                              <a:gd name="T60" fmla="*/ 241 w 358"/>
                              <a:gd name="T61" fmla="*/ 276 h 438"/>
                              <a:gd name="T62" fmla="*/ 222 w 358"/>
                              <a:gd name="T63" fmla="*/ 296 h 438"/>
                              <a:gd name="T64" fmla="*/ 204 w 358"/>
                              <a:gd name="T65" fmla="*/ 319 h 438"/>
                              <a:gd name="T66" fmla="*/ 187 w 358"/>
                              <a:gd name="T67" fmla="*/ 342 h 438"/>
                              <a:gd name="T68" fmla="*/ 169 w 358"/>
                              <a:gd name="T69" fmla="*/ 372 h 438"/>
                              <a:gd name="T70" fmla="*/ 158 w 358"/>
                              <a:gd name="T71" fmla="*/ 370 h 438"/>
                              <a:gd name="T72" fmla="*/ 146 w 358"/>
                              <a:gd name="T73" fmla="*/ 370 h 438"/>
                              <a:gd name="T74" fmla="*/ 134 w 358"/>
                              <a:gd name="T75" fmla="*/ 368 h 438"/>
                              <a:gd name="T76" fmla="*/ 125 w 358"/>
                              <a:gd name="T77" fmla="*/ 372 h 438"/>
                              <a:gd name="T78" fmla="*/ 107 w 358"/>
                              <a:gd name="T79" fmla="*/ 381 h 438"/>
                              <a:gd name="T80" fmla="*/ 93 w 358"/>
                              <a:gd name="T81" fmla="*/ 393 h 438"/>
                              <a:gd name="T82" fmla="*/ 80 w 358"/>
                              <a:gd name="T83" fmla="*/ 403 h 438"/>
                              <a:gd name="T84" fmla="*/ 68 w 358"/>
                              <a:gd name="T85" fmla="*/ 414 h 438"/>
                              <a:gd name="T86" fmla="*/ 52 w 358"/>
                              <a:gd name="T87" fmla="*/ 420 h 438"/>
                              <a:gd name="T88" fmla="*/ 37 w 358"/>
                              <a:gd name="T89" fmla="*/ 428 h 438"/>
                              <a:gd name="T90" fmla="*/ 19 w 358"/>
                              <a:gd name="T91" fmla="*/ 432 h 438"/>
                              <a:gd name="T92" fmla="*/ 0 w 358"/>
                              <a:gd name="T93" fmla="*/ 438 h 438"/>
                              <a:gd name="T94" fmla="*/ 0 w 358"/>
                              <a:gd name="T95"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438">
                                <a:moveTo>
                                  <a:pt x="0" y="438"/>
                                </a:moveTo>
                                <a:lnTo>
                                  <a:pt x="17" y="416"/>
                                </a:lnTo>
                                <a:lnTo>
                                  <a:pt x="39" y="393"/>
                                </a:lnTo>
                                <a:lnTo>
                                  <a:pt x="60" y="362"/>
                                </a:lnTo>
                                <a:lnTo>
                                  <a:pt x="82" y="329"/>
                                </a:lnTo>
                                <a:lnTo>
                                  <a:pt x="99" y="292"/>
                                </a:lnTo>
                                <a:lnTo>
                                  <a:pt x="119" y="257"/>
                                </a:lnTo>
                                <a:lnTo>
                                  <a:pt x="132" y="222"/>
                                </a:lnTo>
                                <a:lnTo>
                                  <a:pt x="144" y="192"/>
                                </a:lnTo>
                                <a:lnTo>
                                  <a:pt x="173" y="171"/>
                                </a:lnTo>
                                <a:lnTo>
                                  <a:pt x="200" y="148"/>
                                </a:lnTo>
                                <a:lnTo>
                                  <a:pt x="228" y="126"/>
                                </a:lnTo>
                                <a:lnTo>
                                  <a:pt x="253" y="105"/>
                                </a:lnTo>
                                <a:lnTo>
                                  <a:pt x="278" y="81"/>
                                </a:lnTo>
                                <a:lnTo>
                                  <a:pt x="302" y="56"/>
                                </a:lnTo>
                                <a:lnTo>
                                  <a:pt x="325" y="29"/>
                                </a:lnTo>
                                <a:lnTo>
                                  <a:pt x="348" y="0"/>
                                </a:lnTo>
                                <a:lnTo>
                                  <a:pt x="352" y="0"/>
                                </a:lnTo>
                                <a:lnTo>
                                  <a:pt x="356" y="4"/>
                                </a:lnTo>
                                <a:lnTo>
                                  <a:pt x="358" y="27"/>
                                </a:lnTo>
                                <a:lnTo>
                                  <a:pt x="358" y="52"/>
                                </a:lnTo>
                                <a:lnTo>
                                  <a:pt x="356" y="81"/>
                                </a:lnTo>
                                <a:lnTo>
                                  <a:pt x="354" y="113"/>
                                </a:lnTo>
                                <a:lnTo>
                                  <a:pt x="348" y="144"/>
                                </a:lnTo>
                                <a:lnTo>
                                  <a:pt x="345" y="175"/>
                                </a:lnTo>
                                <a:lnTo>
                                  <a:pt x="341" y="202"/>
                                </a:lnTo>
                                <a:lnTo>
                                  <a:pt x="339" y="225"/>
                                </a:lnTo>
                                <a:lnTo>
                                  <a:pt x="308" y="231"/>
                                </a:lnTo>
                                <a:lnTo>
                                  <a:pt x="284" y="243"/>
                                </a:lnTo>
                                <a:lnTo>
                                  <a:pt x="261" y="257"/>
                                </a:lnTo>
                                <a:lnTo>
                                  <a:pt x="241" y="276"/>
                                </a:lnTo>
                                <a:lnTo>
                                  <a:pt x="222" y="296"/>
                                </a:lnTo>
                                <a:lnTo>
                                  <a:pt x="204" y="319"/>
                                </a:lnTo>
                                <a:lnTo>
                                  <a:pt x="187" y="342"/>
                                </a:lnTo>
                                <a:lnTo>
                                  <a:pt x="169" y="372"/>
                                </a:lnTo>
                                <a:lnTo>
                                  <a:pt x="158" y="370"/>
                                </a:lnTo>
                                <a:lnTo>
                                  <a:pt x="146" y="370"/>
                                </a:lnTo>
                                <a:lnTo>
                                  <a:pt x="134" y="368"/>
                                </a:lnTo>
                                <a:lnTo>
                                  <a:pt x="125" y="372"/>
                                </a:lnTo>
                                <a:lnTo>
                                  <a:pt x="107" y="381"/>
                                </a:lnTo>
                                <a:lnTo>
                                  <a:pt x="93" y="393"/>
                                </a:lnTo>
                                <a:lnTo>
                                  <a:pt x="80" y="403"/>
                                </a:lnTo>
                                <a:lnTo>
                                  <a:pt x="68" y="414"/>
                                </a:lnTo>
                                <a:lnTo>
                                  <a:pt x="52" y="420"/>
                                </a:lnTo>
                                <a:lnTo>
                                  <a:pt x="37" y="428"/>
                                </a:lnTo>
                                <a:lnTo>
                                  <a:pt x="19" y="432"/>
                                </a:lnTo>
                                <a:lnTo>
                                  <a:pt x="0" y="438"/>
                                </a:lnTo>
                                <a:lnTo>
                                  <a:pt x="0" y="43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7" name="Freeform 300" descr="Part of leaf"/>
                        <wps:cNvSpPr>
                          <a:spLocks/>
                        </wps:cNvSpPr>
                        <wps:spPr bwMode="auto">
                          <a:xfrm>
                            <a:off x="621" y="2515"/>
                            <a:ext cx="265" cy="244"/>
                          </a:xfrm>
                          <a:custGeom>
                            <a:avLst/>
                            <a:gdLst>
                              <a:gd name="T0" fmla="*/ 0 w 265"/>
                              <a:gd name="T1" fmla="*/ 226 h 244"/>
                              <a:gd name="T2" fmla="*/ 8 w 265"/>
                              <a:gd name="T3" fmla="*/ 216 h 244"/>
                              <a:gd name="T4" fmla="*/ 26 w 265"/>
                              <a:gd name="T5" fmla="*/ 201 h 244"/>
                              <a:gd name="T6" fmla="*/ 43 w 265"/>
                              <a:gd name="T7" fmla="*/ 177 h 244"/>
                              <a:gd name="T8" fmla="*/ 65 w 265"/>
                              <a:gd name="T9" fmla="*/ 152 h 244"/>
                              <a:gd name="T10" fmla="*/ 84 w 265"/>
                              <a:gd name="T11" fmla="*/ 125 h 244"/>
                              <a:gd name="T12" fmla="*/ 104 w 265"/>
                              <a:gd name="T13" fmla="*/ 100 h 244"/>
                              <a:gd name="T14" fmla="*/ 115 w 265"/>
                              <a:gd name="T15" fmla="*/ 80 h 244"/>
                              <a:gd name="T16" fmla="*/ 125 w 265"/>
                              <a:gd name="T17" fmla="*/ 70 h 244"/>
                              <a:gd name="T18" fmla="*/ 141 w 265"/>
                              <a:gd name="T19" fmla="*/ 61 h 244"/>
                              <a:gd name="T20" fmla="*/ 158 w 265"/>
                              <a:gd name="T21" fmla="*/ 51 h 244"/>
                              <a:gd name="T22" fmla="*/ 174 w 265"/>
                              <a:gd name="T23" fmla="*/ 41 h 244"/>
                              <a:gd name="T24" fmla="*/ 193 w 265"/>
                              <a:gd name="T25" fmla="*/ 33 h 244"/>
                              <a:gd name="T26" fmla="*/ 211 w 265"/>
                              <a:gd name="T27" fmla="*/ 24 h 244"/>
                              <a:gd name="T28" fmla="*/ 230 w 265"/>
                              <a:gd name="T29" fmla="*/ 16 h 244"/>
                              <a:gd name="T30" fmla="*/ 248 w 265"/>
                              <a:gd name="T31" fmla="*/ 8 h 244"/>
                              <a:gd name="T32" fmla="*/ 265 w 265"/>
                              <a:gd name="T33" fmla="*/ 0 h 244"/>
                              <a:gd name="T34" fmla="*/ 257 w 265"/>
                              <a:gd name="T35" fmla="*/ 29 h 244"/>
                              <a:gd name="T36" fmla="*/ 244 w 265"/>
                              <a:gd name="T37" fmla="*/ 64 h 244"/>
                              <a:gd name="T38" fmla="*/ 224 w 265"/>
                              <a:gd name="T39" fmla="*/ 100 h 244"/>
                              <a:gd name="T40" fmla="*/ 203 w 265"/>
                              <a:gd name="T41" fmla="*/ 137 h 244"/>
                              <a:gd name="T42" fmla="*/ 179 w 265"/>
                              <a:gd name="T43" fmla="*/ 170 h 244"/>
                              <a:gd name="T44" fmla="*/ 156 w 265"/>
                              <a:gd name="T45" fmla="*/ 201 h 244"/>
                              <a:gd name="T46" fmla="*/ 135 w 265"/>
                              <a:gd name="T47" fmla="*/ 226 h 244"/>
                              <a:gd name="T48" fmla="*/ 115 w 265"/>
                              <a:gd name="T49" fmla="*/ 244 h 244"/>
                              <a:gd name="T50" fmla="*/ 115 w 265"/>
                              <a:gd name="T51" fmla="*/ 234 h 244"/>
                              <a:gd name="T52" fmla="*/ 117 w 265"/>
                              <a:gd name="T53" fmla="*/ 228 h 244"/>
                              <a:gd name="T54" fmla="*/ 121 w 265"/>
                              <a:gd name="T55" fmla="*/ 218 h 244"/>
                              <a:gd name="T56" fmla="*/ 123 w 265"/>
                              <a:gd name="T57" fmla="*/ 214 h 244"/>
                              <a:gd name="T58" fmla="*/ 125 w 265"/>
                              <a:gd name="T59" fmla="*/ 205 h 244"/>
                              <a:gd name="T60" fmla="*/ 117 w 265"/>
                              <a:gd name="T61" fmla="*/ 201 h 244"/>
                              <a:gd name="T62" fmla="*/ 104 w 265"/>
                              <a:gd name="T63" fmla="*/ 210 h 244"/>
                              <a:gd name="T64" fmla="*/ 90 w 265"/>
                              <a:gd name="T65" fmla="*/ 218 h 244"/>
                              <a:gd name="T66" fmla="*/ 74 w 265"/>
                              <a:gd name="T67" fmla="*/ 222 h 244"/>
                              <a:gd name="T68" fmla="*/ 61 w 265"/>
                              <a:gd name="T69" fmla="*/ 228 h 244"/>
                              <a:gd name="T70" fmla="*/ 45 w 265"/>
                              <a:gd name="T71" fmla="*/ 228 h 244"/>
                              <a:gd name="T72" fmla="*/ 30 w 265"/>
                              <a:gd name="T73" fmla="*/ 228 h 244"/>
                              <a:gd name="T74" fmla="*/ 16 w 265"/>
                              <a:gd name="T75" fmla="*/ 228 h 244"/>
                              <a:gd name="T76" fmla="*/ 0 w 265"/>
                              <a:gd name="T77" fmla="*/ 226 h 244"/>
                              <a:gd name="T78" fmla="*/ 0 w 265"/>
                              <a:gd name="T79" fmla="*/ 226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5" h="244">
                                <a:moveTo>
                                  <a:pt x="0" y="226"/>
                                </a:moveTo>
                                <a:lnTo>
                                  <a:pt x="8" y="216"/>
                                </a:lnTo>
                                <a:lnTo>
                                  <a:pt x="26" y="201"/>
                                </a:lnTo>
                                <a:lnTo>
                                  <a:pt x="43" y="177"/>
                                </a:lnTo>
                                <a:lnTo>
                                  <a:pt x="65" y="152"/>
                                </a:lnTo>
                                <a:lnTo>
                                  <a:pt x="84" y="125"/>
                                </a:lnTo>
                                <a:lnTo>
                                  <a:pt x="104" y="100"/>
                                </a:lnTo>
                                <a:lnTo>
                                  <a:pt x="115" y="80"/>
                                </a:lnTo>
                                <a:lnTo>
                                  <a:pt x="125" y="70"/>
                                </a:lnTo>
                                <a:lnTo>
                                  <a:pt x="141" y="61"/>
                                </a:lnTo>
                                <a:lnTo>
                                  <a:pt x="158" y="51"/>
                                </a:lnTo>
                                <a:lnTo>
                                  <a:pt x="174" y="41"/>
                                </a:lnTo>
                                <a:lnTo>
                                  <a:pt x="193" y="33"/>
                                </a:lnTo>
                                <a:lnTo>
                                  <a:pt x="211" y="24"/>
                                </a:lnTo>
                                <a:lnTo>
                                  <a:pt x="230" y="16"/>
                                </a:lnTo>
                                <a:lnTo>
                                  <a:pt x="248" y="8"/>
                                </a:lnTo>
                                <a:lnTo>
                                  <a:pt x="265" y="0"/>
                                </a:lnTo>
                                <a:lnTo>
                                  <a:pt x="257" y="29"/>
                                </a:lnTo>
                                <a:lnTo>
                                  <a:pt x="244" y="64"/>
                                </a:lnTo>
                                <a:lnTo>
                                  <a:pt x="224" y="100"/>
                                </a:lnTo>
                                <a:lnTo>
                                  <a:pt x="203" y="137"/>
                                </a:lnTo>
                                <a:lnTo>
                                  <a:pt x="179" y="170"/>
                                </a:lnTo>
                                <a:lnTo>
                                  <a:pt x="156" y="201"/>
                                </a:lnTo>
                                <a:lnTo>
                                  <a:pt x="135" y="226"/>
                                </a:lnTo>
                                <a:lnTo>
                                  <a:pt x="115" y="244"/>
                                </a:lnTo>
                                <a:lnTo>
                                  <a:pt x="115" y="234"/>
                                </a:lnTo>
                                <a:lnTo>
                                  <a:pt x="117" y="228"/>
                                </a:lnTo>
                                <a:lnTo>
                                  <a:pt x="121" y="218"/>
                                </a:lnTo>
                                <a:lnTo>
                                  <a:pt x="123" y="214"/>
                                </a:lnTo>
                                <a:lnTo>
                                  <a:pt x="125" y="205"/>
                                </a:lnTo>
                                <a:lnTo>
                                  <a:pt x="117" y="201"/>
                                </a:lnTo>
                                <a:lnTo>
                                  <a:pt x="104" y="210"/>
                                </a:lnTo>
                                <a:lnTo>
                                  <a:pt x="90" y="218"/>
                                </a:lnTo>
                                <a:lnTo>
                                  <a:pt x="74" y="222"/>
                                </a:lnTo>
                                <a:lnTo>
                                  <a:pt x="61" y="228"/>
                                </a:lnTo>
                                <a:lnTo>
                                  <a:pt x="45" y="228"/>
                                </a:lnTo>
                                <a:lnTo>
                                  <a:pt x="30" y="228"/>
                                </a:lnTo>
                                <a:lnTo>
                                  <a:pt x="16" y="228"/>
                                </a:lnTo>
                                <a:lnTo>
                                  <a:pt x="0" y="226"/>
                                </a:lnTo>
                                <a:lnTo>
                                  <a:pt x="0" y="22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8" name="Freeform 301" descr="Part of leaf"/>
                        <wps:cNvSpPr>
                          <a:spLocks/>
                        </wps:cNvSpPr>
                        <wps:spPr bwMode="auto">
                          <a:xfrm>
                            <a:off x="518" y="2585"/>
                            <a:ext cx="220" cy="148"/>
                          </a:xfrm>
                          <a:custGeom>
                            <a:avLst/>
                            <a:gdLst>
                              <a:gd name="T0" fmla="*/ 97 w 220"/>
                              <a:gd name="T1" fmla="*/ 148 h 148"/>
                              <a:gd name="T2" fmla="*/ 97 w 220"/>
                              <a:gd name="T3" fmla="*/ 135 h 148"/>
                              <a:gd name="T4" fmla="*/ 99 w 220"/>
                              <a:gd name="T5" fmla="*/ 125 h 148"/>
                              <a:gd name="T6" fmla="*/ 103 w 220"/>
                              <a:gd name="T7" fmla="*/ 115 h 148"/>
                              <a:gd name="T8" fmla="*/ 107 w 220"/>
                              <a:gd name="T9" fmla="*/ 107 h 148"/>
                              <a:gd name="T10" fmla="*/ 94 w 220"/>
                              <a:gd name="T11" fmla="*/ 107 h 148"/>
                              <a:gd name="T12" fmla="*/ 80 w 220"/>
                              <a:gd name="T13" fmla="*/ 107 h 148"/>
                              <a:gd name="T14" fmla="*/ 66 w 220"/>
                              <a:gd name="T15" fmla="*/ 109 h 148"/>
                              <a:gd name="T16" fmla="*/ 51 w 220"/>
                              <a:gd name="T17" fmla="*/ 113 h 148"/>
                              <a:gd name="T18" fmla="*/ 37 w 220"/>
                              <a:gd name="T19" fmla="*/ 117 h 148"/>
                              <a:gd name="T20" fmla="*/ 23 w 220"/>
                              <a:gd name="T21" fmla="*/ 121 h 148"/>
                              <a:gd name="T22" fmla="*/ 12 w 220"/>
                              <a:gd name="T23" fmla="*/ 125 h 148"/>
                              <a:gd name="T24" fmla="*/ 0 w 220"/>
                              <a:gd name="T25" fmla="*/ 129 h 148"/>
                              <a:gd name="T26" fmla="*/ 10 w 220"/>
                              <a:gd name="T27" fmla="*/ 111 h 148"/>
                              <a:gd name="T28" fmla="*/ 31 w 220"/>
                              <a:gd name="T29" fmla="*/ 94 h 148"/>
                              <a:gd name="T30" fmla="*/ 60 w 220"/>
                              <a:gd name="T31" fmla="*/ 74 h 148"/>
                              <a:gd name="T32" fmla="*/ 96 w 220"/>
                              <a:gd name="T33" fmla="*/ 55 h 148"/>
                              <a:gd name="T34" fmla="*/ 131 w 220"/>
                              <a:gd name="T35" fmla="*/ 35 h 148"/>
                              <a:gd name="T36" fmla="*/ 168 w 220"/>
                              <a:gd name="T37" fmla="*/ 20 h 148"/>
                              <a:gd name="T38" fmla="*/ 197 w 220"/>
                              <a:gd name="T39" fmla="*/ 8 h 148"/>
                              <a:gd name="T40" fmla="*/ 220 w 220"/>
                              <a:gd name="T41" fmla="*/ 0 h 148"/>
                              <a:gd name="T42" fmla="*/ 207 w 220"/>
                              <a:gd name="T43" fmla="*/ 20 h 148"/>
                              <a:gd name="T44" fmla="*/ 193 w 220"/>
                              <a:gd name="T45" fmla="*/ 41 h 148"/>
                              <a:gd name="T46" fmla="*/ 175 w 220"/>
                              <a:gd name="T47" fmla="*/ 63 h 148"/>
                              <a:gd name="T48" fmla="*/ 160 w 220"/>
                              <a:gd name="T49" fmla="*/ 86 h 148"/>
                              <a:gd name="T50" fmla="*/ 142 w 220"/>
                              <a:gd name="T51" fmla="*/ 107 h 148"/>
                              <a:gd name="T52" fmla="*/ 125 w 220"/>
                              <a:gd name="T53" fmla="*/ 125 h 148"/>
                              <a:gd name="T54" fmla="*/ 109 w 220"/>
                              <a:gd name="T55" fmla="*/ 139 h 148"/>
                              <a:gd name="T56" fmla="*/ 97 w 220"/>
                              <a:gd name="T57" fmla="*/ 148 h 148"/>
                              <a:gd name="T58" fmla="*/ 97 w 220"/>
                              <a:gd name="T5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0" h="148">
                                <a:moveTo>
                                  <a:pt x="97" y="148"/>
                                </a:moveTo>
                                <a:lnTo>
                                  <a:pt x="97" y="135"/>
                                </a:lnTo>
                                <a:lnTo>
                                  <a:pt x="99" y="125"/>
                                </a:lnTo>
                                <a:lnTo>
                                  <a:pt x="103" y="115"/>
                                </a:lnTo>
                                <a:lnTo>
                                  <a:pt x="107" y="107"/>
                                </a:lnTo>
                                <a:lnTo>
                                  <a:pt x="94" y="107"/>
                                </a:lnTo>
                                <a:lnTo>
                                  <a:pt x="80" y="107"/>
                                </a:lnTo>
                                <a:lnTo>
                                  <a:pt x="66" y="109"/>
                                </a:lnTo>
                                <a:lnTo>
                                  <a:pt x="51" y="113"/>
                                </a:lnTo>
                                <a:lnTo>
                                  <a:pt x="37" y="117"/>
                                </a:lnTo>
                                <a:lnTo>
                                  <a:pt x="23" y="121"/>
                                </a:lnTo>
                                <a:lnTo>
                                  <a:pt x="12" y="125"/>
                                </a:lnTo>
                                <a:lnTo>
                                  <a:pt x="0" y="129"/>
                                </a:lnTo>
                                <a:lnTo>
                                  <a:pt x="10" y="111"/>
                                </a:lnTo>
                                <a:lnTo>
                                  <a:pt x="31" y="94"/>
                                </a:lnTo>
                                <a:lnTo>
                                  <a:pt x="60" y="74"/>
                                </a:lnTo>
                                <a:lnTo>
                                  <a:pt x="96" y="55"/>
                                </a:lnTo>
                                <a:lnTo>
                                  <a:pt x="131" y="35"/>
                                </a:lnTo>
                                <a:lnTo>
                                  <a:pt x="168" y="20"/>
                                </a:lnTo>
                                <a:lnTo>
                                  <a:pt x="197" y="8"/>
                                </a:lnTo>
                                <a:lnTo>
                                  <a:pt x="220" y="0"/>
                                </a:lnTo>
                                <a:lnTo>
                                  <a:pt x="207" y="20"/>
                                </a:lnTo>
                                <a:lnTo>
                                  <a:pt x="193" y="41"/>
                                </a:lnTo>
                                <a:lnTo>
                                  <a:pt x="175" y="63"/>
                                </a:lnTo>
                                <a:lnTo>
                                  <a:pt x="160" y="86"/>
                                </a:lnTo>
                                <a:lnTo>
                                  <a:pt x="142" y="107"/>
                                </a:lnTo>
                                <a:lnTo>
                                  <a:pt x="125" y="125"/>
                                </a:lnTo>
                                <a:lnTo>
                                  <a:pt x="109" y="139"/>
                                </a:lnTo>
                                <a:lnTo>
                                  <a:pt x="97" y="148"/>
                                </a:lnTo>
                                <a:lnTo>
                                  <a:pt x="97" y="14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9" name="Freeform 302" descr="Part of leaf"/>
                        <wps:cNvSpPr>
                          <a:spLocks/>
                        </wps:cNvSpPr>
                        <wps:spPr bwMode="auto">
                          <a:xfrm>
                            <a:off x="1143" y="2461"/>
                            <a:ext cx="35" cy="56"/>
                          </a:xfrm>
                          <a:custGeom>
                            <a:avLst/>
                            <a:gdLst>
                              <a:gd name="T0" fmla="*/ 35 w 35"/>
                              <a:gd name="T1" fmla="*/ 56 h 56"/>
                              <a:gd name="T2" fmla="*/ 26 w 35"/>
                              <a:gd name="T3" fmla="*/ 43 h 56"/>
                              <a:gd name="T4" fmla="*/ 14 w 35"/>
                              <a:gd name="T5" fmla="*/ 29 h 56"/>
                              <a:gd name="T6" fmla="*/ 6 w 35"/>
                              <a:gd name="T7" fmla="*/ 15 h 56"/>
                              <a:gd name="T8" fmla="*/ 2 w 35"/>
                              <a:gd name="T9" fmla="*/ 4 h 56"/>
                              <a:gd name="T10" fmla="*/ 0 w 35"/>
                              <a:gd name="T11" fmla="*/ 0 h 56"/>
                              <a:gd name="T12" fmla="*/ 31 w 35"/>
                              <a:gd name="T13" fmla="*/ 0 h 56"/>
                              <a:gd name="T14" fmla="*/ 35 w 35"/>
                              <a:gd name="T15" fmla="*/ 0 h 56"/>
                              <a:gd name="T16" fmla="*/ 35 w 35"/>
                              <a:gd name="T17" fmla="*/ 56 h 56"/>
                              <a:gd name="T18" fmla="*/ 35 w 35"/>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6">
                                <a:moveTo>
                                  <a:pt x="35" y="56"/>
                                </a:moveTo>
                                <a:lnTo>
                                  <a:pt x="26" y="43"/>
                                </a:lnTo>
                                <a:lnTo>
                                  <a:pt x="14" y="29"/>
                                </a:lnTo>
                                <a:lnTo>
                                  <a:pt x="6" y="15"/>
                                </a:lnTo>
                                <a:lnTo>
                                  <a:pt x="2" y="4"/>
                                </a:lnTo>
                                <a:lnTo>
                                  <a:pt x="0" y="0"/>
                                </a:lnTo>
                                <a:lnTo>
                                  <a:pt x="31" y="0"/>
                                </a:lnTo>
                                <a:lnTo>
                                  <a:pt x="35" y="0"/>
                                </a:lnTo>
                                <a:lnTo>
                                  <a:pt x="35" y="56"/>
                                </a:lnTo>
                                <a:lnTo>
                                  <a:pt x="35" y="5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0" name="Freeform 303" descr="Part of leaf"/>
                        <wps:cNvSpPr>
                          <a:spLocks/>
                        </wps:cNvSpPr>
                        <wps:spPr bwMode="auto">
                          <a:xfrm>
                            <a:off x="1143" y="2461"/>
                            <a:ext cx="35" cy="56"/>
                          </a:xfrm>
                          <a:custGeom>
                            <a:avLst/>
                            <a:gdLst>
                              <a:gd name="T0" fmla="*/ 35 w 35"/>
                              <a:gd name="T1" fmla="*/ 56 h 56"/>
                              <a:gd name="T2" fmla="*/ 26 w 35"/>
                              <a:gd name="T3" fmla="*/ 43 h 56"/>
                              <a:gd name="T4" fmla="*/ 14 w 35"/>
                              <a:gd name="T5" fmla="*/ 29 h 56"/>
                              <a:gd name="T6" fmla="*/ 6 w 35"/>
                              <a:gd name="T7" fmla="*/ 15 h 56"/>
                              <a:gd name="T8" fmla="*/ 2 w 35"/>
                              <a:gd name="T9" fmla="*/ 4 h 56"/>
                              <a:gd name="T10" fmla="*/ 0 w 35"/>
                              <a:gd name="T11" fmla="*/ 0 h 56"/>
                              <a:gd name="T12" fmla="*/ 31 w 35"/>
                              <a:gd name="T13" fmla="*/ 0 h 56"/>
                              <a:gd name="T14" fmla="*/ 35 w 35"/>
                              <a:gd name="T15" fmla="*/ 0 h 56"/>
                              <a:gd name="T16" fmla="*/ 35 w 35"/>
                              <a:gd name="T17" fmla="*/ 56 h 56"/>
                              <a:gd name="T18" fmla="*/ 35 w 35"/>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6">
                                <a:moveTo>
                                  <a:pt x="35" y="56"/>
                                </a:moveTo>
                                <a:lnTo>
                                  <a:pt x="26" y="43"/>
                                </a:lnTo>
                                <a:lnTo>
                                  <a:pt x="14" y="29"/>
                                </a:lnTo>
                                <a:lnTo>
                                  <a:pt x="6" y="15"/>
                                </a:lnTo>
                                <a:lnTo>
                                  <a:pt x="2" y="4"/>
                                </a:lnTo>
                                <a:lnTo>
                                  <a:pt x="0" y="0"/>
                                </a:lnTo>
                                <a:lnTo>
                                  <a:pt x="31" y="0"/>
                                </a:lnTo>
                                <a:lnTo>
                                  <a:pt x="35" y="0"/>
                                </a:lnTo>
                                <a:lnTo>
                                  <a:pt x="35" y="56"/>
                                </a:lnTo>
                                <a:lnTo>
                                  <a:pt x="35" y="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1" name="Freeform 304" descr="Part of leaf"/>
                        <wps:cNvSpPr>
                          <a:spLocks/>
                        </wps:cNvSpPr>
                        <wps:spPr bwMode="auto">
                          <a:xfrm>
                            <a:off x="516" y="2513"/>
                            <a:ext cx="314" cy="191"/>
                          </a:xfrm>
                          <a:custGeom>
                            <a:avLst/>
                            <a:gdLst>
                              <a:gd name="T0" fmla="*/ 0 w 314"/>
                              <a:gd name="T1" fmla="*/ 191 h 191"/>
                              <a:gd name="T2" fmla="*/ 4 w 314"/>
                              <a:gd name="T3" fmla="*/ 174 h 191"/>
                              <a:gd name="T4" fmla="*/ 16 w 314"/>
                              <a:gd name="T5" fmla="*/ 154 h 191"/>
                              <a:gd name="T6" fmla="*/ 25 w 314"/>
                              <a:gd name="T7" fmla="*/ 135 h 191"/>
                              <a:gd name="T8" fmla="*/ 37 w 314"/>
                              <a:gd name="T9" fmla="*/ 113 h 191"/>
                              <a:gd name="T10" fmla="*/ 47 w 314"/>
                              <a:gd name="T11" fmla="*/ 94 h 191"/>
                              <a:gd name="T12" fmla="*/ 57 w 314"/>
                              <a:gd name="T13" fmla="*/ 78 h 191"/>
                              <a:gd name="T14" fmla="*/ 64 w 314"/>
                              <a:gd name="T15" fmla="*/ 65 h 191"/>
                              <a:gd name="T16" fmla="*/ 66 w 314"/>
                              <a:gd name="T17" fmla="*/ 59 h 191"/>
                              <a:gd name="T18" fmla="*/ 57 w 314"/>
                              <a:gd name="T19" fmla="*/ 53 h 191"/>
                              <a:gd name="T20" fmla="*/ 49 w 314"/>
                              <a:gd name="T21" fmla="*/ 47 h 191"/>
                              <a:gd name="T22" fmla="*/ 61 w 314"/>
                              <a:gd name="T23" fmla="*/ 29 h 191"/>
                              <a:gd name="T24" fmla="*/ 88 w 314"/>
                              <a:gd name="T25" fmla="*/ 16 h 191"/>
                              <a:gd name="T26" fmla="*/ 127 w 314"/>
                              <a:gd name="T27" fmla="*/ 6 h 191"/>
                              <a:gd name="T28" fmla="*/ 173 w 314"/>
                              <a:gd name="T29" fmla="*/ 2 h 191"/>
                              <a:gd name="T30" fmla="*/ 218 w 314"/>
                              <a:gd name="T31" fmla="*/ 0 h 191"/>
                              <a:gd name="T32" fmla="*/ 261 w 314"/>
                              <a:gd name="T33" fmla="*/ 2 h 191"/>
                              <a:gd name="T34" fmla="*/ 292 w 314"/>
                              <a:gd name="T35" fmla="*/ 10 h 191"/>
                              <a:gd name="T36" fmla="*/ 314 w 314"/>
                              <a:gd name="T37" fmla="*/ 24 h 191"/>
                              <a:gd name="T38" fmla="*/ 298 w 314"/>
                              <a:gd name="T39" fmla="*/ 29 h 191"/>
                              <a:gd name="T40" fmla="*/ 273 w 314"/>
                              <a:gd name="T41" fmla="*/ 41 h 191"/>
                              <a:gd name="T42" fmla="*/ 238 w 314"/>
                              <a:gd name="T43" fmla="*/ 55 h 191"/>
                              <a:gd name="T44" fmla="*/ 199 w 314"/>
                              <a:gd name="T45" fmla="*/ 74 h 191"/>
                              <a:gd name="T46" fmla="*/ 156 w 314"/>
                              <a:gd name="T47" fmla="*/ 92 h 191"/>
                              <a:gd name="T48" fmla="*/ 115 w 314"/>
                              <a:gd name="T49" fmla="*/ 113 h 191"/>
                              <a:gd name="T50" fmla="*/ 78 w 314"/>
                              <a:gd name="T51" fmla="*/ 131 h 191"/>
                              <a:gd name="T52" fmla="*/ 51 w 314"/>
                              <a:gd name="T53" fmla="*/ 152 h 191"/>
                              <a:gd name="T54" fmla="*/ 35 w 314"/>
                              <a:gd name="T55" fmla="*/ 160 h 191"/>
                              <a:gd name="T56" fmla="*/ 25 w 314"/>
                              <a:gd name="T57" fmla="*/ 170 h 191"/>
                              <a:gd name="T58" fmla="*/ 16 w 314"/>
                              <a:gd name="T59" fmla="*/ 174 h 191"/>
                              <a:gd name="T60" fmla="*/ 10 w 314"/>
                              <a:gd name="T61" fmla="*/ 179 h 191"/>
                              <a:gd name="T62" fmla="*/ 2 w 314"/>
                              <a:gd name="T63" fmla="*/ 185 h 191"/>
                              <a:gd name="T64" fmla="*/ 0 w 314"/>
                              <a:gd name="T65" fmla="*/ 191 h 191"/>
                              <a:gd name="T66" fmla="*/ 0 w 314"/>
                              <a:gd name="T67"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14" h="191">
                                <a:moveTo>
                                  <a:pt x="0" y="191"/>
                                </a:moveTo>
                                <a:lnTo>
                                  <a:pt x="4" y="174"/>
                                </a:lnTo>
                                <a:lnTo>
                                  <a:pt x="16" y="154"/>
                                </a:lnTo>
                                <a:lnTo>
                                  <a:pt x="25" y="135"/>
                                </a:lnTo>
                                <a:lnTo>
                                  <a:pt x="37" y="113"/>
                                </a:lnTo>
                                <a:lnTo>
                                  <a:pt x="47" y="94"/>
                                </a:lnTo>
                                <a:lnTo>
                                  <a:pt x="57" y="78"/>
                                </a:lnTo>
                                <a:lnTo>
                                  <a:pt x="64" y="65"/>
                                </a:lnTo>
                                <a:lnTo>
                                  <a:pt x="66" y="59"/>
                                </a:lnTo>
                                <a:lnTo>
                                  <a:pt x="57" y="53"/>
                                </a:lnTo>
                                <a:lnTo>
                                  <a:pt x="49" y="47"/>
                                </a:lnTo>
                                <a:lnTo>
                                  <a:pt x="61" y="29"/>
                                </a:lnTo>
                                <a:lnTo>
                                  <a:pt x="88" y="16"/>
                                </a:lnTo>
                                <a:lnTo>
                                  <a:pt x="127" y="6"/>
                                </a:lnTo>
                                <a:lnTo>
                                  <a:pt x="173" y="2"/>
                                </a:lnTo>
                                <a:lnTo>
                                  <a:pt x="218" y="0"/>
                                </a:lnTo>
                                <a:lnTo>
                                  <a:pt x="261" y="2"/>
                                </a:lnTo>
                                <a:lnTo>
                                  <a:pt x="292" y="10"/>
                                </a:lnTo>
                                <a:lnTo>
                                  <a:pt x="314" y="24"/>
                                </a:lnTo>
                                <a:lnTo>
                                  <a:pt x="298" y="29"/>
                                </a:lnTo>
                                <a:lnTo>
                                  <a:pt x="273" y="41"/>
                                </a:lnTo>
                                <a:lnTo>
                                  <a:pt x="238" y="55"/>
                                </a:lnTo>
                                <a:lnTo>
                                  <a:pt x="199" y="74"/>
                                </a:lnTo>
                                <a:lnTo>
                                  <a:pt x="156" y="92"/>
                                </a:lnTo>
                                <a:lnTo>
                                  <a:pt x="115" y="113"/>
                                </a:lnTo>
                                <a:lnTo>
                                  <a:pt x="78" y="131"/>
                                </a:lnTo>
                                <a:lnTo>
                                  <a:pt x="51" y="152"/>
                                </a:lnTo>
                                <a:lnTo>
                                  <a:pt x="35" y="160"/>
                                </a:lnTo>
                                <a:lnTo>
                                  <a:pt x="25" y="170"/>
                                </a:lnTo>
                                <a:lnTo>
                                  <a:pt x="16" y="174"/>
                                </a:lnTo>
                                <a:lnTo>
                                  <a:pt x="10" y="179"/>
                                </a:lnTo>
                                <a:lnTo>
                                  <a:pt x="2" y="185"/>
                                </a:lnTo>
                                <a:lnTo>
                                  <a:pt x="0" y="191"/>
                                </a:lnTo>
                                <a:lnTo>
                                  <a:pt x="0" y="19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2" name="Freeform 305" descr="Part of leaf"/>
                        <wps:cNvSpPr>
                          <a:spLocks/>
                        </wps:cNvSpPr>
                        <wps:spPr bwMode="auto">
                          <a:xfrm>
                            <a:off x="569" y="2367"/>
                            <a:ext cx="453" cy="172"/>
                          </a:xfrm>
                          <a:custGeom>
                            <a:avLst/>
                            <a:gdLst>
                              <a:gd name="T0" fmla="*/ 0 w 453"/>
                              <a:gd name="T1" fmla="*/ 172 h 172"/>
                              <a:gd name="T2" fmla="*/ 15 w 453"/>
                              <a:gd name="T3" fmla="*/ 135 h 172"/>
                              <a:gd name="T4" fmla="*/ 35 w 453"/>
                              <a:gd name="T5" fmla="*/ 105 h 172"/>
                              <a:gd name="T6" fmla="*/ 54 w 453"/>
                              <a:gd name="T7" fmla="*/ 82 h 172"/>
                              <a:gd name="T8" fmla="*/ 78 w 453"/>
                              <a:gd name="T9" fmla="*/ 65 h 172"/>
                              <a:gd name="T10" fmla="*/ 103 w 453"/>
                              <a:gd name="T11" fmla="*/ 49 h 172"/>
                              <a:gd name="T12" fmla="*/ 132 w 453"/>
                              <a:gd name="T13" fmla="*/ 39 h 172"/>
                              <a:gd name="T14" fmla="*/ 163 w 453"/>
                              <a:gd name="T15" fmla="*/ 31 h 172"/>
                              <a:gd name="T16" fmla="*/ 200 w 453"/>
                              <a:gd name="T17" fmla="*/ 24 h 172"/>
                              <a:gd name="T18" fmla="*/ 226 w 453"/>
                              <a:gd name="T19" fmla="*/ 12 h 172"/>
                              <a:gd name="T20" fmla="*/ 255 w 453"/>
                              <a:gd name="T21" fmla="*/ 4 h 172"/>
                              <a:gd name="T22" fmla="*/ 286 w 453"/>
                              <a:gd name="T23" fmla="*/ 0 h 172"/>
                              <a:gd name="T24" fmla="*/ 315 w 453"/>
                              <a:gd name="T25" fmla="*/ 2 h 172"/>
                              <a:gd name="T26" fmla="*/ 344 w 453"/>
                              <a:gd name="T27" fmla="*/ 2 h 172"/>
                              <a:gd name="T28" fmla="*/ 376 w 453"/>
                              <a:gd name="T29" fmla="*/ 6 h 172"/>
                              <a:gd name="T30" fmla="*/ 405 w 453"/>
                              <a:gd name="T31" fmla="*/ 10 h 172"/>
                              <a:gd name="T32" fmla="*/ 436 w 453"/>
                              <a:gd name="T33" fmla="*/ 16 h 172"/>
                              <a:gd name="T34" fmla="*/ 444 w 453"/>
                              <a:gd name="T35" fmla="*/ 20 h 172"/>
                              <a:gd name="T36" fmla="*/ 450 w 453"/>
                              <a:gd name="T37" fmla="*/ 22 h 172"/>
                              <a:gd name="T38" fmla="*/ 452 w 453"/>
                              <a:gd name="T39" fmla="*/ 24 h 172"/>
                              <a:gd name="T40" fmla="*/ 453 w 453"/>
                              <a:gd name="T41" fmla="*/ 26 h 172"/>
                              <a:gd name="T42" fmla="*/ 444 w 453"/>
                              <a:gd name="T43" fmla="*/ 39 h 172"/>
                              <a:gd name="T44" fmla="*/ 426 w 453"/>
                              <a:gd name="T45" fmla="*/ 59 h 172"/>
                              <a:gd name="T46" fmla="*/ 397 w 453"/>
                              <a:gd name="T47" fmla="*/ 82 h 172"/>
                              <a:gd name="T48" fmla="*/ 366 w 453"/>
                              <a:gd name="T49" fmla="*/ 109 h 172"/>
                              <a:gd name="T50" fmla="*/ 333 w 453"/>
                              <a:gd name="T51" fmla="*/ 131 h 172"/>
                              <a:gd name="T52" fmla="*/ 304 w 453"/>
                              <a:gd name="T53" fmla="*/ 150 h 172"/>
                              <a:gd name="T54" fmla="*/ 278 w 453"/>
                              <a:gd name="T55" fmla="*/ 164 h 172"/>
                              <a:gd name="T56" fmla="*/ 267 w 453"/>
                              <a:gd name="T57" fmla="*/ 170 h 172"/>
                              <a:gd name="T58" fmla="*/ 233 w 453"/>
                              <a:gd name="T59" fmla="*/ 152 h 172"/>
                              <a:gd name="T60" fmla="*/ 200 w 453"/>
                              <a:gd name="T61" fmla="*/ 142 h 172"/>
                              <a:gd name="T62" fmla="*/ 165 w 453"/>
                              <a:gd name="T63" fmla="*/ 137 h 172"/>
                              <a:gd name="T64" fmla="*/ 132 w 453"/>
                              <a:gd name="T65" fmla="*/ 139 h 172"/>
                              <a:gd name="T66" fmla="*/ 97 w 453"/>
                              <a:gd name="T67" fmla="*/ 142 h 172"/>
                              <a:gd name="T68" fmla="*/ 64 w 453"/>
                              <a:gd name="T69" fmla="*/ 150 h 172"/>
                              <a:gd name="T70" fmla="*/ 29 w 453"/>
                              <a:gd name="T71" fmla="*/ 160 h 172"/>
                              <a:gd name="T72" fmla="*/ 0 w 453"/>
                              <a:gd name="T73" fmla="*/ 172 h 172"/>
                              <a:gd name="T74" fmla="*/ 0 w 453"/>
                              <a:gd name="T75"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3" h="172">
                                <a:moveTo>
                                  <a:pt x="0" y="172"/>
                                </a:moveTo>
                                <a:lnTo>
                                  <a:pt x="15" y="135"/>
                                </a:lnTo>
                                <a:lnTo>
                                  <a:pt x="35" y="105"/>
                                </a:lnTo>
                                <a:lnTo>
                                  <a:pt x="54" y="82"/>
                                </a:lnTo>
                                <a:lnTo>
                                  <a:pt x="78" y="65"/>
                                </a:lnTo>
                                <a:lnTo>
                                  <a:pt x="103" y="49"/>
                                </a:lnTo>
                                <a:lnTo>
                                  <a:pt x="132" y="39"/>
                                </a:lnTo>
                                <a:lnTo>
                                  <a:pt x="163" y="31"/>
                                </a:lnTo>
                                <a:lnTo>
                                  <a:pt x="200" y="24"/>
                                </a:lnTo>
                                <a:lnTo>
                                  <a:pt x="226" y="12"/>
                                </a:lnTo>
                                <a:lnTo>
                                  <a:pt x="255" y="4"/>
                                </a:lnTo>
                                <a:lnTo>
                                  <a:pt x="286" y="0"/>
                                </a:lnTo>
                                <a:lnTo>
                                  <a:pt x="315" y="2"/>
                                </a:lnTo>
                                <a:lnTo>
                                  <a:pt x="344" y="2"/>
                                </a:lnTo>
                                <a:lnTo>
                                  <a:pt x="376" y="6"/>
                                </a:lnTo>
                                <a:lnTo>
                                  <a:pt x="405" y="10"/>
                                </a:lnTo>
                                <a:lnTo>
                                  <a:pt x="436" y="16"/>
                                </a:lnTo>
                                <a:lnTo>
                                  <a:pt x="444" y="20"/>
                                </a:lnTo>
                                <a:lnTo>
                                  <a:pt x="450" y="22"/>
                                </a:lnTo>
                                <a:lnTo>
                                  <a:pt x="452" y="24"/>
                                </a:lnTo>
                                <a:lnTo>
                                  <a:pt x="453" y="26"/>
                                </a:lnTo>
                                <a:lnTo>
                                  <a:pt x="444" y="39"/>
                                </a:lnTo>
                                <a:lnTo>
                                  <a:pt x="426" y="59"/>
                                </a:lnTo>
                                <a:lnTo>
                                  <a:pt x="397" y="82"/>
                                </a:lnTo>
                                <a:lnTo>
                                  <a:pt x="366" y="109"/>
                                </a:lnTo>
                                <a:lnTo>
                                  <a:pt x="333" y="131"/>
                                </a:lnTo>
                                <a:lnTo>
                                  <a:pt x="304" y="150"/>
                                </a:lnTo>
                                <a:lnTo>
                                  <a:pt x="278" y="164"/>
                                </a:lnTo>
                                <a:lnTo>
                                  <a:pt x="267" y="170"/>
                                </a:lnTo>
                                <a:lnTo>
                                  <a:pt x="233" y="152"/>
                                </a:lnTo>
                                <a:lnTo>
                                  <a:pt x="200" y="142"/>
                                </a:lnTo>
                                <a:lnTo>
                                  <a:pt x="165" y="137"/>
                                </a:lnTo>
                                <a:lnTo>
                                  <a:pt x="132" y="139"/>
                                </a:lnTo>
                                <a:lnTo>
                                  <a:pt x="97" y="142"/>
                                </a:lnTo>
                                <a:lnTo>
                                  <a:pt x="64" y="150"/>
                                </a:lnTo>
                                <a:lnTo>
                                  <a:pt x="29" y="160"/>
                                </a:lnTo>
                                <a:lnTo>
                                  <a:pt x="0" y="172"/>
                                </a:lnTo>
                                <a:lnTo>
                                  <a:pt x="0" y="17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3" name="Freeform 306" descr="Part of leaf"/>
                        <wps:cNvSpPr>
                          <a:spLocks/>
                        </wps:cNvSpPr>
                        <wps:spPr bwMode="auto">
                          <a:xfrm>
                            <a:off x="1116" y="2143"/>
                            <a:ext cx="62" cy="314"/>
                          </a:xfrm>
                          <a:custGeom>
                            <a:avLst/>
                            <a:gdLst>
                              <a:gd name="T0" fmla="*/ 14 w 62"/>
                              <a:gd name="T1" fmla="*/ 300 h 314"/>
                              <a:gd name="T2" fmla="*/ 8 w 62"/>
                              <a:gd name="T3" fmla="*/ 289 h 314"/>
                              <a:gd name="T4" fmla="*/ 2 w 62"/>
                              <a:gd name="T5" fmla="*/ 277 h 314"/>
                              <a:gd name="T6" fmla="*/ 0 w 62"/>
                              <a:gd name="T7" fmla="*/ 265 h 314"/>
                              <a:gd name="T8" fmla="*/ 0 w 62"/>
                              <a:gd name="T9" fmla="*/ 232 h 314"/>
                              <a:gd name="T10" fmla="*/ 0 w 62"/>
                              <a:gd name="T11" fmla="*/ 199 h 314"/>
                              <a:gd name="T12" fmla="*/ 2 w 62"/>
                              <a:gd name="T13" fmla="*/ 166 h 314"/>
                              <a:gd name="T14" fmla="*/ 4 w 62"/>
                              <a:gd name="T15" fmla="*/ 133 h 314"/>
                              <a:gd name="T16" fmla="*/ 6 w 62"/>
                              <a:gd name="T17" fmla="*/ 98 h 314"/>
                              <a:gd name="T18" fmla="*/ 8 w 62"/>
                              <a:gd name="T19" fmla="*/ 67 h 314"/>
                              <a:gd name="T20" fmla="*/ 10 w 62"/>
                              <a:gd name="T21" fmla="*/ 34 h 314"/>
                              <a:gd name="T22" fmla="*/ 12 w 62"/>
                              <a:gd name="T23" fmla="*/ 0 h 314"/>
                              <a:gd name="T24" fmla="*/ 23 w 62"/>
                              <a:gd name="T25" fmla="*/ 4 h 314"/>
                              <a:gd name="T26" fmla="*/ 37 w 62"/>
                              <a:gd name="T27" fmla="*/ 12 h 314"/>
                              <a:gd name="T28" fmla="*/ 49 w 62"/>
                              <a:gd name="T29" fmla="*/ 45 h 314"/>
                              <a:gd name="T30" fmla="*/ 62 w 62"/>
                              <a:gd name="T31" fmla="*/ 80 h 314"/>
                              <a:gd name="T32" fmla="*/ 62 w 62"/>
                              <a:gd name="T33" fmla="*/ 80 h 314"/>
                              <a:gd name="T34" fmla="*/ 62 w 62"/>
                              <a:gd name="T35" fmla="*/ 312 h 314"/>
                              <a:gd name="T36" fmla="*/ 56 w 62"/>
                              <a:gd name="T37" fmla="*/ 312 h 314"/>
                              <a:gd name="T38" fmla="*/ 21 w 62"/>
                              <a:gd name="T39" fmla="*/ 314 h 314"/>
                              <a:gd name="T40" fmla="*/ 14 w 62"/>
                              <a:gd name="T41" fmla="*/ 30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314">
                                <a:moveTo>
                                  <a:pt x="14" y="300"/>
                                </a:moveTo>
                                <a:lnTo>
                                  <a:pt x="8" y="289"/>
                                </a:lnTo>
                                <a:lnTo>
                                  <a:pt x="2" y="277"/>
                                </a:lnTo>
                                <a:lnTo>
                                  <a:pt x="0" y="265"/>
                                </a:lnTo>
                                <a:lnTo>
                                  <a:pt x="0" y="232"/>
                                </a:lnTo>
                                <a:lnTo>
                                  <a:pt x="0" y="199"/>
                                </a:lnTo>
                                <a:lnTo>
                                  <a:pt x="2" y="166"/>
                                </a:lnTo>
                                <a:lnTo>
                                  <a:pt x="4" y="133"/>
                                </a:lnTo>
                                <a:lnTo>
                                  <a:pt x="6" y="98"/>
                                </a:lnTo>
                                <a:lnTo>
                                  <a:pt x="8" y="67"/>
                                </a:lnTo>
                                <a:lnTo>
                                  <a:pt x="10" y="34"/>
                                </a:lnTo>
                                <a:lnTo>
                                  <a:pt x="12" y="0"/>
                                </a:lnTo>
                                <a:lnTo>
                                  <a:pt x="23" y="4"/>
                                </a:lnTo>
                                <a:lnTo>
                                  <a:pt x="37" y="12"/>
                                </a:lnTo>
                                <a:lnTo>
                                  <a:pt x="49" y="45"/>
                                </a:lnTo>
                                <a:lnTo>
                                  <a:pt x="62" y="80"/>
                                </a:lnTo>
                                <a:lnTo>
                                  <a:pt x="62" y="80"/>
                                </a:lnTo>
                                <a:lnTo>
                                  <a:pt x="62" y="312"/>
                                </a:lnTo>
                                <a:lnTo>
                                  <a:pt x="56" y="312"/>
                                </a:lnTo>
                                <a:lnTo>
                                  <a:pt x="21" y="314"/>
                                </a:lnTo>
                                <a:lnTo>
                                  <a:pt x="14" y="30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4" name="Freeform 307" descr="Part of leaf"/>
                        <wps:cNvSpPr>
                          <a:spLocks/>
                        </wps:cNvSpPr>
                        <wps:spPr bwMode="auto">
                          <a:xfrm>
                            <a:off x="1116" y="2143"/>
                            <a:ext cx="62" cy="314"/>
                          </a:xfrm>
                          <a:custGeom>
                            <a:avLst/>
                            <a:gdLst>
                              <a:gd name="T0" fmla="*/ 14 w 62"/>
                              <a:gd name="T1" fmla="*/ 300 h 314"/>
                              <a:gd name="T2" fmla="*/ 8 w 62"/>
                              <a:gd name="T3" fmla="*/ 289 h 314"/>
                              <a:gd name="T4" fmla="*/ 2 w 62"/>
                              <a:gd name="T5" fmla="*/ 277 h 314"/>
                              <a:gd name="T6" fmla="*/ 0 w 62"/>
                              <a:gd name="T7" fmla="*/ 265 h 314"/>
                              <a:gd name="T8" fmla="*/ 0 w 62"/>
                              <a:gd name="T9" fmla="*/ 232 h 314"/>
                              <a:gd name="T10" fmla="*/ 0 w 62"/>
                              <a:gd name="T11" fmla="*/ 199 h 314"/>
                              <a:gd name="T12" fmla="*/ 2 w 62"/>
                              <a:gd name="T13" fmla="*/ 166 h 314"/>
                              <a:gd name="T14" fmla="*/ 4 w 62"/>
                              <a:gd name="T15" fmla="*/ 133 h 314"/>
                              <a:gd name="T16" fmla="*/ 6 w 62"/>
                              <a:gd name="T17" fmla="*/ 98 h 314"/>
                              <a:gd name="T18" fmla="*/ 8 w 62"/>
                              <a:gd name="T19" fmla="*/ 67 h 314"/>
                              <a:gd name="T20" fmla="*/ 10 w 62"/>
                              <a:gd name="T21" fmla="*/ 34 h 314"/>
                              <a:gd name="T22" fmla="*/ 12 w 62"/>
                              <a:gd name="T23" fmla="*/ 0 h 314"/>
                              <a:gd name="T24" fmla="*/ 23 w 62"/>
                              <a:gd name="T25" fmla="*/ 4 h 314"/>
                              <a:gd name="T26" fmla="*/ 37 w 62"/>
                              <a:gd name="T27" fmla="*/ 12 h 314"/>
                              <a:gd name="T28" fmla="*/ 49 w 62"/>
                              <a:gd name="T29" fmla="*/ 45 h 314"/>
                              <a:gd name="T30" fmla="*/ 62 w 62"/>
                              <a:gd name="T31" fmla="*/ 80 h 314"/>
                              <a:gd name="T32" fmla="*/ 62 w 62"/>
                              <a:gd name="T33" fmla="*/ 80 h 314"/>
                              <a:gd name="T34" fmla="*/ 62 w 62"/>
                              <a:gd name="T35" fmla="*/ 312 h 314"/>
                              <a:gd name="T36" fmla="*/ 56 w 62"/>
                              <a:gd name="T37" fmla="*/ 312 h 314"/>
                              <a:gd name="T38" fmla="*/ 21 w 62"/>
                              <a:gd name="T39" fmla="*/ 314 h 314"/>
                              <a:gd name="T40" fmla="*/ 14 w 62"/>
                              <a:gd name="T41" fmla="*/ 30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314">
                                <a:moveTo>
                                  <a:pt x="14" y="300"/>
                                </a:moveTo>
                                <a:lnTo>
                                  <a:pt x="8" y="289"/>
                                </a:lnTo>
                                <a:lnTo>
                                  <a:pt x="2" y="277"/>
                                </a:lnTo>
                                <a:lnTo>
                                  <a:pt x="0" y="265"/>
                                </a:lnTo>
                                <a:lnTo>
                                  <a:pt x="0" y="232"/>
                                </a:lnTo>
                                <a:lnTo>
                                  <a:pt x="0" y="199"/>
                                </a:lnTo>
                                <a:lnTo>
                                  <a:pt x="2" y="166"/>
                                </a:lnTo>
                                <a:lnTo>
                                  <a:pt x="4" y="133"/>
                                </a:lnTo>
                                <a:lnTo>
                                  <a:pt x="6" y="98"/>
                                </a:lnTo>
                                <a:lnTo>
                                  <a:pt x="8" y="67"/>
                                </a:lnTo>
                                <a:lnTo>
                                  <a:pt x="10" y="34"/>
                                </a:lnTo>
                                <a:lnTo>
                                  <a:pt x="12" y="0"/>
                                </a:lnTo>
                                <a:lnTo>
                                  <a:pt x="23" y="4"/>
                                </a:lnTo>
                                <a:lnTo>
                                  <a:pt x="37" y="12"/>
                                </a:lnTo>
                                <a:lnTo>
                                  <a:pt x="49" y="45"/>
                                </a:lnTo>
                                <a:lnTo>
                                  <a:pt x="62" y="80"/>
                                </a:lnTo>
                                <a:lnTo>
                                  <a:pt x="62" y="80"/>
                                </a:lnTo>
                                <a:lnTo>
                                  <a:pt x="62" y="312"/>
                                </a:lnTo>
                                <a:lnTo>
                                  <a:pt x="56" y="312"/>
                                </a:lnTo>
                                <a:lnTo>
                                  <a:pt x="21" y="314"/>
                                </a:lnTo>
                                <a:lnTo>
                                  <a:pt x="14" y="30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5" name="Freeform 308" descr="Part of leaf"/>
                        <wps:cNvSpPr>
                          <a:spLocks/>
                        </wps:cNvSpPr>
                        <wps:spPr bwMode="auto">
                          <a:xfrm>
                            <a:off x="799" y="2067"/>
                            <a:ext cx="319" cy="322"/>
                          </a:xfrm>
                          <a:custGeom>
                            <a:avLst/>
                            <a:gdLst>
                              <a:gd name="T0" fmla="*/ 229 w 319"/>
                              <a:gd name="T1" fmla="*/ 322 h 322"/>
                              <a:gd name="T2" fmla="*/ 216 w 319"/>
                              <a:gd name="T3" fmla="*/ 310 h 322"/>
                              <a:gd name="T4" fmla="*/ 192 w 319"/>
                              <a:gd name="T5" fmla="*/ 306 h 322"/>
                              <a:gd name="T6" fmla="*/ 157 w 319"/>
                              <a:gd name="T7" fmla="*/ 300 h 322"/>
                              <a:gd name="T8" fmla="*/ 122 w 319"/>
                              <a:gd name="T9" fmla="*/ 300 h 322"/>
                              <a:gd name="T10" fmla="*/ 83 w 319"/>
                              <a:gd name="T11" fmla="*/ 298 h 322"/>
                              <a:gd name="T12" fmla="*/ 48 w 319"/>
                              <a:gd name="T13" fmla="*/ 298 h 322"/>
                              <a:gd name="T14" fmla="*/ 17 w 319"/>
                              <a:gd name="T15" fmla="*/ 300 h 322"/>
                              <a:gd name="T16" fmla="*/ 0 w 319"/>
                              <a:gd name="T17" fmla="*/ 304 h 322"/>
                              <a:gd name="T18" fmla="*/ 1 w 319"/>
                              <a:gd name="T19" fmla="*/ 294 h 322"/>
                              <a:gd name="T20" fmla="*/ 3 w 319"/>
                              <a:gd name="T21" fmla="*/ 289 h 322"/>
                              <a:gd name="T22" fmla="*/ 5 w 319"/>
                              <a:gd name="T23" fmla="*/ 285 h 322"/>
                              <a:gd name="T24" fmla="*/ 5 w 319"/>
                              <a:gd name="T25" fmla="*/ 281 h 322"/>
                              <a:gd name="T26" fmla="*/ 5 w 319"/>
                              <a:gd name="T27" fmla="*/ 273 h 322"/>
                              <a:gd name="T28" fmla="*/ 5 w 319"/>
                              <a:gd name="T29" fmla="*/ 265 h 322"/>
                              <a:gd name="T30" fmla="*/ 33 w 319"/>
                              <a:gd name="T31" fmla="*/ 246 h 322"/>
                              <a:gd name="T32" fmla="*/ 60 w 319"/>
                              <a:gd name="T33" fmla="*/ 224 h 322"/>
                              <a:gd name="T34" fmla="*/ 87 w 319"/>
                              <a:gd name="T35" fmla="*/ 201 h 322"/>
                              <a:gd name="T36" fmla="*/ 112 w 319"/>
                              <a:gd name="T37" fmla="*/ 178 h 322"/>
                              <a:gd name="T38" fmla="*/ 132 w 319"/>
                              <a:gd name="T39" fmla="*/ 148 h 322"/>
                              <a:gd name="T40" fmla="*/ 153 w 319"/>
                              <a:gd name="T41" fmla="*/ 121 h 322"/>
                              <a:gd name="T42" fmla="*/ 173 w 319"/>
                              <a:gd name="T43" fmla="*/ 90 h 322"/>
                              <a:gd name="T44" fmla="*/ 190 w 319"/>
                              <a:gd name="T45" fmla="*/ 61 h 322"/>
                              <a:gd name="T46" fmla="*/ 204 w 319"/>
                              <a:gd name="T47" fmla="*/ 53 h 322"/>
                              <a:gd name="T48" fmla="*/ 218 w 319"/>
                              <a:gd name="T49" fmla="*/ 47 h 322"/>
                              <a:gd name="T50" fmla="*/ 231 w 319"/>
                              <a:gd name="T51" fmla="*/ 39 h 322"/>
                              <a:gd name="T52" fmla="*/ 245 w 319"/>
                              <a:gd name="T53" fmla="*/ 34 h 322"/>
                              <a:gd name="T54" fmla="*/ 259 w 319"/>
                              <a:gd name="T55" fmla="*/ 28 h 322"/>
                              <a:gd name="T56" fmla="*/ 274 w 319"/>
                              <a:gd name="T57" fmla="*/ 20 h 322"/>
                              <a:gd name="T58" fmla="*/ 288 w 319"/>
                              <a:gd name="T59" fmla="*/ 12 h 322"/>
                              <a:gd name="T60" fmla="*/ 301 w 319"/>
                              <a:gd name="T61" fmla="*/ 4 h 322"/>
                              <a:gd name="T62" fmla="*/ 307 w 319"/>
                              <a:gd name="T63" fmla="*/ 2 h 322"/>
                              <a:gd name="T64" fmla="*/ 317 w 319"/>
                              <a:gd name="T65" fmla="*/ 0 h 322"/>
                              <a:gd name="T66" fmla="*/ 319 w 319"/>
                              <a:gd name="T67" fmla="*/ 34 h 322"/>
                              <a:gd name="T68" fmla="*/ 319 w 319"/>
                              <a:gd name="T69" fmla="*/ 69 h 322"/>
                              <a:gd name="T70" fmla="*/ 319 w 319"/>
                              <a:gd name="T71" fmla="*/ 102 h 322"/>
                              <a:gd name="T72" fmla="*/ 319 w 319"/>
                              <a:gd name="T73" fmla="*/ 135 h 322"/>
                              <a:gd name="T74" fmla="*/ 315 w 319"/>
                              <a:gd name="T75" fmla="*/ 166 h 322"/>
                              <a:gd name="T76" fmla="*/ 307 w 319"/>
                              <a:gd name="T77" fmla="*/ 199 h 322"/>
                              <a:gd name="T78" fmla="*/ 296 w 319"/>
                              <a:gd name="T79" fmla="*/ 230 h 322"/>
                              <a:gd name="T80" fmla="*/ 280 w 319"/>
                              <a:gd name="T81" fmla="*/ 261 h 322"/>
                              <a:gd name="T82" fmla="*/ 268 w 319"/>
                              <a:gd name="T83" fmla="*/ 277 h 322"/>
                              <a:gd name="T84" fmla="*/ 259 w 319"/>
                              <a:gd name="T85" fmla="*/ 289 h 322"/>
                              <a:gd name="T86" fmla="*/ 251 w 319"/>
                              <a:gd name="T87" fmla="*/ 298 h 322"/>
                              <a:gd name="T88" fmla="*/ 245 w 319"/>
                              <a:gd name="T89" fmla="*/ 308 h 322"/>
                              <a:gd name="T90" fmla="*/ 235 w 319"/>
                              <a:gd name="T91" fmla="*/ 318 h 322"/>
                              <a:gd name="T92" fmla="*/ 229 w 319"/>
                              <a:gd name="T93" fmla="*/ 322 h 322"/>
                              <a:gd name="T94" fmla="*/ 229 w 319"/>
                              <a:gd name="T95" fmla="*/ 32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19" h="322">
                                <a:moveTo>
                                  <a:pt x="229" y="322"/>
                                </a:moveTo>
                                <a:lnTo>
                                  <a:pt x="216" y="310"/>
                                </a:lnTo>
                                <a:lnTo>
                                  <a:pt x="192" y="306"/>
                                </a:lnTo>
                                <a:lnTo>
                                  <a:pt x="157" y="300"/>
                                </a:lnTo>
                                <a:lnTo>
                                  <a:pt x="122" y="300"/>
                                </a:lnTo>
                                <a:lnTo>
                                  <a:pt x="83" y="298"/>
                                </a:lnTo>
                                <a:lnTo>
                                  <a:pt x="48" y="298"/>
                                </a:lnTo>
                                <a:lnTo>
                                  <a:pt x="17" y="300"/>
                                </a:lnTo>
                                <a:lnTo>
                                  <a:pt x="0" y="304"/>
                                </a:lnTo>
                                <a:lnTo>
                                  <a:pt x="1" y="294"/>
                                </a:lnTo>
                                <a:lnTo>
                                  <a:pt x="3" y="289"/>
                                </a:lnTo>
                                <a:lnTo>
                                  <a:pt x="5" y="285"/>
                                </a:lnTo>
                                <a:lnTo>
                                  <a:pt x="5" y="281"/>
                                </a:lnTo>
                                <a:lnTo>
                                  <a:pt x="5" y="273"/>
                                </a:lnTo>
                                <a:lnTo>
                                  <a:pt x="5" y="265"/>
                                </a:lnTo>
                                <a:lnTo>
                                  <a:pt x="33" y="246"/>
                                </a:lnTo>
                                <a:lnTo>
                                  <a:pt x="60" y="224"/>
                                </a:lnTo>
                                <a:lnTo>
                                  <a:pt x="87" y="201"/>
                                </a:lnTo>
                                <a:lnTo>
                                  <a:pt x="112" y="178"/>
                                </a:lnTo>
                                <a:lnTo>
                                  <a:pt x="132" y="148"/>
                                </a:lnTo>
                                <a:lnTo>
                                  <a:pt x="153" y="121"/>
                                </a:lnTo>
                                <a:lnTo>
                                  <a:pt x="173" y="90"/>
                                </a:lnTo>
                                <a:lnTo>
                                  <a:pt x="190" y="61"/>
                                </a:lnTo>
                                <a:lnTo>
                                  <a:pt x="204" y="53"/>
                                </a:lnTo>
                                <a:lnTo>
                                  <a:pt x="218" y="47"/>
                                </a:lnTo>
                                <a:lnTo>
                                  <a:pt x="231" y="39"/>
                                </a:lnTo>
                                <a:lnTo>
                                  <a:pt x="245" y="34"/>
                                </a:lnTo>
                                <a:lnTo>
                                  <a:pt x="259" y="28"/>
                                </a:lnTo>
                                <a:lnTo>
                                  <a:pt x="274" y="20"/>
                                </a:lnTo>
                                <a:lnTo>
                                  <a:pt x="288" y="12"/>
                                </a:lnTo>
                                <a:lnTo>
                                  <a:pt x="301" y="4"/>
                                </a:lnTo>
                                <a:lnTo>
                                  <a:pt x="307" y="2"/>
                                </a:lnTo>
                                <a:lnTo>
                                  <a:pt x="317" y="0"/>
                                </a:lnTo>
                                <a:lnTo>
                                  <a:pt x="319" y="34"/>
                                </a:lnTo>
                                <a:lnTo>
                                  <a:pt x="319" y="69"/>
                                </a:lnTo>
                                <a:lnTo>
                                  <a:pt x="319" y="102"/>
                                </a:lnTo>
                                <a:lnTo>
                                  <a:pt x="319" y="135"/>
                                </a:lnTo>
                                <a:lnTo>
                                  <a:pt x="315" y="166"/>
                                </a:lnTo>
                                <a:lnTo>
                                  <a:pt x="307" y="199"/>
                                </a:lnTo>
                                <a:lnTo>
                                  <a:pt x="296" y="230"/>
                                </a:lnTo>
                                <a:lnTo>
                                  <a:pt x="280" y="261"/>
                                </a:lnTo>
                                <a:lnTo>
                                  <a:pt x="268" y="277"/>
                                </a:lnTo>
                                <a:lnTo>
                                  <a:pt x="259" y="289"/>
                                </a:lnTo>
                                <a:lnTo>
                                  <a:pt x="251" y="298"/>
                                </a:lnTo>
                                <a:lnTo>
                                  <a:pt x="245" y="308"/>
                                </a:lnTo>
                                <a:lnTo>
                                  <a:pt x="235" y="318"/>
                                </a:lnTo>
                                <a:lnTo>
                                  <a:pt x="229" y="322"/>
                                </a:lnTo>
                                <a:lnTo>
                                  <a:pt x="229" y="32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6" name="Freeform 309" descr="Part of leaf"/>
                        <wps:cNvSpPr>
                          <a:spLocks/>
                        </wps:cNvSpPr>
                        <wps:spPr bwMode="auto">
                          <a:xfrm>
                            <a:off x="1159" y="2159"/>
                            <a:ext cx="19" cy="49"/>
                          </a:xfrm>
                          <a:custGeom>
                            <a:avLst/>
                            <a:gdLst>
                              <a:gd name="T0" fmla="*/ 8 w 19"/>
                              <a:gd name="T1" fmla="*/ 21 h 49"/>
                              <a:gd name="T2" fmla="*/ 0 w 19"/>
                              <a:gd name="T3" fmla="*/ 0 h 49"/>
                              <a:gd name="T4" fmla="*/ 11 w 19"/>
                              <a:gd name="T5" fmla="*/ 2 h 49"/>
                              <a:gd name="T6" fmla="*/ 19 w 19"/>
                              <a:gd name="T7" fmla="*/ 4 h 49"/>
                              <a:gd name="T8" fmla="*/ 19 w 19"/>
                              <a:gd name="T9" fmla="*/ 49 h 49"/>
                              <a:gd name="T10" fmla="*/ 8 w 19"/>
                              <a:gd name="T11" fmla="*/ 21 h 49"/>
                            </a:gdLst>
                            <a:ahLst/>
                            <a:cxnLst>
                              <a:cxn ang="0">
                                <a:pos x="T0" y="T1"/>
                              </a:cxn>
                              <a:cxn ang="0">
                                <a:pos x="T2" y="T3"/>
                              </a:cxn>
                              <a:cxn ang="0">
                                <a:pos x="T4" y="T5"/>
                              </a:cxn>
                              <a:cxn ang="0">
                                <a:pos x="T6" y="T7"/>
                              </a:cxn>
                              <a:cxn ang="0">
                                <a:pos x="T8" y="T9"/>
                              </a:cxn>
                              <a:cxn ang="0">
                                <a:pos x="T10" y="T11"/>
                              </a:cxn>
                            </a:cxnLst>
                            <a:rect l="0" t="0" r="r" b="b"/>
                            <a:pathLst>
                              <a:path w="19" h="49">
                                <a:moveTo>
                                  <a:pt x="8" y="21"/>
                                </a:moveTo>
                                <a:lnTo>
                                  <a:pt x="0" y="0"/>
                                </a:lnTo>
                                <a:lnTo>
                                  <a:pt x="11" y="2"/>
                                </a:lnTo>
                                <a:lnTo>
                                  <a:pt x="19" y="4"/>
                                </a:lnTo>
                                <a:lnTo>
                                  <a:pt x="19" y="49"/>
                                </a:lnTo>
                                <a:lnTo>
                                  <a:pt x="8" y="2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7" name="Freeform 310" descr="Part of leaf"/>
                        <wps:cNvSpPr>
                          <a:spLocks/>
                        </wps:cNvSpPr>
                        <wps:spPr bwMode="auto">
                          <a:xfrm>
                            <a:off x="1159" y="2159"/>
                            <a:ext cx="19" cy="49"/>
                          </a:xfrm>
                          <a:custGeom>
                            <a:avLst/>
                            <a:gdLst>
                              <a:gd name="T0" fmla="*/ 8 w 19"/>
                              <a:gd name="T1" fmla="*/ 21 h 49"/>
                              <a:gd name="T2" fmla="*/ 0 w 19"/>
                              <a:gd name="T3" fmla="*/ 0 h 49"/>
                              <a:gd name="T4" fmla="*/ 11 w 19"/>
                              <a:gd name="T5" fmla="*/ 2 h 49"/>
                              <a:gd name="T6" fmla="*/ 19 w 19"/>
                              <a:gd name="T7" fmla="*/ 4 h 49"/>
                              <a:gd name="T8" fmla="*/ 19 w 19"/>
                              <a:gd name="T9" fmla="*/ 49 h 49"/>
                              <a:gd name="T10" fmla="*/ 8 w 19"/>
                              <a:gd name="T11" fmla="*/ 21 h 49"/>
                            </a:gdLst>
                            <a:ahLst/>
                            <a:cxnLst>
                              <a:cxn ang="0">
                                <a:pos x="T0" y="T1"/>
                              </a:cxn>
                              <a:cxn ang="0">
                                <a:pos x="T2" y="T3"/>
                              </a:cxn>
                              <a:cxn ang="0">
                                <a:pos x="T4" y="T5"/>
                              </a:cxn>
                              <a:cxn ang="0">
                                <a:pos x="T6" y="T7"/>
                              </a:cxn>
                              <a:cxn ang="0">
                                <a:pos x="T8" y="T9"/>
                              </a:cxn>
                              <a:cxn ang="0">
                                <a:pos x="T10" y="T11"/>
                              </a:cxn>
                            </a:cxnLst>
                            <a:rect l="0" t="0" r="r" b="b"/>
                            <a:pathLst>
                              <a:path w="19" h="49">
                                <a:moveTo>
                                  <a:pt x="8" y="21"/>
                                </a:moveTo>
                                <a:lnTo>
                                  <a:pt x="0" y="0"/>
                                </a:lnTo>
                                <a:lnTo>
                                  <a:pt x="11" y="2"/>
                                </a:lnTo>
                                <a:lnTo>
                                  <a:pt x="19" y="4"/>
                                </a:lnTo>
                                <a:lnTo>
                                  <a:pt x="19" y="49"/>
                                </a:lnTo>
                                <a:lnTo>
                                  <a:pt x="8" y="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8" name="Freeform 311" descr="Part of leaf"/>
                        <wps:cNvSpPr>
                          <a:spLocks/>
                        </wps:cNvSpPr>
                        <wps:spPr bwMode="auto">
                          <a:xfrm>
                            <a:off x="543" y="2159"/>
                            <a:ext cx="248" cy="183"/>
                          </a:xfrm>
                          <a:custGeom>
                            <a:avLst/>
                            <a:gdLst>
                              <a:gd name="T0" fmla="*/ 82 w 248"/>
                              <a:gd name="T1" fmla="*/ 183 h 183"/>
                              <a:gd name="T2" fmla="*/ 84 w 248"/>
                              <a:gd name="T3" fmla="*/ 171 h 183"/>
                              <a:gd name="T4" fmla="*/ 90 w 248"/>
                              <a:gd name="T5" fmla="*/ 162 h 183"/>
                              <a:gd name="T6" fmla="*/ 94 w 248"/>
                              <a:gd name="T7" fmla="*/ 150 h 183"/>
                              <a:gd name="T8" fmla="*/ 98 w 248"/>
                              <a:gd name="T9" fmla="*/ 140 h 183"/>
                              <a:gd name="T10" fmla="*/ 82 w 248"/>
                              <a:gd name="T11" fmla="*/ 138 h 183"/>
                              <a:gd name="T12" fmla="*/ 72 w 248"/>
                              <a:gd name="T13" fmla="*/ 138 h 183"/>
                              <a:gd name="T14" fmla="*/ 61 w 248"/>
                              <a:gd name="T15" fmla="*/ 138 h 183"/>
                              <a:gd name="T16" fmla="*/ 49 w 248"/>
                              <a:gd name="T17" fmla="*/ 140 h 183"/>
                              <a:gd name="T18" fmla="*/ 37 w 248"/>
                              <a:gd name="T19" fmla="*/ 140 h 183"/>
                              <a:gd name="T20" fmla="*/ 26 w 248"/>
                              <a:gd name="T21" fmla="*/ 140 h 183"/>
                              <a:gd name="T22" fmla="*/ 12 w 248"/>
                              <a:gd name="T23" fmla="*/ 138 h 183"/>
                              <a:gd name="T24" fmla="*/ 0 w 248"/>
                              <a:gd name="T25" fmla="*/ 134 h 183"/>
                              <a:gd name="T26" fmla="*/ 0 w 248"/>
                              <a:gd name="T27" fmla="*/ 134 h 183"/>
                              <a:gd name="T28" fmla="*/ 0 w 248"/>
                              <a:gd name="T29" fmla="*/ 130 h 183"/>
                              <a:gd name="T30" fmla="*/ 20 w 248"/>
                              <a:gd name="T31" fmla="*/ 123 h 183"/>
                              <a:gd name="T32" fmla="*/ 41 w 248"/>
                              <a:gd name="T33" fmla="*/ 113 h 183"/>
                              <a:gd name="T34" fmla="*/ 59 w 248"/>
                              <a:gd name="T35" fmla="*/ 99 h 183"/>
                              <a:gd name="T36" fmla="*/ 78 w 248"/>
                              <a:gd name="T37" fmla="*/ 86 h 183"/>
                              <a:gd name="T38" fmla="*/ 94 w 248"/>
                              <a:gd name="T39" fmla="*/ 68 h 183"/>
                              <a:gd name="T40" fmla="*/ 111 w 248"/>
                              <a:gd name="T41" fmla="*/ 51 h 183"/>
                              <a:gd name="T42" fmla="*/ 127 w 248"/>
                              <a:gd name="T43" fmla="*/ 31 h 183"/>
                              <a:gd name="T44" fmla="*/ 143 w 248"/>
                              <a:gd name="T45" fmla="*/ 12 h 183"/>
                              <a:gd name="T46" fmla="*/ 154 w 248"/>
                              <a:gd name="T47" fmla="*/ 10 h 183"/>
                              <a:gd name="T48" fmla="*/ 168 w 248"/>
                              <a:gd name="T49" fmla="*/ 8 h 183"/>
                              <a:gd name="T50" fmla="*/ 182 w 248"/>
                              <a:gd name="T51" fmla="*/ 6 h 183"/>
                              <a:gd name="T52" fmla="*/ 195 w 248"/>
                              <a:gd name="T53" fmla="*/ 4 h 183"/>
                              <a:gd name="T54" fmla="*/ 205 w 248"/>
                              <a:gd name="T55" fmla="*/ 2 h 183"/>
                              <a:gd name="T56" fmla="*/ 220 w 248"/>
                              <a:gd name="T57" fmla="*/ 2 h 183"/>
                              <a:gd name="T58" fmla="*/ 232 w 248"/>
                              <a:gd name="T59" fmla="*/ 0 h 183"/>
                              <a:gd name="T60" fmla="*/ 248 w 248"/>
                              <a:gd name="T61" fmla="*/ 0 h 183"/>
                              <a:gd name="T62" fmla="*/ 248 w 248"/>
                              <a:gd name="T63" fmla="*/ 2 h 183"/>
                              <a:gd name="T64" fmla="*/ 234 w 248"/>
                              <a:gd name="T65" fmla="*/ 25 h 183"/>
                              <a:gd name="T66" fmla="*/ 217 w 248"/>
                              <a:gd name="T67" fmla="*/ 51 h 183"/>
                              <a:gd name="T68" fmla="*/ 195 w 248"/>
                              <a:gd name="T69" fmla="*/ 80 h 183"/>
                              <a:gd name="T70" fmla="*/ 174 w 248"/>
                              <a:gd name="T71" fmla="*/ 107 h 183"/>
                              <a:gd name="T72" fmla="*/ 148 w 248"/>
                              <a:gd name="T73" fmla="*/ 132 h 183"/>
                              <a:gd name="T74" fmla="*/ 125 w 248"/>
                              <a:gd name="T75" fmla="*/ 156 h 183"/>
                              <a:gd name="T76" fmla="*/ 102 w 248"/>
                              <a:gd name="T77" fmla="*/ 171 h 183"/>
                              <a:gd name="T78" fmla="*/ 82 w 248"/>
                              <a:gd name="T79" fmla="*/ 183 h 183"/>
                              <a:gd name="T80" fmla="*/ 82 w 248"/>
                              <a:gd name="T8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8" h="183">
                                <a:moveTo>
                                  <a:pt x="82" y="183"/>
                                </a:moveTo>
                                <a:lnTo>
                                  <a:pt x="84" y="171"/>
                                </a:lnTo>
                                <a:lnTo>
                                  <a:pt x="90" y="162"/>
                                </a:lnTo>
                                <a:lnTo>
                                  <a:pt x="94" y="150"/>
                                </a:lnTo>
                                <a:lnTo>
                                  <a:pt x="98" y="140"/>
                                </a:lnTo>
                                <a:lnTo>
                                  <a:pt x="82" y="138"/>
                                </a:lnTo>
                                <a:lnTo>
                                  <a:pt x="72" y="138"/>
                                </a:lnTo>
                                <a:lnTo>
                                  <a:pt x="61" y="138"/>
                                </a:lnTo>
                                <a:lnTo>
                                  <a:pt x="49" y="140"/>
                                </a:lnTo>
                                <a:lnTo>
                                  <a:pt x="37" y="140"/>
                                </a:lnTo>
                                <a:lnTo>
                                  <a:pt x="26" y="140"/>
                                </a:lnTo>
                                <a:lnTo>
                                  <a:pt x="12" y="138"/>
                                </a:lnTo>
                                <a:lnTo>
                                  <a:pt x="0" y="134"/>
                                </a:lnTo>
                                <a:lnTo>
                                  <a:pt x="0" y="134"/>
                                </a:lnTo>
                                <a:lnTo>
                                  <a:pt x="0" y="130"/>
                                </a:lnTo>
                                <a:lnTo>
                                  <a:pt x="20" y="123"/>
                                </a:lnTo>
                                <a:lnTo>
                                  <a:pt x="41" y="113"/>
                                </a:lnTo>
                                <a:lnTo>
                                  <a:pt x="59" y="99"/>
                                </a:lnTo>
                                <a:lnTo>
                                  <a:pt x="78" y="86"/>
                                </a:lnTo>
                                <a:lnTo>
                                  <a:pt x="94" y="68"/>
                                </a:lnTo>
                                <a:lnTo>
                                  <a:pt x="111" y="51"/>
                                </a:lnTo>
                                <a:lnTo>
                                  <a:pt x="127" y="31"/>
                                </a:lnTo>
                                <a:lnTo>
                                  <a:pt x="143" y="12"/>
                                </a:lnTo>
                                <a:lnTo>
                                  <a:pt x="154" y="10"/>
                                </a:lnTo>
                                <a:lnTo>
                                  <a:pt x="168" y="8"/>
                                </a:lnTo>
                                <a:lnTo>
                                  <a:pt x="182" y="6"/>
                                </a:lnTo>
                                <a:lnTo>
                                  <a:pt x="195" y="4"/>
                                </a:lnTo>
                                <a:lnTo>
                                  <a:pt x="205" y="2"/>
                                </a:lnTo>
                                <a:lnTo>
                                  <a:pt x="220" y="2"/>
                                </a:lnTo>
                                <a:lnTo>
                                  <a:pt x="232" y="0"/>
                                </a:lnTo>
                                <a:lnTo>
                                  <a:pt x="248" y="0"/>
                                </a:lnTo>
                                <a:lnTo>
                                  <a:pt x="248" y="2"/>
                                </a:lnTo>
                                <a:lnTo>
                                  <a:pt x="234" y="25"/>
                                </a:lnTo>
                                <a:lnTo>
                                  <a:pt x="217" y="51"/>
                                </a:lnTo>
                                <a:lnTo>
                                  <a:pt x="195" y="80"/>
                                </a:lnTo>
                                <a:lnTo>
                                  <a:pt x="174" y="107"/>
                                </a:lnTo>
                                <a:lnTo>
                                  <a:pt x="148" y="132"/>
                                </a:lnTo>
                                <a:lnTo>
                                  <a:pt x="125" y="156"/>
                                </a:lnTo>
                                <a:lnTo>
                                  <a:pt x="102" y="171"/>
                                </a:lnTo>
                                <a:lnTo>
                                  <a:pt x="82" y="183"/>
                                </a:lnTo>
                                <a:lnTo>
                                  <a:pt x="82" y="18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9" name="Freeform 312" descr="Part of leaf"/>
                        <wps:cNvSpPr>
                          <a:spLocks/>
                        </wps:cNvSpPr>
                        <wps:spPr bwMode="auto">
                          <a:xfrm>
                            <a:off x="647" y="2132"/>
                            <a:ext cx="337" cy="206"/>
                          </a:xfrm>
                          <a:custGeom>
                            <a:avLst/>
                            <a:gdLst>
                              <a:gd name="T0" fmla="*/ 0 w 337"/>
                              <a:gd name="T1" fmla="*/ 206 h 206"/>
                              <a:gd name="T2" fmla="*/ 4 w 337"/>
                              <a:gd name="T3" fmla="*/ 200 h 206"/>
                              <a:gd name="T4" fmla="*/ 13 w 337"/>
                              <a:gd name="T5" fmla="*/ 192 h 206"/>
                              <a:gd name="T6" fmla="*/ 23 w 337"/>
                              <a:gd name="T7" fmla="*/ 185 h 206"/>
                              <a:gd name="T8" fmla="*/ 31 w 337"/>
                              <a:gd name="T9" fmla="*/ 179 h 206"/>
                              <a:gd name="T10" fmla="*/ 44 w 337"/>
                              <a:gd name="T11" fmla="*/ 167 h 206"/>
                              <a:gd name="T12" fmla="*/ 58 w 337"/>
                              <a:gd name="T13" fmla="*/ 154 h 206"/>
                              <a:gd name="T14" fmla="*/ 70 w 337"/>
                              <a:gd name="T15" fmla="*/ 140 h 206"/>
                              <a:gd name="T16" fmla="*/ 83 w 337"/>
                              <a:gd name="T17" fmla="*/ 126 h 206"/>
                              <a:gd name="T18" fmla="*/ 95 w 337"/>
                              <a:gd name="T19" fmla="*/ 111 h 206"/>
                              <a:gd name="T20" fmla="*/ 105 w 337"/>
                              <a:gd name="T21" fmla="*/ 95 h 206"/>
                              <a:gd name="T22" fmla="*/ 116 w 337"/>
                              <a:gd name="T23" fmla="*/ 80 h 206"/>
                              <a:gd name="T24" fmla="*/ 128 w 337"/>
                              <a:gd name="T25" fmla="*/ 64 h 206"/>
                              <a:gd name="T26" fmla="*/ 134 w 337"/>
                              <a:gd name="T27" fmla="*/ 50 h 206"/>
                              <a:gd name="T28" fmla="*/ 138 w 337"/>
                              <a:gd name="T29" fmla="*/ 45 h 206"/>
                              <a:gd name="T30" fmla="*/ 140 w 337"/>
                              <a:gd name="T31" fmla="*/ 37 h 206"/>
                              <a:gd name="T32" fmla="*/ 144 w 337"/>
                              <a:gd name="T33" fmla="*/ 33 h 206"/>
                              <a:gd name="T34" fmla="*/ 146 w 337"/>
                              <a:gd name="T35" fmla="*/ 29 h 206"/>
                              <a:gd name="T36" fmla="*/ 150 w 337"/>
                              <a:gd name="T37" fmla="*/ 27 h 206"/>
                              <a:gd name="T38" fmla="*/ 173 w 337"/>
                              <a:gd name="T39" fmla="*/ 23 h 206"/>
                              <a:gd name="T40" fmla="*/ 194 w 337"/>
                              <a:gd name="T41" fmla="*/ 21 h 206"/>
                              <a:gd name="T42" fmla="*/ 218 w 337"/>
                              <a:gd name="T43" fmla="*/ 17 h 206"/>
                              <a:gd name="T44" fmla="*/ 241 w 337"/>
                              <a:gd name="T45" fmla="*/ 15 h 206"/>
                              <a:gd name="T46" fmla="*/ 264 w 337"/>
                              <a:gd name="T47" fmla="*/ 11 h 206"/>
                              <a:gd name="T48" fmla="*/ 288 w 337"/>
                              <a:gd name="T49" fmla="*/ 6 h 206"/>
                              <a:gd name="T50" fmla="*/ 311 w 337"/>
                              <a:gd name="T51" fmla="*/ 2 h 206"/>
                              <a:gd name="T52" fmla="*/ 337 w 337"/>
                              <a:gd name="T53" fmla="*/ 0 h 206"/>
                              <a:gd name="T54" fmla="*/ 325 w 337"/>
                              <a:gd name="T55" fmla="*/ 21 h 206"/>
                              <a:gd name="T56" fmla="*/ 305 w 337"/>
                              <a:gd name="T57" fmla="*/ 50 h 206"/>
                              <a:gd name="T58" fmla="*/ 282 w 337"/>
                              <a:gd name="T59" fmla="*/ 81 h 206"/>
                              <a:gd name="T60" fmla="*/ 253 w 337"/>
                              <a:gd name="T61" fmla="*/ 115 h 206"/>
                              <a:gd name="T62" fmla="*/ 224 w 337"/>
                              <a:gd name="T63" fmla="*/ 146 h 206"/>
                              <a:gd name="T64" fmla="*/ 196 w 337"/>
                              <a:gd name="T65" fmla="*/ 171 h 206"/>
                              <a:gd name="T66" fmla="*/ 173 w 337"/>
                              <a:gd name="T67" fmla="*/ 189 h 206"/>
                              <a:gd name="T68" fmla="*/ 155 w 337"/>
                              <a:gd name="T69" fmla="*/ 196 h 206"/>
                              <a:gd name="T70" fmla="*/ 136 w 337"/>
                              <a:gd name="T71" fmla="*/ 181 h 206"/>
                              <a:gd name="T72" fmla="*/ 116 w 337"/>
                              <a:gd name="T73" fmla="*/ 173 h 206"/>
                              <a:gd name="T74" fmla="*/ 95 w 337"/>
                              <a:gd name="T75" fmla="*/ 173 h 206"/>
                              <a:gd name="T76" fmla="*/ 78 w 337"/>
                              <a:gd name="T77" fmla="*/ 177 h 206"/>
                              <a:gd name="T78" fmla="*/ 56 w 337"/>
                              <a:gd name="T79" fmla="*/ 183 h 206"/>
                              <a:gd name="T80" fmla="*/ 35 w 337"/>
                              <a:gd name="T81" fmla="*/ 191 h 206"/>
                              <a:gd name="T82" fmla="*/ 17 w 337"/>
                              <a:gd name="T83" fmla="*/ 198 h 206"/>
                              <a:gd name="T84" fmla="*/ 0 w 337"/>
                              <a:gd name="T85" fmla="*/ 206 h 206"/>
                              <a:gd name="T86" fmla="*/ 0 w 337"/>
                              <a:gd name="T87" fmla="*/ 20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7" h="206">
                                <a:moveTo>
                                  <a:pt x="0" y="206"/>
                                </a:moveTo>
                                <a:lnTo>
                                  <a:pt x="4" y="200"/>
                                </a:lnTo>
                                <a:lnTo>
                                  <a:pt x="13" y="192"/>
                                </a:lnTo>
                                <a:lnTo>
                                  <a:pt x="23" y="185"/>
                                </a:lnTo>
                                <a:lnTo>
                                  <a:pt x="31" y="179"/>
                                </a:lnTo>
                                <a:lnTo>
                                  <a:pt x="44" y="167"/>
                                </a:lnTo>
                                <a:lnTo>
                                  <a:pt x="58" y="154"/>
                                </a:lnTo>
                                <a:lnTo>
                                  <a:pt x="70" y="140"/>
                                </a:lnTo>
                                <a:lnTo>
                                  <a:pt x="83" y="126"/>
                                </a:lnTo>
                                <a:lnTo>
                                  <a:pt x="95" y="111"/>
                                </a:lnTo>
                                <a:lnTo>
                                  <a:pt x="105" y="95"/>
                                </a:lnTo>
                                <a:lnTo>
                                  <a:pt x="116" y="80"/>
                                </a:lnTo>
                                <a:lnTo>
                                  <a:pt x="128" y="64"/>
                                </a:lnTo>
                                <a:lnTo>
                                  <a:pt x="134" y="50"/>
                                </a:lnTo>
                                <a:lnTo>
                                  <a:pt x="138" y="45"/>
                                </a:lnTo>
                                <a:lnTo>
                                  <a:pt x="140" y="37"/>
                                </a:lnTo>
                                <a:lnTo>
                                  <a:pt x="144" y="33"/>
                                </a:lnTo>
                                <a:lnTo>
                                  <a:pt x="146" y="29"/>
                                </a:lnTo>
                                <a:lnTo>
                                  <a:pt x="150" y="27"/>
                                </a:lnTo>
                                <a:lnTo>
                                  <a:pt x="173" y="23"/>
                                </a:lnTo>
                                <a:lnTo>
                                  <a:pt x="194" y="21"/>
                                </a:lnTo>
                                <a:lnTo>
                                  <a:pt x="218" y="17"/>
                                </a:lnTo>
                                <a:lnTo>
                                  <a:pt x="241" y="15"/>
                                </a:lnTo>
                                <a:lnTo>
                                  <a:pt x="264" y="11"/>
                                </a:lnTo>
                                <a:lnTo>
                                  <a:pt x="288" y="6"/>
                                </a:lnTo>
                                <a:lnTo>
                                  <a:pt x="311" y="2"/>
                                </a:lnTo>
                                <a:lnTo>
                                  <a:pt x="337" y="0"/>
                                </a:lnTo>
                                <a:lnTo>
                                  <a:pt x="325" y="21"/>
                                </a:lnTo>
                                <a:lnTo>
                                  <a:pt x="305" y="50"/>
                                </a:lnTo>
                                <a:lnTo>
                                  <a:pt x="282" y="81"/>
                                </a:lnTo>
                                <a:lnTo>
                                  <a:pt x="253" y="115"/>
                                </a:lnTo>
                                <a:lnTo>
                                  <a:pt x="224" y="146"/>
                                </a:lnTo>
                                <a:lnTo>
                                  <a:pt x="196" y="171"/>
                                </a:lnTo>
                                <a:lnTo>
                                  <a:pt x="173" y="189"/>
                                </a:lnTo>
                                <a:lnTo>
                                  <a:pt x="155" y="196"/>
                                </a:lnTo>
                                <a:lnTo>
                                  <a:pt x="136" y="181"/>
                                </a:lnTo>
                                <a:lnTo>
                                  <a:pt x="116" y="173"/>
                                </a:lnTo>
                                <a:lnTo>
                                  <a:pt x="95" y="173"/>
                                </a:lnTo>
                                <a:lnTo>
                                  <a:pt x="78" y="177"/>
                                </a:lnTo>
                                <a:lnTo>
                                  <a:pt x="56" y="183"/>
                                </a:lnTo>
                                <a:lnTo>
                                  <a:pt x="35" y="191"/>
                                </a:lnTo>
                                <a:lnTo>
                                  <a:pt x="17" y="198"/>
                                </a:lnTo>
                                <a:lnTo>
                                  <a:pt x="0" y="206"/>
                                </a:lnTo>
                                <a:lnTo>
                                  <a:pt x="0" y="20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0" name="Freeform 313" descr="Part of leaf"/>
                        <wps:cNvSpPr>
                          <a:spLocks/>
                        </wps:cNvSpPr>
                        <wps:spPr bwMode="auto">
                          <a:xfrm>
                            <a:off x="428" y="2171"/>
                            <a:ext cx="254" cy="116"/>
                          </a:xfrm>
                          <a:custGeom>
                            <a:avLst/>
                            <a:gdLst>
                              <a:gd name="T0" fmla="*/ 111 w 254"/>
                              <a:gd name="T1" fmla="*/ 116 h 116"/>
                              <a:gd name="T2" fmla="*/ 113 w 254"/>
                              <a:gd name="T3" fmla="*/ 109 h 116"/>
                              <a:gd name="T4" fmla="*/ 117 w 254"/>
                              <a:gd name="T5" fmla="*/ 101 h 116"/>
                              <a:gd name="T6" fmla="*/ 119 w 254"/>
                              <a:gd name="T7" fmla="*/ 93 h 116"/>
                              <a:gd name="T8" fmla="*/ 121 w 254"/>
                              <a:gd name="T9" fmla="*/ 89 h 116"/>
                              <a:gd name="T10" fmla="*/ 106 w 254"/>
                              <a:gd name="T11" fmla="*/ 89 h 116"/>
                              <a:gd name="T12" fmla="*/ 90 w 254"/>
                              <a:gd name="T13" fmla="*/ 89 h 116"/>
                              <a:gd name="T14" fmla="*/ 74 w 254"/>
                              <a:gd name="T15" fmla="*/ 89 h 116"/>
                              <a:gd name="T16" fmla="*/ 61 w 254"/>
                              <a:gd name="T17" fmla="*/ 89 h 116"/>
                              <a:gd name="T18" fmla="*/ 45 w 254"/>
                              <a:gd name="T19" fmla="*/ 89 h 116"/>
                              <a:gd name="T20" fmla="*/ 30 w 254"/>
                              <a:gd name="T21" fmla="*/ 89 h 116"/>
                              <a:gd name="T22" fmla="*/ 14 w 254"/>
                              <a:gd name="T23" fmla="*/ 89 h 116"/>
                              <a:gd name="T24" fmla="*/ 0 w 254"/>
                              <a:gd name="T25" fmla="*/ 91 h 116"/>
                              <a:gd name="T26" fmla="*/ 14 w 254"/>
                              <a:gd name="T27" fmla="*/ 74 h 116"/>
                              <a:gd name="T28" fmla="*/ 43 w 254"/>
                              <a:gd name="T29" fmla="*/ 56 h 116"/>
                              <a:gd name="T30" fmla="*/ 82 w 254"/>
                              <a:gd name="T31" fmla="*/ 41 h 116"/>
                              <a:gd name="T32" fmla="*/ 127 w 254"/>
                              <a:gd name="T33" fmla="*/ 29 h 116"/>
                              <a:gd name="T34" fmla="*/ 170 w 254"/>
                              <a:gd name="T35" fmla="*/ 15 h 116"/>
                              <a:gd name="T36" fmla="*/ 209 w 254"/>
                              <a:gd name="T37" fmla="*/ 7 h 116"/>
                              <a:gd name="T38" fmla="*/ 238 w 254"/>
                              <a:gd name="T39" fmla="*/ 2 h 116"/>
                              <a:gd name="T40" fmla="*/ 254 w 254"/>
                              <a:gd name="T41" fmla="*/ 0 h 116"/>
                              <a:gd name="T42" fmla="*/ 236 w 254"/>
                              <a:gd name="T43" fmla="*/ 23 h 116"/>
                              <a:gd name="T44" fmla="*/ 223 w 254"/>
                              <a:gd name="T45" fmla="*/ 41 h 116"/>
                              <a:gd name="T46" fmla="*/ 205 w 254"/>
                              <a:gd name="T47" fmla="*/ 58 h 116"/>
                              <a:gd name="T48" fmla="*/ 191 w 254"/>
                              <a:gd name="T49" fmla="*/ 74 h 116"/>
                              <a:gd name="T50" fmla="*/ 172 w 254"/>
                              <a:gd name="T51" fmla="*/ 83 h 116"/>
                              <a:gd name="T52" fmla="*/ 154 w 254"/>
                              <a:gd name="T53" fmla="*/ 95 h 116"/>
                              <a:gd name="T54" fmla="*/ 133 w 254"/>
                              <a:gd name="T55" fmla="*/ 107 h 116"/>
                              <a:gd name="T56" fmla="*/ 111 w 254"/>
                              <a:gd name="T57" fmla="*/ 116 h 116"/>
                              <a:gd name="T58" fmla="*/ 111 w 254"/>
                              <a:gd name="T59"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 h="116">
                                <a:moveTo>
                                  <a:pt x="111" y="116"/>
                                </a:moveTo>
                                <a:lnTo>
                                  <a:pt x="113" y="109"/>
                                </a:lnTo>
                                <a:lnTo>
                                  <a:pt x="117" y="101"/>
                                </a:lnTo>
                                <a:lnTo>
                                  <a:pt x="119" y="93"/>
                                </a:lnTo>
                                <a:lnTo>
                                  <a:pt x="121" y="89"/>
                                </a:lnTo>
                                <a:lnTo>
                                  <a:pt x="106" y="89"/>
                                </a:lnTo>
                                <a:lnTo>
                                  <a:pt x="90" y="89"/>
                                </a:lnTo>
                                <a:lnTo>
                                  <a:pt x="74" y="89"/>
                                </a:lnTo>
                                <a:lnTo>
                                  <a:pt x="61" y="89"/>
                                </a:lnTo>
                                <a:lnTo>
                                  <a:pt x="45" y="89"/>
                                </a:lnTo>
                                <a:lnTo>
                                  <a:pt x="30" y="89"/>
                                </a:lnTo>
                                <a:lnTo>
                                  <a:pt x="14" y="89"/>
                                </a:lnTo>
                                <a:lnTo>
                                  <a:pt x="0" y="91"/>
                                </a:lnTo>
                                <a:lnTo>
                                  <a:pt x="14" y="74"/>
                                </a:lnTo>
                                <a:lnTo>
                                  <a:pt x="43" y="56"/>
                                </a:lnTo>
                                <a:lnTo>
                                  <a:pt x="82" y="41"/>
                                </a:lnTo>
                                <a:lnTo>
                                  <a:pt x="127" y="29"/>
                                </a:lnTo>
                                <a:lnTo>
                                  <a:pt x="170" y="15"/>
                                </a:lnTo>
                                <a:lnTo>
                                  <a:pt x="209" y="7"/>
                                </a:lnTo>
                                <a:lnTo>
                                  <a:pt x="238" y="2"/>
                                </a:lnTo>
                                <a:lnTo>
                                  <a:pt x="254" y="0"/>
                                </a:lnTo>
                                <a:lnTo>
                                  <a:pt x="236" y="23"/>
                                </a:lnTo>
                                <a:lnTo>
                                  <a:pt x="223" y="41"/>
                                </a:lnTo>
                                <a:lnTo>
                                  <a:pt x="205" y="58"/>
                                </a:lnTo>
                                <a:lnTo>
                                  <a:pt x="191" y="74"/>
                                </a:lnTo>
                                <a:lnTo>
                                  <a:pt x="172" y="83"/>
                                </a:lnTo>
                                <a:lnTo>
                                  <a:pt x="154" y="95"/>
                                </a:lnTo>
                                <a:lnTo>
                                  <a:pt x="133" y="107"/>
                                </a:lnTo>
                                <a:lnTo>
                                  <a:pt x="111" y="116"/>
                                </a:lnTo>
                                <a:lnTo>
                                  <a:pt x="111" y="11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1" name="Freeform 314" descr="Part of leaf"/>
                        <wps:cNvSpPr>
                          <a:spLocks/>
                        </wps:cNvSpPr>
                        <wps:spPr bwMode="auto">
                          <a:xfrm>
                            <a:off x="434" y="2134"/>
                            <a:ext cx="203" cy="115"/>
                          </a:xfrm>
                          <a:custGeom>
                            <a:avLst/>
                            <a:gdLst>
                              <a:gd name="T0" fmla="*/ 0 w 203"/>
                              <a:gd name="T1" fmla="*/ 115 h 115"/>
                              <a:gd name="T2" fmla="*/ 6 w 203"/>
                              <a:gd name="T3" fmla="*/ 95 h 115"/>
                              <a:gd name="T4" fmla="*/ 12 w 203"/>
                              <a:gd name="T5" fmla="*/ 81 h 115"/>
                              <a:gd name="T6" fmla="*/ 16 w 203"/>
                              <a:gd name="T7" fmla="*/ 68 h 115"/>
                              <a:gd name="T8" fmla="*/ 24 w 203"/>
                              <a:gd name="T9" fmla="*/ 54 h 115"/>
                              <a:gd name="T10" fmla="*/ 31 w 203"/>
                              <a:gd name="T11" fmla="*/ 43 h 115"/>
                              <a:gd name="T12" fmla="*/ 41 w 203"/>
                              <a:gd name="T13" fmla="*/ 29 h 115"/>
                              <a:gd name="T14" fmla="*/ 51 w 203"/>
                              <a:gd name="T15" fmla="*/ 15 h 115"/>
                              <a:gd name="T16" fmla="*/ 65 w 203"/>
                              <a:gd name="T17" fmla="*/ 4 h 115"/>
                              <a:gd name="T18" fmla="*/ 76 w 203"/>
                              <a:gd name="T19" fmla="*/ 0 h 115"/>
                              <a:gd name="T20" fmla="*/ 94 w 203"/>
                              <a:gd name="T21" fmla="*/ 0 h 115"/>
                              <a:gd name="T22" fmla="*/ 113 w 203"/>
                              <a:gd name="T23" fmla="*/ 2 h 115"/>
                              <a:gd name="T24" fmla="*/ 133 w 203"/>
                              <a:gd name="T25" fmla="*/ 7 h 115"/>
                              <a:gd name="T26" fmla="*/ 152 w 203"/>
                              <a:gd name="T27" fmla="*/ 11 h 115"/>
                              <a:gd name="T28" fmla="*/ 172 w 203"/>
                              <a:gd name="T29" fmla="*/ 21 h 115"/>
                              <a:gd name="T30" fmla="*/ 187 w 203"/>
                              <a:gd name="T31" fmla="*/ 29 h 115"/>
                              <a:gd name="T32" fmla="*/ 203 w 203"/>
                              <a:gd name="T33" fmla="*/ 37 h 115"/>
                              <a:gd name="T34" fmla="*/ 195 w 203"/>
                              <a:gd name="T35" fmla="*/ 41 h 115"/>
                              <a:gd name="T36" fmla="*/ 185 w 203"/>
                              <a:gd name="T37" fmla="*/ 44 h 115"/>
                              <a:gd name="T38" fmla="*/ 172 w 203"/>
                              <a:gd name="T39" fmla="*/ 48 h 115"/>
                              <a:gd name="T40" fmla="*/ 156 w 203"/>
                              <a:gd name="T41" fmla="*/ 54 h 115"/>
                              <a:gd name="T42" fmla="*/ 141 w 203"/>
                              <a:gd name="T43" fmla="*/ 56 h 115"/>
                              <a:gd name="T44" fmla="*/ 127 w 203"/>
                              <a:gd name="T45" fmla="*/ 60 h 115"/>
                              <a:gd name="T46" fmla="*/ 115 w 203"/>
                              <a:gd name="T47" fmla="*/ 60 h 115"/>
                              <a:gd name="T48" fmla="*/ 111 w 203"/>
                              <a:gd name="T49" fmla="*/ 62 h 115"/>
                              <a:gd name="T50" fmla="*/ 96 w 203"/>
                              <a:gd name="T51" fmla="*/ 66 h 115"/>
                              <a:gd name="T52" fmla="*/ 80 w 203"/>
                              <a:gd name="T53" fmla="*/ 72 h 115"/>
                              <a:gd name="T54" fmla="*/ 65 w 203"/>
                              <a:gd name="T55" fmla="*/ 76 h 115"/>
                              <a:gd name="T56" fmla="*/ 51 w 203"/>
                              <a:gd name="T57" fmla="*/ 83 h 115"/>
                              <a:gd name="T58" fmla="*/ 35 w 203"/>
                              <a:gd name="T59" fmla="*/ 89 h 115"/>
                              <a:gd name="T60" fmla="*/ 24 w 203"/>
                              <a:gd name="T61" fmla="*/ 97 h 115"/>
                              <a:gd name="T62" fmla="*/ 12 w 203"/>
                              <a:gd name="T63" fmla="*/ 105 h 115"/>
                              <a:gd name="T64" fmla="*/ 0 w 203"/>
                              <a:gd name="T65" fmla="*/ 115 h 115"/>
                              <a:gd name="T66" fmla="*/ 0 w 203"/>
                              <a:gd name="T6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115">
                                <a:moveTo>
                                  <a:pt x="0" y="115"/>
                                </a:moveTo>
                                <a:lnTo>
                                  <a:pt x="6" y="95"/>
                                </a:lnTo>
                                <a:lnTo>
                                  <a:pt x="12" y="81"/>
                                </a:lnTo>
                                <a:lnTo>
                                  <a:pt x="16" y="68"/>
                                </a:lnTo>
                                <a:lnTo>
                                  <a:pt x="24" y="54"/>
                                </a:lnTo>
                                <a:lnTo>
                                  <a:pt x="31" y="43"/>
                                </a:lnTo>
                                <a:lnTo>
                                  <a:pt x="41" y="29"/>
                                </a:lnTo>
                                <a:lnTo>
                                  <a:pt x="51" y="15"/>
                                </a:lnTo>
                                <a:lnTo>
                                  <a:pt x="65" y="4"/>
                                </a:lnTo>
                                <a:lnTo>
                                  <a:pt x="76" y="0"/>
                                </a:lnTo>
                                <a:lnTo>
                                  <a:pt x="94" y="0"/>
                                </a:lnTo>
                                <a:lnTo>
                                  <a:pt x="113" y="2"/>
                                </a:lnTo>
                                <a:lnTo>
                                  <a:pt x="133" y="7"/>
                                </a:lnTo>
                                <a:lnTo>
                                  <a:pt x="152" y="11"/>
                                </a:lnTo>
                                <a:lnTo>
                                  <a:pt x="172" y="21"/>
                                </a:lnTo>
                                <a:lnTo>
                                  <a:pt x="187" y="29"/>
                                </a:lnTo>
                                <a:lnTo>
                                  <a:pt x="203" y="37"/>
                                </a:lnTo>
                                <a:lnTo>
                                  <a:pt x="195" y="41"/>
                                </a:lnTo>
                                <a:lnTo>
                                  <a:pt x="185" y="44"/>
                                </a:lnTo>
                                <a:lnTo>
                                  <a:pt x="172" y="48"/>
                                </a:lnTo>
                                <a:lnTo>
                                  <a:pt x="156" y="54"/>
                                </a:lnTo>
                                <a:lnTo>
                                  <a:pt x="141" y="56"/>
                                </a:lnTo>
                                <a:lnTo>
                                  <a:pt x="127" y="60"/>
                                </a:lnTo>
                                <a:lnTo>
                                  <a:pt x="115" y="60"/>
                                </a:lnTo>
                                <a:lnTo>
                                  <a:pt x="111" y="62"/>
                                </a:lnTo>
                                <a:lnTo>
                                  <a:pt x="96" y="66"/>
                                </a:lnTo>
                                <a:lnTo>
                                  <a:pt x="80" y="72"/>
                                </a:lnTo>
                                <a:lnTo>
                                  <a:pt x="65" y="76"/>
                                </a:lnTo>
                                <a:lnTo>
                                  <a:pt x="51" y="83"/>
                                </a:lnTo>
                                <a:lnTo>
                                  <a:pt x="35" y="89"/>
                                </a:lnTo>
                                <a:lnTo>
                                  <a:pt x="24" y="97"/>
                                </a:lnTo>
                                <a:lnTo>
                                  <a:pt x="12" y="105"/>
                                </a:lnTo>
                                <a:lnTo>
                                  <a:pt x="0" y="115"/>
                                </a:lnTo>
                                <a:lnTo>
                                  <a:pt x="0" y="11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2" name="Freeform 315" descr="Part of leaf"/>
                        <wps:cNvSpPr>
                          <a:spLocks/>
                        </wps:cNvSpPr>
                        <wps:spPr bwMode="auto">
                          <a:xfrm>
                            <a:off x="506" y="2015"/>
                            <a:ext cx="423" cy="162"/>
                          </a:xfrm>
                          <a:custGeom>
                            <a:avLst/>
                            <a:gdLst>
                              <a:gd name="T0" fmla="*/ 135 w 423"/>
                              <a:gd name="T1" fmla="*/ 162 h 162"/>
                              <a:gd name="T2" fmla="*/ 117 w 423"/>
                              <a:gd name="T3" fmla="*/ 146 h 162"/>
                              <a:gd name="T4" fmla="*/ 102 w 423"/>
                              <a:gd name="T5" fmla="*/ 134 h 162"/>
                              <a:gd name="T6" fmla="*/ 84 w 423"/>
                              <a:gd name="T7" fmla="*/ 128 h 162"/>
                              <a:gd name="T8" fmla="*/ 69 w 423"/>
                              <a:gd name="T9" fmla="*/ 123 h 162"/>
                              <a:gd name="T10" fmla="*/ 51 w 423"/>
                              <a:gd name="T11" fmla="*/ 119 h 162"/>
                              <a:gd name="T12" fmla="*/ 33 w 423"/>
                              <a:gd name="T13" fmla="*/ 119 h 162"/>
                              <a:gd name="T14" fmla="*/ 16 w 423"/>
                              <a:gd name="T15" fmla="*/ 117 h 162"/>
                              <a:gd name="T16" fmla="*/ 0 w 423"/>
                              <a:gd name="T17" fmla="*/ 117 h 162"/>
                              <a:gd name="T18" fmla="*/ 2 w 423"/>
                              <a:gd name="T19" fmla="*/ 111 h 162"/>
                              <a:gd name="T20" fmla="*/ 8 w 423"/>
                              <a:gd name="T21" fmla="*/ 107 h 162"/>
                              <a:gd name="T22" fmla="*/ 14 w 423"/>
                              <a:gd name="T23" fmla="*/ 99 h 162"/>
                              <a:gd name="T24" fmla="*/ 24 w 423"/>
                              <a:gd name="T25" fmla="*/ 91 h 162"/>
                              <a:gd name="T26" fmla="*/ 32 w 423"/>
                              <a:gd name="T27" fmla="*/ 84 h 162"/>
                              <a:gd name="T28" fmla="*/ 41 w 423"/>
                              <a:gd name="T29" fmla="*/ 76 h 162"/>
                              <a:gd name="T30" fmla="*/ 49 w 423"/>
                              <a:gd name="T31" fmla="*/ 70 h 162"/>
                              <a:gd name="T32" fmla="*/ 55 w 423"/>
                              <a:gd name="T33" fmla="*/ 68 h 162"/>
                              <a:gd name="T34" fmla="*/ 55 w 423"/>
                              <a:gd name="T35" fmla="*/ 64 h 162"/>
                              <a:gd name="T36" fmla="*/ 55 w 423"/>
                              <a:gd name="T37" fmla="*/ 62 h 162"/>
                              <a:gd name="T38" fmla="*/ 45 w 423"/>
                              <a:gd name="T39" fmla="*/ 54 h 162"/>
                              <a:gd name="T40" fmla="*/ 37 w 423"/>
                              <a:gd name="T41" fmla="*/ 45 h 162"/>
                              <a:gd name="T42" fmla="*/ 28 w 423"/>
                              <a:gd name="T43" fmla="*/ 35 h 162"/>
                              <a:gd name="T44" fmla="*/ 26 w 423"/>
                              <a:gd name="T45" fmla="*/ 29 h 162"/>
                              <a:gd name="T46" fmla="*/ 74 w 423"/>
                              <a:gd name="T47" fmla="*/ 12 h 162"/>
                              <a:gd name="T48" fmla="*/ 127 w 423"/>
                              <a:gd name="T49" fmla="*/ 4 h 162"/>
                              <a:gd name="T50" fmla="*/ 180 w 423"/>
                              <a:gd name="T51" fmla="*/ 0 h 162"/>
                              <a:gd name="T52" fmla="*/ 232 w 423"/>
                              <a:gd name="T53" fmla="*/ 6 h 162"/>
                              <a:gd name="T54" fmla="*/ 285 w 423"/>
                              <a:gd name="T55" fmla="*/ 17 h 162"/>
                              <a:gd name="T56" fmla="*/ 333 w 423"/>
                              <a:gd name="T57" fmla="*/ 41 h 162"/>
                              <a:gd name="T58" fmla="*/ 380 w 423"/>
                              <a:gd name="T59" fmla="*/ 74 h 162"/>
                              <a:gd name="T60" fmla="*/ 423 w 423"/>
                              <a:gd name="T61" fmla="*/ 119 h 162"/>
                              <a:gd name="T62" fmla="*/ 411 w 423"/>
                              <a:gd name="T63" fmla="*/ 123 h 162"/>
                              <a:gd name="T64" fmla="*/ 388 w 423"/>
                              <a:gd name="T65" fmla="*/ 128 h 162"/>
                              <a:gd name="T66" fmla="*/ 359 w 423"/>
                              <a:gd name="T67" fmla="*/ 132 h 162"/>
                              <a:gd name="T68" fmla="*/ 324 w 423"/>
                              <a:gd name="T69" fmla="*/ 136 h 162"/>
                              <a:gd name="T70" fmla="*/ 289 w 423"/>
                              <a:gd name="T71" fmla="*/ 138 h 162"/>
                              <a:gd name="T72" fmla="*/ 259 w 423"/>
                              <a:gd name="T73" fmla="*/ 140 h 162"/>
                              <a:gd name="T74" fmla="*/ 236 w 423"/>
                              <a:gd name="T75" fmla="*/ 142 h 162"/>
                              <a:gd name="T76" fmla="*/ 224 w 423"/>
                              <a:gd name="T77" fmla="*/ 144 h 162"/>
                              <a:gd name="T78" fmla="*/ 195 w 423"/>
                              <a:gd name="T79" fmla="*/ 148 h 162"/>
                              <a:gd name="T80" fmla="*/ 174 w 423"/>
                              <a:gd name="T81" fmla="*/ 152 h 162"/>
                              <a:gd name="T82" fmla="*/ 158 w 423"/>
                              <a:gd name="T83" fmla="*/ 156 h 162"/>
                              <a:gd name="T84" fmla="*/ 148 w 423"/>
                              <a:gd name="T85" fmla="*/ 158 h 162"/>
                              <a:gd name="T86" fmla="*/ 141 w 423"/>
                              <a:gd name="T87" fmla="*/ 158 h 162"/>
                              <a:gd name="T88" fmla="*/ 137 w 423"/>
                              <a:gd name="T89" fmla="*/ 160 h 162"/>
                              <a:gd name="T90" fmla="*/ 135 w 423"/>
                              <a:gd name="T91" fmla="*/ 160 h 162"/>
                              <a:gd name="T92" fmla="*/ 135 w 423"/>
                              <a:gd name="T93" fmla="*/ 162 h 162"/>
                              <a:gd name="T94" fmla="*/ 135 w 423"/>
                              <a:gd name="T95"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23" h="162">
                                <a:moveTo>
                                  <a:pt x="135" y="162"/>
                                </a:moveTo>
                                <a:lnTo>
                                  <a:pt x="117" y="146"/>
                                </a:lnTo>
                                <a:lnTo>
                                  <a:pt x="102" y="134"/>
                                </a:lnTo>
                                <a:lnTo>
                                  <a:pt x="84" y="128"/>
                                </a:lnTo>
                                <a:lnTo>
                                  <a:pt x="69" y="123"/>
                                </a:lnTo>
                                <a:lnTo>
                                  <a:pt x="51" y="119"/>
                                </a:lnTo>
                                <a:lnTo>
                                  <a:pt x="33" y="119"/>
                                </a:lnTo>
                                <a:lnTo>
                                  <a:pt x="16" y="117"/>
                                </a:lnTo>
                                <a:lnTo>
                                  <a:pt x="0" y="117"/>
                                </a:lnTo>
                                <a:lnTo>
                                  <a:pt x="2" y="111"/>
                                </a:lnTo>
                                <a:lnTo>
                                  <a:pt x="8" y="107"/>
                                </a:lnTo>
                                <a:lnTo>
                                  <a:pt x="14" y="99"/>
                                </a:lnTo>
                                <a:lnTo>
                                  <a:pt x="24" y="91"/>
                                </a:lnTo>
                                <a:lnTo>
                                  <a:pt x="32" y="84"/>
                                </a:lnTo>
                                <a:lnTo>
                                  <a:pt x="41" y="76"/>
                                </a:lnTo>
                                <a:lnTo>
                                  <a:pt x="49" y="70"/>
                                </a:lnTo>
                                <a:lnTo>
                                  <a:pt x="55" y="68"/>
                                </a:lnTo>
                                <a:lnTo>
                                  <a:pt x="55" y="64"/>
                                </a:lnTo>
                                <a:lnTo>
                                  <a:pt x="55" y="62"/>
                                </a:lnTo>
                                <a:lnTo>
                                  <a:pt x="45" y="54"/>
                                </a:lnTo>
                                <a:lnTo>
                                  <a:pt x="37" y="45"/>
                                </a:lnTo>
                                <a:lnTo>
                                  <a:pt x="28" y="35"/>
                                </a:lnTo>
                                <a:lnTo>
                                  <a:pt x="26" y="29"/>
                                </a:lnTo>
                                <a:lnTo>
                                  <a:pt x="74" y="12"/>
                                </a:lnTo>
                                <a:lnTo>
                                  <a:pt x="127" y="4"/>
                                </a:lnTo>
                                <a:lnTo>
                                  <a:pt x="180" y="0"/>
                                </a:lnTo>
                                <a:lnTo>
                                  <a:pt x="232" y="6"/>
                                </a:lnTo>
                                <a:lnTo>
                                  <a:pt x="285" y="17"/>
                                </a:lnTo>
                                <a:lnTo>
                                  <a:pt x="333" y="41"/>
                                </a:lnTo>
                                <a:lnTo>
                                  <a:pt x="380" y="74"/>
                                </a:lnTo>
                                <a:lnTo>
                                  <a:pt x="423" y="119"/>
                                </a:lnTo>
                                <a:lnTo>
                                  <a:pt x="411" y="123"/>
                                </a:lnTo>
                                <a:lnTo>
                                  <a:pt x="388" y="128"/>
                                </a:lnTo>
                                <a:lnTo>
                                  <a:pt x="359" y="132"/>
                                </a:lnTo>
                                <a:lnTo>
                                  <a:pt x="324" y="136"/>
                                </a:lnTo>
                                <a:lnTo>
                                  <a:pt x="289" y="138"/>
                                </a:lnTo>
                                <a:lnTo>
                                  <a:pt x="259" y="140"/>
                                </a:lnTo>
                                <a:lnTo>
                                  <a:pt x="236" y="142"/>
                                </a:lnTo>
                                <a:lnTo>
                                  <a:pt x="224" y="144"/>
                                </a:lnTo>
                                <a:lnTo>
                                  <a:pt x="195" y="148"/>
                                </a:lnTo>
                                <a:lnTo>
                                  <a:pt x="174" y="152"/>
                                </a:lnTo>
                                <a:lnTo>
                                  <a:pt x="158" y="156"/>
                                </a:lnTo>
                                <a:lnTo>
                                  <a:pt x="148" y="158"/>
                                </a:lnTo>
                                <a:lnTo>
                                  <a:pt x="141" y="158"/>
                                </a:lnTo>
                                <a:lnTo>
                                  <a:pt x="137" y="160"/>
                                </a:lnTo>
                                <a:lnTo>
                                  <a:pt x="135" y="160"/>
                                </a:lnTo>
                                <a:lnTo>
                                  <a:pt x="135" y="162"/>
                                </a:lnTo>
                                <a:lnTo>
                                  <a:pt x="135" y="16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3" name="Freeform 316" descr="Part of leaf"/>
                        <wps:cNvSpPr>
                          <a:spLocks/>
                        </wps:cNvSpPr>
                        <wps:spPr bwMode="auto">
                          <a:xfrm>
                            <a:off x="1143" y="2071"/>
                            <a:ext cx="35" cy="84"/>
                          </a:xfrm>
                          <a:custGeom>
                            <a:avLst/>
                            <a:gdLst>
                              <a:gd name="T0" fmla="*/ 31 w 35"/>
                              <a:gd name="T1" fmla="*/ 82 h 84"/>
                              <a:gd name="T2" fmla="*/ 26 w 35"/>
                              <a:gd name="T3" fmla="*/ 78 h 84"/>
                              <a:gd name="T4" fmla="*/ 22 w 35"/>
                              <a:gd name="T5" fmla="*/ 74 h 84"/>
                              <a:gd name="T6" fmla="*/ 10 w 35"/>
                              <a:gd name="T7" fmla="*/ 65 h 84"/>
                              <a:gd name="T8" fmla="*/ 0 w 35"/>
                              <a:gd name="T9" fmla="*/ 57 h 84"/>
                              <a:gd name="T10" fmla="*/ 6 w 35"/>
                              <a:gd name="T11" fmla="*/ 37 h 84"/>
                              <a:gd name="T12" fmla="*/ 24 w 35"/>
                              <a:gd name="T13" fmla="*/ 12 h 84"/>
                              <a:gd name="T14" fmla="*/ 35 w 35"/>
                              <a:gd name="T15" fmla="*/ 0 h 84"/>
                              <a:gd name="T16" fmla="*/ 35 w 35"/>
                              <a:gd name="T17" fmla="*/ 84 h 84"/>
                              <a:gd name="T18" fmla="*/ 31 w 35"/>
                              <a:gd name="T19" fmla="*/ 8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84">
                                <a:moveTo>
                                  <a:pt x="31" y="82"/>
                                </a:moveTo>
                                <a:lnTo>
                                  <a:pt x="26" y="78"/>
                                </a:lnTo>
                                <a:lnTo>
                                  <a:pt x="22" y="74"/>
                                </a:lnTo>
                                <a:lnTo>
                                  <a:pt x="10" y="65"/>
                                </a:lnTo>
                                <a:lnTo>
                                  <a:pt x="0" y="57"/>
                                </a:lnTo>
                                <a:lnTo>
                                  <a:pt x="6" y="37"/>
                                </a:lnTo>
                                <a:lnTo>
                                  <a:pt x="24" y="12"/>
                                </a:lnTo>
                                <a:lnTo>
                                  <a:pt x="35" y="0"/>
                                </a:lnTo>
                                <a:lnTo>
                                  <a:pt x="35" y="84"/>
                                </a:lnTo>
                                <a:lnTo>
                                  <a:pt x="31" y="8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4" name="Freeform 317" descr="Part of leaf"/>
                        <wps:cNvSpPr>
                          <a:spLocks/>
                        </wps:cNvSpPr>
                        <wps:spPr bwMode="auto">
                          <a:xfrm>
                            <a:off x="1143" y="2071"/>
                            <a:ext cx="35" cy="84"/>
                          </a:xfrm>
                          <a:custGeom>
                            <a:avLst/>
                            <a:gdLst>
                              <a:gd name="T0" fmla="*/ 31 w 35"/>
                              <a:gd name="T1" fmla="*/ 82 h 84"/>
                              <a:gd name="T2" fmla="*/ 26 w 35"/>
                              <a:gd name="T3" fmla="*/ 78 h 84"/>
                              <a:gd name="T4" fmla="*/ 22 w 35"/>
                              <a:gd name="T5" fmla="*/ 74 h 84"/>
                              <a:gd name="T6" fmla="*/ 10 w 35"/>
                              <a:gd name="T7" fmla="*/ 65 h 84"/>
                              <a:gd name="T8" fmla="*/ 0 w 35"/>
                              <a:gd name="T9" fmla="*/ 57 h 84"/>
                              <a:gd name="T10" fmla="*/ 6 w 35"/>
                              <a:gd name="T11" fmla="*/ 37 h 84"/>
                              <a:gd name="T12" fmla="*/ 24 w 35"/>
                              <a:gd name="T13" fmla="*/ 12 h 84"/>
                              <a:gd name="T14" fmla="*/ 35 w 35"/>
                              <a:gd name="T15" fmla="*/ 0 h 84"/>
                              <a:gd name="T16" fmla="*/ 35 w 35"/>
                              <a:gd name="T17" fmla="*/ 84 h 84"/>
                              <a:gd name="T18" fmla="*/ 31 w 35"/>
                              <a:gd name="T19" fmla="*/ 8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84">
                                <a:moveTo>
                                  <a:pt x="31" y="82"/>
                                </a:moveTo>
                                <a:lnTo>
                                  <a:pt x="26" y="78"/>
                                </a:lnTo>
                                <a:lnTo>
                                  <a:pt x="22" y="74"/>
                                </a:lnTo>
                                <a:lnTo>
                                  <a:pt x="10" y="65"/>
                                </a:lnTo>
                                <a:lnTo>
                                  <a:pt x="0" y="57"/>
                                </a:lnTo>
                                <a:lnTo>
                                  <a:pt x="6" y="37"/>
                                </a:lnTo>
                                <a:lnTo>
                                  <a:pt x="24" y="12"/>
                                </a:lnTo>
                                <a:lnTo>
                                  <a:pt x="35" y="0"/>
                                </a:lnTo>
                                <a:lnTo>
                                  <a:pt x="35" y="84"/>
                                </a:lnTo>
                                <a:lnTo>
                                  <a:pt x="31" y="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5" name="Freeform 318" descr="Part of leaf"/>
                        <wps:cNvSpPr>
                          <a:spLocks/>
                        </wps:cNvSpPr>
                        <wps:spPr bwMode="auto">
                          <a:xfrm>
                            <a:off x="528" y="1844"/>
                            <a:ext cx="522" cy="290"/>
                          </a:xfrm>
                          <a:custGeom>
                            <a:avLst/>
                            <a:gdLst>
                              <a:gd name="T0" fmla="*/ 407 w 522"/>
                              <a:gd name="T1" fmla="*/ 290 h 290"/>
                              <a:gd name="T2" fmla="*/ 362 w 522"/>
                              <a:gd name="T3" fmla="*/ 241 h 290"/>
                              <a:gd name="T4" fmla="*/ 317 w 522"/>
                              <a:gd name="T5" fmla="*/ 206 h 290"/>
                              <a:gd name="T6" fmla="*/ 271 w 522"/>
                              <a:gd name="T7" fmla="*/ 183 h 290"/>
                              <a:gd name="T8" fmla="*/ 220 w 522"/>
                              <a:gd name="T9" fmla="*/ 171 h 290"/>
                              <a:gd name="T10" fmla="*/ 167 w 522"/>
                              <a:gd name="T11" fmla="*/ 165 h 290"/>
                              <a:gd name="T12" fmla="*/ 113 w 522"/>
                              <a:gd name="T13" fmla="*/ 169 h 290"/>
                              <a:gd name="T14" fmla="*/ 56 w 522"/>
                              <a:gd name="T15" fmla="*/ 179 h 290"/>
                              <a:gd name="T16" fmla="*/ 0 w 522"/>
                              <a:gd name="T17" fmla="*/ 196 h 290"/>
                              <a:gd name="T18" fmla="*/ 21 w 522"/>
                              <a:gd name="T19" fmla="*/ 153 h 290"/>
                              <a:gd name="T20" fmla="*/ 50 w 522"/>
                              <a:gd name="T21" fmla="*/ 118 h 290"/>
                              <a:gd name="T22" fmla="*/ 84 w 522"/>
                              <a:gd name="T23" fmla="*/ 89 h 290"/>
                              <a:gd name="T24" fmla="*/ 121 w 522"/>
                              <a:gd name="T25" fmla="*/ 68 h 290"/>
                              <a:gd name="T26" fmla="*/ 156 w 522"/>
                              <a:gd name="T27" fmla="*/ 50 h 290"/>
                              <a:gd name="T28" fmla="*/ 191 w 522"/>
                              <a:gd name="T29" fmla="*/ 40 h 290"/>
                              <a:gd name="T30" fmla="*/ 220 w 522"/>
                              <a:gd name="T31" fmla="*/ 37 h 290"/>
                              <a:gd name="T32" fmla="*/ 245 w 522"/>
                              <a:gd name="T33" fmla="*/ 40 h 290"/>
                              <a:gd name="T34" fmla="*/ 249 w 522"/>
                              <a:gd name="T35" fmla="*/ 29 h 290"/>
                              <a:gd name="T36" fmla="*/ 249 w 522"/>
                              <a:gd name="T37" fmla="*/ 19 h 290"/>
                              <a:gd name="T38" fmla="*/ 247 w 522"/>
                              <a:gd name="T39" fmla="*/ 9 h 290"/>
                              <a:gd name="T40" fmla="*/ 245 w 522"/>
                              <a:gd name="T41" fmla="*/ 0 h 290"/>
                              <a:gd name="T42" fmla="*/ 257 w 522"/>
                              <a:gd name="T43" fmla="*/ 4 h 290"/>
                              <a:gd name="T44" fmla="*/ 269 w 522"/>
                              <a:gd name="T45" fmla="*/ 11 h 290"/>
                              <a:gd name="T46" fmla="*/ 280 w 522"/>
                              <a:gd name="T47" fmla="*/ 17 h 290"/>
                              <a:gd name="T48" fmla="*/ 294 w 522"/>
                              <a:gd name="T49" fmla="*/ 27 h 290"/>
                              <a:gd name="T50" fmla="*/ 308 w 522"/>
                              <a:gd name="T51" fmla="*/ 35 h 290"/>
                              <a:gd name="T52" fmla="*/ 319 w 522"/>
                              <a:gd name="T53" fmla="*/ 42 h 290"/>
                              <a:gd name="T54" fmla="*/ 331 w 522"/>
                              <a:gd name="T55" fmla="*/ 50 h 290"/>
                              <a:gd name="T56" fmla="*/ 345 w 522"/>
                              <a:gd name="T57" fmla="*/ 58 h 290"/>
                              <a:gd name="T58" fmla="*/ 364 w 522"/>
                              <a:gd name="T59" fmla="*/ 74 h 290"/>
                              <a:gd name="T60" fmla="*/ 389 w 522"/>
                              <a:gd name="T61" fmla="*/ 91 h 290"/>
                              <a:gd name="T62" fmla="*/ 417 w 522"/>
                              <a:gd name="T63" fmla="*/ 113 h 290"/>
                              <a:gd name="T64" fmla="*/ 444 w 522"/>
                              <a:gd name="T65" fmla="*/ 138 h 290"/>
                              <a:gd name="T66" fmla="*/ 467 w 522"/>
                              <a:gd name="T67" fmla="*/ 163 h 290"/>
                              <a:gd name="T68" fmla="*/ 491 w 522"/>
                              <a:gd name="T69" fmla="*/ 190 h 290"/>
                              <a:gd name="T70" fmla="*/ 508 w 522"/>
                              <a:gd name="T71" fmla="*/ 218 h 290"/>
                              <a:gd name="T72" fmla="*/ 522 w 522"/>
                              <a:gd name="T73" fmla="*/ 249 h 290"/>
                              <a:gd name="T74" fmla="*/ 506 w 522"/>
                              <a:gd name="T75" fmla="*/ 255 h 290"/>
                              <a:gd name="T76" fmla="*/ 491 w 522"/>
                              <a:gd name="T77" fmla="*/ 260 h 290"/>
                              <a:gd name="T78" fmla="*/ 477 w 522"/>
                              <a:gd name="T79" fmla="*/ 266 h 290"/>
                              <a:gd name="T80" fmla="*/ 463 w 522"/>
                              <a:gd name="T81" fmla="*/ 272 h 290"/>
                              <a:gd name="T82" fmla="*/ 450 w 522"/>
                              <a:gd name="T83" fmla="*/ 278 h 290"/>
                              <a:gd name="T84" fmla="*/ 436 w 522"/>
                              <a:gd name="T85" fmla="*/ 282 h 290"/>
                              <a:gd name="T86" fmla="*/ 420 w 522"/>
                              <a:gd name="T87" fmla="*/ 286 h 290"/>
                              <a:gd name="T88" fmla="*/ 407 w 522"/>
                              <a:gd name="T89" fmla="*/ 290 h 290"/>
                              <a:gd name="T90" fmla="*/ 407 w 522"/>
                              <a:gd name="T9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2" h="290">
                                <a:moveTo>
                                  <a:pt x="407" y="290"/>
                                </a:moveTo>
                                <a:lnTo>
                                  <a:pt x="362" y="241"/>
                                </a:lnTo>
                                <a:lnTo>
                                  <a:pt x="317" y="206"/>
                                </a:lnTo>
                                <a:lnTo>
                                  <a:pt x="271" y="183"/>
                                </a:lnTo>
                                <a:lnTo>
                                  <a:pt x="220" y="171"/>
                                </a:lnTo>
                                <a:lnTo>
                                  <a:pt x="167" y="165"/>
                                </a:lnTo>
                                <a:lnTo>
                                  <a:pt x="113" y="169"/>
                                </a:lnTo>
                                <a:lnTo>
                                  <a:pt x="56" y="179"/>
                                </a:lnTo>
                                <a:lnTo>
                                  <a:pt x="0" y="196"/>
                                </a:lnTo>
                                <a:lnTo>
                                  <a:pt x="21" y="153"/>
                                </a:lnTo>
                                <a:lnTo>
                                  <a:pt x="50" y="118"/>
                                </a:lnTo>
                                <a:lnTo>
                                  <a:pt x="84" y="89"/>
                                </a:lnTo>
                                <a:lnTo>
                                  <a:pt x="121" y="68"/>
                                </a:lnTo>
                                <a:lnTo>
                                  <a:pt x="156" y="50"/>
                                </a:lnTo>
                                <a:lnTo>
                                  <a:pt x="191" y="40"/>
                                </a:lnTo>
                                <a:lnTo>
                                  <a:pt x="220" y="37"/>
                                </a:lnTo>
                                <a:lnTo>
                                  <a:pt x="245" y="40"/>
                                </a:lnTo>
                                <a:lnTo>
                                  <a:pt x="249" y="29"/>
                                </a:lnTo>
                                <a:lnTo>
                                  <a:pt x="249" y="19"/>
                                </a:lnTo>
                                <a:lnTo>
                                  <a:pt x="247" y="9"/>
                                </a:lnTo>
                                <a:lnTo>
                                  <a:pt x="245" y="0"/>
                                </a:lnTo>
                                <a:lnTo>
                                  <a:pt x="257" y="4"/>
                                </a:lnTo>
                                <a:lnTo>
                                  <a:pt x="269" y="11"/>
                                </a:lnTo>
                                <a:lnTo>
                                  <a:pt x="280" y="17"/>
                                </a:lnTo>
                                <a:lnTo>
                                  <a:pt x="294" y="27"/>
                                </a:lnTo>
                                <a:lnTo>
                                  <a:pt x="308" y="35"/>
                                </a:lnTo>
                                <a:lnTo>
                                  <a:pt x="319" y="42"/>
                                </a:lnTo>
                                <a:lnTo>
                                  <a:pt x="331" y="50"/>
                                </a:lnTo>
                                <a:lnTo>
                                  <a:pt x="345" y="58"/>
                                </a:lnTo>
                                <a:lnTo>
                                  <a:pt x="364" y="74"/>
                                </a:lnTo>
                                <a:lnTo>
                                  <a:pt x="389" y="91"/>
                                </a:lnTo>
                                <a:lnTo>
                                  <a:pt x="417" y="113"/>
                                </a:lnTo>
                                <a:lnTo>
                                  <a:pt x="444" y="138"/>
                                </a:lnTo>
                                <a:lnTo>
                                  <a:pt x="467" y="163"/>
                                </a:lnTo>
                                <a:lnTo>
                                  <a:pt x="491" y="190"/>
                                </a:lnTo>
                                <a:lnTo>
                                  <a:pt x="508" y="218"/>
                                </a:lnTo>
                                <a:lnTo>
                                  <a:pt x="522" y="249"/>
                                </a:lnTo>
                                <a:lnTo>
                                  <a:pt x="506" y="255"/>
                                </a:lnTo>
                                <a:lnTo>
                                  <a:pt x="491" y="260"/>
                                </a:lnTo>
                                <a:lnTo>
                                  <a:pt x="477" y="266"/>
                                </a:lnTo>
                                <a:lnTo>
                                  <a:pt x="463" y="272"/>
                                </a:lnTo>
                                <a:lnTo>
                                  <a:pt x="450" y="278"/>
                                </a:lnTo>
                                <a:lnTo>
                                  <a:pt x="436" y="282"/>
                                </a:lnTo>
                                <a:lnTo>
                                  <a:pt x="420" y="286"/>
                                </a:lnTo>
                                <a:lnTo>
                                  <a:pt x="407" y="290"/>
                                </a:lnTo>
                                <a:lnTo>
                                  <a:pt x="407" y="29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6" name="Freeform 319" descr="Part of leaf"/>
                        <wps:cNvSpPr>
                          <a:spLocks/>
                        </wps:cNvSpPr>
                        <wps:spPr bwMode="auto">
                          <a:xfrm>
                            <a:off x="1128" y="1968"/>
                            <a:ext cx="50" cy="148"/>
                          </a:xfrm>
                          <a:custGeom>
                            <a:avLst/>
                            <a:gdLst>
                              <a:gd name="T0" fmla="*/ 7 w 50"/>
                              <a:gd name="T1" fmla="*/ 148 h 148"/>
                              <a:gd name="T2" fmla="*/ 5 w 50"/>
                              <a:gd name="T3" fmla="*/ 148 h 148"/>
                              <a:gd name="T4" fmla="*/ 0 w 50"/>
                              <a:gd name="T5" fmla="*/ 129 h 148"/>
                              <a:gd name="T6" fmla="*/ 0 w 50"/>
                              <a:gd name="T7" fmla="*/ 111 h 148"/>
                              <a:gd name="T8" fmla="*/ 0 w 50"/>
                              <a:gd name="T9" fmla="*/ 92 h 148"/>
                              <a:gd name="T10" fmla="*/ 2 w 50"/>
                              <a:gd name="T11" fmla="*/ 74 h 148"/>
                              <a:gd name="T12" fmla="*/ 4 w 50"/>
                              <a:gd name="T13" fmla="*/ 57 h 148"/>
                              <a:gd name="T14" fmla="*/ 11 w 50"/>
                              <a:gd name="T15" fmla="*/ 41 h 148"/>
                              <a:gd name="T16" fmla="*/ 19 w 50"/>
                              <a:gd name="T17" fmla="*/ 26 h 148"/>
                              <a:gd name="T18" fmla="*/ 31 w 50"/>
                              <a:gd name="T19" fmla="*/ 14 h 148"/>
                              <a:gd name="T20" fmla="*/ 50 w 50"/>
                              <a:gd name="T21" fmla="*/ 0 h 148"/>
                              <a:gd name="T22" fmla="*/ 50 w 50"/>
                              <a:gd name="T23" fmla="*/ 99 h 148"/>
                              <a:gd name="T24" fmla="*/ 46 w 50"/>
                              <a:gd name="T25" fmla="*/ 103 h 148"/>
                              <a:gd name="T26" fmla="*/ 27 w 50"/>
                              <a:gd name="T27" fmla="*/ 127 h 148"/>
                              <a:gd name="T28" fmla="*/ 9 w 50"/>
                              <a:gd name="T29" fmla="*/ 148 h 148"/>
                              <a:gd name="T30" fmla="*/ 7 w 50"/>
                              <a:gd name="T31"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148">
                                <a:moveTo>
                                  <a:pt x="7" y="148"/>
                                </a:moveTo>
                                <a:lnTo>
                                  <a:pt x="5" y="148"/>
                                </a:lnTo>
                                <a:lnTo>
                                  <a:pt x="0" y="129"/>
                                </a:lnTo>
                                <a:lnTo>
                                  <a:pt x="0" y="111"/>
                                </a:lnTo>
                                <a:lnTo>
                                  <a:pt x="0" y="92"/>
                                </a:lnTo>
                                <a:lnTo>
                                  <a:pt x="2" y="74"/>
                                </a:lnTo>
                                <a:lnTo>
                                  <a:pt x="4" y="57"/>
                                </a:lnTo>
                                <a:lnTo>
                                  <a:pt x="11" y="41"/>
                                </a:lnTo>
                                <a:lnTo>
                                  <a:pt x="19" y="26"/>
                                </a:lnTo>
                                <a:lnTo>
                                  <a:pt x="31" y="14"/>
                                </a:lnTo>
                                <a:lnTo>
                                  <a:pt x="50" y="0"/>
                                </a:lnTo>
                                <a:lnTo>
                                  <a:pt x="50" y="99"/>
                                </a:lnTo>
                                <a:lnTo>
                                  <a:pt x="46" y="103"/>
                                </a:lnTo>
                                <a:lnTo>
                                  <a:pt x="27" y="127"/>
                                </a:lnTo>
                                <a:lnTo>
                                  <a:pt x="9" y="148"/>
                                </a:lnTo>
                                <a:lnTo>
                                  <a:pt x="7" y="14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7" name="Freeform 320" descr="Part of leaf"/>
                        <wps:cNvSpPr>
                          <a:spLocks/>
                        </wps:cNvSpPr>
                        <wps:spPr bwMode="auto">
                          <a:xfrm>
                            <a:off x="1128" y="1968"/>
                            <a:ext cx="50" cy="148"/>
                          </a:xfrm>
                          <a:custGeom>
                            <a:avLst/>
                            <a:gdLst>
                              <a:gd name="T0" fmla="*/ 7 w 50"/>
                              <a:gd name="T1" fmla="*/ 148 h 148"/>
                              <a:gd name="T2" fmla="*/ 5 w 50"/>
                              <a:gd name="T3" fmla="*/ 148 h 148"/>
                              <a:gd name="T4" fmla="*/ 0 w 50"/>
                              <a:gd name="T5" fmla="*/ 129 h 148"/>
                              <a:gd name="T6" fmla="*/ 0 w 50"/>
                              <a:gd name="T7" fmla="*/ 111 h 148"/>
                              <a:gd name="T8" fmla="*/ 0 w 50"/>
                              <a:gd name="T9" fmla="*/ 92 h 148"/>
                              <a:gd name="T10" fmla="*/ 2 w 50"/>
                              <a:gd name="T11" fmla="*/ 74 h 148"/>
                              <a:gd name="T12" fmla="*/ 4 w 50"/>
                              <a:gd name="T13" fmla="*/ 57 h 148"/>
                              <a:gd name="T14" fmla="*/ 11 w 50"/>
                              <a:gd name="T15" fmla="*/ 41 h 148"/>
                              <a:gd name="T16" fmla="*/ 19 w 50"/>
                              <a:gd name="T17" fmla="*/ 26 h 148"/>
                              <a:gd name="T18" fmla="*/ 31 w 50"/>
                              <a:gd name="T19" fmla="*/ 14 h 148"/>
                              <a:gd name="T20" fmla="*/ 50 w 50"/>
                              <a:gd name="T21" fmla="*/ 0 h 148"/>
                              <a:gd name="T22" fmla="*/ 50 w 50"/>
                              <a:gd name="T23" fmla="*/ 99 h 148"/>
                              <a:gd name="T24" fmla="*/ 46 w 50"/>
                              <a:gd name="T25" fmla="*/ 103 h 148"/>
                              <a:gd name="T26" fmla="*/ 27 w 50"/>
                              <a:gd name="T27" fmla="*/ 127 h 148"/>
                              <a:gd name="T28" fmla="*/ 9 w 50"/>
                              <a:gd name="T29" fmla="*/ 148 h 148"/>
                              <a:gd name="T30" fmla="*/ 7 w 50"/>
                              <a:gd name="T31"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148">
                                <a:moveTo>
                                  <a:pt x="7" y="148"/>
                                </a:moveTo>
                                <a:lnTo>
                                  <a:pt x="5" y="148"/>
                                </a:lnTo>
                                <a:lnTo>
                                  <a:pt x="0" y="129"/>
                                </a:lnTo>
                                <a:lnTo>
                                  <a:pt x="0" y="111"/>
                                </a:lnTo>
                                <a:lnTo>
                                  <a:pt x="0" y="92"/>
                                </a:lnTo>
                                <a:lnTo>
                                  <a:pt x="2" y="74"/>
                                </a:lnTo>
                                <a:lnTo>
                                  <a:pt x="4" y="57"/>
                                </a:lnTo>
                                <a:lnTo>
                                  <a:pt x="11" y="41"/>
                                </a:lnTo>
                                <a:lnTo>
                                  <a:pt x="19" y="26"/>
                                </a:lnTo>
                                <a:lnTo>
                                  <a:pt x="31" y="14"/>
                                </a:lnTo>
                                <a:lnTo>
                                  <a:pt x="50" y="0"/>
                                </a:lnTo>
                                <a:lnTo>
                                  <a:pt x="50" y="99"/>
                                </a:lnTo>
                                <a:lnTo>
                                  <a:pt x="46" y="103"/>
                                </a:lnTo>
                                <a:lnTo>
                                  <a:pt x="27" y="127"/>
                                </a:lnTo>
                                <a:lnTo>
                                  <a:pt x="9" y="148"/>
                                </a:lnTo>
                                <a:lnTo>
                                  <a:pt x="7" y="1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8" name="Freeform 321" descr="Part of leaf"/>
                        <wps:cNvSpPr>
                          <a:spLocks/>
                        </wps:cNvSpPr>
                        <wps:spPr bwMode="auto">
                          <a:xfrm>
                            <a:off x="777" y="1836"/>
                            <a:ext cx="331" cy="253"/>
                          </a:xfrm>
                          <a:custGeom>
                            <a:avLst/>
                            <a:gdLst>
                              <a:gd name="T0" fmla="*/ 279 w 331"/>
                              <a:gd name="T1" fmla="*/ 253 h 253"/>
                              <a:gd name="T2" fmla="*/ 257 w 331"/>
                              <a:gd name="T3" fmla="*/ 214 h 253"/>
                              <a:gd name="T4" fmla="*/ 228 w 331"/>
                              <a:gd name="T5" fmla="*/ 175 h 253"/>
                              <a:gd name="T6" fmla="*/ 193 w 331"/>
                              <a:gd name="T7" fmla="*/ 142 h 253"/>
                              <a:gd name="T8" fmla="*/ 158 w 331"/>
                              <a:gd name="T9" fmla="*/ 109 h 253"/>
                              <a:gd name="T10" fmla="*/ 117 w 331"/>
                              <a:gd name="T11" fmla="*/ 76 h 253"/>
                              <a:gd name="T12" fmla="*/ 78 w 331"/>
                              <a:gd name="T13" fmla="*/ 50 h 253"/>
                              <a:gd name="T14" fmla="*/ 41 w 331"/>
                              <a:gd name="T15" fmla="*/ 27 h 253"/>
                              <a:gd name="T16" fmla="*/ 8 w 331"/>
                              <a:gd name="T17" fmla="*/ 10 h 253"/>
                              <a:gd name="T18" fmla="*/ 0 w 331"/>
                              <a:gd name="T19" fmla="*/ 0 h 253"/>
                              <a:gd name="T20" fmla="*/ 8 w 331"/>
                              <a:gd name="T21" fmla="*/ 0 h 253"/>
                              <a:gd name="T22" fmla="*/ 25 w 331"/>
                              <a:gd name="T23" fmla="*/ 0 h 253"/>
                              <a:gd name="T24" fmla="*/ 43 w 331"/>
                              <a:gd name="T25" fmla="*/ 4 h 253"/>
                              <a:gd name="T26" fmla="*/ 60 w 331"/>
                              <a:gd name="T27" fmla="*/ 8 h 253"/>
                              <a:gd name="T28" fmla="*/ 78 w 331"/>
                              <a:gd name="T29" fmla="*/ 13 h 253"/>
                              <a:gd name="T30" fmla="*/ 96 w 331"/>
                              <a:gd name="T31" fmla="*/ 17 h 253"/>
                              <a:gd name="T32" fmla="*/ 113 w 331"/>
                              <a:gd name="T33" fmla="*/ 25 h 253"/>
                              <a:gd name="T34" fmla="*/ 133 w 331"/>
                              <a:gd name="T35" fmla="*/ 33 h 253"/>
                              <a:gd name="T36" fmla="*/ 152 w 331"/>
                              <a:gd name="T37" fmla="*/ 45 h 253"/>
                              <a:gd name="T38" fmla="*/ 171 w 331"/>
                              <a:gd name="T39" fmla="*/ 62 h 253"/>
                              <a:gd name="T40" fmla="*/ 193 w 331"/>
                              <a:gd name="T41" fmla="*/ 82 h 253"/>
                              <a:gd name="T42" fmla="*/ 212 w 331"/>
                              <a:gd name="T43" fmla="*/ 97 h 253"/>
                              <a:gd name="T44" fmla="*/ 232 w 331"/>
                              <a:gd name="T45" fmla="*/ 115 h 253"/>
                              <a:gd name="T46" fmla="*/ 251 w 331"/>
                              <a:gd name="T47" fmla="*/ 130 h 253"/>
                              <a:gd name="T48" fmla="*/ 275 w 331"/>
                              <a:gd name="T49" fmla="*/ 146 h 253"/>
                              <a:gd name="T50" fmla="*/ 296 w 331"/>
                              <a:gd name="T51" fmla="*/ 158 h 253"/>
                              <a:gd name="T52" fmla="*/ 323 w 331"/>
                              <a:gd name="T53" fmla="*/ 169 h 253"/>
                              <a:gd name="T54" fmla="*/ 331 w 331"/>
                              <a:gd name="T55" fmla="*/ 181 h 253"/>
                              <a:gd name="T56" fmla="*/ 331 w 331"/>
                              <a:gd name="T57" fmla="*/ 195 h 253"/>
                              <a:gd name="T58" fmla="*/ 327 w 331"/>
                              <a:gd name="T59" fmla="*/ 208 h 253"/>
                              <a:gd name="T60" fmla="*/ 319 w 331"/>
                              <a:gd name="T61" fmla="*/ 220 h 253"/>
                              <a:gd name="T62" fmla="*/ 310 w 331"/>
                              <a:gd name="T63" fmla="*/ 230 h 253"/>
                              <a:gd name="T64" fmla="*/ 298 w 331"/>
                              <a:gd name="T65" fmla="*/ 241 h 253"/>
                              <a:gd name="T66" fmla="*/ 288 w 331"/>
                              <a:gd name="T67" fmla="*/ 247 h 253"/>
                              <a:gd name="T68" fmla="*/ 279 w 331"/>
                              <a:gd name="T69" fmla="*/ 253 h 253"/>
                              <a:gd name="T70" fmla="*/ 279 w 331"/>
                              <a:gd name="T71"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1" h="253">
                                <a:moveTo>
                                  <a:pt x="279" y="253"/>
                                </a:moveTo>
                                <a:lnTo>
                                  <a:pt x="257" y="214"/>
                                </a:lnTo>
                                <a:lnTo>
                                  <a:pt x="228" y="175"/>
                                </a:lnTo>
                                <a:lnTo>
                                  <a:pt x="193" y="142"/>
                                </a:lnTo>
                                <a:lnTo>
                                  <a:pt x="158" y="109"/>
                                </a:lnTo>
                                <a:lnTo>
                                  <a:pt x="117" y="76"/>
                                </a:lnTo>
                                <a:lnTo>
                                  <a:pt x="78" y="50"/>
                                </a:lnTo>
                                <a:lnTo>
                                  <a:pt x="41" y="27"/>
                                </a:lnTo>
                                <a:lnTo>
                                  <a:pt x="8" y="10"/>
                                </a:lnTo>
                                <a:lnTo>
                                  <a:pt x="0" y="0"/>
                                </a:lnTo>
                                <a:lnTo>
                                  <a:pt x="8" y="0"/>
                                </a:lnTo>
                                <a:lnTo>
                                  <a:pt x="25" y="0"/>
                                </a:lnTo>
                                <a:lnTo>
                                  <a:pt x="43" y="4"/>
                                </a:lnTo>
                                <a:lnTo>
                                  <a:pt x="60" y="8"/>
                                </a:lnTo>
                                <a:lnTo>
                                  <a:pt x="78" y="13"/>
                                </a:lnTo>
                                <a:lnTo>
                                  <a:pt x="96" y="17"/>
                                </a:lnTo>
                                <a:lnTo>
                                  <a:pt x="113" y="25"/>
                                </a:lnTo>
                                <a:lnTo>
                                  <a:pt x="133" y="33"/>
                                </a:lnTo>
                                <a:lnTo>
                                  <a:pt x="152" y="45"/>
                                </a:lnTo>
                                <a:lnTo>
                                  <a:pt x="171" y="62"/>
                                </a:lnTo>
                                <a:lnTo>
                                  <a:pt x="193" y="82"/>
                                </a:lnTo>
                                <a:lnTo>
                                  <a:pt x="212" y="97"/>
                                </a:lnTo>
                                <a:lnTo>
                                  <a:pt x="232" y="115"/>
                                </a:lnTo>
                                <a:lnTo>
                                  <a:pt x="251" y="130"/>
                                </a:lnTo>
                                <a:lnTo>
                                  <a:pt x="275" y="146"/>
                                </a:lnTo>
                                <a:lnTo>
                                  <a:pt x="296" y="158"/>
                                </a:lnTo>
                                <a:lnTo>
                                  <a:pt x="323" y="169"/>
                                </a:lnTo>
                                <a:lnTo>
                                  <a:pt x="331" y="181"/>
                                </a:lnTo>
                                <a:lnTo>
                                  <a:pt x="331" y="195"/>
                                </a:lnTo>
                                <a:lnTo>
                                  <a:pt x="327" y="208"/>
                                </a:lnTo>
                                <a:lnTo>
                                  <a:pt x="319" y="220"/>
                                </a:lnTo>
                                <a:lnTo>
                                  <a:pt x="310" y="230"/>
                                </a:lnTo>
                                <a:lnTo>
                                  <a:pt x="298" y="241"/>
                                </a:lnTo>
                                <a:lnTo>
                                  <a:pt x="288" y="247"/>
                                </a:lnTo>
                                <a:lnTo>
                                  <a:pt x="279" y="253"/>
                                </a:lnTo>
                                <a:lnTo>
                                  <a:pt x="279" y="25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9" name="Freeform 322" descr="Part of leaf"/>
                        <wps:cNvSpPr>
                          <a:spLocks/>
                        </wps:cNvSpPr>
                        <wps:spPr bwMode="auto">
                          <a:xfrm>
                            <a:off x="1100" y="1429"/>
                            <a:ext cx="32" cy="592"/>
                          </a:xfrm>
                          <a:custGeom>
                            <a:avLst/>
                            <a:gdLst>
                              <a:gd name="T0" fmla="*/ 22 w 32"/>
                              <a:gd name="T1" fmla="*/ 592 h 592"/>
                              <a:gd name="T2" fmla="*/ 14 w 32"/>
                              <a:gd name="T3" fmla="*/ 565 h 592"/>
                              <a:gd name="T4" fmla="*/ 10 w 32"/>
                              <a:gd name="T5" fmla="*/ 529 h 592"/>
                              <a:gd name="T6" fmla="*/ 6 w 32"/>
                              <a:gd name="T7" fmla="*/ 489 h 592"/>
                              <a:gd name="T8" fmla="*/ 4 w 32"/>
                              <a:gd name="T9" fmla="*/ 444 h 592"/>
                              <a:gd name="T10" fmla="*/ 2 w 32"/>
                              <a:gd name="T11" fmla="*/ 395 h 592"/>
                              <a:gd name="T12" fmla="*/ 2 w 32"/>
                              <a:gd name="T13" fmla="*/ 352 h 592"/>
                              <a:gd name="T14" fmla="*/ 0 w 32"/>
                              <a:gd name="T15" fmla="*/ 315 h 592"/>
                              <a:gd name="T16" fmla="*/ 0 w 32"/>
                              <a:gd name="T17" fmla="*/ 286 h 592"/>
                              <a:gd name="T18" fmla="*/ 0 w 32"/>
                              <a:gd name="T19" fmla="*/ 249 h 592"/>
                              <a:gd name="T20" fmla="*/ 2 w 32"/>
                              <a:gd name="T21" fmla="*/ 212 h 592"/>
                              <a:gd name="T22" fmla="*/ 4 w 32"/>
                              <a:gd name="T23" fmla="*/ 175 h 592"/>
                              <a:gd name="T24" fmla="*/ 8 w 32"/>
                              <a:gd name="T25" fmla="*/ 140 h 592"/>
                              <a:gd name="T26" fmla="*/ 10 w 32"/>
                              <a:gd name="T27" fmla="*/ 105 h 592"/>
                              <a:gd name="T28" fmla="*/ 12 w 32"/>
                              <a:gd name="T29" fmla="*/ 70 h 592"/>
                              <a:gd name="T30" fmla="*/ 14 w 32"/>
                              <a:gd name="T31" fmla="*/ 35 h 592"/>
                              <a:gd name="T32" fmla="*/ 18 w 32"/>
                              <a:gd name="T33" fmla="*/ 0 h 592"/>
                              <a:gd name="T34" fmla="*/ 26 w 32"/>
                              <a:gd name="T35" fmla="*/ 0 h 592"/>
                              <a:gd name="T36" fmla="*/ 32 w 32"/>
                              <a:gd name="T37" fmla="*/ 0 h 592"/>
                              <a:gd name="T38" fmla="*/ 22 w 32"/>
                              <a:gd name="T39" fmla="*/ 66 h 592"/>
                              <a:gd name="T40" fmla="*/ 16 w 32"/>
                              <a:gd name="T41" fmla="*/ 138 h 592"/>
                              <a:gd name="T42" fmla="*/ 12 w 32"/>
                              <a:gd name="T43" fmla="*/ 210 h 592"/>
                              <a:gd name="T44" fmla="*/ 12 w 32"/>
                              <a:gd name="T45" fmla="*/ 282 h 592"/>
                              <a:gd name="T46" fmla="*/ 12 w 32"/>
                              <a:gd name="T47" fmla="*/ 354 h 592"/>
                              <a:gd name="T48" fmla="*/ 16 w 32"/>
                              <a:gd name="T49" fmla="*/ 428 h 592"/>
                              <a:gd name="T50" fmla="*/ 20 w 32"/>
                              <a:gd name="T51" fmla="*/ 498 h 592"/>
                              <a:gd name="T52" fmla="*/ 26 w 32"/>
                              <a:gd name="T53" fmla="*/ 570 h 592"/>
                              <a:gd name="T54" fmla="*/ 22 w 32"/>
                              <a:gd name="T55" fmla="*/ 582 h 592"/>
                              <a:gd name="T56" fmla="*/ 22 w 32"/>
                              <a:gd name="T57" fmla="*/ 588 h 592"/>
                              <a:gd name="T58" fmla="*/ 22 w 32"/>
                              <a:gd name="T59" fmla="*/ 590 h 592"/>
                              <a:gd name="T60" fmla="*/ 22 w 32"/>
                              <a:gd name="T61" fmla="*/ 592 h 592"/>
                              <a:gd name="T62" fmla="*/ 22 w 32"/>
                              <a:gd name="T63" fmla="*/ 59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 h="592">
                                <a:moveTo>
                                  <a:pt x="22" y="592"/>
                                </a:moveTo>
                                <a:lnTo>
                                  <a:pt x="14" y="565"/>
                                </a:lnTo>
                                <a:lnTo>
                                  <a:pt x="10" y="529"/>
                                </a:lnTo>
                                <a:lnTo>
                                  <a:pt x="6" y="489"/>
                                </a:lnTo>
                                <a:lnTo>
                                  <a:pt x="4" y="444"/>
                                </a:lnTo>
                                <a:lnTo>
                                  <a:pt x="2" y="395"/>
                                </a:lnTo>
                                <a:lnTo>
                                  <a:pt x="2" y="352"/>
                                </a:lnTo>
                                <a:lnTo>
                                  <a:pt x="0" y="315"/>
                                </a:lnTo>
                                <a:lnTo>
                                  <a:pt x="0" y="286"/>
                                </a:lnTo>
                                <a:lnTo>
                                  <a:pt x="0" y="249"/>
                                </a:lnTo>
                                <a:lnTo>
                                  <a:pt x="2" y="212"/>
                                </a:lnTo>
                                <a:lnTo>
                                  <a:pt x="4" y="175"/>
                                </a:lnTo>
                                <a:lnTo>
                                  <a:pt x="8" y="140"/>
                                </a:lnTo>
                                <a:lnTo>
                                  <a:pt x="10" y="105"/>
                                </a:lnTo>
                                <a:lnTo>
                                  <a:pt x="12" y="70"/>
                                </a:lnTo>
                                <a:lnTo>
                                  <a:pt x="14" y="35"/>
                                </a:lnTo>
                                <a:lnTo>
                                  <a:pt x="18" y="0"/>
                                </a:lnTo>
                                <a:lnTo>
                                  <a:pt x="26" y="0"/>
                                </a:lnTo>
                                <a:lnTo>
                                  <a:pt x="32" y="0"/>
                                </a:lnTo>
                                <a:lnTo>
                                  <a:pt x="22" y="66"/>
                                </a:lnTo>
                                <a:lnTo>
                                  <a:pt x="16" y="138"/>
                                </a:lnTo>
                                <a:lnTo>
                                  <a:pt x="12" y="210"/>
                                </a:lnTo>
                                <a:lnTo>
                                  <a:pt x="12" y="282"/>
                                </a:lnTo>
                                <a:lnTo>
                                  <a:pt x="12" y="354"/>
                                </a:lnTo>
                                <a:lnTo>
                                  <a:pt x="16" y="428"/>
                                </a:lnTo>
                                <a:lnTo>
                                  <a:pt x="20" y="498"/>
                                </a:lnTo>
                                <a:lnTo>
                                  <a:pt x="26" y="570"/>
                                </a:lnTo>
                                <a:lnTo>
                                  <a:pt x="22" y="582"/>
                                </a:lnTo>
                                <a:lnTo>
                                  <a:pt x="22" y="588"/>
                                </a:lnTo>
                                <a:lnTo>
                                  <a:pt x="22" y="590"/>
                                </a:lnTo>
                                <a:lnTo>
                                  <a:pt x="22" y="592"/>
                                </a:lnTo>
                                <a:lnTo>
                                  <a:pt x="22" y="59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0" name="Freeform 323" descr="Part of leaf"/>
                        <wps:cNvSpPr>
                          <a:spLocks/>
                        </wps:cNvSpPr>
                        <wps:spPr bwMode="auto">
                          <a:xfrm>
                            <a:off x="717" y="946"/>
                            <a:ext cx="461" cy="551"/>
                          </a:xfrm>
                          <a:custGeom>
                            <a:avLst/>
                            <a:gdLst>
                              <a:gd name="T0" fmla="*/ 418 w 461"/>
                              <a:gd name="T1" fmla="*/ 510 h 551"/>
                              <a:gd name="T2" fmla="*/ 356 w 461"/>
                              <a:gd name="T3" fmla="*/ 446 h 551"/>
                              <a:gd name="T4" fmla="*/ 296 w 461"/>
                              <a:gd name="T5" fmla="*/ 378 h 551"/>
                              <a:gd name="T6" fmla="*/ 239 w 461"/>
                              <a:gd name="T7" fmla="*/ 312 h 551"/>
                              <a:gd name="T8" fmla="*/ 179 w 461"/>
                              <a:gd name="T9" fmla="*/ 244 h 551"/>
                              <a:gd name="T10" fmla="*/ 122 w 461"/>
                              <a:gd name="T11" fmla="*/ 177 h 551"/>
                              <a:gd name="T12" fmla="*/ 64 w 461"/>
                              <a:gd name="T13" fmla="*/ 115 h 551"/>
                              <a:gd name="T14" fmla="*/ 4 w 461"/>
                              <a:gd name="T15" fmla="*/ 57 h 551"/>
                              <a:gd name="T16" fmla="*/ 0 w 461"/>
                              <a:gd name="T17" fmla="*/ 45 h 551"/>
                              <a:gd name="T18" fmla="*/ 0 w 461"/>
                              <a:gd name="T19" fmla="*/ 35 h 551"/>
                              <a:gd name="T20" fmla="*/ 0 w 461"/>
                              <a:gd name="T21" fmla="*/ 25 h 551"/>
                              <a:gd name="T22" fmla="*/ 4 w 461"/>
                              <a:gd name="T23" fmla="*/ 18 h 551"/>
                              <a:gd name="T24" fmla="*/ 11 w 461"/>
                              <a:gd name="T25" fmla="*/ 4 h 551"/>
                              <a:gd name="T26" fmla="*/ 21 w 461"/>
                              <a:gd name="T27" fmla="*/ 0 h 551"/>
                              <a:gd name="T28" fmla="*/ 72 w 461"/>
                              <a:gd name="T29" fmla="*/ 57 h 551"/>
                              <a:gd name="T30" fmla="*/ 126 w 461"/>
                              <a:gd name="T31" fmla="*/ 119 h 551"/>
                              <a:gd name="T32" fmla="*/ 183 w 461"/>
                              <a:gd name="T33" fmla="*/ 183 h 551"/>
                              <a:gd name="T34" fmla="*/ 239 w 461"/>
                              <a:gd name="T35" fmla="*/ 249 h 551"/>
                              <a:gd name="T36" fmla="*/ 292 w 461"/>
                              <a:gd name="T37" fmla="*/ 310 h 551"/>
                              <a:gd name="T38" fmla="*/ 342 w 461"/>
                              <a:gd name="T39" fmla="*/ 366 h 551"/>
                              <a:gd name="T40" fmla="*/ 387 w 461"/>
                              <a:gd name="T41" fmla="*/ 417 h 551"/>
                              <a:gd name="T42" fmla="*/ 430 w 461"/>
                              <a:gd name="T43" fmla="*/ 462 h 551"/>
                              <a:gd name="T44" fmla="*/ 430 w 461"/>
                              <a:gd name="T45" fmla="*/ 463 h 551"/>
                              <a:gd name="T46" fmla="*/ 436 w 461"/>
                              <a:gd name="T47" fmla="*/ 471 h 551"/>
                              <a:gd name="T48" fmla="*/ 444 w 461"/>
                              <a:gd name="T49" fmla="*/ 483 h 551"/>
                              <a:gd name="T50" fmla="*/ 453 w 461"/>
                              <a:gd name="T51" fmla="*/ 497 h 551"/>
                              <a:gd name="T52" fmla="*/ 461 w 461"/>
                              <a:gd name="T53" fmla="*/ 508 h 551"/>
                              <a:gd name="T54" fmla="*/ 461 w 461"/>
                              <a:gd name="T55" fmla="*/ 510 h 551"/>
                              <a:gd name="T56" fmla="*/ 461 w 461"/>
                              <a:gd name="T57" fmla="*/ 551 h 551"/>
                              <a:gd name="T58" fmla="*/ 418 w 461"/>
                              <a:gd name="T59" fmla="*/ 51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1" h="551">
                                <a:moveTo>
                                  <a:pt x="418" y="510"/>
                                </a:moveTo>
                                <a:lnTo>
                                  <a:pt x="356" y="446"/>
                                </a:lnTo>
                                <a:lnTo>
                                  <a:pt x="296" y="378"/>
                                </a:lnTo>
                                <a:lnTo>
                                  <a:pt x="239" y="312"/>
                                </a:lnTo>
                                <a:lnTo>
                                  <a:pt x="179" y="244"/>
                                </a:lnTo>
                                <a:lnTo>
                                  <a:pt x="122" y="177"/>
                                </a:lnTo>
                                <a:lnTo>
                                  <a:pt x="64" y="115"/>
                                </a:lnTo>
                                <a:lnTo>
                                  <a:pt x="4" y="57"/>
                                </a:lnTo>
                                <a:lnTo>
                                  <a:pt x="0" y="45"/>
                                </a:lnTo>
                                <a:lnTo>
                                  <a:pt x="0" y="35"/>
                                </a:lnTo>
                                <a:lnTo>
                                  <a:pt x="0" y="25"/>
                                </a:lnTo>
                                <a:lnTo>
                                  <a:pt x="4" y="18"/>
                                </a:lnTo>
                                <a:lnTo>
                                  <a:pt x="11" y="4"/>
                                </a:lnTo>
                                <a:lnTo>
                                  <a:pt x="21" y="0"/>
                                </a:lnTo>
                                <a:lnTo>
                                  <a:pt x="72" y="57"/>
                                </a:lnTo>
                                <a:lnTo>
                                  <a:pt x="126" y="119"/>
                                </a:lnTo>
                                <a:lnTo>
                                  <a:pt x="183" y="183"/>
                                </a:lnTo>
                                <a:lnTo>
                                  <a:pt x="239" y="249"/>
                                </a:lnTo>
                                <a:lnTo>
                                  <a:pt x="292" y="310"/>
                                </a:lnTo>
                                <a:lnTo>
                                  <a:pt x="342" y="366"/>
                                </a:lnTo>
                                <a:lnTo>
                                  <a:pt x="387" y="417"/>
                                </a:lnTo>
                                <a:lnTo>
                                  <a:pt x="430" y="462"/>
                                </a:lnTo>
                                <a:lnTo>
                                  <a:pt x="430" y="463"/>
                                </a:lnTo>
                                <a:lnTo>
                                  <a:pt x="436" y="471"/>
                                </a:lnTo>
                                <a:lnTo>
                                  <a:pt x="444" y="483"/>
                                </a:lnTo>
                                <a:lnTo>
                                  <a:pt x="453" y="497"/>
                                </a:lnTo>
                                <a:lnTo>
                                  <a:pt x="461" y="508"/>
                                </a:lnTo>
                                <a:lnTo>
                                  <a:pt x="461" y="510"/>
                                </a:lnTo>
                                <a:lnTo>
                                  <a:pt x="461" y="551"/>
                                </a:lnTo>
                                <a:lnTo>
                                  <a:pt x="418" y="510"/>
                                </a:lnTo>
                                <a:close/>
                              </a:path>
                            </a:pathLst>
                          </a:custGeom>
                          <a:solidFill>
                            <a:srgbClr val="9E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1" name="Freeform 324" descr="Part of leaf"/>
                        <wps:cNvSpPr>
                          <a:spLocks/>
                        </wps:cNvSpPr>
                        <wps:spPr bwMode="auto">
                          <a:xfrm>
                            <a:off x="717" y="946"/>
                            <a:ext cx="461" cy="551"/>
                          </a:xfrm>
                          <a:custGeom>
                            <a:avLst/>
                            <a:gdLst>
                              <a:gd name="T0" fmla="*/ 418 w 461"/>
                              <a:gd name="T1" fmla="*/ 510 h 551"/>
                              <a:gd name="T2" fmla="*/ 356 w 461"/>
                              <a:gd name="T3" fmla="*/ 446 h 551"/>
                              <a:gd name="T4" fmla="*/ 296 w 461"/>
                              <a:gd name="T5" fmla="*/ 378 h 551"/>
                              <a:gd name="T6" fmla="*/ 239 w 461"/>
                              <a:gd name="T7" fmla="*/ 312 h 551"/>
                              <a:gd name="T8" fmla="*/ 179 w 461"/>
                              <a:gd name="T9" fmla="*/ 244 h 551"/>
                              <a:gd name="T10" fmla="*/ 122 w 461"/>
                              <a:gd name="T11" fmla="*/ 177 h 551"/>
                              <a:gd name="T12" fmla="*/ 64 w 461"/>
                              <a:gd name="T13" fmla="*/ 115 h 551"/>
                              <a:gd name="T14" fmla="*/ 4 w 461"/>
                              <a:gd name="T15" fmla="*/ 57 h 551"/>
                              <a:gd name="T16" fmla="*/ 0 w 461"/>
                              <a:gd name="T17" fmla="*/ 45 h 551"/>
                              <a:gd name="T18" fmla="*/ 0 w 461"/>
                              <a:gd name="T19" fmla="*/ 35 h 551"/>
                              <a:gd name="T20" fmla="*/ 0 w 461"/>
                              <a:gd name="T21" fmla="*/ 25 h 551"/>
                              <a:gd name="T22" fmla="*/ 4 w 461"/>
                              <a:gd name="T23" fmla="*/ 18 h 551"/>
                              <a:gd name="T24" fmla="*/ 11 w 461"/>
                              <a:gd name="T25" fmla="*/ 4 h 551"/>
                              <a:gd name="T26" fmla="*/ 21 w 461"/>
                              <a:gd name="T27" fmla="*/ 0 h 551"/>
                              <a:gd name="T28" fmla="*/ 72 w 461"/>
                              <a:gd name="T29" fmla="*/ 57 h 551"/>
                              <a:gd name="T30" fmla="*/ 126 w 461"/>
                              <a:gd name="T31" fmla="*/ 119 h 551"/>
                              <a:gd name="T32" fmla="*/ 183 w 461"/>
                              <a:gd name="T33" fmla="*/ 183 h 551"/>
                              <a:gd name="T34" fmla="*/ 239 w 461"/>
                              <a:gd name="T35" fmla="*/ 249 h 551"/>
                              <a:gd name="T36" fmla="*/ 292 w 461"/>
                              <a:gd name="T37" fmla="*/ 310 h 551"/>
                              <a:gd name="T38" fmla="*/ 342 w 461"/>
                              <a:gd name="T39" fmla="*/ 366 h 551"/>
                              <a:gd name="T40" fmla="*/ 387 w 461"/>
                              <a:gd name="T41" fmla="*/ 417 h 551"/>
                              <a:gd name="T42" fmla="*/ 430 w 461"/>
                              <a:gd name="T43" fmla="*/ 462 h 551"/>
                              <a:gd name="T44" fmla="*/ 430 w 461"/>
                              <a:gd name="T45" fmla="*/ 463 h 551"/>
                              <a:gd name="T46" fmla="*/ 436 w 461"/>
                              <a:gd name="T47" fmla="*/ 471 h 551"/>
                              <a:gd name="T48" fmla="*/ 444 w 461"/>
                              <a:gd name="T49" fmla="*/ 483 h 551"/>
                              <a:gd name="T50" fmla="*/ 453 w 461"/>
                              <a:gd name="T51" fmla="*/ 497 h 551"/>
                              <a:gd name="T52" fmla="*/ 461 w 461"/>
                              <a:gd name="T53" fmla="*/ 508 h 551"/>
                              <a:gd name="T54" fmla="*/ 461 w 461"/>
                              <a:gd name="T55" fmla="*/ 510 h 551"/>
                              <a:gd name="T56" fmla="*/ 461 w 461"/>
                              <a:gd name="T57" fmla="*/ 551 h 551"/>
                              <a:gd name="T58" fmla="*/ 418 w 461"/>
                              <a:gd name="T59" fmla="*/ 51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1" h="551">
                                <a:moveTo>
                                  <a:pt x="418" y="510"/>
                                </a:moveTo>
                                <a:lnTo>
                                  <a:pt x="356" y="446"/>
                                </a:lnTo>
                                <a:lnTo>
                                  <a:pt x="296" y="378"/>
                                </a:lnTo>
                                <a:lnTo>
                                  <a:pt x="239" y="312"/>
                                </a:lnTo>
                                <a:lnTo>
                                  <a:pt x="179" y="244"/>
                                </a:lnTo>
                                <a:lnTo>
                                  <a:pt x="122" y="177"/>
                                </a:lnTo>
                                <a:lnTo>
                                  <a:pt x="64" y="115"/>
                                </a:lnTo>
                                <a:lnTo>
                                  <a:pt x="4" y="57"/>
                                </a:lnTo>
                                <a:lnTo>
                                  <a:pt x="0" y="45"/>
                                </a:lnTo>
                                <a:lnTo>
                                  <a:pt x="0" y="35"/>
                                </a:lnTo>
                                <a:lnTo>
                                  <a:pt x="0" y="25"/>
                                </a:lnTo>
                                <a:lnTo>
                                  <a:pt x="4" y="18"/>
                                </a:lnTo>
                                <a:lnTo>
                                  <a:pt x="11" y="4"/>
                                </a:lnTo>
                                <a:lnTo>
                                  <a:pt x="21" y="0"/>
                                </a:lnTo>
                                <a:lnTo>
                                  <a:pt x="72" y="57"/>
                                </a:lnTo>
                                <a:lnTo>
                                  <a:pt x="126" y="119"/>
                                </a:lnTo>
                                <a:lnTo>
                                  <a:pt x="183" y="183"/>
                                </a:lnTo>
                                <a:lnTo>
                                  <a:pt x="239" y="249"/>
                                </a:lnTo>
                                <a:lnTo>
                                  <a:pt x="292" y="310"/>
                                </a:lnTo>
                                <a:lnTo>
                                  <a:pt x="342" y="366"/>
                                </a:lnTo>
                                <a:lnTo>
                                  <a:pt x="387" y="417"/>
                                </a:lnTo>
                                <a:lnTo>
                                  <a:pt x="430" y="462"/>
                                </a:lnTo>
                                <a:lnTo>
                                  <a:pt x="430" y="463"/>
                                </a:lnTo>
                                <a:lnTo>
                                  <a:pt x="436" y="471"/>
                                </a:lnTo>
                                <a:lnTo>
                                  <a:pt x="444" y="483"/>
                                </a:lnTo>
                                <a:lnTo>
                                  <a:pt x="453" y="497"/>
                                </a:lnTo>
                                <a:lnTo>
                                  <a:pt x="461" y="508"/>
                                </a:lnTo>
                                <a:lnTo>
                                  <a:pt x="461" y="510"/>
                                </a:lnTo>
                                <a:lnTo>
                                  <a:pt x="461" y="551"/>
                                </a:lnTo>
                                <a:lnTo>
                                  <a:pt x="418" y="5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2" name="Freeform 325" descr="Curved bordered rectangle"/>
                        <wps:cNvSpPr>
                          <a:spLocks noEditPoints="1"/>
                        </wps:cNvSpPr>
                        <wps:spPr bwMode="auto">
                          <a:xfrm>
                            <a:off x="1186" y="543"/>
                            <a:ext cx="2582" cy="4922"/>
                          </a:xfrm>
                          <a:custGeom>
                            <a:avLst/>
                            <a:gdLst>
                              <a:gd name="T0" fmla="*/ 1179 w 1326"/>
                              <a:gd name="T1" fmla="*/ 2518 h 2528"/>
                              <a:gd name="T2" fmla="*/ 48 w 1326"/>
                              <a:gd name="T3" fmla="*/ 1190 h 2528"/>
                              <a:gd name="T4" fmla="*/ 129 w 1326"/>
                              <a:gd name="T5" fmla="*/ 1059 h 2528"/>
                              <a:gd name="T6" fmla="*/ 155 w 1326"/>
                              <a:gd name="T7" fmla="*/ 919 h 2528"/>
                              <a:gd name="T8" fmla="*/ 12 w 1326"/>
                              <a:gd name="T9" fmla="*/ 508 h 2528"/>
                              <a:gd name="T10" fmla="*/ 469 w 1326"/>
                              <a:gd name="T11" fmla="*/ 1053 h 2528"/>
                              <a:gd name="T12" fmla="*/ 335 w 1326"/>
                              <a:gd name="T13" fmla="*/ 1141 h 2528"/>
                              <a:gd name="T14" fmla="*/ 479 w 1326"/>
                              <a:gd name="T15" fmla="*/ 1199 h 2528"/>
                              <a:gd name="T16" fmla="*/ 516 w 1326"/>
                              <a:gd name="T17" fmla="*/ 1449 h 2528"/>
                              <a:gd name="T18" fmla="*/ 554 w 1326"/>
                              <a:gd name="T19" fmla="*/ 1430 h 2528"/>
                              <a:gd name="T20" fmla="*/ 554 w 1326"/>
                              <a:gd name="T21" fmla="*/ 1430 h 2528"/>
                              <a:gd name="T22" fmla="*/ 660 w 1326"/>
                              <a:gd name="T23" fmla="*/ 1466 h 2528"/>
                              <a:gd name="T24" fmla="*/ 817 w 1326"/>
                              <a:gd name="T25" fmla="*/ 1408 h 2528"/>
                              <a:gd name="T26" fmla="*/ 934 w 1326"/>
                              <a:gd name="T27" fmla="*/ 1282 h 2528"/>
                              <a:gd name="T28" fmla="*/ 938 w 1326"/>
                              <a:gd name="T29" fmla="*/ 1114 h 2528"/>
                              <a:gd name="T30" fmla="*/ 1147 w 1326"/>
                              <a:gd name="T31" fmla="*/ 1101 h 2528"/>
                              <a:gd name="T32" fmla="*/ 1076 w 1326"/>
                              <a:gd name="T33" fmla="*/ 937 h 2528"/>
                              <a:gd name="T34" fmla="*/ 1101 w 1326"/>
                              <a:gd name="T35" fmla="*/ 821 h 2528"/>
                              <a:gd name="T36" fmla="*/ 1229 w 1326"/>
                              <a:gd name="T37" fmla="*/ 755 h 2528"/>
                              <a:gd name="T38" fmla="*/ 987 w 1326"/>
                              <a:gd name="T39" fmla="*/ 637 h 2528"/>
                              <a:gd name="T40" fmla="*/ 822 w 1326"/>
                              <a:gd name="T41" fmla="*/ 707 h 2528"/>
                              <a:gd name="T42" fmla="*/ 754 w 1326"/>
                              <a:gd name="T43" fmla="*/ 413 h 2528"/>
                              <a:gd name="T44" fmla="*/ 697 w 1326"/>
                              <a:gd name="T45" fmla="*/ 452 h 2528"/>
                              <a:gd name="T46" fmla="*/ 595 w 1326"/>
                              <a:gd name="T47" fmla="*/ 376 h 2528"/>
                              <a:gd name="T48" fmla="*/ 589 w 1326"/>
                              <a:gd name="T49" fmla="*/ 542 h 2528"/>
                              <a:gd name="T50" fmla="*/ 222 w 1326"/>
                              <a:gd name="T51" fmla="*/ 728 h 2528"/>
                              <a:gd name="T52" fmla="*/ 1282 w 1326"/>
                              <a:gd name="T53" fmla="*/ 2 h 2528"/>
                              <a:gd name="T54" fmla="*/ 1318 w 1326"/>
                              <a:gd name="T55" fmla="*/ 2223 h 2528"/>
                              <a:gd name="T56" fmla="*/ 1294 w 1326"/>
                              <a:gd name="T57" fmla="*/ 2305 h 2528"/>
                              <a:gd name="T58" fmla="*/ 1308 w 1326"/>
                              <a:gd name="T59" fmla="*/ 2502 h 2528"/>
                              <a:gd name="T60" fmla="*/ 1165 w 1326"/>
                              <a:gd name="T61" fmla="*/ 2457 h 2528"/>
                              <a:gd name="T62" fmla="*/ 1002 w 1326"/>
                              <a:gd name="T63" fmla="*/ 2436 h 2528"/>
                              <a:gd name="T64" fmla="*/ 961 w 1326"/>
                              <a:gd name="T65" fmla="*/ 2433 h 2528"/>
                              <a:gd name="T66" fmla="*/ 1074 w 1326"/>
                              <a:gd name="T67" fmla="*/ 2400 h 2528"/>
                              <a:gd name="T68" fmla="*/ 1043 w 1326"/>
                              <a:gd name="T69" fmla="*/ 2310 h 2528"/>
                              <a:gd name="T70" fmla="*/ 1093 w 1326"/>
                              <a:gd name="T71" fmla="*/ 2248 h 2528"/>
                              <a:gd name="T72" fmla="*/ 1125 w 1326"/>
                              <a:gd name="T73" fmla="*/ 2226 h 2528"/>
                              <a:gd name="T74" fmla="*/ 1255 w 1326"/>
                              <a:gd name="T75" fmla="*/ 2122 h 2528"/>
                              <a:gd name="T76" fmla="*/ 1071 w 1326"/>
                              <a:gd name="T77" fmla="*/ 2206 h 2528"/>
                              <a:gd name="T78" fmla="*/ 1044 w 1326"/>
                              <a:gd name="T79" fmla="*/ 2127 h 2528"/>
                              <a:gd name="T80" fmla="*/ 1025 w 1326"/>
                              <a:gd name="T81" fmla="*/ 2178 h 2528"/>
                              <a:gd name="T82" fmla="*/ 522 w 1326"/>
                              <a:gd name="T83" fmla="*/ 1511 h 2528"/>
                              <a:gd name="T84" fmla="*/ 770 w 1326"/>
                              <a:gd name="T85" fmla="*/ 1501 h 2528"/>
                              <a:gd name="T86" fmla="*/ 723 w 1326"/>
                              <a:gd name="T87" fmla="*/ 1419 h 2528"/>
                              <a:gd name="T88" fmla="*/ 769 w 1326"/>
                              <a:gd name="T89" fmla="*/ 1438 h 2528"/>
                              <a:gd name="T90" fmla="*/ 283 w 1326"/>
                              <a:gd name="T91" fmla="*/ 1475 h 2528"/>
                              <a:gd name="T92" fmla="*/ 274 w 1326"/>
                              <a:gd name="T93" fmla="*/ 1503 h 2528"/>
                              <a:gd name="T94" fmla="*/ 362 w 1326"/>
                              <a:gd name="T95" fmla="*/ 1448 h 2528"/>
                              <a:gd name="T96" fmla="*/ 407 w 1326"/>
                              <a:gd name="T97" fmla="*/ 1383 h 2528"/>
                              <a:gd name="T98" fmla="*/ 265 w 1326"/>
                              <a:gd name="T99" fmla="*/ 1417 h 2528"/>
                              <a:gd name="T100" fmla="*/ 265 w 1326"/>
                              <a:gd name="T101" fmla="*/ 1367 h 2528"/>
                              <a:gd name="T102" fmla="*/ 1128 w 1326"/>
                              <a:gd name="T103" fmla="*/ 811 h 2528"/>
                              <a:gd name="T104" fmla="*/ 1250 w 1326"/>
                              <a:gd name="T105" fmla="*/ 791 h 2528"/>
                              <a:gd name="T106" fmla="*/ 61 w 1326"/>
                              <a:gd name="T107" fmla="*/ 608 h 2528"/>
                              <a:gd name="T108" fmla="*/ 893 w 1326"/>
                              <a:gd name="T109" fmla="*/ 571 h 2528"/>
                              <a:gd name="T110" fmla="*/ 922 w 1326"/>
                              <a:gd name="T111" fmla="*/ 544 h 2528"/>
                              <a:gd name="T112" fmla="*/ 930 w 1326"/>
                              <a:gd name="T113" fmla="*/ 454 h 2528"/>
                              <a:gd name="T114" fmla="*/ 651 w 1326"/>
                              <a:gd name="T115" fmla="*/ 352 h 2528"/>
                              <a:gd name="T116" fmla="*/ 732 w 1326"/>
                              <a:gd name="T117" fmla="*/ 1258 h 2528"/>
                              <a:gd name="T118" fmla="*/ 427 w 1326"/>
                              <a:gd name="T119" fmla="*/ 864 h 2528"/>
                              <a:gd name="T120" fmla="*/ 474 w 1326"/>
                              <a:gd name="T121" fmla="*/ 1042 h 2528"/>
                              <a:gd name="T122" fmla="*/ 531 w 1326"/>
                              <a:gd name="T123" fmla="*/ 831 h 2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26" h="2528">
                                <a:moveTo>
                                  <a:pt x="1279" y="2528"/>
                                </a:moveTo>
                                <a:cubicBezTo>
                                  <a:pt x="1279" y="2527"/>
                                  <a:pt x="1279" y="2527"/>
                                  <a:pt x="1279" y="2527"/>
                                </a:cubicBezTo>
                                <a:cubicBezTo>
                                  <a:pt x="1287" y="2514"/>
                                  <a:pt x="1287" y="2514"/>
                                  <a:pt x="1287" y="2514"/>
                                </a:cubicBezTo>
                                <a:cubicBezTo>
                                  <a:pt x="1283" y="2502"/>
                                  <a:pt x="1283" y="2502"/>
                                  <a:pt x="1283" y="2502"/>
                                </a:cubicBezTo>
                                <a:cubicBezTo>
                                  <a:pt x="1278" y="2488"/>
                                  <a:pt x="1278" y="2488"/>
                                  <a:pt x="1278" y="2488"/>
                                </a:cubicBezTo>
                                <a:cubicBezTo>
                                  <a:pt x="1273" y="2470"/>
                                  <a:pt x="1273" y="2470"/>
                                  <a:pt x="1273" y="2470"/>
                                </a:cubicBezTo>
                                <a:cubicBezTo>
                                  <a:pt x="1269" y="2453"/>
                                  <a:pt x="1269" y="2453"/>
                                  <a:pt x="1269" y="2453"/>
                                </a:cubicBezTo>
                                <a:cubicBezTo>
                                  <a:pt x="1263" y="2436"/>
                                  <a:pt x="1263" y="2436"/>
                                  <a:pt x="1263" y="2436"/>
                                </a:cubicBezTo>
                                <a:cubicBezTo>
                                  <a:pt x="1260" y="2422"/>
                                  <a:pt x="1260" y="2422"/>
                                  <a:pt x="1260" y="2422"/>
                                </a:cubicBezTo>
                                <a:cubicBezTo>
                                  <a:pt x="1256" y="2412"/>
                                  <a:pt x="1256" y="2412"/>
                                  <a:pt x="1256" y="2412"/>
                                </a:cubicBezTo>
                                <a:cubicBezTo>
                                  <a:pt x="1254" y="2408"/>
                                  <a:pt x="1254" y="2408"/>
                                  <a:pt x="1254" y="2408"/>
                                </a:cubicBezTo>
                                <a:cubicBezTo>
                                  <a:pt x="1249" y="2410"/>
                                  <a:pt x="1249" y="2410"/>
                                  <a:pt x="1249" y="2410"/>
                                </a:cubicBezTo>
                                <a:cubicBezTo>
                                  <a:pt x="1244" y="2416"/>
                                  <a:pt x="1244" y="2416"/>
                                  <a:pt x="1244" y="2416"/>
                                </a:cubicBezTo>
                                <a:cubicBezTo>
                                  <a:pt x="1240" y="2422"/>
                                  <a:pt x="1240" y="2422"/>
                                  <a:pt x="1240" y="2422"/>
                                </a:cubicBezTo>
                                <a:cubicBezTo>
                                  <a:pt x="1237" y="2428"/>
                                  <a:pt x="1237" y="2428"/>
                                  <a:pt x="1237" y="2428"/>
                                </a:cubicBezTo>
                                <a:cubicBezTo>
                                  <a:pt x="1233" y="2434"/>
                                  <a:pt x="1233" y="2434"/>
                                  <a:pt x="1233" y="2434"/>
                                </a:cubicBezTo>
                                <a:cubicBezTo>
                                  <a:pt x="1230" y="2441"/>
                                  <a:pt x="1230" y="2441"/>
                                  <a:pt x="1230" y="2441"/>
                                </a:cubicBezTo>
                                <a:cubicBezTo>
                                  <a:pt x="1226" y="2447"/>
                                  <a:pt x="1226" y="2447"/>
                                  <a:pt x="1226" y="2447"/>
                                </a:cubicBezTo>
                                <a:cubicBezTo>
                                  <a:pt x="1224" y="2454"/>
                                  <a:pt x="1224" y="2454"/>
                                  <a:pt x="1224" y="2454"/>
                                </a:cubicBezTo>
                                <a:cubicBezTo>
                                  <a:pt x="1220" y="2458"/>
                                  <a:pt x="1220" y="2458"/>
                                  <a:pt x="1220" y="2458"/>
                                </a:cubicBezTo>
                                <a:cubicBezTo>
                                  <a:pt x="1217" y="2462"/>
                                  <a:pt x="1217" y="2462"/>
                                  <a:pt x="1217" y="2462"/>
                                </a:cubicBezTo>
                                <a:cubicBezTo>
                                  <a:pt x="1214" y="2467"/>
                                  <a:pt x="1214" y="2467"/>
                                  <a:pt x="1214" y="2467"/>
                                </a:cubicBezTo>
                                <a:cubicBezTo>
                                  <a:pt x="1211" y="2472"/>
                                  <a:pt x="1211" y="2472"/>
                                  <a:pt x="1211" y="2472"/>
                                </a:cubicBezTo>
                                <a:cubicBezTo>
                                  <a:pt x="1207" y="2476"/>
                                  <a:pt x="1207" y="2476"/>
                                  <a:pt x="1207" y="2476"/>
                                </a:cubicBezTo>
                                <a:cubicBezTo>
                                  <a:pt x="1204" y="2481"/>
                                  <a:pt x="1204" y="2481"/>
                                  <a:pt x="1204" y="2481"/>
                                </a:cubicBezTo>
                                <a:cubicBezTo>
                                  <a:pt x="1201" y="2486"/>
                                  <a:pt x="1201" y="2486"/>
                                  <a:pt x="1201" y="2486"/>
                                </a:cubicBezTo>
                                <a:cubicBezTo>
                                  <a:pt x="1198" y="2492"/>
                                  <a:pt x="1198" y="2492"/>
                                  <a:pt x="1198" y="2492"/>
                                </a:cubicBezTo>
                                <a:cubicBezTo>
                                  <a:pt x="1199" y="2496"/>
                                  <a:pt x="1199" y="2496"/>
                                  <a:pt x="1199" y="2496"/>
                                </a:cubicBezTo>
                                <a:cubicBezTo>
                                  <a:pt x="1199" y="2508"/>
                                  <a:pt x="1199" y="2508"/>
                                  <a:pt x="1199" y="2508"/>
                                </a:cubicBezTo>
                                <a:cubicBezTo>
                                  <a:pt x="1199" y="2525"/>
                                  <a:pt x="1199" y="2525"/>
                                  <a:pt x="1199" y="2525"/>
                                </a:cubicBezTo>
                                <a:cubicBezTo>
                                  <a:pt x="1199" y="2528"/>
                                  <a:pt x="1199" y="2528"/>
                                  <a:pt x="1199" y="2528"/>
                                </a:cubicBezTo>
                                <a:cubicBezTo>
                                  <a:pt x="1197" y="2528"/>
                                  <a:pt x="1197" y="2528"/>
                                  <a:pt x="1197" y="2528"/>
                                </a:cubicBezTo>
                                <a:cubicBezTo>
                                  <a:pt x="1197" y="2512"/>
                                  <a:pt x="1197" y="2512"/>
                                  <a:pt x="1197" y="2512"/>
                                </a:cubicBezTo>
                                <a:cubicBezTo>
                                  <a:pt x="1196" y="2498"/>
                                  <a:pt x="1196" y="2498"/>
                                  <a:pt x="1196" y="2498"/>
                                </a:cubicBezTo>
                                <a:cubicBezTo>
                                  <a:pt x="1195" y="2497"/>
                                  <a:pt x="1195" y="2497"/>
                                  <a:pt x="1195" y="2497"/>
                                </a:cubicBezTo>
                                <a:cubicBezTo>
                                  <a:pt x="1191" y="2502"/>
                                  <a:pt x="1191" y="2502"/>
                                  <a:pt x="1191" y="2502"/>
                                </a:cubicBezTo>
                                <a:cubicBezTo>
                                  <a:pt x="1187" y="2507"/>
                                  <a:pt x="1187" y="2507"/>
                                  <a:pt x="1187" y="2507"/>
                                </a:cubicBezTo>
                                <a:cubicBezTo>
                                  <a:pt x="1183" y="2512"/>
                                  <a:pt x="1183" y="2512"/>
                                  <a:pt x="1183" y="2512"/>
                                </a:cubicBezTo>
                                <a:cubicBezTo>
                                  <a:pt x="1179" y="2518"/>
                                  <a:pt x="1179" y="2518"/>
                                  <a:pt x="1179" y="2518"/>
                                </a:cubicBezTo>
                                <a:cubicBezTo>
                                  <a:pt x="1175" y="2524"/>
                                  <a:pt x="1175" y="2524"/>
                                  <a:pt x="1175" y="2524"/>
                                </a:cubicBezTo>
                                <a:cubicBezTo>
                                  <a:pt x="1173" y="2528"/>
                                  <a:pt x="1173" y="2528"/>
                                  <a:pt x="1173" y="2528"/>
                                </a:cubicBezTo>
                                <a:cubicBezTo>
                                  <a:pt x="1166" y="2528"/>
                                  <a:pt x="1166" y="2528"/>
                                  <a:pt x="1166" y="2528"/>
                                </a:cubicBezTo>
                                <a:cubicBezTo>
                                  <a:pt x="1171" y="2527"/>
                                  <a:pt x="1171" y="2527"/>
                                  <a:pt x="1171" y="2527"/>
                                </a:cubicBezTo>
                                <a:cubicBezTo>
                                  <a:pt x="1177" y="2518"/>
                                  <a:pt x="1177" y="2518"/>
                                  <a:pt x="1177" y="2518"/>
                                </a:cubicBezTo>
                                <a:cubicBezTo>
                                  <a:pt x="1183" y="2509"/>
                                  <a:pt x="1183" y="2509"/>
                                  <a:pt x="1183" y="2509"/>
                                </a:cubicBezTo>
                                <a:cubicBezTo>
                                  <a:pt x="1189" y="2500"/>
                                  <a:pt x="1189" y="2500"/>
                                  <a:pt x="1189" y="2500"/>
                                </a:cubicBezTo>
                                <a:cubicBezTo>
                                  <a:pt x="1195" y="2491"/>
                                  <a:pt x="1195" y="2491"/>
                                  <a:pt x="1195" y="2491"/>
                                </a:cubicBezTo>
                                <a:cubicBezTo>
                                  <a:pt x="1201" y="2481"/>
                                  <a:pt x="1201" y="2481"/>
                                  <a:pt x="1201" y="2481"/>
                                </a:cubicBezTo>
                                <a:cubicBezTo>
                                  <a:pt x="1207" y="2473"/>
                                  <a:pt x="1207" y="2473"/>
                                  <a:pt x="1207" y="2473"/>
                                </a:cubicBezTo>
                                <a:cubicBezTo>
                                  <a:pt x="1212" y="2464"/>
                                  <a:pt x="1212" y="2464"/>
                                  <a:pt x="1212" y="2464"/>
                                </a:cubicBezTo>
                                <a:cubicBezTo>
                                  <a:pt x="1218" y="2455"/>
                                  <a:pt x="1218" y="2455"/>
                                  <a:pt x="1218" y="2455"/>
                                </a:cubicBezTo>
                                <a:cubicBezTo>
                                  <a:pt x="1206" y="2450"/>
                                  <a:pt x="1206" y="2450"/>
                                  <a:pt x="1206" y="2450"/>
                                </a:cubicBezTo>
                                <a:cubicBezTo>
                                  <a:pt x="1194" y="2450"/>
                                  <a:pt x="1194" y="2450"/>
                                  <a:pt x="1194" y="2450"/>
                                </a:cubicBezTo>
                                <a:cubicBezTo>
                                  <a:pt x="1179" y="2453"/>
                                  <a:pt x="1179" y="2453"/>
                                  <a:pt x="1179" y="2453"/>
                                </a:cubicBezTo>
                                <a:cubicBezTo>
                                  <a:pt x="1164" y="2459"/>
                                  <a:pt x="1164" y="2459"/>
                                  <a:pt x="1164" y="2459"/>
                                </a:cubicBezTo>
                                <a:cubicBezTo>
                                  <a:pt x="1148" y="2467"/>
                                  <a:pt x="1148" y="2467"/>
                                  <a:pt x="1148" y="2467"/>
                                </a:cubicBezTo>
                                <a:cubicBezTo>
                                  <a:pt x="1134" y="2475"/>
                                  <a:pt x="1134" y="2475"/>
                                  <a:pt x="1134" y="2475"/>
                                </a:cubicBezTo>
                                <a:cubicBezTo>
                                  <a:pt x="1122" y="2483"/>
                                  <a:pt x="1122" y="2483"/>
                                  <a:pt x="1122" y="2483"/>
                                </a:cubicBezTo>
                                <a:cubicBezTo>
                                  <a:pt x="1113" y="2491"/>
                                  <a:pt x="1113" y="2491"/>
                                  <a:pt x="1113" y="2491"/>
                                </a:cubicBezTo>
                                <a:cubicBezTo>
                                  <a:pt x="1111" y="2495"/>
                                  <a:pt x="1111" y="2495"/>
                                  <a:pt x="1111" y="2495"/>
                                </a:cubicBezTo>
                                <a:cubicBezTo>
                                  <a:pt x="1111" y="2498"/>
                                  <a:pt x="1111" y="2498"/>
                                  <a:pt x="1111" y="2498"/>
                                </a:cubicBezTo>
                                <a:cubicBezTo>
                                  <a:pt x="1108" y="2510"/>
                                  <a:pt x="1108" y="2510"/>
                                  <a:pt x="1108" y="2510"/>
                                </a:cubicBezTo>
                                <a:cubicBezTo>
                                  <a:pt x="1100" y="2520"/>
                                  <a:pt x="1100" y="2520"/>
                                  <a:pt x="1100" y="2520"/>
                                </a:cubicBezTo>
                                <a:cubicBezTo>
                                  <a:pt x="1092" y="2527"/>
                                  <a:pt x="1092" y="2527"/>
                                  <a:pt x="1092" y="2527"/>
                                </a:cubicBezTo>
                                <a:cubicBezTo>
                                  <a:pt x="1091" y="2528"/>
                                  <a:pt x="1091" y="2528"/>
                                  <a:pt x="1091" y="2528"/>
                                </a:cubicBezTo>
                                <a:cubicBezTo>
                                  <a:pt x="43" y="2528"/>
                                  <a:pt x="43" y="2528"/>
                                  <a:pt x="43" y="2528"/>
                                </a:cubicBezTo>
                                <a:cubicBezTo>
                                  <a:pt x="31" y="2528"/>
                                  <a:pt x="21" y="2521"/>
                                  <a:pt x="13" y="2510"/>
                                </a:cubicBezTo>
                                <a:cubicBezTo>
                                  <a:pt x="5" y="2499"/>
                                  <a:pt x="0" y="2484"/>
                                  <a:pt x="0" y="2467"/>
                                </a:cubicBezTo>
                                <a:cubicBezTo>
                                  <a:pt x="0" y="1152"/>
                                  <a:pt x="0" y="1152"/>
                                  <a:pt x="0" y="1152"/>
                                </a:cubicBezTo>
                                <a:cubicBezTo>
                                  <a:pt x="3" y="1150"/>
                                  <a:pt x="3" y="1150"/>
                                  <a:pt x="3" y="1150"/>
                                </a:cubicBezTo>
                                <a:cubicBezTo>
                                  <a:pt x="10" y="1153"/>
                                  <a:pt x="10" y="1153"/>
                                  <a:pt x="10" y="1153"/>
                                </a:cubicBezTo>
                                <a:cubicBezTo>
                                  <a:pt x="16" y="1158"/>
                                  <a:pt x="16" y="1158"/>
                                  <a:pt x="16" y="1158"/>
                                </a:cubicBezTo>
                                <a:cubicBezTo>
                                  <a:pt x="21" y="1167"/>
                                  <a:pt x="21" y="1167"/>
                                  <a:pt x="21" y="1167"/>
                                </a:cubicBezTo>
                                <a:cubicBezTo>
                                  <a:pt x="25" y="1176"/>
                                  <a:pt x="25" y="1176"/>
                                  <a:pt x="25" y="1176"/>
                                </a:cubicBezTo>
                                <a:cubicBezTo>
                                  <a:pt x="31" y="1185"/>
                                  <a:pt x="31" y="1185"/>
                                  <a:pt x="31" y="1185"/>
                                </a:cubicBezTo>
                                <a:cubicBezTo>
                                  <a:pt x="38" y="1192"/>
                                  <a:pt x="38" y="1192"/>
                                  <a:pt x="38" y="1192"/>
                                </a:cubicBezTo>
                                <a:cubicBezTo>
                                  <a:pt x="48" y="1195"/>
                                  <a:pt x="48" y="1195"/>
                                  <a:pt x="48" y="1195"/>
                                </a:cubicBezTo>
                                <a:cubicBezTo>
                                  <a:pt x="48" y="1190"/>
                                  <a:pt x="48" y="1190"/>
                                  <a:pt x="48" y="1190"/>
                                </a:cubicBezTo>
                                <a:cubicBezTo>
                                  <a:pt x="50" y="1186"/>
                                  <a:pt x="50" y="1186"/>
                                  <a:pt x="50" y="1186"/>
                                </a:cubicBezTo>
                                <a:cubicBezTo>
                                  <a:pt x="52" y="1180"/>
                                  <a:pt x="52" y="1180"/>
                                  <a:pt x="52" y="1180"/>
                                </a:cubicBezTo>
                                <a:cubicBezTo>
                                  <a:pt x="53" y="1177"/>
                                  <a:pt x="53" y="1177"/>
                                  <a:pt x="53" y="1177"/>
                                </a:cubicBezTo>
                                <a:cubicBezTo>
                                  <a:pt x="56" y="1178"/>
                                  <a:pt x="56" y="1178"/>
                                  <a:pt x="56" y="1178"/>
                                </a:cubicBezTo>
                                <a:cubicBezTo>
                                  <a:pt x="61" y="1181"/>
                                  <a:pt x="61" y="1181"/>
                                  <a:pt x="61" y="1181"/>
                                </a:cubicBezTo>
                                <a:cubicBezTo>
                                  <a:pt x="67" y="1184"/>
                                  <a:pt x="67" y="1184"/>
                                  <a:pt x="67" y="1184"/>
                                </a:cubicBezTo>
                                <a:cubicBezTo>
                                  <a:pt x="74" y="1189"/>
                                  <a:pt x="74" y="1189"/>
                                  <a:pt x="74" y="1189"/>
                                </a:cubicBezTo>
                                <a:cubicBezTo>
                                  <a:pt x="81" y="1193"/>
                                  <a:pt x="81" y="1193"/>
                                  <a:pt x="81" y="1193"/>
                                </a:cubicBezTo>
                                <a:cubicBezTo>
                                  <a:pt x="87" y="1196"/>
                                  <a:pt x="87" y="1196"/>
                                  <a:pt x="87" y="1196"/>
                                </a:cubicBezTo>
                                <a:cubicBezTo>
                                  <a:pt x="92" y="1197"/>
                                  <a:pt x="92" y="1197"/>
                                  <a:pt x="92" y="1197"/>
                                </a:cubicBezTo>
                                <a:cubicBezTo>
                                  <a:pt x="97" y="1196"/>
                                  <a:pt x="97" y="1196"/>
                                  <a:pt x="97" y="1196"/>
                                </a:cubicBezTo>
                                <a:cubicBezTo>
                                  <a:pt x="97" y="1184"/>
                                  <a:pt x="97" y="1184"/>
                                  <a:pt x="97" y="1184"/>
                                </a:cubicBezTo>
                                <a:cubicBezTo>
                                  <a:pt x="100" y="1180"/>
                                  <a:pt x="100" y="1180"/>
                                  <a:pt x="100" y="1180"/>
                                </a:cubicBezTo>
                                <a:cubicBezTo>
                                  <a:pt x="108" y="1181"/>
                                  <a:pt x="108" y="1181"/>
                                  <a:pt x="108" y="1181"/>
                                </a:cubicBezTo>
                                <a:cubicBezTo>
                                  <a:pt x="117" y="1187"/>
                                  <a:pt x="117" y="1187"/>
                                  <a:pt x="117" y="1187"/>
                                </a:cubicBezTo>
                                <a:cubicBezTo>
                                  <a:pt x="126" y="1195"/>
                                  <a:pt x="126" y="1195"/>
                                  <a:pt x="126" y="1195"/>
                                </a:cubicBezTo>
                                <a:cubicBezTo>
                                  <a:pt x="135" y="1203"/>
                                  <a:pt x="135" y="1203"/>
                                  <a:pt x="135" y="1203"/>
                                </a:cubicBezTo>
                                <a:cubicBezTo>
                                  <a:pt x="142" y="1209"/>
                                  <a:pt x="142" y="1209"/>
                                  <a:pt x="142" y="1209"/>
                                </a:cubicBezTo>
                                <a:cubicBezTo>
                                  <a:pt x="145" y="1212"/>
                                  <a:pt x="145" y="1212"/>
                                  <a:pt x="145" y="1212"/>
                                </a:cubicBezTo>
                                <a:cubicBezTo>
                                  <a:pt x="144" y="1200"/>
                                  <a:pt x="144" y="1200"/>
                                  <a:pt x="144" y="1200"/>
                                </a:cubicBezTo>
                                <a:cubicBezTo>
                                  <a:pt x="144" y="1190"/>
                                  <a:pt x="144" y="1190"/>
                                  <a:pt x="144" y="1190"/>
                                </a:cubicBezTo>
                                <a:cubicBezTo>
                                  <a:pt x="144" y="1181"/>
                                  <a:pt x="144" y="1181"/>
                                  <a:pt x="144" y="1181"/>
                                </a:cubicBezTo>
                                <a:cubicBezTo>
                                  <a:pt x="143" y="1173"/>
                                  <a:pt x="143" y="1173"/>
                                  <a:pt x="143" y="1173"/>
                                </a:cubicBezTo>
                                <a:cubicBezTo>
                                  <a:pt x="142" y="1165"/>
                                  <a:pt x="142" y="1165"/>
                                  <a:pt x="142" y="1165"/>
                                </a:cubicBezTo>
                                <a:cubicBezTo>
                                  <a:pt x="140" y="1157"/>
                                  <a:pt x="140" y="1157"/>
                                  <a:pt x="140" y="1157"/>
                                </a:cubicBezTo>
                                <a:cubicBezTo>
                                  <a:pt x="138" y="1147"/>
                                  <a:pt x="138" y="1147"/>
                                  <a:pt x="138" y="1147"/>
                                </a:cubicBezTo>
                                <a:cubicBezTo>
                                  <a:pt x="136" y="1138"/>
                                  <a:pt x="136" y="1138"/>
                                  <a:pt x="136" y="1138"/>
                                </a:cubicBezTo>
                                <a:cubicBezTo>
                                  <a:pt x="140" y="1139"/>
                                  <a:pt x="140" y="1139"/>
                                  <a:pt x="140" y="1139"/>
                                </a:cubicBezTo>
                                <a:cubicBezTo>
                                  <a:pt x="145" y="1141"/>
                                  <a:pt x="145" y="1141"/>
                                  <a:pt x="145" y="1141"/>
                                </a:cubicBezTo>
                                <a:cubicBezTo>
                                  <a:pt x="145" y="1131"/>
                                  <a:pt x="145" y="1131"/>
                                  <a:pt x="145" y="1131"/>
                                </a:cubicBezTo>
                                <a:cubicBezTo>
                                  <a:pt x="145" y="1121"/>
                                  <a:pt x="145" y="1121"/>
                                  <a:pt x="145" y="1121"/>
                                </a:cubicBezTo>
                                <a:cubicBezTo>
                                  <a:pt x="144" y="1111"/>
                                  <a:pt x="144" y="1111"/>
                                  <a:pt x="144" y="1111"/>
                                </a:cubicBezTo>
                                <a:cubicBezTo>
                                  <a:pt x="143" y="1102"/>
                                  <a:pt x="143" y="1102"/>
                                  <a:pt x="143" y="1102"/>
                                </a:cubicBezTo>
                                <a:cubicBezTo>
                                  <a:pt x="140" y="1093"/>
                                  <a:pt x="140" y="1093"/>
                                  <a:pt x="140" y="1093"/>
                                </a:cubicBezTo>
                                <a:cubicBezTo>
                                  <a:pt x="138" y="1084"/>
                                  <a:pt x="138" y="1084"/>
                                  <a:pt x="138" y="1084"/>
                                </a:cubicBezTo>
                                <a:cubicBezTo>
                                  <a:pt x="135" y="1075"/>
                                  <a:pt x="135" y="1075"/>
                                  <a:pt x="135" y="1075"/>
                                </a:cubicBezTo>
                                <a:cubicBezTo>
                                  <a:pt x="133" y="1067"/>
                                  <a:pt x="133" y="1067"/>
                                  <a:pt x="133" y="1067"/>
                                </a:cubicBezTo>
                                <a:cubicBezTo>
                                  <a:pt x="131" y="1063"/>
                                  <a:pt x="131" y="1063"/>
                                  <a:pt x="131" y="1063"/>
                                </a:cubicBezTo>
                                <a:cubicBezTo>
                                  <a:pt x="129" y="1059"/>
                                  <a:pt x="129" y="1059"/>
                                  <a:pt x="129" y="1059"/>
                                </a:cubicBezTo>
                                <a:cubicBezTo>
                                  <a:pt x="127" y="1056"/>
                                  <a:pt x="127" y="1056"/>
                                  <a:pt x="127" y="1056"/>
                                </a:cubicBezTo>
                                <a:cubicBezTo>
                                  <a:pt x="125" y="1052"/>
                                  <a:pt x="125" y="1052"/>
                                  <a:pt x="125" y="1052"/>
                                </a:cubicBezTo>
                                <a:cubicBezTo>
                                  <a:pt x="122" y="1044"/>
                                  <a:pt x="122" y="1044"/>
                                  <a:pt x="122" y="1044"/>
                                </a:cubicBezTo>
                                <a:cubicBezTo>
                                  <a:pt x="120" y="1040"/>
                                  <a:pt x="120" y="1040"/>
                                  <a:pt x="120" y="1040"/>
                                </a:cubicBezTo>
                                <a:cubicBezTo>
                                  <a:pt x="124" y="1035"/>
                                  <a:pt x="124" y="1035"/>
                                  <a:pt x="124" y="1035"/>
                                </a:cubicBezTo>
                                <a:cubicBezTo>
                                  <a:pt x="127" y="1031"/>
                                  <a:pt x="127" y="1031"/>
                                  <a:pt x="127" y="1031"/>
                                </a:cubicBezTo>
                                <a:cubicBezTo>
                                  <a:pt x="128" y="1028"/>
                                  <a:pt x="128" y="1028"/>
                                  <a:pt x="128" y="1028"/>
                                </a:cubicBezTo>
                                <a:cubicBezTo>
                                  <a:pt x="129" y="1027"/>
                                  <a:pt x="129" y="1027"/>
                                  <a:pt x="129" y="1027"/>
                                </a:cubicBezTo>
                                <a:cubicBezTo>
                                  <a:pt x="127" y="1019"/>
                                  <a:pt x="127" y="1019"/>
                                  <a:pt x="127" y="1019"/>
                                </a:cubicBezTo>
                                <a:cubicBezTo>
                                  <a:pt x="122" y="1010"/>
                                  <a:pt x="122" y="1010"/>
                                  <a:pt x="122" y="1010"/>
                                </a:cubicBezTo>
                                <a:cubicBezTo>
                                  <a:pt x="115" y="1002"/>
                                  <a:pt x="115" y="1002"/>
                                  <a:pt x="115" y="1002"/>
                                </a:cubicBezTo>
                                <a:cubicBezTo>
                                  <a:pt x="107" y="994"/>
                                  <a:pt x="107" y="994"/>
                                  <a:pt x="107" y="994"/>
                                </a:cubicBezTo>
                                <a:cubicBezTo>
                                  <a:pt x="97" y="985"/>
                                  <a:pt x="97" y="985"/>
                                  <a:pt x="97" y="985"/>
                                </a:cubicBezTo>
                                <a:cubicBezTo>
                                  <a:pt x="88" y="977"/>
                                  <a:pt x="88" y="977"/>
                                  <a:pt x="88" y="977"/>
                                </a:cubicBezTo>
                                <a:cubicBezTo>
                                  <a:pt x="81" y="970"/>
                                  <a:pt x="81" y="970"/>
                                  <a:pt x="81" y="970"/>
                                </a:cubicBezTo>
                                <a:cubicBezTo>
                                  <a:pt x="75" y="965"/>
                                  <a:pt x="75" y="965"/>
                                  <a:pt x="75" y="965"/>
                                </a:cubicBezTo>
                                <a:cubicBezTo>
                                  <a:pt x="72" y="959"/>
                                  <a:pt x="72" y="959"/>
                                  <a:pt x="72" y="959"/>
                                </a:cubicBezTo>
                                <a:cubicBezTo>
                                  <a:pt x="70" y="955"/>
                                  <a:pt x="70" y="955"/>
                                  <a:pt x="70" y="955"/>
                                </a:cubicBezTo>
                                <a:cubicBezTo>
                                  <a:pt x="70" y="950"/>
                                  <a:pt x="70" y="950"/>
                                  <a:pt x="70" y="950"/>
                                </a:cubicBezTo>
                                <a:cubicBezTo>
                                  <a:pt x="70" y="946"/>
                                  <a:pt x="70" y="946"/>
                                  <a:pt x="70" y="946"/>
                                </a:cubicBezTo>
                                <a:cubicBezTo>
                                  <a:pt x="72" y="942"/>
                                  <a:pt x="72" y="942"/>
                                  <a:pt x="72" y="942"/>
                                </a:cubicBezTo>
                                <a:cubicBezTo>
                                  <a:pt x="75" y="939"/>
                                  <a:pt x="75" y="939"/>
                                  <a:pt x="75" y="939"/>
                                </a:cubicBezTo>
                                <a:cubicBezTo>
                                  <a:pt x="79" y="938"/>
                                  <a:pt x="79" y="938"/>
                                  <a:pt x="79" y="938"/>
                                </a:cubicBezTo>
                                <a:cubicBezTo>
                                  <a:pt x="85" y="939"/>
                                  <a:pt x="85" y="939"/>
                                  <a:pt x="85" y="939"/>
                                </a:cubicBezTo>
                                <a:cubicBezTo>
                                  <a:pt x="91" y="940"/>
                                  <a:pt x="91" y="940"/>
                                  <a:pt x="91" y="940"/>
                                </a:cubicBezTo>
                                <a:cubicBezTo>
                                  <a:pt x="98" y="942"/>
                                  <a:pt x="98" y="942"/>
                                  <a:pt x="98" y="942"/>
                                </a:cubicBezTo>
                                <a:cubicBezTo>
                                  <a:pt x="104" y="945"/>
                                  <a:pt x="104" y="945"/>
                                  <a:pt x="104" y="945"/>
                                </a:cubicBezTo>
                                <a:cubicBezTo>
                                  <a:pt x="110" y="947"/>
                                  <a:pt x="110" y="947"/>
                                  <a:pt x="110" y="947"/>
                                </a:cubicBezTo>
                                <a:cubicBezTo>
                                  <a:pt x="115" y="948"/>
                                  <a:pt x="115" y="948"/>
                                  <a:pt x="115" y="948"/>
                                </a:cubicBezTo>
                                <a:cubicBezTo>
                                  <a:pt x="121" y="948"/>
                                  <a:pt x="121" y="948"/>
                                  <a:pt x="121" y="948"/>
                                </a:cubicBezTo>
                                <a:cubicBezTo>
                                  <a:pt x="128" y="948"/>
                                  <a:pt x="128" y="948"/>
                                  <a:pt x="128" y="948"/>
                                </a:cubicBezTo>
                                <a:cubicBezTo>
                                  <a:pt x="136" y="949"/>
                                  <a:pt x="136" y="949"/>
                                  <a:pt x="136" y="949"/>
                                </a:cubicBezTo>
                                <a:cubicBezTo>
                                  <a:pt x="135" y="941"/>
                                  <a:pt x="135" y="941"/>
                                  <a:pt x="135" y="941"/>
                                </a:cubicBezTo>
                                <a:cubicBezTo>
                                  <a:pt x="133" y="933"/>
                                  <a:pt x="133" y="933"/>
                                  <a:pt x="133" y="933"/>
                                </a:cubicBezTo>
                                <a:cubicBezTo>
                                  <a:pt x="131" y="926"/>
                                  <a:pt x="131" y="926"/>
                                  <a:pt x="131" y="926"/>
                                </a:cubicBezTo>
                                <a:cubicBezTo>
                                  <a:pt x="133" y="919"/>
                                  <a:pt x="133" y="919"/>
                                  <a:pt x="133" y="919"/>
                                </a:cubicBezTo>
                                <a:cubicBezTo>
                                  <a:pt x="139" y="919"/>
                                  <a:pt x="139" y="919"/>
                                  <a:pt x="139" y="919"/>
                                </a:cubicBezTo>
                                <a:cubicBezTo>
                                  <a:pt x="147" y="919"/>
                                  <a:pt x="147" y="919"/>
                                  <a:pt x="147" y="919"/>
                                </a:cubicBezTo>
                                <a:cubicBezTo>
                                  <a:pt x="155" y="919"/>
                                  <a:pt x="155" y="919"/>
                                  <a:pt x="155" y="919"/>
                                </a:cubicBezTo>
                                <a:cubicBezTo>
                                  <a:pt x="164" y="921"/>
                                  <a:pt x="164" y="921"/>
                                  <a:pt x="164" y="921"/>
                                </a:cubicBezTo>
                                <a:cubicBezTo>
                                  <a:pt x="172" y="921"/>
                                  <a:pt x="172" y="921"/>
                                  <a:pt x="172" y="921"/>
                                </a:cubicBezTo>
                                <a:cubicBezTo>
                                  <a:pt x="180" y="921"/>
                                  <a:pt x="180" y="921"/>
                                  <a:pt x="180" y="921"/>
                                </a:cubicBezTo>
                                <a:cubicBezTo>
                                  <a:pt x="187" y="919"/>
                                  <a:pt x="187" y="919"/>
                                  <a:pt x="187" y="919"/>
                                </a:cubicBezTo>
                                <a:cubicBezTo>
                                  <a:pt x="194" y="917"/>
                                  <a:pt x="194" y="917"/>
                                  <a:pt x="194" y="917"/>
                                </a:cubicBezTo>
                                <a:cubicBezTo>
                                  <a:pt x="194" y="913"/>
                                  <a:pt x="194" y="913"/>
                                  <a:pt x="194" y="913"/>
                                </a:cubicBezTo>
                                <a:cubicBezTo>
                                  <a:pt x="194" y="908"/>
                                  <a:pt x="194" y="908"/>
                                  <a:pt x="194" y="908"/>
                                </a:cubicBezTo>
                                <a:cubicBezTo>
                                  <a:pt x="193" y="902"/>
                                  <a:pt x="193" y="902"/>
                                  <a:pt x="193" y="902"/>
                                </a:cubicBezTo>
                                <a:cubicBezTo>
                                  <a:pt x="193" y="897"/>
                                  <a:pt x="193" y="897"/>
                                  <a:pt x="193" y="897"/>
                                </a:cubicBezTo>
                                <a:cubicBezTo>
                                  <a:pt x="196" y="897"/>
                                  <a:pt x="196" y="897"/>
                                  <a:pt x="196" y="897"/>
                                </a:cubicBezTo>
                                <a:cubicBezTo>
                                  <a:pt x="202" y="899"/>
                                  <a:pt x="202" y="899"/>
                                  <a:pt x="202" y="899"/>
                                </a:cubicBezTo>
                                <a:cubicBezTo>
                                  <a:pt x="209" y="902"/>
                                  <a:pt x="209" y="902"/>
                                  <a:pt x="209" y="902"/>
                                </a:cubicBezTo>
                                <a:cubicBezTo>
                                  <a:pt x="217" y="904"/>
                                  <a:pt x="217" y="904"/>
                                  <a:pt x="217" y="904"/>
                                </a:cubicBezTo>
                                <a:cubicBezTo>
                                  <a:pt x="224" y="905"/>
                                  <a:pt x="224" y="905"/>
                                  <a:pt x="224" y="905"/>
                                </a:cubicBezTo>
                                <a:cubicBezTo>
                                  <a:pt x="230" y="907"/>
                                  <a:pt x="230" y="907"/>
                                  <a:pt x="230" y="907"/>
                                </a:cubicBezTo>
                                <a:cubicBezTo>
                                  <a:pt x="235" y="908"/>
                                  <a:pt x="235" y="908"/>
                                  <a:pt x="235" y="908"/>
                                </a:cubicBezTo>
                                <a:cubicBezTo>
                                  <a:pt x="238" y="908"/>
                                  <a:pt x="238" y="908"/>
                                  <a:pt x="238" y="908"/>
                                </a:cubicBezTo>
                                <a:cubicBezTo>
                                  <a:pt x="235" y="886"/>
                                  <a:pt x="235" y="886"/>
                                  <a:pt x="235" y="886"/>
                                </a:cubicBezTo>
                                <a:cubicBezTo>
                                  <a:pt x="227" y="865"/>
                                  <a:pt x="227" y="865"/>
                                  <a:pt x="227" y="865"/>
                                </a:cubicBezTo>
                                <a:cubicBezTo>
                                  <a:pt x="216" y="845"/>
                                  <a:pt x="216" y="845"/>
                                  <a:pt x="216" y="845"/>
                                </a:cubicBezTo>
                                <a:cubicBezTo>
                                  <a:pt x="203" y="828"/>
                                  <a:pt x="203" y="828"/>
                                  <a:pt x="203" y="828"/>
                                </a:cubicBezTo>
                                <a:cubicBezTo>
                                  <a:pt x="190" y="811"/>
                                  <a:pt x="190" y="811"/>
                                  <a:pt x="190" y="811"/>
                                </a:cubicBezTo>
                                <a:cubicBezTo>
                                  <a:pt x="179" y="797"/>
                                  <a:pt x="179" y="797"/>
                                  <a:pt x="179" y="797"/>
                                </a:cubicBezTo>
                                <a:cubicBezTo>
                                  <a:pt x="171" y="785"/>
                                  <a:pt x="171" y="785"/>
                                  <a:pt x="171" y="785"/>
                                </a:cubicBezTo>
                                <a:cubicBezTo>
                                  <a:pt x="169" y="778"/>
                                  <a:pt x="169" y="778"/>
                                  <a:pt x="169" y="778"/>
                                </a:cubicBezTo>
                                <a:cubicBezTo>
                                  <a:pt x="175" y="772"/>
                                  <a:pt x="175" y="772"/>
                                  <a:pt x="175" y="772"/>
                                </a:cubicBezTo>
                                <a:cubicBezTo>
                                  <a:pt x="181" y="768"/>
                                  <a:pt x="181" y="768"/>
                                  <a:pt x="181" y="768"/>
                                </a:cubicBezTo>
                                <a:cubicBezTo>
                                  <a:pt x="159" y="744"/>
                                  <a:pt x="159" y="744"/>
                                  <a:pt x="159" y="744"/>
                                </a:cubicBezTo>
                                <a:cubicBezTo>
                                  <a:pt x="138" y="727"/>
                                  <a:pt x="138" y="727"/>
                                  <a:pt x="138" y="727"/>
                                </a:cubicBezTo>
                                <a:cubicBezTo>
                                  <a:pt x="117" y="714"/>
                                  <a:pt x="117" y="714"/>
                                  <a:pt x="117" y="714"/>
                                </a:cubicBezTo>
                                <a:cubicBezTo>
                                  <a:pt x="96" y="707"/>
                                  <a:pt x="96" y="707"/>
                                  <a:pt x="96" y="707"/>
                                </a:cubicBezTo>
                                <a:cubicBezTo>
                                  <a:pt x="74" y="704"/>
                                  <a:pt x="74" y="704"/>
                                  <a:pt x="74" y="704"/>
                                </a:cubicBezTo>
                                <a:cubicBezTo>
                                  <a:pt x="52" y="706"/>
                                  <a:pt x="52" y="706"/>
                                  <a:pt x="52" y="706"/>
                                </a:cubicBezTo>
                                <a:cubicBezTo>
                                  <a:pt x="27" y="713"/>
                                  <a:pt x="27" y="713"/>
                                  <a:pt x="27" y="713"/>
                                </a:cubicBezTo>
                                <a:cubicBezTo>
                                  <a:pt x="1" y="725"/>
                                  <a:pt x="1" y="725"/>
                                  <a:pt x="1" y="725"/>
                                </a:cubicBezTo>
                                <a:cubicBezTo>
                                  <a:pt x="0" y="725"/>
                                  <a:pt x="0" y="725"/>
                                  <a:pt x="0" y="725"/>
                                </a:cubicBezTo>
                                <a:cubicBezTo>
                                  <a:pt x="0" y="494"/>
                                  <a:pt x="0" y="494"/>
                                  <a:pt x="0" y="494"/>
                                </a:cubicBezTo>
                                <a:cubicBezTo>
                                  <a:pt x="7" y="500"/>
                                  <a:pt x="7" y="500"/>
                                  <a:pt x="7" y="500"/>
                                </a:cubicBezTo>
                                <a:cubicBezTo>
                                  <a:pt x="12" y="508"/>
                                  <a:pt x="12" y="508"/>
                                  <a:pt x="12" y="508"/>
                                </a:cubicBezTo>
                                <a:cubicBezTo>
                                  <a:pt x="20" y="518"/>
                                  <a:pt x="20" y="518"/>
                                  <a:pt x="20" y="518"/>
                                </a:cubicBezTo>
                                <a:cubicBezTo>
                                  <a:pt x="27" y="528"/>
                                  <a:pt x="27" y="528"/>
                                  <a:pt x="27" y="528"/>
                                </a:cubicBezTo>
                                <a:cubicBezTo>
                                  <a:pt x="35" y="538"/>
                                  <a:pt x="35" y="538"/>
                                  <a:pt x="35" y="538"/>
                                </a:cubicBezTo>
                                <a:cubicBezTo>
                                  <a:pt x="41" y="546"/>
                                  <a:pt x="41" y="546"/>
                                  <a:pt x="41" y="546"/>
                                </a:cubicBezTo>
                                <a:cubicBezTo>
                                  <a:pt x="48" y="554"/>
                                  <a:pt x="48" y="554"/>
                                  <a:pt x="48" y="554"/>
                                </a:cubicBezTo>
                                <a:cubicBezTo>
                                  <a:pt x="53" y="557"/>
                                  <a:pt x="53" y="557"/>
                                  <a:pt x="53" y="557"/>
                                </a:cubicBezTo>
                                <a:cubicBezTo>
                                  <a:pt x="57" y="559"/>
                                  <a:pt x="57" y="559"/>
                                  <a:pt x="57" y="559"/>
                                </a:cubicBezTo>
                                <a:cubicBezTo>
                                  <a:pt x="81" y="586"/>
                                  <a:pt x="81" y="586"/>
                                  <a:pt x="81" y="586"/>
                                </a:cubicBezTo>
                                <a:cubicBezTo>
                                  <a:pt x="106" y="614"/>
                                  <a:pt x="106" y="614"/>
                                  <a:pt x="106" y="614"/>
                                </a:cubicBezTo>
                                <a:cubicBezTo>
                                  <a:pt x="130" y="642"/>
                                  <a:pt x="130" y="642"/>
                                  <a:pt x="130" y="642"/>
                                </a:cubicBezTo>
                                <a:cubicBezTo>
                                  <a:pt x="155" y="669"/>
                                  <a:pt x="155" y="669"/>
                                  <a:pt x="155" y="669"/>
                                </a:cubicBezTo>
                                <a:cubicBezTo>
                                  <a:pt x="178" y="696"/>
                                  <a:pt x="178" y="696"/>
                                  <a:pt x="178" y="696"/>
                                </a:cubicBezTo>
                                <a:cubicBezTo>
                                  <a:pt x="203" y="723"/>
                                  <a:pt x="203" y="723"/>
                                  <a:pt x="203" y="723"/>
                                </a:cubicBezTo>
                                <a:cubicBezTo>
                                  <a:pt x="228" y="750"/>
                                  <a:pt x="228" y="750"/>
                                  <a:pt x="228" y="750"/>
                                </a:cubicBezTo>
                                <a:cubicBezTo>
                                  <a:pt x="254" y="778"/>
                                  <a:pt x="254" y="778"/>
                                  <a:pt x="254" y="778"/>
                                </a:cubicBezTo>
                                <a:cubicBezTo>
                                  <a:pt x="262" y="789"/>
                                  <a:pt x="262" y="789"/>
                                  <a:pt x="262" y="789"/>
                                </a:cubicBezTo>
                                <a:cubicBezTo>
                                  <a:pt x="268" y="798"/>
                                  <a:pt x="268" y="798"/>
                                  <a:pt x="268" y="798"/>
                                </a:cubicBezTo>
                                <a:cubicBezTo>
                                  <a:pt x="272" y="804"/>
                                  <a:pt x="272" y="804"/>
                                  <a:pt x="272" y="804"/>
                                </a:cubicBezTo>
                                <a:cubicBezTo>
                                  <a:pt x="276" y="809"/>
                                  <a:pt x="276" y="809"/>
                                  <a:pt x="276" y="809"/>
                                </a:cubicBezTo>
                                <a:cubicBezTo>
                                  <a:pt x="276" y="812"/>
                                  <a:pt x="276" y="812"/>
                                  <a:pt x="276" y="812"/>
                                </a:cubicBezTo>
                                <a:cubicBezTo>
                                  <a:pt x="281" y="817"/>
                                  <a:pt x="281" y="817"/>
                                  <a:pt x="281" y="817"/>
                                </a:cubicBezTo>
                                <a:cubicBezTo>
                                  <a:pt x="281" y="817"/>
                                  <a:pt x="281" y="817"/>
                                  <a:pt x="281" y="817"/>
                                </a:cubicBezTo>
                                <a:cubicBezTo>
                                  <a:pt x="280" y="817"/>
                                  <a:pt x="280" y="817"/>
                                  <a:pt x="280" y="817"/>
                                </a:cubicBezTo>
                                <a:cubicBezTo>
                                  <a:pt x="291" y="832"/>
                                  <a:pt x="291" y="832"/>
                                  <a:pt x="291" y="832"/>
                                </a:cubicBezTo>
                                <a:cubicBezTo>
                                  <a:pt x="303" y="848"/>
                                  <a:pt x="303" y="848"/>
                                  <a:pt x="303" y="848"/>
                                </a:cubicBezTo>
                                <a:cubicBezTo>
                                  <a:pt x="314" y="865"/>
                                  <a:pt x="314" y="865"/>
                                  <a:pt x="314" y="865"/>
                                </a:cubicBezTo>
                                <a:cubicBezTo>
                                  <a:pt x="326" y="882"/>
                                  <a:pt x="326" y="882"/>
                                  <a:pt x="326" y="882"/>
                                </a:cubicBezTo>
                                <a:cubicBezTo>
                                  <a:pt x="337" y="899"/>
                                  <a:pt x="337" y="899"/>
                                  <a:pt x="337" y="899"/>
                                </a:cubicBezTo>
                                <a:cubicBezTo>
                                  <a:pt x="350" y="916"/>
                                  <a:pt x="350" y="916"/>
                                  <a:pt x="350" y="916"/>
                                </a:cubicBezTo>
                                <a:cubicBezTo>
                                  <a:pt x="362" y="932"/>
                                  <a:pt x="362" y="932"/>
                                  <a:pt x="362" y="932"/>
                                </a:cubicBezTo>
                                <a:cubicBezTo>
                                  <a:pt x="376" y="949"/>
                                  <a:pt x="376" y="949"/>
                                  <a:pt x="376" y="949"/>
                                </a:cubicBezTo>
                                <a:cubicBezTo>
                                  <a:pt x="386" y="960"/>
                                  <a:pt x="386" y="960"/>
                                  <a:pt x="386" y="960"/>
                                </a:cubicBezTo>
                                <a:cubicBezTo>
                                  <a:pt x="400" y="976"/>
                                  <a:pt x="400" y="976"/>
                                  <a:pt x="400" y="976"/>
                                </a:cubicBezTo>
                                <a:cubicBezTo>
                                  <a:pt x="416" y="993"/>
                                  <a:pt x="416" y="993"/>
                                  <a:pt x="416" y="993"/>
                                </a:cubicBezTo>
                                <a:cubicBezTo>
                                  <a:pt x="434" y="1012"/>
                                  <a:pt x="434" y="1012"/>
                                  <a:pt x="434" y="1012"/>
                                </a:cubicBezTo>
                                <a:cubicBezTo>
                                  <a:pt x="451" y="1030"/>
                                  <a:pt x="451" y="1030"/>
                                  <a:pt x="451" y="1030"/>
                                </a:cubicBezTo>
                                <a:cubicBezTo>
                                  <a:pt x="467" y="1046"/>
                                  <a:pt x="467" y="1046"/>
                                  <a:pt x="467" y="1046"/>
                                </a:cubicBezTo>
                                <a:cubicBezTo>
                                  <a:pt x="471" y="1049"/>
                                  <a:pt x="471" y="1049"/>
                                  <a:pt x="471" y="1049"/>
                                </a:cubicBezTo>
                                <a:cubicBezTo>
                                  <a:pt x="469" y="1053"/>
                                  <a:pt x="469" y="1053"/>
                                  <a:pt x="469" y="1053"/>
                                </a:cubicBezTo>
                                <a:cubicBezTo>
                                  <a:pt x="462" y="1075"/>
                                  <a:pt x="462" y="1075"/>
                                  <a:pt x="462" y="1075"/>
                                </a:cubicBezTo>
                                <a:cubicBezTo>
                                  <a:pt x="460" y="1082"/>
                                  <a:pt x="460" y="1082"/>
                                  <a:pt x="460" y="1082"/>
                                </a:cubicBezTo>
                                <a:cubicBezTo>
                                  <a:pt x="451" y="1086"/>
                                  <a:pt x="451" y="1086"/>
                                  <a:pt x="451" y="1086"/>
                                </a:cubicBezTo>
                                <a:cubicBezTo>
                                  <a:pt x="435" y="1090"/>
                                  <a:pt x="435" y="1090"/>
                                  <a:pt x="435" y="1090"/>
                                </a:cubicBezTo>
                                <a:cubicBezTo>
                                  <a:pt x="421" y="1093"/>
                                  <a:pt x="421" y="1093"/>
                                  <a:pt x="421" y="1093"/>
                                </a:cubicBezTo>
                                <a:cubicBezTo>
                                  <a:pt x="405" y="1096"/>
                                  <a:pt x="405" y="1096"/>
                                  <a:pt x="405" y="1096"/>
                                </a:cubicBezTo>
                                <a:cubicBezTo>
                                  <a:pt x="391" y="1098"/>
                                  <a:pt x="391" y="1098"/>
                                  <a:pt x="391" y="1098"/>
                                </a:cubicBezTo>
                                <a:cubicBezTo>
                                  <a:pt x="375" y="1100"/>
                                  <a:pt x="375" y="1100"/>
                                  <a:pt x="375" y="1100"/>
                                </a:cubicBezTo>
                                <a:cubicBezTo>
                                  <a:pt x="359" y="1104"/>
                                  <a:pt x="359" y="1104"/>
                                  <a:pt x="359" y="1104"/>
                                </a:cubicBezTo>
                                <a:cubicBezTo>
                                  <a:pt x="347" y="1107"/>
                                  <a:pt x="347" y="1107"/>
                                  <a:pt x="347" y="1107"/>
                                </a:cubicBezTo>
                                <a:cubicBezTo>
                                  <a:pt x="336" y="1113"/>
                                  <a:pt x="336" y="1113"/>
                                  <a:pt x="336" y="1113"/>
                                </a:cubicBezTo>
                                <a:cubicBezTo>
                                  <a:pt x="326" y="1117"/>
                                  <a:pt x="326" y="1117"/>
                                  <a:pt x="326" y="1117"/>
                                </a:cubicBezTo>
                                <a:cubicBezTo>
                                  <a:pt x="316" y="1124"/>
                                  <a:pt x="316" y="1124"/>
                                  <a:pt x="316" y="1124"/>
                                </a:cubicBezTo>
                                <a:cubicBezTo>
                                  <a:pt x="306" y="1130"/>
                                  <a:pt x="306" y="1130"/>
                                  <a:pt x="306" y="1130"/>
                                </a:cubicBezTo>
                                <a:cubicBezTo>
                                  <a:pt x="297" y="1138"/>
                                  <a:pt x="297" y="1138"/>
                                  <a:pt x="297" y="1138"/>
                                </a:cubicBezTo>
                                <a:cubicBezTo>
                                  <a:pt x="288" y="1146"/>
                                  <a:pt x="288" y="1146"/>
                                  <a:pt x="288" y="1146"/>
                                </a:cubicBezTo>
                                <a:cubicBezTo>
                                  <a:pt x="280" y="1155"/>
                                  <a:pt x="280" y="1155"/>
                                  <a:pt x="280" y="1155"/>
                                </a:cubicBezTo>
                                <a:cubicBezTo>
                                  <a:pt x="276" y="1158"/>
                                  <a:pt x="276" y="1158"/>
                                  <a:pt x="276" y="1158"/>
                                </a:cubicBezTo>
                                <a:cubicBezTo>
                                  <a:pt x="277" y="1160"/>
                                  <a:pt x="277" y="1160"/>
                                  <a:pt x="277" y="1160"/>
                                </a:cubicBezTo>
                                <a:cubicBezTo>
                                  <a:pt x="279" y="1160"/>
                                  <a:pt x="279" y="1160"/>
                                  <a:pt x="279" y="1160"/>
                                </a:cubicBezTo>
                                <a:cubicBezTo>
                                  <a:pt x="283" y="1159"/>
                                  <a:pt x="283" y="1159"/>
                                  <a:pt x="283" y="1159"/>
                                </a:cubicBezTo>
                                <a:cubicBezTo>
                                  <a:pt x="304" y="1150"/>
                                  <a:pt x="304" y="1150"/>
                                  <a:pt x="304" y="1150"/>
                                </a:cubicBezTo>
                                <a:cubicBezTo>
                                  <a:pt x="329" y="1142"/>
                                  <a:pt x="329" y="1142"/>
                                  <a:pt x="329" y="1142"/>
                                </a:cubicBezTo>
                                <a:cubicBezTo>
                                  <a:pt x="355" y="1133"/>
                                  <a:pt x="355" y="1133"/>
                                  <a:pt x="355" y="1133"/>
                                </a:cubicBezTo>
                                <a:cubicBezTo>
                                  <a:pt x="384" y="1127"/>
                                  <a:pt x="384" y="1127"/>
                                  <a:pt x="384" y="1127"/>
                                </a:cubicBezTo>
                                <a:cubicBezTo>
                                  <a:pt x="412" y="1122"/>
                                  <a:pt x="412" y="1122"/>
                                  <a:pt x="412" y="1122"/>
                                </a:cubicBezTo>
                                <a:cubicBezTo>
                                  <a:pt x="440" y="1121"/>
                                  <a:pt x="440" y="1121"/>
                                  <a:pt x="440" y="1121"/>
                                </a:cubicBezTo>
                                <a:cubicBezTo>
                                  <a:pt x="466" y="1122"/>
                                  <a:pt x="466" y="1122"/>
                                  <a:pt x="466" y="1122"/>
                                </a:cubicBezTo>
                                <a:cubicBezTo>
                                  <a:pt x="481" y="1126"/>
                                  <a:pt x="481" y="1126"/>
                                  <a:pt x="481" y="1126"/>
                                </a:cubicBezTo>
                                <a:cubicBezTo>
                                  <a:pt x="481" y="1129"/>
                                  <a:pt x="481" y="1129"/>
                                  <a:pt x="481" y="1129"/>
                                </a:cubicBezTo>
                                <a:cubicBezTo>
                                  <a:pt x="473" y="1126"/>
                                  <a:pt x="473" y="1126"/>
                                  <a:pt x="473" y="1126"/>
                                </a:cubicBezTo>
                                <a:cubicBezTo>
                                  <a:pt x="455" y="1123"/>
                                  <a:pt x="455" y="1123"/>
                                  <a:pt x="455" y="1123"/>
                                </a:cubicBezTo>
                                <a:cubicBezTo>
                                  <a:pt x="435" y="1122"/>
                                  <a:pt x="435" y="1122"/>
                                  <a:pt x="435" y="1122"/>
                                </a:cubicBezTo>
                                <a:cubicBezTo>
                                  <a:pt x="415" y="1124"/>
                                  <a:pt x="415" y="1124"/>
                                  <a:pt x="415" y="1124"/>
                                </a:cubicBezTo>
                                <a:cubicBezTo>
                                  <a:pt x="395" y="1127"/>
                                  <a:pt x="395" y="1127"/>
                                  <a:pt x="395" y="1127"/>
                                </a:cubicBezTo>
                                <a:cubicBezTo>
                                  <a:pt x="375" y="1130"/>
                                  <a:pt x="375" y="1130"/>
                                  <a:pt x="375" y="1130"/>
                                </a:cubicBezTo>
                                <a:cubicBezTo>
                                  <a:pt x="358" y="1135"/>
                                  <a:pt x="358" y="1135"/>
                                  <a:pt x="358" y="1135"/>
                                </a:cubicBezTo>
                                <a:cubicBezTo>
                                  <a:pt x="343" y="1139"/>
                                  <a:pt x="343" y="1139"/>
                                  <a:pt x="343" y="1139"/>
                                </a:cubicBezTo>
                                <a:cubicBezTo>
                                  <a:pt x="335" y="1141"/>
                                  <a:pt x="335" y="1141"/>
                                  <a:pt x="335" y="1141"/>
                                </a:cubicBezTo>
                                <a:cubicBezTo>
                                  <a:pt x="326" y="1144"/>
                                  <a:pt x="326" y="1144"/>
                                  <a:pt x="326" y="1144"/>
                                </a:cubicBezTo>
                                <a:cubicBezTo>
                                  <a:pt x="317" y="1147"/>
                                  <a:pt x="317" y="1147"/>
                                  <a:pt x="317" y="1147"/>
                                </a:cubicBezTo>
                                <a:cubicBezTo>
                                  <a:pt x="309" y="1151"/>
                                  <a:pt x="309" y="1151"/>
                                  <a:pt x="309" y="1151"/>
                                </a:cubicBezTo>
                                <a:cubicBezTo>
                                  <a:pt x="300" y="1153"/>
                                  <a:pt x="300" y="1153"/>
                                  <a:pt x="300" y="1153"/>
                                </a:cubicBezTo>
                                <a:cubicBezTo>
                                  <a:pt x="292" y="1157"/>
                                  <a:pt x="292" y="1157"/>
                                  <a:pt x="292" y="1157"/>
                                </a:cubicBezTo>
                                <a:cubicBezTo>
                                  <a:pt x="284" y="1159"/>
                                  <a:pt x="284" y="1159"/>
                                  <a:pt x="284" y="1159"/>
                                </a:cubicBezTo>
                                <a:cubicBezTo>
                                  <a:pt x="277" y="1163"/>
                                  <a:pt x="277" y="1163"/>
                                  <a:pt x="277" y="1163"/>
                                </a:cubicBezTo>
                                <a:cubicBezTo>
                                  <a:pt x="282" y="1166"/>
                                  <a:pt x="282" y="1166"/>
                                  <a:pt x="282" y="1166"/>
                                </a:cubicBezTo>
                                <a:cubicBezTo>
                                  <a:pt x="286" y="1170"/>
                                  <a:pt x="286" y="1170"/>
                                  <a:pt x="286" y="1170"/>
                                </a:cubicBezTo>
                                <a:cubicBezTo>
                                  <a:pt x="288" y="1170"/>
                                  <a:pt x="288" y="1170"/>
                                  <a:pt x="288" y="1170"/>
                                </a:cubicBezTo>
                                <a:cubicBezTo>
                                  <a:pt x="290" y="1173"/>
                                  <a:pt x="290" y="1173"/>
                                  <a:pt x="290" y="1173"/>
                                </a:cubicBezTo>
                                <a:cubicBezTo>
                                  <a:pt x="290" y="1175"/>
                                  <a:pt x="290" y="1175"/>
                                  <a:pt x="290" y="1175"/>
                                </a:cubicBezTo>
                                <a:cubicBezTo>
                                  <a:pt x="291" y="1181"/>
                                  <a:pt x="291" y="1181"/>
                                  <a:pt x="291" y="1181"/>
                                </a:cubicBezTo>
                                <a:cubicBezTo>
                                  <a:pt x="279" y="1190"/>
                                  <a:pt x="279" y="1190"/>
                                  <a:pt x="279" y="1190"/>
                                </a:cubicBezTo>
                                <a:cubicBezTo>
                                  <a:pt x="268" y="1207"/>
                                  <a:pt x="268" y="1207"/>
                                  <a:pt x="268" y="1207"/>
                                </a:cubicBezTo>
                                <a:cubicBezTo>
                                  <a:pt x="257" y="1228"/>
                                  <a:pt x="257" y="1228"/>
                                  <a:pt x="257" y="1228"/>
                                </a:cubicBezTo>
                                <a:cubicBezTo>
                                  <a:pt x="247" y="1254"/>
                                  <a:pt x="247" y="1254"/>
                                  <a:pt x="247" y="1254"/>
                                </a:cubicBezTo>
                                <a:cubicBezTo>
                                  <a:pt x="239" y="1281"/>
                                  <a:pt x="239" y="1281"/>
                                  <a:pt x="239" y="1281"/>
                                </a:cubicBezTo>
                                <a:cubicBezTo>
                                  <a:pt x="234" y="1309"/>
                                  <a:pt x="234" y="1309"/>
                                  <a:pt x="234" y="1309"/>
                                </a:cubicBezTo>
                                <a:cubicBezTo>
                                  <a:pt x="234" y="1338"/>
                                  <a:pt x="234" y="1338"/>
                                  <a:pt x="234" y="1338"/>
                                </a:cubicBezTo>
                                <a:cubicBezTo>
                                  <a:pt x="239" y="1367"/>
                                  <a:pt x="239" y="1367"/>
                                  <a:pt x="239" y="1367"/>
                                </a:cubicBezTo>
                                <a:cubicBezTo>
                                  <a:pt x="259" y="1332"/>
                                  <a:pt x="259" y="1332"/>
                                  <a:pt x="259" y="1332"/>
                                </a:cubicBezTo>
                                <a:cubicBezTo>
                                  <a:pt x="280" y="1301"/>
                                  <a:pt x="280" y="1301"/>
                                  <a:pt x="280" y="1301"/>
                                </a:cubicBezTo>
                                <a:cubicBezTo>
                                  <a:pt x="303" y="1273"/>
                                  <a:pt x="303" y="1273"/>
                                  <a:pt x="303" y="1273"/>
                                </a:cubicBezTo>
                                <a:cubicBezTo>
                                  <a:pt x="328" y="1250"/>
                                  <a:pt x="328" y="1250"/>
                                  <a:pt x="328" y="1250"/>
                                </a:cubicBezTo>
                                <a:cubicBezTo>
                                  <a:pt x="355" y="1230"/>
                                  <a:pt x="355" y="1230"/>
                                  <a:pt x="355" y="1230"/>
                                </a:cubicBezTo>
                                <a:cubicBezTo>
                                  <a:pt x="384" y="1217"/>
                                  <a:pt x="384" y="1217"/>
                                  <a:pt x="384" y="1217"/>
                                </a:cubicBezTo>
                                <a:cubicBezTo>
                                  <a:pt x="416" y="1210"/>
                                  <a:pt x="416" y="1210"/>
                                  <a:pt x="416" y="1210"/>
                                </a:cubicBezTo>
                                <a:cubicBezTo>
                                  <a:pt x="453" y="1209"/>
                                  <a:pt x="453" y="1209"/>
                                  <a:pt x="453" y="1209"/>
                                </a:cubicBezTo>
                                <a:cubicBezTo>
                                  <a:pt x="458" y="1199"/>
                                  <a:pt x="458" y="1199"/>
                                  <a:pt x="458" y="1199"/>
                                </a:cubicBezTo>
                                <a:cubicBezTo>
                                  <a:pt x="463" y="1190"/>
                                  <a:pt x="463" y="1190"/>
                                  <a:pt x="463" y="1190"/>
                                </a:cubicBezTo>
                                <a:cubicBezTo>
                                  <a:pt x="467" y="1181"/>
                                  <a:pt x="467" y="1181"/>
                                  <a:pt x="467" y="1181"/>
                                </a:cubicBezTo>
                                <a:cubicBezTo>
                                  <a:pt x="472" y="1173"/>
                                  <a:pt x="472" y="1173"/>
                                  <a:pt x="472" y="1173"/>
                                </a:cubicBezTo>
                                <a:cubicBezTo>
                                  <a:pt x="476" y="1162"/>
                                  <a:pt x="476" y="1162"/>
                                  <a:pt x="476" y="1162"/>
                                </a:cubicBezTo>
                                <a:cubicBezTo>
                                  <a:pt x="480" y="1155"/>
                                  <a:pt x="480" y="1155"/>
                                  <a:pt x="480" y="1155"/>
                                </a:cubicBezTo>
                                <a:cubicBezTo>
                                  <a:pt x="480" y="1165"/>
                                  <a:pt x="480" y="1165"/>
                                  <a:pt x="480" y="1165"/>
                                </a:cubicBezTo>
                                <a:cubicBezTo>
                                  <a:pt x="478" y="1169"/>
                                  <a:pt x="478" y="1169"/>
                                  <a:pt x="478" y="1169"/>
                                </a:cubicBezTo>
                                <a:cubicBezTo>
                                  <a:pt x="475" y="1178"/>
                                  <a:pt x="475" y="1178"/>
                                  <a:pt x="475" y="1178"/>
                                </a:cubicBezTo>
                                <a:cubicBezTo>
                                  <a:pt x="479" y="1199"/>
                                  <a:pt x="479" y="1199"/>
                                  <a:pt x="479" y="1199"/>
                                </a:cubicBezTo>
                                <a:cubicBezTo>
                                  <a:pt x="482" y="1221"/>
                                  <a:pt x="482" y="1221"/>
                                  <a:pt x="482" y="1221"/>
                                </a:cubicBezTo>
                                <a:cubicBezTo>
                                  <a:pt x="483" y="1244"/>
                                  <a:pt x="483" y="1244"/>
                                  <a:pt x="483" y="1244"/>
                                </a:cubicBezTo>
                                <a:cubicBezTo>
                                  <a:pt x="483" y="1267"/>
                                  <a:pt x="483" y="1267"/>
                                  <a:pt x="483" y="1267"/>
                                </a:cubicBezTo>
                                <a:cubicBezTo>
                                  <a:pt x="481" y="1289"/>
                                  <a:pt x="481" y="1289"/>
                                  <a:pt x="481" y="1289"/>
                                </a:cubicBezTo>
                                <a:cubicBezTo>
                                  <a:pt x="478" y="1312"/>
                                  <a:pt x="478" y="1312"/>
                                  <a:pt x="478" y="1312"/>
                                </a:cubicBezTo>
                                <a:cubicBezTo>
                                  <a:pt x="473" y="1333"/>
                                  <a:pt x="473" y="1333"/>
                                  <a:pt x="473" y="1333"/>
                                </a:cubicBezTo>
                                <a:cubicBezTo>
                                  <a:pt x="467" y="1355"/>
                                  <a:pt x="467" y="1355"/>
                                  <a:pt x="467" y="1355"/>
                                </a:cubicBezTo>
                                <a:cubicBezTo>
                                  <a:pt x="470" y="1359"/>
                                  <a:pt x="470" y="1359"/>
                                  <a:pt x="470" y="1359"/>
                                </a:cubicBezTo>
                                <a:cubicBezTo>
                                  <a:pt x="473" y="1363"/>
                                  <a:pt x="473" y="1363"/>
                                  <a:pt x="473" y="1363"/>
                                </a:cubicBezTo>
                                <a:cubicBezTo>
                                  <a:pt x="474" y="1364"/>
                                  <a:pt x="474" y="1364"/>
                                  <a:pt x="474" y="1364"/>
                                </a:cubicBezTo>
                                <a:cubicBezTo>
                                  <a:pt x="476" y="1366"/>
                                  <a:pt x="476" y="1366"/>
                                  <a:pt x="476" y="1366"/>
                                </a:cubicBezTo>
                                <a:cubicBezTo>
                                  <a:pt x="478" y="1369"/>
                                  <a:pt x="478" y="1369"/>
                                  <a:pt x="478" y="1369"/>
                                </a:cubicBezTo>
                                <a:cubicBezTo>
                                  <a:pt x="480" y="1375"/>
                                  <a:pt x="480" y="1375"/>
                                  <a:pt x="480" y="1375"/>
                                </a:cubicBezTo>
                                <a:cubicBezTo>
                                  <a:pt x="486" y="1364"/>
                                  <a:pt x="486" y="1364"/>
                                  <a:pt x="486" y="1364"/>
                                </a:cubicBezTo>
                                <a:cubicBezTo>
                                  <a:pt x="498" y="1349"/>
                                  <a:pt x="498" y="1349"/>
                                  <a:pt x="498" y="1349"/>
                                </a:cubicBezTo>
                                <a:cubicBezTo>
                                  <a:pt x="514" y="1332"/>
                                  <a:pt x="514" y="1332"/>
                                  <a:pt x="514" y="1332"/>
                                </a:cubicBezTo>
                                <a:cubicBezTo>
                                  <a:pt x="531" y="1314"/>
                                  <a:pt x="531" y="1314"/>
                                  <a:pt x="531" y="1314"/>
                                </a:cubicBezTo>
                                <a:cubicBezTo>
                                  <a:pt x="532" y="1312"/>
                                  <a:pt x="532" y="1312"/>
                                  <a:pt x="532" y="1312"/>
                                </a:cubicBezTo>
                                <a:cubicBezTo>
                                  <a:pt x="533" y="1313"/>
                                  <a:pt x="533" y="1313"/>
                                  <a:pt x="533" y="1313"/>
                                </a:cubicBezTo>
                                <a:cubicBezTo>
                                  <a:pt x="528" y="1318"/>
                                  <a:pt x="528" y="1318"/>
                                  <a:pt x="528" y="1318"/>
                                </a:cubicBezTo>
                                <a:cubicBezTo>
                                  <a:pt x="514" y="1333"/>
                                  <a:pt x="514" y="1333"/>
                                  <a:pt x="514" y="1333"/>
                                </a:cubicBezTo>
                                <a:cubicBezTo>
                                  <a:pt x="501" y="1348"/>
                                  <a:pt x="501" y="1348"/>
                                  <a:pt x="501" y="1348"/>
                                </a:cubicBezTo>
                                <a:cubicBezTo>
                                  <a:pt x="489" y="1364"/>
                                  <a:pt x="489" y="1364"/>
                                  <a:pt x="489" y="1364"/>
                                </a:cubicBezTo>
                                <a:cubicBezTo>
                                  <a:pt x="480" y="1381"/>
                                  <a:pt x="480" y="1381"/>
                                  <a:pt x="480" y="1381"/>
                                </a:cubicBezTo>
                                <a:cubicBezTo>
                                  <a:pt x="472" y="1400"/>
                                  <a:pt x="472" y="1400"/>
                                  <a:pt x="472" y="1400"/>
                                </a:cubicBezTo>
                                <a:cubicBezTo>
                                  <a:pt x="459" y="1420"/>
                                  <a:pt x="459" y="1420"/>
                                  <a:pt x="459" y="1420"/>
                                </a:cubicBezTo>
                                <a:cubicBezTo>
                                  <a:pt x="448" y="1439"/>
                                  <a:pt x="448" y="1439"/>
                                  <a:pt x="448" y="1439"/>
                                </a:cubicBezTo>
                                <a:cubicBezTo>
                                  <a:pt x="440" y="1457"/>
                                  <a:pt x="440" y="1457"/>
                                  <a:pt x="440" y="1457"/>
                                </a:cubicBezTo>
                                <a:cubicBezTo>
                                  <a:pt x="434" y="1476"/>
                                  <a:pt x="434" y="1476"/>
                                  <a:pt x="434" y="1476"/>
                                </a:cubicBezTo>
                                <a:cubicBezTo>
                                  <a:pt x="430" y="1494"/>
                                  <a:pt x="430" y="1494"/>
                                  <a:pt x="430" y="1494"/>
                                </a:cubicBezTo>
                                <a:cubicBezTo>
                                  <a:pt x="430" y="1514"/>
                                  <a:pt x="430" y="1514"/>
                                  <a:pt x="430" y="1514"/>
                                </a:cubicBezTo>
                                <a:cubicBezTo>
                                  <a:pt x="433" y="1535"/>
                                  <a:pt x="433" y="1535"/>
                                  <a:pt x="433" y="1535"/>
                                </a:cubicBezTo>
                                <a:cubicBezTo>
                                  <a:pt x="440" y="1560"/>
                                  <a:pt x="440" y="1560"/>
                                  <a:pt x="440" y="1560"/>
                                </a:cubicBezTo>
                                <a:cubicBezTo>
                                  <a:pt x="449" y="1540"/>
                                  <a:pt x="449" y="1540"/>
                                  <a:pt x="449" y="1540"/>
                                </a:cubicBezTo>
                                <a:cubicBezTo>
                                  <a:pt x="459" y="1520"/>
                                  <a:pt x="459" y="1520"/>
                                  <a:pt x="459" y="1520"/>
                                </a:cubicBezTo>
                                <a:cubicBezTo>
                                  <a:pt x="471" y="1500"/>
                                  <a:pt x="471" y="1500"/>
                                  <a:pt x="471" y="1500"/>
                                </a:cubicBezTo>
                                <a:cubicBezTo>
                                  <a:pt x="485" y="1481"/>
                                  <a:pt x="485" y="1481"/>
                                  <a:pt x="485" y="1481"/>
                                </a:cubicBezTo>
                                <a:cubicBezTo>
                                  <a:pt x="499" y="1464"/>
                                  <a:pt x="499" y="1464"/>
                                  <a:pt x="499" y="1464"/>
                                </a:cubicBezTo>
                                <a:cubicBezTo>
                                  <a:pt x="516" y="1449"/>
                                  <a:pt x="516" y="1449"/>
                                  <a:pt x="516" y="1449"/>
                                </a:cubicBezTo>
                                <a:cubicBezTo>
                                  <a:pt x="534" y="1437"/>
                                  <a:pt x="534" y="1437"/>
                                  <a:pt x="534" y="1437"/>
                                </a:cubicBezTo>
                                <a:cubicBezTo>
                                  <a:pt x="535" y="1437"/>
                                  <a:pt x="535" y="1437"/>
                                  <a:pt x="535" y="1437"/>
                                </a:cubicBezTo>
                                <a:cubicBezTo>
                                  <a:pt x="521" y="1448"/>
                                  <a:pt x="521" y="1448"/>
                                  <a:pt x="521" y="1448"/>
                                </a:cubicBezTo>
                                <a:cubicBezTo>
                                  <a:pt x="501" y="1467"/>
                                  <a:pt x="501" y="1467"/>
                                  <a:pt x="501" y="1467"/>
                                </a:cubicBezTo>
                                <a:cubicBezTo>
                                  <a:pt x="481" y="1491"/>
                                  <a:pt x="481" y="1491"/>
                                  <a:pt x="481" y="1491"/>
                                </a:cubicBezTo>
                                <a:cubicBezTo>
                                  <a:pt x="463" y="1515"/>
                                  <a:pt x="463" y="1515"/>
                                  <a:pt x="463" y="1515"/>
                                </a:cubicBezTo>
                                <a:cubicBezTo>
                                  <a:pt x="449" y="1539"/>
                                  <a:pt x="449" y="1539"/>
                                  <a:pt x="449" y="1539"/>
                                </a:cubicBezTo>
                                <a:cubicBezTo>
                                  <a:pt x="442" y="1558"/>
                                  <a:pt x="442" y="1558"/>
                                  <a:pt x="442" y="1558"/>
                                </a:cubicBezTo>
                                <a:cubicBezTo>
                                  <a:pt x="444" y="1572"/>
                                  <a:pt x="444" y="1572"/>
                                  <a:pt x="444" y="1572"/>
                                </a:cubicBezTo>
                                <a:cubicBezTo>
                                  <a:pt x="446" y="1571"/>
                                  <a:pt x="446" y="1571"/>
                                  <a:pt x="446" y="1571"/>
                                </a:cubicBezTo>
                                <a:cubicBezTo>
                                  <a:pt x="449" y="1570"/>
                                  <a:pt x="449" y="1570"/>
                                  <a:pt x="449" y="1570"/>
                                </a:cubicBezTo>
                                <a:cubicBezTo>
                                  <a:pt x="452" y="1568"/>
                                  <a:pt x="452" y="1568"/>
                                  <a:pt x="452" y="1568"/>
                                </a:cubicBezTo>
                                <a:cubicBezTo>
                                  <a:pt x="456" y="1567"/>
                                  <a:pt x="456" y="1567"/>
                                  <a:pt x="456" y="1567"/>
                                </a:cubicBezTo>
                                <a:cubicBezTo>
                                  <a:pt x="458" y="1571"/>
                                  <a:pt x="458" y="1571"/>
                                  <a:pt x="458" y="1571"/>
                                </a:cubicBezTo>
                                <a:cubicBezTo>
                                  <a:pt x="459" y="1580"/>
                                  <a:pt x="459" y="1580"/>
                                  <a:pt x="459" y="1580"/>
                                </a:cubicBezTo>
                                <a:cubicBezTo>
                                  <a:pt x="461" y="1592"/>
                                  <a:pt x="461" y="1592"/>
                                  <a:pt x="461" y="1592"/>
                                </a:cubicBezTo>
                                <a:cubicBezTo>
                                  <a:pt x="463" y="1606"/>
                                  <a:pt x="463" y="1606"/>
                                  <a:pt x="463" y="1606"/>
                                </a:cubicBezTo>
                                <a:cubicBezTo>
                                  <a:pt x="464" y="1620"/>
                                  <a:pt x="464" y="1620"/>
                                  <a:pt x="464" y="1620"/>
                                </a:cubicBezTo>
                                <a:cubicBezTo>
                                  <a:pt x="466" y="1634"/>
                                  <a:pt x="466" y="1634"/>
                                  <a:pt x="466" y="1634"/>
                                </a:cubicBezTo>
                                <a:cubicBezTo>
                                  <a:pt x="469" y="1647"/>
                                  <a:pt x="469" y="1647"/>
                                  <a:pt x="469" y="1647"/>
                                </a:cubicBezTo>
                                <a:cubicBezTo>
                                  <a:pt x="472" y="1658"/>
                                  <a:pt x="472" y="1658"/>
                                  <a:pt x="472" y="1658"/>
                                </a:cubicBezTo>
                                <a:cubicBezTo>
                                  <a:pt x="472" y="1657"/>
                                  <a:pt x="472" y="1657"/>
                                  <a:pt x="472" y="1657"/>
                                </a:cubicBezTo>
                                <a:cubicBezTo>
                                  <a:pt x="472" y="1655"/>
                                  <a:pt x="472" y="1655"/>
                                  <a:pt x="472" y="1655"/>
                                </a:cubicBezTo>
                                <a:cubicBezTo>
                                  <a:pt x="473" y="1652"/>
                                  <a:pt x="473" y="1652"/>
                                  <a:pt x="473" y="1652"/>
                                </a:cubicBezTo>
                                <a:cubicBezTo>
                                  <a:pt x="474" y="1648"/>
                                  <a:pt x="474" y="1648"/>
                                  <a:pt x="474" y="1648"/>
                                </a:cubicBezTo>
                                <a:cubicBezTo>
                                  <a:pt x="475" y="1642"/>
                                  <a:pt x="475" y="1642"/>
                                  <a:pt x="475" y="1642"/>
                                </a:cubicBezTo>
                                <a:cubicBezTo>
                                  <a:pt x="477" y="1636"/>
                                  <a:pt x="477" y="1636"/>
                                  <a:pt x="477" y="1636"/>
                                </a:cubicBezTo>
                                <a:cubicBezTo>
                                  <a:pt x="479" y="1626"/>
                                  <a:pt x="479" y="1626"/>
                                  <a:pt x="479" y="1626"/>
                                </a:cubicBezTo>
                                <a:cubicBezTo>
                                  <a:pt x="483" y="1615"/>
                                  <a:pt x="483" y="1615"/>
                                  <a:pt x="483" y="1615"/>
                                </a:cubicBezTo>
                                <a:cubicBezTo>
                                  <a:pt x="488" y="1592"/>
                                  <a:pt x="488" y="1592"/>
                                  <a:pt x="488" y="1592"/>
                                </a:cubicBezTo>
                                <a:cubicBezTo>
                                  <a:pt x="498" y="1566"/>
                                  <a:pt x="498" y="1566"/>
                                  <a:pt x="498" y="1566"/>
                                </a:cubicBezTo>
                                <a:cubicBezTo>
                                  <a:pt x="508" y="1538"/>
                                  <a:pt x="508" y="1538"/>
                                  <a:pt x="508" y="1538"/>
                                </a:cubicBezTo>
                                <a:cubicBezTo>
                                  <a:pt x="520" y="1510"/>
                                  <a:pt x="520" y="1510"/>
                                  <a:pt x="520" y="1510"/>
                                </a:cubicBezTo>
                                <a:cubicBezTo>
                                  <a:pt x="531" y="1483"/>
                                  <a:pt x="531" y="1483"/>
                                  <a:pt x="531" y="1483"/>
                                </a:cubicBezTo>
                                <a:cubicBezTo>
                                  <a:pt x="541" y="1460"/>
                                  <a:pt x="541" y="1460"/>
                                  <a:pt x="541" y="1460"/>
                                </a:cubicBezTo>
                                <a:cubicBezTo>
                                  <a:pt x="548" y="1441"/>
                                  <a:pt x="548" y="1441"/>
                                  <a:pt x="548" y="1441"/>
                                </a:cubicBezTo>
                                <a:cubicBezTo>
                                  <a:pt x="552" y="1432"/>
                                  <a:pt x="552" y="1432"/>
                                  <a:pt x="552" y="1432"/>
                                </a:cubicBezTo>
                                <a:cubicBezTo>
                                  <a:pt x="547" y="1433"/>
                                  <a:pt x="547" y="1433"/>
                                  <a:pt x="547" y="1433"/>
                                </a:cubicBezTo>
                                <a:cubicBezTo>
                                  <a:pt x="554" y="1430"/>
                                  <a:pt x="554" y="1430"/>
                                  <a:pt x="554" y="1430"/>
                                </a:cubicBezTo>
                                <a:cubicBezTo>
                                  <a:pt x="554" y="1432"/>
                                  <a:pt x="554" y="1432"/>
                                  <a:pt x="554" y="1432"/>
                                </a:cubicBezTo>
                                <a:cubicBezTo>
                                  <a:pt x="550" y="1445"/>
                                  <a:pt x="550" y="1445"/>
                                  <a:pt x="550" y="1445"/>
                                </a:cubicBezTo>
                                <a:cubicBezTo>
                                  <a:pt x="545" y="1457"/>
                                  <a:pt x="545" y="1457"/>
                                  <a:pt x="545" y="1457"/>
                                </a:cubicBezTo>
                                <a:cubicBezTo>
                                  <a:pt x="540" y="1469"/>
                                  <a:pt x="540" y="1469"/>
                                  <a:pt x="540" y="1469"/>
                                </a:cubicBezTo>
                                <a:cubicBezTo>
                                  <a:pt x="536" y="1481"/>
                                  <a:pt x="536" y="1481"/>
                                  <a:pt x="536" y="1481"/>
                                </a:cubicBezTo>
                                <a:cubicBezTo>
                                  <a:pt x="532" y="1494"/>
                                  <a:pt x="532" y="1494"/>
                                  <a:pt x="532" y="1494"/>
                                </a:cubicBezTo>
                                <a:cubicBezTo>
                                  <a:pt x="533" y="1502"/>
                                  <a:pt x="533" y="1502"/>
                                  <a:pt x="533" y="1502"/>
                                </a:cubicBezTo>
                                <a:cubicBezTo>
                                  <a:pt x="534" y="1517"/>
                                  <a:pt x="534" y="1517"/>
                                  <a:pt x="534" y="1517"/>
                                </a:cubicBezTo>
                                <a:cubicBezTo>
                                  <a:pt x="535" y="1536"/>
                                  <a:pt x="535" y="1536"/>
                                  <a:pt x="535" y="1536"/>
                                </a:cubicBezTo>
                                <a:cubicBezTo>
                                  <a:pt x="535" y="1558"/>
                                  <a:pt x="535" y="1558"/>
                                  <a:pt x="535" y="1558"/>
                                </a:cubicBezTo>
                                <a:cubicBezTo>
                                  <a:pt x="535" y="1580"/>
                                  <a:pt x="535" y="1580"/>
                                  <a:pt x="535" y="1580"/>
                                </a:cubicBezTo>
                                <a:cubicBezTo>
                                  <a:pt x="535" y="1599"/>
                                  <a:pt x="535" y="1599"/>
                                  <a:pt x="535" y="1599"/>
                                </a:cubicBezTo>
                                <a:cubicBezTo>
                                  <a:pt x="534" y="1614"/>
                                  <a:pt x="534" y="1614"/>
                                  <a:pt x="534" y="1614"/>
                                </a:cubicBezTo>
                                <a:cubicBezTo>
                                  <a:pt x="532" y="1622"/>
                                  <a:pt x="532" y="1622"/>
                                  <a:pt x="532" y="1622"/>
                                </a:cubicBezTo>
                                <a:cubicBezTo>
                                  <a:pt x="540" y="1615"/>
                                  <a:pt x="540" y="1615"/>
                                  <a:pt x="540" y="1615"/>
                                </a:cubicBezTo>
                                <a:cubicBezTo>
                                  <a:pt x="548" y="1608"/>
                                  <a:pt x="548" y="1608"/>
                                  <a:pt x="548" y="1608"/>
                                </a:cubicBezTo>
                                <a:cubicBezTo>
                                  <a:pt x="555" y="1600"/>
                                  <a:pt x="555" y="1600"/>
                                  <a:pt x="555" y="1600"/>
                                </a:cubicBezTo>
                                <a:cubicBezTo>
                                  <a:pt x="561" y="1593"/>
                                  <a:pt x="561" y="1593"/>
                                  <a:pt x="561" y="1593"/>
                                </a:cubicBezTo>
                                <a:cubicBezTo>
                                  <a:pt x="566" y="1583"/>
                                  <a:pt x="566" y="1583"/>
                                  <a:pt x="566" y="1583"/>
                                </a:cubicBezTo>
                                <a:cubicBezTo>
                                  <a:pt x="570" y="1574"/>
                                  <a:pt x="570" y="1574"/>
                                  <a:pt x="570" y="1574"/>
                                </a:cubicBezTo>
                                <a:cubicBezTo>
                                  <a:pt x="573" y="1564"/>
                                  <a:pt x="573" y="1564"/>
                                  <a:pt x="573" y="1564"/>
                                </a:cubicBezTo>
                                <a:cubicBezTo>
                                  <a:pt x="575" y="1553"/>
                                  <a:pt x="575" y="1553"/>
                                  <a:pt x="575" y="1553"/>
                                </a:cubicBezTo>
                                <a:cubicBezTo>
                                  <a:pt x="580" y="1551"/>
                                  <a:pt x="580" y="1551"/>
                                  <a:pt x="580" y="1551"/>
                                </a:cubicBezTo>
                                <a:cubicBezTo>
                                  <a:pt x="583" y="1557"/>
                                  <a:pt x="583" y="1557"/>
                                  <a:pt x="583" y="1557"/>
                                </a:cubicBezTo>
                                <a:cubicBezTo>
                                  <a:pt x="584" y="1560"/>
                                  <a:pt x="584" y="1560"/>
                                  <a:pt x="584" y="1560"/>
                                </a:cubicBezTo>
                                <a:cubicBezTo>
                                  <a:pt x="586" y="1565"/>
                                  <a:pt x="586" y="1565"/>
                                  <a:pt x="586" y="1565"/>
                                </a:cubicBezTo>
                                <a:cubicBezTo>
                                  <a:pt x="587" y="1568"/>
                                  <a:pt x="587" y="1568"/>
                                  <a:pt x="587" y="1568"/>
                                </a:cubicBezTo>
                                <a:cubicBezTo>
                                  <a:pt x="590" y="1572"/>
                                  <a:pt x="590" y="1572"/>
                                  <a:pt x="590" y="1572"/>
                                </a:cubicBezTo>
                                <a:cubicBezTo>
                                  <a:pt x="592" y="1555"/>
                                  <a:pt x="592" y="1555"/>
                                  <a:pt x="592" y="1555"/>
                                </a:cubicBezTo>
                                <a:cubicBezTo>
                                  <a:pt x="593" y="1534"/>
                                  <a:pt x="593" y="1534"/>
                                  <a:pt x="593" y="1534"/>
                                </a:cubicBezTo>
                                <a:cubicBezTo>
                                  <a:pt x="593" y="1509"/>
                                  <a:pt x="593" y="1509"/>
                                  <a:pt x="593" y="1509"/>
                                </a:cubicBezTo>
                                <a:cubicBezTo>
                                  <a:pt x="591" y="1484"/>
                                  <a:pt x="591" y="1484"/>
                                  <a:pt x="591" y="1484"/>
                                </a:cubicBezTo>
                                <a:cubicBezTo>
                                  <a:pt x="587" y="1457"/>
                                  <a:pt x="587" y="1457"/>
                                  <a:pt x="587" y="1457"/>
                                </a:cubicBezTo>
                                <a:cubicBezTo>
                                  <a:pt x="582" y="1433"/>
                                  <a:pt x="582" y="1433"/>
                                  <a:pt x="582" y="1433"/>
                                </a:cubicBezTo>
                                <a:cubicBezTo>
                                  <a:pt x="576" y="1412"/>
                                  <a:pt x="576" y="1412"/>
                                  <a:pt x="576" y="1412"/>
                                </a:cubicBezTo>
                                <a:cubicBezTo>
                                  <a:pt x="570" y="1396"/>
                                  <a:pt x="570" y="1396"/>
                                  <a:pt x="570" y="1396"/>
                                </a:cubicBezTo>
                                <a:cubicBezTo>
                                  <a:pt x="564" y="1407"/>
                                  <a:pt x="564" y="1407"/>
                                  <a:pt x="564" y="1407"/>
                                </a:cubicBezTo>
                                <a:cubicBezTo>
                                  <a:pt x="559" y="1420"/>
                                  <a:pt x="559" y="1420"/>
                                  <a:pt x="559" y="1420"/>
                                </a:cubicBezTo>
                                <a:cubicBezTo>
                                  <a:pt x="554" y="1430"/>
                                  <a:pt x="554" y="1430"/>
                                  <a:pt x="554" y="1430"/>
                                </a:cubicBezTo>
                                <a:cubicBezTo>
                                  <a:pt x="557" y="1420"/>
                                  <a:pt x="557" y="1420"/>
                                  <a:pt x="557" y="1420"/>
                                </a:cubicBezTo>
                                <a:cubicBezTo>
                                  <a:pt x="563" y="1402"/>
                                  <a:pt x="563" y="1402"/>
                                  <a:pt x="563" y="1402"/>
                                </a:cubicBezTo>
                                <a:cubicBezTo>
                                  <a:pt x="570" y="1378"/>
                                  <a:pt x="570" y="1378"/>
                                  <a:pt x="570" y="1378"/>
                                </a:cubicBezTo>
                                <a:cubicBezTo>
                                  <a:pt x="576" y="1352"/>
                                  <a:pt x="576" y="1352"/>
                                  <a:pt x="576" y="1352"/>
                                </a:cubicBezTo>
                                <a:cubicBezTo>
                                  <a:pt x="580" y="1330"/>
                                  <a:pt x="580" y="1330"/>
                                  <a:pt x="580" y="1330"/>
                                </a:cubicBezTo>
                                <a:cubicBezTo>
                                  <a:pt x="582" y="1332"/>
                                  <a:pt x="582" y="1332"/>
                                  <a:pt x="582" y="1332"/>
                                </a:cubicBezTo>
                                <a:cubicBezTo>
                                  <a:pt x="580" y="1342"/>
                                  <a:pt x="580" y="1342"/>
                                  <a:pt x="580" y="1342"/>
                                </a:cubicBezTo>
                                <a:cubicBezTo>
                                  <a:pt x="575" y="1365"/>
                                  <a:pt x="575" y="1365"/>
                                  <a:pt x="575" y="1365"/>
                                </a:cubicBezTo>
                                <a:cubicBezTo>
                                  <a:pt x="570" y="1389"/>
                                  <a:pt x="570" y="1389"/>
                                  <a:pt x="570" y="1389"/>
                                </a:cubicBezTo>
                                <a:cubicBezTo>
                                  <a:pt x="575" y="1407"/>
                                  <a:pt x="575" y="1407"/>
                                  <a:pt x="575" y="1407"/>
                                </a:cubicBezTo>
                                <a:cubicBezTo>
                                  <a:pt x="582" y="1429"/>
                                  <a:pt x="582" y="1429"/>
                                  <a:pt x="582" y="1429"/>
                                </a:cubicBezTo>
                                <a:cubicBezTo>
                                  <a:pt x="587" y="1453"/>
                                  <a:pt x="587" y="1453"/>
                                  <a:pt x="587" y="1453"/>
                                </a:cubicBezTo>
                                <a:cubicBezTo>
                                  <a:pt x="592" y="1478"/>
                                  <a:pt x="592" y="1478"/>
                                  <a:pt x="592" y="1478"/>
                                </a:cubicBezTo>
                                <a:cubicBezTo>
                                  <a:pt x="594" y="1502"/>
                                  <a:pt x="594" y="1502"/>
                                  <a:pt x="594" y="1502"/>
                                </a:cubicBezTo>
                                <a:cubicBezTo>
                                  <a:pt x="597" y="1526"/>
                                  <a:pt x="597" y="1526"/>
                                  <a:pt x="597" y="1526"/>
                                </a:cubicBezTo>
                                <a:cubicBezTo>
                                  <a:pt x="597" y="1547"/>
                                  <a:pt x="597" y="1547"/>
                                  <a:pt x="597" y="1547"/>
                                </a:cubicBezTo>
                                <a:cubicBezTo>
                                  <a:pt x="596" y="1565"/>
                                  <a:pt x="596" y="1565"/>
                                  <a:pt x="596" y="1565"/>
                                </a:cubicBezTo>
                                <a:cubicBezTo>
                                  <a:pt x="603" y="1553"/>
                                  <a:pt x="603" y="1553"/>
                                  <a:pt x="603" y="1553"/>
                                </a:cubicBezTo>
                                <a:cubicBezTo>
                                  <a:pt x="608" y="1543"/>
                                  <a:pt x="608" y="1543"/>
                                  <a:pt x="608" y="1543"/>
                                </a:cubicBezTo>
                                <a:cubicBezTo>
                                  <a:pt x="612" y="1531"/>
                                  <a:pt x="612" y="1531"/>
                                  <a:pt x="612" y="1531"/>
                                </a:cubicBezTo>
                                <a:cubicBezTo>
                                  <a:pt x="615" y="1522"/>
                                  <a:pt x="615" y="1522"/>
                                  <a:pt x="615" y="1522"/>
                                </a:cubicBezTo>
                                <a:cubicBezTo>
                                  <a:pt x="617" y="1511"/>
                                  <a:pt x="617" y="1511"/>
                                  <a:pt x="617" y="1511"/>
                                </a:cubicBezTo>
                                <a:cubicBezTo>
                                  <a:pt x="619" y="1500"/>
                                  <a:pt x="619" y="1500"/>
                                  <a:pt x="619" y="1500"/>
                                </a:cubicBezTo>
                                <a:cubicBezTo>
                                  <a:pt x="622" y="1488"/>
                                  <a:pt x="622" y="1488"/>
                                  <a:pt x="622" y="1488"/>
                                </a:cubicBezTo>
                                <a:cubicBezTo>
                                  <a:pt x="625" y="1476"/>
                                  <a:pt x="625" y="1476"/>
                                  <a:pt x="625" y="1476"/>
                                </a:cubicBezTo>
                                <a:cubicBezTo>
                                  <a:pt x="629" y="1469"/>
                                  <a:pt x="629" y="1469"/>
                                  <a:pt x="629" y="1469"/>
                                </a:cubicBezTo>
                                <a:cubicBezTo>
                                  <a:pt x="635" y="1464"/>
                                  <a:pt x="635" y="1464"/>
                                  <a:pt x="635" y="1464"/>
                                </a:cubicBezTo>
                                <a:cubicBezTo>
                                  <a:pt x="640" y="1459"/>
                                  <a:pt x="640" y="1459"/>
                                  <a:pt x="640" y="1459"/>
                                </a:cubicBezTo>
                                <a:cubicBezTo>
                                  <a:pt x="646" y="1453"/>
                                  <a:pt x="646" y="1453"/>
                                  <a:pt x="646" y="1453"/>
                                </a:cubicBezTo>
                                <a:cubicBezTo>
                                  <a:pt x="644" y="1432"/>
                                  <a:pt x="644" y="1432"/>
                                  <a:pt x="644" y="1432"/>
                                </a:cubicBezTo>
                                <a:cubicBezTo>
                                  <a:pt x="642" y="1413"/>
                                  <a:pt x="642" y="1413"/>
                                  <a:pt x="642" y="1413"/>
                                </a:cubicBezTo>
                                <a:cubicBezTo>
                                  <a:pt x="642" y="1409"/>
                                  <a:pt x="642" y="1409"/>
                                  <a:pt x="642" y="1409"/>
                                </a:cubicBezTo>
                                <a:cubicBezTo>
                                  <a:pt x="644" y="1410"/>
                                  <a:pt x="644" y="1410"/>
                                  <a:pt x="644" y="1410"/>
                                </a:cubicBezTo>
                                <a:cubicBezTo>
                                  <a:pt x="644" y="1420"/>
                                  <a:pt x="644" y="1420"/>
                                  <a:pt x="644" y="1420"/>
                                </a:cubicBezTo>
                                <a:cubicBezTo>
                                  <a:pt x="645" y="1438"/>
                                  <a:pt x="645" y="1438"/>
                                  <a:pt x="645" y="1438"/>
                                </a:cubicBezTo>
                                <a:cubicBezTo>
                                  <a:pt x="647" y="1453"/>
                                  <a:pt x="647" y="1453"/>
                                  <a:pt x="647" y="1453"/>
                                </a:cubicBezTo>
                                <a:cubicBezTo>
                                  <a:pt x="649" y="1456"/>
                                  <a:pt x="649" y="1456"/>
                                  <a:pt x="649" y="1456"/>
                                </a:cubicBezTo>
                                <a:cubicBezTo>
                                  <a:pt x="651" y="1457"/>
                                  <a:pt x="651" y="1457"/>
                                  <a:pt x="651" y="1457"/>
                                </a:cubicBezTo>
                                <a:cubicBezTo>
                                  <a:pt x="660" y="1466"/>
                                  <a:pt x="660" y="1466"/>
                                  <a:pt x="660" y="1466"/>
                                </a:cubicBezTo>
                                <a:cubicBezTo>
                                  <a:pt x="666" y="1478"/>
                                  <a:pt x="666" y="1478"/>
                                  <a:pt x="666" y="1478"/>
                                </a:cubicBezTo>
                                <a:cubicBezTo>
                                  <a:pt x="669" y="1491"/>
                                  <a:pt x="669" y="1491"/>
                                  <a:pt x="669" y="1491"/>
                                </a:cubicBezTo>
                                <a:cubicBezTo>
                                  <a:pt x="671" y="1507"/>
                                  <a:pt x="671" y="1507"/>
                                  <a:pt x="671" y="1507"/>
                                </a:cubicBezTo>
                                <a:cubicBezTo>
                                  <a:pt x="671" y="1521"/>
                                  <a:pt x="671" y="1521"/>
                                  <a:pt x="671" y="1521"/>
                                </a:cubicBezTo>
                                <a:cubicBezTo>
                                  <a:pt x="674" y="1535"/>
                                  <a:pt x="674" y="1535"/>
                                  <a:pt x="674" y="1535"/>
                                </a:cubicBezTo>
                                <a:cubicBezTo>
                                  <a:pt x="679" y="1547"/>
                                  <a:pt x="679" y="1547"/>
                                  <a:pt x="679" y="1547"/>
                                </a:cubicBezTo>
                                <a:cubicBezTo>
                                  <a:pt x="689" y="1557"/>
                                  <a:pt x="689" y="1557"/>
                                  <a:pt x="689" y="1557"/>
                                </a:cubicBezTo>
                                <a:cubicBezTo>
                                  <a:pt x="690" y="1554"/>
                                  <a:pt x="690" y="1554"/>
                                  <a:pt x="690" y="1554"/>
                                </a:cubicBezTo>
                                <a:cubicBezTo>
                                  <a:pt x="692" y="1553"/>
                                  <a:pt x="692" y="1553"/>
                                  <a:pt x="692" y="1553"/>
                                </a:cubicBezTo>
                                <a:cubicBezTo>
                                  <a:pt x="692" y="1534"/>
                                  <a:pt x="692" y="1534"/>
                                  <a:pt x="692" y="1534"/>
                                </a:cubicBezTo>
                                <a:cubicBezTo>
                                  <a:pt x="693" y="1514"/>
                                  <a:pt x="693" y="1514"/>
                                  <a:pt x="693" y="1514"/>
                                </a:cubicBezTo>
                                <a:cubicBezTo>
                                  <a:pt x="693" y="1494"/>
                                  <a:pt x="693" y="1494"/>
                                  <a:pt x="693" y="1494"/>
                                </a:cubicBezTo>
                                <a:cubicBezTo>
                                  <a:pt x="696" y="1475"/>
                                  <a:pt x="696" y="1475"/>
                                  <a:pt x="696" y="1475"/>
                                </a:cubicBezTo>
                                <a:cubicBezTo>
                                  <a:pt x="698" y="1455"/>
                                  <a:pt x="698" y="1455"/>
                                  <a:pt x="698" y="1455"/>
                                </a:cubicBezTo>
                                <a:cubicBezTo>
                                  <a:pt x="703" y="1436"/>
                                  <a:pt x="703" y="1436"/>
                                  <a:pt x="703" y="1436"/>
                                </a:cubicBezTo>
                                <a:cubicBezTo>
                                  <a:pt x="707" y="1417"/>
                                  <a:pt x="707" y="1417"/>
                                  <a:pt x="707" y="1417"/>
                                </a:cubicBezTo>
                                <a:cubicBezTo>
                                  <a:pt x="714" y="1400"/>
                                  <a:pt x="714" y="1400"/>
                                  <a:pt x="714" y="1400"/>
                                </a:cubicBezTo>
                                <a:cubicBezTo>
                                  <a:pt x="708" y="1389"/>
                                  <a:pt x="708" y="1389"/>
                                  <a:pt x="708" y="1389"/>
                                </a:cubicBezTo>
                                <a:cubicBezTo>
                                  <a:pt x="703" y="1377"/>
                                  <a:pt x="703" y="1377"/>
                                  <a:pt x="703" y="1377"/>
                                </a:cubicBezTo>
                                <a:cubicBezTo>
                                  <a:pt x="697" y="1366"/>
                                  <a:pt x="697" y="1366"/>
                                  <a:pt x="697" y="1366"/>
                                </a:cubicBezTo>
                                <a:cubicBezTo>
                                  <a:pt x="692" y="1355"/>
                                  <a:pt x="692" y="1355"/>
                                  <a:pt x="692" y="1355"/>
                                </a:cubicBezTo>
                                <a:cubicBezTo>
                                  <a:pt x="686" y="1344"/>
                                  <a:pt x="686" y="1344"/>
                                  <a:pt x="686" y="1344"/>
                                </a:cubicBezTo>
                                <a:cubicBezTo>
                                  <a:pt x="680" y="1334"/>
                                  <a:pt x="680" y="1334"/>
                                  <a:pt x="680" y="1334"/>
                                </a:cubicBezTo>
                                <a:cubicBezTo>
                                  <a:pt x="681" y="1330"/>
                                  <a:pt x="681" y="1330"/>
                                  <a:pt x="681" y="1330"/>
                                </a:cubicBezTo>
                                <a:cubicBezTo>
                                  <a:pt x="684" y="1336"/>
                                  <a:pt x="684" y="1336"/>
                                  <a:pt x="684" y="1336"/>
                                </a:cubicBezTo>
                                <a:cubicBezTo>
                                  <a:pt x="687" y="1342"/>
                                  <a:pt x="687" y="1342"/>
                                  <a:pt x="687" y="1342"/>
                                </a:cubicBezTo>
                                <a:cubicBezTo>
                                  <a:pt x="691" y="1347"/>
                                  <a:pt x="691" y="1347"/>
                                  <a:pt x="691" y="1347"/>
                                </a:cubicBezTo>
                                <a:cubicBezTo>
                                  <a:pt x="695" y="1353"/>
                                  <a:pt x="695" y="1353"/>
                                  <a:pt x="695" y="1353"/>
                                </a:cubicBezTo>
                                <a:cubicBezTo>
                                  <a:pt x="699" y="1354"/>
                                  <a:pt x="699" y="1354"/>
                                  <a:pt x="699" y="1354"/>
                                </a:cubicBezTo>
                                <a:cubicBezTo>
                                  <a:pt x="710" y="1358"/>
                                  <a:pt x="710" y="1358"/>
                                  <a:pt x="710" y="1358"/>
                                </a:cubicBezTo>
                                <a:cubicBezTo>
                                  <a:pt x="726" y="1365"/>
                                  <a:pt x="726" y="1365"/>
                                  <a:pt x="726" y="1365"/>
                                </a:cubicBezTo>
                                <a:cubicBezTo>
                                  <a:pt x="746" y="1375"/>
                                  <a:pt x="746" y="1375"/>
                                  <a:pt x="746" y="1375"/>
                                </a:cubicBezTo>
                                <a:cubicBezTo>
                                  <a:pt x="768" y="1387"/>
                                  <a:pt x="768" y="1387"/>
                                  <a:pt x="768" y="1387"/>
                                </a:cubicBezTo>
                                <a:cubicBezTo>
                                  <a:pt x="792" y="1402"/>
                                  <a:pt x="792" y="1402"/>
                                  <a:pt x="792" y="1402"/>
                                </a:cubicBezTo>
                                <a:cubicBezTo>
                                  <a:pt x="814" y="1418"/>
                                  <a:pt x="814" y="1418"/>
                                  <a:pt x="814" y="1418"/>
                                </a:cubicBezTo>
                                <a:cubicBezTo>
                                  <a:pt x="836" y="1437"/>
                                  <a:pt x="836" y="1437"/>
                                  <a:pt x="836" y="1437"/>
                                </a:cubicBezTo>
                                <a:cubicBezTo>
                                  <a:pt x="830" y="1425"/>
                                  <a:pt x="830" y="1425"/>
                                  <a:pt x="830" y="1425"/>
                                </a:cubicBezTo>
                                <a:cubicBezTo>
                                  <a:pt x="824" y="1416"/>
                                  <a:pt x="824" y="1416"/>
                                  <a:pt x="824" y="1416"/>
                                </a:cubicBezTo>
                                <a:cubicBezTo>
                                  <a:pt x="817" y="1408"/>
                                  <a:pt x="817" y="1408"/>
                                  <a:pt x="817" y="1408"/>
                                </a:cubicBezTo>
                                <a:cubicBezTo>
                                  <a:pt x="810" y="1401"/>
                                  <a:pt x="810" y="1401"/>
                                  <a:pt x="810" y="1401"/>
                                </a:cubicBezTo>
                                <a:cubicBezTo>
                                  <a:pt x="803" y="1394"/>
                                  <a:pt x="803" y="1394"/>
                                  <a:pt x="803" y="1394"/>
                                </a:cubicBezTo>
                                <a:cubicBezTo>
                                  <a:pt x="797" y="1386"/>
                                  <a:pt x="797" y="1386"/>
                                  <a:pt x="797" y="1386"/>
                                </a:cubicBezTo>
                                <a:cubicBezTo>
                                  <a:pt x="791" y="1376"/>
                                  <a:pt x="791" y="1376"/>
                                  <a:pt x="791" y="1376"/>
                                </a:cubicBezTo>
                                <a:cubicBezTo>
                                  <a:pt x="788" y="1364"/>
                                  <a:pt x="788" y="1364"/>
                                  <a:pt x="788" y="1364"/>
                                </a:cubicBezTo>
                                <a:cubicBezTo>
                                  <a:pt x="792" y="1352"/>
                                  <a:pt x="792" y="1352"/>
                                  <a:pt x="792" y="1352"/>
                                </a:cubicBezTo>
                                <a:cubicBezTo>
                                  <a:pt x="799" y="1347"/>
                                  <a:pt x="799" y="1347"/>
                                  <a:pt x="799" y="1347"/>
                                </a:cubicBezTo>
                                <a:cubicBezTo>
                                  <a:pt x="807" y="1347"/>
                                  <a:pt x="807" y="1347"/>
                                  <a:pt x="807" y="1347"/>
                                </a:cubicBezTo>
                                <a:cubicBezTo>
                                  <a:pt x="817" y="1350"/>
                                  <a:pt x="817" y="1350"/>
                                  <a:pt x="817" y="1350"/>
                                </a:cubicBezTo>
                                <a:cubicBezTo>
                                  <a:pt x="826" y="1353"/>
                                  <a:pt x="826" y="1353"/>
                                  <a:pt x="826" y="1353"/>
                                </a:cubicBezTo>
                                <a:cubicBezTo>
                                  <a:pt x="837" y="1356"/>
                                  <a:pt x="837" y="1356"/>
                                  <a:pt x="837" y="1356"/>
                                </a:cubicBezTo>
                                <a:cubicBezTo>
                                  <a:pt x="848" y="1355"/>
                                  <a:pt x="848" y="1355"/>
                                  <a:pt x="848" y="1355"/>
                                </a:cubicBezTo>
                                <a:cubicBezTo>
                                  <a:pt x="852" y="1353"/>
                                  <a:pt x="852" y="1353"/>
                                  <a:pt x="852" y="1353"/>
                                </a:cubicBezTo>
                                <a:cubicBezTo>
                                  <a:pt x="855" y="1356"/>
                                  <a:pt x="855" y="1356"/>
                                  <a:pt x="855" y="1356"/>
                                </a:cubicBezTo>
                                <a:cubicBezTo>
                                  <a:pt x="864" y="1368"/>
                                  <a:pt x="864" y="1368"/>
                                  <a:pt x="864" y="1368"/>
                                </a:cubicBezTo>
                                <a:cubicBezTo>
                                  <a:pt x="873" y="1379"/>
                                  <a:pt x="873" y="1379"/>
                                  <a:pt x="873" y="1379"/>
                                </a:cubicBezTo>
                                <a:cubicBezTo>
                                  <a:pt x="883" y="1390"/>
                                  <a:pt x="883" y="1390"/>
                                  <a:pt x="883" y="1390"/>
                                </a:cubicBezTo>
                                <a:cubicBezTo>
                                  <a:pt x="893" y="1398"/>
                                  <a:pt x="893" y="1398"/>
                                  <a:pt x="893" y="1398"/>
                                </a:cubicBezTo>
                                <a:cubicBezTo>
                                  <a:pt x="904" y="1405"/>
                                  <a:pt x="904" y="1405"/>
                                  <a:pt x="904" y="1405"/>
                                </a:cubicBezTo>
                                <a:cubicBezTo>
                                  <a:pt x="904" y="1401"/>
                                  <a:pt x="904" y="1401"/>
                                  <a:pt x="904" y="1401"/>
                                </a:cubicBezTo>
                                <a:cubicBezTo>
                                  <a:pt x="904" y="1393"/>
                                  <a:pt x="904" y="1393"/>
                                  <a:pt x="904" y="1393"/>
                                </a:cubicBezTo>
                                <a:cubicBezTo>
                                  <a:pt x="904" y="1381"/>
                                  <a:pt x="904" y="1381"/>
                                  <a:pt x="904" y="1381"/>
                                </a:cubicBezTo>
                                <a:cubicBezTo>
                                  <a:pt x="904" y="1367"/>
                                  <a:pt x="904" y="1367"/>
                                  <a:pt x="904" y="1367"/>
                                </a:cubicBezTo>
                                <a:cubicBezTo>
                                  <a:pt x="904" y="1352"/>
                                  <a:pt x="904" y="1352"/>
                                  <a:pt x="904" y="1352"/>
                                </a:cubicBezTo>
                                <a:cubicBezTo>
                                  <a:pt x="904" y="1339"/>
                                  <a:pt x="904" y="1339"/>
                                  <a:pt x="904" y="1339"/>
                                </a:cubicBezTo>
                                <a:cubicBezTo>
                                  <a:pt x="904" y="1328"/>
                                  <a:pt x="904" y="1328"/>
                                  <a:pt x="904" y="1328"/>
                                </a:cubicBezTo>
                                <a:cubicBezTo>
                                  <a:pt x="904" y="1321"/>
                                  <a:pt x="904" y="1321"/>
                                  <a:pt x="904" y="1321"/>
                                </a:cubicBezTo>
                                <a:cubicBezTo>
                                  <a:pt x="908" y="1324"/>
                                  <a:pt x="908" y="1324"/>
                                  <a:pt x="908" y="1324"/>
                                </a:cubicBezTo>
                                <a:cubicBezTo>
                                  <a:pt x="913" y="1329"/>
                                  <a:pt x="913" y="1329"/>
                                  <a:pt x="913" y="1329"/>
                                </a:cubicBezTo>
                                <a:cubicBezTo>
                                  <a:pt x="918" y="1334"/>
                                  <a:pt x="918" y="1334"/>
                                  <a:pt x="918" y="1334"/>
                                </a:cubicBezTo>
                                <a:cubicBezTo>
                                  <a:pt x="922" y="1339"/>
                                  <a:pt x="922" y="1339"/>
                                  <a:pt x="922" y="1339"/>
                                </a:cubicBezTo>
                                <a:cubicBezTo>
                                  <a:pt x="924" y="1338"/>
                                  <a:pt x="924" y="1338"/>
                                  <a:pt x="924" y="1338"/>
                                </a:cubicBezTo>
                                <a:cubicBezTo>
                                  <a:pt x="925" y="1338"/>
                                  <a:pt x="925" y="1338"/>
                                  <a:pt x="925" y="1338"/>
                                </a:cubicBezTo>
                                <a:cubicBezTo>
                                  <a:pt x="927" y="1326"/>
                                  <a:pt x="927" y="1326"/>
                                  <a:pt x="927" y="1326"/>
                                </a:cubicBezTo>
                                <a:cubicBezTo>
                                  <a:pt x="929" y="1318"/>
                                  <a:pt x="929" y="1318"/>
                                  <a:pt x="929" y="1318"/>
                                </a:cubicBezTo>
                                <a:cubicBezTo>
                                  <a:pt x="931" y="1308"/>
                                  <a:pt x="931" y="1308"/>
                                  <a:pt x="931" y="1308"/>
                                </a:cubicBezTo>
                                <a:cubicBezTo>
                                  <a:pt x="933" y="1300"/>
                                  <a:pt x="933" y="1300"/>
                                  <a:pt x="933" y="1300"/>
                                </a:cubicBezTo>
                                <a:cubicBezTo>
                                  <a:pt x="933" y="1291"/>
                                  <a:pt x="933" y="1291"/>
                                  <a:pt x="933" y="1291"/>
                                </a:cubicBezTo>
                                <a:cubicBezTo>
                                  <a:pt x="934" y="1282"/>
                                  <a:pt x="934" y="1282"/>
                                  <a:pt x="934" y="1282"/>
                                </a:cubicBezTo>
                                <a:cubicBezTo>
                                  <a:pt x="934" y="1272"/>
                                  <a:pt x="934" y="1272"/>
                                  <a:pt x="934" y="1272"/>
                                </a:cubicBezTo>
                                <a:cubicBezTo>
                                  <a:pt x="934" y="1272"/>
                                  <a:pt x="934" y="1272"/>
                                  <a:pt x="934" y="1272"/>
                                </a:cubicBezTo>
                                <a:cubicBezTo>
                                  <a:pt x="936" y="1272"/>
                                  <a:pt x="936" y="1272"/>
                                  <a:pt x="936" y="1272"/>
                                </a:cubicBezTo>
                                <a:cubicBezTo>
                                  <a:pt x="935" y="1270"/>
                                  <a:pt x="935" y="1270"/>
                                  <a:pt x="935" y="1270"/>
                                </a:cubicBezTo>
                                <a:cubicBezTo>
                                  <a:pt x="935" y="1262"/>
                                  <a:pt x="935" y="1262"/>
                                  <a:pt x="935" y="1262"/>
                                </a:cubicBezTo>
                                <a:cubicBezTo>
                                  <a:pt x="935" y="1261"/>
                                  <a:pt x="935" y="1261"/>
                                  <a:pt x="935" y="1261"/>
                                </a:cubicBezTo>
                                <a:cubicBezTo>
                                  <a:pt x="935" y="1261"/>
                                  <a:pt x="935" y="1261"/>
                                  <a:pt x="935" y="1261"/>
                                </a:cubicBezTo>
                                <a:cubicBezTo>
                                  <a:pt x="939" y="1261"/>
                                  <a:pt x="939" y="1261"/>
                                  <a:pt x="939" y="1261"/>
                                </a:cubicBezTo>
                                <a:cubicBezTo>
                                  <a:pt x="942" y="1261"/>
                                  <a:pt x="942" y="1261"/>
                                  <a:pt x="942" y="1261"/>
                                </a:cubicBezTo>
                                <a:cubicBezTo>
                                  <a:pt x="945" y="1263"/>
                                  <a:pt x="945" y="1263"/>
                                  <a:pt x="945" y="1263"/>
                                </a:cubicBezTo>
                                <a:cubicBezTo>
                                  <a:pt x="950" y="1264"/>
                                  <a:pt x="950" y="1264"/>
                                  <a:pt x="950" y="1264"/>
                                </a:cubicBezTo>
                                <a:cubicBezTo>
                                  <a:pt x="952" y="1266"/>
                                  <a:pt x="952" y="1266"/>
                                  <a:pt x="952" y="1266"/>
                                </a:cubicBezTo>
                                <a:cubicBezTo>
                                  <a:pt x="945" y="1256"/>
                                  <a:pt x="945" y="1256"/>
                                  <a:pt x="945" y="1256"/>
                                </a:cubicBezTo>
                                <a:cubicBezTo>
                                  <a:pt x="939" y="1249"/>
                                  <a:pt x="939" y="1249"/>
                                  <a:pt x="939" y="1249"/>
                                </a:cubicBezTo>
                                <a:cubicBezTo>
                                  <a:pt x="932" y="1244"/>
                                  <a:pt x="932" y="1244"/>
                                  <a:pt x="932" y="1244"/>
                                </a:cubicBezTo>
                                <a:cubicBezTo>
                                  <a:pt x="932" y="1243"/>
                                  <a:pt x="932" y="1243"/>
                                  <a:pt x="932" y="1243"/>
                                </a:cubicBezTo>
                                <a:cubicBezTo>
                                  <a:pt x="932" y="1239"/>
                                  <a:pt x="932" y="1239"/>
                                  <a:pt x="932" y="1239"/>
                                </a:cubicBezTo>
                                <a:cubicBezTo>
                                  <a:pt x="932" y="1235"/>
                                  <a:pt x="932" y="1235"/>
                                  <a:pt x="932" y="1235"/>
                                </a:cubicBezTo>
                                <a:cubicBezTo>
                                  <a:pt x="936" y="1238"/>
                                  <a:pt x="936" y="1238"/>
                                  <a:pt x="936" y="1238"/>
                                </a:cubicBezTo>
                                <a:cubicBezTo>
                                  <a:pt x="939" y="1241"/>
                                  <a:pt x="939" y="1241"/>
                                  <a:pt x="939" y="1241"/>
                                </a:cubicBezTo>
                                <a:cubicBezTo>
                                  <a:pt x="942" y="1242"/>
                                  <a:pt x="942" y="1242"/>
                                  <a:pt x="942" y="1242"/>
                                </a:cubicBezTo>
                                <a:cubicBezTo>
                                  <a:pt x="944" y="1244"/>
                                  <a:pt x="944" y="1244"/>
                                  <a:pt x="944" y="1244"/>
                                </a:cubicBezTo>
                                <a:cubicBezTo>
                                  <a:pt x="946" y="1245"/>
                                  <a:pt x="946" y="1245"/>
                                  <a:pt x="946" y="1245"/>
                                </a:cubicBezTo>
                                <a:cubicBezTo>
                                  <a:pt x="949" y="1248"/>
                                  <a:pt x="949" y="1248"/>
                                  <a:pt x="949" y="1248"/>
                                </a:cubicBezTo>
                                <a:cubicBezTo>
                                  <a:pt x="953" y="1241"/>
                                  <a:pt x="953" y="1241"/>
                                  <a:pt x="953" y="1241"/>
                                </a:cubicBezTo>
                                <a:cubicBezTo>
                                  <a:pt x="953" y="1228"/>
                                  <a:pt x="953" y="1228"/>
                                  <a:pt x="953" y="1228"/>
                                </a:cubicBezTo>
                                <a:cubicBezTo>
                                  <a:pt x="951" y="1211"/>
                                  <a:pt x="951" y="1211"/>
                                  <a:pt x="951" y="1211"/>
                                </a:cubicBezTo>
                                <a:cubicBezTo>
                                  <a:pt x="947" y="1192"/>
                                  <a:pt x="947" y="1192"/>
                                  <a:pt x="947" y="1192"/>
                                </a:cubicBezTo>
                                <a:cubicBezTo>
                                  <a:pt x="941" y="1173"/>
                                  <a:pt x="941" y="1173"/>
                                  <a:pt x="941" y="1173"/>
                                </a:cubicBezTo>
                                <a:cubicBezTo>
                                  <a:pt x="935" y="1155"/>
                                  <a:pt x="935" y="1155"/>
                                  <a:pt x="935" y="1155"/>
                                </a:cubicBezTo>
                                <a:cubicBezTo>
                                  <a:pt x="933" y="1150"/>
                                  <a:pt x="933" y="1150"/>
                                  <a:pt x="933" y="1150"/>
                                </a:cubicBezTo>
                                <a:cubicBezTo>
                                  <a:pt x="943" y="1158"/>
                                  <a:pt x="943" y="1158"/>
                                  <a:pt x="943" y="1158"/>
                                </a:cubicBezTo>
                                <a:cubicBezTo>
                                  <a:pt x="953" y="1164"/>
                                  <a:pt x="953" y="1164"/>
                                  <a:pt x="953" y="1164"/>
                                </a:cubicBezTo>
                                <a:cubicBezTo>
                                  <a:pt x="963" y="1170"/>
                                  <a:pt x="963" y="1170"/>
                                  <a:pt x="963" y="1170"/>
                                </a:cubicBezTo>
                                <a:cubicBezTo>
                                  <a:pt x="958" y="1158"/>
                                  <a:pt x="958" y="1158"/>
                                  <a:pt x="958" y="1158"/>
                                </a:cubicBezTo>
                                <a:cubicBezTo>
                                  <a:pt x="954" y="1147"/>
                                  <a:pt x="954" y="1147"/>
                                  <a:pt x="954" y="1147"/>
                                </a:cubicBezTo>
                                <a:cubicBezTo>
                                  <a:pt x="949" y="1136"/>
                                  <a:pt x="949" y="1136"/>
                                  <a:pt x="949" y="1136"/>
                                </a:cubicBezTo>
                                <a:cubicBezTo>
                                  <a:pt x="944" y="1125"/>
                                  <a:pt x="944" y="1125"/>
                                  <a:pt x="944" y="1125"/>
                                </a:cubicBezTo>
                                <a:cubicBezTo>
                                  <a:pt x="938" y="1114"/>
                                  <a:pt x="938" y="1114"/>
                                  <a:pt x="938" y="1114"/>
                                </a:cubicBezTo>
                                <a:cubicBezTo>
                                  <a:pt x="934" y="1105"/>
                                  <a:pt x="934" y="1105"/>
                                  <a:pt x="934" y="1105"/>
                                </a:cubicBezTo>
                                <a:cubicBezTo>
                                  <a:pt x="934" y="1104"/>
                                  <a:pt x="934" y="1104"/>
                                  <a:pt x="934" y="1104"/>
                                </a:cubicBezTo>
                                <a:cubicBezTo>
                                  <a:pt x="935" y="1104"/>
                                  <a:pt x="935" y="1104"/>
                                  <a:pt x="935" y="1104"/>
                                </a:cubicBezTo>
                                <a:cubicBezTo>
                                  <a:pt x="938" y="1110"/>
                                  <a:pt x="938" y="1110"/>
                                  <a:pt x="938" y="1110"/>
                                </a:cubicBezTo>
                                <a:cubicBezTo>
                                  <a:pt x="947" y="1127"/>
                                  <a:pt x="947" y="1127"/>
                                  <a:pt x="947" y="1127"/>
                                </a:cubicBezTo>
                                <a:cubicBezTo>
                                  <a:pt x="956" y="1143"/>
                                  <a:pt x="956" y="1143"/>
                                  <a:pt x="956" y="1143"/>
                                </a:cubicBezTo>
                                <a:cubicBezTo>
                                  <a:pt x="966" y="1159"/>
                                  <a:pt x="966" y="1159"/>
                                  <a:pt x="966" y="1159"/>
                                </a:cubicBezTo>
                                <a:cubicBezTo>
                                  <a:pt x="967" y="1149"/>
                                  <a:pt x="967" y="1149"/>
                                  <a:pt x="967" y="1149"/>
                                </a:cubicBezTo>
                                <a:cubicBezTo>
                                  <a:pt x="967" y="1139"/>
                                  <a:pt x="967" y="1139"/>
                                  <a:pt x="967" y="1139"/>
                                </a:cubicBezTo>
                                <a:cubicBezTo>
                                  <a:pt x="967" y="1129"/>
                                  <a:pt x="967" y="1129"/>
                                  <a:pt x="967" y="1129"/>
                                </a:cubicBezTo>
                                <a:cubicBezTo>
                                  <a:pt x="967" y="1120"/>
                                  <a:pt x="967" y="1120"/>
                                  <a:pt x="967" y="1120"/>
                                </a:cubicBezTo>
                                <a:cubicBezTo>
                                  <a:pt x="967" y="1116"/>
                                  <a:pt x="967" y="1116"/>
                                  <a:pt x="967" y="1116"/>
                                </a:cubicBezTo>
                                <a:cubicBezTo>
                                  <a:pt x="969" y="1118"/>
                                  <a:pt x="969" y="1118"/>
                                  <a:pt x="969" y="1118"/>
                                </a:cubicBezTo>
                                <a:cubicBezTo>
                                  <a:pt x="976" y="1128"/>
                                  <a:pt x="976" y="1128"/>
                                  <a:pt x="976" y="1128"/>
                                </a:cubicBezTo>
                                <a:cubicBezTo>
                                  <a:pt x="983" y="1138"/>
                                  <a:pt x="983" y="1138"/>
                                  <a:pt x="983" y="1138"/>
                                </a:cubicBezTo>
                                <a:cubicBezTo>
                                  <a:pt x="991" y="1146"/>
                                  <a:pt x="991" y="1146"/>
                                  <a:pt x="991" y="1146"/>
                                </a:cubicBezTo>
                                <a:cubicBezTo>
                                  <a:pt x="1001" y="1153"/>
                                  <a:pt x="1001" y="1153"/>
                                  <a:pt x="1001" y="1153"/>
                                </a:cubicBezTo>
                                <a:cubicBezTo>
                                  <a:pt x="1012" y="1156"/>
                                  <a:pt x="1012" y="1156"/>
                                  <a:pt x="1012" y="1156"/>
                                </a:cubicBezTo>
                                <a:cubicBezTo>
                                  <a:pt x="1027" y="1158"/>
                                  <a:pt x="1027" y="1158"/>
                                  <a:pt x="1027" y="1158"/>
                                </a:cubicBezTo>
                                <a:cubicBezTo>
                                  <a:pt x="1027" y="1150"/>
                                  <a:pt x="1027" y="1150"/>
                                  <a:pt x="1027" y="1150"/>
                                </a:cubicBezTo>
                                <a:cubicBezTo>
                                  <a:pt x="1027" y="1143"/>
                                  <a:pt x="1027" y="1143"/>
                                  <a:pt x="1027" y="1143"/>
                                </a:cubicBezTo>
                                <a:cubicBezTo>
                                  <a:pt x="1025" y="1135"/>
                                  <a:pt x="1025" y="1135"/>
                                  <a:pt x="1025" y="1135"/>
                                </a:cubicBezTo>
                                <a:cubicBezTo>
                                  <a:pt x="1025" y="1129"/>
                                  <a:pt x="1025" y="1129"/>
                                  <a:pt x="1025" y="1129"/>
                                </a:cubicBezTo>
                                <a:cubicBezTo>
                                  <a:pt x="1036" y="1130"/>
                                  <a:pt x="1036" y="1130"/>
                                  <a:pt x="1036" y="1130"/>
                                </a:cubicBezTo>
                                <a:cubicBezTo>
                                  <a:pt x="1047" y="1130"/>
                                  <a:pt x="1047" y="1130"/>
                                  <a:pt x="1047" y="1130"/>
                                </a:cubicBezTo>
                                <a:cubicBezTo>
                                  <a:pt x="1057" y="1130"/>
                                  <a:pt x="1057" y="1130"/>
                                  <a:pt x="1057" y="1130"/>
                                </a:cubicBezTo>
                                <a:cubicBezTo>
                                  <a:pt x="1068" y="1130"/>
                                  <a:pt x="1068" y="1130"/>
                                  <a:pt x="1068" y="1130"/>
                                </a:cubicBezTo>
                                <a:cubicBezTo>
                                  <a:pt x="1077" y="1129"/>
                                  <a:pt x="1077" y="1129"/>
                                  <a:pt x="1077" y="1129"/>
                                </a:cubicBezTo>
                                <a:cubicBezTo>
                                  <a:pt x="1088" y="1127"/>
                                  <a:pt x="1088" y="1127"/>
                                  <a:pt x="1088" y="1127"/>
                                </a:cubicBezTo>
                                <a:cubicBezTo>
                                  <a:pt x="1099" y="1125"/>
                                  <a:pt x="1099" y="1125"/>
                                  <a:pt x="1099" y="1125"/>
                                </a:cubicBezTo>
                                <a:cubicBezTo>
                                  <a:pt x="1113" y="1124"/>
                                  <a:pt x="1113" y="1124"/>
                                  <a:pt x="1113" y="1124"/>
                                </a:cubicBezTo>
                                <a:cubicBezTo>
                                  <a:pt x="1113" y="1118"/>
                                  <a:pt x="1113" y="1118"/>
                                  <a:pt x="1113" y="1118"/>
                                </a:cubicBezTo>
                                <a:cubicBezTo>
                                  <a:pt x="1111" y="1113"/>
                                  <a:pt x="1111" y="1113"/>
                                  <a:pt x="1111" y="1113"/>
                                </a:cubicBezTo>
                                <a:cubicBezTo>
                                  <a:pt x="1110" y="1107"/>
                                  <a:pt x="1110" y="1107"/>
                                  <a:pt x="1110" y="1107"/>
                                </a:cubicBezTo>
                                <a:cubicBezTo>
                                  <a:pt x="1108" y="1102"/>
                                  <a:pt x="1108" y="1102"/>
                                  <a:pt x="1108" y="1102"/>
                                </a:cubicBezTo>
                                <a:cubicBezTo>
                                  <a:pt x="1119" y="1102"/>
                                  <a:pt x="1119" y="1102"/>
                                  <a:pt x="1119" y="1102"/>
                                </a:cubicBezTo>
                                <a:cubicBezTo>
                                  <a:pt x="1129" y="1102"/>
                                  <a:pt x="1129" y="1102"/>
                                  <a:pt x="1129" y="1102"/>
                                </a:cubicBezTo>
                                <a:cubicBezTo>
                                  <a:pt x="1138" y="1101"/>
                                  <a:pt x="1138" y="1101"/>
                                  <a:pt x="1138" y="1101"/>
                                </a:cubicBezTo>
                                <a:cubicBezTo>
                                  <a:pt x="1147" y="1101"/>
                                  <a:pt x="1147" y="1101"/>
                                  <a:pt x="1147" y="1101"/>
                                </a:cubicBezTo>
                                <a:cubicBezTo>
                                  <a:pt x="1155" y="1099"/>
                                  <a:pt x="1155" y="1099"/>
                                  <a:pt x="1155" y="1099"/>
                                </a:cubicBezTo>
                                <a:cubicBezTo>
                                  <a:pt x="1164" y="1098"/>
                                  <a:pt x="1164" y="1098"/>
                                  <a:pt x="1164" y="1098"/>
                                </a:cubicBezTo>
                                <a:cubicBezTo>
                                  <a:pt x="1174" y="1096"/>
                                  <a:pt x="1174" y="1096"/>
                                  <a:pt x="1174" y="1096"/>
                                </a:cubicBezTo>
                                <a:cubicBezTo>
                                  <a:pt x="1185" y="1095"/>
                                  <a:pt x="1185" y="1095"/>
                                  <a:pt x="1185" y="1095"/>
                                </a:cubicBezTo>
                                <a:cubicBezTo>
                                  <a:pt x="1185" y="1094"/>
                                  <a:pt x="1185" y="1094"/>
                                  <a:pt x="1185" y="1094"/>
                                </a:cubicBezTo>
                                <a:cubicBezTo>
                                  <a:pt x="1185" y="1093"/>
                                  <a:pt x="1185" y="1093"/>
                                  <a:pt x="1185" y="1093"/>
                                </a:cubicBezTo>
                                <a:cubicBezTo>
                                  <a:pt x="1177" y="1086"/>
                                  <a:pt x="1177" y="1086"/>
                                  <a:pt x="1177" y="1086"/>
                                </a:cubicBezTo>
                                <a:cubicBezTo>
                                  <a:pt x="1171" y="1079"/>
                                  <a:pt x="1171" y="1079"/>
                                  <a:pt x="1171" y="1079"/>
                                </a:cubicBezTo>
                                <a:cubicBezTo>
                                  <a:pt x="1165" y="1070"/>
                                  <a:pt x="1165" y="1070"/>
                                  <a:pt x="1165" y="1070"/>
                                </a:cubicBezTo>
                                <a:cubicBezTo>
                                  <a:pt x="1160" y="1062"/>
                                  <a:pt x="1160" y="1062"/>
                                  <a:pt x="1160" y="1062"/>
                                </a:cubicBezTo>
                                <a:cubicBezTo>
                                  <a:pt x="1155" y="1053"/>
                                  <a:pt x="1155" y="1053"/>
                                  <a:pt x="1155" y="1053"/>
                                </a:cubicBezTo>
                                <a:cubicBezTo>
                                  <a:pt x="1149" y="1045"/>
                                  <a:pt x="1149" y="1045"/>
                                  <a:pt x="1149" y="1045"/>
                                </a:cubicBezTo>
                                <a:cubicBezTo>
                                  <a:pt x="1143" y="1036"/>
                                  <a:pt x="1143" y="1036"/>
                                  <a:pt x="1143" y="1036"/>
                                </a:cubicBezTo>
                                <a:cubicBezTo>
                                  <a:pt x="1136" y="1029"/>
                                  <a:pt x="1136" y="1029"/>
                                  <a:pt x="1136" y="1029"/>
                                </a:cubicBezTo>
                                <a:cubicBezTo>
                                  <a:pt x="1136" y="1028"/>
                                  <a:pt x="1136" y="1028"/>
                                  <a:pt x="1136" y="1028"/>
                                </a:cubicBezTo>
                                <a:cubicBezTo>
                                  <a:pt x="1136" y="1027"/>
                                  <a:pt x="1136" y="1027"/>
                                  <a:pt x="1136" y="1027"/>
                                </a:cubicBezTo>
                                <a:cubicBezTo>
                                  <a:pt x="1140" y="1027"/>
                                  <a:pt x="1140" y="1027"/>
                                  <a:pt x="1140" y="1027"/>
                                </a:cubicBezTo>
                                <a:cubicBezTo>
                                  <a:pt x="1143" y="1027"/>
                                  <a:pt x="1143" y="1027"/>
                                  <a:pt x="1143" y="1027"/>
                                </a:cubicBezTo>
                                <a:cubicBezTo>
                                  <a:pt x="1146" y="1025"/>
                                  <a:pt x="1146" y="1025"/>
                                  <a:pt x="1146" y="1025"/>
                                </a:cubicBezTo>
                                <a:cubicBezTo>
                                  <a:pt x="1149" y="1024"/>
                                  <a:pt x="1149" y="1024"/>
                                  <a:pt x="1149" y="1024"/>
                                </a:cubicBezTo>
                                <a:cubicBezTo>
                                  <a:pt x="1147" y="1016"/>
                                  <a:pt x="1147" y="1016"/>
                                  <a:pt x="1147" y="1016"/>
                                </a:cubicBezTo>
                                <a:cubicBezTo>
                                  <a:pt x="1142" y="1008"/>
                                  <a:pt x="1142" y="1008"/>
                                  <a:pt x="1142" y="1008"/>
                                </a:cubicBezTo>
                                <a:cubicBezTo>
                                  <a:pt x="1135" y="999"/>
                                  <a:pt x="1135" y="999"/>
                                  <a:pt x="1135" y="999"/>
                                </a:cubicBezTo>
                                <a:cubicBezTo>
                                  <a:pt x="1127" y="990"/>
                                  <a:pt x="1127" y="990"/>
                                  <a:pt x="1127" y="990"/>
                                </a:cubicBezTo>
                                <a:cubicBezTo>
                                  <a:pt x="1117" y="981"/>
                                  <a:pt x="1117" y="981"/>
                                  <a:pt x="1117" y="981"/>
                                </a:cubicBezTo>
                                <a:cubicBezTo>
                                  <a:pt x="1108" y="973"/>
                                  <a:pt x="1108" y="973"/>
                                  <a:pt x="1108" y="973"/>
                                </a:cubicBezTo>
                                <a:cubicBezTo>
                                  <a:pt x="1099" y="967"/>
                                  <a:pt x="1099" y="967"/>
                                  <a:pt x="1099" y="967"/>
                                </a:cubicBezTo>
                                <a:cubicBezTo>
                                  <a:pt x="1093" y="963"/>
                                  <a:pt x="1093" y="963"/>
                                  <a:pt x="1093" y="963"/>
                                </a:cubicBezTo>
                                <a:cubicBezTo>
                                  <a:pt x="1093" y="961"/>
                                  <a:pt x="1093" y="961"/>
                                  <a:pt x="1093" y="961"/>
                                </a:cubicBezTo>
                                <a:cubicBezTo>
                                  <a:pt x="1093" y="959"/>
                                  <a:pt x="1093" y="959"/>
                                  <a:pt x="1093" y="959"/>
                                </a:cubicBezTo>
                                <a:cubicBezTo>
                                  <a:pt x="1095" y="959"/>
                                  <a:pt x="1095" y="959"/>
                                  <a:pt x="1095" y="959"/>
                                </a:cubicBezTo>
                                <a:cubicBezTo>
                                  <a:pt x="1099" y="954"/>
                                  <a:pt x="1099" y="954"/>
                                  <a:pt x="1099" y="954"/>
                                </a:cubicBezTo>
                                <a:cubicBezTo>
                                  <a:pt x="1095" y="951"/>
                                  <a:pt x="1095" y="951"/>
                                  <a:pt x="1095" y="951"/>
                                </a:cubicBezTo>
                                <a:cubicBezTo>
                                  <a:pt x="1091" y="948"/>
                                  <a:pt x="1091" y="948"/>
                                  <a:pt x="1091" y="948"/>
                                </a:cubicBezTo>
                                <a:cubicBezTo>
                                  <a:pt x="1088" y="945"/>
                                  <a:pt x="1088" y="945"/>
                                  <a:pt x="1088" y="945"/>
                                </a:cubicBezTo>
                                <a:cubicBezTo>
                                  <a:pt x="1084" y="943"/>
                                  <a:pt x="1084" y="943"/>
                                  <a:pt x="1084" y="943"/>
                                </a:cubicBezTo>
                                <a:cubicBezTo>
                                  <a:pt x="1081" y="940"/>
                                  <a:pt x="1081" y="940"/>
                                  <a:pt x="1081" y="940"/>
                                </a:cubicBezTo>
                                <a:cubicBezTo>
                                  <a:pt x="1077" y="937"/>
                                  <a:pt x="1077" y="937"/>
                                  <a:pt x="1077" y="937"/>
                                </a:cubicBezTo>
                                <a:cubicBezTo>
                                  <a:pt x="1076" y="937"/>
                                  <a:pt x="1076" y="937"/>
                                  <a:pt x="1076" y="937"/>
                                </a:cubicBezTo>
                                <a:cubicBezTo>
                                  <a:pt x="1075" y="934"/>
                                  <a:pt x="1075" y="934"/>
                                  <a:pt x="1075" y="934"/>
                                </a:cubicBezTo>
                                <a:cubicBezTo>
                                  <a:pt x="1073" y="929"/>
                                  <a:pt x="1073" y="929"/>
                                  <a:pt x="1073" y="929"/>
                                </a:cubicBezTo>
                                <a:cubicBezTo>
                                  <a:pt x="1070" y="923"/>
                                  <a:pt x="1070" y="923"/>
                                  <a:pt x="1070" y="923"/>
                                </a:cubicBezTo>
                                <a:cubicBezTo>
                                  <a:pt x="1066" y="918"/>
                                  <a:pt x="1066" y="918"/>
                                  <a:pt x="1066" y="918"/>
                                </a:cubicBezTo>
                                <a:cubicBezTo>
                                  <a:pt x="1063" y="913"/>
                                  <a:pt x="1063" y="913"/>
                                  <a:pt x="1063" y="913"/>
                                </a:cubicBezTo>
                                <a:cubicBezTo>
                                  <a:pt x="1059" y="908"/>
                                  <a:pt x="1059" y="908"/>
                                  <a:pt x="1059" y="908"/>
                                </a:cubicBezTo>
                                <a:cubicBezTo>
                                  <a:pt x="1055" y="904"/>
                                  <a:pt x="1055" y="904"/>
                                  <a:pt x="1055" y="904"/>
                                </a:cubicBezTo>
                                <a:cubicBezTo>
                                  <a:pt x="1053" y="901"/>
                                  <a:pt x="1053" y="901"/>
                                  <a:pt x="1053" y="901"/>
                                </a:cubicBezTo>
                                <a:cubicBezTo>
                                  <a:pt x="1045" y="882"/>
                                  <a:pt x="1045" y="882"/>
                                  <a:pt x="1045" y="882"/>
                                </a:cubicBezTo>
                                <a:cubicBezTo>
                                  <a:pt x="1043" y="878"/>
                                  <a:pt x="1043" y="878"/>
                                  <a:pt x="1043" y="878"/>
                                </a:cubicBezTo>
                                <a:cubicBezTo>
                                  <a:pt x="1045" y="877"/>
                                  <a:pt x="1045" y="877"/>
                                  <a:pt x="1045" y="877"/>
                                </a:cubicBezTo>
                                <a:cubicBezTo>
                                  <a:pt x="1051" y="889"/>
                                  <a:pt x="1051" y="889"/>
                                  <a:pt x="1051" y="889"/>
                                </a:cubicBezTo>
                                <a:cubicBezTo>
                                  <a:pt x="1062" y="909"/>
                                  <a:pt x="1062" y="909"/>
                                  <a:pt x="1062" y="909"/>
                                </a:cubicBezTo>
                                <a:cubicBezTo>
                                  <a:pt x="1074" y="925"/>
                                  <a:pt x="1074" y="925"/>
                                  <a:pt x="1074" y="925"/>
                                </a:cubicBezTo>
                                <a:cubicBezTo>
                                  <a:pt x="1085" y="936"/>
                                  <a:pt x="1085" y="936"/>
                                  <a:pt x="1085" y="936"/>
                                </a:cubicBezTo>
                                <a:cubicBezTo>
                                  <a:pt x="1086" y="930"/>
                                  <a:pt x="1086" y="930"/>
                                  <a:pt x="1086" y="930"/>
                                </a:cubicBezTo>
                                <a:cubicBezTo>
                                  <a:pt x="1086" y="926"/>
                                  <a:pt x="1086" y="926"/>
                                  <a:pt x="1086" y="926"/>
                                </a:cubicBezTo>
                                <a:cubicBezTo>
                                  <a:pt x="1088" y="922"/>
                                  <a:pt x="1088" y="922"/>
                                  <a:pt x="1088" y="922"/>
                                </a:cubicBezTo>
                                <a:cubicBezTo>
                                  <a:pt x="1092" y="920"/>
                                  <a:pt x="1092" y="920"/>
                                  <a:pt x="1092" y="920"/>
                                </a:cubicBezTo>
                                <a:cubicBezTo>
                                  <a:pt x="1100" y="922"/>
                                  <a:pt x="1100" y="922"/>
                                  <a:pt x="1100" y="922"/>
                                </a:cubicBezTo>
                                <a:cubicBezTo>
                                  <a:pt x="1108" y="924"/>
                                  <a:pt x="1108" y="924"/>
                                  <a:pt x="1108" y="924"/>
                                </a:cubicBezTo>
                                <a:cubicBezTo>
                                  <a:pt x="1117" y="925"/>
                                  <a:pt x="1117" y="925"/>
                                  <a:pt x="1117" y="925"/>
                                </a:cubicBezTo>
                                <a:cubicBezTo>
                                  <a:pt x="1125" y="927"/>
                                  <a:pt x="1125" y="927"/>
                                  <a:pt x="1125" y="927"/>
                                </a:cubicBezTo>
                                <a:cubicBezTo>
                                  <a:pt x="1133" y="927"/>
                                  <a:pt x="1133" y="927"/>
                                  <a:pt x="1133" y="927"/>
                                </a:cubicBezTo>
                                <a:cubicBezTo>
                                  <a:pt x="1140" y="927"/>
                                  <a:pt x="1140" y="927"/>
                                  <a:pt x="1140" y="927"/>
                                </a:cubicBezTo>
                                <a:cubicBezTo>
                                  <a:pt x="1148" y="925"/>
                                  <a:pt x="1148" y="925"/>
                                  <a:pt x="1148" y="925"/>
                                </a:cubicBezTo>
                                <a:cubicBezTo>
                                  <a:pt x="1156" y="924"/>
                                  <a:pt x="1156" y="924"/>
                                  <a:pt x="1156" y="924"/>
                                </a:cubicBezTo>
                                <a:cubicBezTo>
                                  <a:pt x="1157" y="923"/>
                                  <a:pt x="1157" y="923"/>
                                  <a:pt x="1157" y="923"/>
                                </a:cubicBezTo>
                                <a:cubicBezTo>
                                  <a:pt x="1158" y="922"/>
                                  <a:pt x="1158" y="922"/>
                                  <a:pt x="1158" y="922"/>
                                </a:cubicBezTo>
                                <a:cubicBezTo>
                                  <a:pt x="1149" y="911"/>
                                  <a:pt x="1149" y="911"/>
                                  <a:pt x="1149" y="911"/>
                                </a:cubicBezTo>
                                <a:cubicBezTo>
                                  <a:pt x="1142" y="900"/>
                                  <a:pt x="1142" y="900"/>
                                  <a:pt x="1142" y="900"/>
                                </a:cubicBezTo>
                                <a:cubicBezTo>
                                  <a:pt x="1134" y="889"/>
                                  <a:pt x="1134" y="889"/>
                                  <a:pt x="1134" y="889"/>
                                </a:cubicBezTo>
                                <a:cubicBezTo>
                                  <a:pt x="1128" y="879"/>
                                  <a:pt x="1128" y="879"/>
                                  <a:pt x="1128" y="879"/>
                                </a:cubicBezTo>
                                <a:cubicBezTo>
                                  <a:pt x="1121" y="867"/>
                                  <a:pt x="1121" y="867"/>
                                  <a:pt x="1121" y="867"/>
                                </a:cubicBezTo>
                                <a:cubicBezTo>
                                  <a:pt x="1115" y="856"/>
                                  <a:pt x="1115" y="856"/>
                                  <a:pt x="1115" y="856"/>
                                </a:cubicBezTo>
                                <a:cubicBezTo>
                                  <a:pt x="1110" y="843"/>
                                  <a:pt x="1110" y="843"/>
                                  <a:pt x="1110" y="843"/>
                                </a:cubicBezTo>
                                <a:cubicBezTo>
                                  <a:pt x="1104" y="831"/>
                                  <a:pt x="1104" y="831"/>
                                  <a:pt x="1104" y="831"/>
                                </a:cubicBezTo>
                                <a:cubicBezTo>
                                  <a:pt x="1102" y="826"/>
                                  <a:pt x="1102" y="826"/>
                                  <a:pt x="1102" y="826"/>
                                </a:cubicBezTo>
                                <a:cubicBezTo>
                                  <a:pt x="1101" y="821"/>
                                  <a:pt x="1101" y="821"/>
                                  <a:pt x="1101" y="821"/>
                                </a:cubicBezTo>
                                <a:cubicBezTo>
                                  <a:pt x="1099" y="817"/>
                                  <a:pt x="1099" y="817"/>
                                  <a:pt x="1099" y="817"/>
                                </a:cubicBezTo>
                                <a:cubicBezTo>
                                  <a:pt x="1099" y="813"/>
                                  <a:pt x="1099" y="813"/>
                                  <a:pt x="1099" y="813"/>
                                </a:cubicBezTo>
                                <a:cubicBezTo>
                                  <a:pt x="1097" y="808"/>
                                  <a:pt x="1097" y="808"/>
                                  <a:pt x="1097" y="808"/>
                                </a:cubicBezTo>
                                <a:cubicBezTo>
                                  <a:pt x="1097" y="805"/>
                                  <a:pt x="1097" y="805"/>
                                  <a:pt x="1097" y="805"/>
                                </a:cubicBezTo>
                                <a:cubicBezTo>
                                  <a:pt x="1096" y="802"/>
                                  <a:pt x="1096" y="802"/>
                                  <a:pt x="1096" y="802"/>
                                </a:cubicBezTo>
                                <a:cubicBezTo>
                                  <a:pt x="1096" y="801"/>
                                  <a:pt x="1096" y="801"/>
                                  <a:pt x="1096" y="801"/>
                                </a:cubicBezTo>
                                <a:cubicBezTo>
                                  <a:pt x="1075" y="795"/>
                                  <a:pt x="1075" y="795"/>
                                  <a:pt x="1075" y="795"/>
                                </a:cubicBezTo>
                                <a:cubicBezTo>
                                  <a:pt x="1076" y="793"/>
                                  <a:pt x="1076" y="793"/>
                                  <a:pt x="1076" y="793"/>
                                </a:cubicBezTo>
                                <a:cubicBezTo>
                                  <a:pt x="1088" y="797"/>
                                  <a:pt x="1088" y="797"/>
                                  <a:pt x="1088" y="797"/>
                                </a:cubicBezTo>
                                <a:cubicBezTo>
                                  <a:pt x="1112" y="804"/>
                                  <a:pt x="1112" y="804"/>
                                  <a:pt x="1112" y="804"/>
                                </a:cubicBezTo>
                                <a:cubicBezTo>
                                  <a:pt x="1137" y="812"/>
                                  <a:pt x="1137" y="812"/>
                                  <a:pt x="1137" y="812"/>
                                </a:cubicBezTo>
                                <a:cubicBezTo>
                                  <a:pt x="1160" y="818"/>
                                  <a:pt x="1160" y="818"/>
                                  <a:pt x="1160" y="818"/>
                                </a:cubicBezTo>
                                <a:cubicBezTo>
                                  <a:pt x="1184" y="825"/>
                                  <a:pt x="1184" y="825"/>
                                  <a:pt x="1184" y="825"/>
                                </a:cubicBezTo>
                                <a:cubicBezTo>
                                  <a:pt x="1208" y="829"/>
                                  <a:pt x="1208" y="829"/>
                                  <a:pt x="1208" y="829"/>
                                </a:cubicBezTo>
                                <a:cubicBezTo>
                                  <a:pt x="1232" y="831"/>
                                  <a:pt x="1232" y="831"/>
                                  <a:pt x="1232" y="831"/>
                                </a:cubicBezTo>
                                <a:cubicBezTo>
                                  <a:pt x="1224" y="828"/>
                                  <a:pt x="1224" y="828"/>
                                  <a:pt x="1224" y="828"/>
                                </a:cubicBezTo>
                                <a:cubicBezTo>
                                  <a:pt x="1216" y="826"/>
                                  <a:pt x="1216" y="826"/>
                                  <a:pt x="1216" y="826"/>
                                </a:cubicBezTo>
                                <a:cubicBezTo>
                                  <a:pt x="1208" y="824"/>
                                  <a:pt x="1208" y="824"/>
                                  <a:pt x="1208" y="824"/>
                                </a:cubicBezTo>
                                <a:cubicBezTo>
                                  <a:pt x="1200" y="822"/>
                                  <a:pt x="1200" y="822"/>
                                  <a:pt x="1200" y="822"/>
                                </a:cubicBezTo>
                                <a:cubicBezTo>
                                  <a:pt x="1191" y="820"/>
                                  <a:pt x="1191" y="820"/>
                                  <a:pt x="1191" y="820"/>
                                </a:cubicBezTo>
                                <a:cubicBezTo>
                                  <a:pt x="1182" y="819"/>
                                  <a:pt x="1182" y="819"/>
                                  <a:pt x="1182" y="819"/>
                                </a:cubicBezTo>
                                <a:cubicBezTo>
                                  <a:pt x="1174" y="817"/>
                                  <a:pt x="1174" y="817"/>
                                  <a:pt x="1174" y="817"/>
                                </a:cubicBezTo>
                                <a:cubicBezTo>
                                  <a:pt x="1166" y="816"/>
                                  <a:pt x="1166" y="816"/>
                                  <a:pt x="1166" y="816"/>
                                </a:cubicBezTo>
                                <a:cubicBezTo>
                                  <a:pt x="1129" y="805"/>
                                  <a:pt x="1129" y="805"/>
                                  <a:pt x="1129" y="805"/>
                                </a:cubicBezTo>
                                <a:cubicBezTo>
                                  <a:pt x="1093" y="794"/>
                                  <a:pt x="1093" y="794"/>
                                  <a:pt x="1093" y="794"/>
                                </a:cubicBezTo>
                                <a:cubicBezTo>
                                  <a:pt x="1076" y="789"/>
                                  <a:pt x="1076" y="789"/>
                                  <a:pt x="1076" y="789"/>
                                </a:cubicBezTo>
                                <a:cubicBezTo>
                                  <a:pt x="1076" y="785"/>
                                  <a:pt x="1076" y="785"/>
                                  <a:pt x="1076" y="785"/>
                                </a:cubicBezTo>
                                <a:cubicBezTo>
                                  <a:pt x="1063" y="782"/>
                                  <a:pt x="1063" y="782"/>
                                  <a:pt x="1063" y="782"/>
                                </a:cubicBezTo>
                                <a:cubicBezTo>
                                  <a:pt x="1061" y="780"/>
                                  <a:pt x="1061" y="780"/>
                                  <a:pt x="1061" y="780"/>
                                </a:cubicBezTo>
                                <a:cubicBezTo>
                                  <a:pt x="1071" y="782"/>
                                  <a:pt x="1071" y="782"/>
                                  <a:pt x="1071" y="782"/>
                                </a:cubicBezTo>
                                <a:cubicBezTo>
                                  <a:pt x="1077" y="783"/>
                                  <a:pt x="1077" y="783"/>
                                  <a:pt x="1077" y="783"/>
                                </a:cubicBezTo>
                                <a:cubicBezTo>
                                  <a:pt x="1095" y="774"/>
                                  <a:pt x="1095" y="774"/>
                                  <a:pt x="1095" y="774"/>
                                </a:cubicBezTo>
                                <a:cubicBezTo>
                                  <a:pt x="1114" y="766"/>
                                  <a:pt x="1114" y="766"/>
                                  <a:pt x="1114" y="766"/>
                                </a:cubicBezTo>
                                <a:cubicBezTo>
                                  <a:pt x="1133" y="760"/>
                                  <a:pt x="1133" y="760"/>
                                  <a:pt x="1133" y="760"/>
                                </a:cubicBezTo>
                                <a:cubicBezTo>
                                  <a:pt x="1152" y="756"/>
                                  <a:pt x="1152" y="756"/>
                                  <a:pt x="1152" y="756"/>
                                </a:cubicBezTo>
                                <a:cubicBezTo>
                                  <a:pt x="1171" y="753"/>
                                  <a:pt x="1171" y="753"/>
                                  <a:pt x="1171" y="753"/>
                                </a:cubicBezTo>
                                <a:cubicBezTo>
                                  <a:pt x="1190" y="752"/>
                                  <a:pt x="1190" y="752"/>
                                  <a:pt x="1190" y="752"/>
                                </a:cubicBezTo>
                                <a:cubicBezTo>
                                  <a:pt x="1209" y="752"/>
                                  <a:pt x="1209" y="752"/>
                                  <a:pt x="1209" y="752"/>
                                </a:cubicBezTo>
                                <a:cubicBezTo>
                                  <a:pt x="1229" y="755"/>
                                  <a:pt x="1229" y="755"/>
                                  <a:pt x="1229" y="755"/>
                                </a:cubicBezTo>
                                <a:cubicBezTo>
                                  <a:pt x="1225" y="743"/>
                                  <a:pt x="1225" y="743"/>
                                  <a:pt x="1225" y="743"/>
                                </a:cubicBezTo>
                                <a:cubicBezTo>
                                  <a:pt x="1216" y="731"/>
                                  <a:pt x="1216" y="731"/>
                                  <a:pt x="1216" y="731"/>
                                </a:cubicBezTo>
                                <a:cubicBezTo>
                                  <a:pt x="1204" y="720"/>
                                  <a:pt x="1204" y="720"/>
                                  <a:pt x="1204" y="720"/>
                                </a:cubicBezTo>
                                <a:cubicBezTo>
                                  <a:pt x="1190" y="709"/>
                                  <a:pt x="1190" y="709"/>
                                  <a:pt x="1190" y="709"/>
                                </a:cubicBezTo>
                                <a:cubicBezTo>
                                  <a:pt x="1174" y="700"/>
                                  <a:pt x="1174" y="700"/>
                                  <a:pt x="1174" y="700"/>
                                </a:cubicBezTo>
                                <a:cubicBezTo>
                                  <a:pt x="1159" y="691"/>
                                  <a:pt x="1159" y="691"/>
                                  <a:pt x="1159" y="691"/>
                                </a:cubicBezTo>
                                <a:cubicBezTo>
                                  <a:pt x="1145" y="685"/>
                                  <a:pt x="1145" y="685"/>
                                  <a:pt x="1145" y="685"/>
                                </a:cubicBezTo>
                                <a:cubicBezTo>
                                  <a:pt x="1135" y="680"/>
                                  <a:pt x="1135" y="680"/>
                                  <a:pt x="1135" y="680"/>
                                </a:cubicBezTo>
                                <a:cubicBezTo>
                                  <a:pt x="1132" y="677"/>
                                  <a:pt x="1132" y="677"/>
                                  <a:pt x="1132" y="677"/>
                                </a:cubicBezTo>
                                <a:cubicBezTo>
                                  <a:pt x="1130" y="673"/>
                                  <a:pt x="1130" y="673"/>
                                  <a:pt x="1130" y="673"/>
                                </a:cubicBezTo>
                                <a:cubicBezTo>
                                  <a:pt x="1131" y="669"/>
                                  <a:pt x="1131" y="669"/>
                                  <a:pt x="1131" y="669"/>
                                </a:cubicBezTo>
                                <a:cubicBezTo>
                                  <a:pt x="1133" y="666"/>
                                  <a:pt x="1133" y="666"/>
                                  <a:pt x="1133" y="666"/>
                                </a:cubicBezTo>
                                <a:cubicBezTo>
                                  <a:pt x="1135" y="662"/>
                                  <a:pt x="1135" y="662"/>
                                  <a:pt x="1135" y="662"/>
                                </a:cubicBezTo>
                                <a:cubicBezTo>
                                  <a:pt x="1136" y="659"/>
                                  <a:pt x="1136" y="659"/>
                                  <a:pt x="1136" y="659"/>
                                </a:cubicBezTo>
                                <a:cubicBezTo>
                                  <a:pt x="1118" y="663"/>
                                  <a:pt x="1118" y="663"/>
                                  <a:pt x="1118" y="663"/>
                                </a:cubicBezTo>
                                <a:cubicBezTo>
                                  <a:pt x="1099" y="671"/>
                                  <a:pt x="1099" y="671"/>
                                  <a:pt x="1099" y="671"/>
                                </a:cubicBezTo>
                                <a:cubicBezTo>
                                  <a:pt x="1077" y="683"/>
                                  <a:pt x="1077" y="683"/>
                                  <a:pt x="1077" y="683"/>
                                </a:cubicBezTo>
                                <a:cubicBezTo>
                                  <a:pt x="1057" y="696"/>
                                  <a:pt x="1057" y="696"/>
                                  <a:pt x="1057" y="696"/>
                                </a:cubicBezTo>
                                <a:cubicBezTo>
                                  <a:pt x="1036" y="710"/>
                                  <a:pt x="1036" y="710"/>
                                  <a:pt x="1036" y="710"/>
                                </a:cubicBezTo>
                                <a:cubicBezTo>
                                  <a:pt x="1028" y="716"/>
                                  <a:pt x="1028" y="716"/>
                                  <a:pt x="1028" y="716"/>
                                </a:cubicBezTo>
                                <a:cubicBezTo>
                                  <a:pt x="1023" y="717"/>
                                  <a:pt x="1023" y="717"/>
                                  <a:pt x="1023" y="717"/>
                                </a:cubicBezTo>
                                <a:cubicBezTo>
                                  <a:pt x="1023" y="715"/>
                                  <a:pt x="1023" y="715"/>
                                  <a:pt x="1023" y="715"/>
                                </a:cubicBezTo>
                                <a:cubicBezTo>
                                  <a:pt x="1030" y="710"/>
                                  <a:pt x="1030" y="710"/>
                                  <a:pt x="1030" y="710"/>
                                </a:cubicBezTo>
                                <a:cubicBezTo>
                                  <a:pt x="1049" y="697"/>
                                  <a:pt x="1049" y="697"/>
                                  <a:pt x="1049" y="697"/>
                                </a:cubicBezTo>
                                <a:cubicBezTo>
                                  <a:pt x="1068" y="684"/>
                                  <a:pt x="1068" y="684"/>
                                  <a:pt x="1068" y="684"/>
                                </a:cubicBezTo>
                                <a:cubicBezTo>
                                  <a:pt x="1088" y="674"/>
                                  <a:pt x="1088" y="674"/>
                                  <a:pt x="1088" y="674"/>
                                </a:cubicBezTo>
                                <a:cubicBezTo>
                                  <a:pt x="1108" y="665"/>
                                  <a:pt x="1108" y="665"/>
                                  <a:pt x="1108" y="665"/>
                                </a:cubicBezTo>
                                <a:cubicBezTo>
                                  <a:pt x="1128" y="659"/>
                                  <a:pt x="1128" y="659"/>
                                  <a:pt x="1128" y="659"/>
                                </a:cubicBezTo>
                                <a:cubicBezTo>
                                  <a:pt x="1128" y="657"/>
                                  <a:pt x="1128" y="657"/>
                                  <a:pt x="1128" y="657"/>
                                </a:cubicBezTo>
                                <a:cubicBezTo>
                                  <a:pt x="1128" y="655"/>
                                  <a:pt x="1128" y="655"/>
                                  <a:pt x="1128" y="655"/>
                                </a:cubicBezTo>
                                <a:cubicBezTo>
                                  <a:pt x="1111" y="649"/>
                                  <a:pt x="1111" y="649"/>
                                  <a:pt x="1111" y="649"/>
                                </a:cubicBezTo>
                                <a:cubicBezTo>
                                  <a:pt x="1093" y="650"/>
                                  <a:pt x="1093" y="650"/>
                                  <a:pt x="1093" y="650"/>
                                </a:cubicBezTo>
                                <a:cubicBezTo>
                                  <a:pt x="1073" y="654"/>
                                  <a:pt x="1073" y="654"/>
                                  <a:pt x="1073" y="654"/>
                                </a:cubicBezTo>
                                <a:cubicBezTo>
                                  <a:pt x="1053" y="660"/>
                                  <a:pt x="1053" y="660"/>
                                  <a:pt x="1053" y="660"/>
                                </a:cubicBezTo>
                                <a:cubicBezTo>
                                  <a:pt x="1032" y="665"/>
                                  <a:pt x="1032" y="665"/>
                                  <a:pt x="1032" y="665"/>
                                </a:cubicBezTo>
                                <a:cubicBezTo>
                                  <a:pt x="1014" y="667"/>
                                  <a:pt x="1014" y="667"/>
                                  <a:pt x="1014" y="667"/>
                                </a:cubicBezTo>
                                <a:cubicBezTo>
                                  <a:pt x="999" y="664"/>
                                  <a:pt x="999" y="664"/>
                                  <a:pt x="999" y="664"/>
                                </a:cubicBezTo>
                                <a:cubicBezTo>
                                  <a:pt x="987" y="655"/>
                                  <a:pt x="987" y="655"/>
                                  <a:pt x="987" y="655"/>
                                </a:cubicBezTo>
                                <a:cubicBezTo>
                                  <a:pt x="987" y="637"/>
                                  <a:pt x="987" y="637"/>
                                  <a:pt x="987" y="637"/>
                                </a:cubicBezTo>
                                <a:cubicBezTo>
                                  <a:pt x="994" y="622"/>
                                  <a:pt x="994" y="622"/>
                                  <a:pt x="994" y="622"/>
                                </a:cubicBezTo>
                                <a:cubicBezTo>
                                  <a:pt x="1005" y="606"/>
                                  <a:pt x="1005" y="606"/>
                                  <a:pt x="1005" y="606"/>
                                </a:cubicBezTo>
                                <a:cubicBezTo>
                                  <a:pt x="1019" y="593"/>
                                  <a:pt x="1019" y="593"/>
                                  <a:pt x="1019" y="593"/>
                                </a:cubicBezTo>
                                <a:cubicBezTo>
                                  <a:pt x="1034" y="578"/>
                                  <a:pt x="1034" y="578"/>
                                  <a:pt x="1034" y="578"/>
                                </a:cubicBezTo>
                                <a:cubicBezTo>
                                  <a:pt x="1048" y="565"/>
                                  <a:pt x="1048" y="565"/>
                                  <a:pt x="1048" y="565"/>
                                </a:cubicBezTo>
                                <a:cubicBezTo>
                                  <a:pt x="1059" y="551"/>
                                  <a:pt x="1059" y="551"/>
                                  <a:pt x="1059" y="551"/>
                                </a:cubicBezTo>
                                <a:cubicBezTo>
                                  <a:pt x="1066" y="538"/>
                                  <a:pt x="1066" y="538"/>
                                  <a:pt x="1066" y="538"/>
                                </a:cubicBezTo>
                                <a:cubicBezTo>
                                  <a:pt x="1060" y="541"/>
                                  <a:pt x="1060" y="541"/>
                                  <a:pt x="1060" y="541"/>
                                </a:cubicBezTo>
                                <a:cubicBezTo>
                                  <a:pt x="1043" y="549"/>
                                  <a:pt x="1043" y="549"/>
                                  <a:pt x="1043" y="549"/>
                                </a:cubicBezTo>
                                <a:cubicBezTo>
                                  <a:pt x="1017" y="560"/>
                                  <a:pt x="1017" y="560"/>
                                  <a:pt x="1017" y="560"/>
                                </a:cubicBezTo>
                                <a:cubicBezTo>
                                  <a:pt x="987" y="573"/>
                                  <a:pt x="987" y="573"/>
                                  <a:pt x="987" y="573"/>
                                </a:cubicBezTo>
                                <a:cubicBezTo>
                                  <a:pt x="954" y="583"/>
                                  <a:pt x="954" y="583"/>
                                  <a:pt x="954" y="583"/>
                                </a:cubicBezTo>
                                <a:cubicBezTo>
                                  <a:pt x="924" y="593"/>
                                  <a:pt x="924" y="593"/>
                                  <a:pt x="924" y="593"/>
                                </a:cubicBezTo>
                                <a:cubicBezTo>
                                  <a:pt x="897" y="598"/>
                                  <a:pt x="897" y="598"/>
                                  <a:pt x="897" y="598"/>
                                </a:cubicBezTo>
                                <a:cubicBezTo>
                                  <a:pt x="878" y="598"/>
                                  <a:pt x="878" y="598"/>
                                  <a:pt x="878" y="598"/>
                                </a:cubicBezTo>
                                <a:cubicBezTo>
                                  <a:pt x="869" y="611"/>
                                  <a:pt x="869" y="611"/>
                                  <a:pt x="869" y="611"/>
                                </a:cubicBezTo>
                                <a:cubicBezTo>
                                  <a:pt x="862" y="623"/>
                                  <a:pt x="862" y="623"/>
                                  <a:pt x="862" y="623"/>
                                </a:cubicBezTo>
                                <a:cubicBezTo>
                                  <a:pt x="854" y="635"/>
                                  <a:pt x="854" y="635"/>
                                  <a:pt x="854" y="635"/>
                                </a:cubicBezTo>
                                <a:cubicBezTo>
                                  <a:pt x="848" y="649"/>
                                  <a:pt x="848" y="649"/>
                                  <a:pt x="848" y="649"/>
                                </a:cubicBezTo>
                                <a:cubicBezTo>
                                  <a:pt x="841" y="661"/>
                                  <a:pt x="841" y="661"/>
                                  <a:pt x="841" y="661"/>
                                </a:cubicBezTo>
                                <a:cubicBezTo>
                                  <a:pt x="835" y="674"/>
                                  <a:pt x="835" y="674"/>
                                  <a:pt x="835" y="674"/>
                                </a:cubicBezTo>
                                <a:cubicBezTo>
                                  <a:pt x="830" y="688"/>
                                  <a:pt x="830" y="688"/>
                                  <a:pt x="830" y="688"/>
                                </a:cubicBezTo>
                                <a:cubicBezTo>
                                  <a:pt x="825" y="705"/>
                                  <a:pt x="825" y="705"/>
                                  <a:pt x="825" y="705"/>
                                </a:cubicBezTo>
                                <a:cubicBezTo>
                                  <a:pt x="824" y="709"/>
                                  <a:pt x="824" y="709"/>
                                  <a:pt x="824" y="709"/>
                                </a:cubicBezTo>
                                <a:cubicBezTo>
                                  <a:pt x="824" y="713"/>
                                  <a:pt x="824" y="713"/>
                                  <a:pt x="824" y="713"/>
                                </a:cubicBezTo>
                                <a:cubicBezTo>
                                  <a:pt x="824" y="715"/>
                                  <a:pt x="824" y="715"/>
                                  <a:pt x="824" y="715"/>
                                </a:cubicBezTo>
                                <a:cubicBezTo>
                                  <a:pt x="825" y="718"/>
                                  <a:pt x="825" y="718"/>
                                  <a:pt x="825" y="718"/>
                                </a:cubicBezTo>
                                <a:cubicBezTo>
                                  <a:pt x="826" y="719"/>
                                  <a:pt x="826" y="719"/>
                                  <a:pt x="826" y="719"/>
                                </a:cubicBezTo>
                                <a:cubicBezTo>
                                  <a:pt x="828" y="721"/>
                                  <a:pt x="828" y="721"/>
                                  <a:pt x="828" y="721"/>
                                </a:cubicBezTo>
                                <a:cubicBezTo>
                                  <a:pt x="830" y="723"/>
                                  <a:pt x="830" y="723"/>
                                  <a:pt x="830" y="723"/>
                                </a:cubicBezTo>
                                <a:cubicBezTo>
                                  <a:pt x="834" y="725"/>
                                  <a:pt x="834" y="725"/>
                                  <a:pt x="834" y="725"/>
                                </a:cubicBezTo>
                                <a:cubicBezTo>
                                  <a:pt x="852" y="728"/>
                                  <a:pt x="852" y="728"/>
                                  <a:pt x="852" y="728"/>
                                </a:cubicBezTo>
                                <a:cubicBezTo>
                                  <a:pt x="867" y="732"/>
                                  <a:pt x="867" y="732"/>
                                  <a:pt x="867" y="732"/>
                                </a:cubicBezTo>
                                <a:cubicBezTo>
                                  <a:pt x="862" y="736"/>
                                  <a:pt x="862" y="736"/>
                                  <a:pt x="862" y="736"/>
                                </a:cubicBezTo>
                                <a:cubicBezTo>
                                  <a:pt x="833" y="731"/>
                                  <a:pt x="833" y="731"/>
                                  <a:pt x="833" y="731"/>
                                </a:cubicBezTo>
                                <a:cubicBezTo>
                                  <a:pt x="815" y="728"/>
                                  <a:pt x="815" y="728"/>
                                  <a:pt x="815" y="728"/>
                                </a:cubicBezTo>
                                <a:cubicBezTo>
                                  <a:pt x="817" y="723"/>
                                  <a:pt x="817" y="723"/>
                                  <a:pt x="817" y="723"/>
                                </a:cubicBezTo>
                                <a:cubicBezTo>
                                  <a:pt x="820" y="715"/>
                                  <a:pt x="820" y="715"/>
                                  <a:pt x="820" y="715"/>
                                </a:cubicBezTo>
                                <a:cubicBezTo>
                                  <a:pt x="822" y="707"/>
                                  <a:pt x="822" y="707"/>
                                  <a:pt x="822" y="707"/>
                                </a:cubicBezTo>
                                <a:cubicBezTo>
                                  <a:pt x="824" y="699"/>
                                  <a:pt x="824" y="699"/>
                                  <a:pt x="824" y="699"/>
                                </a:cubicBezTo>
                                <a:cubicBezTo>
                                  <a:pt x="826" y="689"/>
                                  <a:pt x="826" y="689"/>
                                  <a:pt x="826" y="689"/>
                                </a:cubicBezTo>
                                <a:cubicBezTo>
                                  <a:pt x="828" y="681"/>
                                  <a:pt x="828" y="681"/>
                                  <a:pt x="828" y="681"/>
                                </a:cubicBezTo>
                                <a:cubicBezTo>
                                  <a:pt x="829" y="679"/>
                                  <a:pt x="829" y="679"/>
                                  <a:pt x="829" y="679"/>
                                </a:cubicBezTo>
                                <a:cubicBezTo>
                                  <a:pt x="835" y="669"/>
                                  <a:pt x="835" y="669"/>
                                  <a:pt x="835" y="669"/>
                                </a:cubicBezTo>
                                <a:cubicBezTo>
                                  <a:pt x="839" y="657"/>
                                  <a:pt x="839" y="657"/>
                                  <a:pt x="839" y="657"/>
                                </a:cubicBezTo>
                                <a:cubicBezTo>
                                  <a:pt x="844" y="646"/>
                                  <a:pt x="844" y="646"/>
                                  <a:pt x="844" y="646"/>
                                </a:cubicBezTo>
                                <a:cubicBezTo>
                                  <a:pt x="848" y="637"/>
                                  <a:pt x="848" y="637"/>
                                  <a:pt x="848" y="637"/>
                                </a:cubicBezTo>
                                <a:cubicBezTo>
                                  <a:pt x="851" y="629"/>
                                  <a:pt x="851" y="629"/>
                                  <a:pt x="851" y="629"/>
                                </a:cubicBezTo>
                                <a:cubicBezTo>
                                  <a:pt x="847" y="602"/>
                                  <a:pt x="847" y="602"/>
                                  <a:pt x="847" y="602"/>
                                </a:cubicBezTo>
                                <a:cubicBezTo>
                                  <a:pt x="845" y="575"/>
                                  <a:pt x="845" y="575"/>
                                  <a:pt x="845" y="575"/>
                                </a:cubicBezTo>
                                <a:cubicBezTo>
                                  <a:pt x="844" y="549"/>
                                  <a:pt x="844" y="549"/>
                                  <a:pt x="844" y="549"/>
                                </a:cubicBezTo>
                                <a:cubicBezTo>
                                  <a:pt x="844" y="523"/>
                                  <a:pt x="844" y="523"/>
                                  <a:pt x="844" y="523"/>
                                </a:cubicBezTo>
                                <a:cubicBezTo>
                                  <a:pt x="845" y="497"/>
                                  <a:pt x="845" y="497"/>
                                  <a:pt x="845" y="497"/>
                                </a:cubicBezTo>
                                <a:cubicBezTo>
                                  <a:pt x="847" y="472"/>
                                  <a:pt x="847" y="472"/>
                                  <a:pt x="847" y="472"/>
                                </a:cubicBezTo>
                                <a:cubicBezTo>
                                  <a:pt x="849" y="445"/>
                                  <a:pt x="849" y="445"/>
                                  <a:pt x="849" y="445"/>
                                </a:cubicBezTo>
                                <a:cubicBezTo>
                                  <a:pt x="853" y="420"/>
                                  <a:pt x="853" y="420"/>
                                  <a:pt x="853" y="420"/>
                                </a:cubicBezTo>
                                <a:cubicBezTo>
                                  <a:pt x="846" y="434"/>
                                  <a:pt x="846" y="434"/>
                                  <a:pt x="846" y="434"/>
                                </a:cubicBezTo>
                                <a:cubicBezTo>
                                  <a:pt x="842" y="450"/>
                                  <a:pt x="842" y="450"/>
                                  <a:pt x="842" y="450"/>
                                </a:cubicBezTo>
                                <a:cubicBezTo>
                                  <a:pt x="839" y="467"/>
                                  <a:pt x="839" y="467"/>
                                  <a:pt x="839" y="467"/>
                                </a:cubicBezTo>
                                <a:cubicBezTo>
                                  <a:pt x="837" y="486"/>
                                  <a:pt x="837" y="486"/>
                                  <a:pt x="837" y="486"/>
                                </a:cubicBezTo>
                                <a:cubicBezTo>
                                  <a:pt x="834" y="503"/>
                                  <a:pt x="834" y="503"/>
                                  <a:pt x="834" y="503"/>
                                </a:cubicBezTo>
                                <a:cubicBezTo>
                                  <a:pt x="830" y="519"/>
                                  <a:pt x="830" y="519"/>
                                  <a:pt x="830" y="519"/>
                                </a:cubicBezTo>
                                <a:cubicBezTo>
                                  <a:pt x="822" y="533"/>
                                  <a:pt x="822" y="533"/>
                                  <a:pt x="822" y="533"/>
                                </a:cubicBezTo>
                                <a:cubicBezTo>
                                  <a:pt x="811" y="545"/>
                                  <a:pt x="811" y="545"/>
                                  <a:pt x="811" y="545"/>
                                </a:cubicBezTo>
                                <a:cubicBezTo>
                                  <a:pt x="804" y="544"/>
                                  <a:pt x="804" y="544"/>
                                  <a:pt x="804" y="544"/>
                                </a:cubicBezTo>
                                <a:cubicBezTo>
                                  <a:pt x="801" y="543"/>
                                  <a:pt x="801" y="543"/>
                                  <a:pt x="801" y="543"/>
                                </a:cubicBezTo>
                                <a:cubicBezTo>
                                  <a:pt x="804" y="535"/>
                                  <a:pt x="804" y="535"/>
                                  <a:pt x="804" y="535"/>
                                </a:cubicBezTo>
                                <a:cubicBezTo>
                                  <a:pt x="806" y="529"/>
                                  <a:pt x="806" y="529"/>
                                  <a:pt x="806" y="529"/>
                                </a:cubicBezTo>
                                <a:cubicBezTo>
                                  <a:pt x="808" y="527"/>
                                  <a:pt x="808" y="527"/>
                                  <a:pt x="808" y="527"/>
                                </a:cubicBezTo>
                                <a:cubicBezTo>
                                  <a:pt x="789" y="527"/>
                                  <a:pt x="789" y="527"/>
                                  <a:pt x="789" y="527"/>
                                </a:cubicBezTo>
                                <a:cubicBezTo>
                                  <a:pt x="787" y="518"/>
                                  <a:pt x="787" y="518"/>
                                  <a:pt x="787" y="518"/>
                                </a:cubicBezTo>
                                <a:cubicBezTo>
                                  <a:pt x="785" y="501"/>
                                  <a:pt x="785" y="501"/>
                                  <a:pt x="785" y="501"/>
                                </a:cubicBezTo>
                                <a:cubicBezTo>
                                  <a:pt x="784" y="484"/>
                                  <a:pt x="784" y="484"/>
                                  <a:pt x="784" y="484"/>
                                </a:cubicBezTo>
                                <a:cubicBezTo>
                                  <a:pt x="783" y="469"/>
                                  <a:pt x="783" y="469"/>
                                  <a:pt x="783" y="469"/>
                                </a:cubicBezTo>
                                <a:cubicBezTo>
                                  <a:pt x="779" y="452"/>
                                  <a:pt x="779" y="452"/>
                                  <a:pt x="779" y="452"/>
                                </a:cubicBezTo>
                                <a:cubicBezTo>
                                  <a:pt x="774" y="438"/>
                                  <a:pt x="774" y="438"/>
                                  <a:pt x="774" y="438"/>
                                </a:cubicBezTo>
                                <a:cubicBezTo>
                                  <a:pt x="766" y="424"/>
                                  <a:pt x="766" y="424"/>
                                  <a:pt x="766" y="424"/>
                                </a:cubicBezTo>
                                <a:cubicBezTo>
                                  <a:pt x="754" y="413"/>
                                  <a:pt x="754" y="413"/>
                                  <a:pt x="754" y="413"/>
                                </a:cubicBezTo>
                                <a:cubicBezTo>
                                  <a:pt x="754" y="417"/>
                                  <a:pt x="754" y="417"/>
                                  <a:pt x="754" y="417"/>
                                </a:cubicBezTo>
                                <a:cubicBezTo>
                                  <a:pt x="755" y="424"/>
                                  <a:pt x="755" y="424"/>
                                  <a:pt x="755" y="424"/>
                                </a:cubicBezTo>
                                <a:cubicBezTo>
                                  <a:pt x="756" y="428"/>
                                  <a:pt x="756" y="428"/>
                                  <a:pt x="756" y="428"/>
                                </a:cubicBezTo>
                                <a:cubicBezTo>
                                  <a:pt x="756" y="432"/>
                                  <a:pt x="756" y="432"/>
                                  <a:pt x="756" y="432"/>
                                </a:cubicBezTo>
                                <a:cubicBezTo>
                                  <a:pt x="757" y="435"/>
                                  <a:pt x="757" y="435"/>
                                  <a:pt x="757" y="435"/>
                                </a:cubicBezTo>
                                <a:cubicBezTo>
                                  <a:pt x="758" y="440"/>
                                  <a:pt x="758" y="440"/>
                                  <a:pt x="758" y="440"/>
                                </a:cubicBezTo>
                                <a:cubicBezTo>
                                  <a:pt x="759" y="467"/>
                                  <a:pt x="759" y="467"/>
                                  <a:pt x="759" y="467"/>
                                </a:cubicBezTo>
                                <a:cubicBezTo>
                                  <a:pt x="758" y="492"/>
                                  <a:pt x="758" y="492"/>
                                  <a:pt x="758" y="492"/>
                                </a:cubicBezTo>
                                <a:cubicBezTo>
                                  <a:pt x="756" y="510"/>
                                  <a:pt x="756" y="510"/>
                                  <a:pt x="756" y="510"/>
                                </a:cubicBezTo>
                                <a:cubicBezTo>
                                  <a:pt x="756" y="503"/>
                                  <a:pt x="756" y="503"/>
                                  <a:pt x="756" y="503"/>
                                </a:cubicBezTo>
                                <a:cubicBezTo>
                                  <a:pt x="756" y="490"/>
                                  <a:pt x="756" y="490"/>
                                  <a:pt x="756" y="490"/>
                                </a:cubicBezTo>
                                <a:cubicBezTo>
                                  <a:pt x="756" y="473"/>
                                  <a:pt x="756" y="473"/>
                                  <a:pt x="756" y="473"/>
                                </a:cubicBezTo>
                                <a:cubicBezTo>
                                  <a:pt x="757" y="455"/>
                                  <a:pt x="757" y="455"/>
                                  <a:pt x="757" y="455"/>
                                </a:cubicBezTo>
                                <a:cubicBezTo>
                                  <a:pt x="756" y="437"/>
                                  <a:pt x="756" y="437"/>
                                  <a:pt x="756" y="437"/>
                                </a:cubicBezTo>
                                <a:cubicBezTo>
                                  <a:pt x="754" y="421"/>
                                  <a:pt x="754" y="421"/>
                                  <a:pt x="754" y="421"/>
                                </a:cubicBezTo>
                                <a:cubicBezTo>
                                  <a:pt x="750" y="410"/>
                                  <a:pt x="750" y="410"/>
                                  <a:pt x="750" y="410"/>
                                </a:cubicBezTo>
                                <a:cubicBezTo>
                                  <a:pt x="746" y="406"/>
                                  <a:pt x="746" y="406"/>
                                  <a:pt x="746" y="406"/>
                                </a:cubicBezTo>
                                <a:cubicBezTo>
                                  <a:pt x="745" y="409"/>
                                  <a:pt x="745" y="409"/>
                                  <a:pt x="745" y="409"/>
                                </a:cubicBezTo>
                                <a:cubicBezTo>
                                  <a:pt x="745" y="413"/>
                                  <a:pt x="745" y="413"/>
                                  <a:pt x="745" y="413"/>
                                </a:cubicBezTo>
                                <a:cubicBezTo>
                                  <a:pt x="737" y="409"/>
                                  <a:pt x="737" y="409"/>
                                  <a:pt x="737" y="409"/>
                                </a:cubicBezTo>
                                <a:cubicBezTo>
                                  <a:pt x="730" y="402"/>
                                  <a:pt x="730" y="402"/>
                                  <a:pt x="730" y="402"/>
                                </a:cubicBezTo>
                                <a:cubicBezTo>
                                  <a:pt x="723" y="392"/>
                                  <a:pt x="723" y="392"/>
                                  <a:pt x="723" y="392"/>
                                </a:cubicBezTo>
                                <a:cubicBezTo>
                                  <a:pt x="717" y="380"/>
                                  <a:pt x="717" y="380"/>
                                  <a:pt x="717" y="380"/>
                                </a:cubicBezTo>
                                <a:cubicBezTo>
                                  <a:pt x="711" y="367"/>
                                  <a:pt x="711" y="367"/>
                                  <a:pt x="711" y="367"/>
                                </a:cubicBezTo>
                                <a:cubicBezTo>
                                  <a:pt x="707" y="356"/>
                                  <a:pt x="707" y="356"/>
                                  <a:pt x="707" y="356"/>
                                </a:cubicBezTo>
                                <a:cubicBezTo>
                                  <a:pt x="702" y="348"/>
                                  <a:pt x="702" y="348"/>
                                  <a:pt x="702" y="348"/>
                                </a:cubicBezTo>
                                <a:cubicBezTo>
                                  <a:pt x="700" y="345"/>
                                  <a:pt x="700" y="345"/>
                                  <a:pt x="700" y="345"/>
                                </a:cubicBezTo>
                                <a:cubicBezTo>
                                  <a:pt x="700" y="346"/>
                                  <a:pt x="700" y="346"/>
                                  <a:pt x="700" y="346"/>
                                </a:cubicBezTo>
                                <a:cubicBezTo>
                                  <a:pt x="700" y="347"/>
                                  <a:pt x="700" y="347"/>
                                  <a:pt x="700" y="347"/>
                                </a:cubicBezTo>
                                <a:cubicBezTo>
                                  <a:pt x="699" y="359"/>
                                  <a:pt x="699" y="359"/>
                                  <a:pt x="699" y="359"/>
                                </a:cubicBezTo>
                                <a:cubicBezTo>
                                  <a:pt x="699" y="371"/>
                                  <a:pt x="699" y="371"/>
                                  <a:pt x="699" y="371"/>
                                </a:cubicBezTo>
                                <a:cubicBezTo>
                                  <a:pt x="699" y="383"/>
                                  <a:pt x="699" y="383"/>
                                  <a:pt x="699" y="383"/>
                                </a:cubicBezTo>
                                <a:cubicBezTo>
                                  <a:pt x="699" y="395"/>
                                  <a:pt x="699" y="395"/>
                                  <a:pt x="699" y="395"/>
                                </a:cubicBezTo>
                                <a:cubicBezTo>
                                  <a:pt x="698" y="406"/>
                                  <a:pt x="698" y="406"/>
                                  <a:pt x="698" y="406"/>
                                </a:cubicBezTo>
                                <a:cubicBezTo>
                                  <a:pt x="698" y="418"/>
                                  <a:pt x="698" y="418"/>
                                  <a:pt x="698" y="418"/>
                                </a:cubicBezTo>
                                <a:cubicBezTo>
                                  <a:pt x="696" y="430"/>
                                  <a:pt x="696" y="430"/>
                                  <a:pt x="696" y="430"/>
                                </a:cubicBezTo>
                                <a:cubicBezTo>
                                  <a:pt x="695" y="444"/>
                                  <a:pt x="695" y="444"/>
                                  <a:pt x="695" y="444"/>
                                </a:cubicBezTo>
                                <a:cubicBezTo>
                                  <a:pt x="696" y="447"/>
                                  <a:pt x="696" y="447"/>
                                  <a:pt x="696" y="447"/>
                                </a:cubicBezTo>
                                <a:cubicBezTo>
                                  <a:pt x="697" y="452"/>
                                  <a:pt x="697" y="452"/>
                                  <a:pt x="697" y="452"/>
                                </a:cubicBezTo>
                                <a:cubicBezTo>
                                  <a:pt x="698" y="454"/>
                                  <a:pt x="698" y="454"/>
                                  <a:pt x="698" y="454"/>
                                </a:cubicBezTo>
                                <a:cubicBezTo>
                                  <a:pt x="700" y="458"/>
                                  <a:pt x="700" y="458"/>
                                  <a:pt x="700" y="458"/>
                                </a:cubicBezTo>
                                <a:cubicBezTo>
                                  <a:pt x="701" y="463"/>
                                  <a:pt x="701" y="463"/>
                                  <a:pt x="701" y="463"/>
                                </a:cubicBezTo>
                                <a:cubicBezTo>
                                  <a:pt x="704" y="470"/>
                                  <a:pt x="704" y="470"/>
                                  <a:pt x="704" y="470"/>
                                </a:cubicBezTo>
                                <a:cubicBezTo>
                                  <a:pt x="707" y="486"/>
                                  <a:pt x="707" y="486"/>
                                  <a:pt x="707" y="486"/>
                                </a:cubicBezTo>
                                <a:cubicBezTo>
                                  <a:pt x="711" y="502"/>
                                  <a:pt x="711" y="502"/>
                                  <a:pt x="711" y="502"/>
                                </a:cubicBezTo>
                                <a:cubicBezTo>
                                  <a:pt x="714" y="518"/>
                                  <a:pt x="714" y="518"/>
                                  <a:pt x="714" y="518"/>
                                </a:cubicBezTo>
                                <a:cubicBezTo>
                                  <a:pt x="717" y="533"/>
                                  <a:pt x="717" y="533"/>
                                  <a:pt x="717" y="533"/>
                                </a:cubicBezTo>
                                <a:cubicBezTo>
                                  <a:pt x="718" y="549"/>
                                  <a:pt x="718" y="549"/>
                                  <a:pt x="718" y="549"/>
                                </a:cubicBezTo>
                                <a:cubicBezTo>
                                  <a:pt x="719" y="559"/>
                                  <a:pt x="719" y="559"/>
                                  <a:pt x="719" y="559"/>
                                </a:cubicBezTo>
                                <a:cubicBezTo>
                                  <a:pt x="718" y="560"/>
                                  <a:pt x="718" y="560"/>
                                  <a:pt x="718" y="560"/>
                                </a:cubicBezTo>
                                <a:cubicBezTo>
                                  <a:pt x="714" y="562"/>
                                  <a:pt x="714" y="562"/>
                                  <a:pt x="714" y="562"/>
                                </a:cubicBezTo>
                                <a:cubicBezTo>
                                  <a:pt x="712" y="548"/>
                                  <a:pt x="712" y="548"/>
                                  <a:pt x="712" y="548"/>
                                </a:cubicBezTo>
                                <a:cubicBezTo>
                                  <a:pt x="711" y="535"/>
                                  <a:pt x="711" y="535"/>
                                  <a:pt x="711" y="535"/>
                                </a:cubicBezTo>
                                <a:cubicBezTo>
                                  <a:pt x="709" y="521"/>
                                  <a:pt x="709" y="521"/>
                                  <a:pt x="709" y="521"/>
                                </a:cubicBezTo>
                                <a:cubicBezTo>
                                  <a:pt x="707" y="509"/>
                                  <a:pt x="707" y="509"/>
                                  <a:pt x="707" y="509"/>
                                </a:cubicBezTo>
                                <a:cubicBezTo>
                                  <a:pt x="703" y="495"/>
                                  <a:pt x="703" y="495"/>
                                  <a:pt x="703" y="495"/>
                                </a:cubicBezTo>
                                <a:cubicBezTo>
                                  <a:pt x="701" y="483"/>
                                  <a:pt x="701" y="483"/>
                                  <a:pt x="701" y="483"/>
                                </a:cubicBezTo>
                                <a:cubicBezTo>
                                  <a:pt x="698" y="469"/>
                                  <a:pt x="698" y="469"/>
                                  <a:pt x="698" y="469"/>
                                </a:cubicBezTo>
                                <a:cubicBezTo>
                                  <a:pt x="695" y="458"/>
                                  <a:pt x="695" y="458"/>
                                  <a:pt x="695" y="458"/>
                                </a:cubicBezTo>
                                <a:cubicBezTo>
                                  <a:pt x="688" y="442"/>
                                  <a:pt x="688" y="442"/>
                                  <a:pt x="688" y="442"/>
                                </a:cubicBezTo>
                                <a:cubicBezTo>
                                  <a:pt x="680" y="421"/>
                                  <a:pt x="680" y="421"/>
                                  <a:pt x="680" y="421"/>
                                </a:cubicBezTo>
                                <a:cubicBezTo>
                                  <a:pt x="668" y="396"/>
                                  <a:pt x="668" y="396"/>
                                  <a:pt x="668" y="396"/>
                                </a:cubicBezTo>
                                <a:cubicBezTo>
                                  <a:pt x="657" y="371"/>
                                  <a:pt x="657" y="371"/>
                                  <a:pt x="657" y="371"/>
                                </a:cubicBezTo>
                                <a:cubicBezTo>
                                  <a:pt x="644" y="345"/>
                                  <a:pt x="644" y="345"/>
                                  <a:pt x="644" y="345"/>
                                </a:cubicBezTo>
                                <a:cubicBezTo>
                                  <a:pt x="632" y="322"/>
                                  <a:pt x="632" y="322"/>
                                  <a:pt x="632" y="322"/>
                                </a:cubicBezTo>
                                <a:cubicBezTo>
                                  <a:pt x="620" y="304"/>
                                  <a:pt x="620" y="304"/>
                                  <a:pt x="620" y="304"/>
                                </a:cubicBezTo>
                                <a:cubicBezTo>
                                  <a:pt x="611" y="292"/>
                                  <a:pt x="611" y="292"/>
                                  <a:pt x="611" y="292"/>
                                </a:cubicBezTo>
                                <a:cubicBezTo>
                                  <a:pt x="609" y="301"/>
                                  <a:pt x="609" y="301"/>
                                  <a:pt x="609" y="301"/>
                                </a:cubicBezTo>
                                <a:cubicBezTo>
                                  <a:pt x="608" y="312"/>
                                  <a:pt x="608" y="312"/>
                                  <a:pt x="608" y="312"/>
                                </a:cubicBezTo>
                                <a:cubicBezTo>
                                  <a:pt x="606" y="321"/>
                                  <a:pt x="606" y="321"/>
                                  <a:pt x="606" y="321"/>
                                </a:cubicBezTo>
                                <a:cubicBezTo>
                                  <a:pt x="606" y="332"/>
                                  <a:pt x="606" y="332"/>
                                  <a:pt x="606" y="332"/>
                                </a:cubicBezTo>
                                <a:cubicBezTo>
                                  <a:pt x="605" y="341"/>
                                  <a:pt x="605" y="341"/>
                                  <a:pt x="605" y="341"/>
                                </a:cubicBezTo>
                                <a:cubicBezTo>
                                  <a:pt x="605" y="352"/>
                                  <a:pt x="605" y="352"/>
                                  <a:pt x="605" y="352"/>
                                </a:cubicBezTo>
                                <a:cubicBezTo>
                                  <a:pt x="605" y="363"/>
                                  <a:pt x="605" y="363"/>
                                  <a:pt x="605" y="363"/>
                                </a:cubicBezTo>
                                <a:cubicBezTo>
                                  <a:pt x="605" y="374"/>
                                  <a:pt x="605" y="374"/>
                                  <a:pt x="605" y="374"/>
                                </a:cubicBezTo>
                                <a:cubicBezTo>
                                  <a:pt x="599" y="371"/>
                                  <a:pt x="599" y="371"/>
                                  <a:pt x="599" y="371"/>
                                </a:cubicBezTo>
                                <a:cubicBezTo>
                                  <a:pt x="594" y="369"/>
                                  <a:pt x="594" y="369"/>
                                  <a:pt x="594" y="369"/>
                                </a:cubicBezTo>
                                <a:cubicBezTo>
                                  <a:pt x="595" y="376"/>
                                  <a:pt x="595" y="376"/>
                                  <a:pt x="595" y="376"/>
                                </a:cubicBezTo>
                                <a:cubicBezTo>
                                  <a:pt x="597" y="384"/>
                                  <a:pt x="597" y="384"/>
                                  <a:pt x="597" y="384"/>
                                </a:cubicBezTo>
                                <a:cubicBezTo>
                                  <a:pt x="599" y="390"/>
                                  <a:pt x="599" y="390"/>
                                  <a:pt x="599" y="390"/>
                                </a:cubicBezTo>
                                <a:cubicBezTo>
                                  <a:pt x="601" y="398"/>
                                  <a:pt x="601" y="398"/>
                                  <a:pt x="601" y="398"/>
                                </a:cubicBezTo>
                                <a:cubicBezTo>
                                  <a:pt x="610" y="420"/>
                                  <a:pt x="610" y="420"/>
                                  <a:pt x="610" y="420"/>
                                </a:cubicBezTo>
                                <a:cubicBezTo>
                                  <a:pt x="620" y="443"/>
                                  <a:pt x="620" y="443"/>
                                  <a:pt x="620" y="443"/>
                                </a:cubicBezTo>
                                <a:cubicBezTo>
                                  <a:pt x="633" y="466"/>
                                  <a:pt x="633" y="466"/>
                                  <a:pt x="633" y="466"/>
                                </a:cubicBezTo>
                                <a:cubicBezTo>
                                  <a:pt x="648" y="489"/>
                                  <a:pt x="648" y="489"/>
                                  <a:pt x="648" y="489"/>
                                </a:cubicBezTo>
                                <a:cubicBezTo>
                                  <a:pt x="663" y="511"/>
                                  <a:pt x="663" y="511"/>
                                  <a:pt x="663" y="511"/>
                                </a:cubicBezTo>
                                <a:cubicBezTo>
                                  <a:pt x="680" y="531"/>
                                  <a:pt x="680" y="531"/>
                                  <a:pt x="680" y="531"/>
                                </a:cubicBezTo>
                                <a:cubicBezTo>
                                  <a:pt x="696" y="548"/>
                                  <a:pt x="696" y="548"/>
                                  <a:pt x="696" y="548"/>
                                </a:cubicBezTo>
                                <a:cubicBezTo>
                                  <a:pt x="714" y="563"/>
                                  <a:pt x="714" y="563"/>
                                  <a:pt x="714" y="563"/>
                                </a:cubicBezTo>
                                <a:cubicBezTo>
                                  <a:pt x="707" y="567"/>
                                  <a:pt x="707" y="567"/>
                                  <a:pt x="707" y="567"/>
                                </a:cubicBezTo>
                                <a:cubicBezTo>
                                  <a:pt x="694" y="553"/>
                                  <a:pt x="694" y="553"/>
                                  <a:pt x="694" y="553"/>
                                </a:cubicBezTo>
                                <a:cubicBezTo>
                                  <a:pt x="674" y="531"/>
                                  <a:pt x="674" y="531"/>
                                  <a:pt x="674" y="531"/>
                                </a:cubicBezTo>
                                <a:cubicBezTo>
                                  <a:pt x="655" y="506"/>
                                  <a:pt x="655" y="506"/>
                                  <a:pt x="655" y="506"/>
                                </a:cubicBezTo>
                                <a:cubicBezTo>
                                  <a:pt x="638" y="481"/>
                                  <a:pt x="638" y="481"/>
                                  <a:pt x="638" y="481"/>
                                </a:cubicBezTo>
                                <a:cubicBezTo>
                                  <a:pt x="622" y="453"/>
                                  <a:pt x="622" y="453"/>
                                  <a:pt x="622" y="453"/>
                                </a:cubicBezTo>
                                <a:cubicBezTo>
                                  <a:pt x="608" y="425"/>
                                  <a:pt x="608" y="425"/>
                                  <a:pt x="608" y="425"/>
                                </a:cubicBezTo>
                                <a:cubicBezTo>
                                  <a:pt x="597" y="395"/>
                                  <a:pt x="597" y="395"/>
                                  <a:pt x="597" y="395"/>
                                </a:cubicBezTo>
                                <a:cubicBezTo>
                                  <a:pt x="588" y="367"/>
                                  <a:pt x="588" y="367"/>
                                  <a:pt x="588" y="367"/>
                                </a:cubicBezTo>
                                <a:cubicBezTo>
                                  <a:pt x="587" y="366"/>
                                  <a:pt x="587" y="366"/>
                                  <a:pt x="587" y="366"/>
                                </a:cubicBezTo>
                                <a:cubicBezTo>
                                  <a:pt x="585" y="365"/>
                                  <a:pt x="585" y="365"/>
                                  <a:pt x="585" y="365"/>
                                </a:cubicBezTo>
                                <a:cubicBezTo>
                                  <a:pt x="578" y="381"/>
                                  <a:pt x="578" y="381"/>
                                  <a:pt x="578" y="381"/>
                                </a:cubicBezTo>
                                <a:cubicBezTo>
                                  <a:pt x="573" y="397"/>
                                  <a:pt x="573" y="397"/>
                                  <a:pt x="573" y="397"/>
                                </a:cubicBezTo>
                                <a:cubicBezTo>
                                  <a:pt x="571" y="412"/>
                                  <a:pt x="571" y="412"/>
                                  <a:pt x="571" y="412"/>
                                </a:cubicBezTo>
                                <a:cubicBezTo>
                                  <a:pt x="571" y="427"/>
                                  <a:pt x="571" y="427"/>
                                  <a:pt x="571" y="427"/>
                                </a:cubicBezTo>
                                <a:cubicBezTo>
                                  <a:pt x="572" y="443"/>
                                  <a:pt x="572" y="443"/>
                                  <a:pt x="572" y="443"/>
                                </a:cubicBezTo>
                                <a:cubicBezTo>
                                  <a:pt x="575" y="458"/>
                                  <a:pt x="575" y="458"/>
                                  <a:pt x="575" y="458"/>
                                </a:cubicBezTo>
                                <a:cubicBezTo>
                                  <a:pt x="581" y="475"/>
                                  <a:pt x="581" y="475"/>
                                  <a:pt x="581" y="475"/>
                                </a:cubicBezTo>
                                <a:cubicBezTo>
                                  <a:pt x="588" y="495"/>
                                  <a:pt x="588" y="495"/>
                                  <a:pt x="588" y="495"/>
                                </a:cubicBezTo>
                                <a:cubicBezTo>
                                  <a:pt x="588" y="495"/>
                                  <a:pt x="588" y="495"/>
                                  <a:pt x="588" y="495"/>
                                </a:cubicBezTo>
                                <a:cubicBezTo>
                                  <a:pt x="586" y="497"/>
                                  <a:pt x="586" y="497"/>
                                  <a:pt x="586" y="497"/>
                                </a:cubicBezTo>
                                <a:cubicBezTo>
                                  <a:pt x="581" y="495"/>
                                  <a:pt x="581" y="495"/>
                                  <a:pt x="581" y="495"/>
                                </a:cubicBezTo>
                                <a:cubicBezTo>
                                  <a:pt x="576" y="494"/>
                                  <a:pt x="576" y="494"/>
                                  <a:pt x="576" y="494"/>
                                </a:cubicBezTo>
                                <a:cubicBezTo>
                                  <a:pt x="570" y="491"/>
                                  <a:pt x="570" y="491"/>
                                  <a:pt x="570" y="491"/>
                                </a:cubicBezTo>
                                <a:cubicBezTo>
                                  <a:pt x="563" y="489"/>
                                  <a:pt x="563" y="489"/>
                                  <a:pt x="563" y="489"/>
                                </a:cubicBezTo>
                                <a:cubicBezTo>
                                  <a:pt x="563" y="492"/>
                                  <a:pt x="563" y="492"/>
                                  <a:pt x="563" y="492"/>
                                </a:cubicBezTo>
                                <a:cubicBezTo>
                                  <a:pt x="575" y="517"/>
                                  <a:pt x="575" y="517"/>
                                  <a:pt x="575" y="517"/>
                                </a:cubicBezTo>
                                <a:cubicBezTo>
                                  <a:pt x="589" y="542"/>
                                  <a:pt x="589" y="542"/>
                                  <a:pt x="589" y="542"/>
                                </a:cubicBezTo>
                                <a:cubicBezTo>
                                  <a:pt x="605" y="564"/>
                                  <a:pt x="605" y="564"/>
                                  <a:pt x="605" y="564"/>
                                </a:cubicBezTo>
                                <a:cubicBezTo>
                                  <a:pt x="623" y="586"/>
                                  <a:pt x="623" y="586"/>
                                  <a:pt x="623" y="586"/>
                                </a:cubicBezTo>
                                <a:cubicBezTo>
                                  <a:pt x="632" y="595"/>
                                  <a:pt x="632" y="595"/>
                                  <a:pt x="632" y="595"/>
                                </a:cubicBezTo>
                                <a:cubicBezTo>
                                  <a:pt x="628" y="598"/>
                                  <a:pt x="628" y="598"/>
                                  <a:pt x="628" y="598"/>
                                </a:cubicBezTo>
                                <a:cubicBezTo>
                                  <a:pt x="622" y="592"/>
                                  <a:pt x="622" y="592"/>
                                  <a:pt x="622" y="592"/>
                                </a:cubicBezTo>
                                <a:cubicBezTo>
                                  <a:pt x="604" y="567"/>
                                  <a:pt x="604" y="567"/>
                                  <a:pt x="604" y="567"/>
                                </a:cubicBezTo>
                                <a:cubicBezTo>
                                  <a:pt x="587" y="543"/>
                                  <a:pt x="587" y="543"/>
                                  <a:pt x="587" y="543"/>
                                </a:cubicBezTo>
                                <a:cubicBezTo>
                                  <a:pt x="573" y="520"/>
                                  <a:pt x="573" y="520"/>
                                  <a:pt x="573" y="520"/>
                                </a:cubicBezTo>
                                <a:cubicBezTo>
                                  <a:pt x="562" y="498"/>
                                  <a:pt x="562" y="498"/>
                                  <a:pt x="562" y="498"/>
                                </a:cubicBezTo>
                                <a:cubicBezTo>
                                  <a:pt x="561" y="498"/>
                                  <a:pt x="561" y="498"/>
                                  <a:pt x="561" y="498"/>
                                </a:cubicBezTo>
                                <a:cubicBezTo>
                                  <a:pt x="560" y="497"/>
                                  <a:pt x="560" y="497"/>
                                  <a:pt x="560" y="497"/>
                                </a:cubicBezTo>
                                <a:cubicBezTo>
                                  <a:pt x="559" y="503"/>
                                  <a:pt x="559" y="503"/>
                                  <a:pt x="559" y="503"/>
                                </a:cubicBezTo>
                                <a:cubicBezTo>
                                  <a:pt x="557" y="509"/>
                                  <a:pt x="557" y="509"/>
                                  <a:pt x="557" y="509"/>
                                </a:cubicBezTo>
                                <a:cubicBezTo>
                                  <a:pt x="555" y="533"/>
                                  <a:pt x="555" y="533"/>
                                  <a:pt x="555" y="533"/>
                                </a:cubicBezTo>
                                <a:cubicBezTo>
                                  <a:pt x="558" y="559"/>
                                  <a:pt x="558" y="559"/>
                                  <a:pt x="558" y="559"/>
                                </a:cubicBezTo>
                                <a:cubicBezTo>
                                  <a:pt x="564" y="586"/>
                                  <a:pt x="564" y="586"/>
                                  <a:pt x="564" y="586"/>
                                </a:cubicBezTo>
                                <a:cubicBezTo>
                                  <a:pt x="573" y="613"/>
                                  <a:pt x="573" y="613"/>
                                  <a:pt x="573" y="613"/>
                                </a:cubicBezTo>
                                <a:cubicBezTo>
                                  <a:pt x="583" y="639"/>
                                  <a:pt x="583" y="639"/>
                                  <a:pt x="583" y="639"/>
                                </a:cubicBezTo>
                                <a:cubicBezTo>
                                  <a:pt x="588" y="648"/>
                                  <a:pt x="588" y="648"/>
                                  <a:pt x="588" y="648"/>
                                </a:cubicBezTo>
                                <a:cubicBezTo>
                                  <a:pt x="582" y="656"/>
                                  <a:pt x="582" y="656"/>
                                  <a:pt x="582" y="656"/>
                                </a:cubicBezTo>
                                <a:cubicBezTo>
                                  <a:pt x="571" y="684"/>
                                  <a:pt x="571" y="684"/>
                                  <a:pt x="571" y="684"/>
                                </a:cubicBezTo>
                                <a:cubicBezTo>
                                  <a:pt x="566" y="702"/>
                                  <a:pt x="566" y="702"/>
                                  <a:pt x="566" y="702"/>
                                </a:cubicBezTo>
                                <a:cubicBezTo>
                                  <a:pt x="531" y="700"/>
                                  <a:pt x="531" y="700"/>
                                  <a:pt x="531" y="700"/>
                                </a:cubicBezTo>
                                <a:cubicBezTo>
                                  <a:pt x="498" y="701"/>
                                  <a:pt x="498" y="701"/>
                                  <a:pt x="498" y="701"/>
                                </a:cubicBezTo>
                                <a:cubicBezTo>
                                  <a:pt x="466" y="706"/>
                                  <a:pt x="466" y="706"/>
                                  <a:pt x="466" y="706"/>
                                </a:cubicBezTo>
                                <a:cubicBezTo>
                                  <a:pt x="434" y="711"/>
                                  <a:pt x="434" y="711"/>
                                  <a:pt x="434" y="711"/>
                                </a:cubicBezTo>
                                <a:cubicBezTo>
                                  <a:pt x="404" y="720"/>
                                  <a:pt x="404" y="720"/>
                                  <a:pt x="404" y="720"/>
                                </a:cubicBezTo>
                                <a:cubicBezTo>
                                  <a:pt x="373" y="730"/>
                                  <a:pt x="373" y="730"/>
                                  <a:pt x="373" y="730"/>
                                </a:cubicBezTo>
                                <a:cubicBezTo>
                                  <a:pt x="343" y="745"/>
                                  <a:pt x="343" y="745"/>
                                  <a:pt x="343" y="745"/>
                                </a:cubicBezTo>
                                <a:cubicBezTo>
                                  <a:pt x="314" y="763"/>
                                  <a:pt x="314" y="763"/>
                                  <a:pt x="314" y="763"/>
                                </a:cubicBezTo>
                                <a:cubicBezTo>
                                  <a:pt x="288" y="785"/>
                                  <a:pt x="288" y="785"/>
                                  <a:pt x="288" y="785"/>
                                </a:cubicBezTo>
                                <a:cubicBezTo>
                                  <a:pt x="285" y="789"/>
                                  <a:pt x="285" y="789"/>
                                  <a:pt x="285" y="789"/>
                                </a:cubicBezTo>
                                <a:cubicBezTo>
                                  <a:pt x="283" y="787"/>
                                  <a:pt x="283" y="787"/>
                                  <a:pt x="283" y="787"/>
                                </a:cubicBezTo>
                                <a:cubicBezTo>
                                  <a:pt x="278" y="782"/>
                                  <a:pt x="278" y="782"/>
                                  <a:pt x="278" y="782"/>
                                </a:cubicBezTo>
                                <a:cubicBezTo>
                                  <a:pt x="272" y="778"/>
                                  <a:pt x="272" y="778"/>
                                  <a:pt x="272" y="778"/>
                                </a:cubicBezTo>
                                <a:cubicBezTo>
                                  <a:pt x="266" y="774"/>
                                  <a:pt x="266" y="774"/>
                                  <a:pt x="266" y="774"/>
                                </a:cubicBezTo>
                                <a:cubicBezTo>
                                  <a:pt x="261" y="769"/>
                                  <a:pt x="261" y="769"/>
                                  <a:pt x="261" y="769"/>
                                </a:cubicBezTo>
                                <a:cubicBezTo>
                                  <a:pt x="257" y="765"/>
                                  <a:pt x="257" y="765"/>
                                  <a:pt x="257" y="765"/>
                                </a:cubicBezTo>
                                <a:cubicBezTo>
                                  <a:pt x="222" y="728"/>
                                  <a:pt x="222" y="728"/>
                                  <a:pt x="222" y="728"/>
                                </a:cubicBezTo>
                                <a:cubicBezTo>
                                  <a:pt x="189" y="691"/>
                                  <a:pt x="189" y="691"/>
                                  <a:pt x="189" y="691"/>
                                </a:cubicBezTo>
                                <a:cubicBezTo>
                                  <a:pt x="157" y="654"/>
                                  <a:pt x="157" y="654"/>
                                  <a:pt x="157" y="654"/>
                                </a:cubicBezTo>
                                <a:cubicBezTo>
                                  <a:pt x="126" y="619"/>
                                  <a:pt x="126" y="619"/>
                                  <a:pt x="126" y="619"/>
                                </a:cubicBezTo>
                                <a:cubicBezTo>
                                  <a:pt x="95" y="583"/>
                                  <a:pt x="95" y="583"/>
                                  <a:pt x="95" y="583"/>
                                </a:cubicBezTo>
                                <a:cubicBezTo>
                                  <a:pt x="65" y="549"/>
                                  <a:pt x="65" y="549"/>
                                  <a:pt x="65" y="549"/>
                                </a:cubicBezTo>
                                <a:cubicBezTo>
                                  <a:pt x="34" y="515"/>
                                  <a:pt x="34" y="515"/>
                                  <a:pt x="34" y="515"/>
                                </a:cubicBezTo>
                                <a:cubicBezTo>
                                  <a:pt x="4" y="483"/>
                                  <a:pt x="4" y="483"/>
                                  <a:pt x="4" y="483"/>
                                </a:cubicBezTo>
                                <a:cubicBezTo>
                                  <a:pt x="3" y="479"/>
                                  <a:pt x="3" y="479"/>
                                  <a:pt x="3" y="479"/>
                                </a:cubicBezTo>
                                <a:cubicBezTo>
                                  <a:pt x="0" y="476"/>
                                  <a:pt x="0" y="476"/>
                                  <a:pt x="0" y="476"/>
                                </a:cubicBezTo>
                                <a:cubicBezTo>
                                  <a:pt x="0" y="468"/>
                                  <a:pt x="0" y="468"/>
                                  <a:pt x="0" y="468"/>
                                </a:cubicBezTo>
                                <a:cubicBezTo>
                                  <a:pt x="3" y="469"/>
                                  <a:pt x="3" y="469"/>
                                  <a:pt x="3" y="469"/>
                                </a:cubicBezTo>
                                <a:cubicBezTo>
                                  <a:pt x="7" y="468"/>
                                  <a:pt x="7" y="468"/>
                                  <a:pt x="7" y="468"/>
                                </a:cubicBezTo>
                                <a:cubicBezTo>
                                  <a:pt x="12" y="464"/>
                                  <a:pt x="12" y="464"/>
                                  <a:pt x="12" y="464"/>
                                </a:cubicBezTo>
                                <a:cubicBezTo>
                                  <a:pt x="16" y="461"/>
                                  <a:pt x="16" y="461"/>
                                  <a:pt x="16" y="461"/>
                                </a:cubicBezTo>
                                <a:cubicBezTo>
                                  <a:pt x="22" y="458"/>
                                  <a:pt x="22" y="458"/>
                                  <a:pt x="22" y="458"/>
                                </a:cubicBezTo>
                                <a:cubicBezTo>
                                  <a:pt x="28" y="453"/>
                                  <a:pt x="28" y="453"/>
                                  <a:pt x="28" y="453"/>
                                </a:cubicBezTo>
                                <a:cubicBezTo>
                                  <a:pt x="36" y="449"/>
                                  <a:pt x="36" y="449"/>
                                  <a:pt x="36" y="449"/>
                                </a:cubicBezTo>
                                <a:cubicBezTo>
                                  <a:pt x="43" y="444"/>
                                  <a:pt x="43" y="444"/>
                                  <a:pt x="43" y="444"/>
                                </a:cubicBezTo>
                                <a:cubicBezTo>
                                  <a:pt x="50" y="440"/>
                                  <a:pt x="50" y="440"/>
                                  <a:pt x="50" y="440"/>
                                </a:cubicBezTo>
                                <a:cubicBezTo>
                                  <a:pt x="55" y="436"/>
                                  <a:pt x="55" y="436"/>
                                  <a:pt x="55" y="436"/>
                                </a:cubicBezTo>
                                <a:cubicBezTo>
                                  <a:pt x="60" y="435"/>
                                  <a:pt x="60" y="435"/>
                                  <a:pt x="60" y="435"/>
                                </a:cubicBezTo>
                                <a:cubicBezTo>
                                  <a:pt x="60" y="434"/>
                                  <a:pt x="60" y="434"/>
                                  <a:pt x="60" y="434"/>
                                </a:cubicBezTo>
                                <a:cubicBezTo>
                                  <a:pt x="60" y="432"/>
                                  <a:pt x="60" y="432"/>
                                  <a:pt x="60" y="432"/>
                                </a:cubicBezTo>
                                <a:cubicBezTo>
                                  <a:pt x="53" y="435"/>
                                  <a:pt x="53" y="435"/>
                                  <a:pt x="53" y="435"/>
                                </a:cubicBezTo>
                                <a:cubicBezTo>
                                  <a:pt x="44" y="437"/>
                                  <a:pt x="44" y="437"/>
                                  <a:pt x="44" y="437"/>
                                </a:cubicBezTo>
                                <a:cubicBezTo>
                                  <a:pt x="34" y="439"/>
                                  <a:pt x="34" y="439"/>
                                  <a:pt x="34" y="439"/>
                                </a:cubicBezTo>
                                <a:cubicBezTo>
                                  <a:pt x="24" y="442"/>
                                  <a:pt x="24" y="442"/>
                                  <a:pt x="24" y="442"/>
                                </a:cubicBezTo>
                                <a:cubicBezTo>
                                  <a:pt x="14" y="444"/>
                                  <a:pt x="14" y="444"/>
                                  <a:pt x="14" y="444"/>
                                </a:cubicBezTo>
                                <a:cubicBezTo>
                                  <a:pt x="7" y="446"/>
                                  <a:pt x="7" y="446"/>
                                  <a:pt x="7" y="446"/>
                                </a:cubicBezTo>
                                <a:cubicBezTo>
                                  <a:pt x="1" y="449"/>
                                  <a:pt x="1" y="449"/>
                                  <a:pt x="1" y="449"/>
                                </a:cubicBezTo>
                                <a:cubicBezTo>
                                  <a:pt x="0" y="450"/>
                                  <a:pt x="0" y="450"/>
                                  <a:pt x="0" y="450"/>
                                </a:cubicBezTo>
                                <a:cubicBezTo>
                                  <a:pt x="0" y="63"/>
                                  <a:pt x="0" y="63"/>
                                  <a:pt x="0" y="63"/>
                                </a:cubicBezTo>
                                <a:cubicBezTo>
                                  <a:pt x="0" y="46"/>
                                  <a:pt x="5" y="31"/>
                                  <a:pt x="13" y="20"/>
                                </a:cubicBezTo>
                                <a:cubicBezTo>
                                  <a:pt x="21" y="8"/>
                                  <a:pt x="31" y="2"/>
                                  <a:pt x="43" y="2"/>
                                </a:cubicBezTo>
                                <a:cubicBezTo>
                                  <a:pt x="43" y="0"/>
                                  <a:pt x="43" y="0"/>
                                  <a:pt x="43" y="0"/>
                                </a:cubicBezTo>
                                <a:cubicBezTo>
                                  <a:pt x="43" y="2"/>
                                  <a:pt x="43" y="2"/>
                                  <a:pt x="43" y="2"/>
                                </a:cubicBezTo>
                                <a:cubicBezTo>
                                  <a:pt x="1282" y="2"/>
                                  <a:pt x="1282" y="2"/>
                                  <a:pt x="1282" y="2"/>
                                </a:cubicBezTo>
                                <a:cubicBezTo>
                                  <a:pt x="1282" y="0"/>
                                  <a:pt x="1282" y="0"/>
                                  <a:pt x="1282" y="0"/>
                                </a:cubicBezTo>
                                <a:cubicBezTo>
                                  <a:pt x="1282" y="2"/>
                                  <a:pt x="1282" y="2"/>
                                  <a:pt x="1282" y="2"/>
                                </a:cubicBezTo>
                                <a:cubicBezTo>
                                  <a:pt x="1294" y="2"/>
                                  <a:pt x="1304" y="8"/>
                                  <a:pt x="1312" y="20"/>
                                </a:cubicBezTo>
                                <a:cubicBezTo>
                                  <a:pt x="1320" y="31"/>
                                  <a:pt x="1324" y="46"/>
                                  <a:pt x="1324" y="63"/>
                                </a:cubicBezTo>
                                <a:cubicBezTo>
                                  <a:pt x="1326" y="63"/>
                                  <a:pt x="1326" y="63"/>
                                  <a:pt x="1326" y="63"/>
                                </a:cubicBezTo>
                                <a:cubicBezTo>
                                  <a:pt x="1324" y="63"/>
                                  <a:pt x="1324" y="63"/>
                                  <a:pt x="1324" y="63"/>
                                </a:cubicBezTo>
                                <a:cubicBezTo>
                                  <a:pt x="1324" y="2185"/>
                                  <a:pt x="1324" y="2185"/>
                                  <a:pt x="1324" y="2185"/>
                                </a:cubicBezTo>
                                <a:cubicBezTo>
                                  <a:pt x="1320" y="2180"/>
                                  <a:pt x="1320" y="2180"/>
                                  <a:pt x="1320" y="2180"/>
                                </a:cubicBezTo>
                                <a:cubicBezTo>
                                  <a:pt x="1311" y="2169"/>
                                  <a:pt x="1311" y="2169"/>
                                  <a:pt x="1311" y="2169"/>
                                </a:cubicBezTo>
                                <a:cubicBezTo>
                                  <a:pt x="1303" y="2158"/>
                                  <a:pt x="1303" y="2158"/>
                                  <a:pt x="1303" y="2158"/>
                                </a:cubicBezTo>
                                <a:cubicBezTo>
                                  <a:pt x="1297" y="2147"/>
                                  <a:pt x="1297" y="2147"/>
                                  <a:pt x="1297" y="2147"/>
                                </a:cubicBezTo>
                                <a:cubicBezTo>
                                  <a:pt x="1290" y="2134"/>
                                  <a:pt x="1290" y="2134"/>
                                  <a:pt x="1290" y="2134"/>
                                </a:cubicBezTo>
                                <a:cubicBezTo>
                                  <a:pt x="1284" y="2122"/>
                                  <a:pt x="1284" y="2122"/>
                                  <a:pt x="1284" y="2122"/>
                                </a:cubicBezTo>
                                <a:cubicBezTo>
                                  <a:pt x="1277" y="2109"/>
                                  <a:pt x="1277" y="2109"/>
                                  <a:pt x="1277" y="2109"/>
                                </a:cubicBezTo>
                                <a:cubicBezTo>
                                  <a:pt x="1271" y="2097"/>
                                  <a:pt x="1271" y="2097"/>
                                  <a:pt x="1271" y="2097"/>
                                </a:cubicBezTo>
                                <a:cubicBezTo>
                                  <a:pt x="1263" y="2088"/>
                                  <a:pt x="1263" y="2088"/>
                                  <a:pt x="1263" y="2088"/>
                                </a:cubicBezTo>
                                <a:cubicBezTo>
                                  <a:pt x="1255" y="2080"/>
                                  <a:pt x="1255" y="2080"/>
                                  <a:pt x="1255" y="2080"/>
                                </a:cubicBezTo>
                                <a:cubicBezTo>
                                  <a:pt x="1249" y="2073"/>
                                  <a:pt x="1249" y="2073"/>
                                  <a:pt x="1249" y="2073"/>
                                </a:cubicBezTo>
                                <a:cubicBezTo>
                                  <a:pt x="1241" y="2067"/>
                                  <a:pt x="1241" y="2067"/>
                                  <a:pt x="1241" y="2067"/>
                                </a:cubicBezTo>
                                <a:cubicBezTo>
                                  <a:pt x="1233" y="2061"/>
                                  <a:pt x="1233" y="2061"/>
                                  <a:pt x="1233" y="2061"/>
                                </a:cubicBezTo>
                                <a:cubicBezTo>
                                  <a:pt x="1225" y="2056"/>
                                  <a:pt x="1225" y="2056"/>
                                  <a:pt x="1225" y="2056"/>
                                </a:cubicBezTo>
                                <a:cubicBezTo>
                                  <a:pt x="1217" y="2051"/>
                                  <a:pt x="1217" y="2051"/>
                                  <a:pt x="1217" y="2051"/>
                                </a:cubicBezTo>
                                <a:cubicBezTo>
                                  <a:pt x="1208" y="2047"/>
                                  <a:pt x="1208" y="2047"/>
                                  <a:pt x="1208" y="2047"/>
                                </a:cubicBezTo>
                                <a:cubicBezTo>
                                  <a:pt x="1205" y="2046"/>
                                  <a:pt x="1205" y="2046"/>
                                  <a:pt x="1205" y="2046"/>
                                </a:cubicBezTo>
                                <a:cubicBezTo>
                                  <a:pt x="1206" y="2052"/>
                                  <a:pt x="1206" y="2052"/>
                                  <a:pt x="1206" y="2052"/>
                                </a:cubicBezTo>
                                <a:cubicBezTo>
                                  <a:pt x="1220" y="2067"/>
                                  <a:pt x="1220" y="2067"/>
                                  <a:pt x="1220" y="2067"/>
                                </a:cubicBezTo>
                                <a:cubicBezTo>
                                  <a:pt x="1234" y="2086"/>
                                  <a:pt x="1234" y="2086"/>
                                  <a:pt x="1234" y="2086"/>
                                </a:cubicBezTo>
                                <a:cubicBezTo>
                                  <a:pt x="1248" y="2106"/>
                                  <a:pt x="1248" y="2106"/>
                                  <a:pt x="1248" y="2106"/>
                                </a:cubicBezTo>
                                <a:cubicBezTo>
                                  <a:pt x="1261" y="2129"/>
                                  <a:pt x="1261" y="2129"/>
                                  <a:pt x="1261" y="2129"/>
                                </a:cubicBezTo>
                                <a:cubicBezTo>
                                  <a:pt x="1273" y="2152"/>
                                  <a:pt x="1273" y="2152"/>
                                  <a:pt x="1273" y="2152"/>
                                </a:cubicBezTo>
                                <a:cubicBezTo>
                                  <a:pt x="1283" y="2176"/>
                                  <a:pt x="1283" y="2176"/>
                                  <a:pt x="1283" y="2176"/>
                                </a:cubicBezTo>
                                <a:cubicBezTo>
                                  <a:pt x="1290" y="2199"/>
                                  <a:pt x="1290" y="2199"/>
                                  <a:pt x="1290" y="2199"/>
                                </a:cubicBezTo>
                                <a:cubicBezTo>
                                  <a:pt x="1293" y="2223"/>
                                  <a:pt x="1293" y="2223"/>
                                  <a:pt x="1293" y="2223"/>
                                </a:cubicBezTo>
                                <a:cubicBezTo>
                                  <a:pt x="1298" y="2222"/>
                                  <a:pt x="1298" y="2222"/>
                                  <a:pt x="1298" y="2222"/>
                                </a:cubicBezTo>
                                <a:cubicBezTo>
                                  <a:pt x="1305" y="2221"/>
                                  <a:pt x="1305" y="2221"/>
                                  <a:pt x="1305" y="2221"/>
                                </a:cubicBezTo>
                                <a:cubicBezTo>
                                  <a:pt x="1312" y="2218"/>
                                  <a:pt x="1312" y="2218"/>
                                  <a:pt x="1312" y="2218"/>
                                </a:cubicBezTo>
                                <a:cubicBezTo>
                                  <a:pt x="1320" y="2215"/>
                                  <a:pt x="1320" y="2215"/>
                                  <a:pt x="1320" y="2215"/>
                                </a:cubicBezTo>
                                <a:cubicBezTo>
                                  <a:pt x="1324" y="2210"/>
                                  <a:pt x="1324" y="2210"/>
                                  <a:pt x="1324" y="2210"/>
                                </a:cubicBezTo>
                                <a:cubicBezTo>
                                  <a:pt x="1324" y="2224"/>
                                  <a:pt x="1324" y="2224"/>
                                  <a:pt x="1324" y="2224"/>
                                </a:cubicBezTo>
                                <a:cubicBezTo>
                                  <a:pt x="1321" y="2223"/>
                                  <a:pt x="1321" y="2223"/>
                                  <a:pt x="1321" y="2223"/>
                                </a:cubicBezTo>
                                <a:cubicBezTo>
                                  <a:pt x="1318" y="2223"/>
                                  <a:pt x="1318" y="2223"/>
                                  <a:pt x="1318" y="2223"/>
                                </a:cubicBezTo>
                                <a:cubicBezTo>
                                  <a:pt x="1310" y="2224"/>
                                  <a:pt x="1310" y="2224"/>
                                  <a:pt x="1310" y="2224"/>
                                </a:cubicBezTo>
                                <a:cubicBezTo>
                                  <a:pt x="1302" y="2225"/>
                                  <a:pt x="1302" y="2225"/>
                                  <a:pt x="1302" y="2225"/>
                                </a:cubicBezTo>
                                <a:cubicBezTo>
                                  <a:pt x="1293" y="2226"/>
                                  <a:pt x="1293" y="2226"/>
                                  <a:pt x="1293" y="2226"/>
                                </a:cubicBezTo>
                                <a:cubicBezTo>
                                  <a:pt x="1285" y="2227"/>
                                  <a:pt x="1285" y="2227"/>
                                  <a:pt x="1285" y="2227"/>
                                </a:cubicBezTo>
                                <a:cubicBezTo>
                                  <a:pt x="1277" y="2227"/>
                                  <a:pt x="1277" y="2227"/>
                                  <a:pt x="1277" y="2227"/>
                                </a:cubicBezTo>
                                <a:cubicBezTo>
                                  <a:pt x="1269" y="2228"/>
                                  <a:pt x="1269" y="2228"/>
                                  <a:pt x="1269" y="2228"/>
                                </a:cubicBezTo>
                                <a:cubicBezTo>
                                  <a:pt x="1262" y="2228"/>
                                  <a:pt x="1262" y="2228"/>
                                  <a:pt x="1262" y="2228"/>
                                </a:cubicBezTo>
                                <a:cubicBezTo>
                                  <a:pt x="1253" y="2229"/>
                                  <a:pt x="1253" y="2229"/>
                                  <a:pt x="1253" y="2229"/>
                                </a:cubicBezTo>
                                <a:cubicBezTo>
                                  <a:pt x="1239" y="2240"/>
                                  <a:pt x="1239" y="2240"/>
                                  <a:pt x="1239" y="2240"/>
                                </a:cubicBezTo>
                                <a:cubicBezTo>
                                  <a:pt x="1224" y="2252"/>
                                  <a:pt x="1224" y="2252"/>
                                  <a:pt x="1224" y="2252"/>
                                </a:cubicBezTo>
                                <a:cubicBezTo>
                                  <a:pt x="1208" y="2262"/>
                                  <a:pt x="1208" y="2262"/>
                                  <a:pt x="1208" y="2262"/>
                                </a:cubicBezTo>
                                <a:cubicBezTo>
                                  <a:pt x="1193" y="2271"/>
                                  <a:pt x="1193" y="2271"/>
                                  <a:pt x="1193" y="2271"/>
                                </a:cubicBezTo>
                                <a:cubicBezTo>
                                  <a:pt x="1176" y="2278"/>
                                  <a:pt x="1176" y="2278"/>
                                  <a:pt x="1176" y="2278"/>
                                </a:cubicBezTo>
                                <a:cubicBezTo>
                                  <a:pt x="1158" y="2284"/>
                                  <a:pt x="1158" y="2284"/>
                                  <a:pt x="1158" y="2284"/>
                                </a:cubicBezTo>
                                <a:cubicBezTo>
                                  <a:pt x="1141" y="2290"/>
                                  <a:pt x="1141" y="2290"/>
                                  <a:pt x="1141" y="2290"/>
                                </a:cubicBezTo>
                                <a:cubicBezTo>
                                  <a:pt x="1124" y="2294"/>
                                  <a:pt x="1124" y="2294"/>
                                  <a:pt x="1124" y="2294"/>
                                </a:cubicBezTo>
                                <a:cubicBezTo>
                                  <a:pt x="1123" y="2298"/>
                                  <a:pt x="1123" y="2298"/>
                                  <a:pt x="1123" y="2298"/>
                                </a:cubicBezTo>
                                <a:cubicBezTo>
                                  <a:pt x="1121" y="2302"/>
                                  <a:pt x="1121" y="2302"/>
                                  <a:pt x="1121" y="2302"/>
                                </a:cubicBezTo>
                                <a:cubicBezTo>
                                  <a:pt x="1120" y="2304"/>
                                  <a:pt x="1120" y="2304"/>
                                  <a:pt x="1120" y="2304"/>
                                </a:cubicBezTo>
                                <a:cubicBezTo>
                                  <a:pt x="1119" y="2305"/>
                                  <a:pt x="1119" y="2305"/>
                                  <a:pt x="1119" y="2305"/>
                                </a:cubicBezTo>
                                <a:cubicBezTo>
                                  <a:pt x="1116" y="2308"/>
                                  <a:pt x="1116" y="2308"/>
                                  <a:pt x="1116" y="2308"/>
                                </a:cubicBezTo>
                                <a:cubicBezTo>
                                  <a:pt x="1114" y="2312"/>
                                  <a:pt x="1114" y="2312"/>
                                  <a:pt x="1114" y="2312"/>
                                </a:cubicBezTo>
                                <a:cubicBezTo>
                                  <a:pt x="1123" y="2314"/>
                                  <a:pt x="1123" y="2314"/>
                                  <a:pt x="1123" y="2314"/>
                                </a:cubicBezTo>
                                <a:cubicBezTo>
                                  <a:pt x="1138" y="2319"/>
                                  <a:pt x="1138" y="2319"/>
                                  <a:pt x="1138" y="2319"/>
                                </a:cubicBezTo>
                                <a:cubicBezTo>
                                  <a:pt x="1155" y="2325"/>
                                  <a:pt x="1155" y="2325"/>
                                  <a:pt x="1155" y="2325"/>
                                </a:cubicBezTo>
                                <a:cubicBezTo>
                                  <a:pt x="1174" y="2334"/>
                                  <a:pt x="1174" y="2334"/>
                                  <a:pt x="1174" y="2334"/>
                                </a:cubicBezTo>
                                <a:cubicBezTo>
                                  <a:pt x="1192" y="2340"/>
                                  <a:pt x="1192" y="2340"/>
                                  <a:pt x="1192" y="2340"/>
                                </a:cubicBezTo>
                                <a:cubicBezTo>
                                  <a:pt x="1207" y="2350"/>
                                  <a:pt x="1207" y="2350"/>
                                  <a:pt x="1207" y="2350"/>
                                </a:cubicBezTo>
                                <a:cubicBezTo>
                                  <a:pt x="1218" y="2356"/>
                                  <a:pt x="1218" y="2356"/>
                                  <a:pt x="1218" y="2356"/>
                                </a:cubicBezTo>
                                <a:cubicBezTo>
                                  <a:pt x="1223" y="2364"/>
                                  <a:pt x="1223" y="2364"/>
                                  <a:pt x="1223" y="2364"/>
                                </a:cubicBezTo>
                                <a:cubicBezTo>
                                  <a:pt x="1226" y="2363"/>
                                  <a:pt x="1226" y="2363"/>
                                  <a:pt x="1226" y="2363"/>
                                </a:cubicBezTo>
                                <a:cubicBezTo>
                                  <a:pt x="1233" y="2360"/>
                                  <a:pt x="1233" y="2360"/>
                                  <a:pt x="1233" y="2360"/>
                                </a:cubicBezTo>
                                <a:cubicBezTo>
                                  <a:pt x="1237" y="2357"/>
                                  <a:pt x="1237" y="2357"/>
                                  <a:pt x="1237" y="2357"/>
                                </a:cubicBezTo>
                                <a:cubicBezTo>
                                  <a:pt x="1244" y="2354"/>
                                  <a:pt x="1244" y="2354"/>
                                  <a:pt x="1244" y="2354"/>
                                </a:cubicBezTo>
                                <a:cubicBezTo>
                                  <a:pt x="1250" y="2349"/>
                                  <a:pt x="1250" y="2349"/>
                                  <a:pt x="1250" y="2349"/>
                                </a:cubicBezTo>
                                <a:cubicBezTo>
                                  <a:pt x="1259" y="2345"/>
                                  <a:pt x="1259" y="2345"/>
                                  <a:pt x="1259" y="2345"/>
                                </a:cubicBezTo>
                                <a:cubicBezTo>
                                  <a:pt x="1273" y="2332"/>
                                  <a:pt x="1273" y="2332"/>
                                  <a:pt x="1273" y="2332"/>
                                </a:cubicBezTo>
                                <a:cubicBezTo>
                                  <a:pt x="1284" y="2319"/>
                                  <a:pt x="1284" y="2319"/>
                                  <a:pt x="1284" y="2319"/>
                                </a:cubicBezTo>
                                <a:cubicBezTo>
                                  <a:pt x="1294" y="2305"/>
                                  <a:pt x="1294" y="2305"/>
                                  <a:pt x="1294" y="2305"/>
                                </a:cubicBezTo>
                                <a:cubicBezTo>
                                  <a:pt x="1302" y="2290"/>
                                  <a:pt x="1302" y="2290"/>
                                  <a:pt x="1302" y="2290"/>
                                </a:cubicBezTo>
                                <a:cubicBezTo>
                                  <a:pt x="1309" y="2274"/>
                                  <a:pt x="1309" y="2274"/>
                                  <a:pt x="1309" y="2274"/>
                                </a:cubicBezTo>
                                <a:cubicBezTo>
                                  <a:pt x="1315" y="2258"/>
                                  <a:pt x="1315" y="2258"/>
                                  <a:pt x="1315" y="2258"/>
                                </a:cubicBezTo>
                                <a:cubicBezTo>
                                  <a:pt x="1321" y="2241"/>
                                  <a:pt x="1321" y="2241"/>
                                  <a:pt x="1321" y="2241"/>
                                </a:cubicBezTo>
                                <a:cubicBezTo>
                                  <a:pt x="1324" y="2230"/>
                                  <a:pt x="1324" y="2230"/>
                                  <a:pt x="1324" y="2230"/>
                                </a:cubicBezTo>
                                <a:cubicBezTo>
                                  <a:pt x="1324" y="2269"/>
                                  <a:pt x="1324" y="2269"/>
                                  <a:pt x="1324" y="2269"/>
                                </a:cubicBezTo>
                                <a:cubicBezTo>
                                  <a:pt x="1323" y="2267"/>
                                  <a:pt x="1323" y="2267"/>
                                  <a:pt x="1323" y="2267"/>
                                </a:cubicBezTo>
                                <a:cubicBezTo>
                                  <a:pt x="1318" y="2264"/>
                                  <a:pt x="1318" y="2264"/>
                                  <a:pt x="1318" y="2264"/>
                                </a:cubicBezTo>
                                <a:cubicBezTo>
                                  <a:pt x="1311" y="2279"/>
                                  <a:pt x="1311" y="2279"/>
                                  <a:pt x="1311" y="2279"/>
                                </a:cubicBezTo>
                                <a:cubicBezTo>
                                  <a:pt x="1303" y="2295"/>
                                  <a:pt x="1303" y="2295"/>
                                  <a:pt x="1303" y="2295"/>
                                </a:cubicBezTo>
                                <a:cubicBezTo>
                                  <a:pt x="1296" y="2310"/>
                                  <a:pt x="1296" y="2310"/>
                                  <a:pt x="1296" y="2310"/>
                                </a:cubicBezTo>
                                <a:cubicBezTo>
                                  <a:pt x="1289" y="2326"/>
                                  <a:pt x="1289" y="2326"/>
                                  <a:pt x="1289" y="2326"/>
                                </a:cubicBezTo>
                                <a:cubicBezTo>
                                  <a:pt x="1281" y="2342"/>
                                  <a:pt x="1281" y="2342"/>
                                  <a:pt x="1281" y="2342"/>
                                </a:cubicBezTo>
                                <a:cubicBezTo>
                                  <a:pt x="1275" y="2358"/>
                                  <a:pt x="1275" y="2358"/>
                                  <a:pt x="1275" y="2358"/>
                                </a:cubicBezTo>
                                <a:cubicBezTo>
                                  <a:pt x="1268" y="2374"/>
                                  <a:pt x="1268" y="2374"/>
                                  <a:pt x="1268" y="2374"/>
                                </a:cubicBezTo>
                                <a:cubicBezTo>
                                  <a:pt x="1262" y="2390"/>
                                  <a:pt x="1262" y="2390"/>
                                  <a:pt x="1262" y="2390"/>
                                </a:cubicBezTo>
                                <a:cubicBezTo>
                                  <a:pt x="1261" y="2397"/>
                                  <a:pt x="1261" y="2397"/>
                                  <a:pt x="1261" y="2397"/>
                                </a:cubicBezTo>
                                <a:cubicBezTo>
                                  <a:pt x="1261" y="2404"/>
                                  <a:pt x="1261" y="2404"/>
                                  <a:pt x="1261" y="2404"/>
                                </a:cubicBezTo>
                                <a:cubicBezTo>
                                  <a:pt x="1262" y="2411"/>
                                  <a:pt x="1262" y="2411"/>
                                  <a:pt x="1262" y="2411"/>
                                </a:cubicBezTo>
                                <a:cubicBezTo>
                                  <a:pt x="1263" y="2418"/>
                                  <a:pt x="1263" y="2418"/>
                                  <a:pt x="1263" y="2418"/>
                                </a:cubicBezTo>
                                <a:cubicBezTo>
                                  <a:pt x="1281" y="2424"/>
                                  <a:pt x="1281" y="2424"/>
                                  <a:pt x="1281" y="2424"/>
                                </a:cubicBezTo>
                                <a:cubicBezTo>
                                  <a:pt x="1300" y="2434"/>
                                  <a:pt x="1300" y="2434"/>
                                  <a:pt x="1300" y="2434"/>
                                </a:cubicBezTo>
                                <a:cubicBezTo>
                                  <a:pt x="1320" y="2446"/>
                                  <a:pt x="1320" y="2446"/>
                                  <a:pt x="1320" y="2446"/>
                                </a:cubicBezTo>
                                <a:cubicBezTo>
                                  <a:pt x="1324" y="2450"/>
                                  <a:pt x="1324" y="2450"/>
                                  <a:pt x="1324" y="2450"/>
                                </a:cubicBezTo>
                                <a:cubicBezTo>
                                  <a:pt x="1324" y="2452"/>
                                  <a:pt x="1324" y="2452"/>
                                  <a:pt x="1324" y="2452"/>
                                </a:cubicBezTo>
                                <a:cubicBezTo>
                                  <a:pt x="1316" y="2446"/>
                                  <a:pt x="1316" y="2446"/>
                                  <a:pt x="1316" y="2446"/>
                                </a:cubicBezTo>
                                <a:cubicBezTo>
                                  <a:pt x="1298" y="2437"/>
                                  <a:pt x="1298" y="2437"/>
                                  <a:pt x="1298" y="2437"/>
                                </a:cubicBezTo>
                                <a:cubicBezTo>
                                  <a:pt x="1281" y="2427"/>
                                  <a:pt x="1281" y="2427"/>
                                  <a:pt x="1281" y="2427"/>
                                </a:cubicBezTo>
                                <a:cubicBezTo>
                                  <a:pt x="1266" y="2421"/>
                                  <a:pt x="1266" y="2421"/>
                                  <a:pt x="1266" y="2421"/>
                                </a:cubicBezTo>
                                <a:cubicBezTo>
                                  <a:pt x="1265" y="2424"/>
                                  <a:pt x="1265" y="2424"/>
                                  <a:pt x="1265" y="2424"/>
                                </a:cubicBezTo>
                                <a:cubicBezTo>
                                  <a:pt x="1265" y="2431"/>
                                  <a:pt x="1265" y="2431"/>
                                  <a:pt x="1265" y="2431"/>
                                </a:cubicBezTo>
                                <a:cubicBezTo>
                                  <a:pt x="1267" y="2438"/>
                                  <a:pt x="1267" y="2438"/>
                                  <a:pt x="1267" y="2438"/>
                                </a:cubicBezTo>
                                <a:cubicBezTo>
                                  <a:pt x="1269" y="2448"/>
                                  <a:pt x="1269" y="2448"/>
                                  <a:pt x="1269" y="2448"/>
                                </a:cubicBezTo>
                                <a:cubicBezTo>
                                  <a:pt x="1272" y="2456"/>
                                  <a:pt x="1272" y="2456"/>
                                  <a:pt x="1272" y="2456"/>
                                </a:cubicBezTo>
                                <a:cubicBezTo>
                                  <a:pt x="1274" y="2465"/>
                                  <a:pt x="1274" y="2465"/>
                                  <a:pt x="1274" y="2465"/>
                                </a:cubicBezTo>
                                <a:cubicBezTo>
                                  <a:pt x="1276" y="2471"/>
                                  <a:pt x="1276" y="2471"/>
                                  <a:pt x="1276" y="2471"/>
                                </a:cubicBezTo>
                                <a:cubicBezTo>
                                  <a:pt x="1278" y="2477"/>
                                  <a:pt x="1278" y="2477"/>
                                  <a:pt x="1278" y="2477"/>
                                </a:cubicBezTo>
                                <a:cubicBezTo>
                                  <a:pt x="1293" y="2488"/>
                                  <a:pt x="1293" y="2488"/>
                                  <a:pt x="1293" y="2488"/>
                                </a:cubicBezTo>
                                <a:cubicBezTo>
                                  <a:pt x="1308" y="2502"/>
                                  <a:pt x="1308" y="2502"/>
                                  <a:pt x="1308" y="2502"/>
                                </a:cubicBezTo>
                                <a:cubicBezTo>
                                  <a:pt x="1314" y="2507"/>
                                  <a:pt x="1314" y="2507"/>
                                  <a:pt x="1314" y="2507"/>
                                </a:cubicBezTo>
                                <a:cubicBezTo>
                                  <a:pt x="1313" y="2508"/>
                                  <a:pt x="1312" y="2509"/>
                                  <a:pt x="1312" y="2510"/>
                                </a:cubicBezTo>
                                <a:cubicBezTo>
                                  <a:pt x="1311" y="2511"/>
                                  <a:pt x="1311" y="2512"/>
                                  <a:pt x="1310" y="2512"/>
                                </a:cubicBezTo>
                                <a:cubicBezTo>
                                  <a:pt x="1304" y="2505"/>
                                  <a:pt x="1304" y="2505"/>
                                  <a:pt x="1304" y="2505"/>
                                </a:cubicBezTo>
                                <a:cubicBezTo>
                                  <a:pt x="1290" y="2491"/>
                                  <a:pt x="1290" y="2491"/>
                                  <a:pt x="1290" y="2491"/>
                                </a:cubicBezTo>
                                <a:cubicBezTo>
                                  <a:pt x="1280" y="2483"/>
                                  <a:pt x="1280" y="2483"/>
                                  <a:pt x="1280" y="2483"/>
                                </a:cubicBezTo>
                                <a:cubicBezTo>
                                  <a:pt x="1283" y="2493"/>
                                  <a:pt x="1283" y="2493"/>
                                  <a:pt x="1283" y="2493"/>
                                </a:cubicBezTo>
                                <a:cubicBezTo>
                                  <a:pt x="1291" y="2511"/>
                                  <a:pt x="1291" y="2511"/>
                                  <a:pt x="1291" y="2511"/>
                                </a:cubicBezTo>
                                <a:cubicBezTo>
                                  <a:pt x="1295" y="2525"/>
                                  <a:pt x="1295" y="2525"/>
                                  <a:pt x="1295" y="2525"/>
                                </a:cubicBezTo>
                                <a:cubicBezTo>
                                  <a:pt x="1294" y="2525"/>
                                  <a:pt x="1293" y="2526"/>
                                  <a:pt x="1291" y="2526"/>
                                </a:cubicBezTo>
                                <a:cubicBezTo>
                                  <a:pt x="1290" y="2524"/>
                                  <a:pt x="1290" y="2524"/>
                                  <a:pt x="1290" y="2524"/>
                                </a:cubicBezTo>
                                <a:cubicBezTo>
                                  <a:pt x="1289" y="2518"/>
                                  <a:pt x="1289" y="2518"/>
                                  <a:pt x="1289" y="2518"/>
                                </a:cubicBezTo>
                                <a:cubicBezTo>
                                  <a:pt x="1288" y="2517"/>
                                  <a:pt x="1288" y="2517"/>
                                  <a:pt x="1288" y="2517"/>
                                </a:cubicBezTo>
                                <a:cubicBezTo>
                                  <a:pt x="1287" y="2517"/>
                                  <a:pt x="1287" y="2517"/>
                                  <a:pt x="1287" y="2517"/>
                                </a:cubicBezTo>
                                <a:cubicBezTo>
                                  <a:pt x="1281" y="2527"/>
                                  <a:pt x="1281" y="2527"/>
                                  <a:pt x="1281" y="2527"/>
                                </a:cubicBezTo>
                                <a:cubicBezTo>
                                  <a:pt x="1280" y="2528"/>
                                  <a:pt x="1280" y="2528"/>
                                  <a:pt x="1280" y="2528"/>
                                </a:cubicBezTo>
                                <a:cubicBezTo>
                                  <a:pt x="1279" y="2528"/>
                                  <a:pt x="1279" y="2528"/>
                                  <a:pt x="1279" y="2528"/>
                                </a:cubicBezTo>
                                <a:moveTo>
                                  <a:pt x="1092" y="2438"/>
                                </a:moveTo>
                                <a:cubicBezTo>
                                  <a:pt x="1077" y="2452"/>
                                  <a:pt x="1077" y="2452"/>
                                  <a:pt x="1077" y="2452"/>
                                </a:cubicBezTo>
                                <a:cubicBezTo>
                                  <a:pt x="1060" y="2465"/>
                                  <a:pt x="1060" y="2465"/>
                                  <a:pt x="1060" y="2465"/>
                                </a:cubicBezTo>
                                <a:cubicBezTo>
                                  <a:pt x="1044" y="2475"/>
                                  <a:pt x="1044" y="2475"/>
                                  <a:pt x="1044" y="2475"/>
                                </a:cubicBezTo>
                                <a:cubicBezTo>
                                  <a:pt x="1029" y="2483"/>
                                  <a:pt x="1029" y="2483"/>
                                  <a:pt x="1029" y="2483"/>
                                </a:cubicBezTo>
                                <a:cubicBezTo>
                                  <a:pt x="1016" y="2490"/>
                                  <a:pt x="1016" y="2490"/>
                                  <a:pt x="1016" y="2490"/>
                                </a:cubicBezTo>
                                <a:cubicBezTo>
                                  <a:pt x="1027" y="2491"/>
                                  <a:pt x="1027" y="2491"/>
                                  <a:pt x="1027" y="2491"/>
                                </a:cubicBezTo>
                                <a:cubicBezTo>
                                  <a:pt x="1036" y="2492"/>
                                  <a:pt x="1036" y="2492"/>
                                  <a:pt x="1036" y="2492"/>
                                </a:cubicBezTo>
                                <a:cubicBezTo>
                                  <a:pt x="1045" y="2492"/>
                                  <a:pt x="1045" y="2492"/>
                                  <a:pt x="1045" y="2492"/>
                                </a:cubicBezTo>
                                <a:cubicBezTo>
                                  <a:pt x="1053" y="2491"/>
                                  <a:pt x="1053" y="2491"/>
                                  <a:pt x="1053" y="2491"/>
                                </a:cubicBezTo>
                                <a:cubicBezTo>
                                  <a:pt x="1062" y="2489"/>
                                  <a:pt x="1062" y="2489"/>
                                  <a:pt x="1062" y="2489"/>
                                </a:cubicBezTo>
                                <a:cubicBezTo>
                                  <a:pt x="1070" y="2486"/>
                                  <a:pt x="1070" y="2486"/>
                                  <a:pt x="1070" y="2486"/>
                                </a:cubicBezTo>
                                <a:cubicBezTo>
                                  <a:pt x="1079" y="2483"/>
                                  <a:pt x="1079" y="2483"/>
                                  <a:pt x="1079" y="2483"/>
                                </a:cubicBezTo>
                                <a:cubicBezTo>
                                  <a:pt x="1089" y="2481"/>
                                  <a:pt x="1089" y="2481"/>
                                  <a:pt x="1089" y="2481"/>
                                </a:cubicBezTo>
                                <a:cubicBezTo>
                                  <a:pt x="1095" y="2481"/>
                                  <a:pt x="1095" y="2481"/>
                                  <a:pt x="1095" y="2481"/>
                                </a:cubicBezTo>
                                <a:cubicBezTo>
                                  <a:pt x="1101" y="2484"/>
                                  <a:pt x="1101" y="2484"/>
                                  <a:pt x="1101" y="2484"/>
                                </a:cubicBezTo>
                                <a:cubicBezTo>
                                  <a:pt x="1106" y="2487"/>
                                  <a:pt x="1106" y="2487"/>
                                  <a:pt x="1106" y="2487"/>
                                </a:cubicBezTo>
                                <a:cubicBezTo>
                                  <a:pt x="1111" y="2490"/>
                                  <a:pt x="1111" y="2490"/>
                                  <a:pt x="1111" y="2490"/>
                                </a:cubicBezTo>
                                <a:cubicBezTo>
                                  <a:pt x="1125" y="2479"/>
                                  <a:pt x="1125" y="2479"/>
                                  <a:pt x="1125" y="2479"/>
                                </a:cubicBezTo>
                                <a:cubicBezTo>
                                  <a:pt x="1139" y="2471"/>
                                  <a:pt x="1139" y="2471"/>
                                  <a:pt x="1139" y="2471"/>
                                </a:cubicBezTo>
                                <a:cubicBezTo>
                                  <a:pt x="1152" y="2463"/>
                                  <a:pt x="1152" y="2463"/>
                                  <a:pt x="1152" y="2463"/>
                                </a:cubicBezTo>
                                <a:cubicBezTo>
                                  <a:pt x="1165" y="2457"/>
                                  <a:pt x="1165" y="2457"/>
                                  <a:pt x="1165" y="2457"/>
                                </a:cubicBezTo>
                                <a:cubicBezTo>
                                  <a:pt x="1178" y="2451"/>
                                  <a:pt x="1178" y="2451"/>
                                  <a:pt x="1178" y="2451"/>
                                </a:cubicBezTo>
                                <a:cubicBezTo>
                                  <a:pt x="1192" y="2449"/>
                                  <a:pt x="1192" y="2449"/>
                                  <a:pt x="1192" y="2449"/>
                                </a:cubicBezTo>
                                <a:cubicBezTo>
                                  <a:pt x="1206" y="2448"/>
                                  <a:pt x="1206" y="2448"/>
                                  <a:pt x="1206" y="2448"/>
                                </a:cubicBezTo>
                                <a:cubicBezTo>
                                  <a:pt x="1221" y="2451"/>
                                  <a:pt x="1221" y="2451"/>
                                  <a:pt x="1221" y="2451"/>
                                </a:cubicBezTo>
                                <a:cubicBezTo>
                                  <a:pt x="1227" y="2439"/>
                                  <a:pt x="1227" y="2439"/>
                                  <a:pt x="1227" y="2439"/>
                                </a:cubicBezTo>
                                <a:cubicBezTo>
                                  <a:pt x="1235" y="2427"/>
                                  <a:pt x="1235" y="2427"/>
                                  <a:pt x="1235" y="2427"/>
                                </a:cubicBezTo>
                                <a:cubicBezTo>
                                  <a:pt x="1243" y="2412"/>
                                  <a:pt x="1243" y="2412"/>
                                  <a:pt x="1243" y="2412"/>
                                </a:cubicBezTo>
                                <a:cubicBezTo>
                                  <a:pt x="1251" y="2398"/>
                                  <a:pt x="1251" y="2398"/>
                                  <a:pt x="1251" y="2398"/>
                                </a:cubicBezTo>
                                <a:cubicBezTo>
                                  <a:pt x="1258" y="2383"/>
                                  <a:pt x="1258" y="2383"/>
                                  <a:pt x="1258" y="2383"/>
                                </a:cubicBezTo>
                                <a:cubicBezTo>
                                  <a:pt x="1264" y="2369"/>
                                  <a:pt x="1264" y="2369"/>
                                  <a:pt x="1264" y="2369"/>
                                </a:cubicBezTo>
                                <a:cubicBezTo>
                                  <a:pt x="1269" y="2357"/>
                                  <a:pt x="1269" y="2357"/>
                                  <a:pt x="1269" y="2357"/>
                                </a:cubicBezTo>
                                <a:cubicBezTo>
                                  <a:pt x="1272" y="2346"/>
                                  <a:pt x="1272" y="2346"/>
                                  <a:pt x="1272" y="2346"/>
                                </a:cubicBezTo>
                                <a:cubicBezTo>
                                  <a:pt x="1272" y="2343"/>
                                  <a:pt x="1272" y="2343"/>
                                  <a:pt x="1272" y="2343"/>
                                </a:cubicBezTo>
                                <a:cubicBezTo>
                                  <a:pt x="1270" y="2342"/>
                                  <a:pt x="1270" y="2342"/>
                                  <a:pt x="1270" y="2342"/>
                                </a:cubicBezTo>
                                <a:cubicBezTo>
                                  <a:pt x="1253" y="2352"/>
                                  <a:pt x="1253" y="2352"/>
                                  <a:pt x="1253" y="2352"/>
                                </a:cubicBezTo>
                                <a:cubicBezTo>
                                  <a:pt x="1236" y="2361"/>
                                  <a:pt x="1236" y="2361"/>
                                  <a:pt x="1236" y="2361"/>
                                </a:cubicBezTo>
                                <a:cubicBezTo>
                                  <a:pt x="1220" y="2368"/>
                                  <a:pt x="1220" y="2368"/>
                                  <a:pt x="1220" y="2368"/>
                                </a:cubicBezTo>
                                <a:cubicBezTo>
                                  <a:pt x="1203" y="2376"/>
                                  <a:pt x="1203" y="2376"/>
                                  <a:pt x="1203" y="2376"/>
                                </a:cubicBezTo>
                                <a:cubicBezTo>
                                  <a:pt x="1186" y="2381"/>
                                  <a:pt x="1186" y="2381"/>
                                  <a:pt x="1186" y="2381"/>
                                </a:cubicBezTo>
                                <a:cubicBezTo>
                                  <a:pt x="1169" y="2387"/>
                                  <a:pt x="1169" y="2387"/>
                                  <a:pt x="1169" y="2387"/>
                                </a:cubicBezTo>
                                <a:cubicBezTo>
                                  <a:pt x="1152" y="2392"/>
                                  <a:pt x="1152" y="2392"/>
                                  <a:pt x="1152" y="2392"/>
                                </a:cubicBezTo>
                                <a:cubicBezTo>
                                  <a:pt x="1134" y="2397"/>
                                  <a:pt x="1134" y="2397"/>
                                  <a:pt x="1134" y="2397"/>
                                </a:cubicBezTo>
                                <a:cubicBezTo>
                                  <a:pt x="1122" y="2410"/>
                                  <a:pt x="1122" y="2410"/>
                                  <a:pt x="1122" y="2410"/>
                                </a:cubicBezTo>
                                <a:cubicBezTo>
                                  <a:pt x="1108" y="2424"/>
                                  <a:pt x="1108" y="2424"/>
                                  <a:pt x="1108" y="2424"/>
                                </a:cubicBezTo>
                                <a:cubicBezTo>
                                  <a:pt x="1108" y="2425"/>
                                  <a:pt x="1108" y="2425"/>
                                  <a:pt x="1108" y="2425"/>
                                </a:cubicBezTo>
                                <a:cubicBezTo>
                                  <a:pt x="1119" y="2412"/>
                                  <a:pt x="1119" y="2412"/>
                                  <a:pt x="1119" y="2412"/>
                                </a:cubicBezTo>
                                <a:cubicBezTo>
                                  <a:pt x="1129" y="2400"/>
                                  <a:pt x="1129" y="2400"/>
                                  <a:pt x="1129" y="2400"/>
                                </a:cubicBezTo>
                                <a:cubicBezTo>
                                  <a:pt x="1119" y="2400"/>
                                  <a:pt x="1119" y="2400"/>
                                  <a:pt x="1119" y="2400"/>
                                </a:cubicBezTo>
                                <a:cubicBezTo>
                                  <a:pt x="1109" y="2400"/>
                                  <a:pt x="1109" y="2400"/>
                                  <a:pt x="1109" y="2400"/>
                                </a:cubicBezTo>
                                <a:cubicBezTo>
                                  <a:pt x="1098" y="2400"/>
                                  <a:pt x="1098" y="2400"/>
                                  <a:pt x="1098" y="2400"/>
                                </a:cubicBezTo>
                                <a:cubicBezTo>
                                  <a:pt x="1088" y="2401"/>
                                  <a:pt x="1088" y="2401"/>
                                  <a:pt x="1088" y="2401"/>
                                </a:cubicBezTo>
                                <a:cubicBezTo>
                                  <a:pt x="1077" y="2402"/>
                                  <a:pt x="1077" y="2402"/>
                                  <a:pt x="1077" y="2402"/>
                                </a:cubicBezTo>
                                <a:cubicBezTo>
                                  <a:pt x="1067" y="2404"/>
                                  <a:pt x="1067" y="2404"/>
                                  <a:pt x="1067" y="2404"/>
                                </a:cubicBezTo>
                                <a:cubicBezTo>
                                  <a:pt x="1057" y="2405"/>
                                  <a:pt x="1057" y="2405"/>
                                  <a:pt x="1057" y="2405"/>
                                </a:cubicBezTo>
                                <a:cubicBezTo>
                                  <a:pt x="1047" y="2407"/>
                                  <a:pt x="1047" y="2407"/>
                                  <a:pt x="1047" y="2407"/>
                                </a:cubicBezTo>
                                <a:cubicBezTo>
                                  <a:pt x="1041" y="2410"/>
                                  <a:pt x="1041" y="2410"/>
                                  <a:pt x="1041" y="2410"/>
                                </a:cubicBezTo>
                                <a:cubicBezTo>
                                  <a:pt x="1031" y="2417"/>
                                  <a:pt x="1031" y="2417"/>
                                  <a:pt x="1031" y="2417"/>
                                </a:cubicBezTo>
                                <a:cubicBezTo>
                                  <a:pt x="1017" y="2426"/>
                                  <a:pt x="1017" y="2426"/>
                                  <a:pt x="1017" y="2426"/>
                                </a:cubicBezTo>
                                <a:cubicBezTo>
                                  <a:pt x="1002" y="2436"/>
                                  <a:pt x="1002" y="2436"/>
                                  <a:pt x="1002" y="2436"/>
                                </a:cubicBezTo>
                                <a:cubicBezTo>
                                  <a:pt x="987" y="2443"/>
                                  <a:pt x="987" y="2443"/>
                                  <a:pt x="987" y="2443"/>
                                </a:cubicBezTo>
                                <a:cubicBezTo>
                                  <a:pt x="974" y="2451"/>
                                  <a:pt x="974" y="2451"/>
                                  <a:pt x="974" y="2451"/>
                                </a:cubicBezTo>
                                <a:cubicBezTo>
                                  <a:pt x="962" y="2457"/>
                                  <a:pt x="962" y="2457"/>
                                  <a:pt x="962" y="2457"/>
                                </a:cubicBezTo>
                                <a:cubicBezTo>
                                  <a:pt x="957" y="2459"/>
                                  <a:pt x="957" y="2459"/>
                                  <a:pt x="957" y="2459"/>
                                </a:cubicBezTo>
                                <a:cubicBezTo>
                                  <a:pt x="964" y="2463"/>
                                  <a:pt x="964" y="2463"/>
                                  <a:pt x="964" y="2463"/>
                                </a:cubicBezTo>
                                <a:cubicBezTo>
                                  <a:pt x="971" y="2466"/>
                                  <a:pt x="971" y="2466"/>
                                  <a:pt x="971" y="2466"/>
                                </a:cubicBezTo>
                                <a:cubicBezTo>
                                  <a:pt x="978" y="2468"/>
                                  <a:pt x="978" y="2468"/>
                                  <a:pt x="978" y="2468"/>
                                </a:cubicBezTo>
                                <a:cubicBezTo>
                                  <a:pt x="986" y="2471"/>
                                  <a:pt x="986" y="2471"/>
                                  <a:pt x="986" y="2471"/>
                                </a:cubicBezTo>
                                <a:cubicBezTo>
                                  <a:pt x="993" y="2472"/>
                                  <a:pt x="993" y="2472"/>
                                  <a:pt x="993" y="2472"/>
                                </a:cubicBezTo>
                                <a:cubicBezTo>
                                  <a:pt x="1001" y="2473"/>
                                  <a:pt x="1001" y="2473"/>
                                  <a:pt x="1001" y="2473"/>
                                </a:cubicBezTo>
                                <a:cubicBezTo>
                                  <a:pt x="1010" y="2471"/>
                                  <a:pt x="1010" y="2471"/>
                                  <a:pt x="1010" y="2471"/>
                                </a:cubicBezTo>
                                <a:cubicBezTo>
                                  <a:pt x="1019" y="2470"/>
                                  <a:pt x="1019" y="2470"/>
                                  <a:pt x="1019" y="2470"/>
                                </a:cubicBezTo>
                                <a:cubicBezTo>
                                  <a:pt x="1021" y="2472"/>
                                  <a:pt x="1021" y="2472"/>
                                  <a:pt x="1021" y="2472"/>
                                </a:cubicBezTo>
                                <a:cubicBezTo>
                                  <a:pt x="1019" y="2477"/>
                                  <a:pt x="1019" y="2477"/>
                                  <a:pt x="1019" y="2477"/>
                                </a:cubicBezTo>
                                <a:cubicBezTo>
                                  <a:pt x="1017" y="2478"/>
                                  <a:pt x="1017" y="2478"/>
                                  <a:pt x="1017" y="2478"/>
                                </a:cubicBezTo>
                                <a:cubicBezTo>
                                  <a:pt x="1014" y="2482"/>
                                  <a:pt x="1014" y="2482"/>
                                  <a:pt x="1014" y="2482"/>
                                </a:cubicBezTo>
                                <a:cubicBezTo>
                                  <a:pt x="1011" y="2485"/>
                                  <a:pt x="1011" y="2485"/>
                                  <a:pt x="1011" y="2485"/>
                                </a:cubicBezTo>
                                <a:cubicBezTo>
                                  <a:pt x="1010" y="2489"/>
                                  <a:pt x="1010" y="2489"/>
                                  <a:pt x="1010" y="2489"/>
                                </a:cubicBezTo>
                                <a:cubicBezTo>
                                  <a:pt x="1022" y="2485"/>
                                  <a:pt x="1022" y="2485"/>
                                  <a:pt x="1022" y="2485"/>
                                </a:cubicBezTo>
                                <a:cubicBezTo>
                                  <a:pt x="1038" y="2477"/>
                                  <a:pt x="1038" y="2477"/>
                                  <a:pt x="1038" y="2477"/>
                                </a:cubicBezTo>
                                <a:cubicBezTo>
                                  <a:pt x="1055" y="2466"/>
                                  <a:pt x="1055" y="2466"/>
                                  <a:pt x="1055" y="2466"/>
                                </a:cubicBezTo>
                                <a:cubicBezTo>
                                  <a:pt x="1073" y="2454"/>
                                  <a:pt x="1073" y="2454"/>
                                  <a:pt x="1073" y="2454"/>
                                </a:cubicBezTo>
                                <a:cubicBezTo>
                                  <a:pt x="1090" y="2440"/>
                                  <a:pt x="1090" y="2440"/>
                                  <a:pt x="1090" y="2440"/>
                                </a:cubicBezTo>
                                <a:cubicBezTo>
                                  <a:pt x="1095" y="2435"/>
                                  <a:pt x="1095" y="2435"/>
                                  <a:pt x="1095" y="2435"/>
                                </a:cubicBezTo>
                                <a:cubicBezTo>
                                  <a:pt x="1092" y="2438"/>
                                  <a:pt x="1092" y="2438"/>
                                  <a:pt x="1092" y="2438"/>
                                </a:cubicBezTo>
                                <a:moveTo>
                                  <a:pt x="1014" y="2405"/>
                                </a:moveTo>
                                <a:cubicBezTo>
                                  <a:pt x="993" y="2406"/>
                                  <a:pt x="993" y="2406"/>
                                  <a:pt x="993" y="2406"/>
                                </a:cubicBezTo>
                                <a:cubicBezTo>
                                  <a:pt x="972" y="2408"/>
                                  <a:pt x="972" y="2408"/>
                                  <a:pt x="972" y="2408"/>
                                </a:cubicBezTo>
                                <a:cubicBezTo>
                                  <a:pt x="951" y="2411"/>
                                  <a:pt x="951" y="2411"/>
                                  <a:pt x="951" y="2411"/>
                                </a:cubicBezTo>
                                <a:cubicBezTo>
                                  <a:pt x="933" y="2415"/>
                                  <a:pt x="933" y="2415"/>
                                  <a:pt x="933" y="2415"/>
                                </a:cubicBezTo>
                                <a:cubicBezTo>
                                  <a:pt x="920" y="2420"/>
                                  <a:pt x="920" y="2420"/>
                                  <a:pt x="920" y="2420"/>
                                </a:cubicBezTo>
                                <a:cubicBezTo>
                                  <a:pt x="912" y="2426"/>
                                  <a:pt x="912" y="2426"/>
                                  <a:pt x="912" y="2426"/>
                                </a:cubicBezTo>
                                <a:cubicBezTo>
                                  <a:pt x="918" y="2426"/>
                                  <a:pt x="918" y="2426"/>
                                  <a:pt x="918" y="2426"/>
                                </a:cubicBezTo>
                                <a:cubicBezTo>
                                  <a:pt x="925" y="2427"/>
                                  <a:pt x="925" y="2427"/>
                                  <a:pt x="925" y="2427"/>
                                </a:cubicBezTo>
                                <a:cubicBezTo>
                                  <a:pt x="932" y="2428"/>
                                  <a:pt x="932" y="2428"/>
                                  <a:pt x="932" y="2428"/>
                                </a:cubicBezTo>
                                <a:cubicBezTo>
                                  <a:pt x="939" y="2429"/>
                                  <a:pt x="939" y="2429"/>
                                  <a:pt x="939" y="2429"/>
                                </a:cubicBezTo>
                                <a:cubicBezTo>
                                  <a:pt x="947" y="2429"/>
                                  <a:pt x="947" y="2429"/>
                                  <a:pt x="947" y="2429"/>
                                </a:cubicBezTo>
                                <a:cubicBezTo>
                                  <a:pt x="954" y="2431"/>
                                  <a:pt x="954" y="2431"/>
                                  <a:pt x="954" y="2431"/>
                                </a:cubicBezTo>
                                <a:cubicBezTo>
                                  <a:pt x="961" y="2433"/>
                                  <a:pt x="961" y="2433"/>
                                  <a:pt x="961" y="2433"/>
                                </a:cubicBezTo>
                                <a:cubicBezTo>
                                  <a:pt x="968" y="2436"/>
                                  <a:pt x="968" y="2436"/>
                                  <a:pt x="968" y="2436"/>
                                </a:cubicBezTo>
                                <a:cubicBezTo>
                                  <a:pt x="964" y="2439"/>
                                  <a:pt x="964" y="2439"/>
                                  <a:pt x="964" y="2439"/>
                                </a:cubicBezTo>
                                <a:cubicBezTo>
                                  <a:pt x="960" y="2444"/>
                                  <a:pt x="960" y="2444"/>
                                  <a:pt x="960" y="2444"/>
                                </a:cubicBezTo>
                                <a:cubicBezTo>
                                  <a:pt x="957" y="2448"/>
                                  <a:pt x="957" y="2448"/>
                                  <a:pt x="957" y="2448"/>
                                </a:cubicBezTo>
                                <a:cubicBezTo>
                                  <a:pt x="955" y="2454"/>
                                  <a:pt x="955" y="2454"/>
                                  <a:pt x="955" y="2454"/>
                                </a:cubicBezTo>
                                <a:cubicBezTo>
                                  <a:pt x="963" y="2452"/>
                                  <a:pt x="963" y="2452"/>
                                  <a:pt x="963" y="2452"/>
                                </a:cubicBezTo>
                                <a:cubicBezTo>
                                  <a:pt x="973" y="2449"/>
                                  <a:pt x="973" y="2449"/>
                                  <a:pt x="973" y="2449"/>
                                </a:cubicBezTo>
                                <a:cubicBezTo>
                                  <a:pt x="985" y="2443"/>
                                  <a:pt x="985" y="2443"/>
                                  <a:pt x="985" y="2443"/>
                                </a:cubicBezTo>
                                <a:cubicBezTo>
                                  <a:pt x="997" y="2436"/>
                                  <a:pt x="997" y="2436"/>
                                  <a:pt x="997" y="2436"/>
                                </a:cubicBezTo>
                                <a:cubicBezTo>
                                  <a:pt x="1010" y="2428"/>
                                  <a:pt x="1010" y="2428"/>
                                  <a:pt x="1010" y="2428"/>
                                </a:cubicBezTo>
                                <a:cubicBezTo>
                                  <a:pt x="1023" y="2420"/>
                                  <a:pt x="1023" y="2420"/>
                                  <a:pt x="1023" y="2420"/>
                                </a:cubicBezTo>
                                <a:cubicBezTo>
                                  <a:pt x="1033" y="2412"/>
                                  <a:pt x="1033" y="2412"/>
                                  <a:pt x="1033" y="2412"/>
                                </a:cubicBezTo>
                                <a:cubicBezTo>
                                  <a:pt x="1044" y="2405"/>
                                  <a:pt x="1044" y="2405"/>
                                  <a:pt x="1044" y="2405"/>
                                </a:cubicBezTo>
                                <a:cubicBezTo>
                                  <a:pt x="1031" y="2404"/>
                                  <a:pt x="1031" y="2404"/>
                                  <a:pt x="1031" y="2404"/>
                                </a:cubicBezTo>
                                <a:cubicBezTo>
                                  <a:pt x="1014" y="2405"/>
                                  <a:pt x="1014" y="2405"/>
                                  <a:pt x="1014" y="2405"/>
                                </a:cubicBezTo>
                                <a:moveTo>
                                  <a:pt x="972" y="2353"/>
                                </a:moveTo>
                                <a:cubicBezTo>
                                  <a:pt x="963" y="2360"/>
                                  <a:pt x="963" y="2360"/>
                                  <a:pt x="963" y="2360"/>
                                </a:cubicBezTo>
                                <a:cubicBezTo>
                                  <a:pt x="966" y="2364"/>
                                  <a:pt x="966" y="2364"/>
                                  <a:pt x="966" y="2364"/>
                                </a:cubicBezTo>
                                <a:cubicBezTo>
                                  <a:pt x="970" y="2369"/>
                                  <a:pt x="970" y="2369"/>
                                  <a:pt x="970" y="2369"/>
                                </a:cubicBezTo>
                                <a:cubicBezTo>
                                  <a:pt x="967" y="2372"/>
                                  <a:pt x="967" y="2372"/>
                                  <a:pt x="967" y="2372"/>
                                </a:cubicBezTo>
                                <a:cubicBezTo>
                                  <a:pt x="962" y="2377"/>
                                  <a:pt x="962" y="2377"/>
                                  <a:pt x="962" y="2377"/>
                                </a:cubicBezTo>
                                <a:cubicBezTo>
                                  <a:pt x="954" y="2383"/>
                                  <a:pt x="954" y="2383"/>
                                  <a:pt x="954" y="2383"/>
                                </a:cubicBezTo>
                                <a:cubicBezTo>
                                  <a:pt x="945" y="2391"/>
                                  <a:pt x="945" y="2391"/>
                                  <a:pt x="945" y="2391"/>
                                </a:cubicBezTo>
                                <a:cubicBezTo>
                                  <a:pt x="935" y="2398"/>
                                  <a:pt x="935" y="2398"/>
                                  <a:pt x="935" y="2398"/>
                                </a:cubicBezTo>
                                <a:cubicBezTo>
                                  <a:pt x="926" y="2406"/>
                                  <a:pt x="926" y="2406"/>
                                  <a:pt x="926" y="2406"/>
                                </a:cubicBezTo>
                                <a:cubicBezTo>
                                  <a:pt x="918" y="2413"/>
                                  <a:pt x="918" y="2413"/>
                                  <a:pt x="918" y="2413"/>
                                </a:cubicBezTo>
                                <a:cubicBezTo>
                                  <a:pt x="912" y="2421"/>
                                  <a:pt x="912" y="2421"/>
                                  <a:pt x="912" y="2421"/>
                                </a:cubicBezTo>
                                <a:cubicBezTo>
                                  <a:pt x="914" y="2419"/>
                                  <a:pt x="914" y="2419"/>
                                  <a:pt x="914" y="2419"/>
                                </a:cubicBezTo>
                                <a:cubicBezTo>
                                  <a:pt x="919" y="2418"/>
                                  <a:pt x="919" y="2418"/>
                                  <a:pt x="919" y="2418"/>
                                </a:cubicBezTo>
                                <a:cubicBezTo>
                                  <a:pt x="923" y="2416"/>
                                  <a:pt x="923" y="2416"/>
                                  <a:pt x="923" y="2416"/>
                                </a:cubicBezTo>
                                <a:cubicBezTo>
                                  <a:pt x="928" y="2416"/>
                                  <a:pt x="928" y="2416"/>
                                  <a:pt x="928" y="2416"/>
                                </a:cubicBezTo>
                                <a:cubicBezTo>
                                  <a:pt x="936" y="2413"/>
                                  <a:pt x="936" y="2413"/>
                                  <a:pt x="936" y="2413"/>
                                </a:cubicBezTo>
                                <a:cubicBezTo>
                                  <a:pt x="945" y="2412"/>
                                  <a:pt x="945" y="2412"/>
                                  <a:pt x="945" y="2412"/>
                                </a:cubicBezTo>
                                <a:cubicBezTo>
                                  <a:pt x="962" y="2407"/>
                                  <a:pt x="962" y="2407"/>
                                  <a:pt x="962" y="2407"/>
                                </a:cubicBezTo>
                                <a:cubicBezTo>
                                  <a:pt x="983" y="2405"/>
                                  <a:pt x="983" y="2405"/>
                                  <a:pt x="983" y="2405"/>
                                </a:cubicBezTo>
                                <a:cubicBezTo>
                                  <a:pt x="1008" y="2402"/>
                                  <a:pt x="1008" y="2402"/>
                                  <a:pt x="1008" y="2402"/>
                                </a:cubicBezTo>
                                <a:cubicBezTo>
                                  <a:pt x="1032" y="2402"/>
                                  <a:pt x="1032" y="2402"/>
                                  <a:pt x="1032" y="2402"/>
                                </a:cubicBezTo>
                                <a:cubicBezTo>
                                  <a:pt x="1054" y="2400"/>
                                  <a:pt x="1054" y="2400"/>
                                  <a:pt x="1054" y="2400"/>
                                </a:cubicBezTo>
                                <a:cubicBezTo>
                                  <a:pt x="1074" y="2400"/>
                                  <a:pt x="1074" y="2400"/>
                                  <a:pt x="1074" y="2400"/>
                                </a:cubicBezTo>
                                <a:cubicBezTo>
                                  <a:pt x="1088" y="2399"/>
                                  <a:pt x="1088" y="2399"/>
                                  <a:pt x="1088" y="2399"/>
                                </a:cubicBezTo>
                                <a:cubicBezTo>
                                  <a:pt x="1097" y="2399"/>
                                  <a:pt x="1097" y="2399"/>
                                  <a:pt x="1097" y="2399"/>
                                </a:cubicBezTo>
                                <a:cubicBezTo>
                                  <a:pt x="1090" y="2388"/>
                                  <a:pt x="1090" y="2388"/>
                                  <a:pt x="1090" y="2388"/>
                                </a:cubicBezTo>
                                <a:cubicBezTo>
                                  <a:pt x="1075" y="2379"/>
                                  <a:pt x="1075" y="2379"/>
                                  <a:pt x="1075" y="2379"/>
                                </a:cubicBezTo>
                                <a:cubicBezTo>
                                  <a:pt x="1055" y="2369"/>
                                  <a:pt x="1055" y="2369"/>
                                  <a:pt x="1055" y="2369"/>
                                </a:cubicBezTo>
                                <a:cubicBezTo>
                                  <a:pt x="1033" y="2361"/>
                                  <a:pt x="1033" y="2361"/>
                                  <a:pt x="1033" y="2361"/>
                                </a:cubicBezTo>
                                <a:cubicBezTo>
                                  <a:pt x="1009" y="2355"/>
                                  <a:pt x="1009" y="2355"/>
                                  <a:pt x="1009" y="2355"/>
                                </a:cubicBezTo>
                                <a:cubicBezTo>
                                  <a:pt x="988" y="2352"/>
                                  <a:pt x="988" y="2352"/>
                                  <a:pt x="988" y="2352"/>
                                </a:cubicBezTo>
                                <a:cubicBezTo>
                                  <a:pt x="972" y="2353"/>
                                  <a:pt x="972" y="2353"/>
                                  <a:pt x="972" y="2353"/>
                                </a:cubicBezTo>
                                <a:moveTo>
                                  <a:pt x="1005" y="2352"/>
                                </a:moveTo>
                                <a:cubicBezTo>
                                  <a:pt x="1023" y="2354"/>
                                  <a:pt x="1023" y="2354"/>
                                  <a:pt x="1023" y="2354"/>
                                </a:cubicBezTo>
                                <a:cubicBezTo>
                                  <a:pt x="1040" y="2359"/>
                                  <a:pt x="1040" y="2359"/>
                                  <a:pt x="1040" y="2359"/>
                                </a:cubicBezTo>
                                <a:cubicBezTo>
                                  <a:pt x="1057" y="2365"/>
                                  <a:pt x="1057" y="2365"/>
                                  <a:pt x="1057" y="2365"/>
                                </a:cubicBezTo>
                                <a:cubicBezTo>
                                  <a:pt x="1073" y="2375"/>
                                  <a:pt x="1073" y="2375"/>
                                  <a:pt x="1073" y="2375"/>
                                </a:cubicBezTo>
                                <a:cubicBezTo>
                                  <a:pt x="1088" y="2385"/>
                                  <a:pt x="1088" y="2385"/>
                                  <a:pt x="1088" y="2385"/>
                                </a:cubicBezTo>
                                <a:cubicBezTo>
                                  <a:pt x="1100" y="2400"/>
                                  <a:pt x="1100" y="2400"/>
                                  <a:pt x="1100" y="2400"/>
                                </a:cubicBezTo>
                                <a:cubicBezTo>
                                  <a:pt x="1107" y="2399"/>
                                  <a:pt x="1107" y="2399"/>
                                  <a:pt x="1107" y="2399"/>
                                </a:cubicBezTo>
                                <a:cubicBezTo>
                                  <a:pt x="1122" y="2398"/>
                                  <a:pt x="1122" y="2398"/>
                                  <a:pt x="1122" y="2398"/>
                                </a:cubicBezTo>
                                <a:cubicBezTo>
                                  <a:pt x="1140" y="2393"/>
                                  <a:pt x="1140" y="2393"/>
                                  <a:pt x="1140" y="2393"/>
                                </a:cubicBezTo>
                                <a:cubicBezTo>
                                  <a:pt x="1161" y="2389"/>
                                  <a:pt x="1161" y="2389"/>
                                  <a:pt x="1161" y="2389"/>
                                </a:cubicBezTo>
                                <a:cubicBezTo>
                                  <a:pt x="1181" y="2383"/>
                                  <a:pt x="1181" y="2383"/>
                                  <a:pt x="1181" y="2383"/>
                                </a:cubicBezTo>
                                <a:cubicBezTo>
                                  <a:pt x="1199" y="2376"/>
                                  <a:pt x="1199" y="2376"/>
                                  <a:pt x="1199" y="2376"/>
                                </a:cubicBezTo>
                                <a:cubicBezTo>
                                  <a:pt x="1212" y="2370"/>
                                  <a:pt x="1212" y="2370"/>
                                  <a:pt x="1212" y="2370"/>
                                </a:cubicBezTo>
                                <a:cubicBezTo>
                                  <a:pt x="1219" y="2365"/>
                                  <a:pt x="1219" y="2365"/>
                                  <a:pt x="1219" y="2365"/>
                                </a:cubicBezTo>
                                <a:cubicBezTo>
                                  <a:pt x="1219" y="2364"/>
                                  <a:pt x="1219" y="2364"/>
                                  <a:pt x="1219" y="2364"/>
                                </a:cubicBezTo>
                                <a:cubicBezTo>
                                  <a:pt x="1218" y="2363"/>
                                  <a:pt x="1218" y="2363"/>
                                  <a:pt x="1218" y="2363"/>
                                </a:cubicBezTo>
                                <a:cubicBezTo>
                                  <a:pt x="1216" y="2360"/>
                                  <a:pt x="1216" y="2360"/>
                                  <a:pt x="1216" y="2360"/>
                                </a:cubicBezTo>
                                <a:cubicBezTo>
                                  <a:pt x="1212" y="2357"/>
                                  <a:pt x="1212" y="2357"/>
                                  <a:pt x="1212" y="2357"/>
                                </a:cubicBezTo>
                                <a:cubicBezTo>
                                  <a:pt x="1198" y="2349"/>
                                  <a:pt x="1198" y="2349"/>
                                  <a:pt x="1198" y="2349"/>
                                </a:cubicBezTo>
                                <a:cubicBezTo>
                                  <a:pt x="1185" y="2341"/>
                                  <a:pt x="1185" y="2341"/>
                                  <a:pt x="1185" y="2341"/>
                                </a:cubicBezTo>
                                <a:cubicBezTo>
                                  <a:pt x="1171" y="2333"/>
                                  <a:pt x="1171" y="2333"/>
                                  <a:pt x="1171" y="2333"/>
                                </a:cubicBezTo>
                                <a:cubicBezTo>
                                  <a:pt x="1156" y="2327"/>
                                  <a:pt x="1156" y="2327"/>
                                  <a:pt x="1156" y="2327"/>
                                </a:cubicBezTo>
                                <a:cubicBezTo>
                                  <a:pt x="1142" y="2321"/>
                                  <a:pt x="1142" y="2321"/>
                                  <a:pt x="1142" y="2321"/>
                                </a:cubicBezTo>
                                <a:cubicBezTo>
                                  <a:pt x="1126" y="2317"/>
                                  <a:pt x="1126" y="2317"/>
                                  <a:pt x="1126" y="2317"/>
                                </a:cubicBezTo>
                                <a:cubicBezTo>
                                  <a:pt x="1111" y="2315"/>
                                  <a:pt x="1111" y="2315"/>
                                  <a:pt x="1111" y="2315"/>
                                </a:cubicBezTo>
                                <a:cubicBezTo>
                                  <a:pt x="1095" y="2316"/>
                                  <a:pt x="1095" y="2316"/>
                                  <a:pt x="1095" y="2316"/>
                                </a:cubicBezTo>
                                <a:cubicBezTo>
                                  <a:pt x="1076" y="2313"/>
                                  <a:pt x="1076" y="2313"/>
                                  <a:pt x="1076" y="2313"/>
                                </a:cubicBezTo>
                                <a:cubicBezTo>
                                  <a:pt x="1059" y="2311"/>
                                  <a:pt x="1059" y="2311"/>
                                  <a:pt x="1059" y="2311"/>
                                </a:cubicBezTo>
                                <a:cubicBezTo>
                                  <a:pt x="1043" y="2310"/>
                                  <a:pt x="1043" y="2310"/>
                                  <a:pt x="1043" y="2310"/>
                                </a:cubicBezTo>
                                <a:cubicBezTo>
                                  <a:pt x="1028" y="2313"/>
                                  <a:pt x="1028" y="2313"/>
                                  <a:pt x="1028" y="2313"/>
                                </a:cubicBezTo>
                                <a:cubicBezTo>
                                  <a:pt x="1013" y="2317"/>
                                  <a:pt x="1013" y="2317"/>
                                  <a:pt x="1013" y="2317"/>
                                </a:cubicBezTo>
                                <a:cubicBezTo>
                                  <a:pt x="1000" y="2325"/>
                                  <a:pt x="1000" y="2325"/>
                                  <a:pt x="1000" y="2325"/>
                                </a:cubicBezTo>
                                <a:cubicBezTo>
                                  <a:pt x="984" y="2335"/>
                                  <a:pt x="984" y="2335"/>
                                  <a:pt x="984" y="2335"/>
                                </a:cubicBezTo>
                                <a:cubicBezTo>
                                  <a:pt x="970" y="2351"/>
                                  <a:pt x="970" y="2351"/>
                                  <a:pt x="970" y="2351"/>
                                </a:cubicBezTo>
                                <a:cubicBezTo>
                                  <a:pt x="986" y="2350"/>
                                  <a:pt x="986" y="2350"/>
                                  <a:pt x="986" y="2350"/>
                                </a:cubicBezTo>
                                <a:cubicBezTo>
                                  <a:pt x="1005" y="2352"/>
                                  <a:pt x="1005" y="2352"/>
                                  <a:pt x="1005" y="2352"/>
                                </a:cubicBezTo>
                                <a:moveTo>
                                  <a:pt x="1089" y="2267"/>
                                </a:moveTo>
                                <a:cubicBezTo>
                                  <a:pt x="1099" y="2269"/>
                                  <a:pt x="1099" y="2269"/>
                                  <a:pt x="1099" y="2269"/>
                                </a:cubicBezTo>
                                <a:cubicBezTo>
                                  <a:pt x="1109" y="2273"/>
                                  <a:pt x="1109" y="2273"/>
                                  <a:pt x="1109" y="2273"/>
                                </a:cubicBezTo>
                                <a:cubicBezTo>
                                  <a:pt x="1117" y="2281"/>
                                  <a:pt x="1117" y="2281"/>
                                  <a:pt x="1117" y="2281"/>
                                </a:cubicBezTo>
                                <a:cubicBezTo>
                                  <a:pt x="1124" y="2292"/>
                                  <a:pt x="1124" y="2292"/>
                                  <a:pt x="1124" y="2292"/>
                                </a:cubicBezTo>
                                <a:cubicBezTo>
                                  <a:pt x="1133" y="2291"/>
                                  <a:pt x="1133" y="2291"/>
                                  <a:pt x="1133" y="2291"/>
                                </a:cubicBezTo>
                                <a:cubicBezTo>
                                  <a:pt x="1148" y="2287"/>
                                  <a:pt x="1148" y="2287"/>
                                  <a:pt x="1148" y="2287"/>
                                </a:cubicBezTo>
                                <a:cubicBezTo>
                                  <a:pt x="1167" y="2280"/>
                                  <a:pt x="1167" y="2280"/>
                                  <a:pt x="1167" y="2280"/>
                                </a:cubicBezTo>
                                <a:cubicBezTo>
                                  <a:pt x="1187" y="2271"/>
                                  <a:pt x="1187" y="2271"/>
                                  <a:pt x="1187" y="2271"/>
                                </a:cubicBezTo>
                                <a:cubicBezTo>
                                  <a:pt x="1207" y="2260"/>
                                  <a:pt x="1207" y="2260"/>
                                  <a:pt x="1207" y="2260"/>
                                </a:cubicBezTo>
                                <a:cubicBezTo>
                                  <a:pt x="1225" y="2249"/>
                                  <a:pt x="1225" y="2249"/>
                                  <a:pt x="1225" y="2249"/>
                                </a:cubicBezTo>
                                <a:cubicBezTo>
                                  <a:pt x="1240" y="2238"/>
                                  <a:pt x="1240" y="2238"/>
                                  <a:pt x="1240" y="2238"/>
                                </a:cubicBezTo>
                                <a:cubicBezTo>
                                  <a:pt x="1250" y="2230"/>
                                  <a:pt x="1250" y="2230"/>
                                  <a:pt x="1250" y="2230"/>
                                </a:cubicBezTo>
                                <a:cubicBezTo>
                                  <a:pt x="1237" y="2226"/>
                                  <a:pt x="1237" y="2226"/>
                                  <a:pt x="1237" y="2226"/>
                                </a:cubicBezTo>
                                <a:cubicBezTo>
                                  <a:pt x="1225" y="2224"/>
                                  <a:pt x="1225" y="2224"/>
                                  <a:pt x="1225" y="2224"/>
                                </a:cubicBezTo>
                                <a:cubicBezTo>
                                  <a:pt x="1212" y="2222"/>
                                  <a:pt x="1212" y="2222"/>
                                  <a:pt x="1212" y="2222"/>
                                </a:cubicBezTo>
                                <a:cubicBezTo>
                                  <a:pt x="1200" y="2219"/>
                                  <a:pt x="1200" y="2219"/>
                                  <a:pt x="1200" y="2219"/>
                                </a:cubicBezTo>
                                <a:cubicBezTo>
                                  <a:pt x="1188" y="2216"/>
                                  <a:pt x="1188" y="2216"/>
                                  <a:pt x="1188" y="2216"/>
                                </a:cubicBezTo>
                                <a:cubicBezTo>
                                  <a:pt x="1176" y="2213"/>
                                  <a:pt x="1176" y="2213"/>
                                  <a:pt x="1176" y="2213"/>
                                </a:cubicBezTo>
                                <a:cubicBezTo>
                                  <a:pt x="1165" y="2210"/>
                                  <a:pt x="1165" y="2210"/>
                                  <a:pt x="1165" y="2210"/>
                                </a:cubicBezTo>
                                <a:cubicBezTo>
                                  <a:pt x="1153" y="2208"/>
                                  <a:pt x="1153" y="2208"/>
                                  <a:pt x="1153" y="2208"/>
                                </a:cubicBezTo>
                                <a:cubicBezTo>
                                  <a:pt x="1151" y="2208"/>
                                  <a:pt x="1151" y="2208"/>
                                  <a:pt x="1151" y="2208"/>
                                </a:cubicBezTo>
                                <a:cubicBezTo>
                                  <a:pt x="1149" y="2209"/>
                                  <a:pt x="1149" y="2209"/>
                                  <a:pt x="1149" y="2209"/>
                                </a:cubicBezTo>
                                <a:cubicBezTo>
                                  <a:pt x="1146" y="2211"/>
                                  <a:pt x="1146" y="2211"/>
                                  <a:pt x="1146" y="2211"/>
                                </a:cubicBezTo>
                                <a:cubicBezTo>
                                  <a:pt x="1144" y="2214"/>
                                  <a:pt x="1144" y="2214"/>
                                  <a:pt x="1144" y="2214"/>
                                </a:cubicBezTo>
                                <a:cubicBezTo>
                                  <a:pt x="1140" y="2217"/>
                                  <a:pt x="1140" y="2217"/>
                                  <a:pt x="1140" y="2217"/>
                                </a:cubicBezTo>
                                <a:cubicBezTo>
                                  <a:pt x="1136" y="2222"/>
                                  <a:pt x="1136" y="2222"/>
                                  <a:pt x="1136" y="2222"/>
                                </a:cubicBezTo>
                                <a:cubicBezTo>
                                  <a:pt x="1127" y="2228"/>
                                  <a:pt x="1127" y="2228"/>
                                  <a:pt x="1127" y="2228"/>
                                </a:cubicBezTo>
                                <a:cubicBezTo>
                                  <a:pt x="1118" y="2233"/>
                                  <a:pt x="1118" y="2233"/>
                                  <a:pt x="1118" y="2233"/>
                                </a:cubicBezTo>
                                <a:cubicBezTo>
                                  <a:pt x="1110" y="2238"/>
                                  <a:pt x="1110" y="2238"/>
                                  <a:pt x="1110" y="2238"/>
                                </a:cubicBezTo>
                                <a:cubicBezTo>
                                  <a:pt x="1102" y="2244"/>
                                  <a:pt x="1102" y="2244"/>
                                  <a:pt x="1102" y="2244"/>
                                </a:cubicBezTo>
                                <a:cubicBezTo>
                                  <a:pt x="1093" y="2248"/>
                                  <a:pt x="1093" y="2248"/>
                                  <a:pt x="1093" y="2248"/>
                                </a:cubicBezTo>
                                <a:cubicBezTo>
                                  <a:pt x="1084" y="2252"/>
                                  <a:pt x="1084" y="2252"/>
                                  <a:pt x="1084" y="2252"/>
                                </a:cubicBezTo>
                                <a:cubicBezTo>
                                  <a:pt x="1075" y="2256"/>
                                  <a:pt x="1075" y="2256"/>
                                  <a:pt x="1075" y="2256"/>
                                </a:cubicBezTo>
                                <a:cubicBezTo>
                                  <a:pt x="1066" y="2260"/>
                                  <a:pt x="1066" y="2260"/>
                                  <a:pt x="1066" y="2260"/>
                                </a:cubicBezTo>
                                <a:cubicBezTo>
                                  <a:pt x="1061" y="2260"/>
                                  <a:pt x="1061" y="2260"/>
                                  <a:pt x="1061" y="2260"/>
                                </a:cubicBezTo>
                                <a:cubicBezTo>
                                  <a:pt x="1055" y="2263"/>
                                  <a:pt x="1055" y="2263"/>
                                  <a:pt x="1055" y="2263"/>
                                </a:cubicBezTo>
                                <a:cubicBezTo>
                                  <a:pt x="1048" y="2264"/>
                                  <a:pt x="1048" y="2264"/>
                                  <a:pt x="1048" y="2264"/>
                                </a:cubicBezTo>
                                <a:cubicBezTo>
                                  <a:pt x="1045" y="2267"/>
                                  <a:pt x="1045" y="2267"/>
                                  <a:pt x="1045" y="2267"/>
                                </a:cubicBezTo>
                                <a:cubicBezTo>
                                  <a:pt x="1055" y="2266"/>
                                  <a:pt x="1055" y="2266"/>
                                  <a:pt x="1055" y="2266"/>
                                </a:cubicBezTo>
                                <a:cubicBezTo>
                                  <a:pt x="1066" y="2266"/>
                                  <a:pt x="1066" y="2266"/>
                                  <a:pt x="1066" y="2266"/>
                                </a:cubicBezTo>
                                <a:cubicBezTo>
                                  <a:pt x="1078" y="2266"/>
                                  <a:pt x="1078" y="2266"/>
                                  <a:pt x="1078" y="2266"/>
                                </a:cubicBezTo>
                                <a:cubicBezTo>
                                  <a:pt x="1089" y="2267"/>
                                  <a:pt x="1089" y="2267"/>
                                  <a:pt x="1089" y="2267"/>
                                </a:cubicBezTo>
                                <a:moveTo>
                                  <a:pt x="1085" y="2199"/>
                                </a:moveTo>
                                <a:cubicBezTo>
                                  <a:pt x="1074" y="2206"/>
                                  <a:pt x="1074" y="2206"/>
                                  <a:pt x="1074" y="2206"/>
                                </a:cubicBezTo>
                                <a:cubicBezTo>
                                  <a:pt x="1062" y="2211"/>
                                  <a:pt x="1062" y="2211"/>
                                  <a:pt x="1062" y="2211"/>
                                </a:cubicBezTo>
                                <a:cubicBezTo>
                                  <a:pt x="1051" y="2217"/>
                                  <a:pt x="1051" y="2217"/>
                                  <a:pt x="1051" y="2217"/>
                                </a:cubicBezTo>
                                <a:cubicBezTo>
                                  <a:pt x="1039" y="2219"/>
                                  <a:pt x="1039" y="2219"/>
                                  <a:pt x="1039" y="2219"/>
                                </a:cubicBezTo>
                                <a:cubicBezTo>
                                  <a:pt x="1028" y="2222"/>
                                  <a:pt x="1028" y="2222"/>
                                  <a:pt x="1028" y="2222"/>
                                </a:cubicBezTo>
                                <a:cubicBezTo>
                                  <a:pt x="1016" y="2223"/>
                                  <a:pt x="1016" y="2223"/>
                                  <a:pt x="1016" y="2223"/>
                                </a:cubicBezTo>
                                <a:cubicBezTo>
                                  <a:pt x="1004" y="2224"/>
                                  <a:pt x="1004" y="2224"/>
                                  <a:pt x="1004" y="2224"/>
                                </a:cubicBezTo>
                                <a:cubicBezTo>
                                  <a:pt x="1004" y="2225"/>
                                  <a:pt x="1004" y="2225"/>
                                  <a:pt x="1004" y="2225"/>
                                </a:cubicBezTo>
                                <a:cubicBezTo>
                                  <a:pt x="1003" y="2226"/>
                                  <a:pt x="1003" y="2226"/>
                                  <a:pt x="1003" y="2226"/>
                                </a:cubicBezTo>
                                <a:cubicBezTo>
                                  <a:pt x="1009" y="2230"/>
                                  <a:pt x="1009" y="2230"/>
                                  <a:pt x="1009" y="2230"/>
                                </a:cubicBezTo>
                                <a:cubicBezTo>
                                  <a:pt x="1015" y="2233"/>
                                  <a:pt x="1015" y="2233"/>
                                  <a:pt x="1015" y="2233"/>
                                </a:cubicBezTo>
                                <a:cubicBezTo>
                                  <a:pt x="1020" y="2235"/>
                                  <a:pt x="1020" y="2235"/>
                                  <a:pt x="1020" y="2235"/>
                                </a:cubicBezTo>
                                <a:cubicBezTo>
                                  <a:pt x="1027" y="2237"/>
                                  <a:pt x="1027" y="2237"/>
                                  <a:pt x="1027" y="2237"/>
                                </a:cubicBezTo>
                                <a:cubicBezTo>
                                  <a:pt x="1032" y="2239"/>
                                  <a:pt x="1032" y="2239"/>
                                  <a:pt x="1032" y="2239"/>
                                </a:cubicBezTo>
                                <a:cubicBezTo>
                                  <a:pt x="1038" y="2241"/>
                                  <a:pt x="1038" y="2241"/>
                                  <a:pt x="1038" y="2241"/>
                                </a:cubicBezTo>
                                <a:cubicBezTo>
                                  <a:pt x="1043" y="2243"/>
                                  <a:pt x="1043" y="2243"/>
                                  <a:pt x="1043" y="2243"/>
                                </a:cubicBezTo>
                                <a:cubicBezTo>
                                  <a:pt x="1050" y="2247"/>
                                  <a:pt x="1050" y="2247"/>
                                  <a:pt x="1050" y="2247"/>
                                </a:cubicBezTo>
                                <a:cubicBezTo>
                                  <a:pt x="1047" y="2251"/>
                                  <a:pt x="1047" y="2251"/>
                                  <a:pt x="1047" y="2251"/>
                                </a:cubicBezTo>
                                <a:cubicBezTo>
                                  <a:pt x="1042" y="2255"/>
                                  <a:pt x="1042" y="2255"/>
                                  <a:pt x="1042" y="2255"/>
                                </a:cubicBezTo>
                                <a:cubicBezTo>
                                  <a:pt x="1038" y="2259"/>
                                  <a:pt x="1038" y="2259"/>
                                  <a:pt x="1038" y="2259"/>
                                </a:cubicBezTo>
                                <a:cubicBezTo>
                                  <a:pt x="1034" y="2265"/>
                                  <a:pt x="1034" y="2265"/>
                                  <a:pt x="1034" y="2265"/>
                                </a:cubicBezTo>
                                <a:cubicBezTo>
                                  <a:pt x="1046" y="2263"/>
                                  <a:pt x="1046" y="2263"/>
                                  <a:pt x="1046" y="2263"/>
                                </a:cubicBezTo>
                                <a:cubicBezTo>
                                  <a:pt x="1060" y="2259"/>
                                  <a:pt x="1060" y="2259"/>
                                  <a:pt x="1060" y="2259"/>
                                </a:cubicBezTo>
                                <a:cubicBezTo>
                                  <a:pt x="1076" y="2253"/>
                                  <a:pt x="1076" y="2253"/>
                                  <a:pt x="1076" y="2253"/>
                                </a:cubicBezTo>
                                <a:cubicBezTo>
                                  <a:pt x="1093" y="2245"/>
                                  <a:pt x="1093" y="2245"/>
                                  <a:pt x="1093" y="2245"/>
                                </a:cubicBezTo>
                                <a:cubicBezTo>
                                  <a:pt x="1109" y="2235"/>
                                  <a:pt x="1109" y="2235"/>
                                  <a:pt x="1109" y="2235"/>
                                </a:cubicBezTo>
                                <a:cubicBezTo>
                                  <a:pt x="1125" y="2226"/>
                                  <a:pt x="1125" y="2226"/>
                                  <a:pt x="1125" y="2226"/>
                                </a:cubicBezTo>
                                <a:cubicBezTo>
                                  <a:pt x="1138" y="2217"/>
                                  <a:pt x="1138" y="2217"/>
                                  <a:pt x="1138" y="2217"/>
                                </a:cubicBezTo>
                                <a:cubicBezTo>
                                  <a:pt x="1149" y="2208"/>
                                  <a:pt x="1149" y="2208"/>
                                  <a:pt x="1149" y="2208"/>
                                </a:cubicBezTo>
                                <a:cubicBezTo>
                                  <a:pt x="1150" y="2207"/>
                                  <a:pt x="1150" y="2207"/>
                                  <a:pt x="1150" y="2207"/>
                                </a:cubicBezTo>
                                <a:cubicBezTo>
                                  <a:pt x="1143" y="2204"/>
                                  <a:pt x="1143" y="2204"/>
                                  <a:pt x="1143" y="2204"/>
                                </a:cubicBezTo>
                                <a:cubicBezTo>
                                  <a:pt x="1136" y="2202"/>
                                  <a:pt x="1136" y="2202"/>
                                  <a:pt x="1136" y="2202"/>
                                </a:cubicBezTo>
                                <a:cubicBezTo>
                                  <a:pt x="1129" y="2200"/>
                                  <a:pt x="1129" y="2200"/>
                                  <a:pt x="1129" y="2200"/>
                                </a:cubicBezTo>
                                <a:cubicBezTo>
                                  <a:pt x="1123" y="2199"/>
                                  <a:pt x="1123" y="2199"/>
                                  <a:pt x="1123" y="2199"/>
                                </a:cubicBezTo>
                                <a:cubicBezTo>
                                  <a:pt x="1116" y="2197"/>
                                  <a:pt x="1116" y="2197"/>
                                  <a:pt x="1116" y="2197"/>
                                </a:cubicBezTo>
                                <a:cubicBezTo>
                                  <a:pt x="1110" y="2196"/>
                                  <a:pt x="1110" y="2196"/>
                                  <a:pt x="1110" y="2196"/>
                                </a:cubicBezTo>
                                <a:cubicBezTo>
                                  <a:pt x="1103" y="2194"/>
                                  <a:pt x="1103" y="2194"/>
                                  <a:pt x="1103" y="2194"/>
                                </a:cubicBezTo>
                                <a:cubicBezTo>
                                  <a:pt x="1096" y="2193"/>
                                  <a:pt x="1096" y="2193"/>
                                  <a:pt x="1096" y="2193"/>
                                </a:cubicBezTo>
                                <a:cubicBezTo>
                                  <a:pt x="1085" y="2199"/>
                                  <a:pt x="1085" y="2199"/>
                                  <a:pt x="1085" y="2199"/>
                                </a:cubicBezTo>
                                <a:moveTo>
                                  <a:pt x="1128" y="2058"/>
                                </a:moveTo>
                                <a:cubicBezTo>
                                  <a:pt x="1105" y="2062"/>
                                  <a:pt x="1105" y="2062"/>
                                  <a:pt x="1105" y="2062"/>
                                </a:cubicBezTo>
                                <a:cubicBezTo>
                                  <a:pt x="1084" y="2070"/>
                                  <a:pt x="1084" y="2070"/>
                                  <a:pt x="1084" y="2070"/>
                                </a:cubicBezTo>
                                <a:cubicBezTo>
                                  <a:pt x="1063" y="2082"/>
                                  <a:pt x="1063" y="2082"/>
                                  <a:pt x="1063" y="2082"/>
                                </a:cubicBezTo>
                                <a:cubicBezTo>
                                  <a:pt x="1044" y="2099"/>
                                  <a:pt x="1044" y="2099"/>
                                  <a:pt x="1044" y="2099"/>
                                </a:cubicBezTo>
                                <a:cubicBezTo>
                                  <a:pt x="1075" y="2101"/>
                                  <a:pt x="1075" y="2101"/>
                                  <a:pt x="1075" y="2101"/>
                                </a:cubicBezTo>
                                <a:cubicBezTo>
                                  <a:pt x="1105" y="2107"/>
                                  <a:pt x="1105" y="2107"/>
                                  <a:pt x="1105" y="2107"/>
                                </a:cubicBezTo>
                                <a:cubicBezTo>
                                  <a:pt x="1132" y="2115"/>
                                  <a:pt x="1132" y="2115"/>
                                  <a:pt x="1132" y="2115"/>
                                </a:cubicBezTo>
                                <a:cubicBezTo>
                                  <a:pt x="1157" y="2128"/>
                                  <a:pt x="1157" y="2128"/>
                                  <a:pt x="1157" y="2128"/>
                                </a:cubicBezTo>
                                <a:cubicBezTo>
                                  <a:pt x="1179" y="2144"/>
                                  <a:pt x="1179" y="2144"/>
                                  <a:pt x="1179" y="2144"/>
                                </a:cubicBezTo>
                                <a:cubicBezTo>
                                  <a:pt x="1197" y="2164"/>
                                  <a:pt x="1197" y="2164"/>
                                  <a:pt x="1197" y="2164"/>
                                </a:cubicBezTo>
                                <a:cubicBezTo>
                                  <a:pt x="1213" y="2190"/>
                                  <a:pt x="1213" y="2190"/>
                                  <a:pt x="1213" y="2190"/>
                                </a:cubicBezTo>
                                <a:cubicBezTo>
                                  <a:pt x="1226" y="2222"/>
                                  <a:pt x="1226" y="2222"/>
                                  <a:pt x="1226" y="2222"/>
                                </a:cubicBezTo>
                                <a:cubicBezTo>
                                  <a:pt x="1233" y="2223"/>
                                  <a:pt x="1233" y="2223"/>
                                  <a:pt x="1233" y="2223"/>
                                </a:cubicBezTo>
                                <a:cubicBezTo>
                                  <a:pt x="1241" y="2223"/>
                                  <a:pt x="1241" y="2223"/>
                                  <a:pt x="1241" y="2223"/>
                                </a:cubicBezTo>
                                <a:cubicBezTo>
                                  <a:pt x="1248" y="2224"/>
                                  <a:pt x="1248" y="2224"/>
                                  <a:pt x="1248" y="2224"/>
                                </a:cubicBezTo>
                                <a:cubicBezTo>
                                  <a:pt x="1257" y="2224"/>
                                  <a:pt x="1257" y="2224"/>
                                  <a:pt x="1257" y="2224"/>
                                </a:cubicBezTo>
                                <a:cubicBezTo>
                                  <a:pt x="1264" y="2224"/>
                                  <a:pt x="1264" y="2224"/>
                                  <a:pt x="1264" y="2224"/>
                                </a:cubicBezTo>
                                <a:cubicBezTo>
                                  <a:pt x="1272" y="2224"/>
                                  <a:pt x="1272" y="2224"/>
                                  <a:pt x="1272" y="2224"/>
                                </a:cubicBezTo>
                                <a:cubicBezTo>
                                  <a:pt x="1281" y="2223"/>
                                  <a:pt x="1281" y="2223"/>
                                  <a:pt x="1281" y="2223"/>
                                </a:cubicBezTo>
                                <a:cubicBezTo>
                                  <a:pt x="1289" y="2223"/>
                                  <a:pt x="1289" y="2223"/>
                                  <a:pt x="1289" y="2223"/>
                                </a:cubicBezTo>
                                <a:cubicBezTo>
                                  <a:pt x="1288" y="2206"/>
                                  <a:pt x="1288" y="2206"/>
                                  <a:pt x="1288" y="2206"/>
                                </a:cubicBezTo>
                                <a:cubicBezTo>
                                  <a:pt x="1285" y="2189"/>
                                  <a:pt x="1285" y="2189"/>
                                  <a:pt x="1285" y="2189"/>
                                </a:cubicBezTo>
                                <a:cubicBezTo>
                                  <a:pt x="1279" y="2172"/>
                                  <a:pt x="1279" y="2172"/>
                                  <a:pt x="1279" y="2172"/>
                                </a:cubicBezTo>
                                <a:cubicBezTo>
                                  <a:pt x="1273" y="2154"/>
                                  <a:pt x="1273" y="2154"/>
                                  <a:pt x="1273" y="2154"/>
                                </a:cubicBezTo>
                                <a:cubicBezTo>
                                  <a:pt x="1264" y="2137"/>
                                  <a:pt x="1264" y="2137"/>
                                  <a:pt x="1264" y="2137"/>
                                </a:cubicBezTo>
                                <a:cubicBezTo>
                                  <a:pt x="1255" y="2122"/>
                                  <a:pt x="1255" y="2122"/>
                                  <a:pt x="1255" y="2122"/>
                                </a:cubicBezTo>
                                <a:cubicBezTo>
                                  <a:pt x="1246" y="2108"/>
                                  <a:pt x="1246" y="2108"/>
                                  <a:pt x="1246" y="2108"/>
                                </a:cubicBezTo>
                                <a:cubicBezTo>
                                  <a:pt x="1239" y="2097"/>
                                  <a:pt x="1239" y="2097"/>
                                  <a:pt x="1239" y="2097"/>
                                </a:cubicBezTo>
                                <a:cubicBezTo>
                                  <a:pt x="1234" y="2090"/>
                                  <a:pt x="1234" y="2090"/>
                                  <a:pt x="1234" y="2090"/>
                                </a:cubicBezTo>
                                <a:cubicBezTo>
                                  <a:pt x="1230" y="2084"/>
                                  <a:pt x="1230" y="2084"/>
                                  <a:pt x="1230" y="2084"/>
                                </a:cubicBezTo>
                                <a:cubicBezTo>
                                  <a:pt x="1225" y="2078"/>
                                  <a:pt x="1225" y="2078"/>
                                  <a:pt x="1225" y="2078"/>
                                </a:cubicBezTo>
                                <a:cubicBezTo>
                                  <a:pt x="1221" y="2072"/>
                                  <a:pt x="1221" y="2072"/>
                                  <a:pt x="1221" y="2072"/>
                                </a:cubicBezTo>
                                <a:cubicBezTo>
                                  <a:pt x="1216" y="2065"/>
                                  <a:pt x="1216" y="2065"/>
                                  <a:pt x="1216" y="2065"/>
                                </a:cubicBezTo>
                                <a:cubicBezTo>
                                  <a:pt x="1211" y="2059"/>
                                  <a:pt x="1211" y="2059"/>
                                  <a:pt x="1211" y="2059"/>
                                </a:cubicBezTo>
                                <a:cubicBezTo>
                                  <a:pt x="1206" y="2053"/>
                                  <a:pt x="1206" y="2053"/>
                                  <a:pt x="1206" y="2053"/>
                                </a:cubicBezTo>
                                <a:cubicBezTo>
                                  <a:pt x="1201" y="2049"/>
                                  <a:pt x="1201" y="2049"/>
                                  <a:pt x="1201" y="2049"/>
                                </a:cubicBezTo>
                                <a:cubicBezTo>
                                  <a:pt x="1201" y="2054"/>
                                  <a:pt x="1201" y="2054"/>
                                  <a:pt x="1201" y="2054"/>
                                </a:cubicBezTo>
                                <a:cubicBezTo>
                                  <a:pt x="1200" y="2060"/>
                                  <a:pt x="1200" y="2060"/>
                                  <a:pt x="1200" y="2060"/>
                                </a:cubicBezTo>
                                <a:cubicBezTo>
                                  <a:pt x="1198" y="2064"/>
                                  <a:pt x="1198" y="2064"/>
                                  <a:pt x="1198" y="2064"/>
                                </a:cubicBezTo>
                                <a:cubicBezTo>
                                  <a:pt x="1193" y="2069"/>
                                  <a:pt x="1193" y="2069"/>
                                  <a:pt x="1193" y="2069"/>
                                </a:cubicBezTo>
                                <a:cubicBezTo>
                                  <a:pt x="1183" y="2063"/>
                                  <a:pt x="1183" y="2063"/>
                                  <a:pt x="1183" y="2063"/>
                                </a:cubicBezTo>
                                <a:cubicBezTo>
                                  <a:pt x="1167" y="2059"/>
                                  <a:pt x="1167" y="2059"/>
                                  <a:pt x="1167" y="2059"/>
                                </a:cubicBezTo>
                                <a:cubicBezTo>
                                  <a:pt x="1148" y="2057"/>
                                  <a:pt x="1148" y="2057"/>
                                  <a:pt x="1148" y="2057"/>
                                </a:cubicBezTo>
                                <a:cubicBezTo>
                                  <a:pt x="1128" y="2058"/>
                                  <a:pt x="1128" y="2058"/>
                                  <a:pt x="1128" y="2058"/>
                                </a:cubicBezTo>
                                <a:moveTo>
                                  <a:pt x="981" y="2180"/>
                                </a:moveTo>
                                <a:cubicBezTo>
                                  <a:pt x="963" y="2183"/>
                                  <a:pt x="963" y="2183"/>
                                  <a:pt x="963" y="2183"/>
                                </a:cubicBezTo>
                                <a:cubicBezTo>
                                  <a:pt x="953" y="2188"/>
                                  <a:pt x="953" y="2188"/>
                                  <a:pt x="953" y="2188"/>
                                </a:cubicBezTo>
                                <a:cubicBezTo>
                                  <a:pt x="961" y="2191"/>
                                  <a:pt x="961" y="2191"/>
                                  <a:pt x="961" y="2191"/>
                                </a:cubicBezTo>
                                <a:cubicBezTo>
                                  <a:pt x="968" y="2193"/>
                                  <a:pt x="968" y="2193"/>
                                  <a:pt x="968" y="2193"/>
                                </a:cubicBezTo>
                                <a:cubicBezTo>
                                  <a:pt x="976" y="2196"/>
                                  <a:pt x="976" y="2196"/>
                                  <a:pt x="976" y="2196"/>
                                </a:cubicBezTo>
                                <a:cubicBezTo>
                                  <a:pt x="983" y="2198"/>
                                  <a:pt x="983" y="2198"/>
                                  <a:pt x="983" y="2198"/>
                                </a:cubicBezTo>
                                <a:cubicBezTo>
                                  <a:pt x="990" y="2201"/>
                                  <a:pt x="990" y="2201"/>
                                  <a:pt x="990" y="2201"/>
                                </a:cubicBezTo>
                                <a:cubicBezTo>
                                  <a:pt x="998" y="2204"/>
                                  <a:pt x="998" y="2204"/>
                                  <a:pt x="998" y="2204"/>
                                </a:cubicBezTo>
                                <a:cubicBezTo>
                                  <a:pt x="1005" y="2207"/>
                                  <a:pt x="1005" y="2207"/>
                                  <a:pt x="1005" y="2207"/>
                                </a:cubicBezTo>
                                <a:cubicBezTo>
                                  <a:pt x="1013" y="2210"/>
                                  <a:pt x="1013" y="2210"/>
                                  <a:pt x="1013" y="2210"/>
                                </a:cubicBezTo>
                                <a:cubicBezTo>
                                  <a:pt x="1011" y="2212"/>
                                  <a:pt x="1011" y="2212"/>
                                  <a:pt x="1011" y="2212"/>
                                </a:cubicBezTo>
                                <a:cubicBezTo>
                                  <a:pt x="1009" y="2216"/>
                                  <a:pt x="1009" y="2216"/>
                                  <a:pt x="1009" y="2216"/>
                                </a:cubicBezTo>
                                <a:cubicBezTo>
                                  <a:pt x="1006" y="2219"/>
                                  <a:pt x="1006" y="2219"/>
                                  <a:pt x="1006" y="2219"/>
                                </a:cubicBezTo>
                                <a:cubicBezTo>
                                  <a:pt x="1003" y="2222"/>
                                  <a:pt x="1003" y="2222"/>
                                  <a:pt x="1003" y="2222"/>
                                </a:cubicBezTo>
                                <a:cubicBezTo>
                                  <a:pt x="1015" y="2221"/>
                                  <a:pt x="1015" y="2221"/>
                                  <a:pt x="1015" y="2221"/>
                                </a:cubicBezTo>
                                <a:cubicBezTo>
                                  <a:pt x="1028" y="2220"/>
                                  <a:pt x="1028" y="2220"/>
                                  <a:pt x="1028" y="2220"/>
                                </a:cubicBezTo>
                                <a:cubicBezTo>
                                  <a:pt x="1038" y="2218"/>
                                  <a:pt x="1038" y="2218"/>
                                  <a:pt x="1038" y="2218"/>
                                </a:cubicBezTo>
                                <a:cubicBezTo>
                                  <a:pt x="1050" y="2215"/>
                                  <a:pt x="1050" y="2215"/>
                                  <a:pt x="1050" y="2215"/>
                                </a:cubicBezTo>
                                <a:cubicBezTo>
                                  <a:pt x="1060" y="2211"/>
                                  <a:pt x="1060" y="2211"/>
                                  <a:pt x="1060" y="2211"/>
                                </a:cubicBezTo>
                                <a:cubicBezTo>
                                  <a:pt x="1071" y="2206"/>
                                  <a:pt x="1071" y="2206"/>
                                  <a:pt x="1071" y="2206"/>
                                </a:cubicBezTo>
                                <a:cubicBezTo>
                                  <a:pt x="1082" y="2200"/>
                                  <a:pt x="1082" y="2200"/>
                                  <a:pt x="1082" y="2200"/>
                                </a:cubicBezTo>
                                <a:cubicBezTo>
                                  <a:pt x="1094" y="2192"/>
                                  <a:pt x="1094" y="2192"/>
                                  <a:pt x="1094" y="2192"/>
                                </a:cubicBezTo>
                                <a:cubicBezTo>
                                  <a:pt x="1087" y="2190"/>
                                  <a:pt x="1087" y="2190"/>
                                  <a:pt x="1087" y="2190"/>
                                </a:cubicBezTo>
                                <a:cubicBezTo>
                                  <a:pt x="1071" y="2187"/>
                                  <a:pt x="1071" y="2187"/>
                                  <a:pt x="1071" y="2187"/>
                                </a:cubicBezTo>
                                <a:cubicBezTo>
                                  <a:pt x="1050" y="2183"/>
                                  <a:pt x="1050" y="2183"/>
                                  <a:pt x="1050" y="2183"/>
                                </a:cubicBezTo>
                                <a:cubicBezTo>
                                  <a:pt x="1027" y="2182"/>
                                  <a:pt x="1027" y="2182"/>
                                  <a:pt x="1027" y="2182"/>
                                </a:cubicBezTo>
                                <a:cubicBezTo>
                                  <a:pt x="1003" y="2179"/>
                                  <a:pt x="1003" y="2179"/>
                                  <a:pt x="1003" y="2179"/>
                                </a:cubicBezTo>
                                <a:cubicBezTo>
                                  <a:pt x="981" y="2180"/>
                                  <a:pt x="981" y="2180"/>
                                  <a:pt x="981" y="2180"/>
                                </a:cubicBezTo>
                                <a:moveTo>
                                  <a:pt x="1075" y="2186"/>
                                </a:moveTo>
                                <a:cubicBezTo>
                                  <a:pt x="1077" y="2186"/>
                                  <a:pt x="1077" y="2186"/>
                                  <a:pt x="1077" y="2186"/>
                                </a:cubicBezTo>
                                <a:cubicBezTo>
                                  <a:pt x="1081" y="2188"/>
                                  <a:pt x="1081" y="2188"/>
                                  <a:pt x="1081" y="2188"/>
                                </a:cubicBezTo>
                                <a:cubicBezTo>
                                  <a:pt x="1087" y="2188"/>
                                  <a:pt x="1087" y="2188"/>
                                  <a:pt x="1087" y="2188"/>
                                </a:cubicBezTo>
                                <a:cubicBezTo>
                                  <a:pt x="1094" y="2190"/>
                                  <a:pt x="1094" y="2190"/>
                                  <a:pt x="1094" y="2190"/>
                                </a:cubicBezTo>
                                <a:cubicBezTo>
                                  <a:pt x="1106" y="2192"/>
                                  <a:pt x="1106" y="2192"/>
                                  <a:pt x="1106" y="2192"/>
                                </a:cubicBezTo>
                                <a:cubicBezTo>
                                  <a:pt x="1121" y="2195"/>
                                  <a:pt x="1121" y="2195"/>
                                  <a:pt x="1121" y="2195"/>
                                </a:cubicBezTo>
                                <a:cubicBezTo>
                                  <a:pt x="1126" y="2197"/>
                                  <a:pt x="1126" y="2197"/>
                                  <a:pt x="1126" y="2197"/>
                                </a:cubicBezTo>
                                <a:cubicBezTo>
                                  <a:pt x="1138" y="2200"/>
                                  <a:pt x="1138" y="2200"/>
                                  <a:pt x="1138" y="2200"/>
                                </a:cubicBezTo>
                                <a:cubicBezTo>
                                  <a:pt x="1154" y="2205"/>
                                  <a:pt x="1154" y="2205"/>
                                  <a:pt x="1154" y="2205"/>
                                </a:cubicBezTo>
                                <a:cubicBezTo>
                                  <a:pt x="1171" y="2211"/>
                                  <a:pt x="1171" y="2211"/>
                                  <a:pt x="1171" y="2211"/>
                                </a:cubicBezTo>
                                <a:cubicBezTo>
                                  <a:pt x="1188" y="2215"/>
                                  <a:pt x="1188" y="2215"/>
                                  <a:pt x="1188" y="2215"/>
                                </a:cubicBezTo>
                                <a:cubicBezTo>
                                  <a:pt x="1204" y="2219"/>
                                  <a:pt x="1204" y="2219"/>
                                  <a:pt x="1204" y="2219"/>
                                </a:cubicBezTo>
                                <a:cubicBezTo>
                                  <a:pt x="1216" y="2221"/>
                                  <a:pt x="1216" y="2221"/>
                                  <a:pt x="1216" y="2221"/>
                                </a:cubicBezTo>
                                <a:cubicBezTo>
                                  <a:pt x="1223" y="2221"/>
                                  <a:pt x="1223" y="2221"/>
                                  <a:pt x="1223" y="2221"/>
                                </a:cubicBezTo>
                                <a:cubicBezTo>
                                  <a:pt x="1210" y="2190"/>
                                  <a:pt x="1210" y="2190"/>
                                  <a:pt x="1210" y="2190"/>
                                </a:cubicBezTo>
                                <a:cubicBezTo>
                                  <a:pt x="1194" y="2165"/>
                                  <a:pt x="1194" y="2165"/>
                                  <a:pt x="1194" y="2165"/>
                                </a:cubicBezTo>
                                <a:cubicBezTo>
                                  <a:pt x="1174" y="2145"/>
                                  <a:pt x="1174" y="2145"/>
                                  <a:pt x="1174" y="2145"/>
                                </a:cubicBezTo>
                                <a:cubicBezTo>
                                  <a:pt x="1151" y="2129"/>
                                  <a:pt x="1151" y="2129"/>
                                  <a:pt x="1151" y="2129"/>
                                </a:cubicBezTo>
                                <a:cubicBezTo>
                                  <a:pt x="1127" y="2116"/>
                                  <a:pt x="1127" y="2116"/>
                                  <a:pt x="1127" y="2116"/>
                                </a:cubicBezTo>
                                <a:cubicBezTo>
                                  <a:pt x="1100" y="2108"/>
                                  <a:pt x="1100" y="2108"/>
                                  <a:pt x="1100" y="2108"/>
                                </a:cubicBezTo>
                                <a:cubicBezTo>
                                  <a:pt x="1073" y="2103"/>
                                  <a:pt x="1073" y="2103"/>
                                  <a:pt x="1073" y="2103"/>
                                </a:cubicBezTo>
                                <a:cubicBezTo>
                                  <a:pt x="1045" y="2101"/>
                                  <a:pt x="1045" y="2101"/>
                                  <a:pt x="1045" y="2101"/>
                                </a:cubicBezTo>
                                <a:cubicBezTo>
                                  <a:pt x="1045" y="2104"/>
                                  <a:pt x="1045" y="2104"/>
                                  <a:pt x="1045" y="2104"/>
                                </a:cubicBezTo>
                                <a:cubicBezTo>
                                  <a:pt x="1048" y="2111"/>
                                  <a:pt x="1048" y="2111"/>
                                  <a:pt x="1048" y="2111"/>
                                </a:cubicBezTo>
                                <a:cubicBezTo>
                                  <a:pt x="1051" y="2118"/>
                                  <a:pt x="1051" y="2118"/>
                                  <a:pt x="1051" y="2118"/>
                                </a:cubicBezTo>
                                <a:cubicBezTo>
                                  <a:pt x="1053" y="2123"/>
                                  <a:pt x="1053" y="2123"/>
                                  <a:pt x="1053" y="2123"/>
                                </a:cubicBezTo>
                                <a:cubicBezTo>
                                  <a:pt x="1053" y="2124"/>
                                  <a:pt x="1053" y="2124"/>
                                  <a:pt x="1053" y="2124"/>
                                </a:cubicBezTo>
                                <a:cubicBezTo>
                                  <a:pt x="1052" y="2126"/>
                                  <a:pt x="1052" y="2126"/>
                                  <a:pt x="1052" y="2126"/>
                                </a:cubicBezTo>
                                <a:cubicBezTo>
                                  <a:pt x="1049" y="2126"/>
                                  <a:pt x="1049" y="2126"/>
                                  <a:pt x="1049" y="2126"/>
                                </a:cubicBezTo>
                                <a:cubicBezTo>
                                  <a:pt x="1044" y="2127"/>
                                  <a:pt x="1044" y="2127"/>
                                  <a:pt x="1044" y="2127"/>
                                </a:cubicBezTo>
                                <a:cubicBezTo>
                                  <a:pt x="1038" y="2129"/>
                                  <a:pt x="1038" y="2129"/>
                                  <a:pt x="1038" y="2129"/>
                                </a:cubicBezTo>
                                <a:cubicBezTo>
                                  <a:pt x="1032" y="2132"/>
                                  <a:pt x="1032" y="2132"/>
                                  <a:pt x="1032" y="2132"/>
                                </a:cubicBezTo>
                                <a:cubicBezTo>
                                  <a:pt x="1027" y="2133"/>
                                  <a:pt x="1027" y="2133"/>
                                  <a:pt x="1027" y="2133"/>
                                </a:cubicBezTo>
                                <a:cubicBezTo>
                                  <a:pt x="1022" y="2136"/>
                                  <a:pt x="1022" y="2136"/>
                                  <a:pt x="1022" y="2136"/>
                                </a:cubicBezTo>
                                <a:cubicBezTo>
                                  <a:pt x="1018" y="2137"/>
                                  <a:pt x="1018" y="2137"/>
                                  <a:pt x="1018" y="2137"/>
                                </a:cubicBezTo>
                                <a:cubicBezTo>
                                  <a:pt x="1017" y="2139"/>
                                  <a:pt x="1017" y="2139"/>
                                  <a:pt x="1017" y="2139"/>
                                </a:cubicBezTo>
                                <a:cubicBezTo>
                                  <a:pt x="1024" y="2142"/>
                                  <a:pt x="1024" y="2142"/>
                                  <a:pt x="1024" y="2142"/>
                                </a:cubicBezTo>
                                <a:cubicBezTo>
                                  <a:pt x="1032" y="2146"/>
                                  <a:pt x="1032" y="2146"/>
                                  <a:pt x="1032" y="2146"/>
                                </a:cubicBezTo>
                                <a:cubicBezTo>
                                  <a:pt x="1041" y="2150"/>
                                  <a:pt x="1041" y="2150"/>
                                  <a:pt x="1041" y="2150"/>
                                </a:cubicBezTo>
                                <a:cubicBezTo>
                                  <a:pt x="1048" y="2156"/>
                                  <a:pt x="1048" y="2156"/>
                                  <a:pt x="1048" y="2156"/>
                                </a:cubicBezTo>
                                <a:cubicBezTo>
                                  <a:pt x="1056" y="2161"/>
                                  <a:pt x="1056" y="2161"/>
                                  <a:pt x="1056" y="2161"/>
                                </a:cubicBezTo>
                                <a:cubicBezTo>
                                  <a:pt x="1063" y="2168"/>
                                  <a:pt x="1063" y="2168"/>
                                  <a:pt x="1063" y="2168"/>
                                </a:cubicBezTo>
                                <a:cubicBezTo>
                                  <a:pt x="1068" y="2176"/>
                                  <a:pt x="1068" y="2176"/>
                                  <a:pt x="1068" y="2176"/>
                                </a:cubicBezTo>
                                <a:cubicBezTo>
                                  <a:pt x="1071" y="2183"/>
                                  <a:pt x="1071" y="2183"/>
                                  <a:pt x="1071" y="2183"/>
                                </a:cubicBezTo>
                                <a:cubicBezTo>
                                  <a:pt x="1067" y="2177"/>
                                  <a:pt x="1067" y="2177"/>
                                  <a:pt x="1067" y="2177"/>
                                </a:cubicBezTo>
                                <a:cubicBezTo>
                                  <a:pt x="1061" y="2169"/>
                                  <a:pt x="1061" y="2169"/>
                                  <a:pt x="1061" y="2169"/>
                                </a:cubicBezTo>
                                <a:cubicBezTo>
                                  <a:pt x="1053" y="2161"/>
                                  <a:pt x="1053" y="2161"/>
                                  <a:pt x="1053" y="2161"/>
                                </a:cubicBezTo>
                                <a:cubicBezTo>
                                  <a:pt x="1044" y="2156"/>
                                  <a:pt x="1044" y="2156"/>
                                  <a:pt x="1044" y="2156"/>
                                </a:cubicBezTo>
                                <a:cubicBezTo>
                                  <a:pt x="1035" y="2149"/>
                                  <a:pt x="1035" y="2149"/>
                                  <a:pt x="1035" y="2149"/>
                                </a:cubicBezTo>
                                <a:cubicBezTo>
                                  <a:pt x="1027" y="2145"/>
                                  <a:pt x="1027" y="2145"/>
                                  <a:pt x="1027" y="2145"/>
                                </a:cubicBezTo>
                                <a:cubicBezTo>
                                  <a:pt x="1018" y="2141"/>
                                  <a:pt x="1018" y="2141"/>
                                  <a:pt x="1018" y="2141"/>
                                </a:cubicBezTo>
                                <a:cubicBezTo>
                                  <a:pt x="1011" y="2140"/>
                                  <a:pt x="1011" y="2140"/>
                                  <a:pt x="1011" y="2140"/>
                                </a:cubicBezTo>
                                <a:cubicBezTo>
                                  <a:pt x="1003" y="2144"/>
                                  <a:pt x="1003" y="2144"/>
                                  <a:pt x="1003" y="2144"/>
                                </a:cubicBezTo>
                                <a:cubicBezTo>
                                  <a:pt x="995" y="2149"/>
                                  <a:pt x="995" y="2149"/>
                                  <a:pt x="995" y="2149"/>
                                </a:cubicBezTo>
                                <a:cubicBezTo>
                                  <a:pt x="988" y="2153"/>
                                  <a:pt x="988" y="2153"/>
                                  <a:pt x="988" y="2153"/>
                                </a:cubicBezTo>
                                <a:cubicBezTo>
                                  <a:pt x="982" y="2158"/>
                                  <a:pt x="982" y="2158"/>
                                  <a:pt x="982" y="2158"/>
                                </a:cubicBezTo>
                                <a:cubicBezTo>
                                  <a:pt x="976" y="2163"/>
                                  <a:pt x="976" y="2163"/>
                                  <a:pt x="976" y="2163"/>
                                </a:cubicBezTo>
                                <a:cubicBezTo>
                                  <a:pt x="971" y="2169"/>
                                  <a:pt x="971" y="2169"/>
                                  <a:pt x="971" y="2169"/>
                                </a:cubicBezTo>
                                <a:cubicBezTo>
                                  <a:pt x="965" y="2174"/>
                                  <a:pt x="965" y="2174"/>
                                  <a:pt x="965" y="2174"/>
                                </a:cubicBezTo>
                                <a:cubicBezTo>
                                  <a:pt x="959" y="2183"/>
                                  <a:pt x="959" y="2183"/>
                                  <a:pt x="959" y="2183"/>
                                </a:cubicBezTo>
                                <a:cubicBezTo>
                                  <a:pt x="966" y="2180"/>
                                  <a:pt x="966" y="2180"/>
                                  <a:pt x="966" y="2180"/>
                                </a:cubicBezTo>
                                <a:cubicBezTo>
                                  <a:pt x="973" y="2178"/>
                                  <a:pt x="973" y="2178"/>
                                  <a:pt x="973" y="2178"/>
                                </a:cubicBezTo>
                                <a:cubicBezTo>
                                  <a:pt x="981" y="2177"/>
                                  <a:pt x="981" y="2177"/>
                                  <a:pt x="981" y="2177"/>
                                </a:cubicBezTo>
                                <a:cubicBezTo>
                                  <a:pt x="989" y="2177"/>
                                  <a:pt x="989" y="2177"/>
                                  <a:pt x="989" y="2177"/>
                                </a:cubicBezTo>
                                <a:cubicBezTo>
                                  <a:pt x="997" y="2176"/>
                                  <a:pt x="997" y="2176"/>
                                  <a:pt x="997" y="2176"/>
                                </a:cubicBezTo>
                                <a:cubicBezTo>
                                  <a:pt x="1006" y="2177"/>
                                  <a:pt x="1006" y="2177"/>
                                  <a:pt x="1006" y="2177"/>
                                </a:cubicBezTo>
                                <a:cubicBezTo>
                                  <a:pt x="1015" y="2177"/>
                                  <a:pt x="1015" y="2177"/>
                                  <a:pt x="1015" y="2177"/>
                                </a:cubicBezTo>
                                <a:cubicBezTo>
                                  <a:pt x="1023" y="2178"/>
                                  <a:pt x="1023" y="2178"/>
                                  <a:pt x="1023" y="2178"/>
                                </a:cubicBezTo>
                                <a:cubicBezTo>
                                  <a:pt x="1025" y="2178"/>
                                  <a:pt x="1025" y="2178"/>
                                  <a:pt x="1025" y="2178"/>
                                </a:cubicBezTo>
                                <a:cubicBezTo>
                                  <a:pt x="1031" y="2180"/>
                                  <a:pt x="1031" y="2180"/>
                                  <a:pt x="1031" y="2180"/>
                                </a:cubicBezTo>
                                <a:cubicBezTo>
                                  <a:pt x="1039" y="2181"/>
                                  <a:pt x="1039" y="2181"/>
                                  <a:pt x="1039" y="2181"/>
                                </a:cubicBezTo>
                                <a:cubicBezTo>
                                  <a:pt x="1047" y="2183"/>
                                  <a:pt x="1047" y="2183"/>
                                  <a:pt x="1047" y="2183"/>
                                </a:cubicBezTo>
                                <a:cubicBezTo>
                                  <a:pt x="1055" y="2183"/>
                                  <a:pt x="1055" y="2183"/>
                                  <a:pt x="1055" y="2183"/>
                                </a:cubicBezTo>
                                <a:cubicBezTo>
                                  <a:pt x="1063" y="2184"/>
                                  <a:pt x="1063" y="2184"/>
                                  <a:pt x="1063" y="2184"/>
                                </a:cubicBezTo>
                                <a:cubicBezTo>
                                  <a:pt x="1069" y="2184"/>
                                  <a:pt x="1069" y="2184"/>
                                  <a:pt x="1069" y="2184"/>
                                </a:cubicBezTo>
                                <a:cubicBezTo>
                                  <a:pt x="1072" y="2184"/>
                                  <a:pt x="1072" y="2184"/>
                                  <a:pt x="1072" y="2184"/>
                                </a:cubicBezTo>
                                <a:cubicBezTo>
                                  <a:pt x="1073" y="2186"/>
                                  <a:pt x="1073" y="2186"/>
                                  <a:pt x="1073" y="2186"/>
                                </a:cubicBezTo>
                                <a:cubicBezTo>
                                  <a:pt x="1074" y="2186"/>
                                  <a:pt x="1074" y="2186"/>
                                  <a:pt x="1074" y="2186"/>
                                </a:cubicBezTo>
                                <a:cubicBezTo>
                                  <a:pt x="1075" y="2186"/>
                                  <a:pt x="1075" y="2186"/>
                                  <a:pt x="1075" y="2186"/>
                                </a:cubicBezTo>
                                <a:moveTo>
                                  <a:pt x="522" y="1511"/>
                                </a:moveTo>
                                <a:cubicBezTo>
                                  <a:pt x="514" y="1533"/>
                                  <a:pt x="514" y="1533"/>
                                  <a:pt x="514" y="1533"/>
                                </a:cubicBezTo>
                                <a:cubicBezTo>
                                  <a:pt x="503" y="1557"/>
                                  <a:pt x="503" y="1557"/>
                                  <a:pt x="503" y="1557"/>
                                </a:cubicBezTo>
                                <a:cubicBezTo>
                                  <a:pt x="494" y="1583"/>
                                  <a:pt x="494" y="1583"/>
                                  <a:pt x="494" y="1583"/>
                                </a:cubicBezTo>
                                <a:cubicBezTo>
                                  <a:pt x="485" y="1607"/>
                                  <a:pt x="485" y="1607"/>
                                  <a:pt x="485" y="1607"/>
                                </a:cubicBezTo>
                                <a:cubicBezTo>
                                  <a:pt x="480" y="1630"/>
                                  <a:pt x="480" y="1630"/>
                                  <a:pt x="480" y="1630"/>
                                </a:cubicBezTo>
                                <a:cubicBezTo>
                                  <a:pt x="476" y="1648"/>
                                  <a:pt x="476" y="1648"/>
                                  <a:pt x="476" y="1648"/>
                                </a:cubicBezTo>
                                <a:cubicBezTo>
                                  <a:pt x="478" y="1659"/>
                                  <a:pt x="478" y="1659"/>
                                  <a:pt x="478" y="1659"/>
                                </a:cubicBezTo>
                                <a:cubicBezTo>
                                  <a:pt x="482" y="1652"/>
                                  <a:pt x="482" y="1652"/>
                                  <a:pt x="482" y="1652"/>
                                </a:cubicBezTo>
                                <a:cubicBezTo>
                                  <a:pt x="487" y="1645"/>
                                  <a:pt x="487" y="1645"/>
                                  <a:pt x="487" y="1645"/>
                                </a:cubicBezTo>
                                <a:cubicBezTo>
                                  <a:pt x="492" y="1637"/>
                                  <a:pt x="492" y="1637"/>
                                  <a:pt x="492" y="1637"/>
                                </a:cubicBezTo>
                                <a:cubicBezTo>
                                  <a:pt x="497" y="1629"/>
                                  <a:pt x="497" y="1629"/>
                                  <a:pt x="497" y="1629"/>
                                </a:cubicBezTo>
                                <a:cubicBezTo>
                                  <a:pt x="501" y="1621"/>
                                  <a:pt x="501" y="1621"/>
                                  <a:pt x="501" y="1621"/>
                                </a:cubicBezTo>
                                <a:cubicBezTo>
                                  <a:pt x="507" y="1614"/>
                                  <a:pt x="507" y="1614"/>
                                  <a:pt x="507" y="1614"/>
                                </a:cubicBezTo>
                                <a:cubicBezTo>
                                  <a:pt x="512" y="1607"/>
                                  <a:pt x="512" y="1607"/>
                                  <a:pt x="512" y="1607"/>
                                </a:cubicBezTo>
                                <a:cubicBezTo>
                                  <a:pt x="518" y="1601"/>
                                  <a:pt x="518" y="1601"/>
                                  <a:pt x="518" y="1601"/>
                                </a:cubicBezTo>
                                <a:cubicBezTo>
                                  <a:pt x="519" y="1605"/>
                                  <a:pt x="519" y="1605"/>
                                  <a:pt x="519" y="1605"/>
                                </a:cubicBezTo>
                                <a:cubicBezTo>
                                  <a:pt x="522" y="1611"/>
                                  <a:pt x="522" y="1611"/>
                                  <a:pt x="522" y="1611"/>
                                </a:cubicBezTo>
                                <a:cubicBezTo>
                                  <a:pt x="524" y="1617"/>
                                  <a:pt x="524" y="1617"/>
                                  <a:pt x="524" y="1617"/>
                                </a:cubicBezTo>
                                <a:cubicBezTo>
                                  <a:pt x="528" y="1622"/>
                                  <a:pt x="528" y="1622"/>
                                  <a:pt x="528" y="1622"/>
                                </a:cubicBezTo>
                                <a:cubicBezTo>
                                  <a:pt x="530" y="1611"/>
                                  <a:pt x="530" y="1611"/>
                                  <a:pt x="530" y="1611"/>
                                </a:cubicBezTo>
                                <a:cubicBezTo>
                                  <a:pt x="532" y="1597"/>
                                  <a:pt x="532" y="1597"/>
                                  <a:pt x="532" y="1597"/>
                                </a:cubicBezTo>
                                <a:cubicBezTo>
                                  <a:pt x="533" y="1580"/>
                                  <a:pt x="533" y="1580"/>
                                  <a:pt x="533" y="1580"/>
                                </a:cubicBezTo>
                                <a:cubicBezTo>
                                  <a:pt x="534" y="1563"/>
                                  <a:pt x="534" y="1563"/>
                                  <a:pt x="534" y="1563"/>
                                </a:cubicBezTo>
                                <a:cubicBezTo>
                                  <a:pt x="532" y="1545"/>
                                  <a:pt x="532" y="1545"/>
                                  <a:pt x="532" y="1545"/>
                                </a:cubicBezTo>
                                <a:cubicBezTo>
                                  <a:pt x="531" y="1528"/>
                                  <a:pt x="531" y="1528"/>
                                  <a:pt x="531" y="1528"/>
                                </a:cubicBezTo>
                                <a:cubicBezTo>
                                  <a:pt x="530" y="1511"/>
                                  <a:pt x="530" y="1511"/>
                                  <a:pt x="530" y="1511"/>
                                </a:cubicBezTo>
                                <a:cubicBezTo>
                                  <a:pt x="529" y="1497"/>
                                  <a:pt x="529" y="1497"/>
                                  <a:pt x="529" y="1497"/>
                                </a:cubicBezTo>
                                <a:cubicBezTo>
                                  <a:pt x="522" y="1511"/>
                                  <a:pt x="522" y="1511"/>
                                  <a:pt x="522" y="1511"/>
                                </a:cubicBezTo>
                                <a:moveTo>
                                  <a:pt x="738" y="1439"/>
                                </a:moveTo>
                                <a:cubicBezTo>
                                  <a:pt x="751" y="1463"/>
                                  <a:pt x="751" y="1463"/>
                                  <a:pt x="751" y="1463"/>
                                </a:cubicBezTo>
                                <a:cubicBezTo>
                                  <a:pt x="765" y="1486"/>
                                  <a:pt x="765" y="1486"/>
                                  <a:pt x="765" y="1486"/>
                                </a:cubicBezTo>
                                <a:cubicBezTo>
                                  <a:pt x="780" y="1511"/>
                                  <a:pt x="780" y="1511"/>
                                  <a:pt x="780" y="1511"/>
                                </a:cubicBezTo>
                                <a:cubicBezTo>
                                  <a:pt x="794" y="1534"/>
                                  <a:pt x="794" y="1534"/>
                                  <a:pt x="794" y="1534"/>
                                </a:cubicBezTo>
                                <a:cubicBezTo>
                                  <a:pt x="809" y="1557"/>
                                  <a:pt x="809" y="1557"/>
                                  <a:pt x="809" y="1557"/>
                                </a:cubicBezTo>
                                <a:cubicBezTo>
                                  <a:pt x="824" y="1580"/>
                                  <a:pt x="824" y="1580"/>
                                  <a:pt x="824" y="1580"/>
                                </a:cubicBezTo>
                                <a:cubicBezTo>
                                  <a:pt x="841" y="1604"/>
                                  <a:pt x="841" y="1604"/>
                                  <a:pt x="841" y="1604"/>
                                </a:cubicBezTo>
                                <a:cubicBezTo>
                                  <a:pt x="841" y="1593"/>
                                  <a:pt x="841" y="1593"/>
                                  <a:pt x="841" y="1593"/>
                                </a:cubicBezTo>
                                <a:cubicBezTo>
                                  <a:pt x="841" y="1583"/>
                                  <a:pt x="841" y="1583"/>
                                  <a:pt x="841" y="1583"/>
                                </a:cubicBezTo>
                                <a:cubicBezTo>
                                  <a:pt x="840" y="1574"/>
                                  <a:pt x="840" y="1574"/>
                                  <a:pt x="840" y="1574"/>
                                </a:cubicBezTo>
                                <a:cubicBezTo>
                                  <a:pt x="839" y="1565"/>
                                  <a:pt x="839" y="1565"/>
                                  <a:pt x="839" y="1565"/>
                                </a:cubicBezTo>
                                <a:cubicBezTo>
                                  <a:pt x="836" y="1555"/>
                                  <a:pt x="836" y="1555"/>
                                  <a:pt x="836" y="1555"/>
                                </a:cubicBezTo>
                                <a:cubicBezTo>
                                  <a:pt x="835" y="1546"/>
                                  <a:pt x="835" y="1546"/>
                                  <a:pt x="835" y="1546"/>
                                </a:cubicBezTo>
                                <a:cubicBezTo>
                                  <a:pt x="833" y="1537"/>
                                  <a:pt x="833" y="1537"/>
                                  <a:pt x="833" y="1537"/>
                                </a:cubicBezTo>
                                <a:cubicBezTo>
                                  <a:pt x="833" y="1529"/>
                                  <a:pt x="833" y="1529"/>
                                  <a:pt x="833" y="1529"/>
                                </a:cubicBezTo>
                                <a:cubicBezTo>
                                  <a:pt x="834" y="1528"/>
                                  <a:pt x="834" y="1528"/>
                                  <a:pt x="834" y="1528"/>
                                </a:cubicBezTo>
                                <a:cubicBezTo>
                                  <a:pt x="836" y="1528"/>
                                  <a:pt x="836" y="1528"/>
                                  <a:pt x="836" y="1528"/>
                                </a:cubicBezTo>
                                <a:cubicBezTo>
                                  <a:pt x="839" y="1529"/>
                                  <a:pt x="839" y="1529"/>
                                  <a:pt x="839" y="1529"/>
                                </a:cubicBezTo>
                                <a:cubicBezTo>
                                  <a:pt x="843" y="1531"/>
                                  <a:pt x="843" y="1531"/>
                                  <a:pt x="843" y="1531"/>
                                </a:cubicBezTo>
                                <a:cubicBezTo>
                                  <a:pt x="847" y="1532"/>
                                  <a:pt x="847" y="1532"/>
                                  <a:pt x="847" y="1532"/>
                                </a:cubicBezTo>
                                <a:cubicBezTo>
                                  <a:pt x="850" y="1531"/>
                                  <a:pt x="850" y="1531"/>
                                  <a:pt x="850" y="1531"/>
                                </a:cubicBezTo>
                                <a:cubicBezTo>
                                  <a:pt x="842" y="1521"/>
                                  <a:pt x="842" y="1521"/>
                                  <a:pt x="842" y="1521"/>
                                </a:cubicBezTo>
                                <a:cubicBezTo>
                                  <a:pt x="830" y="1506"/>
                                  <a:pt x="830" y="1506"/>
                                  <a:pt x="830" y="1506"/>
                                </a:cubicBezTo>
                                <a:cubicBezTo>
                                  <a:pt x="814" y="1486"/>
                                  <a:pt x="814" y="1486"/>
                                  <a:pt x="814" y="1486"/>
                                </a:cubicBezTo>
                                <a:cubicBezTo>
                                  <a:pt x="796" y="1466"/>
                                  <a:pt x="796" y="1466"/>
                                  <a:pt x="796" y="1466"/>
                                </a:cubicBezTo>
                                <a:cubicBezTo>
                                  <a:pt x="776" y="1446"/>
                                  <a:pt x="776" y="1446"/>
                                  <a:pt x="776" y="1446"/>
                                </a:cubicBezTo>
                                <a:cubicBezTo>
                                  <a:pt x="758" y="1430"/>
                                  <a:pt x="758" y="1430"/>
                                  <a:pt x="758" y="1430"/>
                                </a:cubicBezTo>
                                <a:cubicBezTo>
                                  <a:pt x="739" y="1418"/>
                                  <a:pt x="739" y="1418"/>
                                  <a:pt x="739" y="1418"/>
                                </a:cubicBezTo>
                                <a:cubicBezTo>
                                  <a:pt x="724" y="1415"/>
                                  <a:pt x="724" y="1415"/>
                                  <a:pt x="724" y="1415"/>
                                </a:cubicBezTo>
                                <a:cubicBezTo>
                                  <a:pt x="738" y="1439"/>
                                  <a:pt x="738" y="1439"/>
                                  <a:pt x="738" y="1439"/>
                                </a:cubicBezTo>
                                <a:moveTo>
                                  <a:pt x="828" y="1601"/>
                                </a:moveTo>
                                <a:cubicBezTo>
                                  <a:pt x="826" y="1599"/>
                                  <a:pt x="826" y="1599"/>
                                  <a:pt x="826" y="1599"/>
                                </a:cubicBezTo>
                                <a:cubicBezTo>
                                  <a:pt x="817" y="1582"/>
                                  <a:pt x="817" y="1582"/>
                                  <a:pt x="817" y="1582"/>
                                </a:cubicBezTo>
                                <a:cubicBezTo>
                                  <a:pt x="808" y="1566"/>
                                  <a:pt x="808" y="1566"/>
                                  <a:pt x="808" y="1566"/>
                                </a:cubicBezTo>
                                <a:cubicBezTo>
                                  <a:pt x="798" y="1549"/>
                                  <a:pt x="798" y="1549"/>
                                  <a:pt x="798" y="1549"/>
                                </a:cubicBezTo>
                                <a:cubicBezTo>
                                  <a:pt x="789" y="1534"/>
                                  <a:pt x="789" y="1534"/>
                                  <a:pt x="789" y="1534"/>
                                </a:cubicBezTo>
                                <a:cubicBezTo>
                                  <a:pt x="779" y="1517"/>
                                  <a:pt x="779" y="1517"/>
                                  <a:pt x="779" y="1517"/>
                                </a:cubicBezTo>
                                <a:cubicBezTo>
                                  <a:pt x="770" y="1501"/>
                                  <a:pt x="770" y="1501"/>
                                  <a:pt x="770" y="1501"/>
                                </a:cubicBezTo>
                                <a:cubicBezTo>
                                  <a:pt x="760" y="1485"/>
                                  <a:pt x="760" y="1485"/>
                                  <a:pt x="760" y="1485"/>
                                </a:cubicBezTo>
                                <a:cubicBezTo>
                                  <a:pt x="750" y="1471"/>
                                  <a:pt x="750" y="1471"/>
                                  <a:pt x="750" y="1471"/>
                                </a:cubicBezTo>
                                <a:cubicBezTo>
                                  <a:pt x="748" y="1478"/>
                                  <a:pt x="748" y="1478"/>
                                  <a:pt x="748" y="1478"/>
                                </a:cubicBezTo>
                                <a:cubicBezTo>
                                  <a:pt x="749" y="1490"/>
                                  <a:pt x="749" y="1490"/>
                                  <a:pt x="749" y="1490"/>
                                </a:cubicBezTo>
                                <a:cubicBezTo>
                                  <a:pt x="751" y="1505"/>
                                  <a:pt x="751" y="1505"/>
                                  <a:pt x="751" y="1505"/>
                                </a:cubicBezTo>
                                <a:cubicBezTo>
                                  <a:pt x="756" y="1523"/>
                                  <a:pt x="756" y="1523"/>
                                  <a:pt x="756" y="1523"/>
                                </a:cubicBezTo>
                                <a:cubicBezTo>
                                  <a:pt x="761" y="1539"/>
                                  <a:pt x="761" y="1539"/>
                                  <a:pt x="761" y="1539"/>
                                </a:cubicBezTo>
                                <a:cubicBezTo>
                                  <a:pt x="766" y="1554"/>
                                  <a:pt x="766" y="1554"/>
                                  <a:pt x="766" y="1554"/>
                                </a:cubicBezTo>
                                <a:cubicBezTo>
                                  <a:pt x="771" y="1568"/>
                                  <a:pt x="771" y="1568"/>
                                  <a:pt x="771" y="1568"/>
                                </a:cubicBezTo>
                                <a:cubicBezTo>
                                  <a:pt x="777" y="1577"/>
                                  <a:pt x="777" y="1577"/>
                                  <a:pt x="777" y="1577"/>
                                </a:cubicBezTo>
                                <a:cubicBezTo>
                                  <a:pt x="779" y="1572"/>
                                  <a:pt x="779" y="1572"/>
                                  <a:pt x="779" y="1572"/>
                                </a:cubicBezTo>
                                <a:cubicBezTo>
                                  <a:pt x="781" y="1567"/>
                                  <a:pt x="781" y="1567"/>
                                  <a:pt x="781" y="1567"/>
                                </a:cubicBezTo>
                                <a:cubicBezTo>
                                  <a:pt x="786" y="1571"/>
                                  <a:pt x="786" y="1571"/>
                                  <a:pt x="786" y="1571"/>
                                </a:cubicBezTo>
                                <a:cubicBezTo>
                                  <a:pt x="791" y="1576"/>
                                  <a:pt x="791" y="1576"/>
                                  <a:pt x="791" y="1576"/>
                                </a:cubicBezTo>
                                <a:cubicBezTo>
                                  <a:pt x="795" y="1580"/>
                                  <a:pt x="795" y="1580"/>
                                  <a:pt x="795" y="1580"/>
                                </a:cubicBezTo>
                                <a:cubicBezTo>
                                  <a:pt x="801" y="1586"/>
                                  <a:pt x="801" y="1586"/>
                                  <a:pt x="801" y="1586"/>
                                </a:cubicBezTo>
                                <a:cubicBezTo>
                                  <a:pt x="806" y="1591"/>
                                  <a:pt x="806" y="1591"/>
                                  <a:pt x="806" y="1591"/>
                                </a:cubicBezTo>
                                <a:cubicBezTo>
                                  <a:pt x="812" y="1595"/>
                                  <a:pt x="812" y="1595"/>
                                  <a:pt x="812" y="1595"/>
                                </a:cubicBezTo>
                                <a:cubicBezTo>
                                  <a:pt x="818" y="1598"/>
                                  <a:pt x="818" y="1598"/>
                                  <a:pt x="818" y="1598"/>
                                </a:cubicBezTo>
                                <a:cubicBezTo>
                                  <a:pt x="825" y="1601"/>
                                  <a:pt x="825" y="1601"/>
                                  <a:pt x="825" y="1601"/>
                                </a:cubicBezTo>
                                <a:cubicBezTo>
                                  <a:pt x="826" y="1601"/>
                                  <a:pt x="826" y="1601"/>
                                  <a:pt x="826" y="1601"/>
                                </a:cubicBezTo>
                                <a:cubicBezTo>
                                  <a:pt x="828" y="1601"/>
                                  <a:pt x="828" y="1601"/>
                                  <a:pt x="828" y="1601"/>
                                </a:cubicBezTo>
                                <a:cubicBezTo>
                                  <a:pt x="828" y="1601"/>
                                  <a:pt x="828" y="1601"/>
                                  <a:pt x="828" y="1601"/>
                                </a:cubicBezTo>
                                <a:moveTo>
                                  <a:pt x="772" y="1576"/>
                                </a:moveTo>
                                <a:cubicBezTo>
                                  <a:pt x="767" y="1562"/>
                                  <a:pt x="767" y="1562"/>
                                  <a:pt x="767" y="1562"/>
                                </a:cubicBezTo>
                                <a:cubicBezTo>
                                  <a:pt x="762" y="1548"/>
                                  <a:pt x="762" y="1548"/>
                                  <a:pt x="762" y="1548"/>
                                </a:cubicBezTo>
                                <a:cubicBezTo>
                                  <a:pt x="757" y="1534"/>
                                  <a:pt x="757" y="1534"/>
                                  <a:pt x="757" y="1534"/>
                                </a:cubicBezTo>
                                <a:cubicBezTo>
                                  <a:pt x="753" y="1521"/>
                                  <a:pt x="753" y="1521"/>
                                  <a:pt x="753" y="1521"/>
                                </a:cubicBezTo>
                                <a:cubicBezTo>
                                  <a:pt x="749" y="1507"/>
                                  <a:pt x="749" y="1507"/>
                                  <a:pt x="749" y="1507"/>
                                </a:cubicBezTo>
                                <a:cubicBezTo>
                                  <a:pt x="747" y="1493"/>
                                  <a:pt x="747" y="1493"/>
                                  <a:pt x="747" y="1493"/>
                                </a:cubicBezTo>
                                <a:cubicBezTo>
                                  <a:pt x="746" y="1479"/>
                                  <a:pt x="746" y="1479"/>
                                  <a:pt x="746" y="1479"/>
                                </a:cubicBezTo>
                                <a:cubicBezTo>
                                  <a:pt x="747" y="1466"/>
                                  <a:pt x="747" y="1466"/>
                                  <a:pt x="747" y="1466"/>
                                </a:cubicBezTo>
                                <a:cubicBezTo>
                                  <a:pt x="745" y="1460"/>
                                  <a:pt x="745" y="1460"/>
                                  <a:pt x="745" y="1460"/>
                                </a:cubicBezTo>
                                <a:cubicBezTo>
                                  <a:pt x="743" y="1457"/>
                                  <a:pt x="743" y="1457"/>
                                  <a:pt x="743" y="1457"/>
                                </a:cubicBezTo>
                                <a:cubicBezTo>
                                  <a:pt x="740" y="1452"/>
                                  <a:pt x="740" y="1452"/>
                                  <a:pt x="740" y="1452"/>
                                </a:cubicBezTo>
                                <a:cubicBezTo>
                                  <a:pt x="738" y="1447"/>
                                  <a:pt x="738" y="1447"/>
                                  <a:pt x="738" y="1447"/>
                                </a:cubicBezTo>
                                <a:cubicBezTo>
                                  <a:pt x="734" y="1440"/>
                                  <a:pt x="734" y="1440"/>
                                  <a:pt x="734" y="1440"/>
                                </a:cubicBezTo>
                                <a:cubicBezTo>
                                  <a:pt x="729" y="1431"/>
                                  <a:pt x="729" y="1431"/>
                                  <a:pt x="729" y="1431"/>
                                </a:cubicBezTo>
                                <a:cubicBezTo>
                                  <a:pt x="723" y="1419"/>
                                  <a:pt x="723" y="1419"/>
                                  <a:pt x="723" y="1419"/>
                                </a:cubicBezTo>
                                <a:cubicBezTo>
                                  <a:pt x="715" y="1405"/>
                                  <a:pt x="715" y="1405"/>
                                  <a:pt x="715" y="1405"/>
                                </a:cubicBezTo>
                                <a:cubicBezTo>
                                  <a:pt x="711" y="1414"/>
                                  <a:pt x="711" y="1414"/>
                                  <a:pt x="711" y="1414"/>
                                </a:cubicBezTo>
                                <a:cubicBezTo>
                                  <a:pt x="707" y="1431"/>
                                  <a:pt x="707" y="1431"/>
                                  <a:pt x="707" y="1431"/>
                                </a:cubicBezTo>
                                <a:cubicBezTo>
                                  <a:pt x="702" y="1453"/>
                                  <a:pt x="702" y="1453"/>
                                  <a:pt x="702" y="1453"/>
                                </a:cubicBezTo>
                                <a:cubicBezTo>
                                  <a:pt x="699" y="1477"/>
                                  <a:pt x="699" y="1477"/>
                                  <a:pt x="699" y="1477"/>
                                </a:cubicBezTo>
                                <a:cubicBezTo>
                                  <a:pt x="695" y="1501"/>
                                  <a:pt x="695" y="1501"/>
                                  <a:pt x="695" y="1501"/>
                                </a:cubicBezTo>
                                <a:cubicBezTo>
                                  <a:pt x="694" y="1523"/>
                                  <a:pt x="694" y="1523"/>
                                  <a:pt x="694" y="1523"/>
                                </a:cubicBezTo>
                                <a:cubicBezTo>
                                  <a:pt x="693" y="1538"/>
                                  <a:pt x="693" y="1538"/>
                                  <a:pt x="693" y="1538"/>
                                </a:cubicBezTo>
                                <a:cubicBezTo>
                                  <a:pt x="695" y="1547"/>
                                  <a:pt x="695" y="1547"/>
                                  <a:pt x="695" y="1547"/>
                                </a:cubicBezTo>
                                <a:cubicBezTo>
                                  <a:pt x="696" y="1544"/>
                                  <a:pt x="696" y="1544"/>
                                  <a:pt x="696" y="1544"/>
                                </a:cubicBezTo>
                                <a:cubicBezTo>
                                  <a:pt x="697" y="1540"/>
                                  <a:pt x="697" y="1540"/>
                                  <a:pt x="697" y="1540"/>
                                </a:cubicBezTo>
                                <a:cubicBezTo>
                                  <a:pt x="698" y="1537"/>
                                  <a:pt x="698" y="1537"/>
                                  <a:pt x="698" y="1537"/>
                                </a:cubicBezTo>
                                <a:cubicBezTo>
                                  <a:pt x="701" y="1533"/>
                                  <a:pt x="701" y="1533"/>
                                  <a:pt x="701" y="1533"/>
                                </a:cubicBezTo>
                                <a:cubicBezTo>
                                  <a:pt x="704" y="1533"/>
                                  <a:pt x="704" y="1533"/>
                                  <a:pt x="704" y="1533"/>
                                </a:cubicBezTo>
                                <a:cubicBezTo>
                                  <a:pt x="707" y="1535"/>
                                  <a:pt x="707" y="1535"/>
                                  <a:pt x="707" y="1535"/>
                                </a:cubicBezTo>
                                <a:cubicBezTo>
                                  <a:pt x="714" y="1542"/>
                                  <a:pt x="714" y="1542"/>
                                  <a:pt x="714" y="1542"/>
                                </a:cubicBezTo>
                                <a:cubicBezTo>
                                  <a:pt x="721" y="1548"/>
                                  <a:pt x="721" y="1548"/>
                                  <a:pt x="721" y="1548"/>
                                </a:cubicBezTo>
                                <a:cubicBezTo>
                                  <a:pt x="727" y="1554"/>
                                  <a:pt x="727" y="1554"/>
                                  <a:pt x="727" y="1554"/>
                                </a:cubicBezTo>
                                <a:cubicBezTo>
                                  <a:pt x="735" y="1560"/>
                                  <a:pt x="735" y="1560"/>
                                  <a:pt x="735" y="1560"/>
                                </a:cubicBezTo>
                                <a:cubicBezTo>
                                  <a:pt x="743" y="1564"/>
                                  <a:pt x="743" y="1564"/>
                                  <a:pt x="743" y="1564"/>
                                </a:cubicBezTo>
                                <a:cubicBezTo>
                                  <a:pt x="751" y="1568"/>
                                  <a:pt x="751" y="1568"/>
                                  <a:pt x="751" y="1568"/>
                                </a:cubicBezTo>
                                <a:cubicBezTo>
                                  <a:pt x="760" y="1572"/>
                                  <a:pt x="760" y="1572"/>
                                  <a:pt x="760" y="1572"/>
                                </a:cubicBezTo>
                                <a:cubicBezTo>
                                  <a:pt x="771" y="1576"/>
                                  <a:pt x="771" y="1576"/>
                                  <a:pt x="771" y="1576"/>
                                </a:cubicBezTo>
                                <a:cubicBezTo>
                                  <a:pt x="772" y="1576"/>
                                  <a:pt x="772" y="1576"/>
                                  <a:pt x="772" y="1576"/>
                                </a:cubicBezTo>
                                <a:cubicBezTo>
                                  <a:pt x="772" y="1576"/>
                                  <a:pt x="772" y="1576"/>
                                  <a:pt x="772" y="1576"/>
                                </a:cubicBezTo>
                                <a:moveTo>
                                  <a:pt x="696" y="1360"/>
                                </a:moveTo>
                                <a:cubicBezTo>
                                  <a:pt x="699" y="1366"/>
                                  <a:pt x="699" y="1366"/>
                                  <a:pt x="699" y="1366"/>
                                </a:cubicBezTo>
                                <a:cubicBezTo>
                                  <a:pt x="703" y="1372"/>
                                  <a:pt x="703" y="1372"/>
                                  <a:pt x="703" y="1372"/>
                                </a:cubicBezTo>
                                <a:cubicBezTo>
                                  <a:pt x="705" y="1379"/>
                                  <a:pt x="705" y="1379"/>
                                  <a:pt x="705" y="1379"/>
                                </a:cubicBezTo>
                                <a:cubicBezTo>
                                  <a:pt x="709" y="1386"/>
                                  <a:pt x="709" y="1386"/>
                                  <a:pt x="709" y="1386"/>
                                </a:cubicBezTo>
                                <a:cubicBezTo>
                                  <a:pt x="712" y="1392"/>
                                  <a:pt x="712" y="1392"/>
                                  <a:pt x="712" y="1392"/>
                                </a:cubicBezTo>
                                <a:cubicBezTo>
                                  <a:pt x="716" y="1398"/>
                                  <a:pt x="716" y="1398"/>
                                  <a:pt x="716" y="1398"/>
                                </a:cubicBezTo>
                                <a:cubicBezTo>
                                  <a:pt x="720" y="1404"/>
                                  <a:pt x="720" y="1404"/>
                                  <a:pt x="720" y="1404"/>
                                </a:cubicBezTo>
                                <a:cubicBezTo>
                                  <a:pt x="726" y="1410"/>
                                  <a:pt x="726" y="1410"/>
                                  <a:pt x="726" y="1410"/>
                                </a:cubicBezTo>
                                <a:cubicBezTo>
                                  <a:pt x="734" y="1414"/>
                                  <a:pt x="734" y="1414"/>
                                  <a:pt x="734" y="1414"/>
                                </a:cubicBezTo>
                                <a:cubicBezTo>
                                  <a:pt x="743" y="1419"/>
                                  <a:pt x="743" y="1419"/>
                                  <a:pt x="743" y="1419"/>
                                </a:cubicBezTo>
                                <a:cubicBezTo>
                                  <a:pt x="752" y="1425"/>
                                  <a:pt x="752" y="1425"/>
                                  <a:pt x="752" y="1425"/>
                                </a:cubicBezTo>
                                <a:cubicBezTo>
                                  <a:pt x="761" y="1432"/>
                                  <a:pt x="761" y="1432"/>
                                  <a:pt x="761" y="1432"/>
                                </a:cubicBezTo>
                                <a:cubicBezTo>
                                  <a:pt x="769" y="1438"/>
                                  <a:pt x="769" y="1438"/>
                                  <a:pt x="769" y="1438"/>
                                </a:cubicBezTo>
                                <a:cubicBezTo>
                                  <a:pt x="778" y="1446"/>
                                  <a:pt x="778" y="1446"/>
                                  <a:pt x="778" y="1446"/>
                                </a:cubicBezTo>
                                <a:cubicBezTo>
                                  <a:pt x="786" y="1453"/>
                                  <a:pt x="786" y="1453"/>
                                  <a:pt x="786" y="1453"/>
                                </a:cubicBezTo>
                                <a:cubicBezTo>
                                  <a:pt x="795" y="1460"/>
                                  <a:pt x="795" y="1460"/>
                                  <a:pt x="795" y="1460"/>
                                </a:cubicBezTo>
                                <a:cubicBezTo>
                                  <a:pt x="802" y="1467"/>
                                  <a:pt x="802" y="1467"/>
                                  <a:pt x="802" y="1467"/>
                                </a:cubicBezTo>
                                <a:cubicBezTo>
                                  <a:pt x="808" y="1474"/>
                                  <a:pt x="808" y="1474"/>
                                  <a:pt x="808" y="1474"/>
                                </a:cubicBezTo>
                                <a:cubicBezTo>
                                  <a:pt x="814" y="1480"/>
                                  <a:pt x="814" y="1480"/>
                                  <a:pt x="814" y="1480"/>
                                </a:cubicBezTo>
                                <a:cubicBezTo>
                                  <a:pt x="821" y="1488"/>
                                  <a:pt x="821" y="1488"/>
                                  <a:pt x="821" y="1488"/>
                                </a:cubicBezTo>
                                <a:cubicBezTo>
                                  <a:pt x="826" y="1494"/>
                                  <a:pt x="826" y="1494"/>
                                  <a:pt x="826" y="1494"/>
                                </a:cubicBezTo>
                                <a:cubicBezTo>
                                  <a:pt x="832" y="1502"/>
                                  <a:pt x="832" y="1502"/>
                                  <a:pt x="832" y="1502"/>
                                </a:cubicBezTo>
                                <a:cubicBezTo>
                                  <a:pt x="838" y="1510"/>
                                  <a:pt x="838" y="1510"/>
                                  <a:pt x="838" y="1510"/>
                                </a:cubicBezTo>
                                <a:cubicBezTo>
                                  <a:pt x="845" y="1519"/>
                                  <a:pt x="845" y="1519"/>
                                  <a:pt x="845" y="1519"/>
                                </a:cubicBezTo>
                                <a:cubicBezTo>
                                  <a:pt x="849" y="1514"/>
                                  <a:pt x="849" y="1514"/>
                                  <a:pt x="849" y="1514"/>
                                </a:cubicBezTo>
                                <a:cubicBezTo>
                                  <a:pt x="850" y="1506"/>
                                  <a:pt x="850" y="1506"/>
                                  <a:pt x="850" y="1506"/>
                                </a:cubicBezTo>
                                <a:cubicBezTo>
                                  <a:pt x="847" y="1493"/>
                                  <a:pt x="847" y="1493"/>
                                  <a:pt x="847" y="1493"/>
                                </a:cubicBezTo>
                                <a:cubicBezTo>
                                  <a:pt x="844" y="1481"/>
                                  <a:pt x="844" y="1481"/>
                                  <a:pt x="844" y="1481"/>
                                </a:cubicBezTo>
                                <a:cubicBezTo>
                                  <a:pt x="839" y="1468"/>
                                  <a:pt x="839" y="1468"/>
                                  <a:pt x="839" y="1468"/>
                                </a:cubicBezTo>
                                <a:cubicBezTo>
                                  <a:pt x="834" y="1457"/>
                                  <a:pt x="834" y="1457"/>
                                  <a:pt x="834" y="1457"/>
                                </a:cubicBezTo>
                                <a:cubicBezTo>
                                  <a:pt x="831" y="1450"/>
                                  <a:pt x="831" y="1450"/>
                                  <a:pt x="831" y="1450"/>
                                </a:cubicBezTo>
                                <a:cubicBezTo>
                                  <a:pt x="830" y="1449"/>
                                  <a:pt x="830" y="1449"/>
                                  <a:pt x="830" y="1449"/>
                                </a:cubicBezTo>
                                <a:cubicBezTo>
                                  <a:pt x="832" y="1448"/>
                                  <a:pt x="832" y="1448"/>
                                  <a:pt x="832" y="1448"/>
                                </a:cubicBezTo>
                                <a:cubicBezTo>
                                  <a:pt x="833" y="1449"/>
                                  <a:pt x="833" y="1449"/>
                                  <a:pt x="833" y="1449"/>
                                </a:cubicBezTo>
                                <a:cubicBezTo>
                                  <a:pt x="835" y="1449"/>
                                  <a:pt x="835" y="1449"/>
                                  <a:pt x="835" y="1449"/>
                                </a:cubicBezTo>
                                <a:cubicBezTo>
                                  <a:pt x="837" y="1448"/>
                                  <a:pt x="837" y="1448"/>
                                  <a:pt x="837" y="1448"/>
                                </a:cubicBezTo>
                                <a:cubicBezTo>
                                  <a:pt x="826" y="1434"/>
                                  <a:pt x="826" y="1434"/>
                                  <a:pt x="826" y="1434"/>
                                </a:cubicBezTo>
                                <a:cubicBezTo>
                                  <a:pt x="810" y="1420"/>
                                  <a:pt x="810" y="1420"/>
                                  <a:pt x="810" y="1420"/>
                                </a:cubicBezTo>
                                <a:cubicBezTo>
                                  <a:pt x="792" y="1406"/>
                                  <a:pt x="792" y="1406"/>
                                  <a:pt x="792" y="1406"/>
                                </a:cubicBezTo>
                                <a:cubicBezTo>
                                  <a:pt x="771" y="1393"/>
                                  <a:pt x="771" y="1393"/>
                                  <a:pt x="771" y="1393"/>
                                </a:cubicBezTo>
                                <a:cubicBezTo>
                                  <a:pt x="750" y="1380"/>
                                  <a:pt x="750" y="1380"/>
                                  <a:pt x="750" y="1380"/>
                                </a:cubicBezTo>
                                <a:cubicBezTo>
                                  <a:pt x="730" y="1370"/>
                                  <a:pt x="730" y="1370"/>
                                  <a:pt x="730" y="1370"/>
                                </a:cubicBezTo>
                                <a:cubicBezTo>
                                  <a:pt x="712" y="1362"/>
                                  <a:pt x="712" y="1362"/>
                                  <a:pt x="712" y="1362"/>
                                </a:cubicBezTo>
                                <a:cubicBezTo>
                                  <a:pt x="698" y="1358"/>
                                  <a:pt x="698" y="1358"/>
                                  <a:pt x="698" y="1358"/>
                                </a:cubicBezTo>
                                <a:cubicBezTo>
                                  <a:pt x="696" y="1358"/>
                                  <a:pt x="696" y="1358"/>
                                  <a:pt x="696" y="1358"/>
                                </a:cubicBezTo>
                                <a:cubicBezTo>
                                  <a:pt x="696" y="1360"/>
                                  <a:pt x="696" y="1360"/>
                                  <a:pt x="696" y="1360"/>
                                </a:cubicBezTo>
                                <a:moveTo>
                                  <a:pt x="350" y="1357"/>
                                </a:moveTo>
                                <a:cubicBezTo>
                                  <a:pt x="339" y="1373"/>
                                  <a:pt x="339" y="1373"/>
                                  <a:pt x="339" y="1373"/>
                                </a:cubicBezTo>
                                <a:cubicBezTo>
                                  <a:pt x="324" y="1395"/>
                                  <a:pt x="324" y="1395"/>
                                  <a:pt x="324" y="1395"/>
                                </a:cubicBezTo>
                                <a:cubicBezTo>
                                  <a:pt x="310" y="1423"/>
                                  <a:pt x="310" y="1423"/>
                                  <a:pt x="310" y="1423"/>
                                </a:cubicBezTo>
                                <a:cubicBezTo>
                                  <a:pt x="295" y="1450"/>
                                  <a:pt x="295" y="1450"/>
                                  <a:pt x="295" y="1450"/>
                                </a:cubicBezTo>
                                <a:cubicBezTo>
                                  <a:pt x="283" y="1475"/>
                                  <a:pt x="283" y="1475"/>
                                  <a:pt x="283" y="1475"/>
                                </a:cubicBezTo>
                                <a:cubicBezTo>
                                  <a:pt x="276" y="1496"/>
                                  <a:pt x="276" y="1496"/>
                                  <a:pt x="276" y="1496"/>
                                </a:cubicBezTo>
                                <a:cubicBezTo>
                                  <a:pt x="277" y="1510"/>
                                  <a:pt x="277" y="1510"/>
                                  <a:pt x="277" y="1510"/>
                                </a:cubicBezTo>
                                <a:cubicBezTo>
                                  <a:pt x="282" y="1503"/>
                                  <a:pt x="282" y="1503"/>
                                  <a:pt x="282" y="1503"/>
                                </a:cubicBezTo>
                                <a:cubicBezTo>
                                  <a:pt x="288" y="1495"/>
                                  <a:pt x="288" y="1495"/>
                                  <a:pt x="288" y="1495"/>
                                </a:cubicBezTo>
                                <a:cubicBezTo>
                                  <a:pt x="294" y="1488"/>
                                  <a:pt x="294" y="1488"/>
                                  <a:pt x="294" y="1488"/>
                                </a:cubicBezTo>
                                <a:cubicBezTo>
                                  <a:pt x="301" y="1480"/>
                                  <a:pt x="301" y="1480"/>
                                  <a:pt x="301" y="1480"/>
                                </a:cubicBezTo>
                                <a:cubicBezTo>
                                  <a:pt x="307" y="1472"/>
                                  <a:pt x="307" y="1472"/>
                                  <a:pt x="307" y="1472"/>
                                </a:cubicBezTo>
                                <a:cubicBezTo>
                                  <a:pt x="314" y="1465"/>
                                  <a:pt x="314" y="1465"/>
                                  <a:pt x="314" y="1465"/>
                                </a:cubicBezTo>
                                <a:cubicBezTo>
                                  <a:pt x="321" y="1458"/>
                                  <a:pt x="321" y="1458"/>
                                  <a:pt x="321" y="1458"/>
                                </a:cubicBezTo>
                                <a:cubicBezTo>
                                  <a:pt x="328" y="1452"/>
                                  <a:pt x="328" y="1452"/>
                                  <a:pt x="328" y="1452"/>
                                </a:cubicBezTo>
                                <a:cubicBezTo>
                                  <a:pt x="330" y="1453"/>
                                  <a:pt x="330" y="1453"/>
                                  <a:pt x="330" y="1453"/>
                                </a:cubicBezTo>
                                <a:cubicBezTo>
                                  <a:pt x="332" y="1457"/>
                                  <a:pt x="332" y="1457"/>
                                  <a:pt x="332" y="1457"/>
                                </a:cubicBezTo>
                                <a:cubicBezTo>
                                  <a:pt x="333" y="1462"/>
                                  <a:pt x="333" y="1462"/>
                                  <a:pt x="333" y="1462"/>
                                </a:cubicBezTo>
                                <a:cubicBezTo>
                                  <a:pt x="334" y="1467"/>
                                  <a:pt x="334" y="1467"/>
                                  <a:pt x="334" y="1467"/>
                                </a:cubicBezTo>
                                <a:cubicBezTo>
                                  <a:pt x="340" y="1452"/>
                                  <a:pt x="340" y="1452"/>
                                  <a:pt x="340" y="1452"/>
                                </a:cubicBezTo>
                                <a:cubicBezTo>
                                  <a:pt x="346" y="1438"/>
                                  <a:pt x="346" y="1438"/>
                                  <a:pt x="346" y="1438"/>
                                </a:cubicBezTo>
                                <a:cubicBezTo>
                                  <a:pt x="350" y="1424"/>
                                  <a:pt x="350" y="1424"/>
                                  <a:pt x="350" y="1424"/>
                                </a:cubicBezTo>
                                <a:cubicBezTo>
                                  <a:pt x="354" y="1411"/>
                                  <a:pt x="354" y="1411"/>
                                  <a:pt x="354" y="1411"/>
                                </a:cubicBezTo>
                                <a:cubicBezTo>
                                  <a:pt x="355" y="1396"/>
                                  <a:pt x="355" y="1396"/>
                                  <a:pt x="355" y="1396"/>
                                </a:cubicBezTo>
                                <a:cubicBezTo>
                                  <a:pt x="357" y="1381"/>
                                  <a:pt x="357" y="1381"/>
                                  <a:pt x="357" y="1381"/>
                                </a:cubicBezTo>
                                <a:cubicBezTo>
                                  <a:pt x="357" y="1366"/>
                                  <a:pt x="357" y="1366"/>
                                  <a:pt x="357" y="1366"/>
                                </a:cubicBezTo>
                                <a:cubicBezTo>
                                  <a:pt x="356" y="1349"/>
                                  <a:pt x="356" y="1349"/>
                                  <a:pt x="356" y="1349"/>
                                </a:cubicBezTo>
                                <a:cubicBezTo>
                                  <a:pt x="350" y="1357"/>
                                  <a:pt x="350" y="1357"/>
                                  <a:pt x="350" y="1357"/>
                                </a:cubicBezTo>
                                <a:moveTo>
                                  <a:pt x="326" y="1375"/>
                                </a:moveTo>
                                <a:cubicBezTo>
                                  <a:pt x="315" y="1378"/>
                                  <a:pt x="315" y="1378"/>
                                  <a:pt x="315" y="1378"/>
                                </a:cubicBezTo>
                                <a:cubicBezTo>
                                  <a:pt x="304" y="1383"/>
                                  <a:pt x="304" y="1383"/>
                                  <a:pt x="304" y="1383"/>
                                </a:cubicBezTo>
                                <a:cubicBezTo>
                                  <a:pt x="294" y="1391"/>
                                  <a:pt x="294" y="1391"/>
                                  <a:pt x="294" y="1391"/>
                                </a:cubicBezTo>
                                <a:cubicBezTo>
                                  <a:pt x="283" y="1398"/>
                                  <a:pt x="283" y="1398"/>
                                  <a:pt x="283" y="1398"/>
                                </a:cubicBezTo>
                                <a:cubicBezTo>
                                  <a:pt x="274" y="1407"/>
                                  <a:pt x="274" y="1407"/>
                                  <a:pt x="274" y="1407"/>
                                </a:cubicBezTo>
                                <a:cubicBezTo>
                                  <a:pt x="266" y="1415"/>
                                  <a:pt x="266" y="1415"/>
                                  <a:pt x="266" y="1415"/>
                                </a:cubicBezTo>
                                <a:cubicBezTo>
                                  <a:pt x="261" y="1424"/>
                                  <a:pt x="261" y="1424"/>
                                  <a:pt x="261" y="1424"/>
                                </a:cubicBezTo>
                                <a:cubicBezTo>
                                  <a:pt x="261" y="1435"/>
                                  <a:pt x="261" y="1435"/>
                                  <a:pt x="261" y="1435"/>
                                </a:cubicBezTo>
                                <a:cubicBezTo>
                                  <a:pt x="261" y="1446"/>
                                  <a:pt x="261" y="1446"/>
                                  <a:pt x="261" y="1446"/>
                                </a:cubicBezTo>
                                <a:cubicBezTo>
                                  <a:pt x="261" y="1455"/>
                                  <a:pt x="261" y="1455"/>
                                  <a:pt x="261" y="1455"/>
                                </a:cubicBezTo>
                                <a:cubicBezTo>
                                  <a:pt x="263" y="1465"/>
                                  <a:pt x="263" y="1465"/>
                                  <a:pt x="263" y="1465"/>
                                </a:cubicBezTo>
                                <a:cubicBezTo>
                                  <a:pt x="264" y="1474"/>
                                  <a:pt x="264" y="1474"/>
                                  <a:pt x="264" y="1474"/>
                                </a:cubicBezTo>
                                <a:cubicBezTo>
                                  <a:pt x="266" y="1483"/>
                                  <a:pt x="266" y="1483"/>
                                  <a:pt x="266" y="1483"/>
                                </a:cubicBezTo>
                                <a:cubicBezTo>
                                  <a:pt x="269" y="1491"/>
                                  <a:pt x="269" y="1491"/>
                                  <a:pt x="269" y="1491"/>
                                </a:cubicBezTo>
                                <a:cubicBezTo>
                                  <a:pt x="274" y="1503"/>
                                  <a:pt x="274" y="1503"/>
                                  <a:pt x="274" y="1503"/>
                                </a:cubicBezTo>
                                <a:cubicBezTo>
                                  <a:pt x="275" y="1493"/>
                                  <a:pt x="275" y="1493"/>
                                  <a:pt x="275" y="1493"/>
                                </a:cubicBezTo>
                                <a:cubicBezTo>
                                  <a:pt x="278" y="1483"/>
                                  <a:pt x="278" y="1483"/>
                                  <a:pt x="278" y="1483"/>
                                </a:cubicBezTo>
                                <a:cubicBezTo>
                                  <a:pt x="281" y="1474"/>
                                  <a:pt x="281" y="1474"/>
                                  <a:pt x="281" y="1474"/>
                                </a:cubicBezTo>
                                <a:cubicBezTo>
                                  <a:pt x="285" y="1465"/>
                                  <a:pt x="285" y="1465"/>
                                  <a:pt x="285" y="1465"/>
                                </a:cubicBezTo>
                                <a:cubicBezTo>
                                  <a:pt x="289" y="1455"/>
                                  <a:pt x="289" y="1455"/>
                                  <a:pt x="289" y="1455"/>
                                </a:cubicBezTo>
                                <a:cubicBezTo>
                                  <a:pt x="294" y="1446"/>
                                  <a:pt x="294" y="1446"/>
                                  <a:pt x="294" y="1446"/>
                                </a:cubicBezTo>
                                <a:cubicBezTo>
                                  <a:pt x="299" y="1436"/>
                                  <a:pt x="299" y="1436"/>
                                  <a:pt x="299" y="1436"/>
                                </a:cubicBezTo>
                                <a:cubicBezTo>
                                  <a:pt x="304" y="1426"/>
                                  <a:pt x="304" y="1426"/>
                                  <a:pt x="304" y="1426"/>
                                </a:cubicBezTo>
                                <a:cubicBezTo>
                                  <a:pt x="306" y="1423"/>
                                  <a:pt x="306" y="1423"/>
                                  <a:pt x="306" y="1423"/>
                                </a:cubicBezTo>
                                <a:cubicBezTo>
                                  <a:pt x="310" y="1417"/>
                                  <a:pt x="310" y="1417"/>
                                  <a:pt x="310" y="1417"/>
                                </a:cubicBezTo>
                                <a:cubicBezTo>
                                  <a:pt x="315" y="1408"/>
                                  <a:pt x="315" y="1408"/>
                                  <a:pt x="315" y="1408"/>
                                </a:cubicBezTo>
                                <a:cubicBezTo>
                                  <a:pt x="321" y="1400"/>
                                  <a:pt x="321" y="1400"/>
                                  <a:pt x="321" y="1400"/>
                                </a:cubicBezTo>
                                <a:cubicBezTo>
                                  <a:pt x="325" y="1390"/>
                                  <a:pt x="325" y="1390"/>
                                  <a:pt x="325" y="1390"/>
                                </a:cubicBezTo>
                                <a:cubicBezTo>
                                  <a:pt x="330" y="1383"/>
                                  <a:pt x="330" y="1383"/>
                                  <a:pt x="330" y="1383"/>
                                </a:cubicBezTo>
                                <a:cubicBezTo>
                                  <a:pt x="333" y="1376"/>
                                  <a:pt x="333" y="1376"/>
                                  <a:pt x="333" y="1376"/>
                                </a:cubicBezTo>
                                <a:cubicBezTo>
                                  <a:pt x="335" y="1373"/>
                                  <a:pt x="335" y="1373"/>
                                  <a:pt x="335" y="1373"/>
                                </a:cubicBezTo>
                                <a:cubicBezTo>
                                  <a:pt x="326" y="1375"/>
                                  <a:pt x="326" y="1375"/>
                                  <a:pt x="326" y="1375"/>
                                </a:cubicBezTo>
                                <a:moveTo>
                                  <a:pt x="392" y="1296"/>
                                </a:moveTo>
                                <a:cubicBezTo>
                                  <a:pt x="387" y="1304"/>
                                  <a:pt x="387" y="1304"/>
                                  <a:pt x="387" y="1304"/>
                                </a:cubicBezTo>
                                <a:cubicBezTo>
                                  <a:pt x="382" y="1311"/>
                                  <a:pt x="382" y="1311"/>
                                  <a:pt x="382" y="1311"/>
                                </a:cubicBezTo>
                                <a:cubicBezTo>
                                  <a:pt x="377" y="1318"/>
                                  <a:pt x="377" y="1318"/>
                                  <a:pt x="377" y="1318"/>
                                </a:cubicBezTo>
                                <a:cubicBezTo>
                                  <a:pt x="371" y="1325"/>
                                  <a:pt x="371" y="1325"/>
                                  <a:pt x="371" y="1325"/>
                                </a:cubicBezTo>
                                <a:cubicBezTo>
                                  <a:pt x="366" y="1332"/>
                                  <a:pt x="366" y="1332"/>
                                  <a:pt x="366" y="1332"/>
                                </a:cubicBezTo>
                                <a:cubicBezTo>
                                  <a:pt x="361" y="1339"/>
                                  <a:pt x="361" y="1339"/>
                                  <a:pt x="361" y="1339"/>
                                </a:cubicBezTo>
                                <a:cubicBezTo>
                                  <a:pt x="357" y="1346"/>
                                  <a:pt x="357" y="1346"/>
                                  <a:pt x="357" y="1346"/>
                                </a:cubicBezTo>
                                <a:cubicBezTo>
                                  <a:pt x="357" y="1362"/>
                                  <a:pt x="357" y="1362"/>
                                  <a:pt x="357" y="1362"/>
                                </a:cubicBezTo>
                                <a:cubicBezTo>
                                  <a:pt x="358" y="1377"/>
                                  <a:pt x="358" y="1377"/>
                                  <a:pt x="358" y="1377"/>
                                </a:cubicBezTo>
                                <a:cubicBezTo>
                                  <a:pt x="357" y="1393"/>
                                  <a:pt x="357" y="1393"/>
                                  <a:pt x="357" y="1393"/>
                                </a:cubicBezTo>
                                <a:cubicBezTo>
                                  <a:pt x="355" y="1409"/>
                                  <a:pt x="355" y="1409"/>
                                  <a:pt x="355" y="1409"/>
                                </a:cubicBezTo>
                                <a:cubicBezTo>
                                  <a:pt x="352" y="1423"/>
                                  <a:pt x="352" y="1423"/>
                                  <a:pt x="352" y="1423"/>
                                </a:cubicBezTo>
                                <a:cubicBezTo>
                                  <a:pt x="348" y="1439"/>
                                  <a:pt x="348" y="1439"/>
                                  <a:pt x="348" y="1439"/>
                                </a:cubicBezTo>
                                <a:cubicBezTo>
                                  <a:pt x="343" y="1453"/>
                                  <a:pt x="343" y="1453"/>
                                  <a:pt x="343" y="1453"/>
                                </a:cubicBezTo>
                                <a:cubicBezTo>
                                  <a:pt x="337" y="1467"/>
                                  <a:pt x="337" y="1467"/>
                                  <a:pt x="337" y="1467"/>
                                </a:cubicBezTo>
                                <a:cubicBezTo>
                                  <a:pt x="338" y="1468"/>
                                  <a:pt x="338" y="1468"/>
                                  <a:pt x="338" y="1468"/>
                                </a:cubicBezTo>
                                <a:cubicBezTo>
                                  <a:pt x="339" y="1469"/>
                                  <a:pt x="339" y="1469"/>
                                  <a:pt x="339" y="1469"/>
                                </a:cubicBezTo>
                                <a:cubicBezTo>
                                  <a:pt x="345" y="1464"/>
                                  <a:pt x="345" y="1464"/>
                                  <a:pt x="345" y="1464"/>
                                </a:cubicBezTo>
                                <a:cubicBezTo>
                                  <a:pt x="351" y="1459"/>
                                  <a:pt x="351" y="1459"/>
                                  <a:pt x="351" y="1459"/>
                                </a:cubicBezTo>
                                <a:cubicBezTo>
                                  <a:pt x="357" y="1453"/>
                                  <a:pt x="357" y="1453"/>
                                  <a:pt x="357" y="1453"/>
                                </a:cubicBezTo>
                                <a:cubicBezTo>
                                  <a:pt x="362" y="1448"/>
                                  <a:pt x="362" y="1448"/>
                                  <a:pt x="362" y="1448"/>
                                </a:cubicBezTo>
                                <a:cubicBezTo>
                                  <a:pt x="366" y="1441"/>
                                  <a:pt x="366" y="1441"/>
                                  <a:pt x="366" y="1441"/>
                                </a:cubicBezTo>
                                <a:cubicBezTo>
                                  <a:pt x="371" y="1435"/>
                                  <a:pt x="371" y="1435"/>
                                  <a:pt x="371" y="1435"/>
                                </a:cubicBezTo>
                                <a:cubicBezTo>
                                  <a:pt x="377" y="1429"/>
                                  <a:pt x="377" y="1429"/>
                                  <a:pt x="377" y="1429"/>
                                </a:cubicBezTo>
                                <a:cubicBezTo>
                                  <a:pt x="384" y="1424"/>
                                  <a:pt x="384" y="1424"/>
                                  <a:pt x="384" y="1424"/>
                                </a:cubicBezTo>
                                <a:cubicBezTo>
                                  <a:pt x="385" y="1429"/>
                                  <a:pt x="385" y="1429"/>
                                  <a:pt x="385" y="1429"/>
                                </a:cubicBezTo>
                                <a:cubicBezTo>
                                  <a:pt x="387" y="1436"/>
                                  <a:pt x="387" y="1436"/>
                                  <a:pt x="387" y="1436"/>
                                </a:cubicBezTo>
                                <a:cubicBezTo>
                                  <a:pt x="387" y="1443"/>
                                  <a:pt x="387" y="1443"/>
                                  <a:pt x="387" y="1443"/>
                                </a:cubicBezTo>
                                <a:cubicBezTo>
                                  <a:pt x="390" y="1449"/>
                                  <a:pt x="390" y="1449"/>
                                  <a:pt x="390" y="1449"/>
                                </a:cubicBezTo>
                                <a:cubicBezTo>
                                  <a:pt x="395" y="1434"/>
                                  <a:pt x="395" y="1434"/>
                                  <a:pt x="395" y="1434"/>
                                </a:cubicBezTo>
                                <a:cubicBezTo>
                                  <a:pt x="400" y="1416"/>
                                  <a:pt x="400" y="1416"/>
                                  <a:pt x="400" y="1416"/>
                                </a:cubicBezTo>
                                <a:cubicBezTo>
                                  <a:pt x="402" y="1394"/>
                                  <a:pt x="402" y="1394"/>
                                  <a:pt x="402" y="1394"/>
                                </a:cubicBezTo>
                                <a:cubicBezTo>
                                  <a:pt x="404" y="1372"/>
                                  <a:pt x="404" y="1372"/>
                                  <a:pt x="404" y="1372"/>
                                </a:cubicBezTo>
                                <a:cubicBezTo>
                                  <a:pt x="404" y="1348"/>
                                  <a:pt x="404" y="1348"/>
                                  <a:pt x="404" y="1348"/>
                                </a:cubicBezTo>
                                <a:cubicBezTo>
                                  <a:pt x="404" y="1326"/>
                                  <a:pt x="404" y="1326"/>
                                  <a:pt x="404" y="1326"/>
                                </a:cubicBezTo>
                                <a:cubicBezTo>
                                  <a:pt x="402" y="1306"/>
                                  <a:pt x="402" y="1306"/>
                                  <a:pt x="402" y="1306"/>
                                </a:cubicBezTo>
                                <a:cubicBezTo>
                                  <a:pt x="399" y="1289"/>
                                  <a:pt x="399" y="1289"/>
                                  <a:pt x="399" y="1289"/>
                                </a:cubicBezTo>
                                <a:cubicBezTo>
                                  <a:pt x="398" y="1289"/>
                                  <a:pt x="398" y="1289"/>
                                  <a:pt x="398" y="1289"/>
                                </a:cubicBezTo>
                                <a:cubicBezTo>
                                  <a:pt x="398" y="1289"/>
                                  <a:pt x="398" y="1289"/>
                                  <a:pt x="398" y="1289"/>
                                </a:cubicBezTo>
                                <a:cubicBezTo>
                                  <a:pt x="392" y="1296"/>
                                  <a:pt x="392" y="1296"/>
                                  <a:pt x="392" y="1296"/>
                                </a:cubicBezTo>
                                <a:moveTo>
                                  <a:pt x="464" y="1195"/>
                                </a:moveTo>
                                <a:cubicBezTo>
                                  <a:pt x="455" y="1209"/>
                                  <a:pt x="455" y="1209"/>
                                  <a:pt x="455" y="1209"/>
                                </a:cubicBezTo>
                                <a:cubicBezTo>
                                  <a:pt x="446" y="1222"/>
                                  <a:pt x="446" y="1222"/>
                                  <a:pt x="446" y="1222"/>
                                </a:cubicBezTo>
                                <a:cubicBezTo>
                                  <a:pt x="437" y="1235"/>
                                  <a:pt x="437" y="1235"/>
                                  <a:pt x="437" y="1235"/>
                                </a:cubicBezTo>
                                <a:cubicBezTo>
                                  <a:pt x="427" y="1248"/>
                                  <a:pt x="427" y="1248"/>
                                  <a:pt x="427" y="1248"/>
                                </a:cubicBezTo>
                                <a:cubicBezTo>
                                  <a:pt x="418" y="1261"/>
                                  <a:pt x="418" y="1261"/>
                                  <a:pt x="418" y="1261"/>
                                </a:cubicBezTo>
                                <a:cubicBezTo>
                                  <a:pt x="409" y="1274"/>
                                  <a:pt x="409" y="1274"/>
                                  <a:pt x="409" y="1274"/>
                                </a:cubicBezTo>
                                <a:cubicBezTo>
                                  <a:pt x="400" y="1287"/>
                                  <a:pt x="400" y="1287"/>
                                  <a:pt x="400" y="1287"/>
                                </a:cubicBezTo>
                                <a:cubicBezTo>
                                  <a:pt x="400" y="1288"/>
                                  <a:pt x="400" y="1288"/>
                                  <a:pt x="400" y="1288"/>
                                </a:cubicBezTo>
                                <a:cubicBezTo>
                                  <a:pt x="401" y="1292"/>
                                  <a:pt x="401" y="1292"/>
                                  <a:pt x="401" y="1292"/>
                                </a:cubicBezTo>
                                <a:cubicBezTo>
                                  <a:pt x="401" y="1294"/>
                                  <a:pt x="401" y="1294"/>
                                  <a:pt x="401" y="1294"/>
                                </a:cubicBezTo>
                                <a:cubicBezTo>
                                  <a:pt x="402" y="1298"/>
                                  <a:pt x="402" y="1298"/>
                                  <a:pt x="402" y="1298"/>
                                </a:cubicBezTo>
                                <a:cubicBezTo>
                                  <a:pt x="404" y="1304"/>
                                  <a:pt x="404" y="1304"/>
                                  <a:pt x="404" y="1304"/>
                                </a:cubicBezTo>
                                <a:cubicBezTo>
                                  <a:pt x="405" y="1312"/>
                                  <a:pt x="405" y="1312"/>
                                  <a:pt x="405" y="1312"/>
                                </a:cubicBezTo>
                                <a:cubicBezTo>
                                  <a:pt x="406" y="1325"/>
                                  <a:pt x="406" y="1325"/>
                                  <a:pt x="406" y="1325"/>
                                </a:cubicBezTo>
                                <a:cubicBezTo>
                                  <a:pt x="407" y="1338"/>
                                  <a:pt x="407" y="1338"/>
                                  <a:pt x="407" y="1338"/>
                                </a:cubicBezTo>
                                <a:cubicBezTo>
                                  <a:pt x="407" y="1349"/>
                                  <a:pt x="407" y="1349"/>
                                  <a:pt x="407" y="1349"/>
                                </a:cubicBezTo>
                                <a:cubicBezTo>
                                  <a:pt x="408" y="1360"/>
                                  <a:pt x="408" y="1360"/>
                                  <a:pt x="408" y="1360"/>
                                </a:cubicBezTo>
                                <a:cubicBezTo>
                                  <a:pt x="407" y="1372"/>
                                  <a:pt x="407" y="1372"/>
                                  <a:pt x="407" y="1372"/>
                                </a:cubicBezTo>
                                <a:cubicBezTo>
                                  <a:pt x="407" y="1383"/>
                                  <a:pt x="407" y="1383"/>
                                  <a:pt x="407" y="1383"/>
                                </a:cubicBezTo>
                                <a:cubicBezTo>
                                  <a:pt x="405" y="1395"/>
                                  <a:pt x="405" y="1395"/>
                                  <a:pt x="405" y="1395"/>
                                </a:cubicBezTo>
                                <a:cubicBezTo>
                                  <a:pt x="404" y="1409"/>
                                  <a:pt x="404" y="1409"/>
                                  <a:pt x="404" y="1409"/>
                                </a:cubicBezTo>
                                <a:cubicBezTo>
                                  <a:pt x="402" y="1411"/>
                                  <a:pt x="402" y="1411"/>
                                  <a:pt x="402" y="1411"/>
                                </a:cubicBezTo>
                                <a:cubicBezTo>
                                  <a:pt x="402" y="1414"/>
                                  <a:pt x="402" y="1414"/>
                                  <a:pt x="402" y="1414"/>
                                </a:cubicBezTo>
                                <a:cubicBezTo>
                                  <a:pt x="400" y="1419"/>
                                  <a:pt x="400" y="1419"/>
                                  <a:pt x="400" y="1419"/>
                                </a:cubicBezTo>
                                <a:cubicBezTo>
                                  <a:pt x="399" y="1423"/>
                                  <a:pt x="399" y="1423"/>
                                  <a:pt x="399" y="1423"/>
                                </a:cubicBezTo>
                                <a:cubicBezTo>
                                  <a:pt x="398" y="1427"/>
                                  <a:pt x="398" y="1427"/>
                                  <a:pt x="398" y="1427"/>
                                </a:cubicBezTo>
                                <a:cubicBezTo>
                                  <a:pt x="398" y="1431"/>
                                  <a:pt x="398" y="1431"/>
                                  <a:pt x="398" y="1431"/>
                                </a:cubicBezTo>
                                <a:cubicBezTo>
                                  <a:pt x="398" y="1434"/>
                                  <a:pt x="398" y="1434"/>
                                  <a:pt x="398" y="1434"/>
                                </a:cubicBezTo>
                                <a:cubicBezTo>
                                  <a:pt x="399" y="1437"/>
                                  <a:pt x="399" y="1437"/>
                                  <a:pt x="399" y="1437"/>
                                </a:cubicBezTo>
                                <a:cubicBezTo>
                                  <a:pt x="405" y="1425"/>
                                  <a:pt x="405" y="1425"/>
                                  <a:pt x="405" y="1425"/>
                                </a:cubicBezTo>
                                <a:cubicBezTo>
                                  <a:pt x="411" y="1412"/>
                                  <a:pt x="411" y="1412"/>
                                  <a:pt x="411" y="1412"/>
                                </a:cubicBezTo>
                                <a:cubicBezTo>
                                  <a:pt x="416" y="1398"/>
                                  <a:pt x="416" y="1398"/>
                                  <a:pt x="416" y="1398"/>
                                </a:cubicBezTo>
                                <a:cubicBezTo>
                                  <a:pt x="424" y="1386"/>
                                  <a:pt x="424" y="1386"/>
                                  <a:pt x="424" y="1386"/>
                                </a:cubicBezTo>
                                <a:cubicBezTo>
                                  <a:pt x="431" y="1374"/>
                                  <a:pt x="431" y="1374"/>
                                  <a:pt x="431" y="1374"/>
                                </a:cubicBezTo>
                                <a:cubicBezTo>
                                  <a:pt x="440" y="1364"/>
                                  <a:pt x="440" y="1364"/>
                                  <a:pt x="440" y="1364"/>
                                </a:cubicBezTo>
                                <a:cubicBezTo>
                                  <a:pt x="451" y="1358"/>
                                  <a:pt x="451" y="1358"/>
                                  <a:pt x="451" y="1358"/>
                                </a:cubicBezTo>
                                <a:cubicBezTo>
                                  <a:pt x="464" y="1355"/>
                                  <a:pt x="464" y="1355"/>
                                  <a:pt x="464" y="1355"/>
                                </a:cubicBezTo>
                                <a:cubicBezTo>
                                  <a:pt x="469" y="1343"/>
                                  <a:pt x="469" y="1343"/>
                                  <a:pt x="469" y="1343"/>
                                </a:cubicBezTo>
                                <a:cubicBezTo>
                                  <a:pt x="473" y="1324"/>
                                  <a:pt x="473" y="1324"/>
                                  <a:pt x="473" y="1324"/>
                                </a:cubicBezTo>
                                <a:cubicBezTo>
                                  <a:pt x="476" y="1300"/>
                                  <a:pt x="476" y="1300"/>
                                  <a:pt x="476" y="1300"/>
                                </a:cubicBezTo>
                                <a:cubicBezTo>
                                  <a:pt x="478" y="1273"/>
                                  <a:pt x="478" y="1273"/>
                                  <a:pt x="478" y="1273"/>
                                </a:cubicBezTo>
                                <a:cubicBezTo>
                                  <a:pt x="479" y="1245"/>
                                  <a:pt x="479" y="1245"/>
                                  <a:pt x="479" y="1245"/>
                                </a:cubicBezTo>
                                <a:cubicBezTo>
                                  <a:pt x="479" y="1219"/>
                                  <a:pt x="479" y="1219"/>
                                  <a:pt x="479" y="1219"/>
                                </a:cubicBezTo>
                                <a:cubicBezTo>
                                  <a:pt x="477" y="1197"/>
                                  <a:pt x="477" y="1197"/>
                                  <a:pt x="477" y="1197"/>
                                </a:cubicBezTo>
                                <a:cubicBezTo>
                                  <a:pt x="474" y="1182"/>
                                  <a:pt x="474" y="1182"/>
                                  <a:pt x="474" y="1182"/>
                                </a:cubicBezTo>
                                <a:cubicBezTo>
                                  <a:pt x="464" y="1195"/>
                                  <a:pt x="464" y="1195"/>
                                  <a:pt x="464" y="1195"/>
                                </a:cubicBezTo>
                                <a:moveTo>
                                  <a:pt x="265" y="1367"/>
                                </a:moveTo>
                                <a:cubicBezTo>
                                  <a:pt x="268" y="1367"/>
                                  <a:pt x="268" y="1367"/>
                                  <a:pt x="268" y="1367"/>
                                </a:cubicBezTo>
                                <a:cubicBezTo>
                                  <a:pt x="268" y="1369"/>
                                  <a:pt x="268" y="1369"/>
                                  <a:pt x="268" y="1369"/>
                                </a:cubicBezTo>
                                <a:cubicBezTo>
                                  <a:pt x="269" y="1369"/>
                                  <a:pt x="269" y="1369"/>
                                  <a:pt x="269" y="1369"/>
                                </a:cubicBezTo>
                                <a:cubicBezTo>
                                  <a:pt x="268" y="1372"/>
                                  <a:pt x="268" y="1372"/>
                                  <a:pt x="268" y="1372"/>
                                </a:cubicBezTo>
                                <a:cubicBezTo>
                                  <a:pt x="267" y="1378"/>
                                  <a:pt x="267" y="1378"/>
                                  <a:pt x="267" y="1378"/>
                                </a:cubicBezTo>
                                <a:cubicBezTo>
                                  <a:pt x="266" y="1386"/>
                                  <a:pt x="266" y="1386"/>
                                  <a:pt x="266" y="1386"/>
                                </a:cubicBezTo>
                                <a:cubicBezTo>
                                  <a:pt x="265" y="1395"/>
                                  <a:pt x="265" y="1395"/>
                                  <a:pt x="265" y="1395"/>
                                </a:cubicBezTo>
                                <a:cubicBezTo>
                                  <a:pt x="263" y="1402"/>
                                  <a:pt x="263" y="1402"/>
                                  <a:pt x="263" y="1402"/>
                                </a:cubicBezTo>
                                <a:cubicBezTo>
                                  <a:pt x="263" y="1409"/>
                                  <a:pt x="263" y="1409"/>
                                  <a:pt x="263" y="1409"/>
                                </a:cubicBezTo>
                                <a:cubicBezTo>
                                  <a:pt x="263" y="1414"/>
                                  <a:pt x="263" y="1414"/>
                                  <a:pt x="263" y="1414"/>
                                </a:cubicBezTo>
                                <a:cubicBezTo>
                                  <a:pt x="265" y="1417"/>
                                  <a:pt x="265" y="1417"/>
                                  <a:pt x="265" y="1417"/>
                                </a:cubicBezTo>
                                <a:cubicBezTo>
                                  <a:pt x="271" y="1409"/>
                                  <a:pt x="271" y="1409"/>
                                  <a:pt x="271" y="1409"/>
                                </a:cubicBezTo>
                                <a:cubicBezTo>
                                  <a:pt x="279" y="1401"/>
                                  <a:pt x="279" y="1401"/>
                                  <a:pt x="279" y="1401"/>
                                </a:cubicBezTo>
                                <a:cubicBezTo>
                                  <a:pt x="287" y="1393"/>
                                  <a:pt x="287" y="1393"/>
                                  <a:pt x="287" y="1393"/>
                                </a:cubicBezTo>
                                <a:cubicBezTo>
                                  <a:pt x="297" y="1386"/>
                                  <a:pt x="297" y="1386"/>
                                  <a:pt x="297" y="1386"/>
                                </a:cubicBezTo>
                                <a:cubicBezTo>
                                  <a:pt x="306" y="1380"/>
                                  <a:pt x="306" y="1380"/>
                                  <a:pt x="306" y="1380"/>
                                </a:cubicBezTo>
                                <a:cubicBezTo>
                                  <a:pt x="316" y="1375"/>
                                  <a:pt x="316" y="1375"/>
                                  <a:pt x="316" y="1375"/>
                                </a:cubicBezTo>
                                <a:cubicBezTo>
                                  <a:pt x="326" y="1372"/>
                                  <a:pt x="326" y="1372"/>
                                  <a:pt x="326" y="1372"/>
                                </a:cubicBezTo>
                                <a:cubicBezTo>
                                  <a:pt x="337" y="1371"/>
                                  <a:pt x="337" y="1371"/>
                                  <a:pt x="337" y="1371"/>
                                </a:cubicBezTo>
                                <a:cubicBezTo>
                                  <a:pt x="338" y="1369"/>
                                  <a:pt x="338" y="1369"/>
                                  <a:pt x="338" y="1369"/>
                                </a:cubicBezTo>
                                <a:cubicBezTo>
                                  <a:pt x="339" y="1367"/>
                                  <a:pt x="339" y="1367"/>
                                  <a:pt x="339" y="1367"/>
                                </a:cubicBezTo>
                                <a:cubicBezTo>
                                  <a:pt x="341" y="1365"/>
                                  <a:pt x="341" y="1365"/>
                                  <a:pt x="341" y="1365"/>
                                </a:cubicBezTo>
                                <a:cubicBezTo>
                                  <a:pt x="344" y="1361"/>
                                  <a:pt x="344" y="1361"/>
                                  <a:pt x="344" y="1361"/>
                                </a:cubicBezTo>
                                <a:cubicBezTo>
                                  <a:pt x="348" y="1355"/>
                                  <a:pt x="348" y="1355"/>
                                  <a:pt x="348" y="1355"/>
                                </a:cubicBezTo>
                                <a:cubicBezTo>
                                  <a:pt x="353" y="1346"/>
                                  <a:pt x="353" y="1346"/>
                                  <a:pt x="353" y="1346"/>
                                </a:cubicBezTo>
                                <a:cubicBezTo>
                                  <a:pt x="362" y="1335"/>
                                  <a:pt x="362" y="1335"/>
                                  <a:pt x="362" y="1335"/>
                                </a:cubicBezTo>
                                <a:cubicBezTo>
                                  <a:pt x="373" y="1319"/>
                                  <a:pt x="373" y="1319"/>
                                  <a:pt x="373" y="1319"/>
                                </a:cubicBezTo>
                                <a:cubicBezTo>
                                  <a:pt x="377" y="1312"/>
                                  <a:pt x="377" y="1312"/>
                                  <a:pt x="377" y="1312"/>
                                </a:cubicBezTo>
                                <a:cubicBezTo>
                                  <a:pt x="387" y="1300"/>
                                  <a:pt x="387" y="1300"/>
                                  <a:pt x="387" y="1300"/>
                                </a:cubicBezTo>
                                <a:cubicBezTo>
                                  <a:pt x="399" y="1283"/>
                                  <a:pt x="399" y="1283"/>
                                  <a:pt x="399" y="1283"/>
                                </a:cubicBezTo>
                                <a:cubicBezTo>
                                  <a:pt x="413" y="1265"/>
                                  <a:pt x="413" y="1265"/>
                                  <a:pt x="413" y="1265"/>
                                </a:cubicBezTo>
                                <a:cubicBezTo>
                                  <a:pt x="426" y="1246"/>
                                  <a:pt x="426" y="1246"/>
                                  <a:pt x="426" y="1246"/>
                                </a:cubicBezTo>
                                <a:cubicBezTo>
                                  <a:pt x="438" y="1230"/>
                                  <a:pt x="438" y="1230"/>
                                  <a:pt x="438" y="1230"/>
                                </a:cubicBezTo>
                                <a:cubicBezTo>
                                  <a:pt x="447" y="1218"/>
                                  <a:pt x="447" y="1218"/>
                                  <a:pt x="447" y="1218"/>
                                </a:cubicBezTo>
                                <a:cubicBezTo>
                                  <a:pt x="450" y="1211"/>
                                  <a:pt x="450" y="1211"/>
                                  <a:pt x="450" y="1211"/>
                                </a:cubicBezTo>
                                <a:cubicBezTo>
                                  <a:pt x="415" y="1212"/>
                                  <a:pt x="415" y="1212"/>
                                  <a:pt x="415" y="1212"/>
                                </a:cubicBezTo>
                                <a:cubicBezTo>
                                  <a:pt x="382" y="1221"/>
                                  <a:pt x="382" y="1221"/>
                                  <a:pt x="382" y="1221"/>
                                </a:cubicBezTo>
                                <a:cubicBezTo>
                                  <a:pt x="353" y="1235"/>
                                  <a:pt x="353" y="1235"/>
                                  <a:pt x="353" y="1235"/>
                                </a:cubicBezTo>
                                <a:cubicBezTo>
                                  <a:pt x="326" y="1255"/>
                                  <a:pt x="326" y="1255"/>
                                  <a:pt x="326" y="1255"/>
                                </a:cubicBezTo>
                                <a:cubicBezTo>
                                  <a:pt x="301" y="1278"/>
                                  <a:pt x="301" y="1278"/>
                                  <a:pt x="301" y="1278"/>
                                </a:cubicBezTo>
                                <a:cubicBezTo>
                                  <a:pt x="279" y="1306"/>
                                  <a:pt x="279" y="1306"/>
                                  <a:pt x="279" y="1306"/>
                                </a:cubicBezTo>
                                <a:cubicBezTo>
                                  <a:pt x="259" y="1337"/>
                                  <a:pt x="259" y="1337"/>
                                  <a:pt x="259" y="1337"/>
                                </a:cubicBezTo>
                                <a:cubicBezTo>
                                  <a:pt x="241" y="1369"/>
                                  <a:pt x="241" y="1369"/>
                                  <a:pt x="241" y="1369"/>
                                </a:cubicBezTo>
                                <a:cubicBezTo>
                                  <a:pt x="243" y="1369"/>
                                  <a:pt x="243" y="1369"/>
                                  <a:pt x="243" y="1369"/>
                                </a:cubicBezTo>
                                <a:cubicBezTo>
                                  <a:pt x="246" y="1369"/>
                                  <a:pt x="246" y="1369"/>
                                  <a:pt x="246" y="1369"/>
                                </a:cubicBezTo>
                                <a:cubicBezTo>
                                  <a:pt x="250" y="1369"/>
                                  <a:pt x="250" y="1369"/>
                                  <a:pt x="250" y="1369"/>
                                </a:cubicBezTo>
                                <a:cubicBezTo>
                                  <a:pt x="254" y="1369"/>
                                  <a:pt x="254" y="1369"/>
                                  <a:pt x="254" y="1369"/>
                                </a:cubicBezTo>
                                <a:cubicBezTo>
                                  <a:pt x="258" y="1368"/>
                                  <a:pt x="258" y="1368"/>
                                  <a:pt x="258" y="1368"/>
                                </a:cubicBezTo>
                                <a:cubicBezTo>
                                  <a:pt x="262" y="1367"/>
                                  <a:pt x="262" y="1367"/>
                                  <a:pt x="262" y="1367"/>
                                </a:cubicBezTo>
                                <a:cubicBezTo>
                                  <a:pt x="265" y="1367"/>
                                  <a:pt x="265" y="1367"/>
                                  <a:pt x="265" y="1367"/>
                                </a:cubicBezTo>
                                <a:moveTo>
                                  <a:pt x="1106" y="820"/>
                                </a:moveTo>
                                <a:cubicBezTo>
                                  <a:pt x="1110" y="836"/>
                                  <a:pt x="1110" y="836"/>
                                  <a:pt x="1110" y="836"/>
                                </a:cubicBezTo>
                                <a:cubicBezTo>
                                  <a:pt x="1115" y="851"/>
                                  <a:pt x="1115" y="851"/>
                                  <a:pt x="1115" y="851"/>
                                </a:cubicBezTo>
                                <a:cubicBezTo>
                                  <a:pt x="1122" y="865"/>
                                  <a:pt x="1122" y="865"/>
                                  <a:pt x="1122" y="865"/>
                                </a:cubicBezTo>
                                <a:cubicBezTo>
                                  <a:pt x="1129" y="877"/>
                                  <a:pt x="1129" y="877"/>
                                  <a:pt x="1129" y="877"/>
                                </a:cubicBezTo>
                                <a:cubicBezTo>
                                  <a:pt x="1137" y="891"/>
                                  <a:pt x="1137" y="891"/>
                                  <a:pt x="1137" y="891"/>
                                </a:cubicBezTo>
                                <a:cubicBezTo>
                                  <a:pt x="1147" y="902"/>
                                  <a:pt x="1147" y="902"/>
                                  <a:pt x="1147" y="902"/>
                                </a:cubicBezTo>
                                <a:cubicBezTo>
                                  <a:pt x="1158" y="915"/>
                                  <a:pt x="1158" y="915"/>
                                  <a:pt x="1158" y="915"/>
                                </a:cubicBezTo>
                                <a:cubicBezTo>
                                  <a:pt x="1160" y="907"/>
                                  <a:pt x="1160" y="907"/>
                                  <a:pt x="1160" y="907"/>
                                </a:cubicBezTo>
                                <a:cubicBezTo>
                                  <a:pt x="1161" y="902"/>
                                  <a:pt x="1161" y="902"/>
                                  <a:pt x="1161" y="902"/>
                                </a:cubicBezTo>
                                <a:cubicBezTo>
                                  <a:pt x="1162" y="899"/>
                                  <a:pt x="1162" y="899"/>
                                  <a:pt x="1162" y="899"/>
                                </a:cubicBezTo>
                                <a:cubicBezTo>
                                  <a:pt x="1164" y="899"/>
                                  <a:pt x="1164" y="899"/>
                                  <a:pt x="1164" y="899"/>
                                </a:cubicBezTo>
                                <a:cubicBezTo>
                                  <a:pt x="1166" y="899"/>
                                  <a:pt x="1166" y="899"/>
                                  <a:pt x="1166" y="899"/>
                                </a:cubicBezTo>
                                <a:cubicBezTo>
                                  <a:pt x="1171" y="899"/>
                                  <a:pt x="1171" y="899"/>
                                  <a:pt x="1171" y="899"/>
                                </a:cubicBezTo>
                                <a:cubicBezTo>
                                  <a:pt x="1177" y="899"/>
                                  <a:pt x="1177" y="899"/>
                                  <a:pt x="1177" y="899"/>
                                </a:cubicBezTo>
                                <a:cubicBezTo>
                                  <a:pt x="1187" y="897"/>
                                  <a:pt x="1187" y="897"/>
                                  <a:pt x="1187" y="897"/>
                                </a:cubicBezTo>
                                <a:cubicBezTo>
                                  <a:pt x="1190" y="895"/>
                                  <a:pt x="1190" y="895"/>
                                  <a:pt x="1190" y="895"/>
                                </a:cubicBezTo>
                                <a:cubicBezTo>
                                  <a:pt x="1194" y="894"/>
                                  <a:pt x="1194" y="894"/>
                                  <a:pt x="1194" y="894"/>
                                </a:cubicBezTo>
                                <a:cubicBezTo>
                                  <a:pt x="1198" y="893"/>
                                  <a:pt x="1198" y="893"/>
                                  <a:pt x="1198" y="893"/>
                                </a:cubicBezTo>
                                <a:cubicBezTo>
                                  <a:pt x="1202" y="893"/>
                                  <a:pt x="1202" y="893"/>
                                  <a:pt x="1202" y="893"/>
                                </a:cubicBezTo>
                                <a:cubicBezTo>
                                  <a:pt x="1205" y="891"/>
                                  <a:pt x="1205" y="891"/>
                                  <a:pt x="1205" y="891"/>
                                </a:cubicBezTo>
                                <a:cubicBezTo>
                                  <a:pt x="1209" y="891"/>
                                  <a:pt x="1209" y="891"/>
                                  <a:pt x="1209" y="891"/>
                                </a:cubicBezTo>
                                <a:cubicBezTo>
                                  <a:pt x="1212" y="889"/>
                                  <a:pt x="1212" y="889"/>
                                  <a:pt x="1212" y="889"/>
                                </a:cubicBezTo>
                                <a:cubicBezTo>
                                  <a:pt x="1215" y="888"/>
                                  <a:pt x="1215" y="888"/>
                                  <a:pt x="1215" y="888"/>
                                </a:cubicBezTo>
                                <a:cubicBezTo>
                                  <a:pt x="1214" y="887"/>
                                  <a:pt x="1214" y="887"/>
                                  <a:pt x="1214" y="887"/>
                                </a:cubicBezTo>
                                <a:cubicBezTo>
                                  <a:pt x="1212" y="886"/>
                                  <a:pt x="1212" y="886"/>
                                  <a:pt x="1212" y="886"/>
                                </a:cubicBezTo>
                                <a:cubicBezTo>
                                  <a:pt x="1210" y="885"/>
                                  <a:pt x="1210" y="885"/>
                                  <a:pt x="1210" y="885"/>
                                </a:cubicBezTo>
                                <a:cubicBezTo>
                                  <a:pt x="1209" y="885"/>
                                  <a:pt x="1209" y="885"/>
                                  <a:pt x="1209" y="885"/>
                                </a:cubicBezTo>
                                <a:cubicBezTo>
                                  <a:pt x="1198" y="877"/>
                                  <a:pt x="1198" y="877"/>
                                  <a:pt x="1198" y="877"/>
                                </a:cubicBezTo>
                                <a:cubicBezTo>
                                  <a:pt x="1189" y="871"/>
                                  <a:pt x="1189" y="871"/>
                                  <a:pt x="1189" y="871"/>
                                </a:cubicBezTo>
                                <a:cubicBezTo>
                                  <a:pt x="1180" y="863"/>
                                  <a:pt x="1180" y="863"/>
                                  <a:pt x="1180" y="863"/>
                                </a:cubicBezTo>
                                <a:cubicBezTo>
                                  <a:pt x="1173" y="856"/>
                                  <a:pt x="1173" y="856"/>
                                  <a:pt x="1173" y="856"/>
                                </a:cubicBezTo>
                                <a:cubicBezTo>
                                  <a:pt x="1165" y="848"/>
                                  <a:pt x="1165" y="848"/>
                                  <a:pt x="1165" y="848"/>
                                </a:cubicBezTo>
                                <a:cubicBezTo>
                                  <a:pt x="1158" y="839"/>
                                  <a:pt x="1158" y="839"/>
                                  <a:pt x="1158" y="839"/>
                                </a:cubicBezTo>
                                <a:cubicBezTo>
                                  <a:pt x="1151" y="828"/>
                                  <a:pt x="1151" y="828"/>
                                  <a:pt x="1151" y="828"/>
                                </a:cubicBezTo>
                                <a:cubicBezTo>
                                  <a:pt x="1146" y="817"/>
                                  <a:pt x="1146" y="817"/>
                                  <a:pt x="1146" y="817"/>
                                </a:cubicBezTo>
                                <a:cubicBezTo>
                                  <a:pt x="1138" y="815"/>
                                  <a:pt x="1138" y="815"/>
                                  <a:pt x="1138" y="815"/>
                                </a:cubicBezTo>
                                <a:cubicBezTo>
                                  <a:pt x="1132" y="813"/>
                                  <a:pt x="1132" y="813"/>
                                  <a:pt x="1132" y="813"/>
                                </a:cubicBezTo>
                                <a:cubicBezTo>
                                  <a:pt x="1128" y="811"/>
                                  <a:pt x="1128" y="811"/>
                                  <a:pt x="1128" y="811"/>
                                </a:cubicBezTo>
                                <a:cubicBezTo>
                                  <a:pt x="1124" y="810"/>
                                  <a:pt x="1124" y="810"/>
                                  <a:pt x="1124" y="810"/>
                                </a:cubicBezTo>
                                <a:cubicBezTo>
                                  <a:pt x="1119" y="808"/>
                                  <a:pt x="1119" y="808"/>
                                  <a:pt x="1119" y="808"/>
                                </a:cubicBezTo>
                                <a:cubicBezTo>
                                  <a:pt x="1115" y="807"/>
                                  <a:pt x="1115" y="807"/>
                                  <a:pt x="1115" y="807"/>
                                </a:cubicBezTo>
                                <a:cubicBezTo>
                                  <a:pt x="1110" y="805"/>
                                  <a:pt x="1110" y="805"/>
                                  <a:pt x="1110" y="805"/>
                                </a:cubicBezTo>
                                <a:cubicBezTo>
                                  <a:pt x="1104" y="805"/>
                                  <a:pt x="1104" y="805"/>
                                  <a:pt x="1104" y="805"/>
                                </a:cubicBezTo>
                                <a:cubicBezTo>
                                  <a:pt x="1106" y="820"/>
                                  <a:pt x="1106" y="820"/>
                                  <a:pt x="1106" y="820"/>
                                </a:cubicBezTo>
                                <a:moveTo>
                                  <a:pt x="1155" y="828"/>
                                </a:moveTo>
                                <a:cubicBezTo>
                                  <a:pt x="1161" y="839"/>
                                  <a:pt x="1161" y="839"/>
                                  <a:pt x="1161" y="839"/>
                                </a:cubicBezTo>
                                <a:cubicBezTo>
                                  <a:pt x="1167" y="848"/>
                                  <a:pt x="1167" y="848"/>
                                  <a:pt x="1167" y="848"/>
                                </a:cubicBezTo>
                                <a:cubicBezTo>
                                  <a:pt x="1175" y="856"/>
                                  <a:pt x="1175" y="856"/>
                                  <a:pt x="1175" y="856"/>
                                </a:cubicBezTo>
                                <a:cubicBezTo>
                                  <a:pt x="1182" y="864"/>
                                  <a:pt x="1182" y="864"/>
                                  <a:pt x="1182" y="864"/>
                                </a:cubicBezTo>
                                <a:cubicBezTo>
                                  <a:pt x="1191" y="871"/>
                                  <a:pt x="1191" y="871"/>
                                  <a:pt x="1191" y="871"/>
                                </a:cubicBezTo>
                                <a:cubicBezTo>
                                  <a:pt x="1200" y="876"/>
                                  <a:pt x="1200" y="876"/>
                                  <a:pt x="1200" y="876"/>
                                </a:cubicBezTo>
                                <a:cubicBezTo>
                                  <a:pt x="1211" y="883"/>
                                  <a:pt x="1211" y="883"/>
                                  <a:pt x="1211" y="883"/>
                                </a:cubicBezTo>
                                <a:cubicBezTo>
                                  <a:pt x="1211" y="877"/>
                                  <a:pt x="1211" y="877"/>
                                  <a:pt x="1211" y="877"/>
                                </a:cubicBezTo>
                                <a:cubicBezTo>
                                  <a:pt x="1211" y="874"/>
                                  <a:pt x="1211" y="874"/>
                                  <a:pt x="1211" y="874"/>
                                </a:cubicBezTo>
                                <a:cubicBezTo>
                                  <a:pt x="1220" y="871"/>
                                  <a:pt x="1220" y="871"/>
                                  <a:pt x="1220" y="871"/>
                                </a:cubicBezTo>
                                <a:cubicBezTo>
                                  <a:pt x="1231" y="868"/>
                                  <a:pt x="1231" y="868"/>
                                  <a:pt x="1231" y="868"/>
                                </a:cubicBezTo>
                                <a:cubicBezTo>
                                  <a:pt x="1241" y="864"/>
                                  <a:pt x="1241" y="864"/>
                                  <a:pt x="1241" y="864"/>
                                </a:cubicBezTo>
                                <a:cubicBezTo>
                                  <a:pt x="1252" y="861"/>
                                  <a:pt x="1252" y="861"/>
                                  <a:pt x="1252" y="861"/>
                                </a:cubicBezTo>
                                <a:cubicBezTo>
                                  <a:pt x="1261" y="856"/>
                                  <a:pt x="1261" y="856"/>
                                  <a:pt x="1261" y="856"/>
                                </a:cubicBezTo>
                                <a:cubicBezTo>
                                  <a:pt x="1272" y="853"/>
                                  <a:pt x="1272" y="853"/>
                                  <a:pt x="1272" y="853"/>
                                </a:cubicBezTo>
                                <a:cubicBezTo>
                                  <a:pt x="1281" y="849"/>
                                  <a:pt x="1281" y="849"/>
                                  <a:pt x="1281" y="849"/>
                                </a:cubicBezTo>
                                <a:cubicBezTo>
                                  <a:pt x="1290" y="845"/>
                                  <a:pt x="1290" y="845"/>
                                  <a:pt x="1290" y="845"/>
                                </a:cubicBezTo>
                                <a:cubicBezTo>
                                  <a:pt x="1272" y="842"/>
                                  <a:pt x="1272" y="842"/>
                                  <a:pt x="1272" y="842"/>
                                </a:cubicBezTo>
                                <a:cubicBezTo>
                                  <a:pt x="1254" y="839"/>
                                  <a:pt x="1254" y="839"/>
                                  <a:pt x="1254" y="839"/>
                                </a:cubicBezTo>
                                <a:cubicBezTo>
                                  <a:pt x="1237" y="836"/>
                                  <a:pt x="1237" y="836"/>
                                  <a:pt x="1237" y="836"/>
                                </a:cubicBezTo>
                                <a:cubicBezTo>
                                  <a:pt x="1220" y="834"/>
                                  <a:pt x="1220" y="834"/>
                                  <a:pt x="1220" y="834"/>
                                </a:cubicBezTo>
                                <a:cubicBezTo>
                                  <a:pt x="1202" y="831"/>
                                  <a:pt x="1202" y="831"/>
                                  <a:pt x="1202" y="831"/>
                                </a:cubicBezTo>
                                <a:cubicBezTo>
                                  <a:pt x="1185" y="827"/>
                                  <a:pt x="1185" y="827"/>
                                  <a:pt x="1185" y="827"/>
                                </a:cubicBezTo>
                                <a:cubicBezTo>
                                  <a:pt x="1167" y="822"/>
                                  <a:pt x="1167" y="822"/>
                                  <a:pt x="1167" y="822"/>
                                </a:cubicBezTo>
                                <a:cubicBezTo>
                                  <a:pt x="1150" y="817"/>
                                  <a:pt x="1150" y="817"/>
                                  <a:pt x="1150" y="817"/>
                                </a:cubicBezTo>
                                <a:cubicBezTo>
                                  <a:pt x="1155" y="828"/>
                                  <a:pt x="1155" y="828"/>
                                  <a:pt x="1155" y="828"/>
                                </a:cubicBezTo>
                                <a:moveTo>
                                  <a:pt x="1288" y="840"/>
                                </a:moveTo>
                                <a:cubicBezTo>
                                  <a:pt x="1286" y="831"/>
                                  <a:pt x="1286" y="831"/>
                                  <a:pt x="1286" y="831"/>
                                </a:cubicBezTo>
                                <a:cubicBezTo>
                                  <a:pt x="1280" y="821"/>
                                  <a:pt x="1280" y="821"/>
                                  <a:pt x="1280" y="821"/>
                                </a:cubicBezTo>
                                <a:cubicBezTo>
                                  <a:pt x="1272" y="811"/>
                                  <a:pt x="1272" y="811"/>
                                  <a:pt x="1272" y="811"/>
                                </a:cubicBezTo>
                                <a:cubicBezTo>
                                  <a:pt x="1261" y="801"/>
                                  <a:pt x="1261" y="801"/>
                                  <a:pt x="1261" y="801"/>
                                </a:cubicBezTo>
                                <a:cubicBezTo>
                                  <a:pt x="1250" y="791"/>
                                  <a:pt x="1250" y="791"/>
                                  <a:pt x="1250" y="791"/>
                                </a:cubicBezTo>
                                <a:cubicBezTo>
                                  <a:pt x="1239" y="782"/>
                                  <a:pt x="1239" y="782"/>
                                  <a:pt x="1239" y="782"/>
                                </a:cubicBezTo>
                                <a:cubicBezTo>
                                  <a:pt x="1229" y="774"/>
                                  <a:pt x="1229" y="774"/>
                                  <a:pt x="1229" y="774"/>
                                </a:cubicBezTo>
                                <a:cubicBezTo>
                                  <a:pt x="1223" y="769"/>
                                  <a:pt x="1223" y="769"/>
                                  <a:pt x="1223" y="769"/>
                                </a:cubicBezTo>
                                <a:cubicBezTo>
                                  <a:pt x="1223" y="765"/>
                                  <a:pt x="1223" y="765"/>
                                  <a:pt x="1223" y="765"/>
                                </a:cubicBezTo>
                                <a:cubicBezTo>
                                  <a:pt x="1225" y="763"/>
                                  <a:pt x="1225" y="763"/>
                                  <a:pt x="1225" y="763"/>
                                </a:cubicBezTo>
                                <a:cubicBezTo>
                                  <a:pt x="1227" y="762"/>
                                  <a:pt x="1227" y="762"/>
                                  <a:pt x="1227" y="762"/>
                                </a:cubicBezTo>
                                <a:cubicBezTo>
                                  <a:pt x="1229" y="760"/>
                                  <a:pt x="1229" y="760"/>
                                  <a:pt x="1229" y="760"/>
                                </a:cubicBezTo>
                                <a:cubicBezTo>
                                  <a:pt x="1210" y="757"/>
                                  <a:pt x="1210" y="757"/>
                                  <a:pt x="1210" y="757"/>
                                </a:cubicBezTo>
                                <a:cubicBezTo>
                                  <a:pt x="1192" y="757"/>
                                  <a:pt x="1192" y="757"/>
                                  <a:pt x="1192" y="757"/>
                                </a:cubicBezTo>
                                <a:cubicBezTo>
                                  <a:pt x="1174" y="757"/>
                                  <a:pt x="1174" y="757"/>
                                  <a:pt x="1174" y="757"/>
                                </a:cubicBezTo>
                                <a:cubicBezTo>
                                  <a:pt x="1156" y="759"/>
                                  <a:pt x="1156" y="759"/>
                                  <a:pt x="1156" y="759"/>
                                </a:cubicBezTo>
                                <a:cubicBezTo>
                                  <a:pt x="1138" y="762"/>
                                  <a:pt x="1138" y="762"/>
                                  <a:pt x="1138" y="762"/>
                                </a:cubicBezTo>
                                <a:cubicBezTo>
                                  <a:pt x="1121" y="768"/>
                                  <a:pt x="1121" y="768"/>
                                  <a:pt x="1121" y="768"/>
                                </a:cubicBezTo>
                                <a:cubicBezTo>
                                  <a:pt x="1104" y="775"/>
                                  <a:pt x="1104" y="775"/>
                                  <a:pt x="1104" y="775"/>
                                </a:cubicBezTo>
                                <a:cubicBezTo>
                                  <a:pt x="1086" y="785"/>
                                  <a:pt x="1086" y="785"/>
                                  <a:pt x="1086" y="785"/>
                                </a:cubicBezTo>
                                <a:cubicBezTo>
                                  <a:pt x="1088" y="787"/>
                                  <a:pt x="1088" y="787"/>
                                  <a:pt x="1088" y="787"/>
                                </a:cubicBezTo>
                                <a:cubicBezTo>
                                  <a:pt x="1086" y="788"/>
                                  <a:pt x="1086" y="788"/>
                                  <a:pt x="1086" y="788"/>
                                </a:cubicBezTo>
                                <a:cubicBezTo>
                                  <a:pt x="1109" y="794"/>
                                  <a:pt x="1109" y="794"/>
                                  <a:pt x="1109" y="794"/>
                                </a:cubicBezTo>
                                <a:cubicBezTo>
                                  <a:pt x="1131" y="801"/>
                                  <a:pt x="1131" y="801"/>
                                  <a:pt x="1131" y="801"/>
                                </a:cubicBezTo>
                                <a:cubicBezTo>
                                  <a:pt x="1155" y="807"/>
                                  <a:pt x="1155" y="807"/>
                                  <a:pt x="1155" y="807"/>
                                </a:cubicBezTo>
                                <a:cubicBezTo>
                                  <a:pt x="1178" y="813"/>
                                  <a:pt x="1178" y="813"/>
                                  <a:pt x="1178" y="813"/>
                                </a:cubicBezTo>
                                <a:cubicBezTo>
                                  <a:pt x="1200" y="818"/>
                                  <a:pt x="1200" y="818"/>
                                  <a:pt x="1200" y="818"/>
                                </a:cubicBezTo>
                                <a:cubicBezTo>
                                  <a:pt x="1223" y="824"/>
                                  <a:pt x="1223" y="824"/>
                                  <a:pt x="1223" y="824"/>
                                </a:cubicBezTo>
                                <a:cubicBezTo>
                                  <a:pt x="1246" y="828"/>
                                  <a:pt x="1246" y="828"/>
                                  <a:pt x="1246" y="828"/>
                                </a:cubicBezTo>
                                <a:cubicBezTo>
                                  <a:pt x="1269" y="834"/>
                                  <a:pt x="1269" y="834"/>
                                  <a:pt x="1269" y="834"/>
                                </a:cubicBezTo>
                                <a:cubicBezTo>
                                  <a:pt x="1274" y="834"/>
                                  <a:pt x="1274" y="834"/>
                                  <a:pt x="1274" y="834"/>
                                </a:cubicBezTo>
                                <a:cubicBezTo>
                                  <a:pt x="1277" y="836"/>
                                  <a:pt x="1277" y="836"/>
                                  <a:pt x="1277" y="836"/>
                                </a:cubicBezTo>
                                <a:cubicBezTo>
                                  <a:pt x="1280" y="836"/>
                                  <a:pt x="1280" y="836"/>
                                  <a:pt x="1280" y="836"/>
                                </a:cubicBezTo>
                                <a:cubicBezTo>
                                  <a:pt x="1283" y="838"/>
                                  <a:pt x="1283" y="838"/>
                                  <a:pt x="1283" y="838"/>
                                </a:cubicBezTo>
                                <a:cubicBezTo>
                                  <a:pt x="1285" y="839"/>
                                  <a:pt x="1285" y="839"/>
                                  <a:pt x="1285" y="839"/>
                                </a:cubicBezTo>
                                <a:cubicBezTo>
                                  <a:pt x="1288" y="840"/>
                                  <a:pt x="1288" y="840"/>
                                  <a:pt x="1288" y="840"/>
                                </a:cubicBezTo>
                                <a:cubicBezTo>
                                  <a:pt x="1288" y="840"/>
                                  <a:pt x="1288" y="840"/>
                                  <a:pt x="1288" y="840"/>
                                </a:cubicBezTo>
                                <a:moveTo>
                                  <a:pt x="55" y="566"/>
                                </a:moveTo>
                                <a:cubicBezTo>
                                  <a:pt x="56" y="569"/>
                                  <a:pt x="56" y="569"/>
                                  <a:pt x="56" y="569"/>
                                </a:cubicBezTo>
                                <a:cubicBezTo>
                                  <a:pt x="59" y="577"/>
                                  <a:pt x="59" y="577"/>
                                  <a:pt x="59" y="577"/>
                                </a:cubicBezTo>
                                <a:cubicBezTo>
                                  <a:pt x="59" y="581"/>
                                  <a:pt x="59" y="581"/>
                                  <a:pt x="59" y="581"/>
                                </a:cubicBezTo>
                                <a:cubicBezTo>
                                  <a:pt x="59" y="589"/>
                                  <a:pt x="59" y="589"/>
                                  <a:pt x="59" y="589"/>
                                </a:cubicBezTo>
                                <a:cubicBezTo>
                                  <a:pt x="60" y="597"/>
                                  <a:pt x="60" y="597"/>
                                  <a:pt x="60" y="597"/>
                                </a:cubicBezTo>
                                <a:cubicBezTo>
                                  <a:pt x="61" y="608"/>
                                  <a:pt x="61" y="608"/>
                                  <a:pt x="61" y="608"/>
                                </a:cubicBezTo>
                                <a:cubicBezTo>
                                  <a:pt x="62" y="617"/>
                                  <a:pt x="62" y="617"/>
                                  <a:pt x="62" y="617"/>
                                </a:cubicBezTo>
                                <a:cubicBezTo>
                                  <a:pt x="63" y="626"/>
                                  <a:pt x="63" y="626"/>
                                  <a:pt x="63" y="626"/>
                                </a:cubicBezTo>
                                <a:cubicBezTo>
                                  <a:pt x="63" y="634"/>
                                  <a:pt x="63" y="634"/>
                                  <a:pt x="63" y="634"/>
                                </a:cubicBezTo>
                                <a:cubicBezTo>
                                  <a:pt x="64" y="641"/>
                                  <a:pt x="64" y="641"/>
                                  <a:pt x="64" y="641"/>
                                </a:cubicBezTo>
                                <a:cubicBezTo>
                                  <a:pt x="66" y="641"/>
                                  <a:pt x="66" y="641"/>
                                  <a:pt x="66" y="641"/>
                                </a:cubicBezTo>
                                <a:cubicBezTo>
                                  <a:pt x="68" y="641"/>
                                  <a:pt x="68" y="641"/>
                                  <a:pt x="68" y="641"/>
                                </a:cubicBezTo>
                                <a:cubicBezTo>
                                  <a:pt x="68" y="633"/>
                                  <a:pt x="68" y="633"/>
                                  <a:pt x="68" y="633"/>
                                </a:cubicBezTo>
                                <a:cubicBezTo>
                                  <a:pt x="68" y="624"/>
                                  <a:pt x="68" y="624"/>
                                  <a:pt x="68" y="624"/>
                                </a:cubicBezTo>
                                <a:cubicBezTo>
                                  <a:pt x="68" y="614"/>
                                  <a:pt x="68" y="614"/>
                                  <a:pt x="68" y="614"/>
                                </a:cubicBezTo>
                                <a:cubicBezTo>
                                  <a:pt x="69" y="603"/>
                                  <a:pt x="69" y="603"/>
                                  <a:pt x="69" y="603"/>
                                </a:cubicBezTo>
                                <a:cubicBezTo>
                                  <a:pt x="68" y="593"/>
                                  <a:pt x="68" y="593"/>
                                  <a:pt x="68" y="593"/>
                                </a:cubicBezTo>
                                <a:cubicBezTo>
                                  <a:pt x="68" y="585"/>
                                  <a:pt x="68" y="585"/>
                                  <a:pt x="68" y="585"/>
                                </a:cubicBezTo>
                                <a:cubicBezTo>
                                  <a:pt x="68" y="579"/>
                                  <a:pt x="68" y="579"/>
                                  <a:pt x="68" y="579"/>
                                </a:cubicBezTo>
                                <a:cubicBezTo>
                                  <a:pt x="66" y="575"/>
                                  <a:pt x="66" y="575"/>
                                  <a:pt x="66" y="575"/>
                                </a:cubicBezTo>
                                <a:cubicBezTo>
                                  <a:pt x="62" y="570"/>
                                  <a:pt x="62" y="570"/>
                                  <a:pt x="62" y="570"/>
                                </a:cubicBezTo>
                                <a:cubicBezTo>
                                  <a:pt x="58" y="566"/>
                                  <a:pt x="58" y="566"/>
                                  <a:pt x="58" y="566"/>
                                </a:cubicBezTo>
                                <a:cubicBezTo>
                                  <a:pt x="56" y="565"/>
                                  <a:pt x="56" y="565"/>
                                  <a:pt x="56" y="565"/>
                                </a:cubicBezTo>
                                <a:cubicBezTo>
                                  <a:pt x="55" y="566"/>
                                  <a:pt x="55" y="566"/>
                                  <a:pt x="55" y="566"/>
                                </a:cubicBezTo>
                                <a:moveTo>
                                  <a:pt x="859" y="416"/>
                                </a:moveTo>
                                <a:cubicBezTo>
                                  <a:pt x="858" y="422"/>
                                  <a:pt x="858" y="422"/>
                                  <a:pt x="858" y="422"/>
                                </a:cubicBezTo>
                                <a:cubicBezTo>
                                  <a:pt x="857" y="427"/>
                                  <a:pt x="857" y="427"/>
                                  <a:pt x="857" y="427"/>
                                </a:cubicBezTo>
                                <a:cubicBezTo>
                                  <a:pt x="856" y="433"/>
                                  <a:pt x="856" y="433"/>
                                  <a:pt x="856" y="433"/>
                                </a:cubicBezTo>
                                <a:cubicBezTo>
                                  <a:pt x="854" y="439"/>
                                  <a:pt x="854" y="439"/>
                                  <a:pt x="854" y="439"/>
                                </a:cubicBezTo>
                                <a:cubicBezTo>
                                  <a:pt x="853" y="445"/>
                                  <a:pt x="853" y="445"/>
                                  <a:pt x="853" y="445"/>
                                </a:cubicBezTo>
                                <a:cubicBezTo>
                                  <a:pt x="852" y="451"/>
                                  <a:pt x="852" y="451"/>
                                  <a:pt x="852" y="451"/>
                                </a:cubicBezTo>
                                <a:cubicBezTo>
                                  <a:pt x="851" y="458"/>
                                  <a:pt x="851" y="458"/>
                                  <a:pt x="851" y="458"/>
                                </a:cubicBezTo>
                                <a:cubicBezTo>
                                  <a:pt x="849" y="473"/>
                                  <a:pt x="849" y="473"/>
                                  <a:pt x="849" y="473"/>
                                </a:cubicBezTo>
                                <a:cubicBezTo>
                                  <a:pt x="848" y="493"/>
                                  <a:pt x="848" y="493"/>
                                  <a:pt x="848" y="493"/>
                                </a:cubicBezTo>
                                <a:cubicBezTo>
                                  <a:pt x="846" y="515"/>
                                  <a:pt x="846" y="515"/>
                                  <a:pt x="846" y="515"/>
                                </a:cubicBezTo>
                                <a:cubicBezTo>
                                  <a:pt x="846" y="539"/>
                                  <a:pt x="846" y="539"/>
                                  <a:pt x="846" y="539"/>
                                </a:cubicBezTo>
                                <a:cubicBezTo>
                                  <a:pt x="846" y="562"/>
                                  <a:pt x="846" y="562"/>
                                  <a:pt x="846" y="562"/>
                                </a:cubicBezTo>
                                <a:cubicBezTo>
                                  <a:pt x="849" y="584"/>
                                  <a:pt x="849" y="584"/>
                                  <a:pt x="849" y="584"/>
                                </a:cubicBezTo>
                                <a:cubicBezTo>
                                  <a:pt x="853" y="603"/>
                                  <a:pt x="853" y="603"/>
                                  <a:pt x="853" y="603"/>
                                </a:cubicBezTo>
                                <a:cubicBezTo>
                                  <a:pt x="859" y="620"/>
                                  <a:pt x="859" y="620"/>
                                  <a:pt x="859" y="620"/>
                                </a:cubicBezTo>
                                <a:cubicBezTo>
                                  <a:pt x="866" y="610"/>
                                  <a:pt x="866" y="610"/>
                                  <a:pt x="866" y="610"/>
                                </a:cubicBezTo>
                                <a:cubicBezTo>
                                  <a:pt x="873" y="600"/>
                                  <a:pt x="873" y="600"/>
                                  <a:pt x="873" y="600"/>
                                </a:cubicBezTo>
                                <a:cubicBezTo>
                                  <a:pt x="880" y="591"/>
                                  <a:pt x="880" y="591"/>
                                  <a:pt x="880" y="591"/>
                                </a:cubicBezTo>
                                <a:cubicBezTo>
                                  <a:pt x="887" y="581"/>
                                  <a:pt x="887" y="581"/>
                                  <a:pt x="887" y="581"/>
                                </a:cubicBezTo>
                                <a:cubicBezTo>
                                  <a:pt x="893" y="571"/>
                                  <a:pt x="893" y="571"/>
                                  <a:pt x="893" y="571"/>
                                </a:cubicBezTo>
                                <a:cubicBezTo>
                                  <a:pt x="900" y="562"/>
                                  <a:pt x="900" y="562"/>
                                  <a:pt x="900" y="562"/>
                                </a:cubicBezTo>
                                <a:cubicBezTo>
                                  <a:pt x="907" y="553"/>
                                  <a:pt x="907" y="553"/>
                                  <a:pt x="907" y="553"/>
                                </a:cubicBezTo>
                                <a:cubicBezTo>
                                  <a:pt x="915" y="545"/>
                                  <a:pt x="915" y="545"/>
                                  <a:pt x="915" y="545"/>
                                </a:cubicBezTo>
                                <a:cubicBezTo>
                                  <a:pt x="915" y="520"/>
                                  <a:pt x="915" y="520"/>
                                  <a:pt x="915" y="520"/>
                                </a:cubicBezTo>
                                <a:cubicBezTo>
                                  <a:pt x="917" y="500"/>
                                  <a:pt x="917" y="500"/>
                                  <a:pt x="917" y="500"/>
                                </a:cubicBezTo>
                                <a:cubicBezTo>
                                  <a:pt x="920" y="479"/>
                                  <a:pt x="920" y="479"/>
                                  <a:pt x="920" y="479"/>
                                </a:cubicBezTo>
                                <a:cubicBezTo>
                                  <a:pt x="925" y="461"/>
                                  <a:pt x="925" y="461"/>
                                  <a:pt x="925" y="461"/>
                                </a:cubicBezTo>
                                <a:cubicBezTo>
                                  <a:pt x="931" y="443"/>
                                  <a:pt x="931" y="443"/>
                                  <a:pt x="931" y="443"/>
                                </a:cubicBezTo>
                                <a:cubicBezTo>
                                  <a:pt x="939" y="425"/>
                                  <a:pt x="939" y="425"/>
                                  <a:pt x="939" y="425"/>
                                </a:cubicBezTo>
                                <a:cubicBezTo>
                                  <a:pt x="948" y="407"/>
                                  <a:pt x="948" y="407"/>
                                  <a:pt x="948" y="407"/>
                                </a:cubicBezTo>
                                <a:cubicBezTo>
                                  <a:pt x="960" y="390"/>
                                  <a:pt x="960" y="390"/>
                                  <a:pt x="960" y="390"/>
                                </a:cubicBezTo>
                                <a:cubicBezTo>
                                  <a:pt x="961" y="386"/>
                                  <a:pt x="961" y="386"/>
                                  <a:pt x="961" y="386"/>
                                </a:cubicBezTo>
                                <a:cubicBezTo>
                                  <a:pt x="963" y="383"/>
                                  <a:pt x="963" y="383"/>
                                  <a:pt x="963" y="383"/>
                                </a:cubicBezTo>
                                <a:cubicBezTo>
                                  <a:pt x="950" y="382"/>
                                  <a:pt x="950" y="382"/>
                                  <a:pt x="950" y="382"/>
                                </a:cubicBezTo>
                                <a:cubicBezTo>
                                  <a:pt x="938" y="384"/>
                                  <a:pt x="938" y="384"/>
                                  <a:pt x="938" y="384"/>
                                </a:cubicBezTo>
                                <a:cubicBezTo>
                                  <a:pt x="927" y="386"/>
                                  <a:pt x="927" y="386"/>
                                  <a:pt x="927" y="386"/>
                                </a:cubicBezTo>
                                <a:cubicBezTo>
                                  <a:pt x="916" y="391"/>
                                  <a:pt x="916" y="391"/>
                                  <a:pt x="916" y="391"/>
                                </a:cubicBezTo>
                                <a:cubicBezTo>
                                  <a:pt x="906" y="396"/>
                                  <a:pt x="906" y="396"/>
                                  <a:pt x="906" y="396"/>
                                </a:cubicBezTo>
                                <a:cubicBezTo>
                                  <a:pt x="896" y="403"/>
                                  <a:pt x="896" y="403"/>
                                  <a:pt x="896" y="403"/>
                                </a:cubicBezTo>
                                <a:cubicBezTo>
                                  <a:pt x="885" y="409"/>
                                  <a:pt x="885" y="409"/>
                                  <a:pt x="885" y="409"/>
                                </a:cubicBezTo>
                                <a:cubicBezTo>
                                  <a:pt x="875" y="417"/>
                                  <a:pt x="875" y="417"/>
                                  <a:pt x="875" y="417"/>
                                </a:cubicBezTo>
                                <a:cubicBezTo>
                                  <a:pt x="871" y="416"/>
                                  <a:pt x="871" y="416"/>
                                  <a:pt x="871" y="416"/>
                                </a:cubicBezTo>
                                <a:cubicBezTo>
                                  <a:pt x="868" y="416"/>
                                  <a:pt x="868" y="416"/>
                                  <a:pt x="868" y="416"/>
                                </a:cubicBezTo>
                                <a:cubicBezTo>
                                  <a:pt x="864" y="414"/>
                                  <a:pt x="864" y="414"/>
                                  <a:pt x="864" y="414"/>
                                </a:cubicBezTo>
                                <a:cubicBezTo>
                                  <a:pt x="860" y="411"/>
                                  <a:pt x="860" y="411"/>
                                  <a:pt x="860" y="411"/>
                                </a:cubicBezTo>
                                <a:cubicBezTo>
                                  <a:pt x="859" y="416"/>
                                  <a:pt x="859" y="416"/>
                                  <a:pt x="859" y="416"/>
                                </a:cubicBezTo>
                                <a:moveTo>
                                  <a:pt x="1077" y="398"/>
                                </a:moveTo>
                                <a:cubicBezTo>
                                  <a:pt x="1070" y="404"/>
                                  <a:pt x="1070" y="404"/>
                                  <a:pt x="1070" y="404"/>
                                </a:cubicBezTo>
                                <a:cubicBezTo>
                                  <a:pt x="1060" y="411"/>
                                  <a:pt x="1060" y="411"/>
                                  <a:pt x="1060" y="411"/>
                                </a:cubicBezTo>
                                <a:cubicBezTo>
                                  <a:pt x="1050" y="421"/>
                                  <a:pt x="1050" y="421"/>
                                  <a:pt x="1050" y="421"/>
                                </a:cubicBezTo>
                                <a:cubicBezTo>
                                  <a:pt x="1039" y="429"/>
                                  <a:pt x="1039" y="429"/>
                                  <a:pt x="1039" y="429"/>
                                </a:cubicBezTo>
                                <a:cubicBezTo>
                                  <a:pt x="1029" y="440"/>
                                  <a:pt x="1029" y="440"/>
                                  <a:pt x="1029" y="440"/>
                                </a:cubicBezTo>
                                <a:cubicBezTo>
                                  <a:pt x="1021" y="448"/>
                                  <a:pt x="1021" y="448"/>
                                  <a:pt x="1021" y="448"/>
                                </a:cubicBezTo>
                                <a:cubicBezTo>
                                  <a:pt x="1016" y="455"/>
                                  <a:pt x="1016" y="455"/>
                                  <a:pt x="1016" y="455"/>
                                </a:cubicBezTo>
                                <a:cubicBezTo>
                                  <a:pt x="1004" y="465"/>
                                  <a:pt x="1004" y="465"/>
                                  <a:pt x="1004" y="465"/>
                                </a:cubicBezTo>
                                <a:cubicBezTo>
                                  <a:pt x="987" y="481"/>
                                  <a:pt x="987" y="481"/>
                                  <a:pt x="987" y="481"/>
                                </a:cubicBezTo>
                                <a:cubicBezTo>
                                  <a:pt x="966" y="500"/>
                                  <a:pt x="966" y="500"/>
                                  <a:pt x="966" y="500"/>
                                </a:cubicBezTo>
                                <a:cubicBezTo>
                                  <a:pt x="944" y="523"/>
                                  <a:pt x="944" y="523"/>
                                  <a:pt x="944" y="523"/>
                                </a:cubicBezTo>
                                <a:cubicBezTo>
                                  <a:pt x="922" y="544"/>
                                  <a:pt x="922" y="544"/>
                                  <a:pt x="922" y="544"/>
                                </a:cubicBezTo>
                                <a:cubicBezTo>
                                  <a:pt x="904" y="564"/>
                                  <a:pt x="904" y="564"/>
                                  <a:pt x="904" y="564"/>
                                </a:cubicBezTo>
                                <a:cubicBezTo>
                                  <a:pt x="891" y="580"/>
                                  <a:pt x="891" y="580"/>
                                  <a:pt x="891" y="580"/>
                                </a:cubicBezTo>
                                <a:cubicBezTo>
                                  <a:pt x="886" y="593"/>
                                  <a:pt x="886" y="593"/>
                                  <a:pt x="886" y="593"/>
                                </a:cubicBezTo>
                                <a:cubicBezTo>
                                  <a:pt x="906" y="592"/>
                                  <a:pt x="906" y="592"/>
                                  <a:pt x="906" y="592"/>
                                </a:cubicBezTo>
                                <a:cubicBezTo>
                                  <a:pt x="929" y="589"/>
                                  <a:pt x="929" y="589"/>
                                  <a:pt x="929" y="589"/>
                                </a:cubicBezTo>
                                <a:cubicBezTo>
                                  <a:pt x="953" y="583"/>
                                  <a:pt x="953" y="583"/>
                                  <a:pt x="953" y="583"/>
                                </a:cubicBezTo>
                                <a:cubicBezTo>
                                  <a:pt x="977" y="575"/>
                                  <a:pt x="977" y="575"/>
                                  <a:pt x="977" y="575"/>
                                </a:cubicBezTo>
                                <a:cubicBezTo>
                                  <a:pt x="999" y="565"/>
                                  <a:pt x="999" y="565"/>
                                  <a:pt x="999" y="565"/>
                                </a:cubicBezTo>
                                <a:cubicBezTo>
                                  <a:pt x="1023" y="555"/>
                                  <a:pt x="1023" y="555"/>
                                  <a:pt x="1023" y="555"/>
                                </a:cubicBezTo>
                                <a:cubicBezTo>
                                  <a:pt x="1043" y="544"/>
                                  <a:pt x="1043" y="544"/>
                                  <a:pt x="1043" y="544"/>
                                </a:cubicBezTo>
                                <a:cubicBezTo>
                                  <a:pt x="1062" y="534"/>
                                  <a:pt x="1062" y="534"/>
                                  <a:pt x="1062" y="534"/>
                                </a:cubicBezTo>
                                <a:cubicBezTo>
                                  <a:pt x="1062" y="531"/>
                                  <a:pt x="1062" y="531"/>
                                  <a:pt x="1062" y="531"/>
                                </a:cubicBezTo>
                                <a:cubicBezTo>
                                  <a:pt x="1058" y="529"/>
                                  <a:pt x="1058" y="529"/>
                                  <a:pt x="1058" y="529"/>
                                </a:cubicBezTo>
                                <a:cubicBezTo>
                                  <a:pt x="1054" y="528"/>
                                  <a:pt x="1054" y="528"/>
                                  <a:pt x="1054" y="528"/>
                                </a:cubicBezTo>
                                <a:cubicBezTo>
                                  <a:pt x="1050" y="526"/>
                                  <a:pt x="1050" y="526"/>
                                  <a:pt x="1050" y="526"/>
                                </a:cubicBezTo>
                                <a:cubicBezTo>
                                  <a:pt x="1048" y="525"/>
                                  <a:pt x="1048" y="525"/>
                                  <a:pt x="1048" y="525"/>
                                </a:cubicBezTo>
                                <a:cubicBezTo>
                                  <a:pt x="1051" y="515"/>
                                  <a:pt x="1051" y="515"/>
                                  <a:pt x="1051" y="515"/>
                                </a:cubicBezTo>
                                <a:cubicBezTo>
                                  <a:pt x="1056" y="507"/>
                                  <a:pt x="1056" y="507"/>
                                  <a:pt x="1056" y="507"/>
                                </a:cubicBezTo>
                                <a:cubicBezTo>
                                  <a:pt x="1062" y="499"/>
                                  <a:pt x="1062" y="499"/>
                                  <a:pt x="1062" y="499"/>
                                </a:cubicBezTo>
                                <a:cubicBezTo>
                                  <a:pt x="1069" y="492"/>
                                  <a:pt x="1069" y="492"/>
                                  <a:pt x="1069" y="492"/>
                                </a:cubicBezTo>
                                <a:cubicBezTo>
                                  <a:pt x="1075" y="483"/>
                                  <a:pt x="1075" y="483"/>
                                  <a:pt x="1075" y="483"/>
                                </a:cubicBezTo>
                                <a:cubicBezTo>
                                  <a:pt x="1081" y="474"/>
                                  <a:pt x="1081" y="474"/>
                                  <a:pt x="1081" y="474"/>
                                </a:cubicBezTo>
                                <a:cubicBezTo>
                                  <a:pt x="1084" y="463"/>
                                  <a:pt x="1084" y="463"/>
                                  <a:pt x="1084" y="463"/>
                                </a:cubicBezTo>
                                <a:cubicBezTo>
                                  <a:pt x="1085" y="450"/>
                                  <a:pt x="1085" y="450"/>
                                  <a:pt x="1085" y="450"/>
                                </a:cubicBezTo>
                                <a:cubicBezTo>
                                  <a:pt x="1075" y="448"/>
                                  <a:pt x="1075" y="448"/>
                                  <a:pt x="1075" y="448"/>
                                </a:cubicBezTo>
                                <a:cubicBezTo>
                                  <a:pt x="1071" y="444"/>
                                  <a:pt x="1071" y="444"/>
                                  <a:pt x="1071" y="444"/>
                                </a:cubicBezTo>
                                <a:cubicBezTo>
                                  <a:pt x="1069" y="437"/>
                                  <a:pt x="1069" y="437"/>
                                  <a:pt x="1069" y="437"/>
                                </a:cubicBezTo>
                                <a:cubicBezTo>
                                  <a:pt x="1070" y="429"/>
                                  <a:pt x="1070" y="429"/>
                                  <a:pt x="1070" y="429"/>
                                </a:cubicBezTo>
                                <a:cubicBezTo>
                                  <a:pt x="1072" y="421"/>
                                  <a:pt x="1072" y="421"/>
                                  <a:pt x="1072" y="421"/>
                                </a:cubicBezTo>
                                <a:cubicBezTo>
                                  <a:pt x="1076" y="412"/>
                                  <a:pt x="1076" y="412"/>
                                  <a:pt x="1076" y="412"/>
                                </a:cubicBezTo>
                                <a:cubicBezTo>
                                  <a:pt x="1080" y="404"/>
                                  <a:pt x="1080" y="404"/>
                                  <a:pt x="1080" y="404"/>
                                </a:cubicBezTo>
                                <a:cubicBezTo>
                                  <a:pt x="1084" y="397"/>
                                  <a:pt x="1084" y="397"/>
                                  <a:pt x="1084" y="397"/>
                                </a:cubicBezTo>
                                <a:cubicBezTo>
                                  <a:pt x="1077" y="398"/>
                                  <a:pt x="1077" y="398"/>
                                  <a:pt x="1077" y="398"/>
                                </a:cubicBezTo>
                                <a:moveTo>
                                  <a:pt x="955" y="401"/>
                                </a:moveTo>
                                <a:cubicBezTo>
                                  <a:pt x="949" y="412"/>
                                  <a:pt x="949" y="412"/>
                                  <a:pt x="949" y="412"/>
                                </a:cubicBezTo>
                                <a:cubicBezTo>
                                  <a:pt x="944" y="421"/>
                                  <a:pt x="944" y="421"/>
                                  <a:pt x="944" y="421"/>
                                </a:cubicBezTo>
                                <a:cubicBezTo>
                                  <a:pt x="940" y="432"/>
                                  <a:pt x="940" y="432"/>
                                  <a:pt x="940" y="432"/>
                                </a:cubicBezTo>
                                <a:cubicBezTo>
                                  <a:pt x="934" y="443"/>
                                  <a:pt x="934" y="443"/>
                                  <a:pt x="934" y="443"/>
                                </a:cubicBezTo>
                                <a:cubicBezTo>
                                  <a:pt x="930" y="454"/>
                                  <a:pt x="930" y="454"/>
                                  <a:pt x="930" y="454"/>
                                </a:cubicBezTo>
                                <a:cubicBezTo>
                                  <a:pt x="926" y="466"/>
                                  <a:pt x="926" y="466"/>
                                  <a:pt x="926" y="466"/>
                                </a:cubicBezTo>
                                <a:cubicBezTo>
                                  <a:pt x="922" y="479"/>
                                  <a:pt x="922" y="479"/>
                                  <a:pt x="922" y="479"/>
                                </a:cubicBezTo>
                                <a:cubicBezTo>
                                  <a:pt x="922" y="483"/>
                                  <a:pt x="922" y="483"/>
                                  <a:pt x="922" y="483"/>
                                </a:cubicBezTo>
                                <a:cubicBezTo>
                                  <a:pt x="921" y="489"/>
                                  <a:pt x="921" y="489"/>
                                  <a:pt x="921" y="489"/>
                                </a:cubicBezTo>
                                <a:cubicBezTo>
                                  <a:pt x="920" y="498"/>
                                  <a:pt x="920" y="498"/>
                                  <a:pt x="920" y="498"/>
                                </a:cubicBezTo>
                                <a:cubicBezTo>
                                  <a:pt x="920" y="508"/>
                                  <a:pt x="920" y="508"/>
                                  <a:pt x="920" y="508"/>
                                </a:cubicBezTo>
                                <a:cubicBezTo>
                                  <a:pt x="919" y="517"/>
                                  <a:pt x="919" y="517"/>
                                  <a:pt x="919" y="517"/>
                                </a:cubicBezTo>
                                <a:cubicBezTo>
                                  <a:pt x="919" y="525"/>
                                  <a:pt x="919" y="525"/>
                                  <a:pt x="919" y="525"/>
                                </a:cubicBezTo>
                                <a:cubicBezTo>
                                  <a:pt x="920" y="532"/>
                                  <a:pt x="920" y="532"/>
                                  <a:pt x="920" y="532"/>
                                </a:cubicBezTo>
                                <a:cubicBezTo>
                                  <a:pt x="922" y="536"/>
                                  <a:pt x="922" y="536"/>
                                  <a:pt x="922" y="536"/>
                                </a:cubicBezTo>
                                <a:cubicBezTo>
                                  <a:pt x="943" y="516"/>
                                  <a:pt x="943" y="516"/>
                                  <a:pt x="943" y="516"/>
                                </a:cubicBezTo>
                                <a:cubicBezTo>
                                  <a:pt x="963" y="497"/>
                                  <a:pt x="963" y="497"/>
                                  <a:pt x="963" y="497"/>
                                </a:cubicBezTo>
                                <a:cubicBezTo>
                                  <a:pt x="984" y="477"/>
                                  <a:pt x="984" y="477"/>
                                  <a:pt x="984" y="477"/>
                                </a:cubicBezTo>
                                <a:cubicBezTo>
                                  <a:pt x="1005" y="458"/>
                                  <a:pt x="1005" y="458"/>
                                  <a:pt x="1005" y="458"/>
                                </a:cubicBezTo>
                                <a:cubicBezTo>
                                  <a:pt x="1025" y="438"/>
                                  <a:pt x="1025" y="438"/>
                                  <a:pt x="1025" y="438"/>
                                </a:cubicBezTo>
                                <a:cubicBezTo>
                                  <a:pt x="1046" y="419"/>
                                  <a:pt x="1046" y="419"/>
                                  <a:pt x="1046" y="419"/>
                                </a:cubicBezTo>
                                <a:cubicBezTo>
                                  <a:pt x="1067" y="401"/>
                                  <a:pt x="1067" y="401"/>
                                  <a:pt x="1067" y="401"/>
                                </a:cubicBezTo>
                                <a:cubicBezTo>
                                  <a:pt x="1088" y="383"/>
                                  <a:pt x="1088" y="383"/>
                                  <a:pt x="1088" y="383"/>
                                </a:cubicBezTo>
                                <a:cubicBezTo>
                                  <a:pt x="1088" y="381"/>
                                  <a:pt x="1088" y="381"/>
                                  <a:pt x="1088" y="381"/>
                                </a:cubicBezTo>
                                <a:cubicBezTo>
                                  <a:pt x="1088" y="381"/>
                                  <a:pt x="1088" y="381"/>
                                  <a:pt x="1088" y="381"/>
                                </a:cubicBezTo>
                                <a:cubicBezTo>
                                  <a:pt x="1071" y="379"/>
                                  <a:pt x="1071" y="379"/>
                                  <a:pt x="1071" y="379"/>
                                </a:cubicBezTo>
                                <a:cubicBezTo>
                                  <a:pt x="1055" y="379"/>
                                  <a:pt x="1055" y="379"/>
                                  <a:pt x="1055" y="379"/>
                                </a:cubicBezTo>
                                <a:cubicBezTo>
                                  <a:pt x="1041" y="379"/>
                                  <a:pt x="1041" y="379"/>
                                  <a:pt x="1041" y="379"/>
                                </a:cubicBezTo>
                                <a:cubicBezTo>
                                  <a:pt x="1027" y="381"/>
                                  <a:pt x="1027" y="381"/>
                                  <a:pt x="1027" y="381"/>
                                </a:cubicBezTo>
                                <a:cubicBezTo>
                                  <a:pt x="1013" y="384"/>
                                  <a:pt x="1013" y="384"/>
                                  <a:pt x="1013" y="384"/>
                                </a:cubicBezTo>
                                <a:cubicBezTo>
                                  <a:pt x="999" y="388"/>
                                  <a:pt x="999" y="388"/>
                                  <a:pt x="999" y="388"/>
                                </a:cubicBezTo>
                                <a:cubicBezTo>
                                  <a:pt x="984" y="394"/>
                                  <a:pt x="984" y="394"/>
                                  <a:pt x="984" y="394"/>
                                </a:cubicBezTo>
                                <a:cubicBezTo>
                                  <a:pt x="969" y="402"/>
                                  <a:pt x="969" y="402"/>
                                  <a:pt x="969" y="402"/>
                                </a:cubicBezTo>
                                <a:cubicBezTo>
                                  <a:pt x="965" y="400"/>
                                  <a:pt x="965" y="400"/>
                                  <a:pt x="965" y="400"/>
                                </a:cubicBezTo>
                                <a:cubicBezTo>
                                  <a:pt x="963" y="398"/>
                                  <a:pt x="963" y="398"/>
                                  <a:pt x="963" y="398"/>
                                </a:cubicBezTo>
                                <a:cubicBezTo>
                                  <a:pt x="963" y="396"/>
                                  <a:pt x="963" y="396"/>
                                  <a:pt x="963" y="396"/>
                                </a:cubicBezTo>
                                <a:cubicBezTo>
                                  <a:pt x="964" y="393"/>
                                  <a:pt x="964" y="393"/>
                                  <a:pt x="964" y="393"/>
                                </a:cubicBezTo>
                                <a:cubicBezTo>
                                  <a:pt x="963" y="392"/>
                                  <a:pt x="963" y="392"/>
                                  <a:pt x="963" y="392"/>
                                </a:cubicBezTo>
                                <a:cubicBezTo>
                                  <a:pt x="962" y="392"/>
                                  <a:pt x="962" y="392"/>
                                  <a:pt x="962" y="392"/>
                                </a:cubicBezTo>
                                <a:cubicBezTo>
                                  <a:pt x="955" y="401"/>
                                  <a:pt x="955" y="401"/>
                                  <a:pt x="955" y="401"/>
                                </a:cubicBezTo>
                                <a:moveTo>
                                  <a:pt x="626" y="307"/>
                                </a:moveTo>
                                <a:cubicBezTo>
                                  <a:pt x="634" y="321"/>
                                  <a:pt x="634" y="321"/>
                                  <a:pt x="634" y="321"/>
                                </a:cubicBezTo>
                                <a:cubicBezTo>
                                  <a:pt x="642" y="336"/>
                                  <a:pt x="642" y="336"/>
                                  <a:pt x="642" y="336"/>
                                </a:cubicBezTo>
                                <a:cubicBezTo>
                                  <a:pt x="651" y="352"/>
                                  <a:pt x="651" y="352"/>
                                  <a:pt x="651" y="352"/>
                                </a:cubicBezTo>
                                <a:cubicBezTo>
                                  <a:pt x="659" y="367"/>
                                  <a:pt x="659" y="367"/>
                                  <a:pt x="659" y="367"/>
                                </a:cubicBezTo>
                                <a:cubicBezTo>
                                  <a:pt x="667" y="383"/>
                                  <a:pt x="667" y="383"/>
                                  <a:pt x="667" y="383"/>
                                </a:cubicBezTo>
                                <a:cubicBezTo>
                                  <a:pt x="674" y="398"/>
                                  <a:pt x="674" y="398"/>
                                  <a:pt x="674" y="398"/>
                                </a:cubicBezTo>
                                <a:cubicBezTo>
                                  <a:pt x="681" y="415"/>
                                  <a:pt x="681" y="415"/>
                                  <a:pt x="681" y="415"/>
                                </a:cubicBezTo>
                                <a:cubicBezTo>
                                  <a:pt x="684" y="421"/>
                                  <a:pt x="684" y="421"/>
                                  <a:pt x="684" y="421"/>
                                </a:cubicBezTo>
                                <a:cubicBezTo>
                                  <a:pt x="685" y="426"/>
                                  <a:pt x="685" y="426"/>
                                  <a:pt x="685" y="426"/>
                                </a:cubicBezTo>
                                <a:cubicBezTo>
                                  <a:pt x="687" y="429"/>
                                  <a:pt x="687" y="429"/>
                                  <a:pt x="687" y="429"/>
                                </a:cubicBezTo>
                                <a:cubicBezTo>
                                  <a:pt x="689" y="432"/>
                                  <a:pt x="689" y="432"/>
                                  <a:pt x="689" y="432"/>
                                </a:cubicBezTo>
                                <a:cubicBezTo>
                                  <a:pt x="691" y="435"/>
                                  <a:pt x="691" y="435"/>
                                  <a:pt x="691" y="435"/>
                                </a:cubicBezTo>
                                <a:cubicBezTo>
                                  <a:pt x="693" y="438"/>
                                  <a:pt x="693" y="438"/>
                                  <a:pt x="693" y="438"/>
                                </a:cubicBezTo>
                                <a:cubicBezTo>
                                  <a:pt x="694" y="427"/>
                                  <a:pt x="694" y="427"/>
                                  <a:pt x="694" y="427"/>
                                </a:cubicBezTo>
                                <a:cubicBezTo>
                                  <a:pt x="696" y="415"/>
                                  <a:pt x="696" y="415"/>
                                  <a:pt x="696" y="415"/>
                                </a:cubicBezTo>
                                <a:cubicBezTo>
                                  <a:pt x="697" y="400"/>
                                  <a:pt x="697" y="400"/>
                                  <a:pt x="697" y="400"/>
                                </a:cubicBezTo>
                                <a:cubicBezTo>
                                  <a:pt x="698" y="385"/>
                                  <a:pt x="698" y="385"/>
                                  <a:pt x="698" y="385"/>
                                </a:cubicBezTo>
                                <a:cubicBezTo>
                                  <a:pt x="698" y="369"/>
                                  <a:pt x="698" y="369"/>
                                  <a:pt x="698" y="369"/>
                                </a:cubicBezTo>
                                <a:cubicBezTo>
                                  <a:pt x="698" y="357"/>
                                  <a:pt x="698" y="357"/>
                                  <a:pt x="698" y="357"/>
                                </a:cubicBezTo>
                                <a:cubicBezTo>
                                  <a:pt x="697" y="347"/>
                                  <a:pt x="697" y="347"/>
                                  <a:pt x="697" y="347"/>
                                </a:cubicBezTo>
                                <a:cubicBezTo>
                                  <a:pt x="695" y="341"/>
                                  <a:pt x="695" y="341"/>
                                  <a:pt x="695" y="341"/>
                                </a:cubicBezTo>
                                <a:cubicBezTo>
                                  <a:pt x="693" y="344"/>
                                  <a:pt x="693" y="344"/>
                                  <a:pt x="693" y="344"/>
                                </a:cubicBezTo>
                                <a:cubicBezTo>
                                  <a:pt x="691" y="349"/>
                                  <a:pt x="691" y="349"/>
                                  <a:pt x="691" y="349"/>
                                </a:cubicBezTo>
                                <a:cubicBezTo>
                                  <a:pt x="687" y="352"/>
                                  <a:pt x="687" y="352"/>
                                  <a:pt x="687" y="352"/>
                                </a:cubicBezTo>
                                <a:cubicBezTo>
                                  <a:pt x="684" y="356"/>
                                  <a:pt x="684" y="356"/>
                                  <a:pt x="684" y="356"/>
                                </a:cubicBezTo>
                                <a:cubicBezTo>
                                  <a:pt x="677" y="348"/>
                                  <a:pt x="677" y="348"/>
                                  <a:pt x="677" y="348"/>
                                </a:cubicBezTo>
                                <a:cubicBezTo>
                                  <a:pt x="671" y="338"/>
                                  <a:pt x="671" y="338"/>
                                  <a:pt x="671" y="338"/>
                                </a:cubicBezTo>
                                <a:cubicBezTo>
                                  <a:pt x="665" y="327"/>
                                  <a:pt x="665" y="327"/>
                                  <a:pt x="665" y="327"/>
                                </a:cubicBezTo>
                                <a:cubicBezTo>
                                  <a:pt x="658" y="315"/>
                                  <a:pt x="658" y="315"/>
                                  <a:pt x="658" y="315"/>
                                </a:cubicBezTo>
                                <a:cubicBezTo>
                                  <a:pt x="650" y="305"/>
                                  <a:pt x="650" y="305"/>
                                  <a:pt x="650" y="305"/>
                                </a:cubicBezTo>
                                <a:cubicBezTo>
                                  <a:pt x="642" y="297"/>
                                  <a:pt x="642" y="297"/>
                                  <a:pt x="642" y="297"/>
                                </a:cubicBezTo>
                                <a:cubicBezTo>
                                  <a:pt x="631" y="292"/>
                                  <a:pt x="631" y="292"/>
                                  <a:pt x="631" y="292"/>
                                </a:cubicBezTo>
                                <a:cubicBezTo>
                                  <a:pt x="619" y="292"/>
                                  <a:pt x="619" y="292"/>
                                  <a:pt x="619" y="292"/>
                                </a:cubicBezTo>
                                <a:cubicBezTo>
                                  <a:pt x="626" y="307"/>
                                  <a:pt x="626" y="307"/>
                                  <a:pt x="626" y="307"/>
                                </a:cubicBezTo>
                                <a:moveTo>
                                  <a:pt x="841" y="1340"/>
                                </a:moveTo>
                                <a:cubicBezTo>
                                  <a:pt x="829" y="1332"/>
                                  <a:pt x="829" y="1332"/>
                                  <a:pt x="829" y="1332"/>
                                </a:cubicBezTo>
                                <a:cubicBezTo>
                                  <a:pt x="830" y="1332"/>
                                  <a:pt x="830" y="1332"/>
                                  <a:pt x="830" y="1332"/>
                                </a:cubicBezTo>
                                <a:cubicBezTo>
                                  <a:pt x="838" y="1337"/>
                                  <a:pt x="838" y="1337"/>
                                  <a:pt x="838" y="1337"/>
                                </a:cubicBezTo>
                                <a:cubicBezTo>
                                  <a:pt x="842" y="1341"/>
                                  <a:pt x="842" y="1341"/>
                                  <a:pt x="842" y="1341"/>
                                </a:cubicBezTo>
                                <a:cubicBezTo>
                                  <a:pt x="841" y="1340"/>
                                  <a:pt x="841" y="1340"/>
                                  <a:pt x="841" y="1340"/>
                                </a:cubicBezTo>
                                <a:moveTo>
                                  <a:pt x="748" y="1258"/>
                                </a:moveTo>
                                <a:cubicBezTo>
                                  <a:pt x="732" y="1258"/>
                                  <a:pt x="732" y="1258"/>
                                  <a:pt x="732" y="1258"/>
                                </a:cubicBezTo>
                                <a:cubicBezTo>
                                  <a:pt x="717" y="1257"/>
                                  <a:pt x="717" y="1257"/>
                                  <a:pt x="717" y="1257"/>
                                </a:cubicBezTo>
                                <a:cubicBezTo>
                                  <a:pt x="717" y="1256"/>
                                  <a:pt x="717" y="1256"/>
                                  <a:pt x="717" y="1256"/>
                                </a:cubicBezTo>
                                <a:cubicBezTo>
                                  <a:pt x="717" y="1253"/>
                                  <a:pt x="717" y="1253"/>
                                  <a:pt x="717" y="1253"/>
                                </a:cubicBezTo>
                                <a:cubicBezTo>
                                  <a:pt x="721" y="1253"/>
                                  <a:pt x="721" y="1253"/>
                                  <a:pt x="721" y="1253"/>
                                </a:cubicBezTo>
                                <a:cubicBezTo>
                                  <a:pt x="740" y="1239"/>
                                  <a:pt x="740" y="1239"/>
                                  <a:pt x="740" y="1239"/>
                                </a:cubicBezTo>
                                <a:cubicBezTo>
                                  <a:pt x="751" y="1233"/>
                                  <a:pt x="751" y="1233"/>
                                  <a:pt x="751" y="1233"/>
                                </a:cubicBezTo>
                                <a:cubicBezTo>
                                  <a:pt x="752" y="1240"/>
                                  <a:pt x="752" y="1240"/>
                                  <a:pt x="752" y="1240"/>
                                </a:cubicBezTo>
                                <a:cubicBezTo>
                                  <a:pt x="742" y="1244"/>
                                  <a:pt x="742" y="1244"/>
                                  <a:pt x="742" y="1244"/>
                                </a:cubicBezTo>
                                <a:cubicBezTo>
                                  <a:pt x="729" y="1253"/>
                                  <a:pt x="729" y="1253"/>
                                  <a:pt x="729" y="1253"/>
                                </a:cubicBezTo>
                                <a:cubicBezTo>
                                  <a:pt x="741" y="1252"/>
                                  <a:pt x="741" y="1252"/>
                                  <a:pt x="741" y="1252"/>
                                </a:cubicBezTo>
                                <a:cubicBezTo>
                                  <a:pt x="754" y="1252"/>
                                  <a:pt x="754" y="1252"/>
                                  <a:pt x="754" y="1252"/>
                                </a:cubicBezTo>
                                <a:cubicBezTo>
                                  <a:pt x="756" y="1258"/>
                                  <a:pt x="756" y="1258"/>
                                  <a:pt x="756" y="1258"/>
                                </a:cubicBezTo>
                                <a:cubicBezTo>
                                  <a:pt x="756" y="1259"/>
                                  <a:pt x="756" y="1259"/>
                                  <a:pt x="756" y="1259"/>
                                </a:cubicBezTo>
                                <a:cubicBezTo>
                                  <a:pt x="748" y="1258"/>
                                  <a:pt x="748" y="1258"/>
                                  <a:pt x="748" y="1258"/>
                                </a:cubicBezTo>
                                <a:moveTo>
                                  <a:pt x="711" y="1194"/>
                                </a:moveTo>
                                <a:cubicBezTo>
                                  <a:pt x="715" y="1191"/>
                                  <a:pt x="715" y="1191"/>
                                  <a:pt x="715" y="1191"/>
                                </a:cubicBezTo>
                                <a:cubicBezTo>
                                  <a:pt x="740" y="1175"/>
                                  <a:pt x="740" y="1175"/>
                                  <a:pt x="740" y="1175"/>
                                </a:cubicBezTo>
                                <a:cubicBezTo>
                                  <a:pt x="747" y="1171"/>
                                  <a:pt x="747" y="1171"/>
                                  <a:pt x="747" y="1171"/>
                                </a:cubicBezTo>
                                <a:cubicBezTo>
                                  <a:pt x="747" y="1172"/>
                                  <a:pt x="747" y="1172"/>
                                  <a:pt x="747" y="1172"/>
                                </a:cubicBezTo>
                                <a:cubicBezTo>
                                  <a:pt x="735" y="1180"/>
                                  <a:pt x="735" y="1180"/>
                                  <a:pt x="735" y="1180"/>
                                </a:cubicBezTo>
                                <a:cubicBezTo>
                                  <a:pt x="714" y="1195"/>
                                  <a:pt x="714" y="1195"/>
                                  <a:pt x="714" y="1195"/>
                                </a:cubicBezTo>
                                <a:cubicBezTo>
                                  <a:pt x="711" y="1198"/>
                                  <a:pt x="711" y="1198"/>
                                  <a:pt x="711" y="1198"/>
                                </a:cubicBezTo>
                                <a:cubicBezTo>
                                  <a:pt x="711" y="1194"/>
                                  <a:pt x="711" y="1194"/>
                                  <a:pt x="711" y="1194"/>
                                </a:cubicBezTo>
                                <a:moveTo>
                                  <a:pt x="462" y="1030"/>
                                </a:moveTo>
                                <a:cubicBezTo>
                                  <a:pt x="434" y="1002"/>
                                  <a:pt x="434" y="1002"/>
                                  <a:pt x="434" y="1002"/>
                                </a:cubicBezTo>
                                <a:cubicBezTo>
                                  <a:pt x="407" y="972"/>
                                  <a:pt x="407" y="972"/>
                                  <a:pt x="407" y="972"/>
                                </a:cubicBezTo>
                                <a:cubicBezTo>
                                  <a:pt x="380" y="942"/>
                                  <a:pt x="380" y="942"/>
                                  <a:pt x="380" y="942"/>
                                </a:cubicBezTo>
                                <a:cubicBezTo>
                                  <a:pt x="354" y="910"/>
                                  <a:pt x="354" y="910"/>
                                  <a:pt x="354" y="910"/>
                                </a:cubicBezTo>
                                <a:cubicBezTo>
                                  <a:pt x="330" y="878"/>
                                  <a:pt x="330" y="878"/>
                                  <a:pt x="330" y="878"/>
                                </a:cubicBezTo>
                                <a:cubicBezTo>
                                  <a:pt x="308" y="845"/>
                                  <a:pt x="308" y="845"/>
                                  <a:pt x="308" y="845"/>
                                </a:cubicBezTo>
                                <a:cubicBezTo>
                                  <a:pt x="295" y="824"/>
                                  <a:pt x="295" y="824"/>
                                  <a:pt x="295" y="824"/>
                                </a:cubicBezTo>
                                <a:cubicBezTo>
                                  <a:pt x="298" y="825"/>
                                  <a:pt x="298" y="825"/>
                                  <a:pt x="298" y="825"/>
                                </a:cubicBezTo>
                                <a:cubicBezTo>
                                  <a:pt x="307" y="828"/>
                                  <a:pt x="307" y="828"/>
                                  <a:pt x="307" y="828"/>
                                </a:cubicBezTo>
                                <a:cubicBezTo>
                                  <a:pt x="315" y="830"/>
                                  <a:pt x="315" y="830"/>
                                  <a:pt x="315" y="830"/>
                                </a:cubicBezTo>
                                <a:cubicBezTo>
                                  <a:pt x="320" y="831"/>
                                  <a:pt x="320" y="831"/>
                                  <a:pt x="320" y="831"/>
                                </a:cubicBezTo>
                                <a:cubicBezTo>
                                  <a:pt x="345" y="841"/>
                                  <a:pt x="345" y="841"/>
                                  <a:pt x="345" y="841"/>
                                </a:cubicBezTo>
                                <a:cubicBezTo>
                                  <a:pt x="372" y="850"/>
                                  <a:pt x="372" y="850"/>
                                  <a:pt x="372" y="850"/>
                                </a:cubicBezTo>
                                <a:cubicBezTo>
                                  <a:pt x="399" y="857"/>
                                  <a:pt x="399" y="857"/>
                                  <a:pt x="399" y="857"/>
                                </a:cubicBezTo>
                                <a:cubicBezTo>
                                  <a:pt x="427" y="864"/>
                                  <a:pt x="427" y="864"/>
                                  <a:pt x="427" y="864"/>
                                </a:cubicBezTo>
                                <a:cubicBezTo>
                                  <a:pt x="455" y="868"/>
                                  <a:pt x="455" y="868"/>
                                  <a:pt x="455" y="868"/>
                                </a:cubicBezTo>
                                <a:cubicBezTo>
                                  <a:pt x="483" y="873"/>
                                  <a:pt x="483" y="873"/>
                                  <a:pt x="483" y="873"/>
                                </a:cubicBezTo>
                                <a:cubicBezTo>
                                  <a:pt x="510" y="876"/>
                                  <a:pt x="510" y="876"/>
                                  <a:pt x="510" y="876"/>
                                </a:cubicBezTo>
                                <a:cubicBezTo>
                                  <a:pt x="522" y="877"/>
                                  <a:pt x="522" y="877"/>
                                  <a:pt x="522" y="877"/>
                                </a:cubicBezTo>
                                <a:cubicBezTo>
                                  <a:pt x="521" y="879"/>
                                  <a:pt x="521" y="879"/>
                                  <a:pt x="521" y="879"/>
                                </a:cubicBezTo>
                                <a:cubicBezTo>
                                  <a:pt x="514" y="892"/>
                                  <a:pt x="514" y="892"/>
                                  <a:pt x="514" y="892"/>
                                </a:cubicBezTo>
                                <a:cubicBezTo>
                                  <a:pt x="509" y="905"/>
                                  <a:pt x="509" y="905"/>
                                  <a:pt x="509" y="905"/>
                                </a:cubicBezTo>
                                <a:cubicBezTo>
                                  <a:pt x="507" y="914"/>
                                  <a:pt x="507" y="914"/>
                                  <a:pt x="507" y="914"/>
                                </a:cubicBezTo>
                                <a:cubicBezTo>
                                  <a:pt x="509" y="922"/>
                                  <a:pt x="509" y="922"/>
                                  <a:pt x="509" y="922"/>
                                </a:cubicBezTo>
                                <a:cubicBezTo>
                                  <a:pt x="526" y="899"/>
                                  <a:pt x="526" y="899"/>
                                  <a:pt x="526" y="899"/>
                                </a:cubicBezTo>
                                <a:cubicBezTo>
                                  <a:pt x="545" y="880"/>
                                  <a:pt x="545" y="880"/>
                                  <a:pt x="545" y="880"/>
                                </a:cubicBezTo>
                                <a:cubicBezTo>
                                  <a:pt x="547" y="880"/>
                                  <a:pt x="547" y="880"/>
                                  <a:pt x="547" y="880"/>
                                </a:cubicBezTo>
                                <a:cubicBezTo>
                                  <a:pt x="549" y="880"/>
                                  <a:pt x="549" y="880"/>
                                  <a:pt x="549" y="880"/>
                                </a:cubicBezTo>
                                <a:cubicBezTo>
                                  <a:pt x="543" y="886"/>
                                  <a:pt x="543" y="886"/>
                                  <a:pt x="543" y="886"/>
                                </a:cubicBezTo>
                                <a:cubicBezTo>
                                  <a:pt x="525" y="905"/>
                                  <a:pt x="525" y="905"/>
                                  <a:pt x="525" y="905"/>
                                </a:cubicBezTo>
                                <a:cubicBezTo>
                                  <a:pt x="509" y="928"/>
                                  <a:pt x="509" y="928"/>
                                  <a:pt x="509" y="928"/>
                                </a:cubicBezTo>
                                <a:cubicBezTo>
                                  <a:pt x="512" y="927"/>
                                  <a:pt x="512" y="927"/>
                                  <a:pt x="512" y="927"/>
                                </a:cubicBezTo>
                                <a:cubicBezTo>
                                  <a:pt x="516" y="925"/>
                                  <a:pt x="516" y="925"/>
                                  <a:pt x="516" y="925"/>
                                </a:cubicBezTo>
                                <a:cubicBezTo>
                                  <a:pt x="523" y="924"/>
                                  <a:pt x="523" y="924"/>
                                  <a:pt x="523" y="924"/>
                                </a:cubicBezTo>
                                <a:cubicBezTo>
                                  <a:pt x="530" y="923"/>
                                  <a:pt x="530" y="923"/>
                                  <a:pt x="530" y="923"/>
                                </a:cubicBezTo>
                                <a:cubicBezTo>
                                  <a:pt x="536" y="921"/>
                                  <a:pt x="536" y="921"/>
                                  <a:pt x="536" y="921"/>
                                </a:cubicBezTo>
                                <a:cubicBezTo>
                                  <a:pt x="543" y="921"/>
                                  <a:pt x="543" y="921"/>
                                  <a:pt x="543" y="921"/>
                                </a:cubicBezTo>
                                <a:cubicBezTo>
                                  <a:pt x="548" y="921"/>
                                  <a:pt x="548" y="921"/>
                                  <a:pt x="548" y="921"/>
                                </a:cubicBezTo>
                                <a:cubicBezTo>
                                  <a:pt x="551" y="924"/>
                                  <a:pt x="551" y="924"/>
                                  <a:pt x="551" y="924"/>
                                </a:cubicBezTo>
                                <a:cubicBezTo>
                                  <a:pt x="550" y="924"/>
                                  <a:pt x="550" y="924"/>
                                  <a:pt x="550" y="924"/>
                                </a:cubicBezTo>
                                <a:cubicBezTo>
                                  <a:pt x="549" y="925"/>
                                  <a:pt x="549" y="925"/>
                                  <a:pt x="549" y="925"/>
                                </a:cubicBezTo>
                                <a:cubicBezTo>
                                  <a:pt x="549" y="925"/>
                                  <a:pt x="549" y="925"/>
                                  <a:pt x="549" y="925"/>
                                </a:cubicBezTo>
                                <a:cubicBezTo>
                                  <a:pt x="548" y="927"/>
                                  <a:pt x="548" y="927"/>
                                  <a:pt x="548" y="927"/>
                                </a:cubicBezTo>
                                <a:cubicBezTo>
                                  <a:pt x="541" y="932"/>
                                  <a:pt x="541" y="932"/>
                                  <a:pt x="541" y="932"/>
                                </a:cubicBezTo>
                                <a:cubicBezTo>
                                  <a:pt x="535" y="941"/>
                                  <a:pt x="535" y="941"/>
                                  <a:pt x="535" y="941"/>
                                </a:cubicBezTo>
                                <a:cubicBezTo>
                                  <a:pt x="529" y="950"/>
                                  <a:pt x="529" y="950"/>
                                  <a:pt x="529" y="950"/>
                                </a:cubicBezTo>
                                <a:cubicBezTo>
                                  <a:pt x="525" y="960"/>
                                  <a:pt x="525" y="960"/>
                                  <a:pt x="525" y="960"/>
                                </a:cubicBezTo>
                                <a:cubicBezTo>
                                  <a:pt x="522" y="966"/>
                                  <a:pt x="522" y="966"/>
                                  <a:pt x="522" y="966"/>
                                </a:cubicBezTo>
                                <a:cubicBezTo>
                                  <a:pt x="517" y="975"/>
                                  <a:pt x="517" y="975"/>
                                  <a:pt x="517" y="975"/>
                                </a:cubicBezTo>
                                <a:cubicBezTo>
                                  <a:pt x="514" y="978"/>
                                  <a:pt x="514" y="978"/>
                                  <a:pt x="514" y="978"/>
                                </a:cubicBezTo>
                                <a:cubicBezTo>
                                  <a:pt x="500" y="994"/>
                                  <a:pt x="500" y="994"/>
                                  <a:pt x="500" y="994"/>
                                </a:cubicBezTo>
                                <a:cubicBezTo>
                                  <a:pt x="488" y="1012"/>
                                  <a:pt x="488" y="1012"/>
                                  <a:pt x="488" y="1012"/>
                                </a:cubicBezTo>
                                <a:cubicBezTo>
                                  <a:pt x="478" y="1033"/>
                                  <a:pt x="478" y="1033"/>
                                  <a:pt x="478" y="1033"/>
                                </a:cubicBezTo>
                                <a:cubicBezTo>
                                  <a:pt x="474" y="1042"/>
                                  <a:pt x="474" y="1042"/>
                                  <a:pt x="474" y="1042"/>
                                </a:cubicBezTo>
                                <a:cubicBezTo>
                                  <a:pt x="462" y="1030"/>
                                  <a:pt x="462" y="1030"/>
                                  <a:pt x="462" y="1030"/>
                                </a:cubicBezTo>
                                <a:moveTo>
                                  <a:pt x="520" y="859"/>
                                </a:moveTo>
                                <a:cubicBezTo>
                                  <a:pt x="492" y="856"/>
                                  <a:pt x="492" y="856"/>
                                  <a:pt x="492" y="856"/>
                                </a:cubicBezTo>
                                <a:cubicBezTo>
                                  <a:pt x="465" y="852"/>
                                  <a:pt x="465" y="852"/>
                                  <a:pt x="465" y="852"/>
                                </a:cubicBezTo>
                                <a:cubicBezTo>
                                  <a:pt x="438" y="848"/>
                                  <a:pt x="438" y="848"/>
                                  <a:pt x="438" y="848"/>
                                </a:cubicBezTo>
                                <a:cubicBezTo>
                                  <a:pt x="411" y="841"/>
                                  <a:pt x="411" y="841"/>
                                  <a:pt x="411" y="841"/>
                                </a:cubicBezTo>
                                <a:cubicBezTo>
                                  <a:pt x="384" y="835"/>
                                  <a:pt x="384" y="835"/>
                                  <a:pt x="384" y="835"/>
                                </a:cubicBezTo>
                                <a:cubicBezTo>
                                  <a:pt x="357" y="828"/>
                                  <a:pt x="357" y="828"/>
                                  <a:pt x="357" y="828"/>
                                </a:cubicBezTo>
                                <a:cubicBezTo>
                                  <a:pt x="336" y="823"/>
                                  <a:pt x="336" y="823"/>
                                  <a:pt x="336" y="823"/>
                                </a:cubicBezTo>
                                <a:cubicBezTo>
                                  <a:pt x="328" y="820"/>
                                  <a:pt x="328" y="820"/>
                                  <a:pt x="328" y="820"/>
                                </a:cubicBezTo>
                                <a:cubicBezTo>
                                  <a:pt x="323" y="817"/>
                                  <a:pt x="323" y="817"/>
                                  <a:pt x="323" y="817"/>
                                </a:cubicBezTo>
                                <a:cubicBezTo>
                                  <a:pt x="317" y="814"/>
                                  <a:pt x="317" y="814"/>
                                  <a:pt x="317" y="814"/>
                                </a:cubicBezTo>
                                <a:cubicBezTo>
                                  <a:pt x="311" y="811"/>
                                  <a:pt x="311" y="811"/>
                                  <a:pt x="311" y="811"/>
                                </a:cubicBezTo>
                                <a:cubicBezTo>
                                  <a:pt x="305" y="808"/>
                                  <a:pt x="305" y="808"/>
                                  <a:pt x="305" y="808"/>
                                </a:cubicBezTo>
                                <a:cubicBezTo>
                                  <a:pt x="300" y="806"/>
                                  <a:pt x="300" y="806"/>
                                  <a:pt x="300" y="806"/>
                                </a:cubicBezTo>
                                <a:cubicBezTo>
                                  <a:pt x="303" y="801"/>
                                  <a:pt x="303" y="801"/>
                                  <a:pt x="303" y="801"/>
                                </a:cubicBezTo>
                                <a:cubicBezTo>
                                  <a:pt x="309" y="792"/>
                                  <a:pt x="309" y="792"/>
                                  <a:pt x="309" y="792"/>
                                </a:cubicBezTo>
                                <a:cubicBezTo>
                                  <a:pt x="315" y="785"/>
                                  <a:pt x="315" y="785"/>
                                  <a:pt x="315" y="785"/>
                                </a:cubicBezTo>
                                <a:cubicBezTo>
                                  <a:pt x="322" y="778"/>
                                  <a:pt x="322" y="778"/>
                                  <a:pt x="322" y="778"/>
                                </a:cubicBezTo>
                                <a:cubicBezTo>
                                  <a:pt x="330" y="773"/>
                                  <a:pt x="330" y="773"/>
                                  <a:pt x="330" y="773"/>
                                </a:cubicBezTo>
                                <a:cubicBezTo>
                                  <a:pt x="337" y="767"/>
                                  <a:pt x="337" y="767"/>
                                  <a:pt x="337" y="767"/>
                                </a:cubicBezTo>
                                <a:cubicBezTo>
                                  <a:pt x="344" y="762"/>
                                  <a:pt x="344" y="762"/>
                                  <a:pt x="344" y="762"/>
                                </a:cubicBezTo>
                                <a:cubicBezTo>
                                  <a:pt x="351" y="757"/>
                                  <a:pt x="351" y="757"/>
                                  <a:pt x="351" y="757"/>
                                </a:cubicBezTo>
                                <a:cubicBezTo>
                                  <a:pt x="359" y="753"/>
                                  <a:pt x="359" y="753"/>
                                  <a:pt x="359" y="753"/>
                                </a:cubicBezTo>
                                <a:cubicBezTo>
                                  <a:pt x="385" y="740"/>
                                  <a:pt x="385" y="740"/>
                                  <a:pt x="385" y="740"/>
                                </a:cubicBezTo>
                                <a:cubicBezTo>
                                  <a:pt x="411" y="731"/>
                                  <a:pt x="411" y="731"/>
                                  <a:pt x="411" y="731"/>
                                </a:cubicBezTo>
                                <a:cubicBezTo>
                                  <a:pt x="437" y="722"/>
                                  <a:pt x="437" y="722"/>
                                  <a:pt x="437" y="722"/>
                                </a:cubicBezTo>
                                <a:cubicBezTo>
                                  <a:pt x="464" y="716"/>
                                  <a:pt x="464" y="716"/>
                                  <a:pt x="464" y="716"/>
                                </a:cubicBezTo>
                                <a:cubicBezTo>
                                  <a:pt x="491" y="710"/>
                                  <a:pt x="491" y="710"/>
                                  <a:pt x="491" y="710"/>
                                </a:cubicBezTo>
                                <a:cubicBezTo>
                                  <a:pt x="518" y="707"/>
                                  <a:pt x="518" y="707"/>
                                  <a:pt x="518" y="707"/>
                                </a:cubicBezTo>
                                <a:cubicBezTo>
                                  <a:pt x="545" y="706"/>
                                  <a:pt x="545" y="706"/>
                                  <a:pt x="545" y="706"/>
                                </a:cubicBezTo>
                                <a:cubicBezTo>
                                  <a:pt x="565" y="707"/>
                                  <a:pt x="565" y="707"/>
                                  <a:pt x="565" y="707"/>
                                </a:cubicBezTo>
                                <a:cubicBezTo>
                                  <a:pt x="563" y="714"/>
                                  <a:pt x="563" y="714"/>
                                  <a:pt x="563" y="714"/>
                                </a:cubicBezTo>
                                <a:cubicBezTo>
                                  <a:pt x="561" y="746"/>
                                  <a:pt x="561" y="746"/>
                                  <a:pt x="561" y="746"/>
                                </a:cubicBezTo>
                                <a:cubicBezTo>
                                  <a:pt x="563" y="782"/>
                                  <a:pt x="563" y="782"/>
                                  <a:pt x="563" y="782"/>
                                </a:cubicBezTo>
                                <a:cubicBezTo>
                                  <a:pt x="557" y="787"/>
                                  <a:pt x="557" y="787"/>
                                  <a:pt x="557" y="787"/>
                                </a:cubicBezTo>
                                <a:cubicBezTo>
                                  <a:pt x="545" y="800"/>
                                  <a:pt x="545" y="800"/>
                                  <a:pt x="545" y="800"/>
                                </a:cubicBezTo>
                                <a:cubicBezTo>
                                  <a:pt x="536" y="815"/>
                                  <a:pt x="536" y="815"/>
                                  <a:pt x="536" y="815"/>
                                </a:cubicBezTo>
                                <a:cubicBezTo>
                                  <a:pt x="531" y="831"/>
                                  <a:pt x="531" y="831"/>
                                  <a:pt x="531" y="831"/>
                                </a:cubicBezTo>
                                <a:cubicBezTo>
                                  <a:pt x="534" y="831"/>
                                  <a:pt x="534" y="831"/>
                                  <a:pt x="534" y="831"/>
                                </a:cubicBezTo>
                                <a:cubicBezTo>
                                  <a:pt x="538" y="831"/>
                                  <a:pt x="538" y="831"/>
                                  <a:pt x="538" y="831"/>
                                </a:cubicBezTo>
                                <a:cubicBezTo>
                                  <a:pt x="541" y="832"/>
                                  <a:pt x="541" y="832"/>
                                  <a:pt x="541" y="832"/>
                                </a:cubicBezTo>
                                <a:cubicBezTo>
                                  <a:pt x="543" y="835"/>
                                  <a:pt x="543" y="835"/>
                                  <a:pt x="543" y="835"/>
                                </a:cubicBezTo>
                                <a:cubicBezTo>
                                  <a:pt x="540" y="842"/>
                                  <a:pt x="540" y="842"/>
                                  <a:pt x="540" y="842"/>
                                </a:cubicBezTo>
                                <a:cubicBezTo>
                                  <a:pt x="535" y="853"/>
                                  <a:pt x="535" y="853"/>
                                  <a:pt x="535" y="853"/>
                                </a:cubicBezTo>
                                <a:cubicBezTo>
                                  <a:pt x="530" y="861"/>
                                  <a:pt x="530" y="861"/>
                                  <a:pt x="530" y="861"/>
                                </a:cubicBezTo>
                                <a:cubicBezTo>
                                  <a:pt x="520" y="859"/>
                                  <a:pt x="520" y="859"/>
                                  <a:pt x="520" y="859"/>
                                </a:cubicBezTo>
                                <a:moveTo>
                                  <a:pt x="837" y="739"/>
                                </a:moveTo>
                                <a:cubicBezTo>
                                  <a:pt x="817" y="735"/>
                                  <a:pt x="817" y="735"/>
                                  <a:pt x="817" y="735"/>
                                </a:cubicBezTo>
                                <a:cubicBezTo>
                                  <a:pt x="812" y="734"/>
                                  <a:pt x="812" y="734"/>
                                  <a:pt x="812" y="734"/>
                                </a:cubicBezTo>
                                <a:cubicBezTo>
                                  <a:pt x="813" y="733"/>
                                  <a:pt x="813" y="733"/>
                                  <a:pt x="813" y="733"/>
                                </a:cubicBezTo>
                                <a:cubicBezTo>
                                  <a:pt x="848" y="738"/>
                                  <a:pt x="848" y="738"/>
                                  <a:pt x="848" y="738"/>
                                </a:cubicBezTo>
                                <a:cubicBezTo>
                                  <a:pt x="858" y="740"/>
                                  <a:pt x="858" y="740"/>
                                  <a:pt x="858" y="740"/>
                                </a:cubicBezTo>
                                <a:cubicBezTo>
                                  <a:pt x="856" y="742"/>
                                  <a:pt x="856" y="742"/>
                                  <a:pt x="856" y="742"/>
                                </a:cubicBezTo>
                                <a:cubicBezTo>
                                  <a:pt x="837" y="739"/>
                                  <a:pt x="837" y="739"/>
                                  <a:pt x="837" y="73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3" name="Freeform 326" descr="Part of leaf"/>
                        <wps:cNvSpPr>
                          <a:spLocks/>
                        </wps:cNvSpPr>
                        <wps:spPr bwMode="auto">
                          <a:xfrm>
                            <a:off x="3221" y="4842"/>
                            <a:ext cx="399" cy="163"/>
                          </a:xfrm>
                          <a:custGeom>
                            <a:avLst/>
                            <a:gdLst>
                              <a:gd name="T0" fmla="*/ 140 w 399"/>
                              <a:gd name="T1" fmla="*/ 142 h 163"/>
                              <a:gd name="T2" fmla="*/ 125 w 399"/>
                              <a:gd name="T3" fmla="*/ 126 h 163"/>
                              <a:gd name="T4" fmla="*/ 105 w 399"/>
                              <a:gd name="T5" fmla="*/ 118 h 163"/>
                              <a:gd name="T6" fmla="*/ 86 w 399"/>
                              <a:gd name="T7" fmla="*/ 114 h 163"/>
                              <a:gd name="T8" fmla="*/ 64 w 399"/>
                              <a:gd name="T9" fmla="*/ 113 h 163"/>
                              <a:gd name="T10" fmla="*/ 41 w 399"/>
                              <a:gd name="T11" fmla="*/ 113 h 163"/>
                              <a:gd name="T12" fmla="*/ 20 w 399"/>
                              <a:gd name="T13" fmla="*/ 113 h 163"/>
                              <a:gd name="T14" fmla="*/ 0 w 399"/>
                              <a:gd name="T15" fmla="*/ 114 h 163"/>
                              <a:gd name="T16" fmla="*/ 6 w 399"/>
                              <a:gd name="T17" fmla="*/ 109 h 163"/>
                              <a:gd name="T18" fmla="*/ 20 w 399"/>
                              <a:gd name="T19" fmla="*/ 107 h 163"/>
                              <a:gd name="T20" fmla="*/ 31 w 399"/>
                              <a:gd name="T21" fmla="*/ 101 h 163"/>
                              <a:gd name="T22" fmla="*/ 41 w 399"/>
                              <a:gd name="T23" fmla="*/ 101 h 163"/>
                              <a:gd name="T24" fmla="*/ 59 w 399"/>
                              <a:gd name="T25" fmla="*/ 93 h 163"/>
                              <a:gd name="T26" fmla="*/ 76 w 399"/>
                              <a:gd name="T27" fmla="*/ 85 h 163"/>
                              <a:gd name="T28" fmla="*/ 94 w 399"/>
                              <a:gd name="T29" fmla="*/ 77 h 163"/>
                              <a:gd name="T30" fmla="*/ 111 w 399"/>
                              <a:gd name="T31" fmla="*/ 70 h 163"/>
                              <a:gd name="T32" fmla="*/ 127 w 399"/>
                              <a:gd name="T33" fmla="*/ 58 h 163"/>
                              <a:gd name="T34" fmla="*/ 142 w 399"/>
                              <a:gd name="T35" fmla="*/ 48 h 163"/>
                              <a:gd name="T36" fmla="*/ 160 w 399"/>
                              <a:gd name="T37" fmla="*/ 39 h 163"/>
                              <a:gd name="T38" fmla="*/ 177 w 399"/>
                              <a:gd name="T39" fmla="*/ 27 h 163"/>
                              <a:gd name="T40" fmla="*/ 185 w 399"/>
                              <a:gd name="T41" fmla="*/ 17 h 163"/>
                              <a:gd name="T42" fmla="*/ 193 w 399"/>
                              <a:gd name="T43" fmla="*/ 11 h 163"/>
                              <a:gd name="T44" fmla="*/ 197 w 399"/>
                              <a:gd name="T45" fmla="*/ 5 h 163"/>
                              <a:gd name="T46" fmla="*/ 203 w 399"/>
                              <a:gd name="T47" fmla="*/ 2 h 163"/>
                              <a:gd name="T48" fmla="*/ 207 w 399"/>
                              <a:gd name="T49" fmla="*/ 0 h 163"/>
                              <a:gd name="T50" fmla="*/ 211 w 399"/>
                              <a:gd name="T51" fmla="*/ 0 h 163"/>
                              <a:gd name="T52" fmla="*/ 234 w 399"/>
                              <a:gd name="T53" fmla="*/ 3 h 163"/>
                              <a:gd name="T54" fmla="*/ 255 w 399"/>
                              <a:gd name="T55" fmla="*/ 9 h 163"/>
                              <a:gd name="T56" fmla="*/ 279 w 399"/>
                              <a:gd name="T57" fmla="*/ 15 h 163"/>
                              <a:gd name="T58" fmla="*/ 302 w 399"/>
                              <a:gd name="T59" fmla="*/ 21 h 163"/>
                              <a:gd name="T60" fmla="*/ 325 w 399"/>
                              <a:gd name="T61" fmla="*/ 27 h 163"/>
                              <a:gd name="T62" fmla="*/ 351 w 399"/>
                              <a:gd name="T63" fmla="*/ 31 h 163"/>
                              <a:gd name="T64" fmla="*/ 374 w 399"/>
                              <a:gd name="T65" fmla="*/ 35 h 163"/>
                              <a:gd name="T66" fmla="*/ 399 w 399"/>
                              <a:gd name="T67" fmla="*/ 42 h 163"/>
                              <a:gd name="T68" fmla="*/ 380 w 399"/>
                              <a:gd name="T69" fmla="*/ 58 h 163"/>
                              <a:gd name="T70" fmla="*/ 351 w 399"/>
                              <a:gd name="T71" fmla="*/ 79 h 163"/>
                              <a:gd name="T72" fmla="*/ 316 w 399"/>
                              <a:gd name="T73" fmla="*/ 101 h 163"/>
                              <a:gd name="T74" fmla="*/ 277 w 399"/>
                              <a:gd name="T75" fmla="*/ 122 h 163"/>
                              <a:gd name="T76" fmla="*/ 238 w 399"/>
                              <a:gd name="T77" fmla="*/ 140 h 163"/>
                              <a:gd name="T78" fmla="*/ 201 w 399"/>
                              <a:gd name="T79" fmla="*/ 153 h 163"/>
                              <a:gd name="T80" fmla="*/ 172 w 399"/>
                              <a:gd name="T81" fmla="*/ 161 h 163"/>
                              <a:gd name="T82" fmla="*/ 154 w 399"/>
                              <a:gd name="T83" fmla="*/ 163 h 163"/>
                              <a:gd name="T84" fmla="*/ 140 w 399"/>
                              <a:gd name="T85" fmla="*/ 14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9" h="163">
                                <a:moveTo>
                                  <a:pt x="140" y="142"/>
                                </a:moveTo>
                                <a:lnTo>
                                  <a:pt x="125" y="126"/>
                                </a:lnTo>
                                <a:lnTo>
                                  <a:pt x="105" y="118"/>
                                </a:lnTo>
                                <a:lnTo>
                                  <a:pt x="86" y="114"/>
                                </a:lnTo>
                                <a:lnTo>
                                  <a:pt x="64" y="113"/>
                                </a:lnTo>
                                <a:lnTo>
                                  <a:pt x="41" y="113"/>
                                </a:lnTo>
                                <a:lnTo>
                                  <a:pt x="20" y="113"/>
                                </a:lnTo>
                                <a:lnTo>
                                  <a:pt x="0" y="114"/>
                                </a:lnTo>
                                <a:lnTo>
                                  <a:pt x="6" y="109"/>
                                </a:lnTo>
                                <a:lnTo>
                                  <a:pt x="20" y="107"/>
                                </a:lnTo>
                                <a:lnTo>
                                  <a:pt x="31" y="101"/>
                                </a:lnTo>
                                <a:lnTo>
                                  <a:pt x="41" y="101"/>
                                </a:lnTo>
                                <a:lnTo>
                                  <a:pt x="59" y="93"/>
                                </a:lnTo>
                                <a:lnTo>
                                  <a:pt x="76" y="85"/>
                                </a:lnTo>
                                <a:lnTo>
                                  <a:pt x="94" y="77"/>
                                </a:lnTo>
                                <a:lnTo>
                                  <a:pt x="111" y="70"/>
                                </a:lnTo>
                                <a:lnTo>
                                  <a:pt x="127" y="58"/>
                                </a:lnTo>
                                <a:lnTo>
                                  <a:pt x="142" y="48"/>
                                </a:lnTo>
                                <a:lnTo>
                                  <a:pt x="160" y="39"/>
                                </a:lnTo>
                                <a:lnTo>
                                  <a:pt x="177" y="27"/>
                                </a:lnTo>
                                <a:lnTo>
                                  <a:pt x="185" y="17"/>
                                </a:lnTo>
                                <a:lnTo>
                                  <a:pt x="193" y="11"/>
                                </a:lnTo>
                                <a:lnTo>
                                  <a:pt x="197" y="5"/>
                                </a:lnTo>
                                <a:lnTo>
                                  <a:pt x="203" y="2"/>
                                </a:lnTo>
                                <a:lnTo>
                                  <a:pt x="207" y="0"/>
                                </a:lnTo>
                                <a:lnTo>
                                  <a:pt x="211" y="0"/>
                                </a:lnTo>
                                <a:lnTo>
                                  <a:pt x="234" y="3"/>
                                </a:lnTo>
                                <a:lnTo>
                                  <a:pt x="255" y="9"/>
                                </a:lnTo>
                                <a:lnTo>
                                  <a:pt x="279" y="15"/>
                                </a:lnTo>
                                <a:lnTo>
                                  <a:pt x="302" y="21"/>
                                </a:lnTo>
                                <a:lnTo>
                                  <a:pt x="325" y="27"/>
                                </a:lnTo>
                                <a:lnTo>
                                  <a:pt x="351" y="31"/>
                                </a:lnTo>
                                <a:lnTo>
                                  <a:pt x="374" y="35"/>
                                </a:lnTo>
                                <a:lnTo>
                                  <a:pt x="399" y="42"/>
                                </a:lnTo>
                                <a:lnTo>
                                  <a:pt x="380" y="58"/>
                                </a:lnTo>
                                <a:lnTo>
                                  <a:pt x="351" y="79"/>
                                </a:lnTo>
                                <a:lnTo>
                                  <a:pt x="316" y="101"/>
                                </a:lnTo>
                                <a:lnTo>
                                  <a:pt x="277" y="122"/>
                                </a:lnTo>
                                <a:lnTo>
                                  <a:pt x="238" y="140"/>
                                </a:lnTo>
                                <a:lnTo>
                                  <a:pt x="201" y="153"/>
                                </a:lnTo>
                                <a:lnTo>
                                  <a:pt x="172" y="161"/>
                                </a:lnTo>
                                <a:lnTo>
                                  <a:pt x="154" y="163"/>
                                </a:lnTo>
                                <a:lnTo>
                                  <a:pt x="140" y="142"/>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4" name="Freeform 327" descr="Part of leaf"/>
                        <wps:cNvSpPr>
                          <a:spLocks/>
                        </wps:cNvSpPr>
                        <wps:spPr bwMode="auto">
                          <a:xfrm>
                            <a:off x="3221" y="4842"/>
                            <a:ext cx="399" cy="163"/>
                          </a:xfrm>
                          <a:custGeom>
                            <a:avLst/>
                            <a:gdLst>
                              <a:gd name="T0" fmla="*/ 140 w 399"/>
                              <a:gd name="T1" fmla="*/ 142 h 163"/>
                              <a:gd name="T2" fmla="*/ 125 w 399"/>
                              <a:gd name="T3" fmla="*/ 126 h 163"/>
                              <a:gd name="T4" fmla="*/ 105 w 399"/>
                              <a:gd name="T5" fmla="*/ 118 h 163"/>
                              <a:gd name="T6" fmla="*/ 86 w 399"/>
                              <a:gd name="T7" fmla="*/ 114 h 163"/>
                              <a:gd name="T8" fmla="*/ 64 w 399"/>
                              <a:gd name="T9" fmla="*/ 113 h 163"/>
                              <a:gd name="T10" fmla="*/ 41 w 399"/>
                              <a:gd name="T11" fmla="*/ 113 h 163"/>
                              <a:gd name="T12" fmla="*/ 20 w 399"/>
                              <a:gd name="T13" fmla="*/ 113 h 163"/>
                              <a:gd name="T14" fmla="*/ 0 w 399"/>
                              <a:gd name="T15" fmla="*/ 114 h 163"/>
                              <a:gd name="T16" fmla="*/ 6 w 399"/>
                              <a:gd name="T17" fmla="*/ 109 h 163"/>
                              <a:gd name="T18" fmla="*/ 20 w 399"/>
                              <a:gd name="T19" fmla="*/ 107 h 163"/>
                              <a:gd name="T20" fmla="*/ 31 w 399"/>
                              <a:gd name="T21" fmla="*/ 101 h 163"/>
                              <a:gd name="T22" fmla="*/ 41 w 399"/>
                              <a:gd name="T23" fmla="*/ 101 h 163"/>
                              <a:gd name="T24" fmla="*/ 59 w 399"/>
                              <a:gd name="T25" fmla="*/ 93 h 163"/>
                              <a:gd name="T26" fmla="*/ 76 w 399"/>
                              <a:gd name="T27" fmla="*/ 85 h 163"/>
                              <a:gd name="T28" fmla="*/ 94 w 399"/>
                              <a:gd name="T29" fmla="*/ 77 h 163"/>
                              <a:gd name="T30" fmla="*/ 111 w 399"/>
                              <a:gd name="T31" fmla="*/ 70 h 163"/>
                              <a:gd name="T32" fmla="*/ 127 w 399"/>
                              <a:gd name="T33" fmla="*/ 58 h 163"/>
                              <a:gd name="T34" fmla="*/ 142 w 399"/>
                              <a:gd name="T35" fmla="*/ 48 h 163"/>
                              <a:gd name="T36" fmla="*/ 160 w 399"/>
                              <a:gd name="T37" fmla="*/ 39 h 163"/>
                              <a:gd name="T38" fmla="*/ 177 w 399"/>
                              <a:gd name="T39" fmla="*/ 27 h 163"/>
                              <a:gd name="T40" fmla="*/ 185 w 399"/>
                              <a:gd name="T41" fmla="*/ 17 h 163"/>
                              <a:gd name="T42" fmla="*/ 193 w 399"/>
                              <a:gd name="T43" fmla="*/ 11 h 163"/>
                              <a:gd name="T44" fmla="*/ 197 w 399"/>
                              <a:gd name="T45" fmla="*/ 5 h 163"/>
                              <a:gd name="T46" fmla="*/ 203 w 399"/>
                              <a:gd name="T47" fmla="*/ 2 h 163"/>
                              <a:gd name="T48" fmla="*/ 207 w 399"/>
                              <a:gd name="T49" fmla="*/ 0 h 163"/>
                              <a:gd name="T50" fmla="*/ 211 w 399"/>
                              <a:gd name="T51" fmla="*/ 0 h 163"/>
                              <a:gd name="T52" fmla="*/ 234 w 399"/>
                              <a:gd name="T53" fmla="*/ 3 h 163"/>
                              <a:gd name="T54" fmla="*/ 255 w 399"/>
                              <a:gd name="T55" fmla="*/ 9 h 163"/>
                              <a:gd name="T56" fmla="*/ 279 w 399"/>
                              <a:gd name="T57" fmla="*/ 15 h 163"/>
                              <a:gd name="T58" fmla="*/ 302 w 399"/>
                              <a:gd name="T59" fmla="*/ 21 h 163"/>
                              <a:gd name="T60" fmla="*/ 325 w 399"/>
                              <a:gd name="T61" fmla="*/ 27 h 163"/>
                              <a:gd name="T62" fmla="*/ 351 w 399"/>
                              <a:gd name="T63" fmla="*/ 31 h 163"/>
                              <a:gd name="T64" fmla="*/ 374 w 399"/>
                              <a:gd name="T65" fmla="*/ 35 h 163"/>
                              <a:gd name="T66" fmla="*/ 399 w 399"/>
                              <a:gd name="T67" fmla="*/ 42 h 163"/>
                              <a:gd name="T68" fmla="*/ 380 w 399"/>
                              <a:gd name="T69" fmla="*/ 58 h 163"/>
                              <a:gd name="T70" fmla="*/ 351 w 399"/>
                              <a:gd name="T71" fmla="*/ 79 h 163"/>
                              <a:gd name="T72" fmla="*/ 316 w 399"/>
                              <a:gd name="T73" fmla="*/ 101 h 163"/>
                              <a:gd name="T74" fmla="*/ 277 w 399"/>
                              <a:gd name="T75" fmla="*/ 122 h 163"/>
                              <a:gd name="T76" fmla="*/ 238 w 399"/>
                              <a:gd name="T77" fmla="*/ 140 h 163"/>
                              <a:gd name="T78" fmla="*/ 201 w 399"/>
                              <a:gd name="T79" fmla="*/ 153 h 163"/>
                              <a:gd name="T80" fmla="*/ 172 w 399"/>
                              <a:gd name="T81" fmla="*/ 161 h 163"/>
                              <a:gd name="T82" fmla="*/ 154 w 399"/>
                              <a:gd name="T83" fmla="*/ 163 h 163"/>
                              <a:gd name="T84" fmla="*/ 140 w 399"/>
                              <a:gd name="T85" fmla="*/ 14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9" h="163">
                                <a:moveTo>
                                  <a:pt x="140" y="142"/>
                                </a:moveTo>
                                <a:lnTo>
                                  <a:pt x="125" y="126"/>
                                </a:lnTo>
                                <a:lnTo>
                                  <a:pt x="105" y="118"/>
                                </a:lnTo>
                                <a:lnTo>
                                  <a:pt x="86" y="114"/>
                                </a:lnTo>
                                <a:lnTo>
                                  <a:pt x="64" y="113"/>
                                </a:lnTo>
                                <a:lnTo>
                                  <a:pt x="41" y="113"/>
                                </a:lnTo>
                                <a:lnTo>
                                  <a:pt x="20" y="113"/>
                                </a:lnTo>
                                <a:lnTo>
                                  <a:pt x="0" y="114"/>
                                </a:lnTo>
                                <a:lnTo>
                                  <a:pt x="6" y="109"/>
                                </a:lnTo>
                                <a:lnTo>
                                  <a:pt x="20" y="107"/>
                                </a:lnTo>
                                <a:lnTo>
                                  <a:pt x="31" y="101"/>
                                </a:lnTo>
                                <a:lnTo>
                                  <a:pt x="41" y="101"/>
                                </a:lnTo>
                                <a:lnTo>
                                  <a:pt x="59" y="93"/>
                                </a:lnTo>
                                <a:lnTo>
                                  <a:pt x="76" y="85"/>
                                </a:lnTo>
                                <a:lnTo>
                                  <a:pt x="94" y="77"/>
                                </a:lnTo>
                                <a:lnTo>
                                  <a:pt x="111" y="70"/>
                                </a:lnTo>
                                <a:lnTo>
                                  <a:pt x="127" y="58"/>
                                </a:lnTo>
                                <a:lnTo>
                                  <a:pt x="142" y="48"/>
                                </a:lnTo>
                                <a:lnTo>
                                  <a:pt x="160" y="39"/>
                                </a:lnTo>
                                <a:lnTo>
                                  <a:pt x="177" y="27"/>
                                </a:lnTo>
                                <a:lnTo>
                                  <a:pt x="185" y="17"/>
                                </a:lnTo>
                                <a:lnTo>
                                  <a:pt x="193" y="11"/>
                                </a:lnTo>
                                <a:lnTo>
                                  <a:pt x="197" y="5"/>
                                </a:lnTo>
                                <a:lnTo>
                                  <a:pt x="203" y="2"/>
                                </a:lnTo>
                                <a:lnTo>
                                  <a:pt x="207" y="0"/>
                                </a:lnTo>
                                <a:lnTo>
                                  <a:pt x="211" y="0"/>
                                </a:lnTo>
                                <a:lnTo>
                                  <a:pt x="234" y="3"/>
                                </a:lnTo>
                                <a:lnTo>
                                  <a:pt x="255" y="9"/>
                                </a:lnTo>
                                <a:lnTo>
                                  <a:pt x="279" y="15"/>
                                </a:lnTo>
                                <a:lnTo>
                                  <a:pt x="302" y="21"/>
                                </a:lnTo>
                                <a:lnTo>
                                  <a:pt x="325" y="27"/>
                                </a:lnTo>
                                <a:lnTo>
                                  <a:pt x="351" y="31"/>
                                </a:lnTo>
                                <a:lnTo>
                                  <a:pt x="374" y="35"/>
                                </a:lnTo>
                                <a:lnTo>
                                  <a:pt x="399" y="42"/>
                                </a:lnTo>
                                <a:lnTo>
                                  <a:pt x="380" y="58"/>
                                </a:lnTo>
                                <a:lnTo>
                                  <a:pt x="351" y="79"/>
                                </a:lnTo>
                                <a:lnTo>
                                  <a:pt x="316" y="101"/>
                                </a:lnTo>
                                <a:lnTo>
                                  <a:pt x="277" y="122"/>
                                </a:lnTo>
                                <a:lnTo>
                                  <a:pt x="238" y="140"/>
                                </a:lnTo>
                                <a:lnTo>
                                  <a:pt x="201" y="153"/>
                                </a:lnTo>
                                <a:lnTo>
                                  <a:pt x="172" y="161"/>
                                </a:lnTo>
                                <a:lnTo>
                                  <a:pt x="154" y="163"/>
                                </a:lnTo>
                                <a:lnTo>
                                  <a:pt x="140" y="14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5" name="Freeform 328" descr="Part of leaf"/>
                        <wps:cNvSpPr>
                          <a:spLocks/>
                        </wps:cNvSpPr>
                        <wps:spPr bwMode="auto">
                          <a:xfrm>
                            <a:off x="3219" y="4532"/>
                            <a:ext cx="477" cy="341"/>
                          </a:xfrm>
                          <a:custGeom>
                            <a:avLst/>
                            <a:gdLst>
                              <a:gd name="T0" fmla="*/ 398 w 477"/>
                              <a:gd name="T1" fmla="*/ 341 h 341"/>
                              <a:gd name="T2" fmla="*/ 384 w 477"/>
                              <a:gd name="T3" fmla="*/ 339 h 341"/>
                              <a:gd name="T4" fmla="*/ 368 w 477"/>
                              <a:gd name="T5" fmla="*/ 339 h 341"/>
                              <a:gd name="T6" fmla="*/ 355 w 477"/>
                              <a:gd name="T7" fmla="*/ 337 h 341"/>
                              <a:gd name="T8" fmla="*/ 329 w 477"/>
                              <a:gd name="T9" fmla="*/ 275 h 341"/>
                              <a:gd name="T10" fmla="*/ 298 w 477"/>
                              <a:gd name="T11" fmla="*/ 224 h 341"/>
                              <a:gd name="T12" fmla="*/ 263 w 477"/>
                              <a:gd name="T13" fmla="*/ 185 h 341"/>
                              <a:gd name="T14" fmla="*/ 220 w 477"/>
                              <a:gd name="T15" fmla="*/ 154 h 341"/>
                              <a:gd name="T16" fmla="*/ 172 w 477"/>
                              <a:gd name="T17" fmla="*/ 129 h 341"/>
                              <a:gd name="T18" fmla="*/ 119 w 477"/>
                              <a:gd name="T19" fmla="*/ 113 h 341"/>
                              <a:gd name="T20" fmla="*/ 61 w 477"/>
                              <a:gd name="T21" fmla="*/ 101 h 341"/>
                              <a:gd name="T22" fmla="*/ 0 w 477"/>
                              <a:gd name="T23" fmla="*/ 97 h 341"/>
                              <a:gd name="T24" fmla="*/ 37 w 477"/>
                              <a:gd name="T25" fmla="*/ 64 h 341"/>
                              <a:gd name="T26" fmla="*/ 78 w 477"/>
                              <a:gd name="T27" fmla="*/ 41 h 341"/>
                              <a:gd name="T28" fmla="*/ 119 w 477"/>
                              <a:gd name="T29" fmla="*/ 25 h 341"/>
                              <a:gd name="T30" fmla="*/ 164 w 477"/>
                              <a:gd name="T31" fmla="*/ 18 h 341"/>
                              <a:gd name="T32" fmla="*/ 203 w 477"/>
                              <a:gd name="T33" fmla="*/ 16 h 341"/>
                              <a:gd name="T34" fmla="*/ 240 w 477"/>
                              <a:gd name="T35" fmla="*/ 20 h 341"/>
                              <a:gd name="T36" fmla="*/ 271 w 477"/>
                              <a:gd name="T37" fmla="*/ 27 h 341"/>
                              <a:gd name="T38" fmla="*/ 290 w 477"/>
                              <a:gd name="T39" fmla="*/ 39 h 341"/>
                              <a:gd name="T40" fmla="*/ 300 w 477"/>
                              <a:gd name="T41" fmla="*/ 29 h 341"/>
                              <a:gd name="T42" fmla="*/ 304 w 477"/>
                              <a:gd name="T43" fmla="*/ 21 h 341"/>
                              <a:gd name="T44" fmla="*/ 306 w 477"/>
                              <a:gd name="T45" fmla="*/ 10 h 341"/>
                              <a:gd name="T46" fmla="*/ 306 w 477"/>
                              <a:gd name="T47" fmla="*/ 0 h 341"/>
                              <a:gd name="T48" fmla="*/ 316 w 477"/>
                              <a:gd name="T49" fmla="*/ 8 h 341"/>
                              <a:gd name="T50" fmla="*/ 325 w 477"/>
                              <a:gd name="T51" fmla="*/ 20 h 341"/>
                              <a:gd name="T52" fmla="*/ 335 w 477"/>
                              <a:gd name="T53" fmla="*/ 31 h 341"/>
                              <a:gd name="T54" fmla="*/ 345 w 477"/>
                              <a:gd name="T55" fmla="*/ 45 h 341"/>
                              <a:gd name="T56" fmla="*/ 353 w 477"/>
                              <a:gd name="T57" fmla="*/ 57 h 341"/>
                              <a:gd name="T58" fmla="*/ 362 w 477"/>
                              <a:gd name="T59" fmla="*/ 68 h 341"/>
                              <a:gd name="T60" fmla="*/ 370 w 477"/>
                              <a:gd name="T61" fmla="*/ 80 h 341"/>
                              <a:gd name="T62" fmla="*/ 380 w 477"/>
                              <a:gd name="T63" fmla="*/ 94 h 341"/>
                              <a:gd name="T64" fmla="*/ 394 w 477"/>
                              <a:gd name="T65" fmla="*/ 115 h 341"/>
                              <a:gd name="T66" fmla="*/ 411 w 477"/>
                              <a:gd name="T67" fmla="*/ 142 h 341"/>
                              <a:gd name="T68" fmla="*/ 429 w 477"/>
                              <a:gd name="T69" fmla="*/ 171 h 341"/>
                              <a:gd name="T70" fmla="*/ 446 w 477"/>
                              <a:gd name="T71" fmla="*/ 204 h 341"/>
                              <a:gd name="T72" fmla="*/ 458 w 477"/>
                              <a:gd name="T73" fmla="*/ 240 h 341"/>
                              <a:gd name="T74" fmla="*/ 470 w 477"/>
                              <a:gd name="T75" fmla="*/ 273 h 341"/>
                              <a:gd name="T76" fmla="*/ 475 w 477"/>
                              <a:gd name="T77" fmla="*/ 306 h 341"/>
                              <a:gd name="T78" fmla="*/ 477 w 477"/>
                              <a:gd name="T79" fmla="*/ 339 h 341"/>
                              <a:gd name="T80" fmla="*/ 462 w 477"/>
                              <a:gd name="T81" fmla="*/ 339 h 341"/>
                              <a:gd name="T82" fmla="*/ 444 w 477"/>
                              <a:gd name="T83" fmla="*/ 341 h 341"/>
                              <a:gd name="T84" fmla="*/ 429 w 477"/>
                              <a:gd name="T85" fmla="*/ 341 h 341"/>
                              <a:gd name="T86" fmla="*/ 415 w 477"/>
                              <a:gd name="T87" fmla="*/ 341 h 341"/>
                              <a:gd name="T88" fmla="*/ 398 w 477"/>
                              <a:gd name="T89" fmla="*/ 34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7" h="341">
                                <a:moveTo>
                                  <a:pt x="398" y="341"/>
                                </a:moveTo>
                                <a:lnTo>
                                  <a:pt x="384" y="339"/>
                                </a:lnTo>
                                <a:lnTo>
                                  <a:pt x="368" y="339"/>
                                </a:lnTo>
                                <a:lnTo>
                                  <a:pt x="355" y="337"/>
                                </a:lnTo>
                                <a:lnTo>
                                  <a:pt x="329" y="275"/>
                                </a:lnTo>
                                <a:lnTo>
                                  <a:pt x="298" y="224"/>
                                </a:lnTo>
                                <a:lnTo>
                                  <a:pt x="263" y="185"/>
                                </a:lnTo>
                                <a:lnTo>
                                  <a:pt x="220" y="154"/>
                                </a:lnTo>
                                <a:lnTo>
                                  <a:pt x="172" y="129"/>
                                </a:lnTo>
                                <a:lnTo>
                                  <a:pt x="119" y="113"/>
                                </a:lnTo>
                                <a:lnTo>
                                  <a:pt x="61" y="101"/>
                                </a:lnTo>
                                <a:lnTo>
                                  <a:pt x="0" y="97"/>
                                </a:lnTo>
                                <a:lnTo>
                                  <a:pt x="37" y="64"/>
                                </a:lnTo>
                                <a:lnTo>
                                  <a:pt x="78" y="41"/>
                                </a:lnTo>
                                <a:lnTo>
                                  <a:pt x="119" y="25"/>
                                </a:lnTo>
                                <a:lnTo>
                                  <a:pt x="164" y="18"/>
                                </a:lnTo>
                                <a:lnTo>
                                  <a:pt x="203" y="16"/>
                                </a:lnTo>
                                <a:lnTo>
                                  <a:pt x="240" y="20"/>
                                </a:lnTo>
                                <a:lnTo>
                                  <a:pt x="271" y="27"/>
                                </a:lnTo>
                                <a:lnTo>
                                  <a:pt x="290" y="39"/>
                                </a:lnTo>
                                <a:lnTo>
                                  <a:pt x="300" y="29"/>
                                </a:lnTo>
                                <a:lnTo>
                                  <a:pt x="304" y="21"/>
                                </a:lnTo>
                                <a:lnTo>
                                  <a:pt x="306" y="10"/>
                                </a:lnTo>
                                <a:lnTo>
                                  <a:pt x="306" y="0"/>
                                </a:lnTo>
                                <a:lnTo>
                                  <a:pt x="316" y="8"/>
                                </a:lnTo>
                                <a:lnTo>
                                  <a:pt x="325" y="20"/>
                                </a:lnTo>
                                <a:lnTo>
                                  <a:pt x="335" y="31"/>
                                </a:lnTo>
                                <a:lnTo>
                                  <a:pt x="345" y="45"/>
                                </a:lnTo>
                                <a:lnTo>
                                  <a:pt x="353" y="57"/>
                                </a:lnTo>
                                <a:lnTo>
                                  <a:pt x="362" y="68"/>
                                </a:lnTo>
                                <a:lnTo>
                                  <a:pt x="370" y="80"/>
                                </a:lnTo>
                                <a:lnTo>
                                  <a:pt x="380" y="94"/>
                                </a:lnTo>
                                <a:lnTo>
                                  <a:pt x="394" y="115"/>
                                </a:lnTo>
                                <a:lnTo>
                                  <a:pt x="411" y="142"/>
                                </a:lnTo>
                                <a:lnTo>
                                  <a:pt x="429" y="171"/>
                                </a:lnTo>
                                <a:lnTo>
                                  <a:pt x="446" y="204"/>
                                </a:lnTo>
                                <a:lnTo>
                                  <a:pt x="458" y="240"/>
                                </a:lnTo>
                                <a:lnTo>
                                  <a:pt x="470" y="273"/>
                                </a:lnTo>
                                <a:lnTo>
                                  <a:pt x="475" y="306"/>
                                </a:lnTo>
                                <a:lnTo>
                                  <a:pt x="477" y="339"/>
                                </a:lnTo>
                                <a:lnTo>
                                  <a:pt x="462" y="339"/>
                                </a:lnTo>
                                <a:lnTo>
                                  <a:pt x="444" y="341"/>
                                </a:lnTo>
                                <a:lnTo>
                                  <a:pt x="429" y="341"/>
                                </a:lnTo>
                                <a:lnTo>
                                  <a:pt x="415" y="341"/>
                                </a:lnTo>
                                <a:lnTo>
                                  <a:pt x="398" y="34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6" name="Freeform 329" descr="Part of leaf"/>
                        <wps:cNvSpPr>
                          <a:spLocks/>
                        </wps:cNvSpPr>
                        <wps:spPr bwMode="auto">
                          <a:xfrm>
                            <a:off x="3219" y="4532"/>
                            <a:ext cx="477" cy="341"/>
                          </a:xfrm>
                          <a:custGeom>
                            <a:avLst/>
                            <a:gdLst>
                              <a:gd name="T0" fmla="*/ 398 w 477"/>
                              <a:gd name="T1" fmla="*/ 341 h 341"/>
                              <a:gd name="T2" fmla="*/ 384 w 477"/>
                              <a:gd name="T3" fmla="*/ 339 h 341"/>
                              <a:gd name="T4" fmla="*/ 368 w 477"/>
                              <a:gd name="T5" fmla="*/ 339 h 341"/>
                              <a:gd name="T6" fmla="*/ 355 w 477"/>
                              <a:gd name="T7" fmla="*/ 337 h 341"/>
                              <a:gd name="T8" fmla="*/ 329 w 477"/>
                              <a:gd name="T9" fmla="*/ 275 h 341"/>
                              <a:gd name="T10" fmla="*/ 298 w 477"/>
                              <a:gd name="T11" fmla="*/ 224 h 341"/>
                              <a:gd name="T12" fmla="*/ 263 w 477"/>
                              <a:gd name="T13" fmla="*/ 185 h 341"/>
                              <a:gd name="T14" fmla="*/ 220 w 477"/>
                              <a:gd name="T15" fmla="*/ 154 h 341"/>
                              <a:gd name="T16" fmla="*/ 172 w 477"/>
                              <a:gd name="T17" fmla="*/ 129 h 341"/>
                              <a:gd name="T18" fmla="*/ 119 w 477"/>
                              <a:gd name="T19" fmla="*/ 113 h 341"/>
                              <a:gd name="T20" fmla="*/ 61 w 477"/>
                              <a:gd name="T21" fmla="*/ 101 h 341"/>
                              <a:gd name="T22" fmla="*/ 0 w 477"/>
                              <a:gd name="T23" fmla="*/ 97 h 341"/>
                              <a:gd name="T24" fmla="*/ 37 w 477"/>
                              <a:gd name="T25" fmla="*/ 64 h 341"/>
                              <a:gd name="T26" fmla="*/ 78 w 477"/>
                              <a:gd name="T27" fmla="*/ 41 h 341"/>
                              <a:gd name="T28" fmla="*/ 119 w 477"/>
                              <a:gd name="T29" fmla="*/ 25 h 341"/>
                              <a:gd name="T30" fmla="*/ 164 w 477"/>
                              <a:gd name="T31" fmla="*/ 18 h 341"/>
                              <a:gd name="T32" fmla="*/ 203 w 477"/>
                              <a:gd name="T33" fmla="*/ 16 h 341"/>
                              <a:gd name="T34" fmla="*/ 240 w 477"/>
                              <a:gd name="T35" fmla="*/ 20 h 341"/>
                              <a:gd name="T36" fmla="*/ 271 w 477"/>
                              <a:gd name="T37" fmla="*/ 27 h 341"/>
                              <a:gd name="T38" fmla="*/ 290 w 477"/>
                              <a:gd name="T39" fmla="*/ 39 h 341"/>
                              <a:gd name="T40" fmla="*/ 300 w 477"/>
                              <a:gd name="T41" fmla="*/ 29 h 341"/>
                              <a:gd name="T42" fmla="*/ 304 w 477"/>
                              <a:gd name="T43" fmla="*/ 21 h 341"/>
                              <a:gd name="T44" fmla="*/ 306 w 477"/>
                              <a:gd name="T45" fmla="*/ 10 h 341"/>
                              <a:gd name="T46" fmla="*/ 306 w 477"/>
                              <a:gd name="T47" fmla="*/ 0 h 341"/>
                              <a:gd name="T48" fmla="*/ 316 w 477"/>
                              <a:gd name="T49" fmla="*/ 8 h 341"/>
                              <a:gd name="T50" fmla="*/ 325 w 477"/>
                              <a:gd name="T51" fmla="*/ 20 h 341"/>
                              <a:gd name="T52" fmla="*/ 335 w 477"/>
                              <a:gd name="T53" fmla="*/ 31 h 341"/>
                              <a:gd name="T54" fmla="*/ 345 w 477"/>
                              <a:gd name="T55" fmla="*/ 45 h 341"/>
                              <a:gd name="T56" fmla="*/ 353 w 477"/>
                              <a:gd name="T57" fmla="*/ 57 h 341"/>
                              <a:gd name="T58" fmla="*/ 362 w 477"/>
                              <a:gd name="T59" fmla="*/ 68 h 341"/>
                              <a:gd name="T60" fmla="*/ 370 w 477"/>
                              <a:gd name="T61" fmla="*/ 80 h 341"/>
                              <a:gd name="T62" fmla="*/ 380 w 477"/>
                              <a:gd name="T63" fmla="*/ 94 h 341"/>
                              <a:gd name="T64" fmla="*/ 394 w 477"/>
                              <a:gd name="T65" fmla="*/ 115 h 341"/>
                              <a:gd name="T66" fmla="*/ 411 w 477"/>
                              <a:gd name="T67" fmla="*/ 142 h 341"/>
                              <a:gd name="T68" fmla="*/ 429 w 477"/>
                              <a:gd name="T69" fmla="*/ 171 h 341"/>
                              <a:gd name="T70" fmla="*/ 446 w 477"/>
                              <a:gd name="T71" fmla="*/ 204 h 341"/>
                              <a:gd name="T72" fmla="*/ 458 w 477"/>
                              <a:gd name="T73" fmla="*/ 240 h 341"/>
                              <a:gd name="T74" fmla="*/ 470 w 477"/>
                              <a:gd name="T75" fmla="*/ 273 h 341"/>
                              <a:gd name="T76" fmla="*/ 475 w 477"/>
                              <a:gd name="T77" fmla="*/ 306 h 341"/>
                              <a:gd name="T78" fmla="*/ 477 w 477"/>
                              <a:gd name="T79" fmla="*/ 339 h 341"/>
                              <a:gd name="T80" fmla="*/ 462 w 477"/>
                              <a:gd name="T81" fmla="*/ 339 h 341"/>
                              <a:gd name="T82" fmla="*/ 444 w 477"/>
                              <a:gd name="T83" fmla="*/ 341 h 341"/>
                              <a:gd name="T84" fmla="*/ 429 w 477"/>
                              <a:gd name="T85" fmla="*/ 341 h 341"/>
                              <a:gd name="T86" fmla="*/ 415 w 477"/>
                              <a:gd name="T87" fmla="*/ 341 h 341"/>
                              <a:gd name="T88" fmla="*/ 398 w 477"/>
                              <a:gd name="T89" fmla="*/ 34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7" h="341">
                                <a:moveTo>
                                  <a:pt x="398" y="341"/>
                                </a:moveTo>
                                <a:lnTo>
                                  <a:pt x="384" y="339"/>
                                </a:lnTo>
                                <a:lnTo>
                                  <a:pt x="368" y="339"/>
                                </a:lnTo>
                                <a:lnTo>
                                  <a:pt x="355" y="337"/>
                                </a:lnTo>
                                <a:lnTo>
                                  <a:pt x="329" y="275"/>
                                </a:lnTo>
                                <a:lnTo>
                                  <a:pt x="298" y="224"/>
                                </a:lnTo>
                                <a:lnTo>
                                  <a:pt x="263" y="185"/>
                                </a:lnTo>
                                <a:lnTo>
                                  <a:pt x="220" y="154"/>
                                </a:lnTo>
                                <a:lnTo>
                                  <a:pt x="172" y="129"/>
                                </a:lnTo>
                                <a:lnTo>
                                  <a:pt x="119" y="113"/>
                                </a:lnTo>
                                <a:lnTo>
                                  <a:pt x="61" y="101"/>
                                </a:lnTo>
                                <a:lnTo>
                                  <a:pt x="0" y="97"/>
                                </a:lnTo>
                                <a:lnTo>
                                  <a:pt x="37" y="64"/>
                                </a:lnTo>
                                <a:lnTo>
                                  <a:pt x="78" y="41"/>
                                </a:lnTo>
                                <a:lnTo>
                                  <a:pt x="119" y="25"/>
                                </a:lnTo>
                                <a:lnTo>
                                  <a:pt x="164" y="18"/>
                                </a:lnTo>
                                <a:lnTo>
                                  <a:pt x="203" y="16"/>
                                </a:lnTo>
                                <a:lnTo>
                                  <a:pt x="240" y="20"/>
                                </a:lnTo>
                                <a:lnTo>
                                  <a:pt x="271" y="27"/>
                                </a:lnTo>
                                <a:lnTo>
                                  <a:pt x="290" y="39"/>
                                </a:lnTo>
                                <a:lnTo>
                                  <a:pt x="300" y="29"/>
                                </a:lnTo>
                                <a:lnTo>
                                  <a:pt x="304" y="21"/>
                                </a:lnTo>
                                <a:lnTo>
                                  <a:pt x="306" y="10"/>
                                </a:lnTo>
                                <a:lnTo>
                                  <a:pt x="306" y="0"/>
                                </a:lnTo>
                                <a:lnTo>
                                  <a:pt x="316" y="8"/>
                                </a:lnTo>
                                <a:lnTo>
                                  <a:pt x="325" y="20"/>
                                </a:lnTo>
                                <a:lnTo>
                                  <a:pt x="335" y="31"/>
                                </a:lnTo>
                                <a:lnTo>
                                  <a:pt x="345" y="45"/>
                                </a:lnTo>
                                <a:lnTo>
                                  <a:pt x="353" y="57"/>
                                </a:lnTo>
                                <a:lnTo>
                                  <a:pt x="362" y="68"/>
                                </a:lnTo>
                                <a:lnTo>
                                  <a:pt x="370" y="80"/>
                                </a:lnTo>
                                <a:lnTo>
                                  <a:pt x="380" y="94"/>
                                </a:lnTo>
                                <a:lnTo>
                                  <a:pt x="394" y="115"/>
                                </a:lnTo>
                                <a:lnTo>
                                  <a:pt x="411" y="142"/>
                                </a:lnTo>
                                <a:lnTo>
                                  <a:pt x="429" y="171"/>
                                </a:lnTo>
                                <a:lnTo>
                                  <a:pt x="446" y="204"/>
                                </a:lnTo>
                                <a:lnTo>
                                  <a:pt x="458" y="240"/>
                                </a:lnTo>
                                <a:lnTo>
                                  <a:pt x="470" y="273"/>
                                </a:lnTo>
                                <a:lnTo>
                                  <a:pt x="475" y="306"/>
                                </a:lnTo>
                                <a:lnTo>
                                  <a:pt x="477" y="339"/>
                                </a:lnTo>
                                <a:lnTo>
                                  <a:pt x="462" y="339"/>
                                </a:lnTo>
                                <a:lnTo>
                                  <a:pt x="444" y="341"/>
                                </a:lnTo>
                                <a:lnTo>
                                  <a:pt x="429" y="341"/>
                                </a:lnTo>
                                <a:lnTo>
                                  <a:pt x="415" y="341"/>
                                </a:lnTo>
                                <a:lnTo>
                                  <a:pt x="398" y="3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7" name="Freeform 330" descr="Part of leaf"/>
                        <wps:cNvSpPr>
                          <a:spLocks/>
                        </wps:cNvSpPr>
                        <wps:spPr bwMode="auto">
                          <a:xfrm>
                            <a:off x="3470" y="5404"/>
                            <a:ext cx="47" cy="61"/>
                          </a:xfrm>
                          <a:custGeom>
                            <a:avLst/>
                            <a:gdLst>
                              <a:gd name="T0" fmla="*/ 0 w 47"/>
                              <a:gd name="T1" fmla="*/ 61 h 61"/>
                              <a:gd name="T2" fmla="*/ 4 w 47"/>
                              <a:gd name="T3" fmla="*/ 53 h 61"/>
                              <a:gd name="T4" fmla="*/ 12 w 47"/>
                              <a:gd name="T5" fmla="*/ 41 h 61"/>
                              <a:gd name="T6" fmla="*/ 20 w 47"/>
                              <a:gd name="T7" fmla="*/ 29 h 61"/>
                              <a:gd name="T8" fmla="*/ 28 w 47"/>
                              <a:gd name="T9" fmla="*/ 20 h 61"/>
                              <a:gd name="T10" fmla="*/ 36 w 47"/>
                              <a:gd name="T11" fmla="*/ 10 h 61"/>
                              <a:gd name="T12" fmla="*/ 43 w 47"/>
                              <a:gd name="T13" fmla="*/ 0 h 61"/>
                              <a:gd name="T14" fmla="*/ 45 w 47"/>
                              <a:gd name="T15" fmla="*/ 2 h 61"/>
                              <a:gd name="T16" fmla="*/ 47 w 47"/>
                              <a:gd name="T17" fmla="*/ 29 h 61"/>
                              <a:gd name="T18" fmla="*/ 47 w 47"/>
                              <a:gd name="T19" fmla="*/ 61 h 61"/>
                              <a:gd name="T20" fmla="*/ 0 w 47"/>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 h="61">
                                <a:moveTo>
                                  <a:pt x="0" y="61"/>
                                </a:moveTo>
                                <a:lnTo>
                                  <a:pt x="4" y="53"/>
                                </a:lnTo>
                                <a:lnTo>
                                  <a:pt x="12" y="41"/>
                                </a:lnTo>
                                <a:lnTo>
                                  <a:pt x="20" y="29"/>
                                </a:lnTo>
                                <a:lnTo>
                                  <a:pt x="28" y="20"/>
                                </a:lnTo>
                                <a:lnTo>
                                  <a:pt x="36" y="10"/>
                                </a:lnTo>
                                <a:lnTo>
                                  <a:pt x="43" y="0"/>
                                </a:lnTo>
                                <a:lnTo>
                                  <a:pt x="45" y="2"/>
                                </a:lnTo>
                                <a:lnTo>
                                  <a:pt x="47" y="29"/>
                                </a:lnTo>
                                <a:lnTo>
                                  <a:pt x="47" y="61"/>
                                </a:lnTo>
                                <a:lnTo>
                                  <a:pt x="0" y="6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8" name="Freeform 331" descr="Part of leaf"/>
                        <wps:cNvSpPr>
                          <a:spLocks/>
                        </wps:cNvSpPr>
                        <wps:spPr bwMode="auto">
                          <a:xfrm>
                            <a:off x="3470" y="5404"/>
                            <a:ext cx="47" cy="61"/>
                          </a:xfrm>
                          <a:custGeom>
                            <a:avLst/>
                            <a:gdLst>
                              <a:gd name="T0" fmla="*/ 0 w 47"/>
                              <a:gd name="T1" fmla="*/ 61 h 61"/>
                              <a:gd name="T2" fmla="*/ 4 w 47"/>
                              <a:gd name="T3" fmla="*/ 53 h 61"/>
                              <a:gd name="T4" fmla="*/ 12 w 47"/>
                              <a:gd name="T5" fmla="*/ 41 h 61"/>
                              <a:gd name="T6" fmla="*/ 20 w 47"/>
                              <a:gd name="T7" fmla="*/ 29 h 61"/>
                              <a:gd name="T8" fmla="*/ 28 w 47"/>
                              <a:gd name="T9" fmla="*/ 20 h 61"/>
                              <a:gd name="T10" fmla="*/ 36 w 47"/>
                              <a:gd name="T11" fmla="*/ 10 h 61"/>
                              <a:gd name="T12" fmla="*/ 43 w 47"/>
                              <a:gd name="T13" fmla="*/ 0 h 61"/>
                              <a:gd name="T14" fmla="*/ 45 w 47"/>
                              <a:gd name="T15" fmla="*/ 2 h 61"/>
                              <a:gd name="T16" fmla="*/ 47 w 47"/>
                              <a:gd name="T17" fmla="*/ 29 h 61"/>
                              <a:gd name="T18" fmla="*/ 47 w 47"/>
                              <a:gd name="T19" fmla="*/ 61 h 61"/>
                              <a:gd name="T20" fmla="*/ 0 w 47"/>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 h="61">
                                <a:moveTo>
                                  <a:pt x="0" y="61"/>
                                </a:moveTo>
                                <a:lnTo>
                                  <a:pt x="4" y="53"/>
                                </a:lnTo>
                                <a:lnTo>
                                  <a:pt x="12" y="41"/>
                                </a:lnTo>
                                <a:lnTo>
                                  <a:pt x="20" y="29"/>
                                </a:lnTo>
                                <a:lnTo>
                                  <a:pt x="28" y="20"/>
                                </a:lnTo>
                                <a:lnTo>
                                  <a:pt x="36" y="10"/>
                                </a:lnTo>
                                <a:lnTo>
                                  <a:pt x="43" y="0"/>
                                </a:lnTo>
                                <a:lnTo>
                                  <a:pt x="45" y="2"/>
                                </a:lnTo>
                                <a:lnTo>
                                  <a:pt x="47" y="29"/>
                                </a:lnTo>
                                <a:lnTo>
                                  <a:pt x="47" y="61"/>
                                </a:lnTo>
                                <a:lnTo>
                                  <a:pt x="0" y="6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9" name="Freeform 332" descr="Part of leaf"/>
                        <wps:cNvSpPr>
                          <a:spLocks/>
                        </wps:cNvSpPr>
                        <wps:spPr bwMode="auto">
                          <a:xfrm>
                            <a:off x="3519" y="5231"/>
                            <a:ext cx="173" cy="234"/>
                          </a:xfrm>
                          <a:custGeom>
                            <a:avLst/>
                            <a:gdLst>
                              <a:gd name="T0" fmla="*/ 2 w 173"/>
                              <a:gd name="T1" fmla="*/ 234 h 234"/>
                              <a:gd name="T2" fmla="*/ 2 w 173"/>
                              <a:gd name="T3" fmla="*/ 228 h 234"/>
                              <a:gd name="T4" fmla="*/ 2 w 173"/>
                              <a:gd name="T5" fmla="*/ 195 h 234"/>
                              <a:gd name="T6" fmla="*/ 2 w 173"/>
                              <a:gd name="T7" fmla="*/ 171 h 234"/>
                              <a:gd name="T8" fmla="*/ 0 w 173"/>
                              <a:gd name="T9" fmla="*/ 163 h 234"/>
                              <a:gd name="T10" fmla="*/ 6 w 173"/>
                              <a:gd name="T11" fmla="*/ 152 h 234"/>
                              <a:gd name="T12" fmla="*/ 12 w 173"/>
                              <a:gd name="T13" fmla="*/ 142 h 234"/>
                              <a:gd name="T14" fmla="*/ 18 w 173"/>
                              <a:gd name="T15" fmla="*/ 132 h 234"/>
                              <a:gd name="T16" fmla="*/ 25 w 173"/>
                              <a:gd name="T17" fmla="*/ 125 h 234"/>
                              <a:gd name="T18" fmla="*/ 31 w 173"/>
                              <a:gd name="T19" fmla="*/ 115 h 234"/>
                              <a:gd name="T20" fmla="*/ 37 w 173"/>
                              <a:gd name="T21" fmla="*/ 105 h 234"/>
                              <a:gd name="T22" fmla="*/ 43 w 173"/>
                              <a:gd name="T23" fmla="*/ 97 h 234"/>
                              <a:gd name="T24" fmla="*/ 51 w 173"/>
                              <a:gd name="T25" fmla="*/ 89 h 234"/>
                              <a:gd name="T26" fmla="*/ 55 w 173"/>
                              <a:gd name="T27" fmla="*/ 76 h 234"/>
                              <a:gd name="T28" fmla="*/ 62 w 173"/>
                              <a:gd name="T29" fmla="*/ 64 h 234"/>
                              <a:gd name="T30" fmla="*/ 68 w 173"/>
                              <a:gd name="T31" fmla="*/ 51 h 234"/>
                              <a:gd name="T32" fmla="*/ 76 w 173"/>
                              <a:gd name="T33" fmla="*/ 39 h 234"/>
                              <a:gd name="T34" fmla="*/ 82 w 173"/>
                              <a:gd name="T35" fmla="*/ 27 h 234"/>
                              <a:gd name="T36" fmla="*/ 90 w 173"/>
                              <a:gd name="T37" fmla="*/ 16 h 234"/>
                              <a:gd name="T38" fmla="*/ 99 w 173"/>
                              <a:gd name="T39" fmla="*/ 4 h 234"/>
                              <a:gd name="T40" fmla="*/ 109 w 173"/>
                              <a:gd name="T41" fmla="*/ 0 h 234"/>
                              <a:gd name="T42" fmla="*/ 113 w 173"/>
                              <a:gd name="T43" fmla="*/ 8 h 234"/>
                              <a:gd name="T44" fmla="*/ 121 w 173"/>
                              <a:gd name="T45" fmla="*/ 27 h 234"/>
                              <a:gd name="T46" fmla="*/ 127 w 173"/>
                              <a:gd name="T47" fmla="*/ 54 h 234"/>
                              <a:gd name="T48" fmla="*/ 138 w 173"/>
                              <a:gd name="T49" fmla="*/ 88 h 234"/>
                              <a:gd name="T50" fmla="*/ 146 w 173"/>
                              <a:gd name="T51" fmla="*/ 121 h 234"/>
                              <a:gd name="T52" fmla="*/ 156 w 173"/>
                              <a:gd name="T53" fmla="*/ 156 h 234"/>
                              <a:gd name="T54" fmla="*/ 166 w 173"/>
                              <a:gd name="T55" fmla="*/ 183 h 234"/>
                              <a:gd name="T56" fmla="*/ 173 w 173"/>
                              <a:gd name="T57" fmla="*/ 206 h 234"/>
                              <a:gd name="T58" fmla="*/ 158 w 173"/>
                              <a:gd name="T59" fmla="*/ 232 h 234"/>
                              <a:gd name="T60" fmla="*/ 158 w 173"/>
                              <a:gd name="T61" fmla="*/ 234 h 234"/>
                              <a:gd name="T62" fmla="*/ 2 w 173"/>
                              <a:gd name="T6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 h="234">
                                <a:moveTo>
                                  <a:pt x="2" y="234"/>
                                </a:moveTo>
                                <a:lnTo>
                                  <a:pt x="2" y="228"/>
                                </a:lnTo>
                                <a:lnTo>
                                  <a:pt x="2" y="195"/>
                                </a:lnTo>
                                <a:lnTo>
                                  <a:pt x="2" y="171"/>
                                </a:lnTo>
                                <a:lnTo>
                                  <a:pt x="0" y="163"/>
                                </a:lnTo>
                                <a:lnTo>
                                  <a:pt x="6" y="152"/>
                                </a:lnTo>
                                <a:lnTo>
                                  <a:pt x="12" y="142"/>
                                </a:lnTo>
                                <a:lnTo>
                                  <a:pt x="18" y="132"/>
                                </a:lnTo>
                                <a:lnTo>
                                  <a:pt x="25" y="125"/>
                                </a:lnTo>
                                <a:lnTo>
                                  <a:pt x="31" y="115"/>
                                </a:lnTo>
                                <a:lnTo>
                                  <a:pt x="37" y="105"/>
                                </a:lnTo>
                                <a:lnTo>
                                  <a:pt x="43" y="97"/>
                                </a:lnTo>
                                <a:lnTo>
                                  <a:pt x="51" y="89"/>
                                </a:lnTo>
                                <a:lnTo>
                                  <a:pt x="55" y="76"/>
                                </a:lnTo>
                                <a:lnTo>
                                  <a:pt x="62" y="64"/>
                                </a:lnTo>
                                <a:lnTo>
                                  <a:pt x="68" y="51"/>
                                </a:lnTo>
                                <a:lnTo>
                                  <a:pt x="76" y="39"/>
                                </a:lnTo>
                                <a:lnTo>
                                  <a:pt x="82" y="27"/>
                                </a:lnTo>
                                <a:lnTo>
                                  <a:pt x="90" y="16"/>
                                </a:lnTo>
                                <a:lnTo>
                                  <a:pt x="99" y="4"/>
                                </a:lnTo>
                                <a:lnTo>
                                  <a:pt x="109" y="0"/>
                                </a:lnTo>
                                <a:lnTo>
                                  <a:pt x="113" y="8"/>
                                </a:lnTo>
                                <a:lnTo>
                                  <a:pt x="121" y="27"/>
                                </a:lnTo>
                                <a:lnTo>
                                  <a:pt x="127" y="54"/>
                                </a:lnTo>
                                <a:lnTo>
                                  <a:pt x="138" y="88"/>
                                </a:lnTo>
                                <a:lnTo>
                                  <a:pt x="146" y="121"/>
                                </a:lnTo>
                                <a:lnTo>
                                  <a:pt x="156" y="156"/>
                                </a:lnTo>
                                <a:lnTo>
                                  <a:pt x="166" y="183"/>
                                </a:lnTo>
                                <a:lnTo>
                                  <a:pt x="173" y="206"/>
                                </a:lnTo>
                                <a:lnTo>
                                  <a:pt x="158" y="232"/>
                                </a:lnTo>
                                <a:lnTo>
                                  <a:pt x="158" y="234"/>
                                </a:lnTo>
                                <a:lnTo>
                                  <a:pt x="2" y="23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0" name="Freeform 333" descr="Part of leaf"/>
                        <wps:cNvSpPr>
                          <a:spLocks/>
                        </wps:cNvSpPr>
                        <wps:spPr bwMode="auto">
                          <a:xfrm>
                            <a:off x="3519" y="5231"/>
                            <a:ext cx="173" cy="234"/>
                          </a:xfrm>
                          <a:custGeom>
                            <a:avLst/>
                            <a:gdLst>
                              <a:gd name="T0" fmla="*/ 2 w 173"/>
                              <a:gd name="T1" fmla="*/ 234 h 234"/>
                              <a:gd name="T2" fmla="*/ 2 w 173"/>
                              <a:gd name="T3" fmla="*/ 228 h 234"/>
                              <a:gd name="T4" fmla="*/ 2 w 173"/>
                              <a:gd name="T5" fmla="*/ 195 h 234"/>
                              <a:gd name="T6" fmla="*/ 2 w 173"/>
                              <a:gd name="T7" fmla="*/ 171 h 234"/>
                              <a:gd name="T8" fmla="*/ 0 w 173"/>
                              <a:gd name="T9" fmla="*/ 163 h 234"/>
                              <a:gd name="T10" fmla="*/ 6 w 173"/>
                              <a:gd name="T11" fmla="*/ 152 h 234"/>
                              <a:gd name="T12" fmla="*/ 12 w 173"/>
                              <a:gd name="T13" fmla="*/ 142 h 234"/>
                              <a:gd name="T14" fmla="*/ 18 w 173"/>
                              <a:gd name="T15" fmla="*/ 132 h 234"/>
                              <a:gd name="T16" fmla="*/ 25 w 173"/>
                              <a:gd name="T17" fmla="*/ 125 h 234"/>
                              <a:gd name="T18" fmla="*/ 31 w 173"/>
                              <a:gd name="T19" fmla="*/ 115 h 234"/>
                              <a:gd name="T20" fmla="*/ 37 w 173"/>
                              <a:gd name="T21" fmla="*/ 105 h 234"/>
                              <a:gd name="T22" fmla="*/ 43 w 173"/>
                              <a:gd name="T23" fmla="*/ 97 h 234"/>
                              <a:gd name="T24" fmla="*/ 51 w 173"/>
                              <a:gd name="T25" fmla="*/ 89 h 234"/>
                              <a:gd name="T26" fmla="*/ 55 w 173"/>
                              <a:gd name="T27" fmla="*/ 76 h 234"/>
                              <a:gd name="T28" fmla="*/ 62 w 173"/>
                              <a:gd name="T29" fmla="*/ 64 h 234"/>
                              <a:gd name="T30" fmla="*/ 68 w 173"/>
                              <a:gd name="T31" fmla="*/ 51 h 234"/>
                              <a:gd name="T32" fmla="*/ 76 w 173"/>
                              <a:gd name="T33" fmla="*/ 39 h 234"/>
                              <a:gd name="T34" fmla="*/ 82 w 173"/>
                              <a:gd name="T35" fmla="*/ 27 h 234"/>
                              <a:gd name="T36" fmla="*/ 90 w 173"/>
                              <a:gd name="T37" fmla="*/ 16 h 234"/>
                              <a:gd name="T38" fmla="*/ 99 w 173"/>
                              <a:gd name="T39" fmla="*/ 4 h 234"/>
                              <a:gd name="T40" fmla="*/ 109 w 173"/>
                              <a:gd name="T41" fmla="*/ 0 h 234"/>
                              <a:gd name="T42" fmla="*/ 113 w 173"/>
                              <a:gd name="T43" fmla="*/ 8 h 234"/>
                              <a:gd name="T44" fmla="*/ 121 w 173"/>
                              <a:gd name="T45" fmla="*/ 27 h 234"/>
                              <a:gd name="T46" fmla="*/ 127 w 173"/>
                              <a:gd name="T47" fmla="*/ 54 h 234"/>
                              <a:gd name="T48" fmla="*/ 138 w 173"/>
                              <a:gd name="T49" fmla="*/ 88 h 234"/>
                              <a:gd name="T50" fmla="*/ 146 w 173"/>
                              <a:gd name="T51" fmla="*/ 121 h 234"/>
                              <a:gd name="T52" fmla="*/ 156 w 173"/>
                              <a:gd name="T53" fmla="*/ 156 h 234"/>
                              <a:gd name="T54" fmla="*/ 166 w 173"/>
                              <a:gd name="T55" fmla="*/ 183 h 234"/>
                              <a:gd name="T56" fmla="*/ 173 w 173"/>
                              <a:gd name="T57" fmla="*/ 206 h 234"/>
                              <a:gd name="T58" fmla="*/ 158 w 173"/>
                              <a:gd name="T59" fmla="*/ 232 h 234"/>
                              <a:gd name="T60" fmla="*/ 158 w 173"/>
                              <a:gd name="T61" fmla="*/ 234 h 234"/>
                              <a:gd name="T62" fmla="*/ 2 w 173"/>
                              <a:gd name="T6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 h="234">
                                <a:moveTo>
                                  <a:pt x="2" y="234"/>
                                </a:moveTo>
                                <a:lnTo>
                                  <a:pt x="2" y="228"/>
                                </a:lnTo>
                                <a:lnTo>
                                  <a:pt x="2" y="195"/>
                                </a:lnTo>
                                <a:lnTo>
                                  <a:pt x="2" y="171"/>
                                </a:lnTo>
                                <a:lnTo>
                                  <a:pt x="0" y="163"/>
                                </a:lnTo>
                                <a:lnTo>
                                  <a:pt x="6" y="152"/>
                                </a:lnTo>
                                <a:lnTo>
                                  <a:pt x="12" y="142"/>
                                </a:lnTo>
                                <a:lnTo>
                                  <a:pt x="18" y="132"/>
                                </a:lnTo>
                                <a:lnTo>
                                  <a:pt x="25" y="125"/>
                                </a:lnTo>
                                <a:lnTo>
                                  <a:pt x="31" y="115"/>
                                </a:lnTo>
                                <a:lnTo>
                                  <a:pt x="37" y="105"/>
                                </a:lnTo>
                                <a:lnTo>
                                  <a:pt x="43" y="97"/>
                                </a:lnTo>
                                <a:lnTo>
                                  <a:pt x="51" y="89"/>
                                </a:lnTo>
                                <a:lnTo>
                                  <a:pt x="55" y="76"/>
                                </a:lnTo>
                                <a:lnTo>
                                  <a:pt x="62" y="64"/>
                                </a:lnTo>
                                <a:lnTo>
                                  <a:pt x="68" y="51"/>
                                </a:lnTo>
                                <a:lnTo>
                                  <a:pt x="76" y="39"/>
                                </a:lnTo>
                                <a:lnTo>
                                  <a:pt x="82" y="27"/>
                                </a:lnTo>
                                <a:lnTo>
                                  <a:pt x="90" y="16"/>
                                </a:lnTo>
                                <a:lnTo>
                                  <a:pt x="99" y="4"/>
                                </a:lnTo>
                                <a:lnTo>
                                  <a:pt x="109" y="0"/>
                                </a:lnTo>
                                <a:lnTo>
                                  <a:pt x="113" y="8"/>
                                </a:lnTo>
                                <a:lnTo>
                                  <a:pt x="121" y="27"/>
                                </a:lnTo>
                                <a:lnTo>
                                  <a:pt x="127" y="54"/>
                                </a:lnTo>
                                <a:lnTo>
                                  <a:pt x="138" y="88"/>
                                </a:lnTo>
                                <a:lnTo>
                                  <a:pt x="146" y="121"/>
                                </a:lnTo>
                                <a:lnTo>
                                  <a:pt x="156" y="156"/>
                                </a:lnTo>
                                <a:lnTo>
                                  <a:pt x="166" y="183"/>
                                </a:lnTo>
                                <a:lnTo>
                                  <a:pt x="173" y="206"/>
                                </a:lnTo>
                                <a:lnTo>
                                  <a:pt x="158" y="232"/>
                                </a:lnTo>
                                <a:lnTo>
                                  <a:pt x="158" y="234"/>
                                </a:lnTo>
                                <a:lnTo>
                                  <a:pt x="2" y="2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1" name="Freeform 334" descr="Part of leaf"/>
                        <wps:cNvSpPr>
                          <a:spLocks/>
                        </wps:cNvSpPr>
                        <wps:spPr bwMode="auto">
                          <a:xfrm>
                            <a:off x="3679" y="5377"/>
                            <a:ext cx="58" cy="82"/>
                          </a:xfrm>
                          <a:custGeom>
                            <a:avLst/>
                            <a:gdLst>
                              <a:gd name="T0" fmla="*/ 11 w 30"/>
                              <a:gd name="T1" fmla="*/ 28 h 42"/>
                              <a:gd name="T2" fmla="*/ 3 w 30"/>
                              <a:gd name="T3" fmla="*/ 10 h 42"/>
                              <a:gd name="T4" fmla="*/ 0 w 30"/>
                              <a:gd name="T5" fmla="*/ 0 h 42"/>
                              <a:gd name="T6" fmla="*/ 10 w 30"/>
                              <a:gd name="T7" fmla="*/ 8 h 42"/>
                              <a:gd name="T8" fmla="*/ 24 w 30"/>
                              <a:gd name="T9" fmla="*/ 22 h 42"/>
                              <a:gd name="T10" fmla="*/ 30 w 30"/>
                              <a:gd name="T11" fmla="*/ 29 h 42"/>
                              <a:gd name="T12" fmla="*/ 15 w 30"/>
                              <a:gd name="T13" fmla="*/ 42 h 42"/>
                              <a:gd name="T14" fmla="*/ 11 w 30"/>
                              <a:gd name="T15" fmla="*/ 28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2">
                                <a:moveTo>
                                  <a:pt x="11" y="28"/>
                                </a:moveTo>
                                <a:cubicBezTo>
                                  <a:pt x="3" y="10"/>
                                  <a:pt x="3" y="10"/>
                                  <a:pt x="3" y="10"/>
                                </a:cubicBezTo>
                                <a:cubicBezTo>
                                  <a:pt x="0" y="0"/>
                                  <a:pt x="0" y="0"/>
                                  <a:pt x="0" y="0"/>
                                </a:cubicBezTo>
                                <a:cubicBezTo>
                                  <a:pt x="10" y="8"/>
                                  <a:pt x="10" y="8"/>
                                  <a:pt x="10" y="8"/>
                                </a:cubicBezTo>
                                <a:cubicBezTo>
                                  <a:pt x="24" y="22"/>
                                  <a:pt x="24" y="22"/>
                                  <a:pt x="24" y="22"/>
                                </a:cubicBezTo>
                                <a:cubicBezTo>
                                  <a:pt x="30" y="29"/>
                                  <a:pt x="30" y="29"/>
                                  <a:pt x="30" y="29"/>
                                </a:cubicBezTo>
                                <a:cubicBezTo>
                                  <a:pt x="26" y="35"/>
                                  <a:pt x="21" y="39"/>
                                  <a:pt x="15" y="42"/>
                                </a:cubicBezTo>
                                <a:cubicBezTo>
                                  <a:pt x="11" y="28"/>
                                  <a:pt x="11" y="28"/>
                                  <a:pt x="11" y="28"/>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2" name="Freeform 335" descr="Part of leaf"/>
                        <wps:cNvSpPr>
                          <a:spLocks/>
                        </wps:cNvSpPr>
                        <wps:spPr bwMode="auto">
                          <a:xfrm>
                            <a:off x="3311" y="5313"/>
                            <a:ext cx="247" cy="152"/>
                          </a:xfrm>
                          <a:custGeom>
                            <a:avLst/>
                            <a:gdLst>
                              <a:gd name="T0" fmla="*/ 0 w 247"/>
                              <a:gd name="T1" fmla="*/ 152 h 152"/>
                              <a:gd name="T2" fmla="*/ 2 w 247"/>
                              <a:gd name="T3" fmla="*/ 150 h 152"/>
                              <a:gd name="T4" fmla="*/ 17 w 247"/>
                              <a:gd name="T5" fmla="*/ 136 h 152"/>
                              <a:gd name="T6" fmla="*/ 33 w 247"/>
                              <a:gd name="T7" fmla="*/ 117 h 152"/>
                              <a:gd name="T8" fmla="*/ 39 w 247"/>
                              <a:gd name="T9" fmla="*/ 93 h 152"/>
                              <a:gd name="T10" fmla="*/ 39 w 247"/>
                              <a:gd name="T11" fmla="*/ 87 h 152"/>
                              <a:gd name="T12" fmla="*/ 43 w 247"/>
                              <a:gd name="T13" fmla="*/ 80 h 152"/>
                              <a:gd name="T14" fmla="*/ 60 w 247"/>
                              <a:gd name="T15" fmla="*/ 64 h 152"/>
                              <a:gd name="T16" fmla="*/ 84 w 247"/>
                              <a:gd name="T17" fmla="*/ 48 h 152"/>
                              <a:gd name="T18" fmla="*/ 111 w 247"/>
                              <a:gd name="T19" fmla="*/ 33 h 152"/>
                              <a:gd name="T20" fmla="*/ 142 w 247"/>
                              <a:gd name="T21" fmla="*/ 17 h 152"/>
                              <a:gd name="T22" fmla="*/ 171 w 247"/>
                              <a:gd name="T23" fmla="*/ 6 h 152"/>
                              <a:gd name="T24" fmla="*/ 200 w 247"/>
                              <a:gd name="T25" fmla="*/ 0 h 152"/>
                              <a:gd name="T26" fmla="*/ 224 w 247"/>
                              <a:gd name="T27" fmla="*/ 0 h 152"/>
                              <a:gd name="T28" fmla="*/ 247 w 247"/>
                              <a:gd name="T29" fmla="*/ 9 h 152"/>
                              <a:gd name="T30" fmla="*/ 235 w 247"/>
                              <a:gd name="T31" fmla="*/ 27 h 152"/>
                              <a:gd name="T32" fmla="*/ 226 w 247"/>
                              <a:gd name="T33" fmla="*/ 44 h 152"/>
                              <a:gd name="T34" fmla="*/ 214 w 247"/>
                              <a:gd name="T35" fmla="*/ 60 h 152"/>
                              <a:gd name="T36" fmla="*/ 202 w 247"/>
                              <a:gd name="T37" fmla="*/ 80 h 152"/>
                              <a:gd name="T38" fmla="*/ 191 w 247"/>
                              <a:gd name="T39" fmla="*/ 97 h 152"/>
                              <a:gd name="T40" fmla="*/ 179 w 247"/>
                              <a:gd name="T41" fmla="*/ 115 h 152"/>
                              <a:gd name="T42" fmla="*/ 167 w 247"/>
                              <a:gd name="T43" fmla="*/ 132 h 152"/>
                              <a:gd name="T44" fmla="*/ 156 w 247"/>
                              <a:gd name="T45" fmla="*/ 150 h 152"/>
                              <a:gd name="T46" fmla="*/ 146 w 247"/>
                              <a:gd name="T47" fmla="*/ 152 h 152"/>
                              <a:gd name="T48" fmla="*/ 0 w 247"/>
                              <a:gd name="T49"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7" h="152">
                                <a:moveTo>
                                  <a:pt x="0" y="152"/>
                                </a:moveTo>
                                <a:lnTo>
                                  <a:pt x="2" y="150"/>
                                </a:lnTo>
                                <a:lnTo>
                                  <a:pt x="17" y="136"/>
                                </a:lnTo>
                                <a:lnTo>
                                  <a:pt x="33" y="117"/>
                                </a:lnTo>
                                <a:lnTo>
                                  <a:pt x="39" y="93"/>
                                </a:lnTo>
                                <a:lnTo>
                                  <a:pt x="39" y="87"/>
                                </a:lnTo>
                                <a:lnTo>
                                  <a:pt x="43" y="80"/>
                                </a:lnTo>
                                <a:lnTo>
                                  <a:pt x="60" y="64"/>
                                </a:lnTo>
                                <a:lnTo>
                                  <a:pt x="84" y="48"/>
                                </a:lnTo>
                                <a:lnTo>
                                  <a:pt x="111" y="33"/>
                                </a:lnTo>
                                <a:lnTo>
                                  <a:pt x="142" y="17"/>
                                </a:lnTo>
                                <a:lnTo>
                                  <a:pt x="171" y="6"/>
                                </a:lnTo>
                                <a:lnTo>
                                  <a:pt x="200" y="0"/>
                                </a:lnTo>
                                <a:lnTo>
                                  <a:pt x="224" y="0"/>
                                </a:lnTo>
                                <a:lnTo>
                                  <a:pt x="247" y="9"/>
                                </a:lnTo>
                                <a:lnTo>
                                  <a:pt x="235" y="27"/>
                                </a:lnTo>
                                <a:lnTo>
                                  <a:pt x="226" y="44"/>
                                </a:lnTo>
                                <a:lnTo>
                                  <a:pt x="214" y="60"/>
                                </a:lnTo>
                                <a:lnTo>
                                  <a:pt x="202" y="80"/>
                                </a:lnTo>
                                <a:lnTo>
                                  <a:pt x="191" y="97"/>
                                </a:lnTo>
                                <a:lnTo>
                                  <a:pt x="179" y="115"/>
                                </a:lnTo>
                                <a:lnTo>
                                  <a:pt x="167" y="132"/>
                                </a:lnTo>
                                <a:lnTo>
                                  <a:pt x="156" y="150"/>
                                </a:lnTo>
                                <a:lnTo>
                                  <a:pt x="146" y="152"/>
                                </a:lnTo>
                                <a:lnTo>
                                  <a:pt x="0" y="152"/>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3" name="Freeform 336" descr="Part of leaf"/>
                        <wps:cNvSpPr>
                          <a:spLocks/>
                        </wps:cNvSpPr>
                        <wps:spPr bwMode="auto">
                          <a:xfrm>
                            <a:off x="3311" y="5313"/>
                            <a:ext cx="247" cy="152"/>
                          </a:xfrm>
                          <a:custGeom>
                            <a:avLst/>
                            <a:gdLst>
                              <a:gd name="T0" fmla="*/ 0 w 247"/>
                              <a:gd name="T1" fmla="*/ 152 h 152"/>
                              <a:gd name="T2" fmla="*/ 2 w 247"/>
                              <a:gd name="T3" fmla="*/ 150 h 152"/>
                              <a:gd name="T4" fmla="*/ 17 w 247"/>
                              <a:gd name="T5" fmla="*/ 136 h 152"/>
                              <a:gd name="T6" fmla="*/ 33 w 247"/>
                              <a:gd name="T7" fmla="*/ 117 h 152"/>
                              <a:gd name="T8" fmla="*/ 39 w 247"/>
                              <a:gd name="T9" fmla="*/ 93 h 152"/>
                              <a:gd name="T10" fmla="*/ 39 w 247"/>
                              <a:gd name="T11" fmla="*/ 87 h 152"/>
                              <a:gd name="T12" fmla="*/ 43 w 247"/>
                              <a:gd name="T13" fmla="*/ 80 h 152"/>
                              <a:gd name="T14" fmla="*/ 60 w 247"/>
                              <a:gd name="T15" fmla="*/ 64 h 152"/>
                              <a:gd name="T16" fmla="*/ 84 w 247"/>
                              <a:gd name="T17" fmla="*/ 48 h 152"/>
                              <a:gd name="T18" fmla="*/ 111 w 247"/>
                              <a:gd name="T19" fmla="*/ 33 h 152"/>
                              <a:gd name="T20" fmla="*/ 142 w 247"/>
                              <a:gd name="T21" fmla="*/ 17 h 152"/>
                              <a:gd name="T22" fmla="*/ 171 w 247"/>
                              <a:gd name="T23" fmla="*/ 6 h 152"/>
                              <a:gd name="T24" fmla="*/ 200 w 247"/>
                              <a:gd name="T25" fmla="*/ 0 h 152"/>
                              <a:gd name="T26" fmla="*/ 224 w 247"/>
                              <a:gd name="T27" fmla="*/ 0 h 152"/>
                              <a:gd name="T28" fmla="*/ 247 w 247"/>
                              <a:gd name="T29" fmla="*/ 9 h 152"/>
                              <a:gd name="T30" fmla="*/ 235 w 247"/>
                              <a:gd name="T31" fmla="*/ 27 h 152"/>
                              <a:gd name="T32" fmla="*/ 226 w 247"/>
                              <a:gd name="T33" fmla="*/ 44 h 152"/>
                              <a:gd name="T34" fmla="*/ 214 w 247"/>
                              <a:gd name="T35" fmla="*/ 60 h 152"/>
                              <a:gd name="T36" fmla="*/ 202 w 247"/>
                              <a:gd name="T37" fmla="*/ 80 h 152"/>
                              <a:gd name="T38" fmla="*/ 191 w 247"/>
                              <a:gd name="T39" fmla="*/ 97 h 152"/>
                              <a:gd name="T40" fmla="*/ 179 w 247"/>
                              <a:gd name="T41" fmla="*/ 115 h 152"/>
                              <a:gd name="T42" fmla="*/ 167 w 247"/>
                              <a:gd name="T43" fmla="*/ 132 h 152"/>
                              <a:gd name="T44" fmla="*/ 156 w 247"/>
                              <a:gd name="T45" fmla="*/ 150 h 152"/>
                              <a:gd name="T46" fmla="*/ 146 w 247"/>
                              <a:gd name="T47" fmla="*/ 152 h 152"/>
                              <a:gd name="T48" fmla="*/ 0 w 247"/>
                              <a:gd name="T49"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7" h="152">
                                <a:moveTo>
                                  <a:pt x="0" y="152"/>
                                </a:moveTo>
                                <a:lnTo>
                                  <a:pt x="2" y="150"/>
                                </a:lnTo>
                                <a:lnTo>
                                  <a:pt x="17" y="136"/>
                                </a:lnTo>
                                <a:lnTo>
                                  <a:pt x="33" y="117"/>
                                </a:lnTo>
                                <a:lnTo>
                                  <a:pt x="39" y="93"/>
                                </a:lnTo>
                                <a:lnTo>
                                  <a:pt x="39" y="87"/>
                                </a:lnTo>
                                <a:lnTo>
                                  <a:pt x="43" y="80"/>
                                </a:lnTo>
                                <a:lnTo>
                                  <a:pt x="60" y="64"/>
                                </a:lnTo>
                                <a:lnTo>
                                  <a:pt x="84" y="48"/>
                                </a:lnTo>
                                <a:lnTo>
                                  <a:pt x="111" y="33"/>
                                </a:lnTo>
                                <a:lnTo>
                                  <a:pt x="142" y="17"/>
                                </a:lnTo>
                                <a:lnTo>
                                  <a:pt x="171" y="6"/>
                                </a:lnTo>
                                <a:lnTo>
                                  <a:pt x="200" y="0"/>
                                </a:lnTo>
                                <a:lnTo>
                                  <a:pt x="224" y="0"/>
                                </a:lnTo>
                                <a:lnTo>
                                  <a:pt x="247" y="9"/>
                                </a:lnTo>
                                <a:lnTo>
                                  <a:pt x="235" y="27"/>
                                </a:lnTo>
                                <a:lnTo>
                                  <a:pt x="226" y="44"/>
                                </a:lnTo>
                                <a:lnTo>
                                  <a:pt x="214" y="60"/>
                                </a:lnTo>
                                <a:lnTo>
                                  <a:pt x="202" y="80"/>
                                </a:lnTo>
                                <a:lnTo>
                                  <a:pt x="191" y="97"/>
                                </a:lnTo>
                                <a:lnTo>
                                  <a:pt x="179" y="115"/>
                                </a:lnTo>
                                <a:lnTo>
                                  <a:pt x="167" y="132"/>
                                </a:lnTo>
                                <a:lnTo>
                                  <a:pt x="156" y="150"/>
                                </a:lnTo>
                                <a:lnTo>
                                  <a:pt x="146" y="152"/>
                                </a:lnTo>
                                <a:lnTo>
                                  <a:pt x="0"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4" name="Freeform 337" descr="Part of leaf"/>
                        <wps:cNvSpPr>
                          <a:spLocks/>
                        </wps:cNvSpPr>
                        <wps:spPr bwMode="auto">
                          <a:xfrm>
                            <a:off x="3679" y="5443"/>
                            <a:ext cx="21" cy="22"/>
                          </a:xfrm>
                          <a:custGeom>
                            <a:avLst/>
                            <a:gdLst>
                              <a:gd name="T0" fmla="*/ 0 w 11"/>
                              <a:gd name="T1" fmla="*/ 11 h 11"/>
                              <a:gd name="T2" fmla="*/ 1 w 11"/>
                              <a:gd name="T3" fmla="*/ 10 h 11"/>
                              <a:gd name="T4" fmla="*/ 7 w 11"/>
                              <a:gd name="T5" fmla="*/ 0 h 11"/>
                              <a:gd name="T6" fmla="*/ 8 w 11"/>
                              <a:gd name="T7" fmla="*/ 0 h 11"/>
                              <a:gd name="T8" fmla="*/ 9 w 11"/>
                              <a:gd name="T9" fmla="*/ 1 h 11"/>
                              <a:gd name="T10" fmla="*/ 10 w 11"/>
                              <a:gd name="T11" fmla="*/ 7 h 11"/>
                              <a:gd name="T12" fmla="*/ 11 w 11"/>
                              <a:gd name="T13" fmla="*/ 9 h 11"/>
                              <a:gd name="T14" fmla="*/ 2 w 11"/>
                              <a:gd name="T15" fmla="*/ 11 h 11"/>
                              <a:gd name="T16" fmla="*/ 0 w 11"/>
                              <a:gd name="T1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1">
                                <a:moveTo>
                                  <a:pt x="0" y="11"/>
                                </a:moveTo>
                                <a:cubicBezTo>
                                  <a:pt x="1" y="10"/>
                                  <a:pt x="1" y="10"/>
                                  <a:pt x="1" y="10"/>
                                </a:cubicBezTo>
                                <a:cubicBezTo>
                                  <a:pt x="7" y="0"/>
                                  <a:pt x="7" y="0"/>
                                  <a:pt x="7" y="0"/>
                                </a:cubicBezTo>
                                <a:cubicBezTo>
                                  <a:pt x="8" y="0"/>
                                  <a:pt x="8" y="0"/>
                                  <a:pt x="8" y="0"/>
                                </a:cubicBezTo>
                                <a:cubicBezTo>
                                  <a:pt x="9" y="1"/>
                                  <a:pt x="9" y="1"/>
                                  <a:pt x="9" y="1"/>
                                </a:cubicBezTo>
                                <a:cubicBezTo>
                                  <a:pt x="10" y="7"/>
                                  <a:pt x="10" y="7"/>
                                  <a:pt x="10" y="7"/>
                                </a:cubicBezTo>
                                <a:cubicBezTo>
                                  <a:pt x="11" y="9"/>
                                  <a:pt x="11" y="9"/>
                                  <a:pt x="11" y="9"/>
                                </a:cubicBezTo>
                                <a:cubicBezTo>
                                  <a:pt x="8" y="10"/>
                                  <a:pt x="5" y="11"/>
                                  <a:pt x="2" y="11"/>
                                </a:cubicBezTo>
                                <a:cubicBezTo>
                                  <a:pt x="0" y="11"/>
                                  <a:pt x="0" y="11"/>
                                  <a:pt x="0" y="11"/>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5" name="Freeform 338" descr="Part of leaf"/>
                        <wps:cNvSpPr>
                          <a:spLocks/>
                        </wps:cNvSpPr>
                        <wps:spPr bwMode="auto">
                          <a:xfrm>
                            <a:off x="3165" y="5102"/>
                            <a:ext cx="498" cy="292"/>
                          </a:xfrm>
                          <a:custGeom>
                            <a:avLst/>
                            <a:gdLst>
                              <a:gd name="T0" fmla="*/ 21 w 498"/>
                              <a:gd name="T1" fmla="*/ 291 h 292"/>
                              <a:gd name="T2" fmla="*/ 0 w 498"/>
                              <a:gd name="T3" fmla="*/ 289 h 292"/>
                              <a:gd name="T4" fmla="*/ 25 w 498"/>
                              <a:gd name="T5" fmla="*/ 275 h 292"/>
                              <a:gd name="T6" fmla="*/ 54 w 498"/>
                              <a:gd name="T7" fmla="*/ 259 h 292"/>
                              <a:gd name="T8" fmla="*/ 85 w 498"/>
                              <a:gd name="T9" fmla="*/ 240 h 292"/>
                              <a:gd name="T10" fmla="*/ 119 w 498"/>
                              <a:gd name="T11" fmla="*/ 215 h 292"/>
                              <a:gd name="T12" fmla="*/ 148 w 498"/>
                              <a:gd name="T13" fmla="*/ 187 h 292"/>
                              <a:gd name="T14" fmla="*/ 154 w 498"/>
                              <a:gd name="T15" fmla="*/ 182 h 292"/>
                              <a:gd name="T16" fmla="*/ 175 w 498"/>
                              <a:gd name="T17" fmla="*/ 164 h 292"/>
                              <a:gd name="T18" fmla="*/ 179 w 498"/>
                              <a:gd name="T19" fmla="*/ 162 h 292"/>
                              <a:gd name="T20" fmla="*/ 179 w 498"/>
                              <a:gd name="T21" fmla="*/ 160 h 292"/>
                              <a:gd name="T22" fmla="*/ 206 w 498"/>
                              <a:gd name="T23" fmla="*/ 133 h 292"/>
                              <a:gd name="T24" fmla="*/ 230 w 498"/>
                              <a:gd name="T25" fmla="*/ 108 h 292"/>
                              <a:gd name="T26" fmla="*/ 265 w 498"/>
                              <a:gd name="T27" fmla="*/ 98 h 292"/>
                              <a:gd name="T28" fmla="*/ 298 w 498"/>
                              <a:gd name="T29" fmla="*/ 88 h 292"/>
                              <a:gd name="T30" fmla="*/ 331 w 498"/>
                              <a:gd name="T31" fmla="*/ 76 h 292"/>
                              <a:gd name="T32" fmla="*/ 364 w 498"/>
                              <a:gd name="T33" fmla="*/ 67 h 292"/>
                              <a:gd name="T34" fmla="*/ 397 w 498"/>
                              <a:gd name="T35" fmla="*/ 51 h 292"/>
                              <a:gd name="T36" fmla="*/ 428 w 498"/>
                              <a:gd name="T37" fmla="*/ 37 h 292"/>
                              <a:gd name="T38" fmla="*/ 461 w 498"/>
                              <a:gd name="T39" fmla="*/ 20 h 292"/>
                              <a:gd name="T40" fmla="*/ 494 w 498"/>
                              <a:gd name="T41" fmla="*/ 0 h 292"/>
                              <a:gd name="T42" fmla="*/ 498 w 498"/>
                              <a:gd name="T43" fmla="*/ 2 h 292"/>
                              <a:gd name="T44" fmla="*/ 498 w 498"/>
                              <a:gd name="T45" fmla="*/ 8 h 292"/>
                              <a:gd name="T46" fmla="*/ 492 w 498"/>
                              <a:gd name="T47" fmla="*/ 30 h 292"/>
                              <a:gd name="T48" fmla="*/ 483 w 498"/>
                              <a:gd name="T49" fmla="*/ 53 h 292"/>
                              <a:gd name="T50" fmla="*/ 471 w 498"/>
                              <a:gd name="T51" fmla="*/ 80 h 292"/>
                              <a:gd name="T52" fmla="*/ 457 w 498"/>
                              <a:gd name="T53" fmla="*/ 109 h 292"/>
                              <a:gd name="T54" fmla="*/ 442 w 498"/>
                              <a:gd name="T55" fmla="*/ 137 h 292"/>
                              <a:gd name="T56" fmla="*/ 426 w 498"/>
                              <a:gd name="T57" fmla="*/ 166 h 292"/>
                              <a:gd name="T58" fmla="*/ 411 w 498"/>
                              <a:gd name="T59" fmla="*/ 189 h 292"/>
                              <a:gd name="T60" fmla="*/ 399 w 498"/>
                              <a:gd name="T61" fmla="*/ 213 h 292"/>
                              <a:gd name="T62" fmla="*/ 370 w 498"/>
                              <a:gd name="T63" fmla="*/ 207 h 292"/>
                              <a:gd name="T64" fmla="*/ 342 w 498"/>
                              <a:gd name="T65" fmla="*/ 209 h 292"/>
                              <a:gd name="T66" fmla="*/ 315 w 498"/>
                              <a:gd name="T67" fmla="*/ 213 h 292"/>
                              <a:gd name="T68" fmla="*/ 290 w 498"/>
                              <a:gd name="T69" fmla="*/ 224 h 292"/>
                              <a:gd name="T70" fmla="*/ 265 w 498"/>
                              <a:gd name="T71" fmla="*/ 236 h 292"/>
                              <a:gd name="T72" fmla="*/ 239 w 498"/>
                              <a:gd name="T73" fmla="*/ 252 h 292"/>
                              <a:gd name="T74" fmla="*/ 212 w 498"/>
                              <a:gd name="T75" fmla="*/ 267 h 292"/>
                              <a:gd name="T76" fmla="*/ 185 w 498"/>
                              <a:gd name="T77" fmla="*/ 289 h 292"/>
                              <a:gd name="T78" fmla="*/ 175 w 498"/>
                              <a:gd name="T79" fmla="*/ 283 h 292"/>
                              <a:gd name="T80" fmla="*/ 165 w 498"/>
                              <a:gd name="T81" fmla="*/ 277 h 292"/>
                              <a:gd name="T82" fmla="*/ 154 w 498"/>
                              <a:gd name="T83" fmla="*/ 271 h 292"/>
                              <a:gd name="T84" fmla="*/ 142 w 498"/>
                              <a:gd name="T85" fmla="*/ 271 h 292"/>
                              <a:gd name="T86" fmla="*/ 122 w 498"/>
                              <a:gd name="T87" fmla="*/ 275 h 292"/>
                              <a:gd name="T88" fmla="*/ 105 w 498"/>
                              <a:gd name="T89" fmla="*/ 281 h 292"/>
                              <a:gd name="T90" fmla="*/ 89 w 498"/>
                              <a:gd name="T91" fmla="*/ 287 h 292"/>
                              <a:gd name="T92" fmla="*/ 72 w 498"/>
                              <a:gd name="T93" fmla="*/ 291 h 292"/>
                              <a:gd name="T94" fmla="*/ 56 w 498"/>
                              <a:gd name="T95" fmla="*/ 292 h 292"/>
                              <a:gd name="T96" fmla="*/ 39 w 498"/>
                              <a:gd name="T97" fmla="*/ 292 h 292"/>
                              <a:gd name="T98" fmla="*/ 21 w 498"/>
                              <a:gd name="T99" fmla="*/ 29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8" h="292">
                                <a:moveTo>
                                  <a:pt x="21" y="291"/>
                                </a:moveTo>
                                <a:lnTo>
                                  <a:pt x="0" y="289"/>
                                </a:lnTo>
                                <a:lnTo>
                                  <a:pt x="25" y="275"/>
                                </a:lnTo>
                                <a:lnTo>
                                  <a:pt x="54" y="259"/>
                                </a:lnTo>
                                <a:lnTo>
                                  <a:pt x="85" y="240"/>
                                </a:lnTo>
                                <a:lnTo>
                                  <a:pt x="119" y="215"/>
                                </a:lnTo>
                                <a:lnTo>
                                  <a:pt x="148" y="187"/>
                                </a:lnTo>
                                <a:lnTo>
                                  <a:pt x="154" y="182"/>
                                </a:lnTo>
                                <a:lnTo>
                                  <a:pt x="175" y="164"/>
                                </a:lnTo>
                                <a:lnTo>
                                  <a:pt x="179" y="162"/>
                                </a:lnTo>
                                <a:lnTo>
                                  <a:pt x="179" y="160"/>
                                </a:lnTo>
                                <a:lnTo>
                                  <a:pt x="206" y="133"/>
                                </a:lnTo>
                                <a:lnTo>
                                  <a:pt x="230" y="108"/>
                                </a:lnTo>
                                <a:lnTo>
                                  <a:pt x="265" y="98"/>
                                </a:lnTo>
                                <a:lnTo>
                                  <a:pt x="298" y="88"/>
                                </a:lnTo>
                                <a:lnTo>
                                  <a:pt x="331" y="76"/>
                                </a:lnTo>
                                <a:lnTo>
                                  <a:pt x="364" y="67"/>
                                </a:lnTo>
                                <a:lnTo>
                                  <a:pt x="397" y="51"/>
                                </a:lnTo>
                                <a:lnTo>
                                  <a:pt x="428" y="37"/>
                                </a:lnTo>
                                <a:lnTo>
                                  <a:pt x="461" y="20"/>
                                </a:lnTo>
                                <a:lnTo>
                                  <a:pt x="494" y="0"/>
                                </a:lnTo>
                                <a:lnTo>
                                  <a:pt x="498" y="2"/>
                                </a:lnTo>
                                <a:lnTo>
                                  <a:pt x="498" y="8"/>
                                </a:lnTo>
                                <a:lnTo>
                                  <a:pt x="492" y="30"/>
                                </a:lnTo>
                                <a:lnTo>
                                  <a:pt x="483" y="53"/>
                                </a:lnTo>
                                <a:lnTo>
                                  <a:pt x="471" y="80"/>
                                </a:lnTo>
                                <a:lnTo>
                                  <a:pt x="457" y="109"/>
                                </a:lnTo>
                                <a:lnTo>
                                  <a:pt x="442" y="137"/>
                                </a:lnTo>
                                <a:lnTo>
                                  <a:pt x="426" y="166"/>
                                </a:lnTo>
                                <a:lnTo>
                                  <a:pt x="411" y="189"/>
                                </a:lnTo>
                                <a:lnTo>
                                  <a:pt x="399" y="213"/>
                                </a:lnTo>
                                <a:lnTo>
                                  <a:pt x="370" y="207"/>
                                </a:lnTo>
                                <a:lnTo>
                                  <a:pt x="342" y="209"/>
                                </a:lnTo>
                                <a:lnTo>
                                  <a:pt x="315" y="213"/>
                                </a:lnTo>
                                <a:lnTo>
                                  <a:pt x="290" y="224"/>
                                </a:lnTo>
                                <a:lnTo>
                                  <a:pt x="265" y="236"/>
                                </a:lnTo>
                                <a:lnTo>
                                  <a:pt x="239" y="252"/>
                                </a:lnTo>
                                <a:lnTo>
                                  <a:pt x="212" y="267"/>
                                </a:lnTo>
                                <a:lnTo>
                                  <a:pt x="185" y="289"/>
                                </a:lnTo>
                                <a:lnTo>
                                  <a:pt x="175" y="283"/>
                                </a:lnTo>
                                <a:lnTo>
                                  <a:pt x="165" y="277"/>
                                </a:lnTo>
                                <a:lnTo>
                                  <a:pt x="154" y="271"/>
                                </a:lnTo>
                                <a:lnTo>
                                  <a:pt x="142" y="271"/>
                                </a:lnTo>
                                <a:lnTo>
                                  <a:pt x="122" y="275"/>
                                </a:lnTo>
                                <a:lnTo>
                                  <a:pt x="105" y="281"/>
                                </a:lnTo>
                                <a:lnTo>
                                  <a:pt x="89" y="287"/>
                                </a:lnTo>
                                <a:lnTo>
                                  <a:pt x="72" y="291"/>
                                </a:lnTo>
                                <a:lnTo>
                                  <a:pt x="56" y="292"/>
                                </a:lnTo>
                                <a:lnTo>
                                  <a:pt x="39" y="292"/>
                                </a:lnTo>
                                <a:lnTo>
                                  <a:pt x="21" y="29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6" name="Freeform 339" descr="Part of leaf"/>
                        <wps:cNvSpPr>
                          <a:spLocks/>
                        </wps:cNvSpPr>
                        <wps:spPr bwMode="auto">
                          <a:xfrm>
                            <a:off x="3165" y="5102"/>
                            <a:ext cx="498" cy="292"/>
                          </a:xfrm>
                          <a:custGeom>
                            <a:avLst/>
                            <a:gdLst>
                              <a:gd name="T0" fmla="*/ 21 w 498"/>
                              <a:gd name="T1" fmla="*/ 291 h 292"/>
                              <a:gd name="T2" fmla="*/ 0 w 498"/>
                              <a:gd name="T3" fmla="*/ 289 h 292"/>
                              <a:gd name="T4" fmla="*/ 25 w 498"/>
                              <a:gd name="T5" fmla="*/ 275 h 292"/>
                              <a:gd name="T6" fmla="*/ 54 w 498"/>
                              <a:gd name="T7" fmla="*/ 259 h 292"/>
                              <a:gd name="T8" fmla="*/ 85 w 498"/>
                              <a:gd name="T9" fmla="*/ 240 h 292"/>
                              <a:gd name="T10" fmla="*/ 119 w 498"/>
                              <a:gd name="T11" fmla="*/ 215 h 292"/>
                              <a:gd name="T12" fmla="*/ 148 w 498"/>
                              <a:gd name="T13" fmla="*/ 187 h 292"/>
                              <a:gd name="T14" fmla="*/ 154 w 498"/>
                              <a:gd name="T15" fmla="*/ 182 h 292"/>
                              <a:gd name="T16" fmla="*/ 175 w 498"/>
                              <a:gd name="T17" fmla="*/ 164 h 292"/>
                              <a:gd name="T18" fmla="*/ 179 w 498"/>
                              <a:gd name="T19" fmla="*/ 162 h 292"/>
                              <a:gd name="T20" fmla="*/ 179 w 498"/>
                              <a:gd name="T21" fmla="*/ 160 h 292"/>
                              <a:gd name="T22" fmla="*/ 206 w 498"/>
                              <a:gd name="T23" fmla="*/ 133 h 292"/>
                              <a:gd name="T24" fmla="*/ 230 w 498"/>
                              <a:gd name="T25" fmla="*/ 108 h 292"/>
                              <a:gd name="T26" fmla="*/ 265 w 498"/>
                              <a:gd name="T27" fmla="*/ 98 h 292"/>
                              <a:gd name="T28" fmla="*/ 298 w 498"/>
                              <a:gd name="T29" fmla="*/ 88 h 292"/>
                              <a:gd name="T30" fmla="*/ 331 w 498"/>
                              <a:gd name="T31" fmla="*/ 76 h 292"/>
                              <a:gd name="T32" fmla="*/ 364 w 498"/>
                              <a:gd name="T33" fmla="*/ 67 h 292"/>
                              <a:gd name="T34" fmla="*/ 397 w 498"/>
                              <a:gd name="T35" fmla="*/ 51 h 292"/>
                              <a:gd name="T36" fmla="*/ 428 w 498"/>
                              <a:gd name="T37" fmla="*/ 37 h 292"/>
                              <a:gd name="T38" fmla="*/ 461 w 498"/>
                              <a:gd name="T39" fmla="*/ 20 h 292"/>
                              <a:gd name="T40" fmla="*/ 494 w 498"/>
                              <a:gd name="T41" fmla="*/ 0 h 292"/>
                              <a:gd name="T42" fmla="*/ 498 w 498"/>
                              <a:gd name="T43" fmla="*/ 2 h 292"/>
                              <a:gd name="T44" fmla="*/ 498 w 498"/>
                              <a:gd name="T45" fmla="*/ 8 h 292"/>
                              <a:gd name="T46" fmla="*/ 492 w 498"/>
                              <a:gd name="T47" fmla="*/ 30 h 292"/>
                              <a:gd name="T48" fmla="*/ 483 w 498"/>
                              <a:gd name="T49" fmla="*/ 53 h 292"/>
                              <a:gd name="T50" fmla="*/ 471 w 498"/>
                              <a:gd name="T51" fmla="*/ 80 h 292"/>
                              <a:gd name="T52" fmla="*/ 457 w 498"/>
                              <a:gd name="T53" fmla="*/ 109 h 292"/>
                              <a:gd name="T54" fmla="*/ 442 w 498"/>
                              <a:gd name="T55" fmla="*/ 137 h 292"/>
                              <a:gd name="T56" fmla="*/ 426 w 498"/>
                              <a:gd name="T57" fmla="*/ 166 h 292"/>
                              <a:gd name="T58" fmla="*/ 411 w 498"/>
                              <a:gd name="T59" fmla="*/ 189 h 292"/>
                              <a:gd name="T60" fmla="*/ 399 w 498"/>
                              <a:gd name="T61" fmla="*/ 213 h 292"/>
                              <a:gd name="T62" fmla="*/ 370 w 498"/>
                              <a:gd name="T63" fmla="*/ 207 h 292"/>
                              <a:gd name="T64" fmla="*/ 342 w 498"/>
                              <a:gd name="T65" fmla="*/ 209 h 292"/>
                              <a:gd name="T66" fmla="*/ 315 w 498"/>
                              <a:gd name="T67" fmla="*/ 213 h 292"/>
                              <a:gd name="T68" fmla="*/ 290 w 498"/>
                              <a:gd name="T69" fmla="*/ 224 h 292"/>
                              <a:gd name="T70" fmla="*/ 265 w 498"/>
                              <a:gd name="T71" fmla="*/ 236 h 292"/>
                              <a:gd name="T72" fmla="*/ 239 w 498"/>
                              <a:gd name="T73" fmla="*/ 252 h 292"/>
                              <a:gd name="T74" fmla="*/ 212 w 498"/>
                              <a:gd name="T75" fmla="*/ 267 h 292"/>
                              <a:gd name="T76" fmla="*/ 185 w 498"/>
                              <a:gd name="T77" fmla="*/ 289 h 292"/>
                              <a:gd name="T78" fmla="*/ 175 w 498"/>
                              <a:gd name="T79" fmla="*/ 283 h 292"/>
                              <a:gd name="T80" fmla="*/ 165 w 498"/>
                              <a:gd name="T81" fmla="*/ 277 h 292"/>
                              <a:gd name="T82" fmla="*/ 154 w 498"/>
                              <a:gd name="T83" fmla="*/ 271 h 292"/>
                              <a:gd name="T84" fmla="*/ 142 w 498"/>
                              <a:gd name="T85" fmla="*/ 271 h 292"/>
                              <a:gd name="T86" fmla="*/ 122 w 498"/>
                              <a:gd name="T87" fmla="*/ 275 h 292"/>
                              <a:gd name="T88" fmla="*/ 105 w 498"/>
                              <a:gd name="T89" fmla="*/ 281 h 292"/>
                              <a:gd name="T90" fmla="*/ 89 w 498"/>
                              <a:gd name="T91" fmla="*/ 287 h 292"/>
                              <a:gd name="T92" fmla="*/ 72 w 498"/>
                              <a:gd name="T93" fmla="*/ 291 h 292"/>
                              <a:gd name="T94" fmla="*/ 56 w 498"/>
                              <a:gd name="T95" fmla="*/ 292 h 292"/>
                              <a:gd name="T96" fmla="*/ 39 w 498"/>
                              <a:gd name="T97" fmla="*/ 292 h 292"/>
                              <a:gd name="T98" fmla="*/ 21 w 498"/>
                              <a:gd name="T99" fmla="*/ 29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8" h="292">
                                <a:moveTo>
                                  <a:pt x="21" y="291"/>
                                </a:moveTo>
                                <a:lnTo>
                                  <a:pt x="0" y="289"/>
                                </a:lnTo>
                                <a:lnTo>
                                  <a:pt x="25" y="275"/>
                                </a:lnTo>
                                <a:lnTo>
                                  <a:pt x="54" y="259"/>
                                </a:lnTo>
                                <a:lnTo>
                                  <a:pt x="85" y="240"/>
                                </a:lnTo>
                                <a:lnTo>
                                  <a:pt x="119" y="215"/>
                                </a:lnTo>
                                <a:lnTo>
                                  <a:pt x="148" y="187"/>
                                </a:lnTo>
                                <a:lnTo>
                                  <a:pt x="154" y="182"/>
                                </a:lnTo>
                                <a:lnTo>
                                  <a:pt x="175" y="164"/>
                                </a:lnTo>
                                <a:lnTo>
                                  <a:pt x="179" y="162"/>
                                </a:lnTo>
                                <a:lnTo>
                                  <a:pt x="179" y="160"/>
                                </a:lnTo>
                                <a:lnTo>
                                  <a:pt x="206" y="133"/>
                                </a:lnTo>
                                <a:lnTo>
                                  <a:pt x="230" y="108"/>
                                </a:lnTo>
                                <a:lnTo>
                                  <a:pt x="265" y="98"/>
                                </a:lnTo>
                                <a:lnTo>
                                  <a:pt x="298" y="88"/>
                                </a:lnTo>
                                <a:lnTo>
                                  <a:pt x="331" y="76"/>
                                </a:lnTo>
                                <a:lnTo>
                                  <a:pt x="364" y="67"/>
                                </a:lnTo>
                                <a:lnTo>
                                  <a:pt x="397" y="51"/>
                                </a:lnTo>
                                <a:lnTo>
                                  <a:pt x="428" y="37"/>
                                </a:lnTo>
                                <a:lnTo>
                                  <a:pt x="461" y="20"/>
                                </a:lnTo>
                                <a:lnTo>
                                  <a:pt x="494" y="0"/>
                                </a:lnTo>
                                <a:lnTo>
                                  <a:pt x="498" y="2"/>
                                </a:lnTo>
                                <a:lnTo>
                                  <a:pt x="498" y="8"/>
                                </a:lnTo>
                                <a:lnTo>
                                  <a:pt x="492" y="30"/>
                                </a:lnTo>
                                <a:lnTo>
                                  <a:pt x="483" y="53"/>
                                </a:lnTo>
                                <a:lnTo>
                                  <a:pt x="471" y="80"/>
                                </a:lnTo>
                                <a:lnTo>
                                  <a:pt x="457" y="109"/>
                                </a:lnTo>
                                <a:lnTo>
                                  <a:pt x="442" y="137"/>
                                </a:lnTo>
                                <a:lnTo>
                                  <a:pt x="426" y="166"/>
                                </a:lnTo>
                                <a:lnTo>
                                  <a:pt x="411" y="189"/>
                                </a:lnTo>
                                <a:lnTo>
                                  <a:pt x="399" y="213"/>
                                </a:lnTo>
                                <a:lnTo>
                                  <a:pt x="370" y="207"/>
                                </a:lnTo>
                                <a:lnTo>
                                  <a:pt x="342" y="209"/>
                                </a:lnTo>
                                <a:lnTo>
                                  <a:pt x="315" y="213"/>
                                </a:lnTo>
                                <a:lnTo>
                                  <a:pt x="290" y="224"/>
                                </a:lnTo>
                                <a:lnTo>
                                  <a:pt x="265" y="236"/>
                                </a:lnTo>
                                <a:lnTo>
                                  <a:pt x="239" y="252"/>
                                </a:lnTo>
                                <a:lnTo>
                                  <a:pt x="212" y="267"/>
                                </a:lnTo>
                                <a:lnTo>
                                  <a:pt x="185" y="289"/>
                                </a:lnTo>
                                <a:lnTo>
                                  <a:pt x="175" y="283"/>
                                </a:lnTo>
                                <a:lnTo>
                                  <a:pt x="165" y="277"/>
                                </a:lnTo>
                                <a:lnTo>
                                  <a:pt x="154" y="271"/>
                                </a:lnTo>
                                <a:lnTo>
                                  <a:pt x="142" y="271"/>
                                </a:lnTo>
                                <a:lnTo>
                                  <a:pt x="122" y="275"/>
                                </a:lnTo>
                                <a:lnTo>
                                  <a:pt x="105" y="281"/>
                                </a:lnTo>
                                <a:lnTo>
                                  <a:pt x="89" y="287"/>
                                </a:lnTo>
                                <a:lnTo>
                                  <a:pt x="72" y="291"/>
                                </a:lnTo>
                                <a:lnTo>
                                  <a:pt x="56" y="292"/>
                                </a:lnTo>
                                <a:lnTo>
                                  <a:pt x="39" y="292"/>
                                </a:lnTo>
                                <a:lnTo>
                                  <a:pt x="21" y="2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7" name="Freeform 340" descr="Part of leaf"/>
                        <wps:cNvSpPr>
                          <a:spLocks/>
                        </wps:cNvSpPr>
                        <wps:spPr bwMode="auto">
                          <a:xfrm>
                            <a:off x="3050" y="5215"/>
                            <a:ext cx="335" cy="174"/>
                          </a:xfrm>
                          <a:custGeom>
                            <a:avLst/>
                            <a:gdLst>
                              <a:gd name="T0" fmla="*/ 105 w 335"/>
                              <a:gd name="T1" fmla="*/ 166 h 174"/>
                              <a:gd name="T2" fmla="*/ 111 w 335"/>
                              <a:gd name="T3" fmla="*/ 160 h 174"/>
                              <a:gd name="T4" fmla="*/ 117 w 335"/>
                              <a:gd name="T5" fmla="*/ 152 h 174"/>
                              <a:gd name="T6" fmla="*/ 121 w 335"/>
                              <a:gd name="T7" fmla="*/ 150 h 174"/>
                              <a:gd name="T8" fmla="*/ 124 w 335"/>
                              <a:gd name="T9" fmla="*/ 141 h 174"/>
                              <a:gd name="T10" fmla="*/ 121 w 335"/>
                              <a:gd name="T11" fmla="*/ 137 h 174"/>
                              <a:gd name="T12" fmla="*/ 103 w 335"/>
                              <a:gd name="T13" fmla="*/ 139 h 174"/>
                              <a:gd name="T14" fmla="*/ 86 w 335"/>
                              <a:gd name="T15" fmla="*/ 142 h 174"/>
                              <a:gd name="T16" fmla="*/ 70 w 335"/>
                              <a:gd name="T17" fmla="*/ 141 h 174"/>
                              <a:gd name="T18" fmla="*/ 56 w 335"/>
                              <a:gd name="T19" fmla="*/ 139 h 174"/>
                              <a:gd name="T20" fmla="*/ 41 w 335"/>
                              <a:gd name="T21" fmla="*/ 133 h 174"/>
                              <a:gd name="T22" fmla="*/ 27 w 335"/>
                              <a:gd name="T23" fmla="*/ 129 h 174"/>
                              <a:gd name="T24" fmla="*/ 13 w 335"/>
                              <a:gd name="T25" fmla="*/ 123 h 174"/>
                              <a:gd name="T26" fmla="*/ 0 w 335"/>
                              <a:gd name="T27" fmla="*/ 115 h 174"/>
                              <a:gd name="T28" fmla="*/ 10 w 335"/>
                              <a:gd name="T29" fmla="*/ 111 h 174"/>
                              <a:gd name="T30" fmla="*/ 33 w 335"/>
                              <a:gd name="T31" fmla="*/ 100 h 174"/>
                              <a:gd name="T32" fmla="*/ 58 w 335"/>
                              <a:gd name="T33" fmla="*/ 84 h 174"/>
                              <a:gd name="T34" fmla="*/ 87 w 335"/>
                              <a:gd name="T35" fmla="*/ 70 h 174"/>
                              <a:gd name="T36" fmla="*/ 117 w 335"/>
                              <a:gd name="T37" fmla="*/ 51 h 174"/>
                              <a:gd name="T38" fmla="*/ 144 w 335"/>
                              <a:gd name="T39" fmla="*/ 33 h 174"/>
                              <a:gd name="T40" fmla="*/ 163 w 335"/>
                              <a:gd name="T41" fmla="*/ 20 h 174"/>
                              <a:gd name="T42" fmla="*/ 175 w 335"/>
                              <a:gd name="T43" fmla="*/ 14 h 174"/>
                              <a:gd name="T44" fmla="*/ 195 w 335"/>
                              <a:gd name="T45" fmla="*/ 10 h 174"/>
                              <a:gd name="T46" fmla="*/ 214 w 335"/>
                              <a:gd name="T47" fmla="*/ 8 h 174"/>
                              <a:gd name="T48" fmla="*/ 234 w 335"/>
                              <a:gd name="T49" fmla="*/ 4 h 174"/>
                              <a:gd name="T50" fmla="*/ 255 w 335"/>
                              <a:gd name="T51" fmla="*/ 2 h 174"/>
                              <a:gd name="T52" fmla="*/ 274 w 335"/>
                              <a:gd name="T53" fmla="*/ 0 h 174"/>
                              <a:gd name="T54" fmla="*/ 296 w 335"/>
                              <a:gd name="T55" fmla="*/ 0 h 174"/>
                              <a:gd name="T56" fmla="*/ 315 w 335"/>
                              <a:gd name="T57" fmla="*/ 0 h 174"/>
                              <a:gd name="T58" fmla="*/ 335 w 335"/>
                              <a:gd name="T59" fmla="*/ 0 h 174"/>
                              <a:gd name="T60" fmla="*/ 315 w 335"/>
                              <a:gd name="T61" fmla="*/ 24 h 174"/>
                              <a:gd name="T62" fmla="*/ 290 w 335"/>
                              <a:gd name="T63" fmla="*/ 51 h 174"/>
                              <a:gd name="T64" fmla="*/ 259 w 335"/>
                              <a:gd name="T65" fmla="*/ 78 h 174"/>
                              <a:gd name="T66" fmla="*/ 226 w 335"/>
                              <a:gd name="T67" fmla="*/ 105 h 174"/>
                              <a:gd name="T68" fmla="*/ 191 w 335"/>
                              <a:gd name="T69" fmla="*/ 129 h 174"/>
                              <a:gd name="T70" fmla="*/ 158 w 335"/>
                              <a:gd name="T71" fmla="*/ 150 h 174"/>
                              <a:gd name="T72" fmla="*/ 126 w 335"/>
                              <a:gd name="T73" fmla="*/ 166 h 174"/>
                              <a:gd name="T74" fmla="*/ 103 w 335"/>
                              <a:gd name="T75" fmla="*/ 174 h 174"/>
                              <a:gd name="T76" fmla="*/ 105 w 335"/>
                              <a:gd name="T77" fmla="*/ 16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5" h="174">
                                <a:moveTo>
                                  <a:pt x="105" y="166"/>
                                </a:moveTo>
                                <a:lnTo>
                                  <a:pt x="111" y="160"/>
                                </a:lnTo>
                                <a:lnTo>
                                  <a:pt x="117" y="152"/>
                                </a:lnTo>
                                <a:lnTo>
                                  <a:pt x="121" y="150"/>
                                </a:lnTo>
                                <a:lnTo>
                                  <a:pt x="124" y="141"/>
                                </a:lnTo>
                                <a:lnTo>
                                  <a:pt x="121" y="137"/>
                                </a:lnTo>
                                <a:lnTo>
                                  <a:pt x="103" y="139"/>
                                </a:lnTo>
                                <a:lnTo>
                                  <a:pt x="86" y="142"/>
                                </a:lnTo>
                                <a:lnTo>
                                  <a:pt x="70" y="141"/>
                                </a:lnTo>
                                <a:lnTo>
                                  <a:pt x="56" y="139"/>
                                </a:lnTo>
                                <a:lnTo>
                                  <a:pt x="41" y="133"/>
                                </a:lnTo>
                                <a:lnTo>
                                  <a:pt x="27" y="129"/>
                                </a:lnTo>
                                <a:lnTo>
                                  <a:pt x="13" y="123"/>
                                </a:lnTo>
                                <a:lnTo>
                                  <a:pt x="0" y="115"/>
                                </a:lnTo>
                                <a:lnTo>
                                  <a:pt x="10" y="111"/>
                                </a:lnTo>
                                <a:lnTo>
                                  <a:pt x="33" y="100"/>
                                </a:lnTo>
                                <a:lnTo>
                                  <a:pt x="58" y="84"/>
                                </a:lnTo>
                                <a:lnTo>
                                  <a:pt x="87" y="70"/>
                                </a:lnTo>
                                <a:lnTo>
                                  <a:pt x="117" y="51"/>
                                </a:lnTo>
                                <a:lnTo>
                                  <a:pt x="144" y="33"/>
                                </a:lnTo>
                                <a:lnTo>
                                  <a:pt x="163" y="20"/>
                                </a:lnTo>
                                <a:lnTo>
                                  <a:pt x="175" y="14"/>
                                </a:lnTo>
                                <a:lnTo>
                                  <a:pt x="195" y="10"/>
                                </a:lnTo>
                                <a:lnTo>
                                  <a:pt x="214" y="8"/>
                                </a:lnTo>
                                <a:lnTo>
                                  <a:pt x="234" y="4"/>
                                </a:lnTo>
                                <a:lnTo>
                                  <a:pt x="255" y="2"/>
                                </a:lnTo>
                                <a:lnTo>
                                  <a:pt x="274" y="0"/>
                                </a:lnTo>
                                <a:lnTo>
                                  <a:pt x="296" y="0"/>
                                </a:lnTo>
                                <a:lnTo>
                                  <a:pt x="315" y="0"/>
                                </a:lnTo>
                                <a:lnTo>
                                  <a:pt x="335" y="0"/>
                                </a:lnTo>
                                <a:lnTo>
                                  <a:pt x="315" y="24"/>
                                </a:lnTo>
                                <a:lnTo>
                                  <a:pt x="290" y="51"/>
                                </a:lnTo>
                                <a:lnTo>
                                  <a:pt x="259" y="78"/>
                                </a:lnTo>
                                <a:lnTo>
                                  <a:pt x="226" y="105"/>
                                </a:lnTo>
                                <a:lnTo>
                                  <a:pt x="191" y="129"/>
                                </a:lnTo>
                                <a:lnTo>
                                  <a:pt x="158" y="150"/>
                                </a:lnTo>
                                <a:lnTo>
                                  <a:pt x="126" y="166"/>
                                </a:lnTo>
                                <a:lnTo>
                                  <a:pt x="103" y="174"/>
                                </a:lnTo>
                                <a:lnTo>
                                  <a:pt x="105" y="16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8" name="Freeform 341" descr="Part of leaf"/>
                        <wps:cNvSpPr>
                          <a:spLocks/>
                        </wps:cNvSpPr>
                        <wps:spPr bwMode="auto">
                          <a:xfrm>
                            <a:off x="3050" y="5215"/>
                            <a:ext cx="335" cy="174"/>
                          </a:xfrm>
                          <a:custGeom>
                            <a:avLst/>
                            <a:gdLst>
                              <a:gd name="T0" fmla="*/ 105 w 335"/>
                              <a:gd name="T1" fmla="*/ 166 h 174"/>
                              <a:gd name="T2" fmla="*/ 111 w 335"/>
                              <a:gd name="T3" fmla="*/ 160 h 174"/>
                              <a:gd name="T4" fmla="*/ 117 w 335"/>
                              <a:gd name="T5" fmla="*/ 152 h 174"/>
                              <a:gd name="T6" fmla="*/ 121 w 335"/>
                              <a:gd name="T7" fmla="*/ 150 h 174"/>
                              <a:gd name="T8" fmla="*/ 124 w 335"/>
                              <a:gd name="T9" fmla="*/ 141 h 174"/>
                              <a:gd name="T10" fmla="*/ 121 w 335"/>
                              <a:gd name="T11" fmla="*/ 137 h 174"/>
                              <a:gd name="T12" fmla="*/ 103 w 335"/>
                              <a:gd name="T13" fmla="*/ 139 h 174"/>
                              <a:gd name="T14" fmla="*/ 86 w 335"/>
                              <a:gd name="T15" fmla="*/ 142 h 174"/>
                              <a:gd name="T16" fmla="*/ 70 w 335"/>
                              <a:gd name="T17" fmla="*/ 141 h 174"/>
                              <a:gd name="T18" fmla="*/ 56 w 335"/>
                              <a:gd name="T19" fmla="*/ 139 h 174"/>
                              <a:gd name="T20" fmla="*/ 41 w 335"/>
                              <a:gd name="T21" fmla="*/ 133 h 174"/>
                              <a:gd name="T22" fmla="*/ 27 w 335"/>
                              <a:gd name="T23" fmla="*/ 129 h 174"/>
                              <a:gd name="T24" fmla="*/ 13 w 335"/>
                              <a:gd name="T25" fmla="*/ 123 h 174"/>
                              <a:gd name="T26" fmla="*/ 0 w 335"/>
                              <a:gd name="T27" fmla="*/ 115 h 174"/>
                              <a:gd name="T28" fmla="*/ 10 w 335"/>
                              <a:gd name="T29" fmla="*/ 111 h 174"/>
                              <a:gd name="T30" fmla="*/ 33 w 335"/>
                              <a:gd name="T31" fmla="*/ 100 h 174"/>
                              <a:gd name="T32" fmla="*/ 58 w 335"/>
                              <a:gd name="T33" fmla="*/ 84 h 174"/>
                              <a:gd name="T34" fmla="*/ 87 w 335"/>
                              <a:gd name="T35" fmla="*/ 70 h 174"/>
                              <a:gd name="T36" fmla="*/ 117 w 335"/>
                              <a:gd name="T37" fmla="*/ 51 h 174"/>
                              <a:gd name="T38" fmla="*/ 144 w 335"/>
                              <a:gd name="T39" fmla="*/ 33 h 174"/>
                              <a:gd name="T40" fmla="*/ 163 w 335"/>
                              <a:gd name="T41" fmla="*/ 20 h 174"/>
                              <a:gd name="T42" fmla="*/ 175 w 335"/>
                              <a:gd name="T43" fmla="*/ 14 h 174"/>
                              <a:gd name="T44" fmla="*/ 195 w 335"/>
                              <a:gd name="T45" fmla="*/ 10 h 174"/>
                              <a:gd name="T46" fmla="*/ 214 w 335"/>
                              <a:gd name="T47" fmla="*/ 8 h 174"/>
                              <a:gd name="T48" fmla="*/ 234 w 335"/>
                              <a:gd name="T49" fmla="*/ 4 h 174"/>
                              <a:gd name="T50" fmla="*/ 255 w 335"/>
                              <a:gd name="T51" fmla="*/ 2 h 174"/>
                              <a:gd name="T52" fmla="*/ 274 w 335"/>
                              <a:gd name="T53" fmla="*/ 0 h 174"/>
                              <a:gd name="T54" fmla="*/ 296 w 335"/>
                              <a:gd name="T55" fmla="*/ 0 h 174"/>
                              <a:gd name="T56" fmla="*/ 315 w 335"/>
                              <a:gd name="T57" fmla="*/ 0 h 174"/>
                              <a:gd name="T58" fmla="*/ 335 w 335"/>
                              <a:gd name="T59" fmla="*/ 0 h 174"/>
                              <a:gd name="T60" fmla="*/ 315 w 335"/>
                              <a:gd name="T61" fmla="*/ 24 h 174"/>
                              <a:gd name="T62" fmla="*/ 290 w 335"/>
                              <a:gd name="T63" fmla="*/ 51 h 174"/>
                              <a:gd name="T64" fmla="*/ 259 w 335"/>
                              <a:gd name="T65" fmla="*/ 78 h 174"/>
                              <a:gd name="T66" fmla="*/ 226 w 335"/>
                              <a:gd name="T67" fmla="*/ 105 h 174"/>
                              <a:gd name="T68" fmla="*/ 191 w 335"/>
                              <a:gd name="T69" fmla="*/ 129 h 174"/>
                              <a:gd name="T70" fmla="*/ 158 w 335"/>
                              <a:gd name="T71" fmla="*/ 150 h 174"/>
                              <a:gd name="T72" fmla="*/ 126 w 335"/>
                              <a:gd name="T73" fmla="*/ 166 h 174"/>
                              <a:gd name="T74" fmla="*/ 103 w 335"/>
                              <a:gd name="T75" fmla="*/ 174 h 174"/>
                              <a:gd name="T76" fmla="*/ 105 w 335"/>
                              <a:gd name="T77" fmla="*/ 16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5" h="174">
                                <a:moveTo>
                                  <a:pt x="105" y="166"/>
                                </a:moveTo>
                                <a:lnTo>
                                  <a:pt x="111" y="160"/>
                                </a:lnTo>
                                <a:lnTo>
                                  <a:pt x="117" y="152"/>
                                </a:lnTo>
                                <a:lnTo>
                                  <a:pt x="121" y="150"/>
                                </a:lnTo>
                                <a:lnTo>
                                  <a:pt x="124" y="141"/>
                                </a:lnTo>
                                <a:lnTo>
                                  <a:pt x="121" y="137"/>
                                </a:lnTo>
                                <a:lnTo>
                                  <a:pt x="103" y="139"/>
                                </a:lnTo>
                                <a:lnTo>
                                  <a:pt x="86" y="142"/>
                                </a:lnTo>
                                <a:lnTo>
                                  <a:pt x="70" y="141"/>
                                </a:lnTo>
                                <a:lnTo>
                                  <a:pt x="56" y="139"/>
                                </a:lnTo>
                                <a:lnTo>
                                  <a:pt x="41" y="133"/>
                                </a:lnTo>
                                <a:lnTo>
                                  <a:pt x="27" y="129"/>
                                </a:lnTo>
                                <a:lnTo>
                                  <a:pt x="13" y="123"/>
                                </a:lnTo>
                                <a:lnTo>
                                  <a:pt x="0" y="115"/>
                                </a:lnTo>
                                <a:lnTo>
                                  <a:pt x="10" y="111"/>
                                </a:lnTo>
                                <a:lnTo>
                                  <a:pt x="33" y="100"/>
                                </a:lnTo>
                                <a:lnTo>
                                  <a:pt x="58" y="84"/>
                                </a:lnTo>
                                <a:lnTo>
                                  <a:pt x="87" y="70"/>
                                </a:lnTo>
                                <a:lnTo>
                                  <a:pt x="117" y="51"/>
                                </a:lnTo>
                                <a:lnTo>
                                  <a:pt x="144" y="33"/>
                                </a:lnTo>
                                <a:lnTo>
                                  <a:pt x="163" y="20"/>
                                </a:lnTo>
                                <a:lnTo>
                                  <a:pt x="175" y="14"/>
                                </a:lnTo>
                                <a:lnTo>
                                  <a:pt x="195" y="10"/>
                                </a:lnTo>
                                <a:lnTo>
                                  <a:pt x="214" y="8"/>
                                </a:lnTo>
                                <a:lnTo>
                                  <a:pt x="234" y="4"/>
                                </a:lnTo>
                                <a:lnTo>
                                  <a:pt x="255" y="2"/>
                                </a:lnTo>
                                <a:lnTo>
                                  <a:pt x="274" y="0"/>
                                </a:lnTo>
                                <a:lnTo>
                                  <a:pt x="296" y="0"/>
                                </a:lnTo>
                                <a:lnTo>
                                  <a:pt x="315" y="0"/>
                                </a:lnTo>
                                <a:lnTo>
                                  <a:pt x="335" y="0"/>
                                </a:lnTo>
                                <a:lnTo>
                                  <a:pt x="315" y="24"/>
                                </a:lnTo>
                                <a:lnTo>
                                  <a:pt x="290" y="51"/>
                                </a:lnTo>
                                <a:lnTo>
                                  <a:pt x="259" y="78"/>
                                </a:lnTo>
                                <a:lnTo>
                                  <a:pt x="226" y="105"/>
                                </a:lnTo>
                                <a:lnTo>
                                  <a:pt x="191" y="129"/>
                                </a:lnTo>
                                <a:lnTo>
                                  <a:pt x="158" y="150"/>
                                </a:lnTo>
                                <a:lnTo>
                                  <a:pt x="126" y="166"/>
                                </a:lnTo>
                                <a:lnTo>
                                  <a:pt x="103" y="174"/>
                                </a:lnTo>
                                <a:lnTo>
                                  <a:pt x="105" y="1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9" name="Freeform 342" descr="Part of leaf"/>
                        <wps:cNvSpPr>
                          <a:spLocks/>
                        </wps:cNvSpPr>
                        <wps:spPr bwMode="auto">
                          <a:xfrm>
                            <a:off x="2962" y="5223"/>
                            <a:ext cx="257" cy="97"/>
                          </a:xfrm>
                          <a:custGeom>
                            <a:avLst/>
                            <a:gdLst>
                              <a:gd name="T0" fmla="*/ 88 w 257"/>
                              <a:gd name="T1" fmla="*/ 86 h 97"/>
                              <a:gd name="T2" fmla="*/ 94 w 257"/>
                              <a:gd name="T3" fmla="*/ 78 h 97"/>
                              <a:gd name="T4" fmla="*/ 101 w 257"/>
                              <a:gd name="T5" fmla="*/ 68 h 97"/>
                              <a:gd name="T6" fmla="*/ 109 w 257"/>
                              <a:gd name="T7" fmla="*/ 62 h 97"/>
                              <a:gd name="T8" fmla="*/ 96 w 257"/>
                              <a:gd name="T9" fmla="*/ 57 h 97"/>
                              <a:gd name="T10" fmla="*/ 82 w 257"/>
                              <a:gd name="T11" fmla="*/ 53 h 97"/>
                              <a:gd name="T12" fmla="*/ 68 w 257"/>
                              <a:gd name="T13" fmla="*/ 49 h 97"/>
                              <a:gd name="T14" fmla="*/ 53 w 257"/>
                              <a:gd name="T15" fmla="*/ 49 h 97"/>
                              <a:gd name="T16" fmla="*/ 39 w 257"/>
                              <a:gd name="T17" fmla="*/ 47 h 97"/>
                              <a:gd name="T18" fmla="*/ 26 w 257"/>
                              <a:gd name="T19" fmla="*/ 45 h 97"/>
                              <a:gd name="T20" fmla="*/ 12 w 257"/>
                              <a:gd name="T21" fmla="*/ 43 h 97"/>
                              <a:gd name="T22" fmla="*/ 0 w 257"/>
                              <a:gd name="T23" fmla="*/ 43 h 97"/>
                              <a:gd name="T24" fmla="*/ 16 w 257"/>
                              <a:gd name="T25" fmla="*/ 31 h 97"/>
                              <a:gd name="T26" fmla="*/ 41 w 257"/>
                              <a:gd name="T27" fmla="*/ 22 h 97"/>
                              <a:gd name="T28" fmla="*/ 76 w 257"/>
                              <a:gd name="T29" fmla="*/ 14 h 97"/>
                              <a:gd name="T30" fmla="*/ 117 w 257"/>
                              <a:gd name="T31" fmla="*/ 8 h 97"/>
                              <a:gd name="T32" fmla="*/ 158 w 257"/>
                              <a:gd name="T33" fmla="*/ 4 h 97"/>
                              <a:gd name="T34" fmla="*/ 199 w 257"/>
                              <a:gd name="T35" fmla="*/ 2 h 97"/>
                              <a:gd name="T36" fmla="*/ 232 w 257"/>
                              <a:gd name="T37" fmla="*/ 0 h 97"/>
                              <a:gd name="T38" fmla="*/ 257 w 257"/>
                              <a:gd name="T39" fmla="*/ 2 h 97"/>
                              <a:gd name="T40" fmla="*/ 236 w 257"/>
                              <a:gd name="T41" fmla="*/ 16 h 97"/>
                              <a:gd name="T42" fmla="*/ 216 w 257"/>
                              <a:gd name="T43" fmla="*/ 31 h 97"/>
                              <a:gd name="T44" fmla="*/ 191 w 257"/>
                              <a:gd name="T45" fmla="*/ 47 h 97"/>
                              <a:gd name="T46" fmla="*/ 166 w 257"/>
                              <a:gd name="T47" fmla="*/ 62 h 97"/>
                              <a:gd name="T48" fmla="*/ 142 w 257"/>
                              <a:gd name="T49" fmla="*/ 76 h 97"/>
                              <a:gd name="T50" fmla="*/ 119 w 257"/>
                              <a:gd name="T51" fmla="*/ 88 h 97"/>
                              <a:gd name="T52" fmla="*/ 100 w 257"/>
                              <a:gd name="T53" fmla="*/ 94 h 97"/>
                              <a:gd name="T54" fmla="*/ 84 w 257"/>
                              <a:gd name="T55" fmla="*/ 97 h 97"/>
                              <a:gd name="T56" fmla="*/ 88 w 257"/>
                              <a:gd name="T57" fmla="*/ 8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7" h="97">
                                <a:moveTo>
                                  <a:pt x="88" y="86"/>
                                </a:moveTo>
                                <a:lnTo>
                                  <a:pt x="94" y="78"/>
                                </a:lnTo>
                                <a:lnTo>
                                  <a:pt x="101" y="68"/>
                                </a:lnTo>
                                <a:lnTo>
                                  <a:pt x="109" y="62"/>
                                </a:lnTo>
                                <a:lnTo>
                                  <a:pt x="96" y="57"/>
                                </a:lnTo>
                                <a:lnTo>
                                  <a:pt x="82" y="53"/>
                                </a:lnTo>
                                <a:lnTo>
                                  <a:pt x="68" y="49"/>
                                </a:lnTo>
                                <a:lnTo>
                                  <a:pt x="53" y="49"/>
                                </a:lnTo>
                                <a:lnTo>
                                  <a:pt x="39" y="47"/>
                                </a:lnTo>
                                <a:lnTo>
                                  <a:pt x="26" y="45"/>
                                </a:lnTo>
                                <a:lnTo>
                                  <a:pt x="12" y="43"/>
                                </a:lnTo>
                                <a:lnTo>
                                  <a:pt x="0" y="43"/>
                                </a:lnTo>
                                <a:lnTo>
                                  <a:pt x="16" y="31"/>
                                </a:lnTo>
                                <a:lnTo>
                                  <a:pt x="41" y="22"/>
                                </a:lnTo>
                                <a:lnTo>
                                  <a:pt x="76" y="14"/>
                                </a:lnTo>
                                <a:lnTo>
                                  <a:pt x="117" y="8"/>
                                </a:lnTo>
                                <a:lnTo>
                                  <a:pt x="158" y="4"/>
                                </a:lnTo>
                                <a:lnTo>
                                  <a:pt x="199" y="2"/>
                                </a:lnTo>
                                <a:lnTo>
                                  <a:pt x="232" y="0"/>
                                </a:lnTo>
                                <a:lnTo>
                                  <a:pt x="257" y="2"/>
                                </a:lnTo>
                                <a:lnTo>
                                  <a:pt x="236" y="16"/>
                                </a:lnTo>
                                <a:lnTo>
                                  <a:pt x="216" y="31"/>
                                </a:lnTo>
                                <a:lnTo>
                                  <a:pt x="191" y="47"/>
                                </a:lnTo>
                                <a:lnTo>
                                  <a:pt x="166" y="62"/>
                                </a:lnTo>
                                <a:lnTo>
                                  <a:pt x="142" y="76"/>
                                </a:lnTo>
                                <a:lnTo>
                                  <a:pt x="119" y="88"/>
                                </a:lnTo>
                                <a:lnTo>
                                  <a:pt x="100" y="94"/>
                                </a:lnTo>
                                <a:lnTo>
                                  <a:pt x="84" y="97"/>
                                </a:lnTo>
                                <a:lnTo>
                                  <a:pt x="88" y="8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0" name="Freeform 343" descr="Part of leaf"/>
                        <wps:cNvSpPr>
                          <a:spLocks/>
                        </wps:cNvSpPr>
                        <wps:spPr bwMode="auto">
                          <a:xfrm>
                            <a:off x="2962" y="5223"/>
                            <a:ext cx="257" cy="97"/>
                          </a:xfrm>
                          <a:custGeom>
                            <a:avLst/>
                            <a:gdLst>
                              <a:gd name="T0" fmla="*/ 88 w 257"/>
                              <a:gd name="T1" fmla="*/ 86 h 97"/>
                              <a:gd name="T2" fmla="*/ 94 w 257"/>
                              <a:gd name="T3" fmla="*/ 78 h 97"/>
                              <a:gd name="T4" fmla="*/ 101 w 257"/>
                              <a:gd name="T5" fmla="*/ 68 h 97"/>
                              <a:gd name="T6" fmla="*/ 109 w 257"/>
                              <a:gd name="T7" fmla="*/ 62 h 97"/>
                              <a:gd name="T8" fmla="*/ 96 w 257"/>
                              <a:gd name="T9" fmla="*/ 57 h 97"/>
                              <a:gd name="T10" fmla="*/ 82 w 257"/>
                              <a:gd name="T11" fmla="*/ 53 h 97"/>
                              <a:gd name="T12" fmla="*/ 68 w 257"/>
                              <a:gd name="T13" fmla="*/ 49 h 97"/>
                              <a:gd name="T14" fmla="*/ 53 w 257"/>
                              <a:gd name="T15" fmla="*/ 49 h 97"/>
                              <a:gd name="T16" fmla="*/ 39 w 257"/>
                              <a:gd name="T17" fmla="*/ 47 h 97"/>
                              <a:gd name="T18" fmla="*/ 26 w 257"/>
                              <a:gd name="T19" fmla="*/ 45 h 97"/>
                              <a:gd name="T20" fmla="*/ 12 w 257"/>
                              <a:gd name="T21" fmla="*/ 43 h 97"/>
                              <a:gd name="T22" fmla="*/ 0 w 257"/>
                              <a:gd name="T23" fmla="*/ 43 h 97"/>
                              <a:gd name="T24" fmla="*/ 16 w 257"/>
                              <a:gd name="T25" fmla="*/ 31 h 97"/>
                              <a:gd name="T26" fmla="*/ 41 w 257"/>
                              <a:gd name="T27" fmla="*/ 22 h 97"/>
                              <a:gd name="T28" fmla="*/ 76 w 257"/>
                              <a:gd name="T29" fmla="*/ 14 h 97"/>
                              <a:gd name="T30" fmla="*/ 117 w 257"/>
                              <a:gd name="T31" fmla="*/ 8 h 97"/>
                              <a:gd name="T32" fmla="*/ 158 w 257"/>
                              <a:gd name="T33" fmla="*/ 4 h 97"/>
                              <a:gd name="T34" fmla="*/ 199 w 257"/>
                              <a:gd name="T35" fmla="*/ 2 h 97"/>
                              <a:gd name="T36" fmla="*/ 232 w 257"/>
                              <a:gd name="T37" fmla="*/ 0 h 97"/>
                              <a:gd name="T38" fmla="*/ 257 w 257"/>
                              <a:gd name="T39" fmla="*/ 2 h 97"/>
                              <a:gd name="T40" fmla="*/ 236 w 257"/>
                              <a:gd name="T41" fmla="*/ 16 h 97"/>
                              <a:gd name="T42" fmla="*/ 216 w 257"/>
                              <a:gd name="T43" fmla="*/ 31 h 97"/>
                              <a:gd name="T44" fmla="*/ 191 w 257"/>
                              <a:gd name="T45" fmla="*/ 47 h 97"/>
                              <a:gd name="T46" fmla="*/ 166 w 257"/>
                              <a:gd name="T47" fmla="*/ 62 h 97"/>
                              <a:gd name="T48" fmla="*/ 142 w 257"/>
                              <a:gd name="T49" fmla="*/ 76 h 97"/>
                              <a:gd name="T50" fmla="*/ 119 w 257"/>
                              <a:gd name="T51" fmla="*/ 88 h 97"/>
                              <a:gd name="T52" fmla="*/ 100 w 257"/>
                              <a:gd name="T53" fmla="*/ 94 h 97"/>
                              <a:gd name="T54" fmla="*/ 84 w 257"/>
                              <a:gd name="T55" fmla="*/ 97 h 97"/>
                              <a:gd name="T56" fmla="*/ 88 w 257"/>
                              <a:gd name="T57" fmla="*/ 8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7" h="97">
                                <a:moveTo>
                                  <a:pt x="88" y="86"/>
                                </a:moveTo>
                                <a:lnTo>
                                  <a:pt x="94" y="78"/>
                                </a:lnTo>
                                <a:lnTo>
                                  <a:pt x="101" y="68"/>
                                </a:lnTo>
                                <a:lnTo>
                                  <a:pt x="109" y="62"/>
                                </a:lnTo>
                                <a:lnTo>
                                  <a:pt x="96" y="57"/>
                                </a:lnTo>
                                <a:lnTo>
                                  <a:pt x="82" y="53"/>
                                </a:lnTo>
                                <a:lnTo>
                                  <a:pt x="68" y="49"/>
                                </a:lnTo>
                                <a:lnTo>
                                  <a:pt x="53" y="49"/>
                                </a:lnTo>
                                <a:lnTo>
                                  <a:pt x="39" y="47"/>
                                </a:lnTo>
                                <a:lnTo>
                                  <a:pt x="26" y="45"/>
                                </a:lnTo>
                                <a:lnTo>
                                  <a:pt x="12" y="43"/>
                                </a:lnTo>
                                <a:lnTo>
                                  <a:pt x="0" y="43"/>
                                </a:lnTo>
                                <a:lnTo>
                                  <a:pt x="16" y="31"/>
                                </a:lnTo>
                                <a:lnTo>
                                  <a:pt x="41" y="22"/>
                                </a:lnTo>
                                <a:lnTo>
                                  <a:pt x="76" y="14"/>
                                </a:lnTo>
                                <a:lnTo>
                                  <a:pt x="117" y="8"/>
                                </a:lnTo>
                                <a:lnTo>
                                  <a:pt x="158" y="4"/>
                                </a:lnTo>
                                <a:lnTo>
                                  <a:pt x="199" y="2"/>
                                </a:lnTo>
                                <a:lnTo>
                                  <a:pt x="232" y="0"/>
                                </a:lnTo>
                                <a:lnTo>
                                  <a:pt x="257" y="2"/>
                                </a:lnTo>
                                <a:lnTo>
                                  <a:pt x="236" y="16"/>
                                </a:lnTo>
                                <a:lnTo>
                                  <a:pt x="216" y="31"/>
                                </a:lnTo>
                                <a:lnTo>
                                  <a:pt x="191" y="47"/>
                                </a:lnTo>
                                <a:lnTo>
                                  <a:pt x="166" y="62"/>
                                </a:lnTo>
                                <a:lnTo>
                                  <a:pt x="142" y="76"/>
                                </a:lnTo>
                                <a:lnTo>
                                  <a:pt x="119" y="88"/>
                                </a:lnTo>
                                <a:lnTo>
                                  <a:pt x="100" y="94"/>
                                </a:lnTo>
                                <a:lnTo>
                                  <a:pt x="84" y="97"/>
                                </a:lnTo>
                                <a:lnTo>
                                  <a:pt x="88" y="8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1" name="Freeform 344" descr="Part of leaf"/>
                        <wps:cNvSpPr>
                          <a:spLocks/>
                        </wps:cNvSpPr>
                        <wps:spPr bwMode="auto">
                          <a:xfrm>
                            <a:off x="3650" y="5256"/>
                            <a:ext cx="115" cy="168"/>
                          </a:xfrm>
                          <a:custGeom>
                            <a:avLst/>
                            <a:gdLst>
                              <a:gd name="T0" fmla="*/ 43 w 59"/>
                              <a:gd name="T1" fmla="*/ 81 h 86"/>
                              <a:gd name="T2" fmla="*/ 28 w 59"/>
                              <a:gd name="T3" fmla="*/ 67 h 86"/>
                              <a:gd name="T4" fmla="*/ 13 w 59"/>
                              <a:gd name="T5" fmla="*/ 56 h 86"/>
                              <a:gd name="T6" fmla="*/ 11 w 59"/>
                              <a:gd name="T7" fmla="*/ 50 h 86"/>
                              <a:gd name="T8" fmla="*/ 9 w 59"/>
                              <a:gd name="T9" fmla="*/ 44 h 86"/>
                              <a:gd name="T10" fmla="*/ 7 w 59"/>
                              <a:gd name="T11" fmla="*/ 35 h 86"/>
                              <a:gd name="T12" fmla="*/ 4 w 59"/>
                              <a:gd name="T13" fmla="*/ 27 h 86"/>
                              <a:gd name="T14" fmla="*/ 2 w 59"/>
                              <a:gd name="T15" fmla="*/ 17 h 86"/>
                              <a:gd name="T16" fmla="*/ 0 w 59"/>
                              <a:gd name="T17" fmla="*/ 10 h 86"/>
                              <a:gd name="T18" fmla="*/ 0 w 59"/>
                              <a:gd name="T19" fmla="*/ 3 h 86"/>
                              <a:gd name="T20" fmla="*/ 1 w 59"/>
                              <a:gd name="T21" fmla="*/ 0 h 86"/>
                              <a:gd name="T22" fmla="*/ 16 w 59"/>
                              <a:gd name="T23" fmla="*/ 6 h 86"/>
                              <a:gd name="T24" fmla="*/ 33 w 59"/>
                              <a:gd name="T25" fmla="*/ 16 h 86"/>
                              <a:gd name="T26" fmla="*/ 51 w 59"/>
                              <a:gd name="T27" fmla="*/ 25 h 86"/>
                              <a:gd name="T28" fmla="*/ 59 w 59"/>
                              <a:gd name="T29" fmla="*/ 31 h 86"/>
                              <a:gd name="T30" fmla="*/ 59 w 59"/>
                              <a:gd name="T31" fmla="*/ 46 h 86"/>
                              <a:gd name="T32" fmla="*/ 49 w 59"/>
                              <a:gd name="T33" fmla="*/ 86 h 86"/>
                              <a:gd name="T34" fmla="*/ 43 w 59"/>
                              <a:gd name="T35" fmla="*/ 8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86">
                                <a:moveTo>
                                  <a:pt x="43" y="81"/>
                                </a:moveTo>
                                <a:cubicBezTo>
                                  <a:pt x="28" y="67"/>
                                  <a:pt x="28" y="67"/>
                                  <a:pt x="28" y="67"/>
                                </a:cubicBezTo>
                                <a:cubicBezTo>
                                  <a:pt x="13" y="56"/>
                                  <a:pt x="13" y="56"/>
                                  <a:pt x="13" y="56"/>
                                </a:cubicBezTo>
                                <a:cubicBezTo>
                                  <a:pt x="11" y="50"/>
                                  <a:pt x="11" y="50"/>
                                  <a:pt x="11" y="50"/>
                                </a:cubicBezTo>
                                <a:cubicBezTo>
                                  <a:pt x="9" y="44"/>
                                  <a:pt x="9" y="44"/>
                                  <a:pt x="9" y="44"/>
                                </a:cubicBezTo>
                                <a:cubicBezTo>
                                  <a:pt x="7" y="35"/>
                                  <a:pt x="7" y="35"/>
                                  <a:pt x="7" y="35"/>
                                </a:cubicBezTo>
                                <a:cubicBezTo>
                                  <a:pt x="4" y="27"/>
                                  <a:pt x="4" y="27"/>
                                  <a:pt x="4" y="27"/>
                                </a:cubicBezTo>
                                <a:cubicBezTo>
                                  <a:pt x="2" y="17"/>
                                  <a:pt x="2" y="17"/>
                                  <a:pt x="2" y="17"/>
                                </a:cubicBezTo>
                                <a:cubicBezTo>
                                  <a:pt x="0" y="10"/>
                                  <a:pt x="0" y="10"/>
                                  <a:pt x="0" y="10"/>
                                </a:cubicBezTo>
                                <a:cubicBezTo>
                                  <a:pt x="0" y="3"/>
                                  <a:pt x="0" y="3"/>
                                  <a:pt x="0" y="3"/>
                                </a:cubicBezTo>
                                <a:cubicBezTo>
                                  <a:pt x="1" y="0"/>
                                  <a:pt x="1" y="0"/>
                                  <a:pt x="1" y="0"/>
                                </a:cubicBezTo>
                                <a:cubicBezTo>
                                  <a:pt x="16" y="6"/>
                                  <a:pt x="16" y="6"/>
                                  <a:pt x="16" y="6"/>
                                </a:cubicBezTo>
                                <a:cubicBezTo>
                                  <a:pt x="33" y="16"/>
                                  <a:pt x="33" y="16"/>
                                  <a:pt x="33" y="16"/>
                                </a:cubicBezTo>
                                <a:cubicBezTo>
                                  <a:pt x="51" y="25"/>
                                  <a:pt x="51" y="25"/>
                                  <a:pt x="51" y="25"/>
                                </a:cubicBezTo>
                                <a:cubicBezTo>
                                  <a:pt x="59" y="31"/>
                                  <a:pt x="59" y="31"/>
                                  <a:pt x="59" y="31"/>
                                </a:cubicBezTo>
                                <a:cubicBezTo>
                                  <a:pt x="59" y="46"/>
                                  <a:pt x="59" y="46"/>
                                  <a:pt x="59" y="46"/>
                                </a:cubicBezTo>
                                <a:cubicBezTo>
                                  <a:pt x="59" y="61"/>
                                  <a:pt x="55" y="76"/>
                                  <a:pt x="49" y="86"/>
                                </a:cubicBezTo>
                                <a:cubicBezTo>
                                  <a:pt x="43" y="81"/>
                                  <a:pt x="43" y="81"/>
                                  <a:pt x="43" y="81"/>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2" name="Freeform 345" descr="Part of leaf"/>
                        <wps:cNvSpPr>
                          <a:spLocks/>
                        </wps:cNvSpPr>
                        <wps:spPr bwMode="auto">
                          <a:xfrm>
                            <a:off x="2962" y="5122"/>
                            <a:ext cx="360" cy="134"/>
                          </a:xfrm>
                          <a:custGeom>
                            <a:avLst/>
                            <a:gdLst>
                              <a:gd name="T0" fmla="*/ 12 w 360"/>
                              <a:gd name="T1" fmla="*/ 119 h 134"/>
                              <a:gd name="T2" fmla="*/ 27 w 360"/>
                              <a:gd name="T3" fmla="*/ 105 h 134"/>
                              <a:gd name="T4" fmla="*/ 45 w 360"/>
                              <a:gd name="T5" fmla="*/ 89 h 134"/>
                              <a:gd name="T6" fmla="*/ 64 w 360"/>
                              <a:gd name="T7" fmla="*/ 76 h 134"/>
                              <a:gd name="T8" fmla="*/ 82 w 360"/>
                              <a:gd name="T9" fmla="*/ 60 h 134"/>
                              <a:gd name="T10" fmla="*/ 98 w 360"/>
                              <a:gd name="T11" fmla="*/ 49 h 134"/>
                              <a:gd name="T12" fmla="*/ 107 w 360"/>
                              <a:gd name="T13" fmla="*/ 39 h 134"/>
                              <a:gd name="T14" fmla="*/ 113 w 360"/>
                              <a:gd name="T15" fmla="*/ 33 h 134"/>
                              <a:gd name="T16" fmla="*/ 105 w 360"/>
                              <a:gd name="T17" fmla="*/ 23 h 134"/>
                              <a:gd name="T18" fmla="*/ 100 w 360"/>
                              <a:gd name="T19" fmla="*/ 15 h 134"/>
                              <a:gd name="T20" fmla="*/ 117 w 360"/>
                              <a:gd name="T21" fmla="*/ 2 h 134"/>
                              <a:gd name="T22" fmla="*/ 148 w 360"/>
                              <a:gd name="T23" fmla="*/ 0 h 134"/>
                              <a:gd name="T24" fmla="*/ 189 w 360"/>
                              <a:gd name="T25" fmla="*/ 6 h 134"/>
                              <a:gd name="T26" fmla="*/ 236 w 360"/>
                              <a:gd name="T27" fmla="*/ 17 h 134"/>
                              <a:gd name="T28" fmla="*/ 279 w 360"/>
                              <a:gd name="T29" fmla="*/ 33 h 134"/>
                              <a:gd name="T30" fmla="*/ 318 w 360"/>
                              <a:gd name="T31" fmla="*/ 52 h 134"/>
                              <a:gd name="T32" fmla="*/ 347 w 360"/>
                              <a:gd name="T33" fmla="*/ 70 h 134"/>
                              <a:gd name="T34" fmla="*/ 360 w 360"/>
                              <a:gd name="T35" fmla="*/ 91 h 134"/>
                              <a:gd name="T36" fmla="*/ 343 w 360"/>
                              <a:gd name="T37" fmla="*/ 91 h 134"/>
                              <a:gd name="T38" fmla="*/ 316 w 360"/>
                              <a:gd name="T39" fmla="*/ 93 h 134"/>
                              <a:gd name="T40" fmla="*/ 277 w 360"/>
                              <a:gd name="T41" fmla="*/ 93 h 134"/>
                              <a:gd name="T42" fmla="*/ 234 w 360"/>
                              <a:gd name="T43" fmla="*/ 97 h 134"/>
                              <a:gd name="T44" fmla="*/ 187 w 360"/>
                              <a:gd name="T45" fmla="*/ 97 h 134"/>
                              <a:gd name="T46" fmla="*/ 138 w 360"/>
                              <a:gd name="T47" fmla="*/ 103 h 134"/>
                              <a:gd name="T48" fmla="*/ 98 w 360"/>
                              <a:gd name="T49" fmla="*/ 107 h 134"/>
                              <a:gd name="T50" fmla="*/ 64 w 360"/>
                              <a:gd name="T51" fmla="*/ 117 h 134"/>
                              <a:gd name="T52" fmla="*/ 47 w 360"/>
                              <a:gd name="T53" fmla="*/ 119 h 134"/>
                              <a:gd name="T54" fmla="*/ 31 w 360"/>
                              <a:gd name="T55" fmla="*/ 125 h 134"/>
                              <a:gd name="T56" fmla="*/ 22 w 360"/>
                              <a:gd name="T57" fmla="*/ 125 h 134"/>
                              <a:gd name="T58" fmla="*/ 14 w 360"/>
                              <a:gd name="T59" fmla="*/ 128 h 134"/>
                              <a:gd name="T60" fmla="*/ 4 w 360"/>
                              <a:gd name="T61" fmla="*/ 130 h 134"/>
                              <a:gd name="T62" fmla="*/ 0 w 360"/>
                              <a:gd name="T63" fmla="*/ 134 h 134"/>
                              <a:gd name="T64" fmla="*/ 12 w 360"/>
                              <a:gd name="T65" fmla="*/ 11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0" h="134">
                                <a:moveTo>
                                  <a:pt x="12" y="119"/>
                                </a:moveTo>
                                <a:lnTo>
                                  <a:pt x="27" y="105"/>
                                </a:lnTo>
                                <a:lnTo>
                                  <a:pt x="45" y="89"/>
                                </a:lnTo>
                                <a:lnTo>
                                  <a:pt x="64" y="76"/>
                                </a:lnTo>
                                <a:lnTo>
                                  <a:pt x="82" y="60"/>
                                </a:lnTo>
                                <a:lnTo>
                                  <a:pt x="98" y="49"/>
                                </a:lnTo>
                                <a:lnTo>
                                  <a:pt x="107" y="39"/>
                                </a:lnTo>
                                <a:lnTo>
                                  <a:pt x="113" y="33"/>
                                </a:lnTo>
                                <a:lnTo>
                                  <a:pt x="105" y="23"/>
                                </a:lnTo>
                                <a:lnTo>
                                  <a:pt x="100" y="15"/>
                                </a:lnTo>
                                <a:lnTo>
                                  <a:pt x="117" y="2"/>
                                </a:lnTo>
                                <a:lnTo>
                                  <a:pt x="148" y="0"/>
                                </a:lnTo>
                                <a:lnTo>
                                  <a:pt x="189" y="6"/>
                                </a:lnTo>
                                <a:lnTo>
                                  <a:pt x="236" y="17"/>
                                </a:lnTo>
                                <a:lnTo>
                                  <a:pt x="279" y="33"/>
                                </a:lnTo>
                                <a:lnTo>
                                  <a:pt x="318" y="52"/>
                                </a:lnTo>
                                <a:lnTo>
                                  <a:pt x="347" y="70"/>
                                </a:lnTo>
                                <a:lnTo>
                                  <a:pt x="360" y="91"/>
                                </a:lnTo>
                                <a:lnTo>
                                  <a:pt x="343" y="91"/>
                                </a:lnTo>
                                <a:lnTo>
                                  <a:pt x="316" y="93"/>
                                </a:lnTo>
                                <a:lnTo>
                                  <a:pt x="277" y="93"/>
                                </a:lnTo>
                                <a:lnTo>
                                  <a:pt x="234" y="97"/>
                                </a:lnTo>
                                <a:lnTo>
                                  <a:pt x="187" y="97"/>
                                </a:lnTo>
                                <a:lnTo>
                                  <a:pt x="138" y="103"/>
                                </a:lnTo>
                                <a:lnTo>
                                  <a:pt x="98" y="107"/>
                                </a:lnTo>
                                <a:lnTo>
                                  <a:pt x="64" y="117"/>
                                </a:lnTo>
                                <a:lnTo>
                                  <a:pt x="47" y="119"/>
                                </a:lnTo>
                                <a:lnTo>
                                  <a:pt x="31" y="125"/>
                                </a:lnTo>
                                <a:lnTo>
                                  <a:pt x="22" y="125"/>
                                </a:lnTo>
                                <a:lnTo>
                                  <a:pt x="14" y="128"/>
                                </a:lnTo>
                                <a:lnTo>
                                  <a:pt x="4" y="130"/>
                                </a:lnTo>
                                <a:lnTo>
                                  <a:pt x="0" y="134"/>
                                </a:lnTo>
                                <a:lnTo>
                                  <a:pt x="12" y="11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3" name="Freeform 346" descr="Part of leaf"/>
                        <wps:cNvSpPr>
                          <a:spLocks/>
                        </wps:cNvSpPr>
                        <wps:spPr bwMode="auto">
                          <a:xfrm>
                            <a:off x="2962" y="5122"/>
                            <a:ext cx="360" cy="134"/>
                          </a:xfrm>
                          <a:custGeom>
                            <a:avLst/>
                            <a:gdLst>
                              <a:gd name="T0" fmla="*/ 12 w 360"/>
                              <a:gd name="T1" fmla="*/ 119 h 134"/>
                              <a:gd name="T2" fmla="*/ 27 w 360"/>
                              <a:gd name="T3" fmla="*/ 105 h 134"/>
                              <a:gd name="T4" fmla="*/ 45 w 360"/>
                              <a:gd name="T5" fmla="*/ 89 h 134"/>
                              <a:gd name="T6" fmla="*/ 64 w 360"/>
                              <a:gd name="T7" fmla="*/ 76 h 134"/>
                              <a:gd name="T8" fmla="*/ 82 w 360"/>
                              <a:gd name="T9" fmla="*/ 60 h 134"/>
                              <a:gd name="T10" fmla="*/ 98 w 360"/>
                              <a:gd name="T11" fmla="*/ 49 h 134"/>
                              <a:gd name="T12" fmla="*/ 107 w 360"/>
                              <a:gd name="T13" fmla="*/ 39 h 134"/>
                              <a:gd name="T14" fmla="*/ 113 w 360"/>
                              <a:gd name="T15" fmla="*/ 33 h 134"/>
                              <a:gd name="T16" fmla="*/ 105 w 360"/>
                              <a:gd name="T17" fmla="*/ 23 h 134"/>
                              <a:gd name="T18" fmla="*/ 100 w 360"/>
                              <a:gd name="T19" fmla="*/ 15 h 134"/>
                              <a:gd name="T20" fmla="*/ 117 w 360"/>
                              <a:gd name="T21" fmla="*/ 2 h 134"/>
                              <a:gd name="T22" fmla="*/ 148 w 360"/>
                              <a:gd name="T23" fmla="*/ 0 h 134"/>
                              <a:gd name="T24" fmla="*/ 189 w 360"/>
                              <a:gd name="T25" fmla="*/ 6 h 134"/>
                              <a:gd name="T26" fmla="*/ 236 w 360"/>
                              <a:gd name="T27" fmla="*/ 17 h 134"/>
                              <a:gd name="T28" fmla="*/ 279 w 360"/>
                              <a:gd name="T29" fmla="*/ 33 h 134"/>
                              <a:gd name="T30" fmla="*/ 318 w 360"/>
                              <a:gd name="T31" fmla="*/ 52 h 134"/>
                              <a:gd name="T32" fmla="*/ 347 w 360"/>
                              <a:gd name="T33" fmla="*/ 70 h 134"/>
                              <a:gd name="T34" fmla="*/ 360 w 360"/>
                              <a:gd name="T35" fmla="*/ 91 h 134"/>
                              <a:gd name="T36" fmla="*/ 343 w 360"/>
                              <a:gd name="T37" fmla="*/ 91 h 134"/>
                              <a:gd name="T38" fmla="*/ 316 w 360"/>
                              <a:gd name="T39" fmla="*/ 93 h 134"/>
                              <a:gd name="T40" fmla="*/ 277 w 360"/>
                              <a:gd name="T41" fmla="*/ 93 h 134"/>
                              <a:gd name="T42" fmla="*/ 234 w 360"/>
                              <a:gd name="T43" fmla="*/ 97 h 134"/>
                              <a:gd name="T44" fmla="*/ 187 w 360"/>
                              <a:gd name="T45" fmla="*/ 97 h 134"/>
                              <a:gd name="T46" fmla="*/ 138 w 360"/>
                              <a:gd name="T47" fmla="*/ 103 h 134"/>
                              <a:gd name="T48" fmla="*/ 98 w 360"/>
                              <a:gd name="T49" fmla="*/ 107 h 134"/>
                              <a:gd name="T50" fmla="*/ 64 w 360"/>
                              <a:gd name="T51" fmla="*/ 117 h 134"/>
                              <a:gd name="T52" fmla="*/ 47 w 360"/>
                              <a:gd name="T53" fmla="*/ 119 h 134"/>
                              <a:gd name="T54" fmla="*/ 31 w 360"/>
                              <a:gd name="T55" fmla="*/ 125 h 134"/>
                              <a:gd name="T56" fmla="*/ 22 w 360"/>
                              <a:gd name="T57" fmla="*/ 125 h 134"/>
                              <a:gd name="T58" fmla="*/ 14 w 360"/>
                              <a:gd name="T59" fmla="*/ 128 h 134"/>
                              <a:gd name="T60" fmla="*/ 4 w 360"/>
                              <a:gd name="T61" fmla="*/ 130 h 134"/>
                              <a:gd name="T62" fmla="*/ 0 w 360"/>
                              <a:gd name="T63" fmla="*/ 134 h 134"/>
                              <a:gd name="T64" fmla="*/ 12 w 360"/>
                              <a:gd name="T65" fmla="*/ 11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0" h="134">
                                <a:moveTo>
                                  <a:pt x="12" y="119"/>
                                </a:moveTo>
                                <a:lnTo>
                                  <a:pt x="27" y="105"/>
                                </a:lnTo>
                                <a:lnTo>
                                  <a:pt x="45" y="89"/>
                                </a:lnTo>
                                <a:lnTo>
                                  <a:pt x="64" y="76"/>
                                </a:lnTo>
                                <a:lnTo>
                                  <a:pt x="82" y="60"/>
                                </a:lnTo>
                                <a:lnTo>
                                  <a:pt x="98" y="49"/>
                                </a:lnTo>
                                <a:lnTo>
                                  <a:pt x="107" y="39"/>
                                </a:lnTo>
                                <a:lnTo>
                                  <a:pt x="113" y="33"/>
                                </a:lnTo>
                                <a:lnTo>
                                  <a:pt x="105" y="23"/>
                                </a:lnTo>
                                <a:lnTo>
                                  <a:pt x="100" y="15"/>
                                </a:lnTo>
                                <a:lnTo>
                                  <a:pt x="117" y="2"/>
                                </a:lnTo>
                                <a:lnTo>
                                  <a:pt x="148" y="0"/>
                                </a:lnTo>
                                <a:lnTo>
                                  <a:pt x="189" y="6"/>
                                </a:lnTo>
                                <a:lnTo>
                                  <a:pt x="236" y="17"/>
                                </a:lnTo>
                                <a:lnTo>
                                  <a:pt x="279" y="33"/>
                                </a:lnTo>
                                <a:lnTo>
                                  <a:pt x="318" y="52"/>
                                </a:lnTo>
                                <a:lnTo>
                                  <a:pt x="347" y="70"/>
                                </a:lnTo>
                                <a:lnTo>
                                  <a:pt x="360" y="91"/>
                                </a:lnTo>
                                <a:lnTo>
                                  <a:pt x="343" y="91"/>
                                </a:lnTo>
                                <a:lnTo>
                                  <a:pt x="316" y="93"/>
                                </a:lnTo>
                                <a:lnTo>
                                  <a:pt x="277" y="93"/>
                                </a:lnTo>
                                <a:lnTo>
                                  <a:pt x="234" y="97"/>
                                </a:lnTo>
                                <a:lnTo>
                                  <a:pt x="187" y="97"/>
                                </a:lnTo>
                                <a:lnTo>
                                  <a:pt x="138" y="103"/>
                                </a:lnTo>
                                <a:lnTo>
                                  <a:pt x="98" y="107"/>
                                </a:lnTo>
                                <a:lnTo>
                                  <a:pt x="64" y="117"/>
                                </a:lnTo>
                                <a:lnTo>
                                  <a:pt x="47" y="119"/>
                                </a:lnTo>
                                <a:lnTo>
                                  <a:pt x="31" y="125"/>
                                </a:lnTo>
                                <a:lnTo>
                                  <a:pt x="22" y="125"/>
                                </a:lnTo>
                                <a:lnTo>
                                  <a:pt x="14" y="128"/>
                                </a:lnTo>
                                <a:lnTo>
                                  <a:pt x="4" y="130"/>
                                </a:lnTo>
                                <a:lnTo>
                                  <a:pt x="0" y="134"/>
                                </a:lnTo>
                                <a:lnTo>
                                  <a:pt x="12" y="1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4" name="Freeform 347" descr="Part of leaf"/>
                        <wps:cNvSpPr>
                          <a:spLocks/>
                        </wps:cNvSpPr>
                        <wps:spPr bwMode="auto">
                          <a:xfrm>
                            <a:off x="3075" y="5040"/>
                            <a:ext cx="485" cy="175"/>
                          </a:xfrm>
                          <a:custGeom>
                            <a:avLst/>
                            <a:gdLst>
                              <a:gd name="T0" fmla="*/ 230 w 485"/>
                              <a:gd name="T1" fmla="*/ 146 h 175"/>
                              <a:gd name="T2" fmla="*/ 201 w 485"/>
                              <a:gd name="T3" fmla="*/ 127 h 175"/>
                              <a:gd name="T4" fmla="*/ 170 w 485"/>
                              <a:gd name="T5" fmla="*/ 107 h 175"/>
                              <a:gd name="T6" fmla="*/ 136 w 485"/>
                              <a:gd name="T7" fmla="*/ 96 h 175"/>
                              <a:gd name="T8" fmla="*/ 103 w 485"/>
                              <a:gd name="T9" fmla="*/ 86 h 175"/>
                              <a:gd name="T10" fmla="*/ 68 w 485"/>
                              <a:gd name="T11" fmla="*/ 82 h 175"/>
                              <a:gd name="T12" fmla="*/ 31 w 485"/>
                              <a:gd name="T13" fmla="*/ 78 h 175"/>
                              <a:gd name="T14" fmla="*/ 0 w 485"/>
                              <a:gd name="T15" fmla="*/ 80 h 175"/>
                              <a:gd name="T16" fmla="*/ 27 w 485"/>
                              <a:gd name="T17" fmla="*/ 49 h 175"/>
                              <a:gd name="T18" fmla="*/ 59 w 485"/>
                              <a:gd name="T19" fmla="*/ 29 h 175"/>
                              <a:gd name="T20" fmla="*/ 84 w 485"/>
                              <a:gd name="T21" fmla="*/ 14 h 175"/>
                              <a:gd name="T22" fmla="*/ 113 w 485"/>
                              <a:gd name="T23" fmla="*/ 6 h 175"/>
                              <a:gd name="T24" fmla="*/ 142 w 485"/>
                              <a:gd name="T25" fmla="*/ 0 h 175"/>
                              <a:gd name="T26" fmla="*/ 173 w 485"/>
                              <a:gd name="T27" fmla="*/ 2 h 175"/>
                              <a:gd name="T28" fmla="*/ 207 w 485"/>
                              <a:gd name="T29" fmla="*/ 6 h 175"/>
                              <a:gd name="T30" fmla="*/ 244 w 485"/>
                              <a:gd name="T31" fmla="*/ 12 h 175"/>
                              <a:gd name="T32" fmla="*/ 275 w 485"/>
                              <a:gd name="T33" fmla="*/ 10 h 175"/>
                              <a:gd name="T34" fmla="*/ 304 w 485"/>
                              <a:gd name="T35" fmla="*/ 14 h 175"/>
                              <a:gd name="T36" fmla="*/ 335 w 485"/>
                              <a:gd name="T37" fmla="*/ 22 h 175"/>
                              <a:gd name="T38" fmla="*/ 362 w 485"/>
                              <a:gd name="T39" fmla="*/ 33 h 175"/>
                              <a:gd name="T40" fmla="*/ 392 w 485"/>
                              <a:gd name="T41" fmla="*/ 45 h 175"/>
                              <a:gd name="T42" fmla="*/ 419 w 485"/>
                              <a:gd name="T43" fmla="*/ 61 h 175"/>
                              <a:gd name="T44" fmla="*/ 444 w 485"/>
                              <a:gd name="T45" fmla="*/ 76 h 175"/>
                              <a:gd name="T46" fmla="*/ 471 w 485"/>
                              <a:gd name="T47" fmla="*/ 92 h 175"/>
                              <a:gd name="T48" fmla="*/ 479 w 485"/>
                              <a:gd name="T49" fmla="*/ 97 h 175"/>
                              <a:gd name="T50" fmla="*/ 483 w 485"/>
                              <a:gd name="T51" fmla="*/ 103 h 175"/>
                              <a:gd name="T52" fmla="*/ 485 w 485"/>
                              <a:gd name="T53" fmla="*/ 105 h 175"/>
                              <a:gd name="T54" fmla="*/ 485 w 485"/>
                              <a:gd name="T55" fmla="*/ 107 h 175"/>
                              <a:gd name="T56" fmla="*/ 471 w 485"/>
                              <a:gd name="T57" fmla="*/ 117 h 175"/>
                              <a:gd name="T58" fmla="*/ 446 w 485"/>
                              <a:gd name="T59" fmla="*/ 129 h 175"/>
                              <a:gd name="T60" fmla="*/ 411 w 485"/>
                              <a:gd name="T61" fmla="*/ 142 h 175"/>
                              <a:gd name="T62" fmla="*/ 372 w 485"/>
                              <a:gd name="T63" fmla="*/ 154 h 175"/>
                              <a:gd name="T64" fmla="*/ 331 w 485"/>
                              <a:gd name="T65" fmla="*/ 162 h 175"/>
                              <a:gd name="T66" fmla="*/ 296 w 485"/>
                              <a:gd name="T67" fmla="*/ 171 h 175"/>
                              <a:gd name="T68" fmla="*/ 267 w 485"/>
                              <a:gd name="T69" fmla="*/ 173 h 175"/>
                              <a:gd name="T70" fmla="*/ 253 w 485"/>
                              <a:gd name="T71" fmla="*/ 175 h 175"/>
                              <a:gd name="T72" fmla="*/ 230 w 485"/>
                              <a:gd name="T73" fmla="*/ 14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5" h="175">
                                <a:moveTo>
                                  <a:pt x="230" y="146"/>
                                </a:moveTo>
                                <a:lnTo>
                                  <a:pt x="201" y="127"/>
                                </a:lnTo>
                                <a:lnTo>
                                  <a:pt x="170" y="107"/>
                                </a:lnTo>
                                <a:lnTo>
                                  <a:pt x="136" y="96"/>
                                </a:lnTo>
                                <a:lnTo>
                                  <a:pt x="103" y="86"/>
                                </a:lnTo>
                                <a:lnTo>
                                  <a:pt x="68" y="82"/>
                                </a:lnTo>
                                <a:lnTo>
                                  <a:pt x="31" y="78"/>
                                </a:lnTo>
                                <a:lnTo>
                                  <a:pt x="0" y="80"/>
                                </a:lnTo>
                                <a:lnTo>
                                  <a:pt x="27" y="49"/>
                                </a:lnTo>
                                <a:lnTo>
                                  <a:pt x="59" y="29"/>
                                </a:lnTo>
                                <a:lnTo>
                                  <a:pt x="84" y="14"/>
                                </a:lnTo>
                                <a:lnTo>
                                  <a:pt x="113" y="6"/>
                                </a:lnTo>
                                <a:lnTo>
                                  <a:pt x="142" y="0"/>
                                </a:lnTo>
                                <a:lnTo>
                                  <a:pt x="173" y="2"/>
                                </a:lnTo>
                                <a:lnTo>
                                  <a:pt x="207" y="6"/>
                                </a:lnTo>
                                <a:lnTo>
                                  <a:pt x="244" y="12"/>
                                </a:lnTo>
                                <a:lnTo>
                                  <a:pt x="275" y="10"/>
                                </a:lnTo>
                                <a:lnTo>
                                  <a:pt x="304" y="14"/>
                                </a:lnTo>
                                <a:lnTo>
                                  <a:pt x="335" y="22"/>
                                </a:lnTo>
                                <a:lnTo>
                                  <a:pt x="362" y="33"/>
                                </a:lnTo>
                                <a:lnTo>
                                  <a:pt x="392" y="45"/>
                                </a:lnTo>
                                <a:lnTo>
                                  <a:pt x="419" y="61"/>
                                </a:lnTo>
                                <a:lnTo>
                                  <a:pt x="444" y="76"/>
                                </a:lnTo>
                                <a:lnTo>
                                  <a:pt x="471" y="92"/>
                                </a:lnTo>
                                <a:lnTo>
                                  <a:pt x="479" y="97"/>
                                </a:lnTo>
                                <a:lnTo>
                                  <a:pt x="483" y="103"/>
                                </a:lnTo>
                                <a:lnTo>
                                  <a:pt x="485" y="105"/>
                                </a:lnTo>
                                <a:lnTo>
                                  <a:pt x="485" y="107"/>
                                </a:lnTo>
                                <a:lnTo>
                                  <a:pt x="471" y="117"/>
                                </a:lnTo>
                                <a:lnTo>
                                  <a:pt x="446" y="129"/>
                                </a:lnTo>
                                <a:lnTo>
                                  <a:pt x="411" y="142"/>
                                </a:lnTo>
                                <a:lnTo>
                                  <a:pt x="372" y="154"/>
                                </a:lnTo>
                                <a:lnTo>
                                  <a:pt x="331" y="162"/>
                                </a:lnTo>
                                <a:lnTo>
                                  <a:pt x="296" y="171"/>
                                </a:lnTo>
                                <a:lnTo>
                                  <a:pt x="267" y="173"/>
                                </a:lnTo>
                                <a:lnTo>
                                  <a:pt x="253" y="175"/>
                                </a:lnTo>
                                <a:lnTo>
                                  <a:pt x="230" y="14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5" name="Freeform 348" descr="Part of leaf"/>
                        <wps:cNvSpPr>
                          <a:spLocks/>
                        </wps:cNvSpPr>
                        <wps:spPr bwMode="auto">
                          <a:xfrm>
                            <a:off x="3075" y="5040"/>
                            <a:ext cx="485" cy="175"/>
                          </a:xfrm>
                          <a:custGeom>
                            <a:avLst/>
                            <a:gdLst>
                              <a:gd name="T0" fmla="*/ 230 w 485"/>
                              <a:gd name="T1" fmla="*/ 146 h 175"/>
                              <a:gd name="T2" fmla="*/ 201 w 485"/>
                              <a:gd name="T3" fmla="*/ 127 h 175"/>
                              <a:gd name="T4" fmla="*/ 170 w 485"/>
                              <a:gd name="T5" fmla="*/ 107 h 175"/>
                              <a:gd name="T6" fmla="*/ 136 w 485"/>
                              <a:gd name="T7" fmla="*/ 96 h 175"/>
                              <a:gd name="T8" fmla="*/ 103 w 485"/>
                              <a:gd name="T9" fmla="*/ 86 h 175"/>
                              <a:gd name="T10" fmla="*/ 68 w 485"/>
                              <a:gd name="T11" fmla="*/ 82 h 175"/>
                              <a:gd name="T12" fmla="*/ 31 w 485"/>
                              <a:gd name="T13" fmla="*/ 78 h 175"/>
                              <a:gd name="T14" fmla="*/ 0 w 485"/>
                              <a:gd name="T15" fmla="*/ 80 h 175"/>
                              <a:gd name="T16" fmla="*/ 27 w 485"/>
                              <a:gd name="T17" fmla="*/ 49 h 175"/>
                              <a:gd name="T18" fmla="*/ 59 w 485"/>
                              <a:gd name="T19" fmla="*/ 29 h 175"/>
                              <a:gd name="T20" fmla="*/ 84 w 485"/>
                              <a:gd name="T21" fmla="*/ 14 h 175"/>
                              <a:gd name="T22" fmla="*/ 113 w 485"/>
                              <a:gd name="T23" fmla="*/ 6 h 175"/>
                              <a:gd name="T24" fmla="*/ 142 w 485"/>
                              <a:gd name="T25" fmla="*/ 0 h 175"/>
                              <a:gd name="T26" fmla="*/ 173 w 485"/>
                              <a:gd name="T27" fmla="*/ 2 h 175"/>
                              <a:gd name="T28" fmla="*/ 207 w 485"/>
                              <a:gd name="T29" fmla="*/ 6 h 175"/>
                              <a:gd name="T30" fmla="*/ 244 w 485"/>
                              <a:gd name="T31" fmla="*/ 12 h 175"/>
                              <a:gd name="T32" fmla="*/ 275 w 485"/>
                              <a:gd name="T33" fmla="*/ 10 h 175"/>
                              <a:gd name="T34" fmla="*/ 304 w 485"/>
                              <a:gd name="T35" fmla="*/ 14 h 175"/>
                              <a:gd name="T36" fmla="*/ 335 w 485"/>
                              <a:gd name="T37" fmla="*/ 22 h 175"/>
                              <a:gd name="T38" fmla="*/ 362 w 485"/>
                              <a:gd name="T39" fmla="*/ 33 h 175"/>
                              <a:gd name="T40" fmla="*/ 392 w 485"/>
                              <a:gd name="T41" fmla="*/ 45 h 175"/>
                              <a:gd name="T42" fmla="*/ 419 w 485"/>
                              <a:gd name="T43" fmla="*/ 61 h 175"/>
                              <a:gd name="T44" fmla="*/ 444 w 485"/>
                              <a:gd name="T45" fmla="*/ 76 h 175"/>
                              <a:gd name="T46" fmla="*/ 471 w 485"/>
                              <a:gd name="T47" fmla="*/ 92 h 175"/>
                              <a:gd name="T48" fmla="*/ 479 w 485"/>
                              <a:gd name="T49" fmla="*/ 97 h 175"/>
                              <a:gd name="T50" fmla="*/ 483 w 485"/>
                              <a:gd name="T51" fmla="*/ 103 h 175"/>
                              <a:gd name="T52" fmla="*/ 485 w 485"/>
                              <a:gd name="T53" fmla="*/ 105 h 175"/>
                              <a:gd name="T54" fmla="*/ 485 w 485"/>
                              <a:gd name="T55" fmla="*/ 107 h 175"/>
                              <a:gd name="T56" fmla="*/ 471 w 485"/>
                              <a:gd name="T57" fmla="*/ 117 h 175"/>
                              <a:gd name="T58" fmla="*/ 446 w 485"/>
                              <a:gd name="T59" fmla="*/ 129 h 175"/>
                              <a:gd name="T60" fmla="*/ 411 w 485"/>
                              <a:gd name="T61" fmla="*/ 142 h 175"/>
                              <a:gd name="T62" fmla="*/ 372 w 485"/>
                              <a:gd name="T63" fmla="*/ 154 h 175"/>
                              <a:gd name="T64" fmla="*/ 331 w 485"/>
                              <a:gd name="T65" fmla="*/ 162 h 175"/>
                              <a:gd name="T66" fmla="*/ 296 w 485"/>
                              <a:gd name="T67" fmla="*/ 171 h 175"/>
                              <a:gd name="T68" fmla="*/ 267 w 485"/>
                              <a:gd name="T69" fmla="*/ 173 h 175"/>
                              <a:gd name="T70" fmla="*/ 253 w 485"/>
                              <a:gd name="T71" fmla="*/ 175 h 175"/>
                              <a:gd name="T72" fmla="*/ 230 w 485"/>
                              <a:gd name="T73" fmla="*/ 14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5" h="175">
                                <a:moveTo>
                                  <a:pt x="230" y="146"/>
                                </a:moveTo>
                                <a:lnTo>
                                  <a:pt x="201" y="127"/>
                                </a:lnTo>
                                <a:lnTo>
                                  <a:pt x="170" y="107"/>
                                </a:lnTo>
                                <a:lnTo>
                                  <a:pt x="136" y="96"/>
                                </a:lnTo>
                                <a:lnTo>
                                  <a:pt x="103" y="86"/>
                                </a:lnTo>
                                <a:lnTo>
                                  <a:pt x="68" y="82"/>
                                </a:lnTo>
                                <a:lnTo>
                                  <a:pt x="31" y="78"/>
                                </a:lnTo>
                                <a:lnTo>
                                  <a:pt x="0" y="80"/>
                                </a:lnTo>
                                <a:lnTo>
                                  <a:pt x="27" y="49"/>
                                </a:lnTo>
                                <a:lnTo>
                                  <a:pt x="59" y="29"/>
                                </a:lnTo>
                                <a:lnTo>
                                  <a:pt x="84" y="14"/>
                                </a:lnTo>
                                <a:lnTo>
                                  <a:pt x="113" y="6"/>
                                </a:lnTo>
                                <a:lnTo>
                                  <a:pt x="142" y="0"/>
                                </a:lnTo>
                                <a:lnTo>
                                  <a:pt x="173" y="2"/>
                                </a:lnTo>
                                <a:lnTo>
                                  <a:pt x="207" y="6"/>
                                </a:lnTo>
                                <a:lnTo>
                                  <a:pt x="244" y="12"/>
                                </a:lnTo>
                                <a:lnTo>
                                  <a:pt x="275" y="10"/>
                                </a:lnTo>
                                <a:lnTo>
                                  <a:pt x="304" y="14"/>
                                </a:lnTo>
                                <a:lnTo>
                                  <a:pt x="335" y="22"/>
                                </a:lnTo>
                                <a:lnTo>
                                  <a:pt x="362" y="33"/>
                                </a:lnTo>
                                <a:lnTo>
                                  <a:pt x="392" y="45"/>
                                </a:lnTo>
                                <a:lnTo>
                                  <a:pt x="419" y="61"/>
                                </a:lnTo>
                                <a:lnTo>
                                  <a:pt x="444" y="76"/>
                                </a:lnTo>
                                <a:lnTo>
                                  <a:pt x="471" y="92"/>
                                </a:lnTo>
                                <a:lnTo>
                                  <a:pt x="479" y="97"/>
                                </a:lnTo>
                                <a:lnTo>
                                  <a:pt x="483" y="103"/>
                                </a:lnTo>
                                <a:lnTo>
                                  <a:pt x="485" y="105"/>
                                </a:lnTo>
                                <a:lnTo>
                                  <a:pt x="485" y="107"/>
                                </a:lnTo>
                                <a:lnTo>
                                  <a:pt x="471" y="117"/>
                                </a:lnTo>
                                <a:lnTo>
                                  <a:pt x="446" y="129"/>
                                </a:lnTo>
                                <a:lnTo>
                                  <a:pt x="411" y="142"/>
                                </a:lnTo>
                                <a:lnTo>
                                  <a:pt x="372" y="154"/>
                                </a:lnTo>
                                <a:lnTo>
                                  <a:pt x="331" y="162"/>
                                </a:lnTo>
                                <a:lnTo>
                                  <a:pt x="296" y="171"/>
                                </a:lnTo>
                                <a:lnTo>
                                  <a:pt x="267" y="173"/>
                                </a:lnTo>
                                <a:lnTo>
                                  <a:pt x="253" y="175"/>
                                </a:lnTo>
                                <a:lnTo>
                                  <a:pt x="230"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6" name="Freeform 349" descr="Part of leaf"/>
                        <wps:cNvSpPr>
                          <a:spLocks/>
                        </wps:cNvSpPr>
                        <wps:spPr bwMode="auto">
                          <a:xfrm>
                            <a:off x="3642" y="4951"/>
                            <a:ext cx="123" cy="362"/>
                          </a:xfrm>
                          <a:custGeom>
                            <a:avLst/>
                            <a:gdLst>
                              <a:gd name="T0" fmla="*/ 115 w 123"/>
                              <a:gd name="T1" fmla="*/ 354 h 362"/>
                              <a:gd name="T2" fmla="*/ 76 w 123"/>
                              <a:gd name="T3" fmla="*/ 331 h 362"/>
                              <a:gd name="T4" fmla="*/ 39 w 123"/>
                              <a:gd name="T5" fmla="*/ 311 h 362"/>
                              <a:gd name="T6" fmla="*/ 4 w 123"/>
                              <a:gd name="T7" fmla="*/ 299 h 362"/>
                              <a:gd name="T8" fmla="*/ 2 w 123"/>
                              <a:gd name="T9" fmla="*/ 286 h 362"/>
                              <a:gd name="T10" fmla="*/ 0 w 123"/>
                              <a:gd name="T11" fmla="*/ 272 h 362"/>
                              <a:gd name="T12" fmla="*/ 0 w 123"/>
                              <a:gd name="T13" fmla="*/ 259 h 362"/>
                              <a:gd name="T14" fmla="*/ 2 w 123"/>
                              <a:gd name="T15" fmla="*/ 245 h 362"/>
                              <a:gd name="T16" fmla="*/ 13 w 123"/>
                              <a:gd name="T17" fmla="*/ 214 h 362"/>
                              <a:gd name="T18" fmla="*/ 27 w 123"/>
                              <a:gd name="T19" fmla="*/ 183 h 362"/>
                              <a:gd name="T20" fmla="*/ 39 w 123"/>
                              <a:gd name="T21" fmla="*/ 151 h 362"/>
                              <a:gd name="T22" fmla="*/ 54 w 123"/>
                              <a:gd name="T23" fmla="*/ 120 h 362"/>
                              <a:gd name="T24" fmla="*/ 68 w 123"/>
                              <a:gd name="T25" fmla="*/ 89 h 362"/>
                              <a:gd name="T26" fmla="*/ 82 w 123"/>
                              <a:gd name="T27" fmla="*/ 60 h 362"/>
                              <a:gd name="T28" fmla="*/ 97 w 123"/>
                              <a:gd name="T29" fmla="*/ 29 h 362"/>
                              <a:gd name="T30" fmla="*/ 111 w 123"/>
                              <a:gd name="T31" fmla="*/ 0 h 362"/>
                              <a:gd name="T32" fmla="*/ 121 w 123"/>
                              <a:gd name="T33" fmla="*/ 5 h 362"/>
                              <a:gd name="T34" fmla="*/ 123 w 123"/>
                              <a:gd name="T35" fmla="*/ 9 h 362"/>
                              <a:gd name="T36" fmla="*/ 123 w 123"/>
                              <a:gd name="T37" fmla="*/ 362 h 362"/>
                              <a:gd name="T38" fmla="*/ 115 w 123"/>
                              <a:gd name="T39" fmla="*/ 354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362">
                                <a:moveTo>
                                  <a:pt x="115" y="354"/>
                                </a:moveTo>
                                <a:lnTo>
                                  <a:pt x="76" y="331"/>
                                </a:lnTo>
                                <a:lnTo>
                                  <a:pt x="39" y="311"/>
                                </a:lnTo>
                                <a:lnTo>
                                  <a:pt x="4" y="299"/>
                                </a:lnTo>
                                <a:lnTo>
                                  <a:pt x="2" y="286"/>
                                </a:lnTo>
                                <a:lnTo>
                                  <a:pt x="0" y="272"/>
                                </a:lnTo>
                                <a:lnTo>
                                  <a:pt x="0" y="259"/>
                                </a:lnTo>
                                <a:lnTo>
                                  <a:pt x="2" y="245"/>
                                </a:lnTo>
                                <a:lnTo>
                                  <a:pt x="13" y="214"/>
                                </a:lnTo>
                                <a:lnTo>
                                  <a:pt x="27" y="183"/>
                                </a:lnTo>
                                <a:lnTo>
                                  <a:pt x="39" y="151"/>
                                </a:lnTo>
                                <a:lnTo>
                                  <a:pt x="54" y="120"/>
                                </a:lnTo>
                                <a:lnTo>
                                  <a:pt x="68" y="89"/>
                                </a:lnTo>
                                <a:lnTo>
                                  <a:pt x="82" y="60"/>
                                </a:lnTo>
                                <a:lnTo>
                                  <a:pt x="97" y="29"/>
                                </a:lnTo>
                                <a:lnTo>
                                  <a:pt x="111" y="0"/>
                                </a:lnTo>
                                <a:lnTo>
                                  <a:pt x="121" y="5"/>
                                </a:lnTo>
                                <a:lnTo>
                                  <a:pt x="123" y="9"/>
                                </a:lnTo>
                                <a:lnTo>
                                  <a:pt x="123" y="362"/>
                                </a:lnTo>
                                <a:lnTo>
                                  <a:pt x="115" y="35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7" name="Freeform 350" descr="Part of leaf"/>
                        <wps:cNvSpPr>
                          <a:spLocks/>
                        </wps:cNvSpPr>
                        <wps:spPr bwMode="auto">
                          <a:xfrm>
                            <a:off x="3642" y="4951"/>
                            <a:ext cx="123" cy="362"/>
                          </a:xfrm>
                          <a:custGeom>
                            <a:avLst/>
                            <a:gdLst>
                              <a:gd name="T0" fmla="*/ 115 w 123"/>
                              <a:gd name="T1" fmla="*/ 354 h 362"/>
                              <a:gd name="T2" fmla="*/ 76 w 123"/>
                              <a:gd name="T3" fmla="*/ 331 h 362"/>
                              <a:gd name="T4" fmla="*/ 39 w 123"/>
                              <a:gd name="T5" fmla="*/ 311 h 362"/>
                              <a:gd name="T6" fmla="*/ 4 w 123"/>
                              <a:gd name="T7" fmla="*/ 299 h 362"/>
                              <a:gd name="T8" fmla="*/ 2 w 123"/>
                              <a:gd name="T9" fmla="*/ 286 h 362"/>
                              <a:gd name="T10" fmla="*/ 0 w 123"/>
                              <a:gd name="T11" fmla="*/ 272 h 362"/>
                              <a:gd name="T12" fmla="*/ 0 w 123"/>
                              <a:gd name="T13" fmla="*/ 259 h 362"/>
                              <a:gd name="T14" fmla="*/ 2 w 123"/>
                              <a:gd name="T15" fmla="*/ 245 h 362"/>
                              <a:gd name="T16" fmla="*/ 13 w 123"/>
                              <a:gd name="T17" fmla="*/ 214 h 362"/>
                              <a:gd name="T18" fmla="*/ 27 w 123"/>
                              <a:gd name="T19" fmla="*/ 183 h 362"/>
                              <a:gd name="T20" fmla="*/ 39 w 123"/>
                              <a:gd name="T21" fmla="*/ 151 h 362"/>
                              <a:gd name="T22" fmla="*/ 54 w 123"/>
                              <a:gd name="T23" fmla="*/ 120 h 362"/>
                              <a:gd name="T24" fmla="*/ 68 w 123"/>
                              <a:gd name="T25" fmla="*/ 89 h 362"/>
                              <a:gd name="T26" fmla="*/ 82 w 123"/>
                              <a:gd name="T27" fmla="*/ 60 h 362"/>
                              <a:gd name="T28" fmla="*/ 97 w 123"/>
                              <a:gd name="T29" fmla="*/ 29 h 362"/>
                              <a:gd name="T30" fmla="*/ 111 w 123"/>
                              <a:gd name="T31" fmla="*/ 0 h 362"/>
                              <a:gd name="T32" fmla="*/ 121 w 123"/>
                              <a:gd name="T33" fmla="*/ 5 h 362"/>
                              <a:gd name="T34" fmla="*/ 123 w 123"/>
                              <a:gd name="T35" fmla="*/ 9 h 362"/>
                              <a:gd name="T36" fmla="*/ 123 w 123"/>
                              <a:gd name="T37" fmla="*/ 362 h 362"/>
                              <a:gd name="T38" fmla="*/ 115 w 123"/>
                              <a:gd name="T39" fmla="*/ 354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362">
                                <a:moveTo>
                                  <a:pt x="115" y="354"/>
                                </a:moveTo>
                                <a:lnTo>
                                  <a:pt x="76" y="331"/>
                                </a:lnTo>
                                <a:lnTo>
                                  <a:pt x="39" y="311"/>
                                </a:lnTo>
                                <a:lnTo>
                                  <a:pt x="4" y="299"/>
                                </a:lnTo>
                                <a:lnTo>
                                  <a:pt x="2" y="286"/>
                                </a:lnTo>
                                <a:lnTo>
                                  <a:pt x="0" y="272"/>
                                </a:lnTo>
                                <a:lnTo>
                                  <a:pt x="0" y="259"/>
                                </a:lnTo>
                                <a:lnTo>
                                  <a:pt x="2" y="245"/>
                                </a:lnTo>
                                <a:lnTo>
                                  <a:pt x="13" y="214"/>
                                </a:lnTo>
                                <a:lnTo>
                                  <a:pt x="27" y="183"/>
                                </a:lnTo>
                                <a:lnTo>
                                  <a:pt x="39" y="151"/>
                                </a:lnTo>
                                <a:lnTo>
                                  <a:pt x="54" y="120"/>
                                </a:lnTo>
                                <a:lnTo>
                                  <a:pt x="68" y="89"/>
                                </a:lnTo>
                                <a:lnTo>
                                  <a:pt x="82" y="60"/>
                                </a:lnTo>
                                <a:lnTo>
                                  <a:pt x="97" y="29"/>
                                </a:lnTo>
                                <a:lnTo>
                                  <a:pt x="111" y="0"/>
                                </a:lnTo>
                                <a:lnTo>
                                  <a:pt x="121" y="5"/>
                                </a:lnTo>
                                <a:lnTo>
                                  <a:pt x="123" y="9"/>
                                </a:lnTo>
                                <a:lnTo>
                                  <a:pt x="123" y="362"/>
                                </a:lnTo>
                                <a:lnTo>
                                  <a:pt x="115" y="35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8" name="Freeform 351" descr="Part of leaf"/>
                        <wps:cNvSpPr>
                          <a:spLocks/>
                        </wps:cNvSpPr>
                        <wps:spPr bwMode="auto">
                          <a:xfrm>
                            <a:off x="3356" y="4871"/>
                            <a:ext cx="409" cy="274"/>
                          </a:xfrm>
                          <a:custGeom>
                            <a:avLst/>
                            <a:gdLst>
                              <a:gd name="T0" fmla="*/ 202 w 409"/>
                              <a:gd name="T1" fmla="*/ 259 h 274"/>
                              <a:gd name="T2" fmla="*/ 181 w 409"/>
                              <a:gd name="T3" fmla="*/ 247 h 274"/>
                              <a:gd name="T4" fmla="*/ 151 w 409"/>
                              <a:gd name="T5" fmla="*/ 228 h 274"/>
                              <a:gd name="T6" fmla="*/ 116 w 409"/>
                              <a:gd name="T7" fmla="*/ 216 h 274"/>
                              <a:gd name="T8" fmla="*/ 79 w 409"/>
                              <a:gd name="T9" fmla="*/ 198 h 274"/>
                              <a:gd name="T10" fmla="*/ 46 w 409"/>
                              <a:gd name="T11" fmla="*/ 187 h 274"/>
                              <a:gd name="T12" fmla="*/ 17 w 409"/>
                              <a:gd name="T13" fmla="*/ 177 h 274"/>
                              <a:gd name="T14" fmla="*/ 0 w 409"/>
                              <a:gd name="T15" fmla="*/ 173 h 274"/>
                              <a:gd name="T16" fmla="*/ 3 w 409"/>
                              <a:gd name="T17" fmla="*/ 165 h 274"/>
                              <a:gd name="T18" fmla="*/ 9 w 409"/>
                              <a:gd name="T19" fmla="*/ 159 h 274"/>
                              <a:gd name="T20" fmla="*/ 11 w 409"/>
                              <a:gd name="T21" fmla="*/ 157 h 274"/>
                              <a:gd name="T22" fmla="*/ 13 w 409"/>
                              <a:gd name="T23" fmla="*/ 154 h 274"/>
                              <a:gd name="T24" fmla="*/ 17 w 409"/>
                              <a:gd name="T25" fmla="*/ 146 h 274"/>
                              <a:gd name="T26" fmla="*/ 19 w 409"/>
                              <a:gd name="T27" fmla="*/ 138 h 274"/>
                              <a:gd name="T28" fmla="*/ 52 w 409"/>
                              <a:gd name="T29" fmla="*/ 130 h 274"/>
                              <a:gd name="T30" fmla="*/ 85 w 409"/>
                              <a:gd name="T31" fmla="*/ 119 h 274"/>
                              <a:gd name="T32" fmla="*/ 120 w 409"/>
                              <a:gd name="T33" fmla="*/ 107 h 274"/>
                              <a:gd name="T34" fmla="*/ 153 w 409"/>
                              <a:gd name="T35" fmla="*/ 93 h 274"/>
                              <a:gd name="T36" fmla="*/ 183 w 409"/>
                              <a:gd name="T37" fmla="*/ 76 h 274"/>
                              <a:gd name="T38" fmla="*/ 214 w 409"/>
                              <a:gd name="T39" fmla="*/ 56 h 274"/>
                              <a:gd name="T40" fmla="*/ 243 w 409"/>
                              <a:gd name="T41" fmla="*/ 33 h 274"/>
                              <a:gd name="T42" fmla="*/ 270 w 409"/>
                              <a:gd name="T43" fmla="*/ 11 h 274"/>
                              <a:gd name="T44" fmla="*/ 288 w 409"/>
                              <a:gd name="T45" fmla="*/ 10 h 274"/>
                              <a:gd name="T46" fmla="*/ 301 w 409"/>
                              <a:gd name="T47" fmla="*/ 10 h 274"/>
                              <a:gd name="T48" fmla="*/ 317 w 409"/>
                              <a:gd name="T49" fmla="*/ 8 h 274"/>
                              <a:gd name="T50" fmla="*/ 333 w 409"/>
                              <a:gd name="T51" fmla="*/ 8 h 274"/>
                              <a:gd name="T52" fmla="*/ 348 w 409"/>
                              <a:gd name="T53" fmla="*/ 6 h 274"/>
                              <a:gd name="T54" fmla="*/ 366 w 409"/>
                              <a:gd name="T55" fmla="*/ 4 h 274"/>
                              <a:gd name="T56" fmla="*/ 381 w 409"/>
                              <a:gd name="T57" fmla="*/ 2 h 274"/>
                              <a:gd name="T58" fmla="*/ 397 w 409"/>
                              <a:gd name="T59" fmla="*/ 0 h 274"/>
                              <a:gd name="T60" fmla="*/ 403 w 409"/>
                              <a:gd name="T61" fmla="*/ 0 h 274"/>
                              <a:gd name="T62" fmla="*/ 409 w 409"/>
                              <a:gd name="T63" fmla="*/ 2 h 274"/>
                              <a:gd name="T64" fmla="*/ 409 w 409"/>
                              <a:gd name="T65" fmla="*/ 13 h 274"/>
                              <a:gd name="T66" fmla="*/ 403 w 409"/>
                              <a:gd name="T67" fmla="*/ 35 h 274"/>
                              <a:gd name="T68" fmla="*/ 391 w 409"/>
                              <a:gd name="T69" fmla="*/ 68 h 274"/>
                              <a:gd name="T70" fmla="*/ 379 w 409"/>
                              <a:gd name="T71" fmla="*/ 99 h 274"/>
                              <a:gd name="T72" fmla="*/ 366 w 409"/>
                              <a:gd name="T73" fmla="*/ 130 h 274"/>
                              <a:gd name="T74" fmla="*/ 350 w 409"/>
                              <a:gd name="T75" fmla="*/ 159 h 274"/>
                              <a:gd name="T76" fmla="*/ 331 w 409"/>
                              <a:gd name="T77" fmla="*/ 187 h 274"/>
                              <a:gd name="T78" fmla="*/ 309 w 409"/>
                              <a:gd name="T79" fmla="*/ 212 h 274"/>
                              <a:gd name="T80" fmla="*/ 282 w 409"/>
                              <a:gd name="T81" fmla="*/ 237 h 274"/>
                              <a:gd name="T82" fmla="*/ 264 w 409"/>
                              <a:gd name="T83" fmla="*/ 245 h 274"/>
                              <a:gd name="T84" fmla="*/ 253 w 409"/>
                              <a:gd name="T85" fmla="*/ 255 h 274"/>
                              <a:gd name="T86" fmla="*/ 239 w 409"/>
                              <a:gd name="T87" fmla="*/ 261 h 274"/>
                              <a:gd name="T88" fmla="*/ 231 w 409"/>
                              <a:gd name="T89" fmla="*/ 266 h 274"/>
                              <a:gd name="T90" fmla="*/ 218 w 409"/>
                              <a:gd name="T91" fmla="*/ 272 h 274"/>
                              <a:gd name="T92" fmla="*/ 212 w 409"/>
                              <a:gd name="T93" fmla="*/ 274 h 274"/>
                              <a:gd name="T94" fmla="*/ 202 w 409"/>
                              <a:gd name="T95" fmla="*/ 25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9" h="274">
                                <a:moveTo>
                                  <a:pt x="202" y="259"/>
                                </a:moveTo>
                                <a:lnTo>
                                  <a:pt x="181" y="247"/>
                                </a:lnTo>
                                <a:lnTo>
                                  <a:pt x="151" y="228"/>
                                </a:lnTo>
                                <a:lnTo>
                                  <a:pt x="116" y="216"/>
                                </a:lnTo>
                                <a:lnTo>
                                  <a:pt x="79" y="198"/>
                                </a:lnTo>
                                <a:lnTo>
                                  <a:pt x="46" y="187"/>
                                </a:lnTo>
                                <a:lnTo>
                                  <a:pt x="17" y="177"/>
                                </a:lnTo>
                                <a:lnTo>
                                  <a:pt x="0" y="173"/>
                                </a:lnTo>
                                <a:lnTo>
                                  <a:pt x="3" y="165"/>
                                </a:lnTo>
                                <a:lnTo>
                                  <a:pt x="9" y="159"/>
                                </a:lnTo>
                                <a:lnTo>
                                  <a:pt x="11" y="157"/>
                                </a:lnTo>
                                <a:lnTo>
                                  <a:pt x="13" y="154"/>
                                </a:lnTo>
                                <a:lnTo>
                                  <a:pt x="17" y="146"/>
                                </a:lnTo>
                                <a:lnTo>
                                  <a:pt x="19" y="138"/>
                                </a:lnTo>
                                <a:lnTo>
                                  <a:pt x="52" y="130"/>
                                </a:lnTo>
                                <a:lnTo>
                                  <a:pt x="85" y="119"/>
                                </a:lnTo>
                                <a:lnTo>
                                  <a:pt x="120" y="107"/>
                                </a:lnTo>
                                <a:lnTo>
                                  <a:pt x="153" y="93"/>
                                </a:lnTo>
                                <a:lnTo>
                                  <a:pt x="183" y="76"/>
                                </a:lnTo>
                                <a:lnTo>
                                  <a:pt x="214" y="56"/>
                                </a:lnTo>
                                <a:lnTo>
                                  <a:pt x="243" y="33"/>
                                </a:lnTo>
                                <a:lnTo>
                                  <a:pt x="270" y="11"/>
                                </a:lnTo>
                                <a:lnTo>
                                  <a:pt x="288" y="10"/>
                                </a:lnTo>
                                <a:lnTo>
                                  <a:pt x="301" y="10"/>
                                </a:lnTo>
                                <a:lnTo>
                                  <a:pt x="317" y="8"/>
                                </a:lnTo>
                                <a:lnTo>
                                  <a:pt x="333" y="8"/>
                                </a:lnTo>
                                <a:lnTo>
                                  <a:pt x="348" y="6"/>
                                </a:lnTo>
                                <a:lnTo>
                                  <a:pt x="366" y="4"/>
                                </a:lnTo>
                                <a:lnTo>
                                  <a:pt x="381" y="2"/>
                                </a:lnTo>
                                <a:lnTo>
                                  <a:pt x="397" y="0"/>
                                </a:lnTo>
                                <a:lnTo>
                                  <a:pt x="403" y="0"/>
                                </a:lnTo>
                                <a:lnTo>
                                  <a:pt x="409" y="2"/>
                                </a:lnTo>
                                <a:lnTo>
                                  <a:pt x="409" y="13"/>
                                </a:lnTo>
                                <a:lnTo>
                                  <a:pt x="403" y="35"/>
                                </a:lnTo>
                                <a:lnTo>
                                  <a:pt x="391" y="68"/>
                                </a:lnTo>
                                <a:lnTo>
                                  <a:pt x="379" y="99"/>
                                </a:lnTo>
                                <a:lnTo>
                                  <a:pt x="366" y="130"/>
                                </a:lnTo>
                                <a:lnTo>
                                  <a:pt x="350" y="159"/>
                                </a:lnTo>
                                <a:lnTo>
                                  <a:pt x="331" y="187"/>
                                </a:lnTo>
                                <a:lnTo>
                                  <a:pt x="309" y="212"/>
                                </a:lnTo>
                                <a:lnTo>
                                  <a:pt x="282" y="237"/>
                                </a:lnTo>
                                <a:lnTo>
                                  <a:pt x="264" y="245"/>
                                </a:lnTo>
                                <a:lnTo>
                                  <a:pt x="253" y="255"/>
                                </a:lnTo>
                                <a:lnTo>
                                  <a:pt x="239" y="261"/>
                                </a:lnTo>
                                <a:lnTo>
                                  <a:pt x="231" y="266"/>
                                </a:lnTo>
                                <a:lnTo>
                                  <a:pt x="218" y="272"/>
                                </a:lnTo>
                                <a:lnTo>
                                  <a:pt x="212" y="274"/>
                                </a:lnTo>
                                <a:lnTo>
                                  <a:pt x="202" y="25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9" name="Freeform 352" descr="Part of leaf"/>
                        <wps:cNvSpPr>
                          <a:spLocks/>
                        </wps:cNvSpPr>
                        <wps:spPr bwMode="auto">
                          <a:xfrm>
                            <a:off x="3356" y="4871"/>
                            <a:ext cx="409" cy="274"/>
                          </a:xfrm>
                          <a:custGeom>
                            <a:avLst/>
                            <a:gdLst>
                              <a:gd name="T0" fmla="*/ 202 w 409"/>
                              <a:gd name="T1" fmla="*/ 259 h 274"/>
                              <a:gd name="T2" fmla="*/ 181 w 409"/>
                              <a:gd name="T3" fmla="*/ 247 h 274"/>
                              <a:gd name="T4" fmla="*/ 151 w 409"/>
                              <a:gd name="T5" fmla="*/ 228 h 274"/>
                              <a:gd name="T6" fmla="*/ 116 w 409"/>
                              <a:gd name="T7" fmla="*/ 216 h 274"/>
                              <a:gd name="T8" fmla="*/ 79 w 409"/>
                              <a:gd name="T9" fmla="*/ 198 h 274"/>
                              <a:gd name="T10" fmla="*/ 46 w 409"/>
                              <a:gd name="T11" fmla="*/ 187 h 274"/>
                              <a:gd name="T12" fmla="*/ 17 w 409"/>
                              <a:gd name="T13" fmla="*/ 177 h 274"/>
                              <a:gd name="T14" fmla="*/ 0 w 409"/>
                              <a:gd name="T15" fmla="*/ 173 h 274"/>
                              <a:gd name="T16" fmla="*/ 3 w 409"/>
                              <a:gd name="T17" fmla="*/ 165 h 274"/>
                              <a:gd name="T18" fmla="*/ 9 w 409"/>
                              <a:gd name="T19" fmla="*/ 159 h 274"/>
                              <a:gd name="T20" fmla="*/ 11 w 409"/>
                              <a:gd name="T21" fmla="*/ 157 h 274"/>
                              <a:gd name="T22" fmla="*/ 13 w 409"/>
                              <a:gd name="T23" fmla="*/ 154 h 274"/>
                              <a:gd name="T24" fmla="*/ 17 w 409"/>
                              <a:gd name="T25" fmla="*/ 146 h 274"/>
                              <a:gd name="T26" fmla="*/ 19 w 409"/>
                              <a:gd name="T27" fmla="*/ 138 h 274"/>
                              <a:gd name="T28" fmla="*/ 52 w 409"/>
                              <a:gd name="T29" fmla="*/ 130 h 274"/>
                              <a:gd name="T30" fmla="*/ 85 w 409"/>
                              <a:gd name="T31" fmla="*/ 119 h 274"/>
                              <a:gd name="T32" fmla="*/ 120 w 409"/>
                              <a:gd name="T33" fmla="*/ 107 h 274"/>
                              <a:gd name="T34" fmla="*/ 153 w 409"/>
                              <a:gd name="T35" fmla="*/ 93 h 274"/>
                              <a:gd name="T36" fmla="*/ 183 w 409"/>
                              <a:gd name="T37" fmla="*/ 76 h 274"/>
                              <a:gd name="T38" fmla="*/ 214 w 409"/>
                              <a:gd name="T39" fmla="*/ 56 h 274"/>
                              <a:gd name="T40" fmla="*/ 243 w 409"/>
                              <a:gd name="T41" fmla="*/ 33 h 274"/>
                              <a:gd name="T42" fmla="*/ 270 w 409"/>
                              <a:gd name="T43" fmla="*/ 11 h 274"/>
                              <a:gd name="T44" fmla="*/ 288 w 409"/>
                              <a:gd name="T45" fmla="*/ 10 h 274"/>
                              <a:gd name="T46" fmla="*/ 301 w 409"/>
                              <a:gd name="T47" fmla="*/ 10 h 274"/>
                              <a:gd name="T48" fmla="*/ 317 w 409"/>
                              <a:gd name="T49" fmla="*/ 8 h 274"/>
                              <a:gd name="T50" fmla="*/ 333 w 409"/>
                              <a:gd name="T51" fmla="*/ 8 h 274"/>
                              <a:gd name="T52" fmla="*/ 348 w 409"/>
                              <a:gd name="T53" fmla="*/ 6 h 274"/>
                              <a:gd name="T54" fmla="*/ 366 w 409"/>
                              <a:gd name="T55" fmla="*/ 4 h 274"/>
                              <a:gd name="T56" fmla="*/ 381 w 409"/>
                              <a:gd name="T57" fmla="*/ 2 h 274"/>
                              <a:gd name="T58" fmla="*/ 397 w 409"/>
                              <a:gd name="T59" fmla="*/ 0 h 274"/>
                              <a:gd name="T60" fmla="*/ 403 w 409"/>
                              <a:gd name="T61" fmla="*/ 0 h 274"/>
                              <a:gd name="T62" fmla="*/ 409 w 409"/>
                              <a:gd name="T63" fmla="*/ 2 h 274"/>
                              <a:gd name="T64" fmla="*/ 409 w 409"/>
                              <a:gd name="T65" fmla="*/ 13 h 274"/>
                              <a:gd name="T66" fmla="*/ 403 w 409"/>
                              <a:gd name="T67" fmla="*/ 35 h 274"/>
                              <a:gd name="T68" fmla="*/ 391 w 409"/>
                              <a:gd name="T69" fmla="*/ 68 h 274"/>
                              <a:gd name="T70" fmla="*/ 379 w 409"/>
                              <a:gd name="T71" fmla="*/ 99 h 274"/>
                              <a:gd name="T72" fmla="*/ 366 w 409"/>
                              <a:gd name="T73" fmla="*/ 130 h 274"/>
                              <a:gd name="T74" fmla="*/ 350 w 409"/>
                              <a:gd name="T75" fmla="*/ 159 h 274"/>
                              <a:gd name="T76" fmla="*/ 331 w 409"/>
                              <a:gd name="T77" fmla="*/ 187 h 274"/>
                              <a:gd name="T78" fmla="*/ 309 w 409"/>
                              <a:gd name="T79" fmla="*/ 212 h 274"/>
                              <a:gd name="T80" fmla="*/ 282 w 409"/>
                              <a:gd name="T81" fmla="*/ 237 h 274"/>
                              <a:gd name="T82" fmla="*/ 264 w 409"/>
                              <a:gd name="T83" fmla="*/ 245 h 274"/>
                              <a:gd name="T84" fmla="*/ 253 w 409"/>
                              <a:gd name="T85" fmla="*/ 255 h 274"/>
                              <a:gd name="T86" fmla="*/ 239 w 409"/>
                              <a:gd name="T87" fmla="*/ 261 h 274"/>
                              <a:gd name="T88" fmla="*/ 231 w 409"/>
                              <a:gd name="T89" fmla="*/ 266 h 274"/>
                              <a:gd name="T90" fmla="*/ 218 w 409"/>
                              <a:gd name="T91" fmla="*/ 272 h 274"/>
                              <a:gd name="T92" fmla="*/ 212 w 409"/>
                              <a:gd name="T93" fmla="*/ 274 h 274"/>
                              <a:gd name="T94" fmla="*/ 202 w 409"/>
                              <a:gd name="T95" fmla="*/ 25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9" h="274">
                                <a:moveTo>
                                  <a:pt x="202" y="259"/>
                                </a:moveTo>
                                <a:lnTo>
                                  <a:pt x="181" y="247"/>
                                </a:lnTo>
                                <a:lnTo>
                                  <a:pt x="151" y="228"/>
                                </a:lnTo>
                                <a:lnTo>
                                  <a:pt x="116" y="216"/>
                                </a:lnTo>
                                <a:lnTo>
                                  <a:pt x="79" y="198"/>
                                </a:lnTo>
                                <a:lnTo>
                                  <a:pt x="46" y="187"/>
                                </a:lnTo>
                                <a:lnTo>
                                  <a:pt x="17" y="177"/>
                                </a:lnTo>
                                <a:lnTo>
                                  <a:pt x="0" y="173"/>
                                </a:lnTo>
                                <a:lnTo>
                                  <a:pt x="3" y="165"/>
                                </a:lnTo>
                                <a:lnTo>
                                  <a:pt x="9" y="159"/>
                                </a:lnTo>
                                <a:lnTo>
                                  <a:pt x="11" y="157"/>
                                </a:lnTo>
                                <a:lnTo>
                                  <a:pt x="13" y="154"/>
                                </a:lnTo>
                                <a:lnTo>
                                  <a:pt x="17" y="146"/>
                                </a:lnTo>
                                <a:lnTo>
                                  <a:pt x="19" y="138"/>
                                </a:lnTo>
                                <a:lnTo>
                                  <a:pt x="52" y="130"/>
                                </a:lnTo>
                                <a:lnTo>
                                  <a:pt x="85" y="119"/>
                                </a:lnTo>
                                <a:lnTo>
                                  <a:pt x="120" y="107"/>
                                </a:lnTo>
                                <a:lnTo>
                                  <a:pt x="153" y="93"/>
                                </a:lnTo>
                                <a:lnTo>
                                  <a:pt x="183" y="76"/>
                                </a:lnTo>
                                <a:lnTo>
                                  <a:pt x="214" y="56"/>
                                </a:lnTo>
                                <a:lnTo>
                                  <a:pt x="243" y="33"/>
                                </a:lnTo>
                                <a:lnTo>
                                  <a:pt x="270" y="11"/>
                                </a:lnTo>
                                <a:lnTo>
                                  <a:pt x="288" y="10"/>
                                </a:lnTo>
                                <a:lnTo>
                                  <a:pt x="301" y="10"/>
                                </a:lnTo>
                                <a:lnTo>
                                  <a:pt x="317" y="8"/>
                                </a:lnTo>
                                <a:lnTo>
                                  <a:pt x="333" y="8"/>
                                </a:lnTo>
                                <a:lnTo>
                                  <a:pt x="348" y="6"/>
                                </a:lnTo>
                                <a:lnTo>
                                  <a:pt x="366" y="4"/>
                                </a:lnTo>
                                <a:lnTo>
                                  <a:pt x="381" y="2"/>
                                </a:lnTo>
                                <a:lnTo>
                                  <a:pt x="397" y="0"/>
                                </a:lnTo>
                                <a:lnTo>
                                  <a:pt x="403" y="0"/>
                                </a:lnTo>
                                <a:lnTo>
                                  <a:pt x="409" y="2"/>
                                </a:lnTo>
                                <a:lnTo>
                                  <a:pt x="409" y="13"/>
                                </a:lnTo>
                                <a:lnTo>
                                  <a:pt x="403" y="35"/>
                                </a:lnTo>
                                <a:lnTo>
                                  <a:pt x="391" y="68"/>
                                </a:lnTo>
                                <a:lnTo>
                                  <a:pt x="379" y="99"/>
                                </a:lnTo>
                                <a:lnTo>
                                  <a:pt x="366" y="130"/>
                                </a:lnTo>
                                <a:lnTo>
                                  <a:pt x="350" y="159"/>
                                </a:lnTo>
                                <a:lnTo>
                                  <a:pt x="331" y="187"/>
                                </a:lnTo>
                                <a:lnTo>
                                  <a:pt x="309" y="212"/>
                                </a:lnTo>
                                <a:lnTo>
                                  <a:pt x="282" y="237"/>
                                </a:lnTo>
                                <a:lnTo>
                                  <a:pt x="264" y="245"/>
                                </a:lnTo>
                                <a:lnTo>
                                  <a:pt x="253" y="255"/>
                                </a:lnTo>
                                <a:lnTo>
                                  <a:pt x="239" y="261"/>
                                </a:lnTo>
                                <a:lnTo>
                                  <a:pt x="231" y="266"/>
                                </a:lnTo>
                                <a:lnTo>
                                  <a:pt x="218" y="272"/>
                                </a:lnTo>
                                <a:lnTo>
                                  <a:pt x="212" y="274"/>
                                </a:lnTo>
                                <a:lnTo>
                                  <a:pt x="202" y="2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0" name="Freeform 353" descr="Part of leaf"/>
                        <wps:cNvSpPr>
                          <a:spLocks/>
                        </wps:cNvSpPr>
                        <wps:spPr bwMode="auto">
                          <a:xfrm>
                            <a:off x="3139" y="4812"/>
                            <a:ext cx="287" cy="141"/>
                          </a:xfrm>
                          <a:custGeom>
                            <a:avLst/>
                            <a:gdLst>
                              <a:gd name="T0" fmla="*/ 69 w 287"/>
                              <a:gd name="T1" fmla="*/ 129 h 141"/>
                              <a:gd name="T2" fmla="*/ 76 w 287"/>
                              <a:gd name="T3" fmla="*/ 121 h 141"/>
                              <a:gd name="T4" fmla="*/ 86 w 287"/>
                              <a:gd name="T5" fmla="*/ 113 h 141"/>
                              <a:gd name="T6" fmla="*/ 92 w 287"/>
                              <a:gd name="T7" fmla="*/ 106 h 141"/>
                              <a:gd name="T8" fmla="*/ 78 w 287"/>
                              <a:gd name="T9" fmla="*/ 98 h 141"/>
                              <a:gd name="T10" fmla="*/ 69 w 287"/>
                              <a:gd name="T11" fmla="*/ 94 h 141"/>
                              <a:gd name="T12" fmla="*/ 57 w 287"/>
                              <a:gd name="T13" fmla="*/ 90 h 141"/>
                              <a:gd name="T14" fmla="*/ 47 w 287"/>
                              <a:gd name="T15" fmla="*/ 86 h 141"/>
                              <a:gd name="T16" fmla="*/ 34 w 287"/>
                              <a:gd name="T17" fmla="*/ 82 h 141"/>
                              <a:gd name="T18" fmla="*/ 24 w 287"/>
                              <a:gd name="T19" fmla="*/ 78 h 141"/>
                              <a:gd name="T20" fmla="*/ 12 w 287"/>
                              <a:gd name="T21" fmla="*/ 72 h 141"/>
                              <a:gd name="T22" fmla="*/ 0 w 287"/>
                              <a:gd name="T23" fmla="*/ 65 h 141"/>
                              <a:gd name="T24" fmla="*/ 2 w 287"/>
                              <a:gd name="T25" fmla="*/ 63 h 141"/>
                              <a:gd name="T26" fmla="*/ 2 w 287"/>
                              <a:gd name="T27" fmla="*/ 61 h 141"/>
                              <a:gd name="T28" fmla="*/ 26 w 287"/>
                              <a:gd name="T29" fmla="*/ 59 h 141"/>
                              <a:gd name="T30" fmla="*/ 49 w 287"/>
                              <a:gd name="T31" fmla="*/ 57 h 141"/>
                              <a:gd name="T32" fmla="*/ 71 w 287"/>
                              <a:gd name="T33" fmla="*/ 51 h 141"/>
                              <a:gd name="T34" fmla="*/ 94 w 287"/>
                              <a:gd name="T35" fmla="*/ 47 h 141"/>
                              <a:gd name="T36" fmla="*/ 115 w 287"/>
                              <a:gd name="T37" fmla="*/ 35 h 141"/>
                              <a:gd name="T38" fmla="*/ 139 w 287"/>
                              <a:gd name="T39" fmla="*/ 26 h 141"/>
                              <a:gd name="T40" fmla="*/ 160 w 287"/>
                              <a:gd name="T41" fmla="*/ 12 h 141"/>
                              <a:gd name="T42" fmla="*/ 182 w 287"/>
                              <a:gd name="T43" fmla="*/ 0 h 141"/>
                              <a:gd name="T44" fmla="*/ 195 w 287"/>
                              <a:gd name="T45" fmla="*/ 2 h 141"/>
                              <a:gd name="T46" fmla="*/ 209 w 287"/>
                              <a:gd name="T47" fmla="*/ 6 h 141"/>
                              <a:gd name="T48" fmla="*/ 220 w 287"/>
                              <a:gd name="T49" fmla="*/ 8 h 141"/>
                              <a:gd name="T50" fmla="*/ 234 w 287"/>
                              <a:gd name="T51" fmla="*/ 12 h 141"/>
                              <a:gd name="T52" fmla="*/ 246 w 287"/>
                              <a:gd name="T53" fmla="*/ 14 h 141"/>
                              <a:gd name="T54" fmla="*/ 259 w 287"/>
                              <a:gd name="T55" fmla="*/ 18 h 141"/>
                              <a:gd name="T56" fmla="*/ 273 w 287"/>
                              <a:gd name="T57" fmla="*/ 22 h 141"/>
                              <a:gd name="T58" fmla="*/ 287 w 287"/>
                              <a:gd name="T59" fmla="*/ 28 h 141"/>
                              <a:gd name="T60" fmla="*/ 285 w 287"/>
                              <a:gd name="T61" fmla="*/ 30 h 141"/>
                              <a:gd name="T62" fmla="*/ 263 w 287"/>
                              <a:gd name="T63" fmla="*/ 47 h 141"/>
                              <a:gd name="T64" fmla="*/ 238 w 287"/>
                              <a:gd name="T65" fmla="*/ 65 h 141"/>
                              <a:gd name="T66" fmla="*/ 207 w 287"/>
                              <a:gd name="T67" fmla="*/ 82 h 141"/>
                              <a:gd name="T68" fmla="*/ 176 w 287"/>
                              <a:gd name="T69" fmla="*/ 102 h 141"/>
                              <a:gd name="T70" fmla="*/ 143 w 287"/>
                              <a:gd name="T71" fmla="*/ 117 h 141"/>
                              <a:gd name="T72" fmla="*/ 111 w 287"/>
                              <a:gd name="T73" fmla="*/ 129 h 141"/>
                              <a:gd name="T74" fmla="*/ 84 w 287"/>
                              <a:gd name="T75" fmla="*/ 137 h 141"/>
                              <a:gd name="T76" fmla="*/ 61 w 287"/>
                              <a:gd name="T77" fmla="*/ 141 h 141"/>
                              <a:gd name="T78" fmla="*/ 69 w 287"/>
                              <a:gd name="T79" fmla="*/ 12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7" h="141">
                                <a:moveTo>
                                  <a:pt x="69" y="129"/>
                                </a:moveTo>
                                <a:lnTo>
                                  <a:pt x="76" y="121"/>
                                </a:lnTo>
                                <a:lnTo>
                                  <a:pt x="86" y="113"/>
                                </a:lnTo>
                                <a:lnTo>
                                  <a:pt x="92" y="106"/>
                                </a:lnTo>
                                <a:lnTo>
                                  <a:pt x="78" y="98"/>
                                </a:lnTo>
                                <a:lnTo>
                                  <a:pt x="69" y="94"/>
                                </a:lnTo>
                                <a:lnTo>
                                  <a:pt x="57" y="90"/>
                                </a:lnTo>
                                <a:lnTo>
                                  <a:pt x="47" y="86"/>
                                </a:lnTo>
                                <a:lnTo>
                                  <a:pt x="34" y="82"/>
                                </a:lnTo>
                                <a:lnTo>
                                  <a:pt x="24" y="78"/>
                                </a:lnTo>
                                <a:lnTo>
                                  <a:pt x="12" y="72"/>
                                </a:lnTo>
                                <a:lnTo>
                                  <a:pt x="0" y="65"/>
                                </a:lnTo>
                                <a:lnTo>
                                  <a:pt x="2" y="63"/>
                                </a:lnTo>
                                <a:lnTo>
                                  <a:pt x="2" y="61"/>
                                </a:lnTo>
                                <a:lnTo>
                                  <a:pt x="26" y="59"/>
                                </a:lnTo>
                                <a:lnTo>
                                  <a:pt x="49" y="57"/>
                                </a:lnTo>
                                <a:lnTo>
                                  <a:pt x="71" y="51"/>
                                </a:lnTo>
                                <a:lnTo>
                                  <a:pt x="94" y="47"/>
                                </a:lnTo>
                                <a:lnTo>
                                  <a:pt x="115" y="35"/>
                                </a:lnTo>
                                <a:lnTo>
                                  <a:pt x="139" y="26"/>
                                </a:lnTo>
                                <a:lnTo>
                                  <a:pt x="160" y="12"/>
                                </a:lnTo>
                                <a:lnTo>
                                  <a:pt x="182" y="0"/>
                                </a:lnTo>
                                <a:lnTo>
                                  <a:pt x="195" y="2"/>
                                </a:lnTo>
                                <a:lnTo>
                                  <a:pt x="209" y="6"/>
                                </a:lnTo>
                                <a:lnTo>
                                  <a:pt x="220" y="8"/>
                                </a:lnTo>
                                <a:lnTo>
                                  <a:pt x="234" y="12"/>
                                </a:lnTo>
                                <a:lnTo>
                                  <a:pt x="246" y="14"/>
                                </a:lnTo>
                                <a:lnTo>
                                  <a:pt x="259" y="18"/>
                                </a:lnTo>
                                <a:lnTo>
                                  <a:pt x="273" y="22"/>
                                </a:lnTo>
                                <a:lnTo>
                                  <a:pt x="287" y="28"/>
                                </a:lnTo>
                                <a:lnTo>
                                  <a:pt x="285" y="30"/>
                                </a:lnTo>
                                <a:lnTo>
                                  <a:pt x="263" y="47"/>
                                </a:lnTo>
                                <a:lnTo>
                                  <a:pt x="238" y="65"/>
                                </a:lnTo>
                                <a:lnTo>
                                  <a:pt x="207" y="82"/>
                                </a:lnTo>
                                <a:lnTo>
                                  <a:pt x="176" y="102"/>
                                </a:lnTo>
                                <a:lnTo>
                                  <a:pt x="143" y="117"/>
                                </a:lnTo>
                                <a:lnTo>
                                  <a:pt x="111" y="129"/>
                                </a:lnTo>
                                <a:lnTo>
                                  <a:pt x="84" y="137"/>
                                </a:lnTo>
                                <a:lnTo>
                                  <a:pt x="61" y="141"/>
                                </a:lnTo>
                                <a:lnTo>
                                  <a:pt x="69" y="12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1" name="Freeform 354" descr="Part of leaf"/>
                        <wps:cNvSpPr>
                          <a:spLocks/>
                        </wps:cNvSpPr>
                        <wps:spPr bwMode="auto">
                          <a:xfrm>
                            <a:off x="3139" y="4812"/>
                            <a:ext cx="287" cy="141"/>
                          </a:xfrm>
                          <a:custGeom>
                            <a:avLst/>
                            <a:gdLst>
                              <a:gd name="T0" fmla="*/ 69 w 287"/>
                              <a:gd name="T1" fmla="*/ 129 h 141"/>
                              <a:gd name="T2" fmla="*/ 76 w 287"/>
                              <a:gd name="T3" fmla="*/ 121 h 141"/>
                              <a:gd name="T4" fmla="*/ 86 w 287"/>
                              <a:gd name="T5" fmla="*/ 113 h 141"/>
                              <a:gd name="T6" fmla="*/ 92 w 287"/>
                              <a:gd name="T7" fmla="*/ 106 h 141"/>
                              <a:gd name="T8" fmla="*/ 78 w 287"/>
                              <a:gd name="T9" fmla="*/ 98 h 141"/>
                              <a:gd name="T10" fmla="*/ 69 w 287"/>
                              <a:gd name="T11" fmla="*/ 94 h 141"/>
                              <a:gd name="T12" fmla="*/ 57 w 287"/>
                              <a:gd name="T13" fmla="*/ 90 h 141"/>
                              <a:gd name="T14" fmla="*/ 47 w 287"/>
                              <a:gd name="T15" fmla="*/ 86 h 141"/>
                              <a:gd name="T16" fmla="*/ 34 w 287"/>
                              <a:gd name="T17" fmla="*/ 82 h 141"/>
                              <a:gd name="T18" fmla="*/ 24 w 287"/>
                              <a:gd name="T19" fmla="*/ 78 h 141"/>
                              <a:gd name="T20" fmla="*/ 12 w 287"/>
                              <a:gd name="T21" fmla="*/ 72 h 141"/>
                              <a:gd name="T22" fmla="*/ 0 w 287"/>
                              <a:gd name="T23" fmla="*/ 65 h 141"/>
                              <a:gd name="T24" fmla="*/ 2 w 287"/>
                              <a:gd name="T25" fmla="*/ 63 h 141"/>
                              <a:gd name="T26" fmla="*/ 2 w 287"/>
                              <a:gd name="T27" fmla="*/ 61 h 141"/>
                              <a:gd name="T28" fmla="*/ 26 w 287"/>
                              <a:gd name="T29" fmla="*/ 59 h 141"/>
                              <a:gd name="T30" fmla="*/ 49 w 287"/>
                              <a:gd name="T31" fmla="*/ 57 h 141"/>
                              <a:gd name="T32" fmla="*/ 71 w 287"/>
                              <a:gd name="T33" fmla="*/ 51 h 141"/>
                              <a:gd name="T34" fmla="*/ 94 w 287"/>
                              <a:gd name="T35" fmla="*/ 47 h 141"/>
                              <a:gd name="T36" fmla="*/ 115 w 287"/>
                              <a:gd name="T37" fmla="*/ 35 h 141"/>
                              <a:gd name="T38" fmla="*/ 139 w 287"/>
                              <a:gd name="T39" fmla="*/ 26 h 141"/>
                              <a:gd name="T40" fmla="*/ 160 w 287"/>
                              <a:gd name="T41" fmla="*/ 12 h 141"/>
                              <a:gd name="T42" fmla="*/ 182 w 287"/>
                              <a:gd name="T43" fmla="*/ 0 h 141"/>
                              <a:gd name="T44" fmla="*/ 195 w 287"/>
                              <a:gd name="T45" fmla="*/ 2 h 141"/>
                              <a:gd name="T46" fmla="*/ 209 w 287"/>
                              <a:gd name="T47" fmla="*/ 6 h 141"/>
                              <a:gd name="T48" fmla="*/ 220 w 287"/>
                              <a:gd name="T49" fmla="*/ 8 h 141"/>
                              <a:gd name="T50" fmla="*/ 234 w 287"/>
                              <a:gd name="T51" fmla="*/ 12 h 141"/>
                              <a:gd name="T52" fmla="*/ 246 w 287"/>
                              <a:gd name="T53" fmla="*/ 14 h 141"/>
                              <a:gd name="T54" fmla="*/ 259 w 287"/>
                              <a:gd name="T55" fmla="*/ 18 h 141"/>
                              <a:gd name="T56" fmla="*/ 273 w 287"/>
                              <a:gd name="T57" fmla="*/ 22 h 141"/>
                              <a:gd name="T58" fmla="*/ 287 w 287"/>
                              <a:gd name="T59" fmla="*/ 28 h 141"/>
                              <a:gd name="T60" fmla="*/ 285 w 287"/>
                              <a:gd name="T61" fmla="*/ 30 h 141"/>
                              <a:gd name="T62" fmla="*/ 263 w 287"/>
                              <a:gd name="T63" fmla="*/ 47 h 141"/>
                              <a:gd name="T64" fmla="*/ 238 w 287"/>
                              <a:gd name="T65" fmla="*/ 65 h 141"/>
                              <a:gd name="T66" fmla="*/ 207 w 287"/>
                              <a:gd name="T67" fmla="*/ 82 h 141"/>
                              <a:gd name="T68" fmla="*/ 176 w 287"/>
                              <a:gd name="T69" fmla="*/ 102 h 141"/>
                              <a:gd name="T70" fmla="*/ 143 w 287"/>
                              <a:gd name="T71" fmla="*/ 117 h 141"/>
                              <a:gd name="T72" fmla="*/ 111 w 287"/>
                              <a:gd name="T73" fmla="*/ 129 h 141"/>
                              <a:gd name="T74" fmla="*/ 84 w 287"/>
                              <a:gd name="T75" fmla="*/ 137 h 141"/>
                              <a:gd name="T76" fmla="*/ 61 w 287"/>
                              <a:gd name="T77" fmla="*/ 141 h 141"/>
                              <a:gd name="T78" fmla="*/ 69 w 287"/>
                              <a:gd name="T79" fmla="*/ 12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7" h="141">
                                <a:moveTo>
                                  <a:pt x="69" y="129"/>
                                </a:moveTo>
                                <a:lnTo>
                                  <a:pt x="76" y="121"/>
                                </a:lnTo>
                                <a:lnTo>
                                  <a:pt x="86" y="113"/>
                                </a:lnTo>
                                <a:lnTo>
                                  <a:pt x="92" y="106"/>
                                </a:lnTo>
                                <a:lnTo>
                                  <a:pt x="78" y="98"/>
                                </a:lnTo>
                                <a:lnTo>
                                  <a:pt x="69" y="94"/>
                                </a:lnTo>
                                <a:lnTo>
                                  <a:pt x="57" y="90"/>
                                </a:lnTo>
                                <a:lnTo>
                                  <a:pt x="47" y="86"/>
                                </a:lnTo>
                                <a:lnTo>
                                  <a:pt x="34" y="82"/>
                                </a:lnTo>
                                <a:lnTo>
                                  <a:pt x="24" y="78"/>
                                </a:lnTo>
                                <a:lnTo>
                                  <a:pt x="12" y="72"/>
                                </a:lnTo>
                                <a:lnTo>
                                  <a:pt x="0" y="65"/>
                                </a:lnTo>
                                <a:lnTo>
                                  <a:pt x="2" y="63"/>
                                </a:lnTo>
                                <a:lnTo>
                                  <a:pt x="2" y="61"/>
                                </a:lnTo>
                                <a:lnTo>
                                  <a:pt x="26" y="59"/>
                                </a:lnTo>
                                <a:lnTo>
                                  <a:pt x="49" y="57"/>
                                </a:lnTo>
                                <a:lnTo>
                                  <a:pt x="71" y="51"/>
                                </a:lnTo>
                                <a:lnTo>
                                  <a:pt x="94" y="47"/>
                                </a:lnTo>
                                <a:lnTo>
                                  <a:pt x="115" y="35"/>
                                </a:lnTo>
                                <a:lnTo>
                                  <a:pt x="139" y="26"/>
                                </a:lnTo>
                                <a:lnTo>
                                  <a:pt x="160" y="12"/>
                                </a:lnTo>
                                <a:lnTo>
                                  <a:pt x="182" y="0"/>
                                </a:lnTo>
                                <a:lnTo>
                                  <a:pt x="195" y="2"/>
                                </a:lnTo>
                                <a:lnTo>
                                  <a:pt x="209" y="6"/>
                                </a:lnTo>
                                <a:lnTo>
                                  <a:pt x="220" y="8"/>
                                </a:lnTo>
                                <a:lnTo>
                                  <a:pt x="234" y="12"/>
                                </a:lnTo>
                                <a:lnTo>
                                  <a:pt x="246" y="14"/>
                                </a:lnTo>
                                <a:lnTo>
                                  <a:pt x="259" y="18"/>
                                </a:lnTo>
                                <a:lnTo>
                                  <a:pt x="273" y="22"/>
                                </a:lnTo>
                                <a:lnTo>
                                  <a:pt x="287" y="28"/>
                                </a:lnTo>
                                <a:lnTo>
                                  <a:pt x="285" y="30"/>
                                </a:lnTo>
                                <a:lnTo>
                                  <a:pt x="263" y="47"/>
                                </a:lnTo>
                                <a:lnTo>
                                  <a:pt x="238" y="65"/>
                                </a:lnTo>
                                <a:lnTo>
                                  <a:pt x="207" y="82"/>
                                </a:lnTo>
                                <a:lnTo>
                                  <a:pt x="176" y="102"/>
                                </a:lnTo>
                                <a:lnTo>
                                  <a:pt x="143" y="117"/>
                                </a:lnTo>
                                <a:lnTo>
                                  <a:pt x="111" y="129"/>
                                </a:lnTo>
                                <a:lnTo>
                                  <a:pt x="84" y="137"/>
                                </a:lnTo>
                                <a:lnTo>
                                  <a:pt x="61" y="141"/>
                                </a:lnTo>
                                <a:lnTo>
                                  <a:pt x="69" y="12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2" name="Freeform 355" descr="Part of leaf"/>
                        <wps:cNvSpPr>
                          <a:spLocks/>
                        </wps:cNvSpPr>
                        <wps:spPr bwMode="auto">
                          <a:xfrm>
                            <a:off x="3042" y="4785"/>
                            <a:ext cx="275" cy="84"/>
                          </a:xfrm>
                          <a:custGeom>
                            <a:avLst/>
                            <a:gdLst>
                              <a:gd name="T0" fmla="*/ 103 w 275"/>
                              <a:gd name="T1" fmla="*/ 78 h 84"/>
                              <a:gd name="T2" fmla="*/ 109 w 275"/>
                              <a:gd name="T3" fmla="*/ 72 h 84"/>
                              <a:gd name="T4" fmla="*/ 113 w 275"/>
                              <a:gd name="T5" fmla="*/ 64 h 84"/>
                              <a:gd name="T6" fmla="*/ 117 w 275"/>
                              <a:gd name="T7" fmla="*/ 60 h 84"/>
                              <a:gd name="T8" fmla="*/ 101 w 275"/>
                              <a:gd name="T9" fmla="*/ 55 h 84"/>
                              <a:gd name="T10" fmla="*/ 88 w 275"/>
                              <a:gd name="T11" fmla="*/ 49 h 84"/>
                              <a:gd name="T12" fmla="*/ 72 w 275"/>
                              <a:gd name="T13" fmla="*/ 43 h 84"/>
                              <a:gd name="T14" fmla="*/ 58 w 275"/>
                              <a:gd name="T15" fmla="*/ 37 h 84"/>
                              <a:gd name="T16" fmla="*/ 45 w 275"/>
                              <a:gd name="T17" fmla="*/ 33 h 84"/>
                              <a:gd name="T18" fmla="*/ 29 w 275"/>
                              <a:gd name="T19" fmla="*/ 27 h 84"/>
                              <a:gd name="T20" fmla="*/ 16 w 275"/>
                              <a:gd name="T21" fmla="*/ 23 h 84"/>
                              <a:gd name="T22" fmla="*/ 0 w 275"/>
                              <a:gd name="T23" fmla="*/ 18 h 84"/>
                              <a:gd name="T24" fmla="*/ 20 w 275"/>
                              <a:gd name="T25" fmla="*/ 8 h 84"/>
                              <a:gd name="T26" fmla="*/ 55 w 275"/>
                              <a:gd name="T27" fmla="*/ 2 h 84"/>
                              <a:gd name="T28" fmla="*/ 97 w 275"/>
                              <a:gd name="T29" fmla="*/ 0 h 84"/>
                              <a:gd name="T30" fmla="*/ 144 w 275"/>
                              <a:gd name="T31" fmla="*/ 6 h 84"/>
                              <a:gd name="T32" fmla="*/ 189 w 275"/>
                              <a:gd name="T33" fmla="*/ 8 h 84"/>
                              <a:gd name="T34" fmla="*/ 230 w 275"/>
                              <a:gd name="T35" fmla="*/ 16 h 84"/>
                              <a:gd name="T36" fmla="*/ 261 w 275"/>
                              <a:gd name="T37" fmla="*/ 22 h 84"/>
                              <a:gd name="T38" fmla="*/ 275 w 275"/>
                              <a:gd name="T39" fmla="*/ 25 h 84"/>
                              <a:gd name="T40" fmla="*/ 251 w 275"/>
                              <a:gd name="T41" fmla="*/ 41 h 84"/>
                              <a:gd name="T42" fmla="*/ 230 w 275"/>
                              <a:gd name="T43" fmla="*/ 53 h 84"/>
                              <a:gd name="T44" fmla="*/ 208 w 275"/>
                              <a:gd name="T45" fmla="*/ 62 h 84"/>
                              <a:gd name="T46" fmla="*/ 189 w 275"/>
                              <a:gd name="T47" fmla="*/ 70 h 84"/>
                              <a:gd name="T48" fmla="*/ 166 w 275"/>
                              <a:gd name="T49" fmla="*/ 76 h 84"/>
                              <a:gd name="T50" fmla="*/ 146 w 275"/>
                              <a:gd name="T51" fmla="*/ 80 h 84"/>
                              <a:gd name="T52" fmla="*/ 121 w 275"/>
                              <a:gd name="T53" fmla="*/ 82 h 84"/>
                              <a:gd name="T54" fmla="*/ 97 w 275"/>
                              <a:gd name="T55" fmla="*/ 84 h 84"/>
                              <a:gd name="T56" fmla="*/ 103 w 275"/>
                              <a:gd name="T57"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75" h="84">
                                <a:moveTo>
                                  <a:pt x="103" y="78"/>
                                </a:moveTo>
                                <a:lnTo>
                                  <a:pt x="109" y="72"/>
                                </a:lnTo>
                                <a:lnTo>
                                  <a:pt x="113" y="64"/>
                                </a:lnTo>
                                <a:lnTo>
                                  <a:pt x="117" y="60"/>
                                </a:lnTo>
                                <a:lnTo>
                                  <a:pt x="101" y="55"/>
                                </a:lnTo>
                                <a:lnTo>
                                  <a:pt x="88" y="49"/>
                                </a:lnTo>
                                <a:lnTo>
                                  <a:pt x="72" y="43"/>
                                </a:lnTo>
                                <a:lnTo>
                                  <a:pt x="58" y="37"/>
                                </a:lnTo>
                                <a:lnTo>
                                  <a:pt x="45" y="33"/>
                                </a:lnTo>
                                <a:lnTo>
                                  <a:pt x="29" y="27"/>
                                </a:lnTo>
                                <a:lnTo>
                                  <a:pt x="16" y="23"/>
                                </a:lnTo>
                                <a:lnTo>
                                  <a:pt x="0" y="18"/>
                                </a:lnTo>
                                <a:lnTo>
                                  <a:pt x="20" y="8"/>
                                </a:lnTo>
                                <a:lnTo>
                                  <a:pt x="55" y="2"/>
                                </a:lnTo>
                                <a:lnTo>
                                  <a:pt x="97" y="0"/>
                                </a:lnTo>
                                <a:lnTo>
                                  <a:pt x="144" y="6"/>
                                </a:lnTo>
                                <a:lnTo>
                                  <a:pt x="189" y="8"/>
                                </a:lnTo>
                                <a:lnTo>
                                  <a:pt x="230" y="16"/>
                                </a:lnTo>
                                <a:lnTo>
                                  <a:pt x="261" y="22"/>
                                </a:lnTo>
                                <a:lnTo>
                                  <a:pt x="275" y="25"/>
                                </a:lnTo>
                                <a:lnTo>
                                  <a:pt x="251" y="41"/>
                                </a:lnTo>
                                <a:lnTo>
                                  <a:pt x="230" y="53"/>
                                </a:lnTo>
                                <a:lnTo>
                                  <a:pt x="208" y="62"/>
                                </a:lnTo>
                                <a:lnTo>
                                  <a:pt x="189" y="70"/>
                                </a:lnTo>
                                <a:lnTo>
                                  <a:pt x="166" y="76"/>
                                </a:lnTo>
                                <a:lnTo>
                                  <a:pt x="146" y="80"/>
                                </a:lnTo>
                                <a:lnTo>
                                  <a:pt x="121" y="82"/>
                                </a:lnTo>
                                <a:lnTo>
                                  <a:pt x="97" y="84"/>
                                </a:lnTo>
                                <a:lnTo>
                                  <a:pt x="103" y="7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3" name="Freeform 356" descr="Part of leaf"/>
                        <wps:cNvSpPr>
                          <a:spLocks/>
                        </wps:cNvSpPr>
                        <wps:spPr bwMode="auto">
                          <a:xfrm>
                            <a:off x="3042" y="4785"/>
                            <a:ext cx="275" cy="84"/>
                          </a:xfrm>
                          <a:custGeom>
                            <a:avLst/>
                            <a:gdLst>
                              <a:gd name="T0" fmla="*/ 103 w 275"/>
                              <a:gd name="T1" fmla="*/ 78 h 84"/>
                              <a:gd name="T2" fmla="*/ 109 w 275"/>
                              <a:gd name="T3" fmla="*/ 72 h 84"/>
                              <a:gd name="T4" fmla="*/ 113 w 275"/>
                              <a:gd name="T5" fmla="*/ 64 h 84"/>
                              <a:gd name="T6" fmla="*/ 117 w 275"/>
                              <a:gd name="T7" fmla="*/ 60 h 84"/>
                              <a:gd name="T8" fmla="*/ 101 w 275"/>
                              <a:gd name="T9" fmla="*/ 55 h 84"/>
                              <a:gd name="T10" fmla="*/ 88 w 275"/>
                              <a:gd name="T11" fmla="*/ 49 h 84"/>
                              <a:gd name="T12" fmla="*/ 72 w 275"/>
                              <a:gd name="T13" fmla="*/ 43 h 84"/>
                              <a:gd name="T14" fmla="*/ 58 w 275"/>
                              <a:gd name="T15" fmla="*/ 37 h 84"/>
                              <a:gd name="T16" fmla="*/ 45 w 275"/>
                              <a:gd name="T17" fmla="*/ 33 h 84"/>
                              <a:gd name="T18" fmla="*/ 29 w 275"/>
                              <a:gd name="T19" fmla="*/ 27 h 84"/>
                              <a:gd name="T20" fmla="*/ 16 w 275"/>
                              <a:gd name="T21" fmla="*/ 23 h 84"/>
                              <a:gd name="T22" fmla="*/ 0 w 275"/>
                              <a:gd name="T23" fmla="*/ 18 h 84"/>
                              <a:gd name="T24" fmla="*/ 20 w 275"/>
                              <a:gd name="T25" fmla="*/ 8 h 84"/>
                              <a:gd name="T26" fmla="*/ 55 w 275"/>
                              <a:gd name="T27" fmla="*/ 2 h 84"/>
                              <a:gd name="T28" fmla="*/ 97 w 275"/>
                              <a:gd name="T29" fmla="*/ 0 h 84"/>
                              <a:gd name="T30" fmla="*/ 144 w 275"/>
                              <a:gd name="T31" fmla="*/ 6 h 84"/>
                              <a:gd name="T32" fmla="*/ 189 w 275"/>
                              <a:gd name="T33" fmla="*/ 8 h 84"/>
                              <a:gd name="T34" fmla="*/ 230 w 275"/>
                              <a:gd name="T35" fmla="*/ 16 h 84"/>
                              <a:gd name="T36" fmla="*/ 261 w 275"/>
                              <a:gd name="T37" fmla="*/ 22 h 84"/>
                              <a:gd name="T38" fmla="*/ 275 w 275"/>
                              <a:gd name="T39" fmla="*/ 25 h 84"/>
                              <a:gd name="T40" fmla="*/ 251 w 275"/>
                              <a:gd name="T41" fmla="*/ 41 h 84"/>
                              <a:gd name="T42" fmla="*/ 230 w 275"/>
                              <a:gd name="T43" fmla="*/ 53 h 84"/>
                              <a:gd name="T44" fmla="*/ 208 w 275"/>
                              <a:gd name="T45" fmla="*/ 62 h 84"/>
                              <a:gd name="T46" fmla="*/ 189 w 275"/>
                              <a:gd name="T47" fmla="*/ 70 h 84"/>
                              <a:gd name="T48" fmla="*/ 166 w 275"/>
                              <a:gd name="T49" fmla="*/ 76 h 84"/>
                              <a:gd name="T50" fmla="*/ 146 w 275"/>
                              <a:gd name="T51" fmla="*/ 80 h 84"/>
                              <a:gd name="T52" fmla="*/ 121 w 275"/>
                              <a:gd name="T53" fmla="*/ 82 h 84"/>
                              <a:gd name="T54" fmla="*/ 97 w 275"/>
                              <a:gd name="T55" fmla="*/ 84 h 84"/>
                              <a:gd name="T56" fmla="*/ 103 w 275"/>
                              <a:gd name="T57"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75" h="84">
                                <a:moveTo>
                                  <a:pt x="103" y="78"/>
                                </a:moveTo>
                                <a:lnTo>
                                  <a:pt x="109" y="72"/>
                                </a:lnTo>
                                <a:lnTo>
                                  <a:pt x="113" y="64"/>
                                </a:lnTo>
                                <a:lnTo>
                                  <a:pt x="117" y="60"/>
                                </a:lnTo>
                                <a:lnTo>
                                  <a:pt x="101" y="55"/>
                                </a:lnTo>
                                <a:lnTo>
                                  <a:pt x="88" y="49"/>
                                </a:lnTo>
                                <a:lnTo>
                                  <a:pt x="72" y="43"/>
                                </a:lnTo>
                                <a:lnTo>
                                  <a:pt x="58" y="37"/>
                                </a:lnTo>
                                <a:lnTo>
                                  <a:pt x="45" y="33"/>
                                </a:lnTo>
                                <a:lnTo>
                                  <a:pt x="29" y="27"/>
                                </a:lnTo>
                                <a:lnTo>
                                  <a:pt x="16" y="23"/>
                                </a:lnTo>
                                <a:lnTo>
                                  <a:pt x="0" y="18"/>
                                </a:lnTo>
                                <a:lnTo>
                                  <a:pt x="20" y="8"/>
                                </a:lnTo>
                                <a:lnTo>
                                  <a:pt x="55" y="2"/>
                                </a:lnTo>
                                <a:lnTo>
                                  <a:pt x="97" y="0"/>
                                </a:lnTo>
                                <a:lnTo>
                                  <a:pt x="144" y="6"/>
                                </a:lnTo>
                                <a:lnTo>
                                  <a:pt x="189" y="8"/>
                                </a:lnTo>
                                <a:lnTo>
                                  <a:pt x="230" y="16"/>
                                </a:lnTo>
                                <a:lnTo>
                                  <a:pt x="261" y="22"/>
                                </a:lnTo>
                                <a:lnTo>
                                  <a:pt x="275" y="25"/>
                                </a:lnTo>
                                <a:lnTo>
                                  <a:pt x="251" y="41"/>
                                </a:lnTo>
                                <a:lnTo>
                                  <a:pt x="230" y="53"/>
                                </a:lnTo>
                                <a:lnTo>
                                  <a:pt x="208" y="62"/>
                                </a:lnTo>
                                <a:lnTo>
                                  <a:pt x="189" y="70"/>
                                </a:lnTo>
                                <a:lnTo>
                                  <a:pt x="166" y="76"/>
                                </a:lnTo>
                                <a:lnTo>
                                  <a:pt x="146" y="80"/>
                                </a:lnTo>
                                <a:lnTo>
                                  <a:pt x="121" y="82"/>
                                </a:lnTo>
                                <a:lnTo>
                                  <a:pt x="97" y="84"/>
                                </a:lnTo>
                                <a:lnTo>
                                  <a:pt x="103" y="7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4" name="Freeform 357" descr="Part of leaf"/>
                        <wps:cNvSpPr>
                          <a:spLocks/>
                        </wps:cNvSpPr>
                        <wps:spPr bwMode="auto">
                          <a:xfrm>
                            <a:off x="3054" y="4709"/>
                            <a:ext cx="220" cy="86"/>
                          </a:xfrm>
                          <a:custGeom>
                            <a:avLst/>
                            <a:gdLst>
                              <a:gd name="T0" fmla="*/ 187 w 220"/>
                              <a:gd name="T1" fmla="*/ 84 h 86"/>
                              <a:gd name="T2" fmla="*/ 171 w 220"/>
                              <a:gd name="T3" fmla="*/ 84 h 86"/>
                              <a:gd name="T4" fmla="*/ 156 w 220"/>
                              <a:gd name="T5" fmla="*/ 80 h 86"/>
                              <a:gd name="T6" fmla="*/ 140 w 220"/>
                              <a:gd name="T7" fmla="*/ 78 h 86"/>
                              <a:gd name="T8" fmla="*/ 128 w 220"/>
                              <a:gd name="T9" fmla="*/ 74 h 86"/>
                              <a:gd name="T10" fmla="*/ 124 w 220"/>
                              <a:gd name="T11" fmla="*/ 74 h 86"/>
                              <a:gd name="T12" fmla="*/ 109 w 220"/>
                              <a:gd name="T13" fmla="*/ 72 h 86"/>
                              <a:gd name="T14" fmla="*/ 91 w 220"/>
                              <a:gd name="T15" fmla="*/ 72 h 86"/>
                              <a:gd name="T16" fmla="*/ 74 w 220"/>
                              <a:gd name="T17" fmla="*/ 70 h 86"/>
                              <a:gd name="T18" fmla="*/ 58 w 220"/>
                              <a:gd name="T19" fmla="*/ 72 h 86"/>
                              <a:gd name="T20" fmla="*/ 43 w 220"/>
                              <a:gd name="T21" fmla="*/ 72 h 86"/>
                              <a:gd name="T22" fmla="*/ 27 w 220"/>
                              <a:gd name="T23" fmla="*/ 74 h 86"/>
                              <a:gd name="T24" fmla="*/ 13 w 220"/>
                              <a:gd name="T25" fmla="*/ 78 h 86"/>
                              <a:gd name="T26" fmla="*/ 0 w 220"/>
                              <a:gd name="T27" fmla="*/ 84 h 86"/>
                              <a:gd name="T28" fmla="*/ 11 w 220"/>
                              <a:gd name="T29" fmla="*/ 66 h 86"/>
                              <a:gd name="T30" fmla="*/ 23 w 220"/>
                              <a:gd name="T31" fmla="*/ 57 h 86"/>
                              <a:gd name="T32" fmla="*/ 33 w 220"/>
                              <a:gd name="T33" fmla="*/ 45 h 86"/>
                              <a:gd name="T34" fmla="*/ 45 w 220"/>
                              <a:gd name="T35" fmla="*/ 35 h 86"/>
                              <a:gd name="T36" fmla="*/ 56 w 220"/>
                              <a:gd name="T37" fmla="*/ 26 h 86"/>
                              <a:gd name="T38" fmla="*/ 70 w 220"/>
                              <a:gd name="T39" fmla="*/ 18 h 86"/>
                              <a:gd name="T40" fmla="*/ 85 w 220"/>
                              <a:gd name="T41" fmla="*/ 8 h 86"/>
                              <a:gd name="T42" fmla="*/ 101 w 220"/>
                              <a:gd name="T43" fmla="*/ 0 h 86"/>
                              <a:gd name="T44" fmla="*/ 115 w 220"/>
                              <a:gd name="T45" fmla="*/ 2 h 86"/>
                              <a:gd name="T46" fmla="*/ 132 w 220"/>
                              <a:gd name="T47" fmla="*/ 10 h 86"/>
                              <a:gd name="T48" fmla="*/ 148 w 220"/>
                              <a:gd name="T49" fmla="*/ 18 h 86"/>
                              <a:gd name="T50" fmla="*/ 165 w 220"/>
                              <a:gd name="T51" fmla="*/ 31 h 86"/>
                              <a:gd name="T52" fmla="*/ 183 w 220"/>
                              <a:gd name="T53" fmla="*/ 41 h 86"/>
                              <a:gd name="T54" fmla="*/ 198 w 220"/>
                              <a:gd name="T55" fmla="*/ 57 h 86"/>
                              <a:gd name="T56" fmla="*/ 210 w 220"/>
                              <a:gd name="T57" fmla="*/ 72 h 86"/>
                              <a:gd name="T58" fmla="*/ 218 w 220"/>
                              <a:gd name="T59" fmla="*/ 84 h 86"/>
                              <a:gd name="T60" fmla="*/ 220 w 220"/>
                              <a:gd name="T61" fmla="*/ 86 h 86"/>
                              <a:gd name="T62" fmla="*/ 214 w 220"/>
                              <a:gd name="T63" fmla="*/ 86 h 86"/>
                              <a:gd name="T64" fmla="*/ 202 w 220"/>
                              <a:gd name="T65" fmla="*/ 86 h 86"/>
                              <a:gd name="T66" fmla="*/ 187 w 220"/>
                              <a:gd name="T67" fmla="*/ 84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86">
                                <a:moveTo>
                                  <a:pt x="187" y="84"/>
                                </a:moveTo>
                                <a:lnTo>
                                  <a:pt x="171" y="84"/>
                                </a:lnTo>
                                <a:lnTo>
                                  <a:pt x="156" y="80"/>
                                </a:lnTo>
                                <a:lnTo>
                                  <a:pt x="140" y="78"/>
                                </a:lnTo>
                                <a:lnTo>
                                  <a:pt x="128" y="74"/>
                                </a:lnTo>
                                <a:lnTo>
                                  <a:pt x="124" y="74"/>
                                </a:lnTo>
                                <a:lnTo>
                                  <a:pt x="109" y="72"/>
                                </a:lnTo>
                                <a:lnTo>
                                  <a:pt x="91" y="72"/>
                                </a:lnTo>
                                <a:lnTo>
                                  <a:pt x="74" y="70"/>
                                </a:lnTo>
                                <a:lnTo>
                                  <a:pt x="58" y="72"/>
                                </a:lnTo>
                                <a:lnTo>
                                  <a:pt x="43" y="72"/>
                                </a:lnTo>
                                <a:lnTo>
                                  <a:pt x="27" y="74"/>
                                </a:lnTo>
                                <a:lnTo>
                                  <a:pt x="13" y="78"/>
                                </a:lnTo>
                                <a:lnTo>
                                  <a:pt x="0" y="84"/>
                                </a:lnTo>
                                <a:lnTo>
                                  <a:pt x="11" y="66"/>
                                </a:lnTo>
                                <a:lnTo>
                                  <a:pt x="23" y="57"/>
                                </a:lnTo>
                                <a:lnTo>
                                  <a:pt x="33" y="45"/>
                                </a:lnTo>
                                <a:lnTo>
                                  <a:pt x="45" y="35"/>
                                </a:lnTo>
                                <a:lnTo>
                                  <a:pt x="56" y="26"/>
                                </a:lnTo>
                                <a:lnTo>
                                  <a:pt x="70" y="18"/>
                                </a:lnTo>
                                <a:lnTo>
                                  <a:pt x="85" y="8"/>
                                </a:lnTo>
                                <a:lnTo>
                                  <a:pt x="101" y="0"/>
                                </a:lnTo>
                                <a:lnTo>
                                  <a:pt x="115" y="2"/>
                                </a:lnTo>
                                <a:lnTo>
                                  <a:pt x="132" y="10"/>
                                </a:lnTo>
                                <a:lnTo>
                                  <a:pt x="148" y="18"/>
                                </a:lnTo>
                                <a:lnTo>
                                  <a:pt x="165" y="31"/>
                                </a:lnTo>
                                <a:lnTo>
                                  <a:pt x="183" y="41"/>
                                </a:lnTo>
                                <a:lnTo>
                                  <a:pt x="198" y="57"/>
                                </a:lnTo>
                                <a:lnTo>
                                  <a:pt x="210" y="72"/>
                                </a:lnTo>
                                <a:lnTo>
                                  <a:pt x="218" y="84"/>
                                </a:lnTo>
                                <a:lnTo>
                                  <a:pt x="220" y="86"/>
                                </a:lnTo>
                                <a:lnTo>
                                  <a:pt x="214" y="86"/>
                                </a:lnTo>
                                <a:lnTo>
                                  <a:pt x="202" y="86"/>
                                </a:lnTo>
                                <a:lnTo>
                                  <a:pt x="187" y="8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5" name="Freeform 358" descr="Part of leaf"/>
                        <wps:cNvSpPr>
                          <a:spLocks/>
                        </wps:cNvSpPr>
                        <wps:spPr bwMode="auto">
                          <a:xfrm>
                            <a:off x="3054" y="4709"/>
                            <a:ext cx="220" cy="86"/>
                          </a:xfrm>
                          <a:custGeom>
                            <a:avLst/>
                            <a:gdLst>
                              <a:gd name="T0" fmla="*/ 187 w 220"/>
                              <a:gd name="T1" fmla="*/ 84 h 86"/>
                              <a:gd name="T2" fmla="*/ 171 w 220"/>
                              <a:gd name="T3" fmla="*/ 84 h 86"/>
                              <a:gd name="T4" fmla="*/ 156 w 220"/>
                              <a:gd name="T5" fmla="*/ 80 h 86"/>
                              <a:gd name="T6" fmla="*/ 140 w 220"/>
                              <a:gd name="T7" fmla="*/ 78 h 86"/>
                              <a:gd name="T8" fmla="*/ 128 w 220"/>
                              <a:gd name="T9" fmla="*/ 74 h 86"/>
                              <a:gd name="T10" fmla="*/ 124 w 220"/>
                              <a:gd name="T11" fmla="*/ 74 h 86"/>
                              <a:gd name="T12" fmla="*/ 109 w 220"/>
                              <a:gd name="T13" fmla="*/ 72 h 86"/>
                              <a:gd name="T14" fmla="*/ 91 w 220"/>
                              <a:gd name="T15" fmla="*/ 72 h 86"/>
                              <a:gd name="T16" fmla="*/ 74 w 220"/>
                              <a:gd name="T17" fmla="*/ 70 h 86"/>
                              <a:gd name="T18" fmla="*/ 58 w 220"/>
                              <a:gd name="T19" fmla="*/ 72 h 86"/>
                              <a:gd name="T20" fmla="*/ 43 w 220"/>
                              <a:gd name="T21" fmla="*/ 72 h 86"/>
                              <a:gd name="T22" fmla="*/ 27 w 220"/>
                              <a:gd name="T23" fmla="*/ 74 h 86"/>
                              <a:gd name="T24" fmla="*/ 13 w 220"/>
                              <a:gd name="T25" fmla="*/ 78 h 86"/>
                              <a:gd name="T26" fmla="*/ 0 w 220"/>
                              <a:gd name="T27" fmla="*/ 84 h 86"/>
                              <a:gd name="T28" fmla="*/ 11 w 220"/>
                              <a:gd name="T29" fmla="*/ 66 h 86"/>
                              <a:gd name="T30" fmla="*/ 23 w 220"/>
                              <a:gd name="T31" fmla="*/ 57 h 86"/>
                              <a:gd name="T32" fmla="*/ 33 w 220"/>
                              <a:gd name="T33" fmla="*/ 45 h 86"/>
                              <a:gd name="T34" fmla="*/ 45 w 220"/>
                              <a:gd name="T35" fmla="*/ 35 h 86"/>
                              <a:gd name="T36" fmla="*/ 56 w 220"/>
                              <a:gd name="T37" fmla="*/ 26 h 86"/>
                              <a:gd name="T38" fmla="*/ 70 w 220"/>
                              <a:gd name="T39" fmla="*/ 18 h 86"/>
                              <a:gd name="T40" fmla="*/ 85 w 220"/>
                              <a:gd name="T41" fmla="*/ 8 h 86"/>
                              <a:gd name="T42" fmla="*/ 101 w 220"/>
                              <a:gd name="T43" fmla="*/ 0 h 86"/>
                              <a:gd name="T44" fmla="*/ 115 w 220"/>
                              <a:gd name="T45" fmla="*/ 2 h 86"/>
                              <a:gd name="T46" fmla="*/ 132 w 220"/>
                              <a:gd name="T47" fmla="*/ 10 h 86"/>
                              <a:gd name="T48" fmla="*/ 148 w 220"/>
                              <a:gd name="T49" fmla="*/ 18 h 86"/>
                              <a:gd name="T50" fmla="*/ 165 w 220"/>
                              <a:gd name="T51" fmla="*/ 31 h 86"/>
                              <a:gd name="T52" fmla="*/ 183 w 220"/>
                              <a:gd name="T53" fmla="*/ 41 h 86"/>
                              <a:gd name="T54" fmla="*/ 198 w 220"/>
                              <a:gd name="T55" fmla="*/ 57 h 86"/>
                              <a:gd name="T56" fmla="*/ 210 w 220"/>
                              <a:gd name="T57" fmla="*/ 72 h 86"/>
                              <a:gd name="T58" fmla="*/ 218 w 220"/>
                              <a:gd name="T59" fmla="*/ 84 h 86"/>
                              <a:gd name="T60" fmla="*/ 220 w 220"/>
                              <a:gd name="T61" fmla="*/ 86 h 86"/>
                              <a:gd name="T62" fmla="*/ 214 w 220"/>
                              <a:gd name="T63" fmla="*/ 86 h 86"/>
                              <a:gd name="T64" fmla="*/ 202 w 220"/>
                              <a:gd name="T65" fmla="*/ 86 h 86"/>
                              <a:gd name="T66" fmla="*/ 187 w 220"/>
                              <a:gd name="T67" fmla="*/ 84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86">
                                <a:moveTo>
                                  <a:pt x="187" y="84"/>
                                </a:moveTo>
                                <a:lnTo>
                                  <a:pt x="171" y="84"/>
                                </a:lnTo>
                                <a:lnTo>
                                  <a:pt x="156" y="80"/>
                                </a:lnTo>
                                <a:lnTo>
                                  <a:pt x="140" y="78"/>
                                </a:lnTo>
                                <a:lnTo>
                                  <a:pt x="128" y="74"/>
                                </a:lnTo>
                                <a:lnTo>
                                  <a:pt x="124" y="74"/>
                                </a:lnTo>
                                <a:lnTo>
                                  <a:pt x="109" y="72"/>
                                </a:lnTo>
                                <a:lnTo>
                                  <a:pt x="91" y="72"/>
                                </a:lnTo>
                                <a:lnTo>
                                  <a:pt x="74" y="70"/>
                                </a:lnTo>
                                <a:lnTo>
                                  <a:pt x="58" y="72"/>
                                </a:lnTo>
                                <a:lnTo>
                                  <a:pt x="43" y="72"/>
                                </a:lnTo>
                                <a:lnTo>
                                  <a:pt x="27" y="74"/>
                                </a:lnTo>
                                <a:lnTo>
                                  <a:pt x="13" y="78"/>
                                </a:lnTo>
                                <a:lnTo>
                                  <a:pt x="0" y="84"/>
                                </a:lnTo>
                                <a:lnTo>
                                  <a:pt x="11" y="66"/>
                                </a:lnTo>
                                <a:lnTo>
                                  <a:pt x="23" y="57"/>
                                </a:lnTo>
                                <a:lnTo>
                                  <a:pt x="33" y="45"/>
                                </a:lnTo>
                                <a:lnTo>
                                  <a:pt x="45" y="35"/>
                                </a:lnTo>
                                <a:lnTo>
                                  <a:pt x="56" y="26"/>
                                </a:lnTo>
                                <a:lnTo>
                                  <a:pt x="70" y="18"/>
                                </a:lnTo>
                                <a:lnTo>
                                  <a:pt x="85" y="8"/>
                                </a:lnTo>
                                <a:lnTo>
                                  <a:pt x="101" y="0"/>
                                </a:lnTo>
                                <a:lnTo>
                                  <a:pt x="115" y="2"/>
                                </a:lnTo>
                                <a:lnTo>
                                  <a:pt x="132" y="10"/>
                                </a:lnTo>
                                <a:lnTo>
                                  <a:pt x="148" y="18"/>
                                </a:lnTo>
                                <a:lnTo>
                                  <a:pt x="165" y="31"/>
                                </a:lnTo>
                                <a:lnTo>
                                  <a:pt x="183" y="41"/>
                                </a:lnTo>
                                <a:lnTo>
                                  <a:pt x="198" y="57"/>
                                </a:lnTo>
                                <a:lnTo>
                                  <a:pt x="210" y="72"/>
                                </a:lnTo>
                                <a:lnTo>
                                  <a:pt x="218" y="84"/>
                                </a:lnTo>
                                <a:lnTo>
                                  <a:pt x="220" y="86"/>
                                </a:lnTo>
                                <a:lnTo>
                                  <a:pt x="214" y="86"/>
                                </a:lnTo>
                                <a:lnTo>
                                  <a:pt x="202" y="86"/>
                                </a:lnTo>
                                <a:lnTo>
                                  <a:pt x="187" y="8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6" name="Freeform 359" descr="Part of leaf"/>
                        <wps:cNvSpPr>
                          <a:spLocks/>
                        </wps:cNvSpPr>
                        <wps:spPr bwMode="auto">
                          <a:xfrm>
                            <a:off x="3167" y="4633"/>
                            <a:ext cx="401" cy="234"/>
                          </a:xfrm>
                          <a:custGeom>
                            <a:avLst/>
                            <a:gdLst>
                              <a:gd name="T0" fmla="*/ 387 w 401"/>
                              <a:gd name="T1" fmla="*/ 234 h 234"/>
                              <a:gd name="T2" fmla="*/ 364 w 401"/>
                              <a:gd name="T3" fmla="*/ 230 h 234"/>
                              <a:gd name="T4" fmla="*/ 333 w 401"/>
                              <a:gd name="T5" fmla="*/ 222 h 234"/>
                              <a:gd name="T6" fmla="*/ 300 w 401"/>
                              <a:gd name="T7" fmla="*/ 214 h 234"/>
                              <a:gd name="T8" fmla="*/ 266 w 401"/>
                              <a:gd name="T9" fmla="*/ 203 h 234"/>
                              <a:gd name="T10" fmla="*/ 235 w 401"/>
                              <a:gd name="T11" fmla="*/ 193 h 234"/>
                              <a:gd name="T12" fmla="*/ 212 w 401"/>
                              <a:gd name="T13" fmla="*/ 187 h 234"/>
                              <a:gd name="T14" fmla="*/ 202 w 401"/>
                              <a:gd name="T15" fmla="*/ 183 h 234"/>
                              <a:gd name="T16" fmla="*/ 173 w 401"/>
                              <a:gd name="T17" fmla="*/ 177 h 234"/>
                              <a:gd name="T18" fmla="*/ 150 w 401"/>
                              <a:gd name="T19" fmla="*/ 174 h 234"/>
                              <a:gd name="T20" fmla="*/ 136 w 401"/>
                              <a:gd name="T21" fmla="*/ 170 h 234"/>
                              <a:gd name="T22" fmla="*/ 124 w 401"/>
                              <a:gd name="T23" fmla="*/ 170 h 234"/>
                              <a:gd name="T24" fmla="*/ 117 w 401"/>
                              <a:gd name="T25" fmla="*/ 166 h 234"/>
                              <a:gd name="T26" fmla="*/ 113 w 401"/>
                              <a:gd name="T27" fmla="*/ 166 h 234"/>
                              <a:gd name="T28" fmla="*/ 111 w 401"/>
                              <a:gd name="T29" fmla="*/ 166 h 234"/>
                              <a:gd name="T30" fmla="*/ 109 w 401"/>
                              <a:gd name="T31" fmla="*/ 166 h 234"/>
                              <a:gd name="T32" fmla="*/ 99 w 401"/>
                              <a:gd name="T33" fmla="*/ 146 h 234"/>
                              <a:gd name="T34" fmla="*/ 89 w 401"/>
                              <a:gd name="T35" fmla="*/ 131 h 234"/>
                              <a:gd name="T36" fmla="*/ 76 w 401"/>
                              <a:gd name="T37" fmla="*/ 117 h 234"/>
                              <a:gd name="T38" fmla="*/ 60 w 401"/>
                              <a:gd name="T39" fmla="*/ 107 h 234"/>
                              <a:gd name="T40" fmla="*/ 46 w 401"/>
                              <a:gd name="T41" fmla="*/ 96 h 234"/>
                              <a:gd name="T42" fmla="*/ 29 w 401"/>
                              <a:gd name="T43" fmla="*/ 88 h 234"/>
                              <a:gd name="T44" fmla="*/ 13 w 401"/>
                              <a:gd name="T45" fmla="*/ 80 h 234"/>
                              <a:gd name="T46" fmla="*/ 0 w 401"/>
                              <a:gd name="T47" fmla="*/ 74 h 234"/>
                              <a:gd name="T48" fmla="*/ 2 w 401"/>
                              <a:gd name="T49" fmla="*/ 70 h 234"/>
                              <a:gd name="T50" fmla="*/ 9 w 401"/>
                              <a:gd name="T51" fmla="*/ 68 h 234"/>
                              <a:gd name="T52" fmla="*/ 19 w 401"/>
                              <a:gd name="T53" fmla="*/ 63 h 234"/>
                              <a:gd name="T54" fmla="*/ 29 w 401"/>
                              <a:gd name="T55" fmla="*/ 61 h 234"/>
                              <a:gd name="T56" fmla="*/ 41 w 401"/>
                              <a:gd name="T57" fmla="*/ 55 h 234"/>
                              <a:gd name="T58" fmla="*/ 52 w 401"/>
                              <a:gd name="T59" fmla="*/ 51 h 234"/>
                              <a:gd name="T60" fmla="*/ 62 w 401"/>
                              <a:gd name="T61" fmla="*/ 49 h 234"/>
                              <a:gd name="T62" fmla="*/ 68 w 401"/>
                              <a:gd name="T63" fmla="*/ 49 h 234"/>
                              <a:gd name="T64" fmla="*/ 70 w 401"/>
                              <a:gd name="T65" fmla="*/ 45 h 234"/>
                              <a:gd name="T66" fmla="*/ 70 w 401"/>
                              <a:gd name="T67" fmla="*/ 43 h 234"/>
                              <a:gd name="T68" fmla="*/ 66 w 401"/>
                              <a:gd name="T69" fmla="*/ 33 h 234"/>
                              <a:gd name="T70" fmla="*/ 60 w 401"/>
                              <a:gd name="T71" fmla="*/ 20 h 234"/>
                              <a:gd name="T72" fmla="*/ 54 w 401"/>
                              <a:gd name="T73" fmla="*/ 6 h 234"/>
                              <a:gd name="T74" fmla="*/ 54 w 401"/>
                              <a:gd name="T75" fmla="*/ 0 h 234"/>
                              <a:gd name="T76" fmla="*/ 109 w 401"/>
                              <a:gd name="T77" fmla="*/ 4 h 234"/>
                              <a:gd name="T78" fmla="*/ 161 w 401"/>
                              <a:gd name="T79" fmla="*/ 14 h 234"/>
                              <a:gd name="T80" fmla="*/ 214 w 401"/>
                              <a:gd name="T81" fmla="*/ 29 h 234"/>
                              <a:gd name="T82" fmla="*/ 261 w 401"/>
                              <a:gd name="T83" fmla="*/ 55 h 234"/>
                              <a:gd name="T84" fmla="*/ 305 w 401"/>
                              <a:gd name="T85" fmla="*/ 86 h 234"/>
                              <a:gd name="T86" fmla="*/ 344 w 401"/>
                              <a:gd name="T87" fmla="*/ 125 h 234"/>
                              <a:gd name="T88" fmla="*/ 376 w 401"/>
                              <a:gd name="T89" fmla="*/ 174 h 234"/>
                              <a:gd name="T90" fmla="*/ 401 w 401"/>
                              <a:gd name="T91" fmla="*/ 234 h 234"/>
                              <a:gd name="T92" fmla="*/ 387 w 401"/>
                              <a:gd name="T9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1" h="234">
                                <a:moveTo>
                                  <a:pt x="387" y="234"/>
                                </a:moveTo>
                                <a:lnTo>
                                  <a:pt x="364" y="230"/>
                                </a:lnTo>
                                <a:lnTo>
                                  <a:pt x="333" y="222"/>
                                </a:lnTo>
                                <a:lnTo>
                                  <a:pt x="300" y="214"/>
                                </a:lnTo>
                                <a:lnTo>
                                  <a:pt x="266" y="203"/>
                                </a:lnTo>
                                <a:lnTo>
                                  <a:pt x="235" y="193"/>
                                </a:lnTo>
                                <a:lnTo>
                                  <a:pt x="212" y="187"/>
                                </a:lnTo>
                                <a:lnTo>
                                  <a:pt x="202" y="183"/>
                                </a:lnTo>
                                <a:lnTo>
                                  <a:pt x="173" y="177"/>
                                </a:lnTo>
                                <a:lnTo>
                                  <a:pt x="150" y="174"/>
                                </a:lnTo>
                                <a:lnTo>
                                  <a:pt x="136" y="170"/>
                                </a:lnTo>
                                <a:lnTo>
                                  <a:pt x="124" y="170"/>
                                </a:lnTo>
                                <a:lnTo>
                                  <a:pt x="117" y="166"/>
                                </a:lnTo>
                                <a:lnTo>
                                  <a:pt x="113" y="166"/>
                                </a:lnTo>
                                <a:lnTo>
                                  <a:pt x="111" y="166"/>
                                </a:lnTo>
                                <a:lnTo>
                                  <a:pt x="109" y="166"/>
                                </a:lnTo>
                                <a:lnTo>
                                  <a:pt x="99" y="146"/>
                                </a:lnTo>
                                <a:lnTo>
                                  <a:pt x="89" y="131"/>
                                </a:lnTo>
                                <a:lnTo>
                                  <a:pt x="76" y="117"/>
                                </a:lnTo>
                                <a:lnTo>
                                  <a:pt x="60" y="107"/>
                                </a:lnTo>
                                <a:lnTo>
                                  <a:pt x="46" y="96"/>
                                </a:lnTo>
                                <a:lnTo>
                                  <a:pt x="29" y="88"/>
                                </a:lnTo>
                                <a:lnTo>
                                  <a:pt x="13" y="80"/>
                                </a:lnTo>
                                <a:lnTo>
                                  <a:pt x="0" y="74"/>
                                </a:lnTo>
                                <a:lnTo>
                                  <a:pt x="2" y="70"/>
                                </a:lnTo>
                                <a:lnTo>
                                  <a:pt x="9" y="68"/>
                                </a:lnTo>
                                <a:lnTo>
                                  <a:pt x="19" y="63"/>
                                </a:lnTo>
                                <a:lnTo>
                                  <a:pt x="29" y="61"/>
                                </a:lnTo>
                                <a:lnTo>
                                  <a:pt x="41" y="55"/>
                                </a:lnTo>
                                <a:lnTo>
                                  <a:pt x="52" y="51"/>
                                </a:lnTo>
                                <a:lnTo>
                                  <a:pt x="62" y="49"/>
                                </a:lnTo>
                                <a:lnTo>
                                  <a:pt x="68" y="49"/>
                                </a:lnTo>
                                <a:lnTo>
                                  <a:pt x="70" y="45"/>
                                </a:lnTo>
                                <a:lnTo>
                                  <a:pt x="70" y="43"/>
                                </a:lnTo>
                                <a:lnTo>
                                  <a:pt x="66" y="33"/>
                                </a:lnTo>
                                <a:lnTo>
                                  <a:pt x="60" y="20"/>
                                </a:lnTo>
                                <a:lnTo>
                                  <a:pt x="54" y="6"/>
                                </a:lnTo>
                                <a:lnTo>
                                  <a:pt x="54" y="0"/>
                                </a:lnTo>
                                <a:lnTo>
                                  <a:pt x="109" y="4"/>
                                </a:lnTo>
                                <a:lnTo>
                                  <a:pt x="161" y="14"/>
                                </a:lnTo>
                                <a:lnTo>
                                  <a:pt x="214" y="29"/>
                                </a:lnTo>
                                <a:lnTo>
                                  <a:pt x="261" y="55"/>
                                </a:lnTo>
                                <a:lnTo>
                                  <a:pt x="305" y="86"/>
                                </a:lnTo>
                                <a:lnTo>
                                  <a:pt x="344" y="125"/>
                                </a:lnTo>
                                <a:lnTo>
                                  <a:pt x="376" y="174"/>
                                </a:lnTo>
                                <a:lnTo>
                                  <a:pt x="401" y="234"/>
                                </a:lnTo>
                                <a:lnTo>
                                  <a:pt x="387" y="23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7" name="Freeform 360" descr="Part of leaf"/>
                        <wps:cNvSpPr>
                          <a:spLocks/>
                        </wps:cNvSpPr>
                        <wps:spPr bwMode="auto">
                          <a:xfrm>
                            <a:off x="3167" y="4633"/>
                            <a:ext cx="401" cy="234"/>
                          </a:xfrm>
                          <a:custGeom>
                            <a:avLst/>
                            <a:gdLst>
                              <a:gd name="T0" fmla="*/ 387 w 401"/>
                              <a:gd name="T1" fmla="*/ 234 h 234"/>
                              <a:gd name="T2" fmla="*/ 364 w 401"/>
                              <a:gd name="T3" fmla="*/ 230 h 234"/>
                              <a:gd name="T4" fmla="*/ 333 w 401"/>
                              <a:gd name="T5" fmla="*/ 222 h 234"/>
                              <a:gd name="T6" fmla="*/ 300 w 401"/>
                              <a:gd name="T7" fmla="*/ 214 h 234"/>
                              <a:gd name="T8" fmla="*/ 266 w 401"/>
                              <a:gd name="T9" fmla="*/ 203 h 234"/>
                              <a:gd name="T10" fmla="*/ 235 w 401"/>
                              <a:gd name="T11" fmla="*/ 193 h 234"/>
                              <a:gd name="T12" fmla="*/ 212 w 401"/>
                              <a:gd name="T13" fmla="*/ 187 h 234"/>
                              <a:gd name="T14" fmla="*/ 202 w 401"/>
                              <a:gd name="T15" fmla="*/ 183 h 234"/>
                              <a:gd name="T16" fmla="*/ 173 w 401"/>
                              <a:gd name="T17" fmla="*/ 177 h 234"/>
                              <a:gd name="T18" fmla="*/ 150 w 401"/>
                              <a:gd name="T19" fmla="*/ 174 h 234"/>
                              <a:gd name="T20" fmla="*/ 136 w 401"/>
                              <a:gd name="T21" fmla="*/ 170 h 234"/>
                              <a:gd name="T22" fmla="*/ 124 w 401"/>
                              <a:gd name="T23" fmla="*/ 170 h 234"/>
                              <a:gd name="T24" fmla="*/ 117 w 401"/>
                              <a:gd name="T25" fmla="*/ 166 h 234"/>
                              <a:gd name="T26" fmla="*/ 113 w 401"/>
                              <a:gd name="T27" fmla="*/ 166 h 234"/>
                              <a:gd name="T28" fmla="*/ 111 w 401"/>
                              <a:gd name="T29" fmla="*/ 166 h 234"/>
                              <a:gd name="T30" fmla="*/ 109 w 401"/>
                              <a:gd name="T31" fmla="*/ 166 h 234"/>
                              <a:gd name="T32" fmla="*/ 99 w 401"/>
                              <a:gd name="T33" fmla="*/ 146 h 234"/>
                              <a:gd name="T34" fmla="*/ 89 w 401"/>
                              <a:gd name="T35" fmla="*/ 131 h 234"/>
                              <a:gd name="T36" fmla="*/ 76 w 401"/>
                              <a:gd name="T37" fmla="*/ 117 h 234"/>
                              <a:gd name="T38" fmla="*/ 60 w 401"/>
                              <a:gd name="T39" fmla="*/ 107 h 234"/>
                              <a:gd name="T40" fmla="*/ 46 w 401"/>
                              <a:gd name="T41" fmla="*/ 96 h 234"/>
                              <a:gd name="T42" fmla="*/ 29 w 401"/>
                              <a:gd name="T43" fmla="*/ 88 h 234"/>
                              <a:gd name="T44" fmla="*/ 13 w 401"/>
                              <a:gd name="T45" fmla="*/ 80 h 234"/>
                              <a:gd name="T46" fmla="*/ 0 w 401"/>
                              <a:gd name="T47" fmla="*/ 74 h 234"/>
                              <a:gd name="T48" fmla="*/ 2 w 401"/>
                              <a:gd name="T49" fmla="*/ 70 h 234"/>
                              <a:gd name="T50" fmla="*/ 9 w 401"/>
                              <a:gd name="T51" fmla="*/ 68 h 234"/>
                              <a:gd name="T52" fmla="*/ 19 w 401"/>
                              <a:gd name="T53" fmla="*/ 63 h 234"/>
                              <a:gd name="T54" fmla="*/ 29 w 401"/>
                              <a:gd name="T55" fmla="*/ 61 h 234"/>
                              <a:gd name="T56" fmla="*/ 41 w 401"/>
                              <a:gd name="T57" fmla="*/ 55 h 234"/>
                              <a:gd name="T58" fmla="*/ 52 w 401"/>
                              <a:gd name="T59" fmla="*/ 51 h 234"/>
                              <a:gd name="T60" fmla="*/ 62 w 401"/>
                              <a:gd name="T61" fmla="*/ 49 h 234"/>
                              <a:gd name="T62" fmla="*/ 68 w 401"/>
                              <a:gd name="T63" fmla="*/ 49 h 234"/>
                              <a:gd name="T64" fmla="*/ 70 w 401"/>
                              <a:gd name="T65" fmla="*/ 45 h 234"/>
                              <a:gd name="T66" fmla="*/ 70 w 401"/>
                              <a:gd name="T67" fmla="*/ 43 h 234"/>
                              <a:gd name="T68" fmla="*/ 66 w 401"/>
                              <a:gd name="T69" fmla="*/ 33 h 234"/>
                              <a:gd name="T70" fmla="*/ 60 w 401"/>
                              <a:gd name="T71" fmla="*/ 20 h 234"/>
                              <a:gd name="T72" fmla="*/ 54 w 401"/>
                              <a:gd name="T73" fmla="*/ 6 h 234"/>
                              <a:gd name="T74" fmla="*/ 54 w 401"/>
                              <a:gd name="T75" fmla="*/ 0 h 234"/>
                              <a:gd name="T76" fmla="*/ 109 w 401"/>
                              <a:gd name="T77" fmla="*/ 4 h 234"/>
                              <a:gd name="T78" fmla="*/ 161 w 401"/>
                              <a:gd name="T79" fmla="*/ 14 h 234"/>
                              <a:gd name="T80" fmla="*/ 214 w 401"/>
                              <a:gd name="T81" fmla="*/ 29 h 234"/>
                              <a:gd name="T82" fmla="*/ 261 w 401"/>
                              <a:gd name="T83" fmla="*/ 55 h 234"/>
                              <a:gd name="T84" fmla="*/ 305 w 401"/>
                              <a:gd name="T85" fmla="*/ 86 h 234"/>
                              <a:gd name="T86" fmla="*/ 344 w 401"/>
                              <a:gd name="T87" fmla="*/ 125 h 234"/>
                              <a:gd name="T88" fmla="*/ 376 w 401"/>
                              <a:gd name="T89" fmla="*/ 174 h 234"/>
                              <a:gd name="T90" fmla="*/ 401 w 401"/>
                              <a:gd name="T91" fmla="*/ 234 h 234"/>
                              <a:gd name="T92" fmla="*/ 387 w 401"/>
                              <a:gd name="T9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1" h="234">
                                <a:moveTo>
                                  <a:pt x="387" y="234"/>
                                </a:moveTo>
                                <a:lnTo>
                                  <a:pt x="364" y="230"/>
                                </a:lnTo>
                                <a:lnTo>
                                  <a:pt x="333" y="222"/>
                                </a:lnTo>
                                <a:lnTo>
                                  <a:pt x="300" y="214"/>
                                </a:lnTo>
                                <a:lnTo>
                                  <a:pt x="266" y="203"/>
                                </a:lnTo>
                                <a:lnTo>
                                  <a:pt x="235" y="193"/>
                                </a:lnTo>
                                <a:lnTo>
                                  <a:pt x="212" y="187"/>
                                </a:lnTo>
                                <a:lnTo>
                                  <a:pt x="202" y="183"/>
                                </a:lnTo>
                                <a:lnTo>
                                  <a:pt x="173" y="177"/>
                                </a:lnTo>
                                <a:lnTo>
                                  <a:pt x="150" y="174"/>
                                </a:lnTo>
                                <a:lnTo>
                                  <a:pt x="136" y="170"/>
                                </a:lnTo>
                                <a:lnTo>
                                  <a:pt x="124" y="170"/>
                                </a:lnTo>
                                <a:lnTo>
                                  <a:pt x="117" y="166"/>
                                </a:lnTo>
                                <a:lnTo>
                                  <a:pt x="113" y="166"/>
                                </a:lnTo>
                                <a:lnTo>
                                  <a:pt x="111" y="166"/>
                                </a:lnTo>
                                <a:lnTo>
                                  <a:pt x="109" y="166"/>
                                </a:lnTo>
                                <a:lnTo>
                                  <a:pt x="99" y="146"/>
                                </a:lnTo>
                                <a:lnTo>
                                  <a:pt x="89" y="131"/>
                                </a:lnTo>
                                <a:lnTo>
                                  <a:pt x="76" y="117"/>
                                </a:lnTo>
                                <a:lnTo>
                                  <a:pt x="60" y="107"/>
                                </a:lnTo>
                                <a:lnTo>
                                  <a:pt x="46" y="96"/>
                                </a:lnTo>
                                <a:lnTo>
                                  <a:pt x="29" y="88"/>
                                </a:lnTo>
                                <a:lnTo>
                                  <a:pt x="13" y="80"/>
                                </a:lnTo>
                                <a:lnTo>
                                  <a:pt x="0" y="74"/>
                                </a:lnTo>
                                <a:lnTo>
                                  <a:pt x="2" y="70"/>
                                </a:lnTo>
                                <a:lnTo>
                                  <a:pt x="9" y="68"/>
                                </a:lnTo>
                                <a:lnTo>
                                  <a:pt x="19" y="63"/>
                                </a:lnTo>
                                <a:lnTo>
                                  <a:pt x="29" y="61"/>
                                </a:lnTo>
                                <a:lnTo>
                                  <a:pt x="41" y="55"/>
                                </a:lnTo>
                                <a:lnTo>
                                  <a:pt x="52" y="51"/>
                                </a:lnTo>
                                <a:lnTo>
                                  <a:pt x="62" y="49"/>
                                </a:lnTo>
                                <a:lnTo>
                                  <a:pt x="68" y="49"/>
                                </a:lnTo>
                                <a:lnTo>
                                  <a:pt x="70" y="45"/>
                                </a:lnTo>
                                <a:lnTo>
                                  <a:pt x="70" y="43"/>
                                </a:lnTo>
                                <a:lnTo>
                                  <a:pt x="66" y="33"/>
                                </a:lnTo>
                                <a:lnTo>
                                  <a:pt x="60" y="20"/>
                                </a:lnTo>
                                <a:lnTo>
                                  <a:pt x="54" y="6"/>
                                </a:lnTo>
                                <a:lnTo>
                                  <a:pt x="54" y="0"/>
                                </a:lnTo>
                                <a:lnTo>
                                  <a:pt x="109" y="4"/>
                                </a:lnTo>
                                <a:lnTo>
                                  <a:pt x="161" y="14"/>
                                </a:lnTo>
                                <a:lnTo>
                                  <a:pt x="214" y="29"/>
                                </a:lnTo>
                                <a:lnTo>
                                  <a:pt x="261" y="55"/>
                                </a:lnTo>
                                <a:lnTo>
                                  <a:pt x="305" y="86"/>
                                </a:lnTo>
                                <a:lnTo>
                                  <a:pt x="344" y="125"/>
                                </a:lnTo>
                                <a:lnTo>
                                  <a:pt x="376" y="174"/>
                                </a:lnTo>
                                <a:lnTo>
                                  <a:pt x="401" y="234"/>
                                </a:lnTo>
                                <a:lnTo>
                                  <a:pt x="387" y="2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8" name="Freeform 361" descr="Part of leaf"/>
                        <wps:cNvSpPr>
                          <a:spLocks/>
                        </wps:cNvSpPr>
                        <wps:spPr bwMode="auto">
                          <a:xfrm>
                            <a:off x="3533" y="4526"/>
                            <a:ext cx="232" cy="345"/>
                          </a:xfrm>
                          <a:custGeom>
                            <a:avLst/>
                            <a:gdLst>
                              <a:gd name="T0" fmla="*/ 165 w 232"/>
                              <a:gd name="T1" fmla="*/ 298 h 345"/>
                              <a:gd name="T2" fmla="*/ 152 w 232"/>
                              <a:gd name="T3" fmla="*/ 253 h 345"/>
                              <a:gd name="T4" fmla="*/ 132 w 232"/>
                              <a:gd name="T5" fmla="*/ 207 h 345"/>
                              <a:gd name="T6" fmla="*/ 109 w 232"/>
                              <a:gd name="T7" fmla="*/ 162 h 345"/>
                              <a:gd name="T8" fmla="*/ 84 w 232"/>
                              <a:gd name="T9" fmla="*/ 117 h 345"/>
                              <a:gd name="T10" fmla="*/ 56 w 232"/>
                              <a:gd name="T11" fmla="*/ 78 h 345"/>
                              <a:gd name="T12" fmla="*/ 29 w 232"/>
                              <a:gd name="T13" fmla="*/ 41 h 345"/>
                              <a:gd name="T14" fmla="*/ 2 w 232"/>
                              <a:gd name="T15" fmla="*/ 12 h 345"/>
                              <a:gd name="T16" fmla="*/ 0 w 232"/>
                              <a:gd name="T17" fmla="*/ 0 h 345"/>
                              <a:gd name="T18" fmla="*/ 6 w 232"/>
                              <a:gd name="T19" fmla="*/ 2 h 345"/>
                              <a:gd name="T20" fmla="*/ 23 w 232"/>
                              <a:gd name="T21" fmla="*/ 10 h 345"/>
                              <a:gd name="T22" fmla="*/ 39 w 232"/>
                              <a:gd name="T23" fmla="*/ 20 h 345"/>
                              <a:gd name="T24" fmla="*/ 54 w 232"/>
                              <a:gd name="T25" fmla="*/ 29 h 345"/>
                              <a:gd name="T26" fmla="*/ 70 w 232"/>
                              <a:gd name="T27" fmla="*/ 41 h 345"/>
                              <a:gd name="T28" fmla="*/ 85 w 232"/>
                              <a:gd name="T29" fmla="*/ 53 h 345"/>
                              <a:gd name="T30" fmla="*/ 97 w 232"/>
                              <a:gd name="T31" fmla="*/ 66 h 345"/>
                              <a:gd name="T32" fmla="*/ 113 w 232"/>
                              <a:gd name="T33" fmla="*/ 82 h 345"/>
                              <a:gd name="T34" fmla="*/ 128 w 232"/>
                              <a:gd name="T35" fmla="*/ 100 h 345"/>
                              <a:gd name="T36" fmla="*/ 140 w 232"/>
                              <a:gd name="T37" fmla="*/ 123 h 345"/>
                              <a:gd name="T38" fmla="*/ 154 w 232"/>
                              <a:gd name="T39" fmla="*/ 148 h 345"/>
                              <a:gd name="T40" fmla="*/ 165 w 232"/>
                              <a:gd name="T41" fmla="*/ 172 h 345"/>
                              <a:gd name="T42" fmla="*/ 179 w 232"/>
                              <a:gd name="T43" fmla="*/ 197 h 345"/>
                              <a:gd name="T44" fmla="*/ 191 w 232"/>
                              <a:gd name="T45" fmla="*/ 218 h 345"/>
                              <a:gd name="T46" fmla="*/ 206 w 232"/>
                              <a:gd name="T47" fmla="*/ 240 h 345"/>
                              <a:gd name="T48" fmla="*/ 224 w 232"/>
                              <a:gd name="T49" fmla="*/ 261 h 345"/>
                              <a:gd name="T50" fmla="*/ 232 w 232"/>
                              <a:gd name="T51" fmla="*/ 271 h 345"/>
                              <a:gd name="T52" fmla="*/ 232 w 232"/>
                              <a:gd name="T53" fmla="*/ 319 h 345"/>
                              <a:gd name="T54" fmla="*/ 224 w 232"/>
                              <a:gd name="T55" fmla="*/ 329 h 345"/>
                              <a:gd name="T56" fmla="*/ 208 w 232"/>
                              <a:gd name="T57" fmla="*/ 335 h 345"/>
                              <a:gd name="T58" fmla="*/ 195 w 232"/>
                              <a:gd name="T59" fmla="*/ 341 h 345"/>
                              <a:gd name="T60" fmla="*/ 181 w 232"/>
                              <a:gd name="T61" fmla="*/ 343 h 345"/>
                              <a:gd name="T62" fmla="*/ 171 w 232"/>
                              <a:gd name="T63" fmla="*/ 345 h 345"/>
                              <a:gd name="T64" fmla="*/ 165 w 232"/>
                              <a:gd name="T65"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2" h="345">
                                <a:moveTo>
                                  <a:pt x="165" y="298"/>
                                </a:moveTo>
                                <a:lnTo>
                                  <a:pt x="152" y="253"/>
                                </a:lnTo>
                                <a:lnTo>
                                  <a:pt x="132" y="207"/>
                                </a:lnTo>
                                <a:lnTo>
                                  <a:pt x="109" y="162"/>
                                </a:lnTo>
                                <a:lnTo>
                                  <a:pt x="84" y="117"/>
                                </a:lnTo>
                                <a:lnTo>
                                  <a:pt x="56" y="78"/>
                                </a:lnTo>
                                <a:lnTo>
                                  <a:pt x="29" y="41"/>
                                </a:lnTo>
                                <a:lnTo>
                                  <a:pt x="2" y="12"/>
                                </a:lnTo>
                                <a:lnTo>
                                  <a:pt x="0" y="0"/>
                                </a:lnTo>
                                <a:lnTo>
                                  <a:pt x="6" y="2"/>
                                </a:lnTo>
                                <a:lnTo>
                                  <a:pt x="23" y="10"/>
                                </a:lnTo>
                                <a:lnTo>
                                  <a:pt x="39" y="20"/>
                                </a:lnTo>
                                <a:lnTo>
                                  <a:pt x="54" y="29"/>
                                </a:lnTo>
                                <a:lnTo>
                                  <a:pt x="70" y="41"/>
                                </a:lnTo>
                                <a:lnTo>
                                  <a:pt x="85" y="53"/>
                                </a:lnTo>
                                <a:lnTo>
                                  <a:pt x="97" y="66"/>
                                </a:lnTo>
                                <a:lnTo>
                                  <a:pt x="113" y="82"/>
                                </a:lnTo>
                                <a:lnTo>
                                  <a:pt x="128" y="100"/>
                                </a:lnTo>
                                <a:lnTo>
                                  <a:pt x="140" y="123"/>
                                </a:lnTo>
                                <a:lnTo>
                                  <a:pt x="154" y="148"/>
                                </a:lnTo>
                                <a:lnTo>
                                  <a:pt x="165" y="172"/>
                                </a:lnTo>
                                <a:lnTo>
                                  <a:pt x="179" y="197"/>
                                </a:lnTo>
                                <a:lnTo>
                                  <a:pt x="191" y="218"/>
                                </a:lnTo>
                                <a:lnTo>
                                  <a:pt x="206" y="240"/>
                                </a:lnTo>
                                <a:lnTo>
                                  <a:pt x="224" y="261"/>
                                </a:lnTo>
                                <a:lnTo>
                                  <a:pt x="232" y="271"/>
                                </a:lnTo>
                                <a:lnTo>
                                  <a:pt x="232" y="319"/>
                                </a:lnTo>
                                <a:lnTo>
                                  <a:pt x="224" y="329"/>
                                </a:lnTo>
                                <a:lnTo>
                                  <a:pt x="208" y="335"/>
                                </a:lnTo>
                                <a:lnTo>
                                  <a:pt x="195" y="341"/>
                                </a:lnTo>
                                <a:lnTo>
                                  <a:pt x="181" y="343"/>
                                </a:lnTo>
                                <a:lnTo>
                                  <a:pt x="171" y="345"/>
                                </a:lnTo>
                                <a:lnTo>
                                  <a:pt x="165" y="29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9" name="Freeform 362" descr="Part of leaf"/>
                        <wps:cNvSpPr>
                          <a:spLocks/>
                        </wps:cNvSpPr>
                        <wps:spPr bwMode="auto">
                          <a:xfrm>
                            <a:off x="3533" y="4526"/>
                            <a:ext cx="232" cy="345"/>
                          </a:xfrm>
                          <a:custGeom>
                            <a:avLst/>
                            <a:gdLst>
                              <a:gd name="T0" fmla="*/ 165 w 232"/>
                              <a:gd name="T1" fmla="*/ 298 h 345"/>
                              <a:gd name="T2" fmla="*/ 152 w 232"/>
                              <a:gd name="T3" fmla="*/ 253 h 345"/>
                              <a:gd name="T4" fmla="*/ 132 w 232"/>
                              <a:gd name="T5" fmla="*/ 207 h 345"/>
                              <a:gd name="T6" fmla="*/ 109 w 232"/>
                              <a:gd name="T7" fmla="*/ 162 h 345"/>
                              <a:gd name="T8" fmla="*/ 84 w 232"/>
                              <a:gd name="T9" fmla="*/ 117 h 345"/>
                              <a:gd name="T10" fmla="*/ 56 w 232"/>
                              <a:gd name="T11" fmla="*/ 78 h 345"/>
                              <a:gd name="T12" fmla="*/ 29 w 232"/>
                              <a:gd name="T13" fmla="*/ 41 h 345"/>
                              <a:gd name="T14" fmla="*/ 2 w 232"/>
                              <a:gd name="T15" fmla="*/ 12 h 345"/>
                              <a:gd name="T16" fmla="*/ 0 w 232"/>
                              <a:gd name="T17" fmla="*/ 0 h 345"/>
                              <a:gd name="T18" fmla="*/ 6 w 232"/>
                              <a:gd name="T19" fmla="*/ 2 h 345"/>
                              <a:gd name="T20" fmla="*/ 23 w 232"/>
                              <a:gd name="T21" fmla="*/ 10 h 345"/>
                              <a:gd name="T22" fmla="*/ 39 w 232"/>
                              <a:gd name="T23" fmla="*/ 20 h 345"/>
                              <a:gd name="T24" fmla="*/ 54 w 232"/>
                              <a:gd name="T25" fmla="*/ 29 h 345"/>
                              <a:gd name="T26" fmla="*/ 70 w 232"/>
                              <a:gd name="T27" fmla="*/ 41 h 345"/>
                              <a:gd name="T28" fmla="*/ 85 w 232"/>
                              <a:gd name="T29" fmla="*/ 53 h 345"/>
                              <a:gd name="T30" fmla="*/ 97 w 232"/>
                              <a:gd name="T31" fmla="*/ 66 h 345"/>
                              <a:gd name="T32" fmla="*/ 113 w 232"/>
                              <a:gd name="T33" fmla="*/ 82 h 345"/>
                              <a:gd name="T34" fmla="*/ 128 w 232"/>
                              <a:gd name="T35" fmla="*/ 100 h 345"/>
                              <a:gd name="T36" fmla="*/ 140 w 232"/>
                              <a:gd name="T37" fmla="*/ 123 h 345"/>
                              <a:gd name="T38" fmla="*/ 154 w 232"/>
                              <a:gd name="T39" fmla="*/ 148 h 345"/>
                              <a:gd name="T40" fmla="*/ 165 w 232"/>
                              <a:gd name="T41" fmla="*/ 172 h 345"/>
                              <a:gd name="T42" fmla="*/ 179 w 232"/>
                              <a:gd name="T43" fmla="*/ 197 h 345"/>
                              <a:gd name="T44" fmla="*/ 191 w 232"/>
                              <a:gd name="T45" fmla="*/ 218 h 345"/>
                              <a:gd name="T46" fmla="*/ 206 w 232"/>
                              <a:gd name="T47" fmla="*/ 240 h 345"/>
                              <a:gd name="T48" fmla="*/ 224 w 232"/>
                              <a:gd name="T49" fmla="*/ 261 h 345"/>
                              <a:gd name="T50" fmla="*/ 232 w 232"/>
                              <a:gd name="T51" fmla="*/ 271 h 345"/>
                              <a:gd name="T52" fmla="*/ 232 w 232"/>
                              <a:gd name="T53" fmla="*/ 319 h 345"/>
                              <a:gd name="T54" fmla="*/ 224 w 232"/>
                              <a:gd name="T55" fmla="*/ 329 h 345"/>
                              <a:gd name="T56" fmla="*/ 208 w 232"/>
                              <a:gd name="T57" fmla="*/ 335 h 345"/>
                              <a:gd name="T58" fmla="*/ 195 w 232"/>
                              <a:gd name="T59" fmla="*/ 341 h 345"/>
                              <a:gd name="T60" fmla="*/ 181 w 232"/>
                              <a:gd name="T61" fmla="*/ 343 h 345"/>
                              <a:gd name="T62" fmla="*/ 171 w 232"/>
                              <a:gd name="T63" fmla="*/ 345 h 345"/>
                              <a:gd name="T64" fmla="*/ 165 w 232"/>
                              <a:gd name="T65"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2" h="345">
                                <a:moveTo>
                                  <a:pt x="165" y="298"/>
                                </a:moveTo>
                                <a:lnTo>
                                  <a:pt x="152" y="253"/>
                                </a:lnTo>
                                <a:lnTo>
                                  <a:pt x="132" y="207"/>
                                </a:lnTo>
                                <a:lnTo>
                                  <a:pt x="109" y="162"/>
                                </a:lnTo>
                                <a:lnTo>
                                  <a:pt x="84" y="117"/>
                                </a:lnTo>
                                <a:lnTo>
                                  <a:pt x="56" y="78"/>
                                </a:lnTo>
                                <a:lnTo>
                                  <a:pt x="29" y="41"/>
                                </a:lnTo>
                                <a:lnTo>
                                  <a:pt x="2" y="12"/>
                                </a:lnTo>
                                <a:lnTo>
                                  <a:pt x="0" y="0"/>
                                </a:lnTo>
                                <a:lnTo>
                                  <a:pt x="6" y="2"/>
                                </a:lnTo>
                                <a:lnTo>
                                  <a:pt x="23" y="10"/>
                                </a:lnTo>
                                <a:lnTo>
                                  <a:pt x="39" y="20"/>
                                </a:lnTo>
                                <a:lnTo>
                                  <a:pt x="54" y="29"/>
                                </a:lnTo>
                                <a:lnTo>
                                  <a:pt x="70" y="41"/>
                                </a:lnTo>
                                <a:lnTo>
                                  <a:pt x="85" y="53"/>
                                </a:lnTo>
                                <a:lnTo>
                                  <a:pt x="97" y="66"/>
                                </a:lnTo>
                                <a:lnTo>
                                  <a:pt x="113" y="82"/>
                                </a:lnTo>
                                <a:lnTo>
                                  <a:pt x="128" y="100"/>
                                </a:lnTo>
                                <a:lnTo>
                                  <a:pt x="140" y="123"/>
                                </a:lnTo>
                                <a:lnTo>
                                  <a:pt x="154" y="148"/>
                                </a:lnTo>
                                <a:lnTo>
                                  <a:pt x="165" y="172"/>
                                </a:lnTo>
                                <a:lnTo>
                                  <a:pt x="179" y="197"/>
                                </a:lnTo>
                                <a:lnTo>
                                  <a:pt x="191" y="218"/>
                                </a:lnTo>
                                <a:lnTo>
                                  <a:pt x="206" y="240"/>
                                </a:lnTo>
                                <a:lnTo>
                                  <a:pt x="224" y="261"/>
                                </a:lnTo>
                                <a:lnTo>
                                  <a:pt x="232" y="271"/>
                                </a:lnTo>
                                <a:lnTo>
                                  <a:pt x="232" y="319"/>
                                </a:lnTo>
                                <a:lnTo>
                                  <a:pt x="224" y="329"/>
                                </a:lnTo>
                                <a:lnTo>
                                  <a:pt x="208" y="335"/>
                                </a:lnTo>
                                <a:lnTo>
                                  <a:pt x="195" y="341"/>
                                </a:lnTo>
                                <a:lnTo>
                                  <a:pt x="181" y="343"/>
                                </a:lnTo>
                                <a:lnTo>
                                  <a:pt x="171" y="345"/>
                                </a:lnTo>
                                <a:lnTo>
                                  <a:pt x="165"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0" name="Freeform 363" descr="Part of leaf"/>
                        <wps:cNvSpPr>
                          <a:spLocks noEditPoints="1"/>
                        </wps:cNvSpPr>
                        <wps:spPr bwMode="auto">
                          <a:xfrm>
                            <a:off x="1186" y="1914"/>
                            <a:ext cx="464" cy="989"/>
                          </a:xfrm>
                          <a:custGeom>
                            <a:avLst/>
                            <a:gdLst>
                              <a:gd name="T0" fmla="*/ 179 w 464"/>
                              <a:gd name="T1" fmla="*/ 959 h 989"/>
                              <a:gd name="T2" fmla="*/ 97 w 464"/>
                              <a:gd name="T3" fmla="*/ 938 h 989"/>
                              <a:gd name="T4" fmla="*/ 6 w 464"/>
                              <a:gd name="T5" fmla="*/ 868 h 989"/>
                              <a:gd name="T6" fmla="*/ 66 w 464"/>
                              <a:gd name="T7" fmla="*/ 928 h 989"/>
                              <a:gd name="T8" fmla="*/ 58 w 464"/>
                              <a:gd name="T9" fmla="*/ 695 h 989"/>
                              <a:gd name="T10" fmla="*/ 53 w 464"/>
                              <a:gd name="T11" fmla="*/ 646 h 989"/>
                              <a:gd name="T12" fmla="*/ 273 w 464"/>
                              <a:gd name="T13" fmla="*/ 773 h 989"/>
                              <a:gd name="T14" fmla="*/ 238 w 464"/>
                              <a:gd name="T15" fmla="*/ 634 h 989"/>
                              <a:gd name="T16" fmla="*/ 195 w 464"/>
                              <a:gd name="T17" fmla="*/ 564 h 989"/>
                              <a:gd name="T18" fmla="*/ 29 w 464"/>
                              <a:gd name="T19" fmla="*/ 370 h 989"/>
                              <a:gd name="T20" fmla="*/ 129 w 464"/>
                              <a:gd name="T21" fmla="*/ 469 h 989"/>
                              <a:gd name="T22" fmla="*/ 208 w 464"/>
                              <a:gd name="T23" fmla="*/ 440 h 989"/>
                              <a:gd name="T24" fmla="*/ 45 w 464"/>
                              <a:gd name="T25" fmla="*/ 264 h 989"/>
                              <a:gd name="T26" fmla="*/ 14 w 464"/>
                              <a:gd name="T27" fmla="*/ 245 h 989"/>
                              <a:gd name="T28" fmla="*/ 168 w 464"/>
                              <a:gd name="T29" fmla="*/ 272 h 989"/>
                              <a:gd name="T30" fmla="*/ 279 w 464"/>
                              <a:gd name="T31" fmla="*/ 247 h 989"/>
                              <a:gd name="T32" fmla="*/ 368 w 464"/>
                              <a:gd name="T33" fmla="*/ 214 h 989"/>
                              <a:gd name="T34" fmla="*/ 331 w 464"/>
                              <a:gd name="T35" fmla="*/ 118 h 989"/>
                              <a:gd name="T36" fmla="*/ 90 w 464"/>
                              <a:gd name="T37" fmla="*/ 183 h 989"/>
                              <a:gd name="T38" fmla="*/ 271 w 464"/>
                              <a:gd name="T39" fmla="*/ 117 h 989"/>
                              <a:gd name="T40" fmla="*/ 259 w 464"/>
                              <a:gd name="T41" fmla="*/ 43 h 989"/>
                              <a:gd name="T42" fmla="*/ 127 w 464"/>
                              <a:gd name="T43" fmla="*/ 43 h 989"/>
                              <a:gd name="T44" fmla="*/ 45 w 464"/>
                              <a:gd name="T45" fmla="*/ 103 h 989"/>
                              <a:gd name="T46" fmla="*/ 171 w 464"/>
                              <a:gd name="T47" fmla="*/ 13 h 989"/>
                              <a:gd name="T48" fmla="*/ 2 w 464"/>
                              <a:gd name="T49" fmla="*/ 41 h 989"/>
                              <a:gd name="T50" fmla="*/ 341 w 464"/>
                              <a:gd name="T51" fmla="*/ 132 h 989"/>
                              <a:gd name="T52" fmla="*/ 464 w 464"/>
                              <a:gd name="T53" fmla="*/ 397 h 989"/>
                              <a:gd name="T54" fmla="*/ 376 w 464"/>
                              <a:gd name="T55" fmla="*/ 385 h 989"/>
                              <a:gd name="T56" fmla="*/ 286 w 464"/>
                              <a:gd name="T57" fmla="*/ 418 h 989"/>
                              <a:gd name="T58" fmla="*/ 224 w 464"/>
                              <a:gd name="T59" fmla="*/ 475 h 989"/>
                              <a:gd name="T60" fmla="*/ 136 w 464"/>
                              <a:gd name="T61" fmla="*/ 471 h 989"/>
                              <a:gd name="T62" fmla="*/ 224 w 464"/>
                              <a:gd name="T63" fmla="*/ 580 h 989"/>
                              <a:gd name="T64" fmla="*/ 244 w 464"/>
                              <a:gd name="T65" fmla="*/ 677 h 989"/>
                              <a:gd name="T66" fmla="*/ 281 w 464"/>
                              <a:gd name="T67" fmla="*/ 792 h 989"/>
                              <a:gd name="T68" fmla="*/ 279 w 464"/>
                              <a:gd name="T69" fmla="*/ 913 h 989"/>
                              <a:gd name="T70" fmla="*/ 129 w 464"/>
                              <a:gd name="T71" fmla="*/ 767 h 989"/>
                              <a:gd name="T72" fmla="*/ 273 w 464"/>
                              <a:gd name="T73" fmla="*/ 942 h 989"/>
                              <a:gd name="T74" fmla="*/ 273 w 464"/>
                              <a:gd name="T75" fmla="*/ 827 h 989"/>
                              <a:gd name="T76" fmla="*/ 39 w 464"/>
                              <a:gd name="T77" fmla="*/ 662 h 989"/>
                              <a:gd name="T78" fmla="*/ 158 w 464"/>
                              <a:gd name="T79" fmla="*/ 928 h 989"/>
                              <a:gd name="T80" fmla="*/ 119 w 464"/>
                              <a:gd name="T81" fmla="*/ 763 h 989"/>
                              <a:gd name="T82" fmla="*/ 58 w 464"/>
                              <a:gd name="T83" fmla="*/ 724 h 989"/>
                              <a:gd name="T84" fmla="*/ 94 w 464"/>
                              <a:gd name="T85" fmla="*/ 924 h 989"/>
                              <a:gd name="T86" fmla="*/ 234 w 464"/>
                              <a:gd name="T87" fmla="*/ 936 h 989"/>
                              <a:gd name="T88" fmla="*/ 181 w 464"/>
                              <a:gd name="T89" fmla="*/ 833 h 989"/>
                              <a:gd name="T90" fmla="*/ 160 w 464"/>
                              <a:gd name="T91" fmla="*/ 907 h 989"/>
                              <a:gd name="T92" fmla="*/ 244 w 464"/>
                              <a:gd name="T93" fmla="*/ 414 h 989"/>
                              <a:gd name="T94" fmla="*/ 353 w 464"/>
                              <a:gd name="T95" fmla="*/ 403 h 989"/>
                              <a:gd name="T96" fmla="*/ 222 w 464"/>
                              <a:gd name="T97" fmla="*/ 290 h 989"/>
                              <a:gd name="T98" fmla="*/ 97 w 464"/>
                              <a:gd name="T99" fmla="*/ 313 h 989"/>
                              <a:gd name="T100" fmla="*/ 251 w 464"/>
                              <a:gd name="T101" fmla="*/ 459 h 989"/>
                              <a:gd name="T102" fmla="*/ 360 w 464"/>
                              <a:gd name="T103" fmla="*/ 403 h 989"/>
                              <a:gd name="T104" fmla="*/ 397 w 464"/>
                              <a:gd name="T105" fmla="*/ 368 h 989"/>
                              <a:gd name="T106" fmla="*/ 318 w 464"/>
                              <a:gd name="T107" fmla="*/ 307 h 989"/>
                              <a:gd name="T108" fmla="*/ 205 w 464"/>
                              <a:gd name="T109" fmla="*/ 282 h 989"/>
                              <a:gd name="T110" fmla="*/ 446 w 464"/>
                              <a:gd name="T111" fmla="*/ 379 h 989"/>
                              <a:gd name="T112" fmla="*/ 386 w 464"/>
                              <a:gd name="T113" fmla="*/ 253 h 989"/>
                              <a:gd name="T114" fmla="*/ 0 w 464"/>
                              <a:gd name="T115" fmla="*/ 541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4" h="989">
                                <a:moveTo>
                                  <a:pt x="277" y="983"/>
                                </a:moveTo>
                                <a:lnTo>
                                  <a:pt x="263" y="971"/>
                                </a:lnTo>
                                <a:lnTo>
                                  <a:pt x="245" y="956"/>
                                </a:lnTo>
                                <a:lnTo>
                                  <a:pt x="228" y="940"/>
                                </a:lnTo>
                                <a:lnTo>
                                  <a:pt x="210" y="928"/>
                                </a:lnTo>
                                <a:lnTo>
                                  <a:pt x="195" y="926"/>
                                </a:lnTo>
                                <a:lnTo>
                                  <a:pt x="189" y="934"/>
                                </a:lnTo>
                                <a:lnTo>
                                  <a:pt x="189" y="957"/>
                                </a:lnTo>
                                <a:lnTo>
                                  <a:pt x="179" y="959"/>
                                </a:lnTo>
                                <a:lnTo>
                                  <a:pt x="169" y="957"/>
                                </a:lnTo>
                                <a:lnTo>
                                  <a:pt x="158" y="952"/>
                                </a:lnTo>
                                <a:lnTo>
                                  <a:pt x="144" y="944"/>
                                </a:lnTo>
                                <a:lnTo>
                                  <a:pt x="131" y="934"/>
                                </a:lnTo>
                                <a:lnTo>
                                  <a:pt x="119" y="928"/>
                                </a:lnTo>
                                <a:lnTo>
                                  <a:pt x="109" y="922"/>
                                </a:lnTo>
                                <a:lnTo>
                                  <a:pt x="103" y="921"/>
                                </a:lnTo>
                                <a:lnTo>
                                  <a:pt x="101" y="926"/>
                                </a:lnTo>
                                <a:lnTo>
                                  <a:pt x="97" y="938"/>
                                </a:lnTo>
                                <a:lnTo>
                                  <a:pt x="94" y="946"/>
                                </a:lnTo>
                                <a:lnTo>
                                  <a:pt x="94" y="956"/>
                                </a:lnTo>
                                <a:lnTo>
                                  <a:pt x="74" y="950"/>
                                </a:lnTo>
                                <a:lnTo>
                                  <a:pt x="60" y="936"/>
                                </a:lnTo>
                                <a:lnTo>
                                  <a:pt x="49" y="919"/>
                                </a:lnTo>
                                <a:lnTo>
                                  <a:pt x="41" y="901"/>
                                </a:lnTo>
                                <a:lnTo>
                                  <a:pt x="31" y="884"/>
                                </a:lnTo>
                                <a:lnTo>
                                  <a:pt x="20" y="874"/>
                                </a:lnTo>
                                <a:lnTo>
                                  <a:pt x="6" y="868"/>
                                </a:lnTo>
                                <a:lnTo>
                                  <a:pt x="0" y="872"/>
                                </a:lnTo>
                                <a:lnTo>
                                  <a:pt x="0" y="850"/>
                                </a:lnTo>
                                <a:lnTo>
                                  <a:pt x="2" y="848"/>
                                </a:lnTo>
                                <a:lnTo>
                                  <a:pt x="16" y="852"/>
                                </a:lnTo>
                                <a:lnTo>
                                  <a:pt x="23" y="864"/>
                                </a:lnTo>
                                <a:lnTo>
                                  <a:pt x="33" y="882"/>
                                </a:lnTo>
                                <a:lnTo>
                                  <a:pt x="41" y="899"/>
                                </a:lnTo>
                                <a:lnTo>
                                  <a:pt x="53" y="917"/>
                                </a:lnTo>
                                <a:lnTo>
                                  <a:pt x="66" y="928"/>
                                </a:lnTo>
                                <a:lnTo>
                                  <a:pt x="84" y="934"/>
                                </a:lnTo>
                                <a:lnTo>
                                  <a:pt x="74" y="903"/>
                                </a:lnTo>
                                <a:lnTo>
                                  <a:pt x="66" y="874"/>
                                </a:lnTo>
                                <a:lnTo>
                                  <a:pt x="60" y="843"/>
                                </a:lnTo>
                                <a:lnTo>
                                  <a:pt x="58" y="813"/>
                                </a:lnTo>
                                <a:lnTo>
                                  <a:pt x="55" y="784"/>
                                </a:lnTo>
                                <a:lnTo>
                                  <a:pt x="55" y="755"/>
                                </a:lnTo>
                                <a:lnTo>
                                  <a:pt x="55" y="724"/>
                                </a:lnTo>
                                <a:lnTo>
                                  <a:pt x="58" y="695"/>
                                </a:lnTo>
                                <a:lnTo>
                                  <a:pt x="45" y="679"/>
                                </a:lnTo>
                                <a:lnTo>
                                  <a:pt x="27" y="656"/>
                                </a:lnTo>
                                <a:lnTo>
                                  <a:pt x="6" y="628"/>
                                </a:lnTo>
                                <a:lnTo>
                                  <a:pt x="0" y="623"/>
                                </a:lnTo>
                                <a:lnTo>
                                  <a:pt x="0" y="615"/>
                                </a:lnTo>
                                <a:lnTo>
                                  <a:pt x="2" y="619"/>
                                </a:lnTo>
                                <a:lnTo>
                                  <a:pt x="10" y="628"/>
                                </a:lnTo>
                                <a:lnTo>
                                  <a:pt x="18" y="636"/>
                                </a:lnTo>
                                <a:lnTo>
                                  <a:pt x="53" y="646"/>
                                </a:lnTo>
                                <a:lnTo>
                                  <a:pt x="90" y="660"/>
                                </a:lnTo>
                                <a:lnTo>
                                  <a:pt x="123" y="675"/>
                                </a:lnTo>
                                <a:lnTo>
                                  <a:pt x="158" y="695"/>
                                </a:lnTo>
                                <a:lnTo>
                                  <a:pt x="187" y="718"/>
                                </a:lnTo>
                                <a:lnTo>
                                  <a:pt x="216" y="743"/>
                                </a:lnTo>
                                <a:lnTo>
                                  <a:pt x="245" y="773"/>
                                </a:lnTo>
                                <a:lnTo>
                                  <a:pt x="273" y="806"/>
                                </a:lnTo>
                                <a:lnTo>
                                  <a:pt x="275" y="794"/>
                                </a:lnTo>
                                <a:lnTo>
                                  <a:pt x="273" y="773"/>
                                </a:lnTo>
                                <a:lnTo>
                                  <a:pt x="265" y="747"/>
                                </a:lnTo>
                                <a:lnTo>
                                  <a:pt x="255" y="720"/>
                                </a:lnTo>
                                <a:lnTo>
                                  <a:pt x="242" y="691"/>
                                </a:lnTo>
                                <a:lnTo>
                                  <a:pt x="232" y="667"/>
                                </a:lnTo>
                                <a:lnTo>
                                  <a:pt x="224" y="650"/>
                                </a:lnTo>
                                <a:lnTo>
                                  <a:pt x="222" y="642"/>
                                </a:lnTo>
                                <a:lnTo>
                                  <a:pt x="228" y="640"/>
                                </a:lnTo>
                                <a:lnTo>
                                  <a:pt x="234" y="638"/>
                                </a:lnTo>
                                <a:lnTo>
                                  <a:pt x="238" y="634"/>
                                </a:lnTo>
                                <a:lnTo>
                                  <a:pt x="242" y="628"/>
                                </a:lnTo>
                                <a:lnTo>
                                  <a:pt x="214" y="607"/>
                                </a:lnTo>
                                <a:lnTo>
                                  <a:pt x="183" y="590"/>
                                </a:lnTo>
                                <a:lnTo>
                                  <a:pt x="193" y="593"/>
                                </a:lnTo>
                                <a:lnTo>
                                  <a:pt x="218" y="605"/>
                                </a:lnTo>
                                <a:lnTo>
                                  <a:pt x="234" y="615"/>
                                </a:lnTo>
                                <a:lnTo>
                                  <a:pt x="228" y="595"/>
                                </a:lnTo>
                                <a:lnTo>
                                  <a:pt x="214" y="580"/>
                                </a:lnTo>
                                <a:lnTo>
                                  <a:pt x="195" y="564"/>
                                </a:lnTo>
                                <a:lnTo>
                                  <a:pt x="177" y="551"/>
                                </a:lnTo>
                                <a:lnTo>
                                  <a:pt x="160" y="535"/>
                                </a:lnTo>
                                <a:lnTo>
                                  <a:pt x="142" y="518"/>
                                </a:lnTo>
                                <a:lnTo>
                                  <a:pt x="131" y="496"/>
                                </a:lnTo>
                                <a:lnTo>
                                  <a:pt x="125" y="475"/>
                                </a:lnTo>
                                <a:lnTo>
                                  <a:pt x="97" y="447"/>
                                </a:lnTo>
                                <a:lnTo>
                                  <a:pt x="72" y="424"/>
                                </a:lnTo>
                                <a:lnTo>
                                  <a:pt x="49" y="397"/>
                                </a:lnTo>
                                <a:lnTo>
                                  <a:pt x="29" y="370"/>
                                </a:lnTo>
                                <a:lnTo>
                                  <a:pt x="10" y="340"/>
                                </a:lnTo>
                                <a:lnTo>
                                  <a:pt x="0" y="325"/>
                                </a:lnTo>
                                <a:lnTo>
                                  <a:pt x="0" y="307"/>
                                </a:lnTo>
                                <a:lnTo>
                                  <a:pt x="16" y="335"/>
                                </a:lnTo>
                                <a:lnTo>
                                  <a:pt x="41" y="373"/>
                                </a:lnTo>
                                <a:lnTo>
                                  <a:pt x="66" y="407"/>
                                </a:lnTo>
                                <a:lnTo>
                                  <a:pt x="90" y="440"/>
                                </a:lnTo>
                                <a:lnTo>
                                  <a:pt x="111" y="459"/>
                                </a:lnTo>
                                <a:lnTo>
                                  <a:pt x="129" y="469"/>
                                </a:lnTo>
                                <a:lnTo>
                                  <a:pt x="140" y="451"/>
                                </a:lnTo>
                                <a:lnTo>
                                  <a:pt x="152" y="444"/>
                                </a:lnTo>
                                <a:lnTo>
                                  <a:pt x="164" y="444"/>
                                </a:lnTo>
                                <a:lnTo>
                                  <a:pt x="179" y="449"/>
                                </a:lnTo>
                                <a:lnTo>
                                  <a:pt x="193" y="455"/>
                                </a:lnTo>
                                <a:lnTo>
                                  <a:pt x="207" y="461"/>
                                </a:lnTo>
                                <a:lnTo>
                                  <a:pt x="220" y="463"/>
                                </a:lnTo>
                                <a:lnTo>
                                  <a:pt x="234" y="459"/>
                                </a:lnTo>
                                <a:lnTo>
                                  <a:pt x="208" y="440"/>
                                </a:lnTo>
                                <a:lnTo>
                                  <a:pt x="185" y="418"/>
                                </a:lnTo>
                                <a:lnTo>
                                  <a:pt x="162" y="397"/>
                                </a:lnTo>
                                <a:lnTo>
                                  <a:pt x="142" y="375"/>
                                </a:lnTo>
                                <a:lnTo>
                                  <a:pt x="121" y="352"/>
                                </a:lnTo>
                                <a:lnTo>
                                  <a:pt x="103" y="327"/>
                                </a:lnTo>
                                <a:lnTo>
                                  <a:pt x="86" y="299"/>
                                </a:lnTo>
                                <a:lnTo>
                                  <a:pt x="72" y="272"/>
                                </a:lnTo>
                                <a:lnTo>
                                  <a:pt x="57" y="268"/>
                                </a:lnTo>
                                <a:lnTo>
                                  <a:pt x="45" y="264"/>
                                </a:lnTo>
                                <a:lnTo>
                                  <a:pt x="31" y="261"/>
                                </a:lnTo>
                                <a:lnTo>
                                  <a:pt x="20" y="257"/>
                                </a:lnTo>
                                <a:lnTo>
                                  <a:pt x="6" y="253"/>
                                </a:lnTo>
                                <a:lnTo>
                                  <a:pt x="0" y="253"/>
                                </a:lnTo>
                                <a:lnTo>
                                  <a:pt x="0" y="245"/>
                                </a:lnTo>
                                <a:lnTo>
                                  <a:pt x="6" y="247"/>
                                </a:lnTo>
                                <a:lnTo>
                                  <a:pt x="27" y="229"/>
                                </a:lnTo>
                                <a:lnTo>
                                  <a:pt x="49" y="214"/>
                                </a:lnTo>
                                <a:lnTo>
                                  <a:pt x="14" y="245"/>
                                </a:lnTo>
                                <a:lnTo>
                                  <a:pt x="14" y="247"/>
                                </a:lnTo>
                                <a:lnTo>
                                  <a:pt x="14" y="247"/>
                                </a:lnTo>
                                <a:lnTo>
                                  <a:pt x="31" y="255"/>
                                </a:lnTo>
                                <a:lnTo>
                                  <a:pt x="53" y="261"/>
                                </a:lnTo>
                                <a:lnTo>
                                  <a:pt x="76" y="263"/>
                                </a:lnTo>
                                <a:lnTo>
                                  <a:pt x="99" y="268"/>
                                </a:lnTo>
                                <a:lnTo>
                                  <a:pt x="123" y="268"/>
                                </a:lnTo>
                                <a:lnTo>
                                  <a:pt x="146" y="270"/>
                                </a:lnTo>
                                <a:lnTo>
                                  <a:pt x="168" y="272"/>
                                </a:lnTo>
                                <a:lnTo>
                                  <a:pt x="189" y="274"/>
                                </a:lnTo>
                                <a:lnTo>
                                  <a:pt x="195" y="272"/>
                                </a:lnTo>
                                <a:lnTo>
                                  <a:pt x="208" y="268"/>
                                </a:lnTo>
                                <a:lnTo>
                                  <a:pt x="216" y="263"/>
                                </a:lnTo>
                                <a:lnTo>
                                  <a:pt x="224" y="261"/>
                                </a:lnTo>
                                <a:lnTo>
                                  <a:pt x="232" y="257"/>
                                </a:lnTo>
                                <a:lnTo>
                                  <a:pt x="244" y="255"/>
                                </a:lnTo>
                                <a:lnTo>
                                  <a:pt x="261" y="251"/>
                                </a:lnTo>
                                <a:lnTo>
                                  <a:pt x="279" y="247"/>
                                </a:lnTo>
                                <a:lnTo>
                                  <a:pt x="296" y="243"/>
                                </a:lnTo>
                                <a:lnTo>
                                  <a:pt x="314" y="243"/>
                                </a:lnTo>
                                <a:lnTo>
                                  <a:pt x="329" y="241"/>
                                </a:lnTo>
                                <a:lnTo>
                                  <a:pt x="347" y="241"/>
                                </a:lnTo>
                                <a:lnTo>
                                  <a:pt x="364" y="243"/>
                                </a:lnTo>
                                <a:lnTo>
                                  <a:pt x="386" y="247"/>
                                </a:lnTo>
                                <a:lnTo>
                                  <a:pt x="386" y="241"/>
                                </a:lnTo>
                                <a:lnTo>
                                  <a:pt x="380" y="229"/>
                                </a:lnTo>
                                <a:lnTo>
                                  <a:pt x="368" y="214"/>
                                </a:lnTo>
                                <a:lnTo>
                                  <a:pt x="356" y="198"/>
                                </a:lnTo>
                                <a:lnTo>
                                  <a:pt x="341" y="181"/>
                                </a:lnTo>
                                <a:lnTo>
                                  <a:pt x="329" y="165"/>
                                </a:lnTo>
                                <a:lnTo>
                                  <a:pt x="319" y="153"/>
                                </a:lnTo>
                                <a:lnTo>
                                  <a:pt x="316" y="148"/>
                                </a:lnTo>
                                <a:lnTo>
                                  <a:pt x="325" y="136"/>
                                </a:lnTo>
                                <a:lnTo>
                                  <a:pt x="333" y="126"/>
                                </a:lnTo>
                                <a:lnTo>
                                  <a:pt x="333" y="122"/>
                                </a:lnTo>
                                <a:lnTo>
                                  <a:pt x="331" y="118"/>
                                </a:lnTo>
                                <a:lnTo>
                                  <a:pt x="284" y="118"/>
                                </a:lnTo>
                                <a:lnTo>
                                  <a:pt x="242" y="122"/>
                                </a:lnTo>
                                <a:lnTo>
                                  <a:pt x="199" y="132"/>
                                </a:lnTo>
                                <a:lnTo>
                                  <a:pt x="160" y="148"/>
                                </a:lnTo>
                                <a:lnTo>
                                  <a:pt x="123" y="163"/>
                                </a:lnTo>
                                <a:lnTo>
                                  <a:pt x="86" y="187"/>
                                </a:lnTo>
                                <a:lnTo>
                                  <a:pt x="49" y="214"/>
                                </a:lnTo>
                                <a:lnTo>
                                  <a:pt x="68" y="196"/>
                                </a:lnTo>
                                <a:lnTo>
                                  <a:pt x="90" y="183"/>
                                </a:lnTo>
                                <a:lnTo>
                                  <a:pt x="109" y="169"/>
                                </a:lnTo>
                                <a:lnTo>
                                  <a:pt x="132" y="155"/>
                                </a:lnTo>
                                <a:lnTo>
                                  <a:pt x="156" y="144"/>
                                </a:lnTo>
                                <a:lnTo>
                                  <a:pt x="183" y="134"/>
                                </a:lnTo>
                                <a:lnTo>
                                  <a:pt x="201" y="130"/>
                                </a:lnTo>
                                <a:lnTo>
                                  <a:pt x="218" y="124"/>
                                </a:lnTo>
                                <a:lnTo>
                                  <a:pt x="236" y="122"/>
                                </a:lnTo>
                                <a:lnTo>
                                  <a:pt x="253" y="120"/>
                                </a:lnTo>
                                <a:lnTo>
                                  <a:pt x="271" y="117"/>
                                </a:lnTo>
                                <a:lnTo>
                                  <a:pt x="288" y="115"/>
                                </a:lnTo>
                                <a:lnTo>
                                  <a:pt x="306" y="113"/>
                                </a:lnTo>
                                <a:lnTo>
                                  <a:pt x="325" y="113"/>
                                </a:lnTo>
                                <a:lnTo>
                                  <a:pt x="325" y="111"/>
                                </a:lnTo>
                                <a:lnTo>
                                  <a:pt x="329" y="109"/>
                                </a:lnTo>
                                <a:lnTo>
                                  <a:pt x="314" y="91"/>
                                </a:lnTo>
                                <a:lnTo>
                                  <a:pt x="298" y="74"/>
                                </a:lnTo>
                                <a:lnTo>
                                  <a:pt x="279" y="58"/>
                                </a:lnTo>
                                <a:lnTo>
                                  <a:pt x="259" y="43"/>
                                </a:lnTo>
                                <a:lnTo>
                                  <a:pt x="238" y="31"/>
                                </a:lnTo>
                                <a:lnTo>
                                  <a:pt x="218" y="21"/>
                                </a:lnTo>
                                <a:lnTo>
                                  <a:pt x="199" y="13"/>
                                </a:lnTo>
                                <a:lnTo>
                                  <a:pt x="181" y="13"/>
                                </a:lnTo>
                                <a:lnTo>
                                  <a:pt x="171" y="17"/>
                                </a:lnTo>
                                <a:lnTo>
                                  <a:pt x="162" y="21"/>
                                </a:lnTo>
                                <a:lnTo>
                                  <a:pt x="152" y="27"/>
                                </a:lnTo>
                                <a:lnTo>
                                  <a:pt x="144" y="33"/>
                                </a:lnTo>
                                <a:lnTo>
                                  <a:pt x="127" y="43"/>
                                </a:lnTo>
                                <a:lnTo>
                                  <a:pt x="103" y="62"/>
                                </a:lnTo>
                                <a:lnTo>
                                  <a:pt x="72" y="85"/>
                                </a:lnTo>
                                <a:lnTo>
                                  <a:pt x="41" y="115"/>
                                </a:lnTo>
                                <a:lnTo>
                                  <a:pt x="8" y="142"/>
                                </a:lnTo>
                                <a:lnTo>
                                  <a:pt x="0" y="150"/>
                                </a:lnTo>
                                <a:lnTo>
                                  <a:pt x="0" y="144"/>
                                </a:lnTo>
                                <a:lnTo>
                                  <a:pt x="6" y="138"/>
                                </a:lnTo>
                                <a:lnTo>
                                  <a:pt x="27" y="120"/>
                                </a:lnTo>
                                <a:lnTo>
                                  <a:pt x="45" y="103"/>
                                </a:lnTo>
                                <a:lnTo>
                                  <a:pt x="66" y="85"/>
                                </a:lnTo>
                                <a:lnTo>
                                  <a:pt x="86" y="68"/>
                                </a:lnTo>
                                <a:lnTo>
                                  <a:pt x="111" y="50"/>
                                </a:lnTo>
                                <a:lnTo>
                                  <a:pt x="125" y="39"/>
                                </a:lnTo>
                                <a:lnTo>
                                  <a:pt x="140" y="31"/>
                                </a:lnTo>
                                <a:lnTo>
                                  <a:pt x="150" y="23"/>
                                </a:lnTo>
                                <a:lnTo>
                                  <a:pt x="158" y="19"/>
                                </a:lnTo>
                                <a:lnTo>
                                  <a:pt x="166" y="13"/>
                                </a:lnTo>
                                <a:lnTo>
                                  <a:pt x="171" y="13"/>
                                </a:lnTo>
                                <a:lnTo>
                                  <a:pt x="144" y="7"/>
                                </a:lnTo>
                                <a:lnTo>
                                  <a:pt x="119" y="9"/>
                                </a:lnTo>
                                <a:lnTo>
                                  <a:pt x="92" y="13"/>
                                </a:lnTo>
                                <a:lnTo>
                                  <a:pt x="66" y="21"/>
                                </a:lnTo>
                                <a:lnTo>
                                  <a:pt x="41" y="31"/>
                                </a:lnTo>
                                <a:lnTo>
                                  <a:pt x="16" y="41"/>
                                </a:lnTo>
                                <a:lnTo>
                                  <a:pt x="0" y="50"/>
                                </a:lnTo>
                                <a:lnTo>
                                  <a:pt x="0" y="41"/>
                                </a:lnTo>
                                <a:lnTo>
                                  <a:pt x="2" y="41"/>
                                </a:lnTo>
                                <a:lnTo>
                                  <a:pt x="53" y="17"/>
                                </a:lnTo>
                                <a:lnTo>
                                  <a:pt x="101" y="4"/>
                                </a:lnTo>
                                <a:lnTo>
                                  <a:pt x="144" y="0"/>
                                </a:lnTo>
                                <a:lnTo>
                                  <a:pt x="187" y="6"/>
                                </a:lnTo>
                                <a:lnTo>
                                  <a:pt x="228" y="19"/>
                                </a:lnTo>
                                <a:lnTo>
                                  <a:pt x="269" y="44"/>
                                </a:lnTo>
                                <a:lnTo>
                                  <a:pt x="310" y="78"/>
                                </a:lnTo>
                                <a:lnTo>
                                  <a:pt x="353" y="124"/>
                                </a:lnTo>
                                <a:lnTo>
                                  <a:pt x="341" y="132"/>
                                </a:lnTo>
                                <a:lnTo>
                                  <a:pt x="329" y="144"/>
                                </a:lnTo>
                                <a:lnTo>
                                  <a:pt x="333" y="157"/>
                                </a:lnTo>
                                <a:lnTo>
                                  <a:pt x="349" y="181"/>
                                </a:lnTo>
                                <a:lnTo>
                                  <a:pt x="370" y="208"/>
                                </a:lnTo>
                                <a:lnTo>
                                  <a:pt x="395" y="241"/>
                                </a:lnTo>
                                <a:lnTo>
                                  <a:pt x="421" y="274"/>
                                </a:lnTo>
                                <a:lnTo>
                                  <a:pt x="442" y="313"/>
                                </a:lnTo>
                                <a:lnTo>
                                  <a:pt x="458" y="354"/>
                                </a:lnTo>
                                <a:lnTo>
                                  <a:pt x="464" y="397"/>
                                </a:lnTo>
                                <a:lnTo>
                                  <a:pt x="458" y="397"/>
                                </a:lnTo>
                                <a:lnTo>
                                  <a:pt x="448" y="395"/>
                                </a:lnTo>
                                <a:lnTo>
                                  <a:pt x="436" y="391"/>
                                </a:lnTo>
                                <a:lnTo>
                                  <a:pt x="423" y="389"/>
                                </a:lnTo>
                                <a:lnTo>
                                  <a:pt x="407" y="385"/>
                                </a:lnTo>
                                <a:lnTo>
                                  <a:pt x="393" y="379"/>
                                </a:lnTo>
                                <a:lnTo>
                                  <a:pt x="382" y="375"/>
                                </a:lnTo>
                                <a:lnTo>
                                  <a:pt x="376" y="375"/>
                                </a:lnTo>
                                <a:lnTo>
                                  <a:pt x="376" y="385"/>
                                </a:lnTo>
                                <a:lnTo>
                                  <a:pt x="378" y="397"/>
                                </a:lnTo>
                                <a:lnTo>
                                  <a:pt x="378" y="407"/>
                                </a:lnTo>
                                <a:lnTo>
                                  <a:pt x="378" y="414"/>
                                </a:lnTo>
                                <a:lnTo>
                                  <a:pt x="364" y="418"/>
                                </a:lnTo>
                                <a:lnTo>
                                  <a:pt x="351" y="422"/>
                                </a:lnTo>
                                <a:lnTo>
                                  <a:pt x="335" y="422"/>
                                </a:lnTo>
                                <a:lnTo>
                                  <a:pt x="319" y="422"/>
                                </a:lnTo>
                                <a:lnTo>
                                  <a:pt x="302" y="418"/>
                                </a:lnTo>
                                <a:lnTo>
                                  <a:pt x="286" y="418"/>
                                </a:lnTo>
                                <a:lnTo>
                                  <a:pt x="271" y="418"/>
                                </a:lnTo>
                                <a:lnTo>
                                  <a:pt x="259" y="418"/>
                                </a:lnTo>
                                <a:lnTo>
                                  <a:pt x="255" y="432"/>
                                </a:lnTo>
                                <a:lnTo>
                                  <a:pt x="259" y="446"/>
                                </a:lnTo>
                                <a:lnTo>
                                  <a:pt x="263" y="461"/>
                                </a:lnTo>
                                <a:lnTo>
                                  <a:pt x="265" y="477"/>
                                </a:lnTo>
                                <a:lnTo>
                                  <a:pt x="249" y="475"/>
                                </a:lnTo>
                                <a:lnTo>
                                  <a:pt x="236" y="475"/>
                                </a:lnTo>
                                <a:lnTo>
                                  <a:pt x="224" y="475"/>
                                </a:lnTo>
                                <a:lnTo>
                                  <a:pt x="214" y="473"/>
                                </a:lnTo>
                                <a:lnTo>
                                  <a:pt x="203" y="469"/>
                                </a:lnTo>
                                <a:lnTo>
                                  <a:pt x="191" y="463"/>
                                </a:lnTo>
                                <a:lnTo>
                                  <a:pt x="177" y="459"/>
                                </a:lnTo>
                                <a:lnTo>
                                  <a:pt x="166" y="457"/>
                                </a:lnTo>
                                <a:lnTo>
                                  <a:pt x="154" y="455"/>
                                </a:lnTo>
                                <a:lnTo>
                                  <a:pt x="146" y="457"/>
                                </a:lnTo>
                                <a:lnTo>
                                  <a:pt x="140" y="463"/>
                                </a:lnTo>
                                <a:lnTo>
                                  <a:pt x="136" y="471"/>
                                </a:lnTo>
                                <a:lnTo>
                                  <a:pt x="136" y="479"/>
                                </a:lnTo>
                                <a:lnTo>
                                  <a:pt x="136" y="488"/>
                                </a:lnTo>
                                <a:lnTo>
                                  <a:pt x="140" y="496"/>
                                </a:lnTo>
                                <a:lnTo>
                                  <a:pt x="146" y="508"/>
                                </a:lnTo>
                                <a:lnTo>
                                  <a:pt x="158" y="518"/>
                                </a:lnTo>
                                <a:lnTo>
                                  <a:pt x="171" y="531"/>
                                </a:lnTo>
                                <a:lnTo>
                                  <a:pt x="189" y="547"/>
                                </a:lnTo>
                                <a:lnTo>
                                  <a:pt x="208" y="564"/>
                                </a:lnTo>
                                <a:lnTo>
                                  <a:pt x="224" y="580"/>
                                </a:lnTo>
                                <a:lnTo>
                                  <a:pt x="238" y="595"/>
                                </a:lnTo>
                                <a:lnTo>
                                  <a:pt x="247" y="613"/>
                                </a:lnTo>
                                <a:lnTo>
                                  <a:pt x="251" y="628"/>
                                </a:lnTo>
                                <a:lnTo>
                                  <a:pt x="249" y="630"/>
                                </a:lnTo>
                                <a:lnTo>
                                  <a:pt x="247" y="636"/>
                                </a:lnTo>
                                <a:lnTo>
                                  <a:pt x="242" y="644"/>
                                </a:lnTo>
                                <a:lnTo>
                                  <a:pt x="234" y="654"/>
                                </a:lnTo>
                                <a:lnTo>
                                  <a:pt x="238" y="662"/>
                                </a:lnTo>
                                <a:lnTo>
                                  <a:pt x="244" y="677"/>
                                </a:lnTo>
                                <a:lnTo>
                                  <a:pt x="247" y="685"/>
                                </a:lnTo>
                                <a:lnTo>
                                  <a:pt x="251" y="691"/>
                                </a:lnTo>
                                <a:lnTo>
                                  <a:pt x="255" y="699"/>
                                </a:lnTo>
                                <a:lnTo>
                                  <a:pt x="259" y="706"/>
                                </a:lnTo>
                                <a:lnTo>
                                  <a:pt x="263" y="722"/>
                                </a:lnTo>
                                <a:lnTo>
                                  <a:pt x="269" y="739"/>
                                </a:lnTo>
                                <a:lnTo>
                                  <a:pt x="273" y="757"/>
                                </a:lnTo>
                                <a:lnTo>
                                  <a:pt x="279" y="775"/>
                                </a:lnTo>
                                <a:lnTo>
                                  <a:pt x="281" y="792"/>
                                </a:lnTo>
                                <a:lnTo>
                                  <a:pt x="282" y="811"/>
                                </a:lnTo>
                                <a:lnTo>
                                  <a:pt x="282" y="831"/>
                                </a:lnTo>
                                <a:lnTo>
                                  <a:pt x="282" y="850"/>
                                </a:lnTo>
                                <a:lnTo>
                                  <a:pt x="273" y="847"/>
                                </a:lnTo>
                                <a:lnTo>
                                  <a:pt x="265" y="845"/>
                                </a:lnTo>
                                <a:lnTo>
                                  <a:pt x="269" y="862"/>
                                </a:lnTo>
                                <a:lnTo>
                                  <a:pt x="273" y="882"/>
                                </a:lnTo>
                                <a:lnTo>
                                  <a:pt x="277" y="897"/>
                                </a:lnTo>
                                <a:lnTo>
                                  <a:pt x="279" y="913"/>
                                </a:lnTo>
                                <a:lnTo>
                                  <a:pt x="281" y="928"/>
                                </a:lnTo>
                                <a:lnTo>
                                  <a:pt x="281" y="946"/>
                                </a:lnTo>
                                <a:lnTo>
                                  <a:pt x="281" y="965"/>
                                </a:lnTo>
                                <a:lnTo>
                                  <a:pt x="282" y="989"/>
                                </a:lnTo>
                                <a:lnTo>
                                  <a:pt x="277" y="983"/>
                                </a:lnTo>
                                <a:close/>
                                <a:moveTo>
                                  <a:pt x="39" y="662"/>
                                </a:moveTo>
                                <a:lnTo>
                                  <a:pt x="64" y="689"/>
                                </a:lnTo>
                                <a:lnTo>
                                  <a:pt x="94" y="724"/>
                                </a:lnTo>
                                <a:lnTo>
                                  <a:pt x="129" y="767"/>
                                </a:lnTo>
                                <a:lnTo>
                                  <a:pt x="164" y="810"/>
                                </a:lnTo>
                                <a:lnTo>
                                  <a:pt x="199" y="854"/>
                                </a:lnTo>
                                <a:lnTo>
                                  <a:pt x="232" y="895"/>
                                </a:lnTo>
                                <a:lnTo>
                                  <a:pt x="255" y="928"/>
                                </a:lnTo>
                                <a:lnTo>
                                  <a:pt x="265" y="940"/>
                                </a:lnTo>
                                <a:lnTo>
                                  <a:pt x="269" y="950"/>
                                </a:lnTo>
                                <a:lnTo>
                                  <a:pt x="273" y="957"/>
                                </a:lnTo>
                                <a:lnTo>
                                  <a:pt x="273" y="961"/>
                                </a:lnTo>
                                <a:lnTo>
                                  <a:pt x="273" y="942"/>
                                </a:lnTo>
                                <a:lnTo>
                                  <a:pt x="273" y="924"/>
                                </a:lnTo>
                                <a:lnTo>
                                  <a:pt x="271" y="909"/>
                                </a:lnTo>
                                <a:lnTo>
                                  <a:pt x="269" y="893"/>
                                </a:lnTo>
                                <a:lnTo>
                                  <a:pt x="265" y="878"/>
                                </a:lnTo>
                                <a:lnTo>
                                  <a:pt x="261" y="862"/>
                                </a:lnTo>
                                <a:lnTo>
                                  <a:pt x="259" y="845"/>
                                </a:lnTo>
                                <a:lnTo>
                                  <a:pt x="259" y="829"/>
                                </a:lnTo>
                                <a:lnTo>
                                  <a:pt x="267" y="829"/>
                                </a:lnTo>
                                <a:lnTo>
                                  <a:pt x="273" y="827"/>
                                </a:lnTo>
                                <a:lnTo>
                                  <a:pt x="265" y="802"/>
                                </a:lnTo>
                                <a:lnTo>
                                  <a:pt x="242" y="773"/>
                                </a:lnTo>
                                <a:lnTo>
                                  <a:pt x="207" y="743"/>
                                </a:lnTo>
                                <a:lnTo>
                                  <a:pt x="168" y="716"/>
                                </a:lnTo>
                                <a:lnTo>
                                  <a:pt x="125" y="691"/>
                                </a:lnTo>
                                <a:lnTo>
                                  <a:pt x="84" y="667"/>
                                </a:lnTo>
                                <a:lnTo>
                                  <a:pt x="49" y="652"/>
                                </a:lnTo>
                                <a:lnTo>
                                  <a:pt x="27" y="646"/>
                                </a:lnTo>
                                <a:lnTo>
                                  <a:pt x="39" y="662"/>
                                </a:lnTo>
                                <a:close/>
                                <a:moveTo>
                                  <a:pt x="107" y="911"/>
                                </a:moveTo>
                                <a:lnTo>
                                  <a:pt x="115" y="915"/>
                                </a:lnTo>
                                <a:lnTo>
                                  <a:pt x="123" y="921"/>
                                </a:lnTo>
                                <a:lnTo>
                                  <a:pt x="129" y="928"/>
                                </a:lnTo>
                                <a:lnTo>
                                  <a:pt x="136" y="934"/>
                                </a:lnTo>
                                <a:lnTo>
                                  <a:pt x="146" y="940"/>
                                </a:lnTo>
                                <a:lnTo>
                                  <a:pt x="154" y="944"/>
                                </a:lnTo>
                                <a:lnTo>
                                  <a:pt x="166" y="948"/>
                                </a:lnTo>
                                <a:lnTo>
                                  <a:pt x="158" y="928"/>
                                </a:lnTo>
                                <a:lnTo>
                                  <a:pt x="152" y="907"/>
                                </a:lnTo>
                                <a:lnTo>
                                  <a:pt x="146" y="885"/>
                                </a:lnTo>
                                <a:lnTo>
                                  <a:pt x="142" y="866"/>
                                </a:lnTo>
                                <a:lnTo>
                                  <a:pt x="140" y="845"/>
                                </a:lnTo>
                                <a:lnTo>
                                  <a:pt x="138" y="823"/>
                                </a:lnTo>
                                <a:lnTo>
                                  <a:pt x="136" y="802"/>
                                </a:lnTo>
                                <a:lnTo>
                                  <a:pt x="138" y="784"/>
                                </a:lnTo>
                                <a:lnTo>
                                  <a:pt x="129" y="773"/>
                                </a:lnTo>
                                <a:lnTo>
                                  <a:pt x="119" y="763"/>
                                </a:lnTo>
                                <a:lnTo>
                                  <a:pt x="109" y="753"/>
                                </a:lnTo>
                                <a:lnTo>
                                  <a:pt x="101" y="743"/>
                                </a:lnTo>
                                <a:lnTo>
                                  <a:pt x="90" y="732"/>
                                </a:lnTo>
                                <a:lnTo>
                                  <a:pt x="82" y="722"/>
                                </a:lnTo>
                                <a:lnTo>
                                  <a:pt x="72" y="712"/>
                                </a:lnTo>
                                <a:lnTo>
                                  <a:pt x="66" y="701"/>
                                </a:lnTo>
                                <a:lnTo>
                                  <a:pt x="64" y="701"/>
                                </a:lnTo>
                                <a:lnTo>
                                  <a:pt x="62" y="701"/>
                                </a:lnTo>
                                <a:lnTo>
                                  <a:pt x="58" y="724"/>
                                </a:lnTo>
                                <a:lnTo>
                                  <a:pt x="58" y="751"/>
                                </a:lnTo>
                                <a:lnTo>
                                  <a:pt x="58" y="784"/>
                                </a:lnTo>
                                <a:lnTo>
                                  <a:pt x="62" y="819"/>
                                </a:lnTo>
                                <a:lnTo>
                                  <a:pt x="66" y="852"/>
                                </a:lnTo>
                                <a:lnTo>
                                  <a:pt x="72" y="885"/>
                                </a:lnTo>
                                <a:lnTo>
                                  <a:pt x="78" y="913"/>
                                </a:lnTo>
                                <a:lnTo>
                                  <a:pt x="86" y="934"/>
                                </a:lnTo>
                                <a:lnTo>
                                  <a:pt x="90" y="932"/>
                                </a:lnTo>
                                <a:lnTo>
                                  <a:pt x="94" y="924"/>
                                </a:lnTo>
                                <a:lnTo>
                                  <a:pt x="97" y="915"/>
                                </a:lnTo>
                                <a:lnTo>
                                  <a:pt x="101" y="911"/>
                                </a:lnTo>
                                <a:lnTo>
                                  <a:pt x="107" y="911"/>
                                </a:lnTo>
                                <a:close/>
                                <a:moveTo>
                                  <a:pt x="197" y="922"/>
                                </a:moveTo>
                                <a:lnTo>
                                  <a:pt x="205" y="924"/>
                                </a:lnTo>
                                <a:lnTo>
                                  <a:pt x="212" y="926"/>
                                </a:lnTo>
                                <a:lnTo>
                                  <a:pt x="220" y="928"/>
                                </a:lnTo>
                                <a:lnTo>
                                  <a:pt x="226" y="932"/>
                                </a:lnTo>
                                <a:lnTo>
                                  <a:pt x="234" y="936"/>
                                </a:lnTo>
                                <a:lnTo>
                                  <a:pt x="242" y="940"/>
                                </a:lnTo>
                                <a:lnTo>
                                  <a:pt x="249" y="944"/>
                                </a:lnTo>
                                <a:lnTo>
                                  <a:pt x="251" y="946"/>
                                </a:lnTo>
                                <a:lnTo>
                                  <a:pt x="251" y="944"/>
                                </a:lnTo>
                                <a:lnTo>
                                  <a:pt x="247" y="930"/>
                                </a:lnTo>
                                <a:lnTo>
                                  <a:pt x="236" y="911"/>
                                </a:lnTo>
                                <a:lnTo>
                                  <a:pt x="220" y="885"/>
                                </a:lnTo>
                                <a:lnTo>
                                  <a:pt x="203" y="860"/>
                                </a:lnTo>
                                <a:lnTo>
                                  <a:pt x="181" y="833"/>
                                </a:lnTo>
                                <a:lnTo>
                                  <a:pt x="166" y="811"/>
                                </a:lnTo>
                                <a:lnTo>
                                  <a:pt x="150" y="796"/>
                                </a:lnTo>
                                <a:lnTo>
                                  <a:pt x="144" y="792"/>
                                </a:lnTo>
                                <a:lnTo>
                                  <a:pt x="144" y="811"/>
                                </a:lnTo>
                                <a:lnTo>
                                  <a:pt x="146" y="829"/>
                                </a:lnTo>
                                <a:lnTo>
                                  <a:pt x="148" y="848"/>
                                </a:lnTo>
                                <a:lnTo>
                                  <a:pt x="152" y="868"/>
                                </a:lnTo>
                                <a:lnTo>
                                  <a:pt x="156" y="887"/>
                                </a:lnTo>
                                <a:lnTo>
                                  <a:pt x="160" y="907"/>
                                </a:lnTo>
                                <a:lnTo>
                                  <a:pt x="166" y="924"/>
                                </a:lnTo>
                                <a:lnTo>
                                  <a:pt x="175" y="944"/>
                                </a:lnTo>
                                <a:lnTo>
                                  <a:pt x="181" y="934"/>
                                </a:lnTo>
                                <a:lnTo>
                                  <a:pt x="189" y="922"/>
                                </a:lnTo>
                                <a:lnTo>
                                  <a:pt x="197" y="922"/>
                                </a:lnTo>
                                <a:close/>
                                <a:moveTo>
                                  <a:pt x="251" y="459"/>
                                </a:moveTo>
                                <a:lnTo>
                                  <a:pt x="249" y="444"/>
                                </a:lnTo>
                                <a:lnTo>
                                  <a:pt x="245" y="430"/>
                                </a:lnTo>
                                <a:lnTo>
                                  <a:pt x="244" y="414"/>
                                </a:lnTo>
                                <a:lnTo>
                                  <a:pt x="244" y="401"/>
                                </a:lnTo>
                                <a:lnTo>
                                  <a:pt x="251" y="397"/>
                                </a:lnTo>
                                <a:lnTo>
                                  <a:pt x="263" y="401"/>
                                </a:lnTo>
                                <a:lnTo>
                                  <a:pt x="279" y="403"/>
                                </a:lnTo>
                                <a:lnTo>
                                  <a:pt x="298" y="407"/>
                                </a:lnTo>
                                <a:lnTo>
                                  <a:pt x="314" y="409"/>
                                </a:lnTo>
                                <a:lnTo>
                                  <a:pt x="329" y="410"/>
                                </a:lnTo>
                                <a:lnTo>
                                  <a:pt x="343" y="409"/>
                                </a:lnTo>
                                <a:lnTo>
                                  <a:pt x="353" y="403"/>
                                </a:lnTo>
                                <a:lnTo>
                                  <a:pt x="333" y="391"/>
                                </a:lnTo>
                                <a:lnTo>
                                  <a:pt x="319" y="377"/>
                                </a:lnTo>
                                <a:lnTo>
                                  <a:pt x="304" y="364"/>
                                </a:lnTo>
                                <a:lnTo>
                                  <a:pt x="292" y="352"/>
                                </a:lnTo>
                                <a:lnTo>
                                  <a:pt x="279" y="338"/>
                                </a:lnTo>
                                <a:lnTo>
                                  <a:pt x="267" y="325"/>
                                </a:lnTo>
                                <a:lnTo>
                                  <a:pt x="255" y="311"/>
                                </a:lnTo>
                                <a:lnTo>
                                  <a:pt x="244" y="296"/>
                                </a:lnTo>
                                <a:lnTo>
                                  <a:pt x="222" y="290"/>
                                </a:lnTo>
                                <a:lnTo>
                                  <a:pt x="203" y="286"/>
                                </a:lnTo>
                                <a:lnTo>
                                  <a:pt x="181" y="280"/>
                                </a:lnTo>
                                <a:lnTo>
                                  <a:pt x="160" y="278"/>
                                </a:lnTo>
                                <a:lnTo>
                                  <a:pt x="138" y="274"/>
                                </a:lnTo>
                                <a:lnTo>
                                  <a:pt x="119" y="274"/>
                                </a:lnTo>
                                <a:lnTo>
                                  <a:pt x="97" y="272"/>
                                </a:lnTo>
                                <a:lnTo>
                                  <a:pt x="78" y="272"/>
                                </a:lnTo>
                                <a:lnTo>
                                  <a:pt x="82" y="288"/>
                                </a:lnTo>
                                <a:lnTo>
                                  <a:pt x="97" y="313"/>
                                </a:lnTo>
                                <a:lnTo>
                                  <a:pt x="119" y="340"/>
                                </a:lnTo>
                                <a:lnTo>
                                  <a:pt x="146" y="370"/>
                                </a:lnTo>
                                <a:lnTo>
                                  <a:pt x="175" y="399"/>
                                </a:lnTo>
                                <a:lnTo>
                                  <a:pt x="203" y="424"/>
                                </a:lnTo>
                                <a:lnTo>
                                  <a:pt x="226" y="446"/>
                                </a:lnTo>
                                <a:lnTo>
                                  <a:pt x="244" y="459"/>
                                </a:lnTo>
                                <a:lnTo>
                                  <a:pt x="249" y="459"/>
                                </a:lnTo>
                                <a:lnTo>
                                  <a:pt x="251" y="459"/>
                                </a:lnTo>
                                <a:lnTo>
                                  <a:pt x="251" y="459"/>
                                </a:lnTo>
                                <a:close/>
                                <a:moveTo>
                                  <a:pt x="255" y="305"/>
                                </a:moveTo>
                                <a:lnTo>
                                  <a:pt x="265" y="321"/>
                                </a:lnTo>
                                <a:lnTo>
                                  <a:pt x="279" y="336"/>
                                </a:lnTo>
                                <a:lnTo>
                                  <a:pt x="296" y="352"/>
                                </a:lnTo>
                                <a:lnTo>
                                  <a:pt x="314" y="368"/>
                                </a:lnTo>
                                <a:lnTo>
                                  <a:pt x="331" y="381"/>
                                </a:lnTo>
                                <a:lnTo>
                                  <a:pt x="345" y="393"/>
                                </a:lnTo>
                                <a:lnTo>
                                  <a:pt x="358" y="403"/>
                                </a:lnTo>
                                <a:lnTo>
                                  <a:pt x="360" y="403"/>
                                </a:lnTo>
                                <a:lnTo>
                                  <a:pt x="360" y="403"/>
                                </a:lnTo>
                                <a:lnTo>
                                  <a:pt x="362" y="391"/>
                                </a:lnTo>
                                <a:lnTo>
                                  <a:pt x="364" y="379"/>
                                </a:lnTo>
                                <a:lnTo>
                                  <a:pt x="366" y="370"/>
                                </a:lnTo>
                                <a:lnTo>
                                  <a:pt x="368" y="364"/>
                                </a:lnTo>
                                <a:lnTo>
                                  <a:pt x="372" y="362"/>
                                </a:lnTo>
                                <a:lnTo>
                                  <a:pt x="378" y="364"/>
                                </a:lnTo>
                                <a:lnTo>
                                  <a:pt x="388" y="364"/>
                                </a:lnTo>
                                <a:lnTo>
                                  <a:pt x="397" y="368"/>
                                </a:lnTo>
                                <a:lnTo>
                                  <a:pt x="407" y="370"/>
                                </a:lnTo>
                                <a:lnTo>
                                  <a:pt x="415" y="373"/>
                                </a:lnTo>
                                <a:lnTo>
                                  <a:pt x="421" y="373"/>
                                </a:lnTo>
                                <a:lnTo>
                                  <a:pt x="425" y="373"/>
                                </a:lnTo>
                                <a:lnTo>
                                  <a:pt x="403" y="358"/>
                                </a:lnTo>
                                <a:lnTo>
                                  <a:pt x="384" y="344"/>
                                </a:lnTo>
                                <a:lnTo>
                                  <a:pt x="360" y="329"/>
                                </a:lnTo>
                                <a:lnTo>
                                  <a:pt x="339" y="319"/>
                                </a:lnTo>
                                <a:lnTo>
                                  <a:pt x="318" y="307"/>
                                </a:lnTo>
                                <a:lnTo>
                                  <a:pt x="294" y="301"/>
                                </a:lnTo>
                                <a:lnTo>
                                  <a:pt x="273" y="296"/>
                                </a:lnTo>
                                <a:lnTo>
                                  <a:pt x="249" y="292"/>
                                </a:lnTo>
                                <a:lnTo>
                                  <a:pt x="255" y="305"/>
                                </a:lnTo>
                                <a:close/>
                                <a:moveTo>
                                  <a:pt x="284" y="253"/>
                                </a:moveTo>
                                <a:lnTo>
                                  <a:pt x="253" y="255"/>
                                </a:lnTo>
                                <a:lnTo>
                                  <a:pt x="228" y="263"/>
                                </a:lnTo>
                                <a:lnTo>
                                  <a:pt x="210" y="268"/>
                                </a:lnTo>
                                <a:lnTo>
                                  <a:pt x="205" y="282"/>
                                </a:lnTo>
                                <a:lnTo>
                                  <a:pt x="238" y="286"/>
                                </a:lnTo>
                                <a:lnTo>
                                  <a:pt x="269" y="292"/>
                                </a:lnTo>
                                <a:lnTo>
                                  <a:pt x="298" y="299"/>
                                </a:lnTo>
                                <a:lnTo>
                                  <a:pt x="329" y="311"/>
                                </a:lnTo>
                                <a:lnTo>
                                  <a:pt x="356" y="323"/>
                                </a:lnTo>
                                <a:lnTo>
                                  <a:pt x="386" y="338"/>
                                </a:lnTo>
                                <a:lnTo>
                                  <a:pt x="413" y="358"/>
                                </a:lnTo>
                                <a:lnTo>
                                  <a:pt x="446" y="379"/>
                                </a:lnTo>
                                <a:lnTo>
                                  <a:pt x="446" y="379"/>
                                </a:lnTo>
                                <a:lnTo>
                                  <a:pt x="448" y="375"/>
                                </a:lnTo>
                                <a:lnTo>
                                  <a:pt x="446" y="358"/>
                                </a:lnTo>
                                <a:lnTo>
                                  <a:pt x="442" y="338"/>
                                </a:lnTo>
                                <a:lnTo>
                                  <a:pt x="436" y="319"/>
                                </a:lnTo>
                                <a:lnTo>
                                  <a:pt x="429" y="301"/>
                                </a:lnTo>
                                <a:lnTo>
                                  <a:pt x="419" y="282"/>
                                </a:lnTo>
                                <a:lnTo>
                                  <a:pt x="409" y="268"/>
                                </a:lnTo>
                                <a:lnTo>
                                  <a:pt x="395" y="257"/>
                                </a:lnTo>
                                <a:lnTo>
                                  <a:pt x="386" y="253"/>
                                </a:lnTo>
                                <a:lnTo>
                                  <a:pt x="368" y="249"/>
                                </a:lnTo>
                                <a:lnTo>
                                  <a:pt x="347" y="249"/>
                                </a:lnTo>
                                <a:lnTo>
                                  <a:pt x="316" y="249"/>
                                </a:lnTo>
                                <a:lnTo>
                                  <a:pt x="284" y="253"/>
                                </a:lnTo>
                                <a:close/>
                                <a:moveTo>
                                  <a:pt x="105" y="566"/>
                                </a:moveTo>
                                <a:lnTo>
                                  <a:pt x="64" y="556"/>
                                </a:lnTo>
                                <a:lnTo>
                                  <a:pt x="25" y="551"/>
                                </a:lnTo>
                                <a:lnTo>
                                  <a:pt x="0" y="547"/>
                                </a:lnTo>
                                <a:lnTo>
                                  <a:pt x="0" y="541"/>
                                </a:lnTo>
                                <a:lnTo>
                                  <a:pt x="27" y="545"/>
                                </a:lnTo>
                                <a:lnTo>
                                  <a:pt x="72" y="553"/>
                                </a:lnTo>
                                <a:lnTo>
                                  <a:pt x="117" y="566"/>
                                </a:lnTo>
                                <a:lnTo>
                                  <a:pt x="138" y="574"/>
                                </a:lnTo>
                                <a:lnTo>
                                  <a:pt x="105" y="5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1" name="Freeform 364" descr="Part of leaf"/>
                        <wps:cNvSpPr>
                          <a:spLocks noEditPoints="1"/>
                        </wps:cNvSpPr>
                        <wps:spPr bwMode="auto">
                          <a:xfrm>
                            <a:off x="1186" y="1914"/>
                            <a:ext cx="464" cy="989"/>
                          </a:xfrm>
                          <a:custGeom>
                            <a:avLst/>
                            <a:gdLst>
                              <a:gd name="T0" fmla="*/ 179 w 464"/>
                              <a:gd name="T1" fmla="*/ 959 h 989"/>
                              <a:gd name="T2" fmla="*/ 97 w 464"/>
                              <a:gd name="T3" fmla="*/ 938 h 989"/>
                              <a:gd name="T4" fmla="*/ 6 w 464"/>
                              <a:gd name="T5" fmla="*/ 868 h 989"/>
                              <a:gd name="T6" fmla="*/ 66 w 464"/>
                              <a:gd name="T7" fmla="*/ 928 h 989"/>
                              <a:gd name="T8" fmla="*/ 58 w 464"/>
                              <a:gd name="T9" fmla="*/ 695 h 989"/>
                              <a:gd name="T10" fmla="*/ 53 w 464"/>
                              <a:gd name="T11" fmla="*/ 646 h 989"/>
                              <a:gd name="T12" fmla="*/ 273 w 464"/>
                              <a:gd name="T13" fmla="*/ 773 h 989"/>
                              <a:gd name="T14" fmla="*/ 238 w 464"/>
                              <a:gd name="T15" fmla="*/ 634 h 989"/>
                              <a:gd name="T16" fmla="*/ 195 w 464"/>
                              <a:gd name="T17" fmla="*/ 564 h 989"/>
                              <a:gd name="T18" fmla="*/ 29 w 464"/>
                              <a:gd name="T19" fmla="*/ 370 h 989"/>
                              <a:gd name="T20" fmla="*/ 129 w 464"/>
                              <a:gd name="T21" fmla="*/ 469 h 989"/>
                              <a:gd name="T22" fmla="*/ 208 w 464"/>
                              <a:gd name="T23" fmla="*/ 440 h 989"/>
                              <a:gd name="T24" fmla="*/ 45 w 464"/>
                              <a:gd name="T25" fmla="*/ 264 h 989"/>
                              <a:gd name="T26" fmla="*/ 14 w 464"/>
                              <a:gd name="T27" fmla="*/ 245 h 989"/>
                              <a:gd name="T28" fmla="*/ 168 w 464"/>
                              <a:gd name="T29" fmla="*/ 272 h 989"/>
                              <a:gd name="T30" fmla="*/ 279 w 464"/>
                              <a:gd name="T31" fmla="*/ 247 h 989"/>
                              <a:gd name="T32" fmla="*/ 368 w 464"/>
                              <a:gd name="T33" fmla="*/ 214 h 989"/>
                              <a:gd name="T34" fmla="*/ 331 w 464"/>
                              <a:gd name="T35" fmla="*/ 118 h 989"/>
                              <a:gd name="T36" fmla="*/ 90 w 464"/>
                              <a:gd name="T37" fmla="*/ 183 h 989"/>
                              <a:gd name="T38" fmla="*/ 271 w 464"/>
                              <a:gd name="T39" fmla="*/ 117 h 989"/>
                              <a:gd name="T40" fmla="*/ 259 w 464"/>
                              <a:gd name="T41" fmla="*/ 43 h 989"/>
                              <a:gd name="T42" fmla="*/ 127 w 464"/>
                              <a:gd name="T43" fmla="*/ 43 h 989"/>
                              <a:gd name="T44" fmla="*/ 45 w 464"/>
                              <a:gd name="T45" fmla="*/ 103 h 989"/>
                              <a:gd name="T46" fmla="*/ 171 w 464"/>
                              <a:gd name="T47" fmla="*/ 13 h 989"/>
                              <a:gd name="T48" fmla="*/ 2 w 464"/>
                              <a:gd name="T49" fmla="*/ 41 h 989"/>
                              <a:gd name="T50" fmla="*/ 341 w 464"/>
                              <a:gd name="T51" fmla="*/ 132 h 989"/>
                              <a:gd name="T52" fmla="*/ 464 w 464"/>
                              <a:gd name="T53" fmla="*/ 397 h 989"/>
                              <a:gd name="T54" fmla="*/ 376 w 464"/>
                              <a:gd name="T55" fmla="*/ 385 h 989"/>
                              <a:gd name="T56" fmla="*/ 286 w 464"/>
                              <a:gd name="T57" fmla="*/ 418 h 989"/>
                              <a:gd name="T58" fmla="*/ 224 w 464"/>
                              <a:gd name="T59" fmla="*/ 475 h 989"/>
                              <a:gd name="T60" fmla="*/ 136 w 464"/>
                              <a:gd name="T61" fmla="*/ 471 h 989"/>
                              <a:gd name="T62" fmla="*/ 224 w 464"/>
                              <a:gd name="T63" fmla="*/ 580 h 989"/>
                              <a:gd name="T64" fmla="*/ 244 w 464"/>
                              <a:gd name="T65" fmla="*/ 677 h 989"/>
                              <a:gd name="T66" fmla="*/ 281 w 464"/>
                              <a:gd name="T67" fmla="*/ 792 h 989"/>
                              <a:gd name="T68" fmla="*/ 279 w 464"/>
                              <a:gd name="T69" fmla="*/ 913 h 989"/>
                              <a:gd name="T70" fmla="*/ 129 w 464"/>
                              <a:gd name="T71" fmla="*/ 767 h 989"/>
                              <a:gd name="T72" fmla="*/ 273 w 464"/>
                              <a:gd name="T73" fmla="*/ 942 h 989"/>
                              <a:gd name="T74" fmla="*/ 273 w 464"/>
                              <a:gd name="T75" fmla="*/ 827 h 989"/>
                              <a:gd name="T76" fmla="*/ 39 w 464"/>
                              <a:gd name="T77" fmla="*/ 662 h 989"/>
                              <a:gd name="T78" fmla="*/ 158 w 464"/>
                              <a:gd name="T79" fmla="*/ 928 h 989"/>
                              <a:gd name="T80" fmla="*/ 119 w 464"/>
                              <a:gd name="T81" fmla="*/ 763 h 989"/>
                              <a:gd name="T82" fmla="*/ 58 w 464"/>
                              <a:gd name="T83" fmla="*/ 724 h 989"/>
                              <a:gd name="T84" fmla="*/ 94 w 464"/>
                              <a:gd name="T85" fmla="*/ 924 h 989"/>
                              <a:gd name="T86" fmla="*/ 234 w 464"/>
                              <a:gd name="T87" fmla="*/ 936 h 989"/>
                              <a:gd name="T88" fmla="*/ 181 w 464"/>
                              <a:gd name="T89" fmla="*/ 833 h 989"/>
                              <a:gd name="T90" fmla="*/ 160 w 464"/>
                              <a:gd name="T91" fmla="*/ 907 h 989"/>
                              <a:gd name="T92" fmla="*/ 244 w 464"/>
                              <a:gd name="T93" fmla="*/ 414 h 989"/>
                              <a:gd name="T94" fmla="*/ 353 w 464"/>
                              <a:gd name="T95" fmla="*/ 403 h 989"/>
                              <a:gd name="T96" fmla="*/ 222 w 464"/>
                              <a:gd name="T97" fmla="*/ 290 h 989"/>
                              <a:gd name="T98" fmla="*/ 97 w 464"/>
                              <a:gd name="T99" fmla="*/ 313 h 989"/>
                              <a:gd name="T100" fmla="*/ 251 w 464"/>
                              <a:gd name="T101" fmla="*/ 459 h 989"/>
                              <a:gd name="T102" fmla="*/ 360 w 464"/>
                              <a:gd name="T103" fmla="*/ 403 h 989"/>
                              <a:gd name="T104" fmla="*/ 397 w 464"/>
                              <a:gd name="T105" fmla="*/ 368 h 989"/>
                              <a:gd name="T106" fmla="*/ 318 w 464"/>
                              <a:gd name="T107" fmla="*/ 307 h 989"/>
                              <a:gd name="T108" fmla="*/ 205 w 464"/>
                              <a:gd name="T109" fmla="*/ 282 h 989"/>
                              <a:gd name="T110" fmla="*/ 446 w 464"/>
                              <a:gd name="T111" fmla="*/ 379 h 989"/>
                              <a:gd name="T112" fmla="*/ 386 w 464"/>
                              <a:gd name="T113" fmla="*/ 253 h 989"/>
                              <a:gd name="T114" fmla="*/ 0 w 464"/>
                              <a:gd name="T115" fmla="*/ 541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4" h="989">
                                <a:moveTo>
                                  <a:pt x="277" y="983"/>
                                </a:moveTo>
                                <a:lnTo>
                                  <a:pt x="263" y="971"/>
                                </a:lnTo>
                                <a:lnTo>
                                  <a:pt x="245" y="956"/>
                                </a:lnTo>
                                <a:lnTo>
                                  <a:pt x="228" y="940"/>
                                </a:lnTo>
                                <a:lnTo>
                                  <a:pt x="210" y="928"/>
                                </a:lnTo>
                                <a:lnTo>
                                  <a:pt x="195" y="926"/>
                                </a:lnTo>
                                <a:lnTo>
                                  <a:pt x="189" y="934"/>
                                </a:lnTo>
                                <a:lnTo>
                                  <a:pt x="189" y="957"/>
                                </a:lnTo>
                                <a:lnTo>
                                  <a:pt x="179" y="959"/>
                                </a:lnTo>
                                <a:lnTo>
                                  <a:pt x="169" y="957"/>
                                </a:lnTo>
                                <a:lnTo>
                                  <a:pt x="158" y="952"/>
                                </a:lnTo>
                                <a:lnTo>
                                  <a:pt x="144" y="944"/>
                                </a:lnTo>
                                <a:lnTo>
                                  <a:pt x="131" y="934"/>
                                </a:lnTo>
                                <a:lnTo>
                                  <a:pt x="119" y="928"/>
                                </a:lnTo>
                                <a:lnTo>
                                  <a:pt x="109" y="922"/>
                                </a:lnTo>
                                <a:lnTo>
                                  <a:pt x="103" y="921"/>
                                </a:lnTo>
                                <a:lnTo>
                                  <a:pt x="101" y="926"/>
                                </a:lnTo>
                                <a:lnTo>
                                  <a:pt x="97" y="938"/>
                                </a:lnTo>
                                <a:lnTo>
                                  <a:pt x="94" y="946"/>
                                </a:lnTo>
                                <a:lnTo>
                                  <a:pt x="94" y="956"/>
                                </a:lnTo>
                                <a:lnTo>
                                  <a:pt x="74" y="950"/>
                                </a:lnTo>
                                <a:lnTo>
                                  <a:pt x="60" y="936"/>
                                </a:lnTo>
                                <a:lnTo>
                                  <a:pt x="49" y="919"/>
                                </a:lnTo>
                                <a:lnTo>
                                  <a:pt x="41" y="901"/>
                                </a:lnTo>
                                <a:lnTo>
                                  <a:pt x="31" y="884"/>
                                </a:lnTo>
                                <a:lnTo>
                                  <a:pt x="20" y="874"/>
                                </a:lnTo>
                                <a:lnTo>
                                  <a:pt x="6" y="868"/>
                                </a:lnTo>
                                <a:lnTo>
                                  <a:pt x="0" y="872"/>
                                </a:lnTo>
                                <a:lnTo>
                                  <a:pt x="0" y="850"/>
                                </a:lnTo>
                                <a:lnTo>
                                  <a:pt x="2" y="848"/>
                                </a:lnTo>
                                <a:lnTo>
                                  <a:pt x="16" y="852"/>
                                </a:lnTo>
                                <a:lnTo>
                                  <a:pt x="23" y="864"/>
                                </a:lnTo>
                                <a:lnTo>
                                  <a:pt x="33" y="882"/>
                                </a:lnTo>
                                <a:lnTo>
                                  <a:pt x="41" y="899"/>
                                </a:lnTo>
                                <a:lnTo>
                                  <a:pt x="53" y="917"/>
                                </a:lnTo>
                                <a:lnTo>
                                  <a:pt x="66" y="928"/>
                                </a:lnTo>
                                <a:lnTo>
                                  <a:pt x="84" y="934"/>
                                </a:lnTo>
                                <a:lnTo>
                                  <a:pt x="74" y="903"/>
                                </a:lnTo>
                                <a:lnTo>
                                  <a:pt x="66" y="874"/>
                                </a:lnTo>
                                <a:lnTo>
                                  <a:pt x="60" y="843"/>
                                </a:lnTo>
                                <a:lnTo>
                                  <a:pt x="58" y="813"/>
                                </a:lnTo>
                                <a:lnTo>
                                  <a:pt x="55" y="784"/>
                                </a:lnTo>
                                <a:lnTo>
                                  <a:pt x="55" y="755"/>
                                </a:lnTo>
                                <a:lnTo>
                                  <a:pt x="55" y="724"/>
                                </a:lnTo>
                                <a:lnTo>
                                  <a:pt x="58" y="695"/>
                                </a:lnTo>
                                <a:lnTo>
                                  <a:pt x="45" y="679"/>
                                </a:lnTo>
                                <a:lnTo>
                                  <a:pt x="27" y="656"/>
                                </a:lnTo>
                                <a:lnTo>
                                  <a:pt x="6" y="628"/>
                                </a:lnTo>
                                <a:lnTo>
                                  <a:pt x="0" y="623"/>
                                </a:lnTo>
                                <a:lnTo>
                                  <a:pt x="0" y="615"/>
                                </a:lnTo>
                                <a:lnTo>
                                  <a:pt x="2" y="619"/>
                                </a:lnTo>
                                <a:lnTo>
                                  <a:pt x="10" y="628"/>
                                </a:lnTo>
                                <a:lnTo>
                                  <a:pt x="18" y="636"/>
                                </a:lnTo>
                                <a:lnTo>
                                  <a:pt x="53" y="646"/>
                                </a:lnTo>
                                <a:lnTo>
                                  <a:pt x="90" y="660"/>
                                </a:lnTo>
                                <a:lnTo>
                                  <a:pt x="123" y="675"/>
                                </a:lnTo>
                                <a:lnTo>
                                  <a:pt x="158" y="695"/>
                                </a:lnTo>
                                <a:lnTo>
                                  <a:pt x="187" y="718"/>
                                </a:lnTo>
                                <a:lnTo>
                                  <a:pt x="216" y="743"/>
                                </a:lnTo>
                                <a:lnTo>
                                  <a:pt x="245" y="773"/>
                                </a:lnTo>
                                <a:lnTo>
                                  <a:pt x="273" y="806"/>
                                </a:lnTo>
                                <a:lnTo>
                                  <a:pt x="275" y="794"/>
                                </a:lnTo>
                                <a:lnTo>
                                  <a:pt x="273" y="773"/>
                                </a:lnTo>
                                <a:lnTo>
                                  <a:pt x="265" y="747"/>
                                </a:lnTo>
                                <a:lnTo>
                                  <a:pt x="255" y="720"/>
                                </a:lnTo>
                                <a:lnTo>
                                  <a:pt x="242" y="691"/>
                                </a:lnTo>
                                <a:lnTo>
                                  <a:pt x="232" y="667"/>
                                </a:lnTo>
                                <a:lnTo>
                                  <a:pt x="224" y="650"/>
                                </a:lnTo>
                                <a:lnTo>
                                  <a:pt x="222" y="642"/>
                                </a:lnTo>
                                <a:lnTo>
                                  <a:pt x="228" y="640"/>
                                </a:lnTo>
                                <a:lnTo>
                                  <a:pt x="234" y="638"/>
                                </a:lnTo>
                                <a:lnTo>
                                  <a:pt x="238" y="634"/>
                                </a:lnTo>
                                <a:lnTo>
                                  <a:pt x="242" y="628"/>
                                </a:lnTo>
                                <a:lnTo>
                                  <a:pt x="214" y="607"/>
                                </a:lnTo>
                                <a:lnTo>
                                  <a:pt x="183" y="590"/>
                                </a:lnTo>
                                <a:lnTo>
                                  <a:pt x="193" y="593"/>
                                </a:lnTo>
                                <a:lnTo>
                                  <a:pt x="218" y="605"/>
                                </a:lnTo>
                                <a:lnTo>
                                  <a:pt x="234" y="615"/>
                                </a:lnTo>
                                <a:lnTo>
                                  <a:pt x="228" y="595"/>
                                </a:lnTo>
                                <a:lnTo>
                                  <a:pt x="214" y="580"/>
                                </a:lnTo>
                                <a:lnTo>
                                  <a:pt x="195" y="564"/>
                                </a:lnTo>
                                <a:lnTo>
                                  <a:pt x="177" y="551"/>
                                </a:lnTo>
                                <a:lnTo>
                                  <a:pt x="160" y="535"/>
                                </a:lnTo>
                                <a:lnTo>
                                  <a:pt x="142" y="518"/>
                                </a:lnTo>
                                <a:lnTo>
                                  <a:pt x="131" y="496"/>
                                </a:lnTo>
                                <a:lnTo>
                                  <a:pt x="125" y="475"/>
                                </a:lnTo>
                                <a:lnTo>
                                  <a:pt x="97" y="447"/>
                                </a:lnTo>
                                <a:lnTo>
                                  <a:pt x="72" y="424"/>
                                </a:lnTo>
                                <a:lnTo>
                                  <a:pt x="49" y="397"/>
                                </a:lnTo>
                                <a:lnTo>
                                  <a:pt x="29" y="370"/>
                                </a:lnTo>
                                <a:lnTo>
                                  <a:pt x="10" y="340"/>
                                </a:lnTo>
                                <a:lnTo>
                                  <a:pt x="0" y="325"/>
                                </a:lnTo>
                                <a:lnTo>
                                  <a:pt x="0" y="307"/>
                                </a:lnTo>
                                <a:lnTo>
                                  <a:pt x="16" y="335"/>
                                </a:lnTo>
                                <a:lnTo>
                                  <a:pt x="41" y="373"/>
                                </a:lnTo>
                                <a:lnTo>
                                  <a:pt x="66" y="407"/>
                                </a:lnTo>
                                <a:lnTo>
                                  <a:pt x="90" y="440"/>
                                </a:lnTo>
                                <a:lnTo>
                                  <a:pt x="111" y="459"/>
                                </a:lnTo>
                                <a:lnTo>
                                  <a:pt x="129" y="469"/>
                                </a:lnTo>
                                <a:lnTo>
                                  <a:pt x="140" y="451"/>
                                </a:lnTo>
                                <a:lnTo>
                                  <a:pt x="152" y="444"/>
                                </a:lnTo>
                                <a:lnTo>
                                  <a:pt x="164" y="444"/>
                                </a:lnTo>
                                <a:lnTo>
                                  <a:pt x="179" y="449"/>
                                </a:lnTo>
                                <a:lnTo>
                                  <a:pt x="193" y="455"/>
                                </a:lnTo>
                                <a:lnTo>
                                  <a:pt x="207" y="461"/>
                                </a:lnTo>
                                <a:lnTo>
                                  <a:pt x="220" y="463"/>
                                </a:lnTo>
                                <a:lnTo>
                                  <a:pt x="234" y="459"/>
                                </a:lnTo>
                                <a:lnTo>
                                  <a:pt x="208" y="440"/>
                                </a:lnTo>
                                <a:lnTo>
                                  <a:pt x="185" y="418"/>
                                </a:lnTo>
                                <a:lnTo>
                                  <a:pt x="162" y="397"/>
                                </a:lnTo>
                                <a:lnTo>
                                  <a:pt x="142" y="375"/>
                                </a:lnTo>
                                <a:lnTo>
                                  <a:pt x="121" y="352"/>
                                </a:lnTo>
                                <a:lnTo>
                                  <a:pt x="103" y="327"/>
                                </a:lnTo>
                                <a:lnTo>
                                  <a:pt x="86" y="299"/>
                                </a:lnTo>
                                <a:lnTo>
                                  <a:pt x="72" y="272"/>
                                </a:lnTo>
                                <a:lnTo>
                                  <a:pt x="57" y="268"/>
                                </a:lnTo>
                                <a:lnTo>
                                  <a:pt x="45" y="264"/>
                                </a:lnTo>
                                <a:lnTo>
                                  <a:pt x="31" y="261"/>
                                </a:lnTo>
                                <a:lnTo>
                                  <a:pt x="20" y="257"/>
                                </a:lnTo>
                                <a:lnTo>
                                  <a:pt x="6" y="253"/>
                                </a:lnTo>
                                <a:lnTo>
                                  <a:pt x="0" y="253"/>
                                </a:lnTo>
                                <a:lnTo>
                                  <a:pt x="0" y="245"/>
                                </a:lnTo>
                                <a:lnTo>
                                  <a:pt x="6" y="247"/>
                                </a:lnTo>
                                <a:lnTo>
                                  <a:pt x="27" y="229"/>
                                </a:lnTo>
                                <a:lnTo>
                                  <a:pt x="49" y="214"/>
                                </a:lnTo>
                                <a:lnTo>
                                  <a:pt x="14" y="245"/>
                                </a:lnTo>
                                <a:lnTo>
                                  <a:pt x="14" y="247"/>
                                </a:lnTo>
                                <a:lnTo>
                                  <a:pt x="14" y="247"/>
                                </a:lnTo>
                                <a:lnTo>
                                  <a:pt x="31" y="255"/>
                                </a:lnTo>
                                <a:lnTo>
                                  <a:pt x="53" y="261"/>
                                </a:lnTo>
                                <a:lnTo>
                                  <a:pt x="76" y="263"/>
                                </a:lnTo>
                                <a:lnTo>
                                  <a:pt x="99" y="268"/>
                                </a:lnTo>
                                <a:lnTo>
                                  <a:pt x="123" y="268"/>
                                </a:lnTo>
                                <a:lnTo>
                                  <a:pt x="146" y="270"/>
                                </a:lnTo>
                                <a:lnTo>
                                  <a:pt x="168" y="272"/>
                                </a:lnTo>
                                <a:lnTo>
                                  <a:pt x="189" y="274"/>
                                </a:lnTo>
                                <a:lnTo>
                                  <a:pt x="195" y="272"/>
                                </a:lnTo>
                                <a:lnTo>
                                  <a:pt x="208" y="268"/>
                                </a:lnTo>
                                <a:lnTo>
                                  <a:pt x="216" y="263"/>
                                </a:lnTo>
                                <a:lnTo>
                                  <a:pt x="224" y="261"/>
                                </a:lnTo>
                                <a:lnTo>
                                  <a:pt x="232" y="257"/>
                                </a:lnTo>
                                <a:lnTo>
                                  <a:pt x="244" y="255"/>
                                </a:lnTo>
                                <a:lnTo>
                                  <a:pt x="261" y="251"/>
                                </a:lnTo>
                                <a:lnTo>
                                  <a:pt x="279" y="247"/>
                                </a:lnTo>
                                <a:lnTo>
                                  <a:pt x="296" y="243"/>
                                </a:lnTo>
                                <a:lnTo>
                                  <a:pt x="314" y="243"/>
                                </a:lnTo>
                                <a:lnTo>
                                  <a:pt x="329" y="241"/>
                                </a:lnTo>
                                <a:lnTo>
                                  <a:pt x="347" y="241"/>
                                </a:lnTo>
                                <a:lnTo>
                                  <a:pt x="364" y="243"/>
                                </a:lnTo>
                                <a:lnTo>
                                  <a:pt x="386" y="247"/>
                                </a:lnTo>
                                <a:lnTo>
                                  <a:pt x="386" y="241"/>
                                </a:lnTo>
                                <a:lnTo>
                                  <a:pt x="380" y="229"/>
                                </a:lnTo>
                                <a:lnTo>
                                  <a:pt x="368" y="214"/>
                                </a:lnTo>
                                <a:lnTo>
                                  <a:pt x="356" y="198"/>
                                </a:lnTo>
                                <a:lnTo>
                                  <a:pt x="341" y="181"/>
                                </a:lnTo>
                                <a:lnTo>
                                  <a:pt x="329" y="165"/>
                                </a:lnTo>
                                <a:lnTo>
                                  <a:pt x="319" y="153"/>
                                </a:lnTo>
                                <a:lnTo>
                                  <a:pt x="316" y="148"/>
                                </a:lnTo>
                                <a:lnTo>
                                  <a:pt x="325" y="136"/>
                                </a:lnTo>
                                <a:lnTo>
                                  <a:pt x="333" y="126"/>
                                </a:lnTo>
                                <a:lnTo>
                                  <a:pt x="333" y="122"/>
                                </a:lnTo>
                                <a:lnTo>
                                  <a:pt x="331" y="118"/>
                                </a:lnTo>
                                <a:lnTo>
                                  <a:pt x="284" y="118"/>
                                </a:lnTo>
                                <a:lnTo>
                                  <a:pt x="242" y="122"/>
                                </a:lnTo>
                                <a:lnTo>
                                  <a:pt x="199" y="132"/>
                                </a:lnTo>
                                <a:lnTo>
                                  <a:pt x="160" y="148"/>
                                </a:lnTo>
                                <a:lnTo>
                                  <a:pt x="123" y="163"/>
                                </a:lnTo>
                                <a:lnTo>
                                  <a:pt x="86" y="187"/>
                                </a:lnTo>
                                <a:lnTo>
                                  <a:pt x="49" y="214"/>
                                </a:lnTo>
                                <a:lnTo>
                                  <a:pt x="68" y="196"/>
                                </a:lnTo>
                                <a:lnTo>
                                  <a:pt x="90" y="183"/>
                                </a:lnTo>
                                <a:lnTo>
                                  <a:pt x="109" y="169"/>
                                </a:lnTo>
                                <a:lnTo>
                                  <a:pt x="132" y="155"/>
                                </a:lnTo>
                                <a:lnTo>
                                  <a:pt x="156" y="144"/>
                                </a:lnTo>
                                <a:lnTo>
                                  <a:pt x="183" y="134"/>
                                </a:lnTo>
                                <a:lnTo>
                                  <a:pt x="201" y="130"/>
                                </a:lnTo>
                                <a:lnTo>
                                  <a:pt x="218" y="124"/>
                                </a:lnTo>
                                <a:lnTo>
                                  <a:pt x="236" y="122"/>
                                </a:lnTo>
                                <a:lnTo>
                                  <a:pt x="253" y="120"/>
                                </a:lnTo>
                                <a:lnTo>
                                  <a:pt x="271" y="117"/>
                                </a:lnTo>
                                <a:lnTo>
                                  <a:pt x="288" y="115"/>
                                </a:lnTo>
                                <a:lnTo>
                                  <a:pt x="306" y="113"/>
                                </a:lnTo>
                                <a:lnTo>
                                  <a:pt x="325" y="113"/>
                                </a:lnTo>
                                <a:lnTo>
                                  <a:pt x="325" y="111"/>
                                </a:lnTo>
                                <a:lnTo>
                                  <a:pt x="329" y="109"/>
                                </a:lnTo>
                                <a:lnTo>
                                  <a:pt x="314" y="91"/>
                                </a:lnTo>
                                <a:lnTo>
                                  <a:pt x="298" y="74"/>
                                </a:lnTo>
                                <a:lnTo>
                                  <a:pt x="279" y="58"/>
                                </a:lnTo>
                                <a:lnTo>
                                  <a:pt x="259" y="43"/>
                                </a:lnTo>
                                <a:lnTo>
                                  <a:pt x="238" y="31"/>
                                </a:lnTo>
                                <a:lnTo>
                                  <a:pt x="218" y="21"/>
                                </a:lnTo>
                                <a:lnTo>
                                  <a:pt x="199" y="13"/>
                                </a:lnTo>
                                <a:lnTo>
                                  <a:pt x="181" y="13"/>
                                </a:lnTo>
                                <a:lnTo>
                                  <a:pt x="171" y="17"/>
                                </a:lnTo>
                                <a:lnTo>
                                  <a:pt x="162" y="21"/>
                                </a:lnTo>
                                <a:lnTo>
                                  <a:pt x="152" y="27"/>
                                </a:lnTo>
                                <a:lnTo>
                                  <a:pt x="144" y="33"/>
                                </a:lnTo>
                                <a:lnTo>
                                  <a:pt x="127" y="43"/>
                                </a:lnTo>
                                <a:lnTo>
                                  <a:pt x="103" y="62"/>
                                </a:lnTo>
                                <a:lnTo>
                                  <a:pt x="72" y="85"/>
                                </a:lnTo>
                                <a:lnTo>
                                  <a:pt x="41" y="115"/>
                                </a:lnTo>
                                <a:lnTo>
                                  <a:pt x="8" y="142"/>
                                </a:lnTo>
                                <a:lnTo>
                                  <a:pt x="0" y="150"/>
                                </a:lnTo>
                                <a:lnTo>
                                  <a:pt x="0" y="144"/>
                                </a:lnTo>
                                <a:lnTo>
                                  <a:pt x="6" y="138"/>
                                </a:lnTo>
                                <a:lnTo>
                                  <a:pt x="27" y="120"/>
                                </a:lnTo>
                                <a:lnTo>
                                  <a:pt x="45" y="103"/>
                                </a:lnTo>
                                <a:lnTo>
                                  <a:pt x="66" y="85"/>
                                </a:lnTo>
                                <a:lnTo>
                                  <a:pt x="86" y="68"/>
                                </a:lnTo>
                                <a:lnTo>
                                  <a:pt x="111" y="50"/>
                                </a:lnTo>
                                <a:lnTo>
                                  <a:pt x="125" y="39"/>
                                </a:lnTo>
                                <a:lnTo>
                                  <a:pt x="140" y="31"/>
                                </a:lnTo>
                                <a:lnTo>
                                  <a:pt x="150" y="23"/>
                                </a:lnTo>
                                <a:lnTo>
                                  <a:pt x="158" y="19"/>
                                </a:lnTo>
                                <a:lnTo>
                                  <a:pt x="166" y="13"/>
                                </a:lnTo>
                                <a:lnTo>
                                  <a:pt x="171" y="13"/>
                                </a:lnTo>
                                <a:lnTo>
                                  <a:pt x="144" y="7"/>
                                </a:lnTo>
                                <a:lnTo>
                                  <a:pt x="119" y="9"/>
                                </a:lnTo>
                                <a:lnTo>
                                  <a:pt x="92" y="13"/>
                                </a:lnTo>
                                <a:lnTo>
                                  <a:pt x="66" y="21"/>
                                </a:lnTo>
                                <a:lnTo>
                                  <a:pt x="41" y="31"/>
                                </a:lnTo>
                                <a:lnTo>
                                  <a:pt x="16" y="41"/>
                                </a:lnTo>
                                <a:lnTo>
                                  <a:pt x="0" y="50"/>
                                </a:lnTo>
                                <a:lnTo>
                                  <a:pt x="0" y="41"/>
                                </a:lnTo>
                                <a:lnTo>
                                  <a:pt x="2" y="41"/>
                                </a:lnTo>
                                <a:lnTo>
                                  <a:pt x="53" y="17"/>
                                </a:lnTo>
                                <a:lnTo>
                                  <a:pt x="101" y="4"/>
                                </a:lnTo>
                                <a:lnTo>
                                  <a:pt x="144" y="0"/>
                                </a:lnTo>
                                <a:lnTo>
                                  <a:pt x="187" y="6"/>
                                </a:lnTo>
                                <a:lnTo>
                                  <a:pt x="228" y="19"/>
                                </a:lnTo>
                                <a:lnTo>
                                  <a:pt x="269" y="44"/>
                                </a:lnTo>
                                <a:lnTo>
                                  <a:pt x="310" y="78"/>
                                </a:lnTo>
                                <a:lnTo>
                                  <a:pt x="353" y="124"/>
                                </a:lnTo>
                                <a:lnTo>
                                  <a:pt x="341" y="132"/>
                                </a:lnTo>
                                <a:lnTo>
                                  <a:pt x="329" y="144"/>
                                </a:lnTo>
                                <a:lnTo>
                                  <a:pt x="333" y="157"/>
                                </a:lnTo>
                                <a:lnTo>
                                  <a:pt x="349" y="181"/>
                                </a:lnTo>
                                <a:lnTo>
                                  <a:pt x="370" y="208"/>
                                </a:lnTo>
                                <a:lnTo>
                                  <a:pt x="395" y="241"/>
                                </a:lnTo>
                                <a:lnTo>
                                  <a:pt x="421" y="274"/>
                                </a:lnTo>
                                <a:lnTo>
                                  <a:pt x="442" y="313"/>
                                </a:lnTo>
                                <a:lnTo>
                                  <a:pt x="458" y="354"/>
                                </a:lnTo>
                                <a:lnTo>
                                  <a:pt x="464" y="397"/>
                                </a:lnTo>
                                <a:lnTo>
                                  <a:pt x="458" y="397"/>
                                </a:lnTo>
                                <a:lnTo>
                                  <a:pt x="448" y="395"/>
                                </a:lnTo>
                                <a:lnTo>
                                  <a:pt x="436" y="391"/>
                                </a:lnTo>
                                <a:lnTo>
                                  <a:pt x="423" y="389"/>
                                </a:lnTo>
                                <a:lnTo>
                                  <a:pt x="407" y="385"/>
                                </a:lnTo>
                                <a:lnTo>
                                  <a:pt x="393" y="379"/>
                                </a:lnTo>
                                <a:lnTo>
                                  <a:pt x="382" y="375"/>
                                </a:lnTo>
                                <a:lnTo>
                                  <a:pt x="376" y="375"/>
                                </a:lnTo>
                                <a:lnTo>
                                  <a:pt x="376" y="385"/>
                                </a:lnTo>
                                <a:lnTo>
                                  <a:pt x="378" y="397"/>
                                </a:lnTo>
                                <a:lnTo>
                                  <a:pt x="378" y="407"/>
                                </a:lnTo>
                                <a:lnTo>
                                  <a:pt x="378" y="414"/>
                                </a:lnTo>
                                <a:lnTo>
                                  <a:pt x="364" y="418"/>
                                </a:lnTo>
                                <a:lnTo>
                                  <a:pt x="351" y="422"/>
                                </a:lnTo>
                                <a:lnTo>
                                  <a:pt x="335" y="422"/>
                                </a:lnTo>
                                <a:lnTo>
                                  <a:pt x="319" y="422"/>
                                </a:lnTo>
                                <a:lnTo>
                                  <a:pt x="302" y="418"/>
                                </a:lnTo>
                                <a:lnTo>
                                  <a:pt x="286" y="418"/>
                                </a:lnTo>
                                <a:lnTo>
                                  <a:pt x="271" y="418"/>
                                </a:lnTo>
                                <a:lnTo>
                                  <a:pt x="259" y="418"/>
                                </a:lnTo>
                                <a:lnTo>
                                  <a:pt x="255" y="432"/>
                                </a:lnTo>
                                <a:lnTo>
                                  <a:pt x="259" y="446"/>
                                </a:lnTo>
                                <a:lnTo>
                                  <a:pt x="263" y="461"/>
                                </a:lnTo>
                                <a:lnTo>
                                  <a:pt x="265" y="477"/>
                                </a:lnTo>
                                <a:lnTo>
                                  <a:pt x="249" y="475"/>
                                </a:lnTo>
                                <a:lnTo>
                                  <a:pt x="236" y="475"/>
                                </a:lnTo>
                                <a:lnTo>
                                  <a:pt x="224" y="475"/>
                                </a:lnTo>
                                <a:lnTo>
                                  <a:pt x="214" y="473"/>
                                </a:lnTo>
                                <a:lnTo>
                                  <a:pt x="203" y="469"/>
                                </a:lnTo>
                                <a:lnTo>
                                  <a:pt x="191" y="463"/>
                                </a:lnTo>
                                <a:lnTo>
                                  <a:pt x="177" y="459"/>
                                </a:lnTo>
                                <a:lnTo>
                                  <a:pt x="166" y="457"/>
                                </a:lnTo>
                                <a:lnTo>
                                  <a:pt x="154" y="455"/>
                                </a:lnTo>
                                <a:lnTo>
                                  <a:pt x="146" y="457"/>
                                </a:lnTo>
                                <a:lnTo>
                                  <a:pt x="140" y="463"/>
                                </a:lnTo>
                                <a:lnTo>
                                  <a:pt x="136" y="471"/>
                                </a:lnTo>
                                <a:lnTo>
                                  <a:pt x="136" y="479"/>
                                </a:lnTo>
                                <a:lnTo>
                                  <a:pt x="136" y="488"/>
                                </a:lnTo>
                                <a:lnTo>
                                  <a:pt x="140" y="496"/>
                                </a:lnTo>
                                <a:lnTo>
                                  <a:pt x="146" y="508"/>
                                </a:lnTo>
                                <a:lnTo>
                                  <a:pt x="158" y="518"/>
                                </a:lnTo>
                                <a:lnTo>
                                  <a:pt x="171" y="531"/>
                                </a:lnTo>
                                <a:lnTo>
                                  <a:pt x="189" y="547"/>
                                </a:lnTo>
                                <a:lnTo>
                                  <a:pt x="208" y="564"/>
                                </a:lnTo>
                                <a:lnTo>
                                  <a:pt x="224" y="580"/>
                                </a:lnTo>
                                <a:lnTo>
                                  <a:pt x="238" y="595"/>
                                </a:lnTo>
                                <a:lnTo>
                                  <a:pt x="247" y="613"/>
                                </a:lnTo>
                                <a:lnTo>
                                  <a:pt x="251" y="628"/>
                                </a:lnTo>
                                <a:lnTo>
                                  <a:pt x="249" y="630"/>
                                </a:lnTo>
                                <a:lnTo>
                                  <a:pt x="247" y="636"/>
                                </a:lnTo>
                                <a:lnTo>
                                  <a:pt x="242" y="644"/>
                                </a:lnTo>
                                <a:lnTo>
                                  <a:pt x="234" y="654"/>
                                </a:lnTo>
                                <a:lnTo>
                                  <a:pt x="238" y="662"/>
                                </a:lnTo>
                                <a:lnTo>
                                  <a:pt x="244" y="677"/>
                                </a:lnTo>
                                <a:lnTo>
                                  <a:pt x="247" y="685"/>
                                </a:lnTo>
                                <a:lnTo>
                                  <a:pt x="251" y="691"/>
                                </a:lnTo>
                                <a:lnTo>
                                  <a:pt x="255" y="699"/>
                                </a:lnTo>
                                <a:lnTo>
                                  <a:pt x="259" y="706"/>
                                </a:lnTo>
                                <a:lnTo>
                                  <a:pt x="263" y="722"/>
                                </a:lnTo>
                                <a:lnTo>
                                  <a:pt x="269" y="739"/>
                                </a:lnTo>
                                <a:lnTo>
                                  <a:pt x="273" y="757"/>
                                </a:lnTo>
                                <a:lnTo>
                                  <a:pt x="279" y="775"/>
                                </a:lnTo>
                                <a:lnTo>
                                  <a:pt x="281" y="792"/>
                                </a:lnTo>
                                <a:lnTo>
                                  <a:pt x="282" y="811"/>
                                </a:lnTo>
                                <a:lnTo>
                                  <a:pt x="282" y="831"/>
                                </a:lnTo>
                                <a:lnTo>
                                  <a:pt x="282" y="850"/>
                                </a:lnTo>
                                <a:lnTo>
                                  <a:pt x="273" y="847"/>
                                </a:lnTo>
                                <a:lnTo>
                                  <a:pt x="265" y="845"/>
                                </a:lnTo>
                                <a:lnTo>
                                  <a:pt x="269" y="862"/>
                                </a:lnTo>
                                <a:lnTo>
                                  <a:pt x="273" y="882"/>
                                </a:lnTo>
                                <a:lnTo>
                                  <a:pt x="277" y="897"/>
                                </a:lnTo>
                                <a:lnTo>
                                  <a:pt x="279" y="913"/>
                                </a:lnTo>
                                <a:lnTo>
                                  <a:pt x="281" y="928"/>
                                </a:lnTo>
                                <a:lnTo>
                                  <a:pt x="281" y="946"/>
                                </a:lnTo>
                                <a:lnTo>
                                  <a:pt x="281" y="965"/>
                                </a:lnTo>
                                <a:lnTo>
                                  <a:pt x="282" y="989"/>
                                </a:lnTo>
                                <a:lnTo>
                                  <a:pt x="277" y="983"/>
                                </a:lnTo>
                                <a:moveTo>
                                  <a:pt x="39" y="662"/>
                                </a:moveTo>
                                <a:lnTo>
                                  <a:pt x="64" y="689"/>
                                </a:lnTo>
                                <a:lnTo>
                                  <a:pt x="94" y="724"/>
                                </a:lnTo>
                                <a:lnTo>
                                  <a:pt x="129" y="767"/>
                                </a:lnTo>
                                <a:lnTo>
                                  <a:pt x="164" y="810"/>
                                </a:lnTo>
                                <a:lnTo>
                                  <a:pt x="199" y="854"/>
                                </a:lnTo>
                                <a:lnTo>
                                  <a:pt x="232" y="895"/>
                                </a:lnTo>
                                <a:lnTo>
                                  <a:pt x="255" y="928"/>
                                </a:lnTo>
                                <a:lnTo>
                                  <a:pt x="265" y="940"/>
                                </a:lnTo>
                                <a:lnTo>
                                  <a:pt x="269" y="950"/>
                                </a:lnTo>
                                <a:lnTo>
                                  <a:pt x="273" y="957"/>
                                </a:lnTo>
                                <a:lnTo>
                                  <a:pt x="273" y="961"/>
                                </a:lnTo>
                                <a:lnTo>
                                  <a:pt x="273" y="942"/>
                                </a:lnTo>
                                <a:lnTo>
                                  <a:pt x="273" y="924"/>
                                </a:lnTo>
                                <a:lnTo>
                                  <a:pt x="271" y="909"/>
                                </a:lnTo>
                                <a:lnTo>
                                  <a:pt x="269" y="893"/>
                                </a:lnTo>
                                <a:lnTo>
                                  <a:pt x="265" y="878"/>
                                </a:lnTo>
                                <a:lnTo>
                                  <a:pt x="261" y="862"/>
                                </a:lnTo>
                                <a:lnTo>
                                  <a:pt x="259" y="845"/>
                                </a:lnTo>
                                <a:lnTo>
                                  <a:pt x="259" y="829"/>
                                </a:lnTo>
                                <a:lnTo>
                                  <a:pt x="267" y="829"/>
                                </a:lnTo>
                                <a:lnTo>
                                  <a:pt x="273" y="827"/>
                                </a:lnTo>
                                <a:lnTo>
                                  <a:pt x="265" y="802"/>
                                </a:lnTo>
                                <a:lnTo>
                                  <a:pt x="242" y="773"/>
                                </a:lnTo>
                                <a:lnTo>
                                  <a:pt x="207" y="743"/>
                                </a:lnTo>
                                <a:lnTo>
                                  <a:pt x="168" y="716"/>
                                </a:lnTo>
                                <a:lnTo>
                                  <a:pt x="125" y="691"/>
                                </a:lnTo>
                                <a:lnTo>
                                  <a:pt x="84" y="667"/>
                                </a:lnTo>
                                <a:lnTo>
                                  <a:pt x="49" y="652"/>
                                </a:lnTo>
                                <a:lnTo>
                                  <a:pt x="27" y="646"/>
                                </a:lnTo>
                                <a:lnTo>
                                  <a:pt x="39" y="662"/>
                                </a:lnTo>
                                <a:moveTo>
                                  <a:pt x="107" y="911"/>
                                </a:moveTo>
                                <a:lnTo>
                                  <a:pt x="115" y="915"/>
                                </a:lnTo>
                                <a:lnTo>
                                  <a:pt x="123" y="921"/>
                                </a:lnTo>
                                <a:lnTo>
                                  <a:pt x="129" y="928"/>
                                </a:lnTo>
                                <a:lnTo>
                                  <a:pt x="136" y="934"/>
                                </a:lnTo>
                                <a:lnTo>
                                  <a:pt x="146" y="940"/>
                                </a:lnTo>
                                <a:lnTo>
                                  <a:pt x="154" y="944"/>
                                </a:lnTo>
                                <a:lnTo>
                                  <a:pt x="166" y="948"/>
                                </a:lnTo>
                                <a:lnTo>
                                  <a:pt x="158" y="928"/>
                                </a:lnTo>
                                <a:lnTo>
                                  <a:pt x="152" y="907"/>
                                </a:lnTo>
                                <a:lnTo>
                                  <a:pt x="146" y="885"/>
                                </a:lnTo>
                                <a:lnTo>
                                  <a:pt x="142" y="866"/>
                                </a:lnTo>
                                <a:lnTo>
                                  <a:pt x="140" y="845"/>
                                </a:lnTo>
                                <a:lnTo>
                                  <a:pt x="138" y="823"/>
                                </a:lnTo>
                                <a:lnTo>
                                  <a:pt x="136" y="802"/>
                                </a:lnTo>
                                <a:lnTo>
                                  <a:pt x="138" y="784"/>
                                </a:lnTo>
                                <a:lnTo>
                                  <a:pt x="129" y="773"/>
                                </a:lnTo>
                                <a:lnTo>
                                  <a:pt x="119" y="763"/>
                                </a:lnTo>
                                <a:lnTo>
                                  <a:pt x="109" y="753"/>
                                </a:lnTo>
                                <a:lnTo>
                                  <a:pt x="101" y="743"/>
                                </a:lnTo>
                                <a:lnTo>
                                  <a:pt x="90" y="732"/>
                                </a:lnTo>
                                <a:lnTo>
                                  <a:pt x="82" y="722"/>
                                </a:lnTo>
                                <a:lnTo>
                                  <a:pt x="72" y="712"/>
                                </a:lnTo>
                                <a:lnTo>
                                  <a:pt x="66" y="701"/>
                                </a:lnTo>
                                <a:lnTo>
                                  <a:pt x="64" y="701"/>
                                </a:lnTo>
                                <a:lnTo>
                                  <a:pt x="62" y="701"/>
                                </a:lnTo>
                                <a:lnTo>
                                  <a:pt x="58" y="724"/>
                                </a:lnTo>
                                <a:lnTo>
                                  <a:pt x="58" y="751"/>
                                </a:lnTo>
                                <a:lnTo>
                                  <a:pt x="58" y="784"/>
                                </a:lnTo>
                                <a:lnTo>
                                  <a:pt x="62" y="819"/>
                                </a:lnTo>
                                <a:lnTo>
                                  <a:pt x="66" y="852"/>
                                </a:lnTo>
                                <a:lnTo>
                                  <a:pt x="72" y="885"/>
                                </a:lnTo>
                                <a:lnTo>
                                  <a:pt x="78" y="913"/>
                                </a:lnTo>
                                <a:lnTo>
                                  <a:pt x="86" y="934"/>
                                </a:lnTo>
                                <a:lnTo>
                                  <a:pt x="90" y="932"/>
                                </a:lnTo>
                                <a:lnTo>
                                  <a:pt x="94" y="924"/>
                                </a:lnTo>
                                <a:lnTo>
                                  <a:pt x="97" y="915"/>
                                </a:lnTo>
                                <a:lnTo>
                                  <a:pt x="101" y="911"/>
                                </a:lnTo>
                                <a:lnTo>
                                  <a:pt x="107" y="911"/>
                                </a:lnTo>
                                <a:moveTo>
                                  <a:pt x="197" y="922"/>
                                </a:moveTo>
                                <a:lnTo>
                                  <a:pt x="205" y="924"/>
                                </a:lnTo>
                                <a:lnTo>
                                  <a:pt x="212" y="926"/>
                                </a:lnTo>
                                <a:lnTo>
                                  <a:pt x="220" y="928"/>
                                </a:lnTo>
                                <a:lnTo>
                                  <a:pt x="226" y="932"/>
                                </a:lnTo>
                                <a:lnTo>
                                  <a:pt x="234" y="936"/>
                                </a:lnTo>
                                <a:lnTo>
                                  <a:pt x="242" y="940"/>
                                </a:lnTo>
                                <a:lnTo>
                                  <a:pt x="249" y="944"/>
                                </a:lnTo>
                                <a:lnTo>
                                  <a:pt x="251" y="946"/>
                                </a:lnTo>
                                <a:lnTo>
                                  <a:pt x="251" y="944"/>
                                </a:lnTo>
                                <a:lnTo>
                                  <a:pt x="247" y="930"/>
                                </a:lnTo>
                                <a:lnTo>
                                  <a:pt x="236" y="911"/>
                                </a:lnTo>
                                <a:lnTo>
                                  <a:pt x="220" y="885"/>
                                </a:lnTo>
                                <a:lnTo>
                                  <a:pt x="203" y="860"/>
                                </a:lnTo>
                                <a:lnTo>
                                  <a:pt x="181" y="833"/>
                                </a:lnTo>
                                <a:lnTo>
                                  <a:pt x="166" y="811"/>
                                </a:lnTo>
                                <a:lnTo>
                                  <a:pt x="150" y="796"/>
                                </a:lnTo>
                                <a:lnTo>
                                  <a:pt x="144" y="792"/>
                                </a:lnTo>
                                <a:lnTo>
                                  <a:pt x="144" y="811"/>
                                </a:lnTo>
                                <a:lnTo>
                                  <a:pt x="146" y="829"/>
                                </a:lnTo>
                                <a:lnTo>
                                  <a:pt x="148" y="848"/>
                                </a:lnTo>
                                <a:lnTo>
                                  <a:pt x="152" y="868"/>
                                </a:lnTo>
                                <a:lnTo>
                                  <a:pt x="156" y="887"/>
                                </a:lnTo>
                                <a:lnTo>
                                  <a:pt x="160" y="907"/>
                                </a:lnTo>
                                <a:lnTo>
                                  <a:pt x="166" y="924"/>
                                </a:lnTo>
                                <a:lnTo>
                                  <a:pt x="175" y="944"/>
                                </a:lnTo>
                                <a:lnTo>
                                  <a:pt x="181" y="934"/>
                                </a:lnTo>
                                <a:lnTo>
                                  <a:pt x="189" y="922"/>
                                </a:lnTo>
                                <a:lnTo>
                                  <a:pt x="197" y="922"/>
                                </a:lnTo>
                                <a:moveTo>
                                  <a:pt x="251" y="459"/>
                                </a:moveTo>
                                <a:lnTo>
                                  <a:pt x="249" y="444"/>
                                </a:lnTo>
                                <a:lnTo>
                                  <a:pt x="245" y="430"/>
                                </a:lnTo>
                                <a:lnTo>
                                  <a:pt x="244" y="414"/>
                                </a:lnTo>
                                <a:lnTo>
                                  <a:pt x="244" y="401"/>
                                </a:lnTo>
                                <a:lnTo>
                                  <a:pt x="251" y="397"/>
                                </a:lnTo>
                                <a:lnTo>
                                  <a:pt x="263" y="401"/>
                                </a:lnTo>
                                <a:lnTo>
                                  <a:pt x="279" y="403"/>
                                </a:lnTo>
                                <a:lnTo>
                                  <a:pt x="298" y="407"/>
                                </a:lnTo>
                                <a:lnTo>
                                  <a:pt x="314" y="409"/>
                                </a:lnTo>
                                <a:lnTo>
                                  <a:pt x="329" y="410"/>
                                </a:lnTo>
                                <a:lnTo>
                                  <a:pt x="343" y="409"/>
                                </a:lnTo>
                                <a:lnTo>
                                  <a:pt x="353" y="403"/>
                                </a:lnTo>
                                <a:lnTo>
                                  <a:pt x="333" y="391"/>
                                </a:lnTo>
                                <a:lnTo>
                                  <a:pt x="319" y="377"/>
                                </a:lnTo>
                                <a:lnTo>
                                  <a:pt x="304" y="364"/>
                                </a:lnTo>
                                <a:lnTo>
                                  <a:pt x="292" y="352"/>
                                </a:lnTo>
                                <a:lnTo>
                                  <a:pt x="279" y="338"/>
                                </a:lnTo>
                                <a:lnTo>
                                  <a:pt x="267" y="325"/>
                                </a:lnTo>
                                <a:lnTo>
                                  <a:pt x="255" y="311"/>
                                </a:lnTo>
                                <a:lnTo>
                                  <a:pt x="244" y="296"/>
                                </a:lnTo>
                                <a:lnTo>
                                  <a:pt x="222" y="290"/>
                                </a:lnTo>
                                <a:lnTo>
                                  <a:pt x="203" y="286"/>
                                </a:lnTo>
                                <a:lnTo>
                                  <a:pt x="181" y="280"/>
                                </a:lnTo>
                                <a:lnTo>
                                  <a:pt x="160" y="278"/>
                                </a:lnTo>
                                <a:lnTo>
                                  <a:pt x="138" y="274"/>
                                </a:lnTo>
                                <a:lnTo>
                                  <a:pt x="119" y="274"/>
                                </a:lnTo>
                                <a:lnTo>
                                  <a:pt x="97" y="272"/>
                                </a:lnTo>
                                <a:lnTo>
                                  <a:pt x="78" y="272"/>
                                </a:lnTo>
                                <a:lnTo>
                                  <a:pt x="82" y="288"/>
                                </a:lnTo>
                                <a:lnTo>
                                  <a:pt x="97" y="313"/>
                                </a:lnTo>
                                <a:lnTo>
                                  <a:pt x="119" y="340"/>
                                </a:lnTo>
                                <a:lnTo>
                                  <a:pt x="146" y="370"/>
                                </a:lnTo>
                                <a:lnTo>
                                  <a:pt x="175" y="399"/>
                                </a:lnTo>
                                <a:lnTo>
                                  <a:pt x="203" y="424"/>
                                </a:lnTo>
                                <a:lnTo>
                                  <a:pt x="226" y="446"/>
                                </a:lnTo>
                                <a:lnTo>
                                  <a:pt x="244" y="459"/>
                                </a:lnTo>
                                <a:lnTo>
                                  <a:pt x="249" y="459"/>
                                </a:lnTo>
                                <a:lnTo>
                                  <a:pt x="251" y="459"/>
                                </a:lnTo>
                                <a:lnTo>
                                  <a:pt x="251" y="459"/>
                                </a:lnTo>
                                <a:moveTo>
                                  <a:pt x="255" y="305"/>
                                </a:moveTo>
                                <a:lnTo>
                                  <a:pt x="265" y="321"/>
                                </a:lnTo>
                                <a:lnTo>
                                  <a:pt x="279" y="336"/>
                                </a:lnTo>
                                <a:lnTo>
                                  <a:pt x="296" y="352"/>
                                </a:lnTo>
                                <a:lnTo>
                                  <a:pt x="314" y="368"/>
                                </a:lnTo>
                                <a:lnTo>
                                  <a:pt x="331" y="381"/>
                                </a:lnTo>
                                <a:lnTo>
                                  <a:pt x="345" y="393"/>
                                </a:lnTo>
                                <a:lnTo>
                                  <a:pt x="358" y="403"/>
                                </a:lnTo>
                                <a:lnTo>
                                  <a:pt x="360" y="403"/>
                                </a:lnTo>
                                <a:lnTo>
                                  <a:pt x="360" y="403"/>
                                </a:lnTo>
                                <a:lnTo>
                                  <a:pt x="362" y="391"/>
                                </a:lnTo>
                                <a:lnTo>
                                  <a:pt x="364" y="379"/>
                                </a:lnTo>
                                <a:lnTo>
                                  <a:pt x="366" y="370"/>
                                </a:lnTo>
                                <a:lnTo>
                                  <a:pt x="368" y="364"/>
                                </a:lnTo>
                                <a:lnTo>
                                  <a:pt x="372" y="362"/>
                                </a:lnTo>
                                <a:lnTo>
                                  <a:pt x="378" y="364"/>
                                </a:lnTo>
                                <a:lnTo>
                                  <a:pt x="388" y="364"/>
                                </a:lnTo>
                                <a:lnTo>
                                  <a:pt x="397" y="368"/>
                                </a:lnTo>
                                <a:lnTo>
                                  <a:pt x="407" y="370"/>
                                </a:lnTo>
                                <a:lnTo>
                                  <a:pt x="415" y="373"/>
                                </a:lnTo>
                                <a:lnTo>
                                  <a:pt x="421" y="373"/>
                                </a:lnTo>
                                <a:lnTo>
                                  <a:pt x="425" y="373"/>
                                </a:lnTo>
                                <a:lnTo>
                                  <a:pt x="403" y="358"/>
                                </a:lnTo>
                                <a:lnTo>
                                  <a:pt x="384" y="344"/>
                                </a:lnTo>
                                <a:lnTo>
                                  <a:pt x="360" y="329"/>
                                </a:lnTo>
                                <a:lnTo>
                                  <a:pt x="339" y="319"/>
                                </a:lnTo>
                                <a:lnTo>
                                  <a:pt x="318" y="307"/>
                                </a:lnTo>
                                <a:lnTo>
                                  <a:pt x="294" y="301"/>
                                </a:lnTo>
                                <a:lnTo>
                                  <a:pt x="273" y="296"/>
                                </a:lnTo>
                                <a:lnTo>
                                  <a:pt x="249" y="292"/>
                                </a:lnTo>
                                <a:lnTo>
                                  <a:pt x="255" y="305"/>
                                </a:lnTo>
                                <a:moveTo>
                                  <a:pt x="284" y="253"/>
                                </a:moveTo>
                                <a:lnTo>
                                  <a:pt x="253" y="255"/>
                                </a:lnTo>
                                <a:lnTo>
                                  <a:pt x="228" y="263"/>
                                </a:lnTo>
                                <a:lnTo>
                                  <a:pt x="210" y="268"/>
                                </a:lnTo>
                                <a:lnTo>
                                  <a:pt x="205" y="282"/>
                                </a:lnTo>
                                <a:lnTo>
                                  <a:pt x="238" y="286"/>
                                </a:lnTo>
                                <a:lnTo>
                                  <a:pt x="269" y="292"/>
                                </a:lnTo>
                                <a:lnTo>
                                  <a:pt x="298" y="299"/>
                                </a:lnTo>
                                <a:lnTo>
                                  <a:pt x="329" y="311"/>
                                </a:lnTo>
                                <a:lnTo>
                                  <a:pt x="356" y="323"/>
                                </a:lnTo>
                                <a:lnTo>
                                  <a:pt x="386" y="338"/>
                                </a:lnTo>
                                <a:lnTo>
                                  <a:pt x="413" y="358"/>
                                </a:lnTo>
                                <a:lnTo>
                                  <a:pt x="446" y="379"/>
                                </a:lnTo>
                                <a:lnTo>
                                  <a:pt x="446" y="379"/>
                                </a:lnTo>
                                <a:lnTo>
                                  <a:pt x="448" y="375"/>
                                </a:lnTo>
                                <a:lnTo>
                                  <a:pt x="446" y="358"/>
                                </a:lnTo>
                                <a:lnTo>
                                  <a:pt x="442" y="338"/>
                                </a:lnTo>
                                <a:lnTo>
                                  <a:pt x="436" y="319"/>
                                </a:lnTo>
                                <a:lnTo>
                                  <a:pt x="429" y="301"/>
                                </a:lnTo>
                                <a:lnTo>
                                  <a:pt x="419" y="282"/>
                                </a:lnTo>
                                <a:lnTo>
                                  <a:pt x="409" y="268"/>
                                </a:lnTo>
                                <a:lnTo>
                                  <a:pt x="395" y="257"/>
                                </a:lnTo>
                                <a:lnTo>
                                  <a:pt x="386" y="253"/>
                                </a:lnTo>
                                <a:lnTo>
                                  <a:pt x="368" y="249"/>
                                </a:lnTo>
                                <a:lnTo>
                                  <a:pt x="347" y="249"/>
                                </a:lnTo>
                                <a:lnTo>
                                  <a:pt x="316" y="249"/>
                                </a:lnTo>
                                <a:lnTo>
                                  <a:pt x="284" y="253"/>
                                </a:lnTo>
                                <a:moveTo>
                                  <a:pt x="105" y="566"/>
                                </a:moveTo>
                                <a:lnTo>
                                  <a:pt x="64" y="556"/>
                                </a:lnTo>
                                <a:lnTo>
                                  <a:pt x="25" y="551"/>
                                </a:lnTo>
                                <a:lnTo>
                                  <a:pt x="0" y="547"/>
                                </a:lnTo>
                                <a:lnTo>
                                  <a:pt x="0" y="541"/>
                                </a:lnTo>
                                <a:lnTo>
                                  <a:pt x="27" y="545"/>
                                </a:lnTo>
                                <a:lnTo>
                                  <a:pt x="72" y="553"/>
                                </a:lnTo>
                                <a:lnTo>
                                  <a:pt x="117" y="566"/>
                                </a:lnTo>
                                <a:lnTo>
                                  <a:pt x="138" y="574"/>
                                </a:lnTo>
                                <a:lnTo>
                                  <a:pt x="105" y="5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2" name="Freeform 365" descr="Part of leaf"/>
                        <wps:cNvSpPr>
                          <a:spLocks/>
                        </wps:cNvSpPr>
                        <wps:spPr bwMode="auto">
                          <a:xfrm>
                            <a:off x="1186" y="2537"/>
                            <a:ext cx="84" cy="311"/>
                          </a:xfrm>
                          <a:custGeom>
                            <a:avLst/>
                            <a:gdLst>
                              <a:gd name="T0" fmla="*/ 66 w 84"/>
                              <a:gd name="T1" fmla="*/ 305 h 311"/>
                              <a:gd name="T2" fmla="*/ 53 w 84"/>
                              <a:gd name="T3" fmla="*/ 294 h 311"/>
                              <a:gd name="T4" fmla="*/ 41 w 84"/>
                              <a:gd name="T5" fmla="*/ 276 h 311"/>
                              <a:gd name="T6" fmla="*/ 33 w 84"/>
                              <a:gd name="T7" fmla="*/ 259 h 311"/>
                              <a:gd name="T8" fmla="*/ 23 w 84"/>
                              <a:gd name="T9" fmla="*/ 241 h 311"/>
                              <a:gd name="T10" fmla="*/ 16 w 84"/>
                              <a:gd name="T11" fmla="*/ 229 h 311"/>
                              <a:gd name="T12" fmla="*/ 2 w 84"/>
                              <a:gd name="T13" fmla="*/ 225 h 311"/>
                              <a:gd name="T14" fmla="*/ 0 w 84"/>
                              <a:gd name="T15" fmla="*/ 227 h 311"/>
                              <a:gd name="T16" fmla="*/ 0 w 84"/>
                              <a:gd name="T17" fmla="*/ 0 h 311"/>
                              <a:gd name="T18" fmla="*/ 6 w 84"/>
                              <a:gd name="T19" fmla="*/ 5 h 311"/>
                              <a:gd name="T20" fmla="*/ 27 w 84"/>
                              <a:gd name="T21" fmla="*/ 33 h 311"/>
                              <a:gd name="T22" fmla="*/ 45 w 84"/>
                              <a:gd name="T23" fmla="*/ 56 h 311"/>
                              <a:gd name="T24" fmla="*/ 58 w 84"/>
                              <a:gd name="T25" fmla="*/ 72 h 311"/>
                              <a:gd name="T26" fmla="*/ 55 w 84"/>
                              <a:gd name="T27" fmla="*/ 101 h 311"/>
                              <a:gd name="T28" fmla="*/ 55 w 84"/>
                              <a:gd name="T29" fmla="*/ 132 h 311"/>
                              <a:gd name="T30" fmla="*/ 55 w 84"/>
                              <a:gd name="T31" fmla="*/ 161 h 311"/>
                              <a:gd name="T32" fmla="*/ 58 w 84"/>
                              <a:gd name="T33" fmla="*/ 190 h 311"/>
                              <a:gd name="T34" fmla="*/ 60 w 84"/>
                              <a:gd name="T35" fmla="*/ 220 h 311"/>
                              <a:gd name="T36" fmla="*/ 66 w 84"/>
                              <a:gd name="T37" fmla="*/ 251 h 311"/>
                              <a:gd name="T38" fmla="*/ 74 w 84"/>
                              <a:gd name="T39" fmla="*/ 280 h 311"/>
                              <a:gd name="T40" fmla="*/ 84 w 84"/>
                              <a:gd name="T41" fmla="*/ 311 h 311"/>
                              <a:gd name="T42" fmla="*/ 66 w 84"/>
                              <a:gd name="T43" fmla="*/ 30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311">
                                <a:moveTo>
                                  <a:pt x="66" y="305"/>
                                </a:moveTo>
                                <a:lnTo>
                                  <a:pt x="53" y="294"/>
                                </a:lnTo>
                                <a:lnTo>
                                  <a:pt x="41" y="276"/>
                                </a:lnTo>
                                <a:lnTo>
                                  <a:pt x="33" y="259"/>
                                </a:lnTo>
                                <a:lnTo>
                                  <a:pt x="23" y="241"/>
                                </a:lnTo>
                                <a:lnTo>
                                  <a:pt x="16" y="229"/>
                                </a:lnTo>
                                <a:lnTo>
                                  <a:pt x="2" y="225"/>
                                </a:lnTo>
                                <a:lnTo>
                                  <a:pt x="0" y="227"/>
                                </a:lnTo>
                                <a:lnTo>
                                  <a:pt x="0" y="0"/>
                                </a:lnTo>
                                <a:lnTo>
                                  <a:pt x="6" y="5"/>
                                </a:lnTo>
                                <a:lnTo>
                                  <a:pt x="27" y="33"/>
                                </a:lnTo>
                                <a:lnTo>
                                  <a:pt x="45" y="56"/>
                                </a:lnTo>
                                <a:lnTo>
                                  <a:pt x="58" y="72"/>
                                </a:lnTo>
                                <a:lnTo>
                                  <a:pt x="55" y="101"/>
                                </a:lnTo>
                                <a:lnTo>
                                  <a:pt x="55" y="132"/>
                                </a:lnTo>
                                <a:lnTo>
                                  <a:pt x="55" y="161"/>
                                </a:lnTo>
                                <a:lnTo>
                                  <a:pt x="58" y="190"/>
                                </a:lnTo>
                                <a:lnTo>
                                  <a:pt x="60" y="220"/>
                                </a:lnTo>
                                <a:lnTo>
                                  <a:pt x="66" y="251"/>
                                </a:lnTo>
                                <a:lnTo>
                                  <a:pt x="74" y="280"/>
                                </a:lnTo>
                                <a:lnTo>
                                  <a:pt x="84" y="311"/>
                                </a:lnTo>
                                <a:lnTo>
                                  <a:pt x="66" y="30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3" name="Freeform 366" descr="Part of leaf"/>
                        <wps:cNvSpPr>
                          <a:spLocks/>
                        </wps:cNvSpPr>
                        <wps:spPr bwMode="auto">
                          <a:xfrm>
                            <a:off x="1186" y="2537"/>
                            <a:ext cx="84" cy="311"/>
                          </a:xfrm>
                          <a:custGeom>
                            <a:avLst/>
                            <a:gdLst>
                              <a:gd name="T0" fmla="*/ 66 w 84"/>
                              <a:gd name="T1" fmla="*/ 305 h 311"/>
                              <a:gd name="T2" fmla="*/ 53 w 84"/>
                              <a:gd name="T3" fmla="*/ 294 h 311"/>
                              <a:gd name="T4" fmla="*/ 41 w 84"/>
                              <a:gd name="T5" fmla="*/ 276 h 311"/>
                              <a:gd name="T6" fmla="*/ 33 w 84"/>
                              <a:gd name="T7" fmla="*/ 259 h 311"/>
                              <a:gd name="T8" fmla="*/ 23 w 84"/>
                              <a:gd name="T9" fmla="*/ 241 h 311"/>
                              <a:gd name="T10" fmla="*/ 16 w 84"/>
                              <a:gd name="T11" fmla="*/ 229 h 311"/>
                              <a:gd name="T12" fmla="*/ 2 w 84"/>
                              <a:gd name="T13" fmla="*/ 225 h 311"/>
                              <a:gd name="T14" fmla="*/ 0 w 84"/>
                              <a:gd name="T15" fmla="*/ 227 h 311"/>
                              <a:gd name="T16" fmla="*/ 0 w 84"/>
                              <a:gd name="T17" fmla="*/ 0 h 311"/>
                              <a:gd name="T18" fmla="*/ 6 w 84"/>
                              <a:gd name="T19" fmla="*/ 5 h 311"/>
                              <a:gd name="T20" fmla="*/ 27 w 84"/>
                              <a:gd name="T21" fmla="*/ 33 h 311"/>
                              <a:gd name="T22" fmla="*/ 45 w 84"/>
                              <a:gd name="T23" fmla="*/ 56 h 311"/>
                              <a:gd name="T24" fmla="*/ 58 w 84"/>
                              <a:gd name="T25" fmla="*/ 72 h 311"/>
                              <a:gd name="T26" fmla="*/ 55 w 84"/>
                              <a:gd name="T27" fmla="*/ 101 h 311"/>
                              <a:gd name="T28" fmla="*/ 55 w 84"/>
                              <a:gd name="T29" fmla="*/ 132 h 311"/>
                              <a:gd name="T30" fmla="*/ 55 w 84"/>
                              <a:gd name="T31" fmla="*/ 161 h 311"/>
                              <a:gd name="T32" fmla="*/ 58 w 84"/>
                              <a:gd name="T33" fmla="*/ 190 h 311"/>
                              <a:gd name="T34" fmla="*/ 60 w 84"/>
                              <a:gd name="T35" fmla="*/ 220 h 311"/>
                              <a:gd name="T36" fmla="*/ 66 w 84"/>
                              <a:gd name="T37" fmla="*/ 251 h 311"/>
                              <a:gd name="T38" fmla="*/ 74 w 84"/>
                              <a:gd name="T39" fmla="*/ 280 h 311"/>
                              <a:gd name="T40" fmla="*/ 84 w 84"/>
                              <a:gd name="T41" fmla="*/ 311 h 311"/>
                              <a:gd name="T42" fmla="*/ 66 w 84"/>
                              <a:gd name="T43" fmla="*/ 30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311">
                                <a:moveTo>
                                  <a:pt x="66" y="305"/>
                                </a:moveTo>
                                <a:lnTo>
                                  <a:pt x="53" y="294"/>
                                </a:lnTo>
                                <a:lnTo>
                                  <a:pt x="41" y="276"/>
                                </a:lnTo>
                                <a:lnTo>
                                  <a:pt x="33" y="259"/>
                                </a:lnTo>
                                <a:lnTo>
                                  <a:pt x="23" y="241"/>
                                </a:lnTo>
                                <a:lnTo>
                                  <a:pt x="16" y="229"/>
                                </a:lnTo>
                                <a:lnTo>
                                  <a:pt x="2" y="225"/>
                                </a:lnTo>
                                <a:lnTo>
                                  <a:pt x="0" y="227"/>
                                </a:lnTo>
                                <a:lnTo>
                                  <a:pt x="0" y="0"/>
                                </a:lnTo>
                                <a:lnTo>
                                  <a:pt x="6" y="5"/>
                                </a:lnTo>
                                <a:lnTo>
                                  <a:pt x="27" y="33"/>
                                </a:lnTo>
                                <a:lnTo>
                                  <a:pt x="45" y="56"/>
                                </a:lnTo>
                                <a:lnTo>
                                  <a:pt x="58" y="72"/>
                                </a:lnTo>
                                <a:lnTo>
                                  <a:pt x="55" y="101"/>
                                </a:lnTo>
                                <a:lnTo>
                                  <a:pt x="55" y="132"/>
                                </a:lnTo>
                                <a:lnTo>
                                  <a:pt x="55" y="161"/>
                                </a:lnTo>
                                <a:lnTo>
                                  <a:pt x="58" y="190"/>
                                </a:lnTo>
                                <a:lnTo>
                                  <a:pt x="60" y="220"/>
                                </a:lnTo>
                                <a:lnTo>
                                  <a:pt x="66" y="251"/>
                                </a:lnTo>
                                <a:lnTo>
                                  <a:pt x="74" y="280"/>
                                </a:lnTo>
                                <a:lnTo>
                                  <a:pt x="84" y="311"/>
                                </a:lnTo>
                                <a:lnTo>
                                  <a:pt x="66" y="30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4" name="Freeform 367" descr="Part of leaf"/>
                        <wps:cNvSpPr>
                          <a:spLocks/>
                        </wps:cNvSpPr>
                        <wps:spPr bwMode="auto">
                          <a:xfrm>
                            <a:off x="1213" y="2560"/>
                            <a:ext cx="246" cy="315"/>
                          </a:xfrm>
                          <a:custGeom>
                            <a:avLst/>
                            <a:gdLst>
                              <a:gd name="T0" fmla="*/ 246 w 246"/>
                              <a:gd name="T1" fmla="*/ 311 h 315"/>
                              <a:gd name="T2" fmla="*/ 242 w 246"/>
                              <a:gd name="T3" fmla="*/ 304 h 315"/>
                              <a:gd name="T4" fmla="*/ 238 w 246"/>
                              <a:gd name="T5" fmla="*/ 294 h 315"/>
                              <a:gd name="T6" fmla="*/ 228 w 246"/>
                              <a:gd name="T7" fmla="*/ 282 h 315"/>
                              <a:gd name="T8" fmla="*/ 205 w 246"/>
                              <a:gd name="T9" fmla="*/ 249 h 315"/>
                              <a:gd name="T10" fmla="*/ 172 w 246"/>
                              <a:gd name="T11" fmla="*/ 208 h 315"/>
                              <a:gd name="T12" fmla="*/ 137 w 246"/>
                              <a:gd name="T13" fmla="*/ 164 h 315"/>
                              <a:gd name="T14" fmla="*/ 102 w 246"/>
                              <a:gd name="T15" fmla="*/ 121 h 315"/>
                              <a:gd name="T16" fmla="*/ 67 w 246"/>
                              <a:gd name="T17" fmla="*/ 78 h 315"/>
                              <a:gd name="T18" fmla="*/ 37 w 246"/>
                              <a:gd name="T19" fmla="*/ 43 h 315"/>
                              <a:gd name="T20" fmla="*/ 12 w 246"/>
                              <a:gd name="T21" fmla="*/ 16 h 315"/>
                              <a:gd name="T22" fmla="*/ 0 w 246"/>
                              <a:gd name="T23" fmla="*/ 0 h 315"/>
                              <a:gd name="T24" fmla="*/ 22 w 246"/>
                              <a:gd name="T25" fmla="*/ 6 h 315"/>
                              <a:gd name="T26" fmla="*/ 57 w 246"/>
                              <a:gd name="T27" fmla="*/ 21 h 315"/>
                              <a:gd name="T28" fmla="*/ 98 w 246"/>
                              <a:gd name="T29" fmla="*/ 45 h 315"/>
                              <a:gd name="T30" fmla="*/ 141 w 246"/>
                              <a:gd name="T31" fmla="*/ 70 h 315"/>
                              <a:gd name="T32" fmla="*/ 180 w 246"/>
                              <a:gd name="T33" fmla="*/ 97 h 315"/>
                              <a:gd name="T34" fmla="*/ 215 w 246"/>
                              <a:gd name="T35" fmla="*/ 127 h 315"/>
                              <a:gd name="T36" fmla="*/ 238 w 246"/>
                              <a:gd name="T37" fmla="*/ 156 h 315"/>
                              <a:gd name="T38" fmla="*/ 246 w 246"/>
                              <a:gd name="T39" fmla="*/ 181 h 315"/>
                              <a:gd name="T40" fmla="*/ 240 w 246"/>
                              <a:gd name="T41" fmla="*/ 183 h 315"/>
                              <a:gd name="T42" fmla="*/ 232 w 246"/>
                              <a:gd name="T43" fmla="*/ 183 h 315"/>
                              <a:gd name="T44" fmla="*/ 232 w 246"/>
                              <a:gd name="T45" fmla="*/ 199 h 315"/>
                              <a:gd name="T46" fmla="*/ 234 w 246"/>
                              <a:gd name="T47" fmla="*/ 216 h 315"/>
                              <a:gd name="T48" fmla="*/ 238 w 246"/>
                              <a:gd name="T49" fmla="*/ 232 h 315"/>
                              <a:gd name="T50" fmla="*/ 242 w 246"/>
                              <a:gd name="T51" fmla="*/ 247 h 315"/>
                              <a:gd name="T52" fmla="*/ 244 w 246"/>
                              <a:gd name="T53" fmla="*/ 263 h 315"/>
                              <a:gd name="T54" fmla="*/ 246 w 246"/>
                              <a:gd name="T55" fmla="*/ 278 h 315"/>
                              <a:gd name="T56" fmla="*/ 246 w 246"/>
                              <a:gd name="T57" fmla="*/ 296 h 315"/>
                              <a:gd name="T58" fmla="*/ 246 w 246"/>
                              <a:gd name="T59" fmla="*/ 315 h 315"/>
                              <a:gd name="T60" fmla="*/ 246 w 246"/>
                              <a:gd name="T61" fmla="*/ 31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6" h="315">
                                <a:moveTo>
                                  <a:pt x="246" y="311"/>
                                </a:moveTo>
                                <a:lnTo>
                                  <a:pt x="242" y="304"/>
                                </a:lnTo>
                                <a:lnTo>
                                  <a:pt x="238" y="294"/>
                                </a:lnTo>
                                <a:lnTo>
                                  <a:pt x="228" y="282"/>
                                </a:lnTo>
                                <a:lnTo>
                                  <a:pt x="205" y="249"/>
                                </a:lnTo>
                                <a:lnTo>
                                  <a:pt x="172" y="208"/>
                                </a:lnTo>
                                <a:lnTo>
                                  <a:pt x="137" y="164"/>
                                </a:lnTo>
                                <a:lnTo>
                                  <a:pt x="102" y="121"/>
                                </a:lnTo>
                                <a:lnTo>
                                  <a:pt x="67" y="78"/>
                                </a:lnTo>
                                <a:lnTo>
                                  <a:pt x="37" y="43"/>
                                </a:lnTo>
                                <a:lnTo>
                                  <a:pt x="12" y="16"/>
                                </a:lnTo>
                                <a:lnTo>
                                  <a:pt x="0" y="0"/>
                                </a:lnTo>
                                <a:lnTo>
                                  <a:pt x="22" y="6"/>
                                </a:lnTo>
                                <a:lnTo>
                                  <a:pt x="57" y="21"/>
                                </a:lnTo>
                                <a:lnTo>
                                  <a:pt x="98" y="45"/>
                                </a:lnTo>
                                <a:lnTo>
                                  <a:pt x="141" y="70"/>
                                </a:lnTo>
                                <a:lnTo>
                                  <a:pt x="180" y="97"/>
                                </a:lnTo>
                                <a:lnTo>
                                  <a:pt x="215" y="127"/>
                                </a:lnTo>
                                <a:lnTo>
                                  <a:pt x="238" y="156"/>
                                </a:lnTo>
                                <a:lnTo>
                                  <a:pt x="246" y="181"/>
                                </a:lnTo>
                                <a:lnTo>
                                  <a:pt x="240" y="183"/>
                                </a:lnTo>
                                <a:lnTo>
                                  <a:pt x="232" y="183"/>
                                </a:lnTo>
                                <a:lnTo>
                                  <a:pt x="232" y="199"/>
                                </a:lnTo>
                                <a:lnTo>
                                  <a:pt x="234" y="216"/>
                                </a:lnTo>
                                <a:lnTo>
                                  <a:pt x="238" y="232"/>
                                </a:lnTo>
                                <a:lnTo>
                                  <a:pt x="242" y="247"/>
                                </a:lnTo>
                                <a:lnTo>
                                  <a:pt x="244" y="263"/>
                                </a:lnTo>
                                <a:lnTo>
                                  <a:pt x="246" y="278"/>
                                </a:lnTo>
                                <a:lnTo>
                                  <a:pt x="246" y="296"/>
                                </a:lnTo>
                                <a:lnTo>
                                  <a:pt x="246" y="315"/>
                                </a:lnTo>
                                <a:lnTo>
                                  <a:pt x="246" y="31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5" name="Freeform 368" descr="Part of leaf"/>
                        <wps:cNvSpPr>
                          <a:spLocks/>
                        </wps:cNvSpPr>
                        <wps:spPr bwMode="auto">
                          <a:xfrm>
                            <a:off x="1213" y="2560"/>
                            <a:ext cx="246" cy="315"/>
                          </a:xfrm>
                          <a:custGeom>
                            <a:avLst/>
                            <a:gdLst>
                              <a:gd name="T0" fmla="*/ 246 w 246"/>
                              <a:gd name="T1" fmla="*/ 311 h 315"/>
                              <a:gd name="T2" fmla="*/ 242 w 246"/>
                              <a:gd name="T3" fmla="*/ 304 h 315"/>
                              <a:gd name="T4" fmla="*/ 238 w 246"/>
                              <a:gd name="T5" fmla="*/ 294 h 315"/>
                              <a:gd name="T6" fmla="*/ 228 w 246"/>
                              <a:gd name="T7" fmla="*/ 282 h 315"/>
                              <a:gd name="T8" fmla="*/ 205 w 246"/>
                              <a:gd name="T9" fmla="*/ 249 h 315"/>
                              <a:gd name="T10" fmla="*/ 172 w 246"/>
                              <a:gd name="T11" fmla="*/ 208 h 315"/>
                              <a:gd name="T12" fmla="*/ 137 w 246"/>
                              <a:gd name="T13" fmla="*/ 164 h 315"/>
                              <a:gd name="T14" fmla="*/ 102 w 246"/>
                              <a:gd name="T15" fmla="*/ 121 h 315"/>
                              <a:gd name="T16" fmla="*/ 67 w 246"/>
                              <a:gd name="T17" fmla="*/ 78 h 315"/>
                              <a:gd name="T18" fmla="*/ 37 w 246"/>
                              <a:gd name="T19" fmla="*/ 43 h 315"/>
                              <a:gd name="T20" fmla="*/ 12 w 246"/>
                              <a:gd name="T21" fmla="*/ 16 h 315"/>
                              <a:gd name="T22" fmla="*/ 0 w 246"/>
                              <a:gd name="T23" fmla="*/ 0 h 315"/>
                              <a:gd name="T24" fmla="*/ 22 w 246"/>
                              <a:gd name="T25" fmla="*/ 6 h 315"/>
                              <a:gd name="T26" fmla="*/ 57 w 246"/>
                              <a:gd name="T27" fmla="*/ 21 h 315"/>
                              <a:gd name="T28" fmla="*/ 98 w 246"/>
                              <a:gd name="T29" fmla="*/ 45 h 315"/>
                              <a:gd name="T30" fmla="*/ 141 w 246"/>
                              <a:gd name="T31" fmla="*/ 70 h 315"/>
                              <a:gd name="T32" fmla="*/ 180 w 246"/>
                              <a:gd name="T33" fmla="*/ 97 h 315"/>
                              <a:gd name="T34" fmla="*/ 215 w 246"/>
                              <a:gd name="T35" fmla="*/ 127 h 315"/>
                              <a:gd name="T36" fmla="*/ 238 w 246"/>
                              <a:gd name="T37" fmla="*/ 156 h 315"/>
                              <a:gd name="T38" fmla="*/ 246 w 246"/>
                              <a:gd name="T39" fmla="*/ 181 h 315"/>
                              <a:gd name="T40" fmla="*/ 240 w 246"/>
                              <a:gd name="T41" fmla="*/ 183 h 315"/>
                              <a:gd name="T42" fmla="*/ 232 w 246"/>
                              <a:gd name="T43" fmla="*/ 183 h 315"/>
                              <a:gd name="T44" fmla="*/ 232 w 246"/>
                              <a:gd name="T45" fmla="*/ 199 h 315"/>
                              <a:gd name="T46" fmla="*/ 234 w 246"/>
                              <a:gd name="T47" fmla="*/ 216 h 315"/>
                              <a:gd name="T48" fmla="*/ 238 w 246"/>
                              <a:gd name="T49" fmla="*/ 232 h 315"/>
                              <a:gd name="T50" fmla="*/ 242 w 246"/>
                              <a:gd name="T51" fmla="*/ 247 h 315"/>
                              <a:gd name="T52" fmla="*/ 244 w 246"/>
                              <a:gd name="T53" fmla="*/ 263 h 315"/>
                              <a:gd name="T54" fmla="*/ 246 w 246"/>
                              <a:gd name="T55" fmla="*/ 278 h 315"/>
                              <a:gd name="T56" fmla="*/ 246 w 246"/>
                              <a:gd name="T57" fmla="*/ 296 h 315"/>
                              <a:gd name="T58" fmla="*/ 246 w 246"/>
                              <a:gd name="T59" fmla="*/ 315 h 315"/>
                              <a:gd name="T60" fmla="*/ 246 w 246"/>
                              <a:gd name="T61" fmla="*/ 31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6" h="315">
                                <a:moveTo>
                                  <a:pt x="246" y="311"/>
                                </a:moveTo>
                                <a:lnTo>
                                  <a:pt x="242" y="304"/>
                                </a:lnTo>
                                <a:lnTo>
                                  <a:pt x="238" y="294"/>
                                </a:lnTo>
                                <a:lnTo>
                                  <a:pt x="228" y="282"/>
                                </a:lnTo>
                                <a:lnTo>
                                  <a:pt x="205" y="249"/>
                                </a:lnTo>
                                <a:lnTo>
                                  <a:pt x="172" y="208"/>
                                </a:lnTo>
                                <a:lnTo>
                                  <a:pt x="137" y="164"/>
                                </a:lnTo>
                                <a:lnTo>
                                  <a:pt x="102" y="121"/>
                                </a:lnTo>
                                <a:lnTo>
                                  <a:pt x="67" y="78"/>
                                </a:lnTo>
                                <a:lnTo>
                                  <a:pt x="37" y="43"/>
                                </a:lnTo>
                                <a:lnTo>
                                  <a:pt x="12" y="16"/>
                                </a:lnTo>
                                <a:lnTo>
                                  <a:pt x="0" y="0"/>
                                </a:lnTo>
                                <a:lnTo>
                                  <a:pt x="22" y="6"/>
                                </a:lnTo>
                                <a:lnTo>
                                  <a:pt x="57" y="21"/>
                                </a:lnTo>
                                <a:lnTo>
                                  <a:pt x="98" y="45"/>
                                </a:lnTo>
                                <a:lnTo>
                                  <a:pt x="141" y="70"/>
                                </a:lnTo>
                                <a:lnTo>
                                  <a:pt x="180" y="97"/>
                                </a:lnTo>
                                <a:lnTo>
                                  <a:pt x="215" y="127"/>
                                </a:lnTo>
                                <a:lnTo>
                                  <a:pt x="238" y="156"/>
                                </a:lnTo>
                                <a:lnTo>
                                  <a:pt x="246" y="181"/>
                                </a:lnTo>
                                <a:lnTo>
                                  <a:pt x="240" y="183"/>
                                </a:lnTo>
                                <a:lnTo>
                                  <a:pt x="232" y="183"/>
                                </a:lnTo>
                                <a:lnTo>
                                  <a:pt x="232" y="199"/>
                                </a:lnTo>
                                <a:lnTo>
                                  <a:pt x="234" y="216"/>
                                </a:lnTo>
                                <a:lnTo>
                                  <a:pt x="238" y="232"/>
                                </a:lnTo>
                                <a:lnTo>
                                  <a:pt x="242" y="247"/>
                                </a:lnTo>
                                <a:lnTo>
                                  <a:pt x="244" y="263"/>
                                </a:lnTo>
                                <a:lnTo>
                                  <a:pt x="246" y="278"/>
                                </a:lnTo>
                                <a:lnTo>
                                  <a:pt x="246" y="296"/>
                                </a:lnTo>
                                <a:lnTo>
                                  <a:pt x="246" y="315"/>
                                </a:lnTo>
                                <a:lnTo>
                                  <a:pt x="246" y="3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6" name="Freeform 369" descr="Part of leaf"/>
                        <wps:cNvSpPr>
                          <a:spLocks/>
                        </wps:cNvSpPr>
                        <wps:spPr bwMode="auto">
                          <a:xfrm>
                            <a:off x="1330" y="2706"/>
                            <a:ext cx="107" cy="154"/>
                          </a:xfrm>
                          <a:custGeom>
                            <a:avLst/>
                            <a:gdLst>
                              <a:gd name="T0" fmla="*/ 105 w 107"/>
                              <a:gd name="T1" fmla="*/ 152 h 154"/>
                              <a:gd name="T2" fmla="*/ 98 w 107"/>
                              <a:gd name="T3" fmla="*/ 148 h 154"/>
                              <a:gd name="T4" fmla="*/ 90 w 107"/>
                              <a:gd name="T5" fmla="*/ 144 h 154"/>
                              <a:gd name="T6" fmla="*/ 82 w 107"/>
                              <a:gd name="T7" fmla="*/ 140 h 154"/>
                              <a:gd name="T8" fmla="*/ 76 w 107"/>
                              <a:gd name="T9" fmla="*/ 136 h 154"/>
                              <a:gd name="T10" fmla="*/ 68 w 107"/>
                              <a:gd name="T11" fmla="*/ 134 h 154"/>
                              <a:gd name="T12" fmla="*/ 61 w 107"/>
                              <a:gd name="T13" fmla="*/ 132 h 154"/>
                              <a:gd name="T14" fmla="*/ 53 w 107"/>
                              <a:gd name="T15" fmla="*/ 130 h 154"/>
                              <a:gd name="T16" fmla="*/ 45 w 107"/>
                              <a:gd name="T17" fmla="*/ 130 h 154"/>
                              <a:gd name="T18" fmla="*/ 37 w 107"/>
                              <a:gd name="T19" fmla="*/ 142 h 154"/>
                              <a:gd name="T20" fmla="*/ 31 w 107"/>
                              <a:gd name="T21" fmla="*/ 152 h 154"/>
                              <a:gd name="T22" fmla="*/ 22 w 107"/>
                              <a:gd name="T23" fmla="*/ 132 h 154"/>
                              <a:gd name="T24" fmla="*/ 16 w 107"/>
                              <a:gd name="T25" fmla="*/ 115 h 154"/>
                              <a:gd name="T26" fmla="*/ 12 w 107"/>
                              <a:gd name="T27" fmla="*/ 95 h 154"/>
                              <a:gd name="T28" fmla="*/ 8 w 107"/>
                              <a:gd name="T29" fmla="*/ 76 h 154"/>
                              <a:gd name="T30" fmla="*/ 4 w 107"/>
                              <a:gd name="T31" fmla="*/ 56 h 154"/>
                              <a:gd name="T32" fmla="*/ 2 w 107"/>
                              <a:gd name="T33" fmla="*/ 37 h 154"/>
                              <a:gd name="T34" fmla="*/ 0 w 107"/>
                              <a:gd name="T35" fmla="*/ 19 h 154"/>
                              <a:gd name="T36" fmla="*/ 0 w 107"/>
                              <a:gd name="T37" fmla="*/ 0 h 154"/>
                              <a:gd name="T38" fmla="*/ 6 w 107"/>
                              <a:gd name="T39" fmla="*/ 4 h 154"/>
                              <a:gd name="T40" fmla="*/ 22 w 107"/>
                              <a:gd name="T41" fmla="*/ 19 h 154"/>
                              <a:gd name="T42" fmla="*/ 37 w 107"/>
                              <a:gd name="T43" fmla="*/ 41 h 154"/>
                              <a:gd name="T44" fmla="*/ 59 w 107"/>
                              <a:gd name="T45" fmla="*/ 68 h 154"/>
                              <a:gd name="T46" fmla="*/ 76 w 107"/>
                              <a:gd name="T47" fmla="*/ 93 h 154"/>
                              <a:gd name="T48" fmla="*/ 92 w 107"/>
                              <a:gd name="T49" fmla="*/ 119 h 154"/>
                              <a:gd name="T50" fmla="*/ 103 w 107"/>
                              <a:gd name="T51" fmla="*/ 138 h 154"/>
                              <a:gd name="T52" fmla="*/ 107 w 107"/>
                              <a:gd name="T53" fmla="*/ 152 h 154"/>
                              <a:gd name="T54" fmla="*/ 107 w 107"/>
                              <a:gd name="T55" fmla="*/ 154 h 154"/>
                              <a:gd name="T56" fmla="*/ 105 w 107"/>
                              <a:gd name="T57" fmla="*/ 15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7" h="154">
                                <a:moveTo>
                                  <a:pt x="105" y="152"/>
                                </a:moveTo>
                                <a:lnTo>
                                  <a:pt x="98" y="148"/>
                                </a:lnTo>
                                <a:lnTo>
                                  <a:pt x="90" y="144"/>
                                </a:lnTo>
                                <a:lnTo>
                                  <a:pt x="82" y="140"/>
                                </a:lnTo>
                                <a:lnTo>
                                  <a:pt x="76" y="136"/>
                                </a:lnTo>
                                <a:lnTo>
                                  <a:pt x="68" y="134"/>
                                </a:lnTo>
                                <a:lnTo>
                                  <a:pt x="61" y="132"/>
                                </a:lnTo>
                                <a:lnTo>
                                  <a:pt x="53" y="130"/>
                                </a:lnTo>
                                <a:lnTo>
                                  <a:pt x="45" y="130"/>
                                </a:lnTo>
                                <a:lnTo>
                                  <a:pt x="37" y="142"/>
                                </a:lnTo>
                                <a:lnTo>
                                  <a:pt x="31" y="152"/>
                                </a:lnTo>
                                <a:lnTo>
                                  <a:pt x="22" y="132"/>
                                </a:lnTo>
                                <a:lnTo>
                                  <a:pt x="16" y="115"/>
                                </a:lnTo>
                                <a:lnTo>
                                  <a:pt x="12" y="95"/>
                                </a:lnTo>
                                <a:lnTo>
                                  <a:pt x="8" y="76"/>
                                </a:lnTo>
                                <a:lnTo>
                                  <a:pt x="4" y="56"/>
                                </a:lnTo>
                                <a:lnTo>
                                  <a:pt x="2" y="37"/>
                                </a:lnTo>
                                <a:lnTo>
                                  <a:pt x="0" y="19"/>
                                </a:lnTo>
                                <a:lnTo>
                                  <a:pt x="0" y="0"/>
                                </a:lnTo>
                                <a:lnTo>
                                  <a:pt x="6" y="4"/>
                                </a:lnTo>
                                <a:lnTo>
                                  <a:pt x="22" y="19"/>
                                </a:lnTo>
                                <a:lnTo>
                                  <a:pt x="37" y="41"/>
                                </a:lnTo>
                                <a:lnTo>
                                  <a:pt x="59" y="68"/>
                                </a:lnTo>
                                <a:lnTo>
                                  <a:pt x="76" y="93"/>
                                </a:lnTo>
                                <a:lnTo>
                                  <a:pt x="92" y="119"/>
                                </a:lnTo>
                                <a:lnTo>
                                  <a:pt x="103" y="138"/>
                                </a:lnTo>
                                <a:lnTo>
                                  <a:pt x="107" y="152"/>
                                </a:lnTo>
                                <a:lnTo>
                                  <a:pt x="107" y="154"/>
                                </a:lnTo>
                                <a:lnTo>
                                  <a:pt x="105" y="152"/>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7" name="Freeform 370" descr="Part of leaf"/>
                        <wps:cNvSpPr>
                          <a:spLocks/>
                        </wps:cNvSpPr>
                        <wps:spPr bwMode="auto">
                          <a:xfrm>
                            <a:off x="1330" y="2706"/>
                            <a:ext cx="107" cy="154"/>
                          </a:xfrm>
                          <a:custGeom>
                            <a:avLst/>
                            <a:gdLst>
                              <a:gd name="T0" fmla="*/ 105 w 107"/>
                              <a:gd name="T1" fmla="*/ 152 h 154"/>
                              <a:gd name="T2" fmla="*/ 98 w 107"/>
                              <a:gd name="T3" fmla="*/ 148 h 154"/>
                              <a:gd name="T4" fmla="*/ 90 w 107"/>
                              <a:gd name="T5" fmla="*/ 144 h 154"/>
                              <a:gd name="T6" fmla="*/ 82 w 107"/>
                              <a:gd name="T7" fmla="*/ 140 h 154"/>
                              <a:gd name="T8" fmla="*/ 76 w 107"/>
                              <a:gd name="T9" fmla="*/ 136 h 154"/>
                              <a:gd name="T10" fmla="*/ 68 w 107"/>
                              <a:gd name="T11" fmla="*/ 134 h 154"/>
                              <a:gd name="T12" fmla="*/ 61 w 107"/>
                              <a:gd name="T13" fmla="*/ 132 h 154"/>
                              <a:gd name="T14" fmla="*/ 53 w 107"/>
                              <a:gd name="T15" fmla="*/ 130 h 154"/>
                              <a:gd name="T16" fmla="*/ 45 w 107"/>
                              <a:gd name="T17" fmla="*/ 130 h 154"/>
                              <a:gd name="T18" fmla="*/ 37 w 107"/>
                              <a:gd name="T19" fmla="*/ 142 h 154"/>
                              <a:gd name="T20" fmla="*/ 31 w 107"/>
                              <a:gd name="T21" fmla="*/ 152 h 154"/>
                              <a:gd name="T22" fmla="*/ 22 w 107"/>
                              <a:gd name="T23" fmla="*/ 132 h 154"/>
                              <a:gd name="T24" fmla="*/ 16 w 107"/>
                              <a:gd name="T25" fmla="*/ 115 h 154"/>
                              <a:gd name="T26" fmla="*/ 12 w 107"/>
                              <a:gd name="T27" fmla="*/ 95 h 154"/>
                              <a:gd name="T28" fmla="*/ 8 w 107"/>
                              <a:gd name="T29" fmla="*/ 76 h 154"/>
                              <a:gd name="T30" fmla="*/ 4 w 107"/>
                              <a:gd name="T31" fmla="*/ 56 h 154"/>
                              <a:gd name="T32" fmla="*/ 2 w 107"/>
                              <a:gd name="T33" fmla="*/ 37 h 154"/>
                              <a:gd name="T34" fmla="*/ 0 w 107"/>
                              <a:gd name="T35" fmla="*/ 19 h 154"/>
                              <a:gd name="T36" fmla="*/ 0 w 107"/>
                              <a:gd name="T37" fmla="*/ 0 h 154"/>
                              <a:gd name="T38" fmla="*/ 6 w 107"/>
                              <a:gd name="T39" fmla="*/ 4 h 154"/>
                              <a:gd name="T40" fmla="*/ 22 w 107"/>
                              <a:gd name="T41" fmla="*/ 19 h 154"/>
                              <a:gd name="T42" fmla="*/ 37 w 107"/>
                              <a:gd name="T43" fmla="*/ 41 h 154"/>
                              <a:gd name="T44" fmla="*/ 59 w 107"/>
                              <a:gd name="T45" fmla="*/ 68 h 154"/>
                              <a:gd name="T46" fmla="*/ 76 w 107"/>
                              <a:gd name="T47" fmla="*/ 93 h 154"/>
                              <a:gd name="T48" fmla="*/ 92 w 107"/>
                              <a:gd name="T49" fmla="*/ 119 h 154"/>
                              <a:gd name="T50" fmla="*/ 103 w 107"/>
                              <a:gd name="T51" fmla="*/ 138 h 154"/>
                              <a:gd name="T52" fmla="*/ 107 w 107"/>
                              <a:gd name="T53" fmla="*/ 152 h 154"/>
                              <a:gd name="T54" fmla="*/ 107 w 107"/>
                              <a:gd name="T55" fmla="*/ 154 h 154"/>
                              <a:gd name="T56" fmla="*/ 105 w 107"/>
                              <a:gd name="T57" fmla="*/ 15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7" h="154">
                                <a:moveTo>
                                  <a:pt x="105" y="152"/>
                                </a:moveTo>
                                <a:lnTo>
                                  <a:pt x="98" y="148"/>
                                </a:lnTo>
                                <a:lnTo>
                                  <a:pt x="90" y="144"/>
                                </a:lnTo>
                                <a:lnTo>
                                  <a:pt x="82" y="140"/>
                                </a:lnTo>
                                <a:lnTo>
                                  <a:pt x="76" y="136"/>
                                </a:lnTo>
                                <a:lnTo>
                                  <a:pt x="68" y="134"/>
                                </a:lnTo>
                                <a:lnTo>
                                  <a:pt x="61" y="132"/>
                                </a:lnTo>
                                <a:lnTo>
                                  <a:pt x="53" y="130"/>
                                </a:lnTo>
                                <a:lnTo>
                                  <a:pt x="45" y="130"/>
                                </a:lnTo>
                                <a:lnTo>
                                  <a:pt x="37" y="142"/>
                                </a:lnTo>
                                <a:lnTo>
                                  <a:pt x="31" y="152"/>
                                </a:lnTo>
                                <a:lnTo>
                                  <a:pt x="22" y="132"/>
                                </a:lnTo>
                                <a:lnTo>
                                  <a:pt x="16" y="115"/>
                                </a:lnTo>
                                <a:lnTo>
                                  <a:pt x="12" y="95"/>
                                </a:lnTo>
                                <a:lnTo>
                                  <a:pt x="8" y="76"/>
                                </a:lnTo>
                                <a:lnTo>
                                  <a:pt x="4" y="56"/>
                                </a:lnTo>
                                <a:lnTo>
                                  <a:pt x="2" y="37"/>
                                </a:lnTo>
                                <a:lnTo>
                                  <a:pt x="0" y="19"/>
                                </a:lnTo>
                                <a:lnTo>
                                  <a:pt x="0" y="0"/>
                                </a:lnTo>
                                <a:lnTo>
                                  <a:pt x="6" y="4"/>
                                </a:lnTo>
                                <a:lnTo>
                                  <a:pt x="22" y="19"/>
                                </a:lnTo>
                                <a:lnTo>
                                  <a:pt x="37" y="41"/>
                                </a:lnTo>
                                <a:lnTo>
                                  <a:pt x="59" y="68"/>
                                </a:lnTo>
                                <a:lnTo>
                                  <a:pt x="76" y="93"/>
                                </a:lnTo>
                                <a:lnTo>
                                  <a:pt x="92" y="119"/>
                                </a:lnTo>
                                <a:lnTo>
                                  <a:pt x="103" y="138"/>
                                </a:lnTo>
                                <a:lnTo>
                                  <a:pt x="107" y="152"/>
                                </a:lnTo>
                                <a:lnTo>
                                  <a:pt x="107" y="154"/>
                                </a:lnTo>
                                <a:lnTo>
                                  <a:pt x="105"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8" name="Freeform 371" descr="Part of leaf"/>
                        <wps:cNvSpPr>
                          <a:spLocks/>
                        </wps:cNvSpPr>
                        <wps:spPr bwMode="auto">
                          <a:xfrm>
                            <a:off x="1244" y="2615"/>
                            <a:ext cx="108" cy="247"/>
                          </a:xfrm>
                          <a:custGeom>
                            <a:avLst/>
                            <a:gdLst>
                              <a:gd name="T0" fmla="*/ 96 w 108"/>
                              <a:gd name="T1" fmla="*/ 243 h 247"/>
                              <a:gd name="T2" fmla="*/ 88 w 108"/>
                              <a:gd name="T3" fmla="*/ 239 h 247"/>
                              <a:gd name="T4" fmla="*/ 78 w 108"/>
                              <a:gd name="T5" fmla="*/ 233 h 247"/>
                              <a:gd name="T6" fmla="*/ 71 w 108"/>
                              <a:gd name="T7" fmla="*/ 227 h 247"/>
                              <a:gd name="T8" fmla="*/ 65 w 108"/>
                              <a:gd name="T9" fmla="*/ 220 h 247"/>
                              <a:gd name="T10" fmla="*/ 57 w 108"/>
                              <a:gd name="T11" fmla="*/ 214 h 247"/>
                              <a:gd name="T12" fmla="*/ 49 w 108"/>
                              <a:gd name="T13" fmla="*/ 210 h 247"/>
                              <a:gd name="T14" fmla="*/ 43 w 108"/>
                              <a:gd name="T15" fmla="*/ 210 h 247"/>
                              <a:gd name="T16" fmla="*/ 39 w 108"/>
                              <a:gd name="T17" fmla="*/ 214 h 247"/>
                              <a:gd name="T18" fmla="*/ 36 w 108"/>
                              <a:gd name="T19" fmla="*/ 223 h 247"/>
                              <a:gd name="T20" fmla="*/ 32 w 108"/>
                              <a:gd name="T21" fmla="*/ 231 h 247"/>
                              <a:gd name="T22" fmla="*/ 28 w 108"/>
                              <a:gd name="T23" fmla="*/ 233 h 247"/>
                              <a:gd name="T24" fmla="*/ 20 w 108"/>
                              <a:gd name="T25" fmla="*/ 212 h 247"/>
                              <a:gd name="T26" fmla="*/ 14 w 108"/>
                              <a:gd name="T27" fmla="*/ 184 h 247"/>
                              <a:gd name="T28" fmla="*/ 8 w 108"/>
                              <a:gd name="T29" fmla="*/ 151 h 247"/>
                              <a:gd name="T30" fmla="*/ 4 w 108"/>
                              <a:gd name="T31" fmla="*/ 118 h 247"/>
                              <a:gd name="T32" fmla="*/ 0 w 108"/>
                              <a:gd name="T33" fmla="*/ 83 h 247"/>
                              <a:gd name="T34" fmla="*/ 0 w 108"/>
                              <a:gd name="T35" fmla="*/ 50 h 247"/>
                              <a:gd name="T36" fmla="*/ 0 w 108"/>
                              <a:gd name="T37" fmla="*/ 23 h 247"/>
                              <a:gd name="T38" fmla="*/ 4 w 108"/>
                              <a:gd name="T39" fmla="*/ 0 h 247"/>
                              <a:gd name="T40" fmla="*/ 6 w 108"/>
                              <a:gd name="T41" fmla="*/ 0 h 247"/>
                              <a:gd name="T42" fmla="*/ 8 w 108"/>
                              <a:gd name="T43" fmla="*/ 0 h 247"/>
                              <a:gd name="T44" fmla="*/ 14 w 108"/>
                              <a:gd name="T45" fmla="*/ 11 h 247"/>
                              <a:gd name="T46" fmla="*/ 24 w 108"/>
                              <a:gd name="T47" fmla="*/ 21 h 247"/>
                              <a:gd name="T48" fmla="*/ 32 w 108"/>
                              <a:gd name="T49" fmla="*/ 31 h 247"/>
                              <a:gd name="T50" fmla="*/ 43 w 108"/>
                              <a:gd name="T51" fmla="*/ 42 h 247"/>
                              <a:gd name="T52" fmla="*/ 51 w 108"/>
                              <a:gd name="T53" fmla="*/ 52 h 247"/>
                              <a:gd name="T54" fmla="*/ 61 w 108"/>
                              <a:gd name="T55" fmla="*/ 62 h 247"/>
                              <a:gd name="T56" fmla="*/ 71 w 108"/>
                              <a:gd name="T57" fmla="*/ 72 h 247"/>
                              <a:gd name="T58" fmla="*/ 80 w 108"/>
                              <a:gd name="T59" fmla="*/ 83 h 247"/>
                              <a:gd name="T60" fmla="*/ 78 w 108"/>
                              <a:gd name="T61" fmla="*/ 101 h 247"/>
                              <a:gd name="T62" fmla="*/ 80 w 108"/>
                              <a:gd name="T63" fmla="*/ 122 h 247"/>
                              <a:gd name="T64" fmla="*/ 82 w 108"/>
                              <a:gd name="T65" fmla="*/ 144 h 247"/>
                              <a:gd name="T66" fmla="*/ 84 w 108"/>
                              <a:gd name="T67" fmla="*/ 165 h 247"/>
                              <a:gd name="T68" fmla="*/ 88 w 108"/>
                              <a:gd name="T69" fmla="*/ 184 h 247"/>
                              <a:gd name="T70" fmla="*/ 94 w 108"/>
                              <a:gd name="T71" fmla="*/ 206 h 247"/>
                              <a:gd name="T72" fmla="*/ 100 w 108"/>
                              <a:gd name="T73" fmla="*/ 227 h 247"/>
                              <a:gd name="T74" fmla="*/ 108 w 108"/>
                              <a:gd name="T75" fmla="*/ 247 h 247"/>
                              <a:gd name="T76" fmla="*/ 96 w 108"/>
                              <a:gd name="T77" fmla="*/ 243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8" h="247">
                                <a:moveTo>
                                  <a:pt x="96" y="243"/>
                                </a:moveTo>
                                <a:lnTo>
                                  <a:pt x="88" y="239"/>
                                </a:lnTo>
                                <a:lnTo>
                                  <a:pt x="78" y="233"/>
                                </a:lnTo>
                                <a:lnTo>
                                  <a:pt x="71" y="227"/>
                                </a:lnTo>
                                <a:lnTo>
                                  <a:pt x="65" y="220"/>
                                </a:lnTo>
                                <a:lnTo>
                                  <a:pt x="57" y="214"/>
                                </a:lnTo>
                                <a:lnTo>
                                  <a:pt x="49" y="210"/>
                                </a:lnTo>
                                <a:lnTo>
                                  <a:pt x="43" y="210"/>
                                </a:lnTo>
                                <a:lnTo>
                                  <a:pt x="39" y="214"/>
                                </a:lnTo>
                                <a:lnTo>
                                  <a:pt x="36" y="223"/>
                                </a:lnTo>
                                <a:lnTo>
                                  <a:pt x="32" y="231"/>
                                </a:lnTo>
                                <a:lnTo>
                                  <a:pt x="28" y="233"/>
                                </a:lnTo>
                                <a:lnTo>
                                  <a:pt x="20" y="212"/>
                                </a:lnTo>
                                <a:lnTo>
                                  <a:pt x="14" y="184"/>
                                </a:lnTo>
                                <a:lnTo>
                                  <a:pt x="8" y="151"/>
                                </a:lnTo>
                                <a:lnTo>
                                  <a:pt x="4" y="118"/>
                                </a:lnTo>
                                <a:lnTo>
                                  <a:pt x="0" y="83"/>
                                </a:lnTo>
                                <a:lnTo>
                                  <a:pt x="0" y="50"/>
                                </a:lnTo>
                                <a:lnTo>
                                  <a:pt x="0" y="23"/>
                                </a:lnTo>
                                <a:lnTo>
                                  <a:pt x="4" y="0"/>
                                </a:lnTo>
                                <a:lnTo>
                                  <a:pt x="6" y="0"/>
                                </a:lnTo>
                                <a:lnTo>
                                  <a:pt x="8" y="0"/>
                                </a:lnTo>
                                <a:lnTo>
                                  <a:pt x="14" y="11"/>
                                </a:lnTo>
                                <a:lnTo>
                                  <a:pt x="24" y="21"/>
                                </a:lnTo>
                                <a:lnTo>
                                  <a:pt x="32" y="31"/>
                                </a:lnTo>
                                <a:lnTo>
                                  <a:pt x="43" y="42"/>
                                </a:lnTo>
                                <a:lnTo>
                                  <a:pt x="51" y="52"/>
                                </a:lnTo>
                                <a:lnTo>
                                  <a:pt x="61" y="62"/>
                                </a:lnTo>
                                <a:lnTo>
                                  <a:pt x="71" y="72"/>
                                </a:lnTo>
                                <a:lnTo>
                                  <a:pt x="80" y="83"/>
                                </a:lnTo>
                                <a:lnTo>
                                  <a:pt x="78" y="101"/>
                                </a:lnTo>
                                <a:lnTo>
                                  <a:pt x="80" y="122"/>
                                </a:lnTo>
                                <a:lnTo>
                                  <a:pt x="82" y="144"/>
                                </a:lnTo>
                                <a:lnTo>
                                  <a:pt x="84" y="165"/>
                                </a:lnTo>
                                <a:lnTo>
                                  <a:pt x="88" y="184"/>
                                </a:lnTo>
                                <a:lnTo>
                                  <a:pt x="94" y="206"/>
                                </a:lnTo>
                                <a:lnTo>
                                  <a:pt x="100" y="227"/>
                                </a:lnTo>
                                <a:lnTo>
                                  <a:pt x="108" y="247"/>
                                </a:lnTo>
                                <a:lnTo>
                                  <a:pt x="96" y="24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9" name="Freeform 372" descr="Part of leaf"/>
                        <wps:cNvSpPr>
                          <a:spLocks/>
                        </wps:cNvSpPr>
                        <wps:spPr bwMode="auto">
                          <a:xfrm>
                            <a:off x="1244" y="2615"/>
                            <a:ext cx="108" cy="247"/>
                          </a:xfrm>
                          <a:custGeom>
                            <a:avLst/>
                            <a:gdLst>
                              <a:gd name="T0" fmla="*/ 96 w 108"/>
                              <a:gd name="T1" fmla="*/ 243 h 247"/>
                              <a:gd name="T2" fmla="*/ 88 w 108"/>
                              <a:gd name="T3" fmla="*/ 239 h 247"/>
                              <a:gd name="T4" fmla="*/ 78 w 108"/>
                              <a:gd name="T5" fmla="*/ 233 h 247"/>
                              <a:gd name="T6" fmla="*/ 71 w 108"/>
                              <a:gd name="T7" fmla="*/ 227 h 247"/>
                              <a:gd name="T8" fmla="*/ 65 w 108"/>
                              <a:gd name="T9" fmla="*/ 220 h 247"/>
                              <a:gd name="T10" fmla="*/ 57 w 108"/>
                              <a:gd name="T11" fmla="*/ 214 h 247"/>
                              <a:gd name="T12" fmla="*/ 49 w 108"/>
                              <a:gd name="T13" fmla="*/ 210 h 247"/>
                              <a:gd name="T14" fmla="*/ 43 w 108"/>
                              <a:gd name="T15" fmla="*/ 210 h 247"/>
                              <a:gd name="T16" fmla="*/ 39 w 108"/>
                              <a:gd name="T17" fmla="*/ 214 h 247"/>
                              <a:gd name="T18" fmla="*/ 36 w 108"/>
                              <a:gd name="T19" fmla="*/ 223 h 247"/>
                              <a:gd name="T20" fmla="*/ 32 w 108"/>
                              <a:gd name="T21" fmla="*/ 231 h 247"/>
                              <a:gd name="T22" fmla="*/ 28 w 108"/>
                              <a:gd name="T23" fmla="*/ 233 h 247"/>
                              <a:gd name="T24" fmla="*/ 20 w 108"/>
                              <a:gd name="T25" fmla="*/ 212 h 247"/>
                              <a:gd name="T26" fmla="*/ 14 w 108"/>
                              <a:gd name="T27" fmla="*/ 184 h 247"/>
                              <a:gd name="T28" fmla="*/ 8 w 108"/>
                              <a:gd name="T29" fmla="*/ 151 h 247"/>
                              <a:gd name="T30" fmla="*/ 4 w 108"/>
                              <a:gd name="T31" fmla="*/ 118 h 247"/>
                              <a:gd name="T32" fmla="*/ 0 w 108"/>
                              <a:gd name="T33" fmla="*/ 83 h 247"/>
                              <a:gd name="T34" fmla="*/ 0 w 108"/>
                              <a:gd name="T35" fmla="*/ 50 h 247"/>
                              <a:gd name="T36" fmla="*/ 0 w 108"/>
                              <a:gd name="T37" fmla="*/ 23 h 247"/>
                              <a:gd name="T38" fmla="*/ 4 w 108"/>
                              <a:gd name="T39" fmla="*/ 0 h 247"/>
                              <a:gd name="T40" fmla="*/ 6 w 108"/>
                              <a:gd name="T41" fmla="*/ 0 h 247"/>
                              <a:gd name="T42" fmla="*/ 8 w 108"/>
                              <a:gd name="T43" fmla="*/ 0 h 247"/>
                              <a:gd name="T44" fmla="*/ 14 w 108"/>
                              <a:gd name="T45" fmla="*/ 11 h 247"/>
                              <a:gd name="T46" fmla="*/ 24 w 108"/>
                              <a:gd name="T47" fmla="*/ 21 h 247"/>
                              <a:gd name="T48" fmla="*/ 32 w 108"/>
                              <a:gd name="T49" fmla="*/ 31 h 247"/>
                              <a:gd name="T50" fmla="*/ 43 w 108"/>
                              <a:gd name="T51" fmla="*/ 42 h 247"/>
                              <a:gd name="T52" fmla="*/ 51 w 108"/>
                              <a:gd name="T53" fmla="*/ 52 h 247"/>
                              <a:gd name="T54" fmla="*/ 61 w 108"/>
                              <a:gd name="T55" fmla="*/ 62 h 247"/>
                              <a:gd name="T56" fmla="*/ 71 w 108"/>
                              <a:gd name="T57" fmla="*/ 72 h 247"/>
                              <a:gd name="T58" fmla="*/ 80 w 108"/>
                              <a:gd name="T59" fmla="*/ 83 h 247"/>
                              <a:gd name="T60" fmla="*/ 78 w 108"/>
                              <a:gd name="T61" fmla="*/ 101 h 247"/>
                              <a:gd name="T62" fmla="*/ 80 w 108"/>
                              <a:gd name="T63" fmla="*/ 122 h 247"/>
                              <a:gd name="T64" fmla="*/ 82 w 108"/>
                              <a:gd name="T65" fmla="*/ 144 h 247"/>
                              <a:gd name="T66" fmla="*/ 84 w 108"/>
                              <a:gd name="T67" fmla="*/ 165 h 247"/>
                              <a:gd name="T68" fmla="*/ 88 w 108"/>
                              <a:gd name="T69" fmla="*/ 184 h 247"/>
                              <a:gd name="T70" fmla="*/ 94 w 108"/>
                              <a:gd name="T71" fmla="*/ 206 h 247"/>
                              <a:gd name="T72" fmla="*/ 100 w 108"/>
                              <a:gd name="T73" fmla="*/ 227 h 247"/>
                              <a:gd name="T74" fmla="*/ 108 w 108"/>
                              <a:gd name="T75" fmla="*/ 247 h 247"/>
                              <a:gd name="T76" fmla="*/ 96 w 108"/>
                              <a:gd name="T77" fmla="*/ 243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8" h="247">
                                <a:moveTo>
                                  <a:pt x="96" y="243"/>
                                </a:moveTo>
                                <a:lnTo>
                                  <a:pt x="88" y="239"/>
                                </a:lnTo>
                                <a:lnTo>
                                  <a:pt x="78" y="233"/>
                                </a:lnTo>
                                <a:lnTo>
                                  <a:pt x="71" y="227"/>
                                </a:lnTo>
                                <a:lnTo>
                                  <a:pt x="65" y="220"/>
                                </a:lnTo>
                                <a:lnTo>
                                  <a:pt x="57" y="214"/>
                                </a:lnTo>
                                <a:lnTo>
                                  <a:pt x="49" y="210"/>
                                </a:lnTo>
                                <a:lnTo>
                                  <a:pt x="43" y="210"/>
                                </a:lnTo>
                                <a:lnTo>
                                  <a:pt x="39" y="214"/>
                                </a:lnTo>
                                <a:lnTo>
                                  <a:pt x="36" y="223"/>
                                </a:lnTo>
                                <a:lnTo>
                                  <a:pt x="32" y="231"/>
                                </a:lnTo>
                                <a:lnTo>
                                  <a:pt x="28" y="233"/>
                                </a:lnTo>
                                <a:lnTo>
                                  <a:pt x="20" y="212"/>
                                </a:lnTo>
                                <a:lnTo>
                                  <a:pt x="14" y="184"/>
                                </a:lnTo>
                                <a:lnTo>
                                  <a:pt x="8" y="151"/>
                                </a:lnTo>
                                <a:lnTo>
                                  <a:pt x="4" y="118"/>
                                </a:lnTo>
                                <a:lnTo>
                                  <a:pt x="0" y="83"/>
                                </a:lnTo>
                                <a:lnTo>
                                  <a:pt x="0" y="50"/>
                                </a:lnTo>
                                <a:lnTo>
                                  <a:pt x="0" y="23"/>
                                </a:lnTo>
                                <a:lnTo>
                                  <a:pt x="4" y="0"/>
                                </a:lnTo>
                                <a:lnTo>
                                  <a:pt x="6" y="0"/>
                                </a:lnTo>
                                <a:lnTo>
                                  <a:pt x="8" y="0"/>
                                </a:lnTo>
                                <a:lnTo>
                                  <a:pt x="14" y="11"/>
                                </a:lnTo>
                                <a:lnTo>
                                  <a:pt x="24" y="21"/>
                                </a:lnTo>
                                <a:lnTo>
                                  <a:pt x="32" y="31"/>
                                </a:lnTo>
                                <a:lnTo>
                                  <a:pt x="43" y="42"/>
                                </a:lnTo>
                                <a:lnTo>
                                  <a:pt x="51" y="52"/>
                                </a:lnTo>
                                <a:lnTo>
                                  <a:pt x="61" y="62"/>
                                </a:lnTo>
                                <a:lnTo>
                                  <a:pt x="71" y="72"/>
                                </a:lnTo>
                                <a:lnTo>
                                  <a:pt x="80" y="83"/>
                                </a:lnTo>
                                <a:lnTo>
                                  <a:pt x="78" y="101"/>
                                </a:lnTo>
                                <a:lnTo>
                                  <a:pt x="80" y="122"/>
                                </a:lnTo>
                                <a:lnTo>
                                  <a:pt x="82" y="144"/>
                                </a:lnTo>
                                <a:lnTo>
                                  <a:pt x="84" y="165"/>
                                </a:lnTo>
                                <a:lnTo>
                                  <a:pt x="88" y="184"/>
                                </a:lnTo>
                                <a:lnTo>
                                  <a:pt x="94" y="206"/>
                                </a:lnTo>
                                <a:lnTo>
                                  <a:pt x="100" y="227"/>
                                </a:lnTo>
                                <a:lnTo>
                                  <a:pt x="108" y="247"/>
                                </a:lnTo>
                                <a:lnTo>
                                  <a:pt x="96"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0" name="Freeform 373" descr="Part of leaf"/>
                        <wps:cNvSpPr>
                          <a:spLocks/>
                        </wps:cNvSpPr>
                        <wps:spPr bwMode="auto">
                          <a:xfrm>
                            <a:off x="1186" y="2461"/>
                            <a:ext cx="275" cy="259"/>
                          </a:xfrm>
                          <a:custGeom>
                            <a:avLst/>
                            <a:gdLst>
                              <a:gd name="T0" fmla="*/ 245 w 275"/>
                              <a:gd name="T1" fmla="*/ 226 h 259"/>
                              <a:gd name="T2" fmla="*/ 216 w 275"/>
                              <a:gd name="T3" fmla="*/ 196 h 259"/>
                              <a:gd name="T4" fmla="*/ 187 w 275"/>
                              <a:gd name="T5" fmla="*/ 171 h 259"/>
                              <a:gd name="T6" fmla="*/ 158 w 275"/>
                              <a:gd name="T7" fmla="*/ 148 h 259"/>
                              <a:gd name="T8" fmla="*/ 123 w 275"/>
                              <a:gd name="T9" fmla="*/ 128 h 259"/>
                              <a:gd name="T10" fmla="*/ 90 w 275"/>
                              <a:gd name="T11" fmla="*/ 113 h 259"/>
                              <a:gd name="T12" fmla="*/ 53 w 275"/>
                              <a:gd name="T13" fmla="*/ 99 h 259"/>
                              <a:gd name="T14" fmla="*/ 18 w 275"/>
                              <a:gd name="T15" fmla="*/ 89 h 259"/>
                              <a:gd name="T16" fmla="*/ 10 w 275"/>
                              <a:gd name="T17" fmla="*/ 81 h 259"/>
                              <a:gd name="T18" fmla="*/ 2 w 275"/>
                              <a:gd name="T19" fmla="*/ 72 h 259"/>
                              <a:gd name="T20" fmla="*/ 0 w 275"/>
                              <a:gd name="T21" fmla="*/ 68 h 259"/>
                              <a:gd name="T22" fmla="*/ 0 w 275"/>
                              <a:gd name="T23" fmla="*/ 0 h 259"/>
                              <a:gd name="T24" fmla="*/ 25 w 275"/>
                              <a:gd name="T25" fmla="*/ 4 h 259"/>
                              <a:gd name="T26" fmla="*/ 64 w 275"/>
                              <a:gd name="T27" fmla="*/ 9 h 259"/>
                              <a:gd name="T28" fmla="*/ 105 w 275"/>
                              <a:gd name="T29" fmla="*/ 19 h 259"/>
                              <a:gd name="T30" fmla="*/ 138 w 275"/>
                              <a:gd name="T31" fmla="*/ 27 h 259"/>
                              <a:gd name="T32" fmla="*/ 156 w 275"/>
                              <a:gd name="T33" fmla="*/ 33 h 259"/>
                              <a:gd name="T34" fmla="*/ 183 w 275"/>
                              <a:gd name="T35" fmla="*/ 43 h 259"/>
                              <a:gd name="T36" fmla="*/ 214 w 275"/>
                              <a:gd name="T37" fmla="*/ 60 h 259"/>
                              <a:gd name="T38" fmla="*/ 242 w 275"/>
                              <a:gd name="T39" fmla="*/ 81 h 259"/>
                              <a:gd name="T40" fmla="*/ 238 w 275"/>
                              <a:gd name="T41" fmla="*/ 87 h 259"/>
                              <a:gd name="T42" fmla="*/ 234 w 275"/>
                              <a:gd name="T43" fmla="*/ 91 h 259"/>
                              <a:gd name="T44" fmla="*/ 228 w 275"/>
                              <a:gd name="T45" fmla="*/ 93 h 259"/>
                              <a:gd name="T46" fmla="*/ 222 w 275"/>
                              <a:gd name="T47" fmla="*/ 95 h 259"/>
                              <a:gd name="T48" fmla="*/ 224 w 275"/>
                              <a:gd name="T49" fmla="*/ 103 h 259"/>
                              <a:gd name="T50" fmla="*/ 232 w 275"/>
                              <a:gd name="T51" fmla="*/ 120 h 259"/>
                              <a:gd name="T52" fmla="*/ 242 w 275"/>
                              <a:gd name="T53" fmla="*/ 144 h 259"/>
                              <a:gd name="T54" fmla="*/ 255 w 275"/>
                              <a:gd name="T55" fmla="*/ 173 h 259"/>
                              <a:gd name="T56" fmla="*/ 265 w 275"/>
                              <a:gd name="T57" fmla="*/ 200 h 259"/>
                              <a:gd name="T58" fmla="*/ 273 w 275"/>
                              <a:gd name="T59" fmla="*/ 226 h 259"/>
                              <a:gd name="T60" fmla="*/ 275 w 275"/>
                              <a:gd name="T61" fmla="*/ 247 h 259"/>
                              <a:gd name="T62" fmla="*/ 273 w 275"/>
                              <a:gd name="T63" fmla="*/ 259 h 259"/>
                              <a:gd name="T64" fmla="*/ 245 w 275"/>
                              <a:gd name="T65" fmla="*/ 22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5" h="259">
                                <a:moveTo>
                                  <a:pt x="245" y="226"/>
                                </a:moveTo>
                                <a:lnTo>
                                  <a:pt x="216" y="196"/>
                                </a:lnTo>
                                <a:lnTo>
                                  <a:pt x="187" y="171"/>
                                </a:lnTo>
                                <a:lnTo>
                                  <a:pt x="158" y="148"/>
                                </a:lnTo>
                                <a:lnTo>
                                  <a:pt x="123" y="128"/>
                                </a:lnTo>
                                <a:lnTo>
                                  <a:pt x="90" y="113"/>
                                </a:lnTo>
                                <a:lnTo>
                                  <a:pt x="53" y="99"/>
                                </a:lnTo>
                                <a:lnTo>
                                  <a:pt x="18" y="89"/>
                                </a:lnTo>
                                <a:lnTo>
                                  <a:pt x="10" y="81"/>
                                </a:lnTo>
                                <a:lnTo>
                                  <a:pt x="2" y="72"/>
                                </a:lnTo>
                                <a:lnTo>
                                  <a:pt x="0" y="68"/>
                                </a:lnTo>
                                <a:lnTo>
                                  <a:pt x="0" y="0"/>
                                </a:lnTo>
                                <a:lnTo>
                                  <a:pt x="25" y="4"/>
                                </a:lnTo>
                                <a:lnTo>
                                  <a:pt x="64" y="9"/>
                                </a:lnTo>
                                <a:lnTo>
                                  <a:pt x="105" y="19"/>
                                </a:lnTo>
                                <a:lnTo>
                                  <a:pt x="138" y="27"/>
                                </a:lnTo>
                                <a:lnTo>
                                  <a:pt x="156" y="33"/>
                                </a:lnTo>
                                <a:lnTo>
                                  <a:pt x="183" y="43"/>
                                </a:lnTo>
                                <a:lnTo>
                                  <a:pt x="214" y="60"/>
                                </a:lnTo>
                                <a:lnTo>
                                  <a:pt x="242" y="81"/>
                                </a:lnTo>
                                <a:lnTo>
                                  <a:pt x="238" y="87"/>
                                </a:lnTo>
                                <a:lnTo>
                                  <a:pt x="234" y="91"/>
                                </a:lnTo>
                                <a:lnTo>
                                  <a:pt x="228" y="93"/>
                                </a:lnTo>
                                <a:lnTo>
                                  <a:pt x="222" y="95"/>
                                </a:lnTo>
                                <a:lnTo>
                                  <a:pt x="224" y="103"/>
                                </a:lnTo>
                                <a:lnTo>
                                  <a:pt x="232" y="120"/>
                                </a:lnTo>
                                <a:lnTo>
                                  <a:pt x="242" y="144"/>
                                </a:lnTo>
                                <a:lnTo>
                                  <a:pt x="255" y="173"/>
                                </a:lnTo>
                                <a:lnTo>
                                  <a:pt x="265" y="200"/>
                                </a:lnTo>
                                <a:lnTo>
                                  <a:pt x="273" y="226"/>
                                </a:lnTo>
                                <a:lnTo>
                                  <a:pt x="275" y="247"/>
                                </a:lnTo>
                                <a:lnTo>
                                  <a:pt x="273" y="259"/>
                                </a:lnTo>
                                <a:lnTo>
                                  <a:pt x="245" y="22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1" name="Freeform 374" descr="Part of leaf"/>
                        <wps:cNvSpPr>
                          <a:spLocks/>
                        </wps:cNvSpPr>
                        <wps:spPr bwMode="auto">
                          <a:xfrm>
                            <a:off x="1186" y="2461"/>
                            <a:ext cx="275" cy="259"/>
                          </a:xfrm>
                          <a:custGeom>
                            <a:avLst/>
                            <a:gdLst>
                              <a:gd name="T0" fmla="*/ 245 w 275"/>
                              <a:gd name="T1" fmla="*/ 226 h 259"/>
                              <a:gd name="T2" fmla="*/ 216 w 275"/>
                              <a:gd name="T3" fmla="*/ 196 h 259"/>
                              <a:gd name="T4" fmla="*/ 187 w 275"/>
                              <a:gd name="T5" fmla="*/ 171 h 259"/>
                              <a:gd name="T6" fmla="*/ 158 w 275"/>
                              <a:gd name="T7" fmla="*/ 148 h 259"/>
                              <a:gd name="T8" fmla="*/ 123 w 275"/>
                              <a:gd name="T9" fmla="*/ 128 h 259"/>
                              <a:gd name="T10" fmla="*/ 90 w 275"/>
                              <a:gd name="T11" fmla="*/ 113 h 259"/>
                              <a:gd name="T12" fmla="*/ 53 w 275"/>
                              <a:gd name="T13" fmla="*/ 99 h 259"/>
                              <a:gd name="T14" fmla="*/ 18 w 275"/>
                              <a:gd name="T15" fmla="*/ 89 h 259"/>
                              <a:gd name="T16" fmla="*/ 10 w 275"/>
                              <a:gd name="T17" fmla="*/ 81 h 259"/>
                              <a:gd name="T18" fmla="*/ 2 w 275"/>
                              <a:gd name="T19" fmla="*/ 72 h 259"/>
                              <a:gd name="T20" fmla="*/ 0 w 275"/>
                              <a:gd name="T21" fmla="*/ 68 h 259"/>
                              <a:gd name="T22" fmla="*/ 0 w 275"/>
                              <a:gd name="T23" fmla="*/ 0 h 259"/>
                              <a:gd name="T24" fmla="*/ 25 w 275"/>
                              <a:gd name="T25" fmla="*/ 4 h 259"/>
                              <a:gd name="T26" fmla="*/ 64 w 275"/>
                              <a:gd name="T27" fmla="*/ 9 h 259"/>
                              <a:gd name="T28" fmla="*/ 105 w 275"/>
                              <a:gd name="T29" fmla="*/ 19 h 259"/>
                              <a:gd name="T30" fmla="*/ 138 w 275"/>
                              <a:gd name="T31" fmla="*/ 27 h 259"/>
                              <a:gd name="T32" fmla="*/ 156 w 275"/>
                              <a:gd name="T33" fmla="*/ 33 h 259"/>
                              <a:gd name="T34" fmla="*/ 183 w 275"/>
                              <a:gd name="T35" fmla="*/ 43 h 259"/>
                              <a:gd name="T36" fmla="*/ 214 w 275"/>
                              <a:gd name="T37" fmla="*/ 60 h 259"/>
                              <a:gd name="T38" fmla="*/ 242 w 275"/>
                              <a:gd name="T39" fmla="*/ 81 h 259"/>
                              <a:gd name="T40" fmla="*/ 238 w 275"/>
                              <a:gd name="T41" fmla="*/ 87 h 259"/>
                              <a:gd name="T42" fmla="*/ 234 w 275"/>
                              <a:gd name="T43" fmla="*/ 91 h 259"/>
                              <a:gd name="T44" fmla="*/ 228 w 275"/>
                              <a:gd name="T45" fmla="*/ 93 h 259"/>
                              <a:gd name="T46" fmla="*/ 222 w 275"/>
                              <a:gd name="T47" fmla="*/ 95 h 259"/>
                              <a:gd name="T48" fmla="*/ 224 w 275"/>
                              <a:gd name="T49" fmla="*/ 103 h 259"/>
                              <a:gd name="T50" fmla="*/ 232 w 275"/>
                              <a:gd name="T51" fmla="*/ 120 h 259"/>
                              <a:gd name="T52" fmla="*/ 242 w 275"/>
                              <a:gd name="T53" fmla="*/ 144 h 259"/>
                              <a:gd name="T54" fmla="*/ 255 w 275"/>
                              <a:gd name="T55" fmla="*/ 173 h 259"/>
                              <a:gd name="T56" fmla="*/ 265 w 275"/>
                              <a:gd name="T57" fmla="*/ 200 h 259"/>
                              <a:gd name="T58" fmla="*/ 273 w 275"/>
                              <a:gd name="T59" fmla="*/ 226 h 259"/>
                              <a:gd name="T60" fmla="*/ 275 w 275"/>
                              <a:gd name="T61" fmla="*/ 247 h 259"/>
                              <a:gd name="T62" fmla="*/ 273 w 275"/>
                              <a:gd name="T63" fmla="*/ 259 h 259"/>
                              <a:gd name="T64" fmla="*/ 245 w 275"/>
                              <a:gd name="T65" fmla="*/ 22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5" h="259">
                                <a:moveTo>
                                  <a:pt x="245" y="226"/>
                                </a:moveTo>
                                <a:lnTo>
                                  <a:pt x="216" y="196"/>
                                </a:lnTo>
                                <a:lnTo>
                                  <a:pt x="187" y="171"/>
                                </a:lnTo>
                                <a:lnTo>
                                  <a:pt x="158" y="148"/>
                                </a:lnTo>
                                <a:lnTo>
                                  <a:pt x="123" y="128"/>
                                </a:lnTo>
                                <a:lnTo>
                                  <a:pt x="90" y="113"/>
                                </a:lnTo>
                                <a:lnTo>
                                  <a:pt x="53" y="99"/>
                                </a:lnTo>
                                <a:lnTo>
                                  <a:pt x="18" y="89"/>
                                </a:lnTo>
                                <a:lnTo>
                                  <a:pt x="10" y="81"/>
                                </a:lnTo>
                                <a:lnTo>
                                  <a:pt x="2" y="72"/>
                                </a:lnTo>
                                <a:lnTo>
                                  <a:pt x="0" y="68"/>
                                </a:lnTo>
                                <a:lnTo>
                                  <a:pt x="0" y="0"/>
                                </a:lnTo>
                                <a:lnTo>
                                  <a:pt x="25" y="4"/>
                                </a:lnTo>
                                <a:lnTo>
                                  <a:pt x="64" y="9"/>
                                </a:lnTo>
                                <a:lnTo>
                                  <a:pt x="105" y="19"/>
                                </a:lnTo>
                                <a:lnTo>
                                  <a:pt x="138" y="27"/>
                                </a:lnTo>
                                <a:lnTo>
                                  <a:pt x="156" y="33"/>
                                </a:lnTo>
                                <a:lnTo>
                                  <a:pt x="183" y="43"/>
                                </a:lnTo>
                                <a:lnTo>
                                  <a:pt x="214" y="60"/>
                                </a:lnTo>
                                <a:lnTo>
                                  <a:pt x="242" y="81"/>
                                </a:lnTo>
                                <a:lnTo>
                                  <a:pt x="238" y="87"/>
                                </a:lnTo>
                                <a:lnTo>
                                  <a:pt x="234" y="91"/>
                                </a:lnTo>
                                <a:lnTo>
                                  <a:pt x="228" y="93"/>
                                </a:lnTo>
                                <a:lnTo>
                                  <a:pt x="222" y="95"/>
                                </a:lnTo>
                                <a:lnTo>
                                  <a:pt x="224" y="103"/>
                                </a:lnTo>
                                <a:lnTo>
                                  <a:pt x="232" y="120"/>
                                </a:lnTo>
                                <a:lnTo>
                                  <a:pt x="242" y="144"/>
                                </a:lnTo>
                                <a:lnTo>
                                  <a:pt x="255" y="173"/>
                                </a:lnTo>
                                <a:lnTo>
                                  <a:pt x="265" y="200"/>
                                </a:lnTo>
                                <a:lnTo>
                                  <a:pt x="273" y="226"/>
                                </a:lnTo>
                                <a:lnTo>
                                  <a:pt x="275" y="247"/>
                                </a:lnTo>
                                <a:lnTo>
                                  <a:pt x="273" y="259"/>
                                </a:lnTo>
                                <a:lnTo>
                                  <a:pt x="245" y="2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2" name="Freeform 375" descr="Part of leaf"/>
                        <wps:cNvSpPr>
                          <a:spLocks/>
                        </wps:cNvSpPr>
                        <wps:spPr bwMode="auto">
                          <a:xfrm>
                            <a:off x="1186" y="2239"/>
                            <a:ext cx="234" cy="290"/>
                          </a:xfrm>
                          <a:custGeom>
                            <a:avLst/>
                            <a:gdLst>
                              <a:gd name="T0" fmla="*/ 218 w 234"/>
                              <a:gd name="T1" fmla="*/ 280 h 290"/>
                              <a:gd name="T2" fmla="*/ 193 w 234"/>
                              <a:gd name="T3" fmla="*/ 268 h 290"/>
                              <a:gd name="T4" fmla="*/ 156 w 234"/>
                              <a:gd name="T5" fmla="*/ 255 h 290"/>
                              <a:gd name="T6" fmla="*/ 117 w 234"/>
                              <a:gd name="T7" fmla="*/ 241 h 290"/>
                              <a:gd name="T8" fmla="*/ 72 w 234"/>
                              <a:gd name="T9" fmla="*/ 228 h 290"/>
                              <a:gd name="T10" fmla="*/ 27 w 234"/>
                              <a:gd name="T11" fmla="*/ 220 h 290"/>
                              <a:gd name="T12" fmla="*/ 0 w 234"/>
                              <a:gd name="T13" fmla="*/ 216 h 290"/>
                              <a:gd name="T14" fmla="*/ 0 w 234"/>
                              <a:gd name="T15" fmla="*/ 0 h 290"/>
                              <a:gd name="T16" fmla="*/ 10 w 234"/>
                              <a:gd name="T17" fmla="*/ 15 h 290"/>
                              <a:gd name="T18" fmla="*/ 29 w 234"/>
                              <a:gd name="T19" fmla="*/ 45 h 290"/>
                              <a:gd name="T20" fmla="*/ 49 w 234"/>
                              <a:gd name="T21" fmla="*/ 72 h 290"/>
                              <a:gd name="T22" fmla="*/ 72 w 234"/>
                              <a:gd name="T23" fmla="*/ 99 h 290"/>
                              <a:gd name="T24" fmla="*/ 97 w 234"/>
                              <a:gd name="T25" fmla="*/ 122 h 290"/>
                              <a:gd name="T26" fmla="*/ 125 w 234"/>
                              <a:gd name="T27" fmla="*/ 150 h 290"/>
                              <a:gd name="T28" fmla="*/ 131 w 234"/>
                              <a:gd name="T29" fmla="*/ 171 h 290"/>
                              <a:gd name="T30" fmla="*/ 142 w 234"/>
                              <a:gd name="T31" fmla="*/ 193 h 290"/>
                              <a:gd name="T32" fmla="*/ 160 w 234"/>
                              <a:gd name="T33" fmla="*/ 210 h 290"/>
                              <a:gd name="T34" fmla="*/ 177 w 234"/>
                              <a:gd name="T35" fmla="*/ 226 h 290"/>
                              <a:gd name="T36" fmla="*/ 195 w 234"/>
                              <a:gd name="T37" fmla="*/ 239 h 290"/>
                              <a:gd name="T38" fmla="*/ 214 w 234"/>
                              <a:gd name="T39" fmla="*/ 255 h 290"/>
                              <a:gd name="T40" fmla="*/ 228 w 234"/>
                              <a:gd name="T41" fmla="*/ 270 h 290"/>
                              <a:gd name="T42" fmla="*/ 234 w 234"/>
                              <a:gd name="T43" fmla="*/ 290 h 290"/>
                              <a:gd name="T44" fmla="*/ 218 w 234"/>
                              <a:gd name="T45" fmla="*/ 28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90">
                                <a:moveTo>
                                  <a:pt x="218" y="280"/>
                                </a:moveTo>
                                <a:lnTo>
                                  <a:pt x="193" y="268"/>
                                </a:lnTo>
                                <a:lnTo>
                                  <a:pt x="156" y="255"/>
                                </a:lnTo>
                                <a:lnTo>
                                  <a:pt x="117" y="241"/>
                                </a:lnTo>
                                <a:lnTo>
                                  <a:pt x="72" y="228"/>
                                </a:lnTo>
                                <a:lnTo>
                                  <a:pt x="27" y="220"/>
                                </a:lnTo>
                                <a:lnTo>
                                  <a:pt x="0" y="216"/>
                                </a:lnTo>
                                <a:lnTo>
                                  <a:pt x="0" y="0"/>
                                </a:lnTo>
                                <a:lnTo>
                                  <a:pt x="10" y="15"/>
                                </a:lnTo>
                                <a:lnTo>
                                  <a:pt x="29" y="45"/>
                                </a:lnTo>
                                <a:lnTo>
                                  <a:pt x="49" y="72"/>
                                </a:lnTo>
                                <a:lnTo>
                                  <a:pt x="72" y="99"/>
                                </a:lnTo>
                                <a:lnTo>
                                  <a:pt x="97" y="122"/>
                                </a:lnTo>
                                <a:lnTo>
                                  <a:pt x="125" y="150"/>
                                </a:lnTo>
                                <a:lnTo>
                                  <a:pt x="131" y="171"/>
                                </a:lnTo>
                                <a:lnTo>
                                  <a:pt x="142" y="193"/>
                                </a:lnTo>
                                <a:lnTo>
                                  <a:pt x="160" y="210"/>
                                </a:lnTo>
                                <a:lnTo>
                                  <a:pt x="177" y="226"/>
                                </a:lnTo>
                                <a:lnTo>
                                  <a:pt x="195" y="239"/>
                                </a:lnTo>
                                <a:lnTo>
                                  <a:pt x="214" y="255"/>
                                </a:lnTo>
                                <a:lnTo>
                                  <a:pt x="228" y="270"/>
                                </a:lnTo>
                                <a:lnTo>
                                  <a:pt x="234" y="290"/>
                                </a:lnTo>
                                <a:lnTo>
                                  <a:pt x="218" y="28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3" name="Freeform 376" descr="Part of leaf"/>
                        <wps:cNvSpPr>
                          <a:spLocks/>
                        </wps:cNvSpPr>
                        <wps:spPr bwMode="auto">
                          <a:xfrm>
                            <a:off x="1186" y="2239"/>
                            <a:ext cx="234" cy="290"/>
                          </a:xfrm>
                          <a:custGeom>
                            <a:avLst/>
                            <a:gdLst>
                              <a:gd name="T0" fmla="*/ 218 w 234"/>
                              <a:gd name="T1" fmla="*/ 280 h 290"/>
                              <a:gd name="T2" fmla="*/ 193 w 234"/>
                              <a:gd name="T3" fmla="*/ 268 h 290"/>
                              <a:gd name="T4" fmla="*/ 156 w 234"/>
                              <a:gd name="T5" fmla="*/ 255 h 290"/>
                              <a:gd name="T6" fmla="*/ 117 w 234"/>
                              <a:gd name="T7" fmla="*/ 241 h 290"/>
                              <a:gd name="T8" fmla="*/ 72 w 234"/>
                              <a:gd name="T9" fmla="*/ 228 h 290"/>
                              <a:gd name="T10" fmla="*/ 27 w 234"/>
                              <a:gd name="T11" fmla="*/ 220 h 290"/>
                              <a:gd name="T12" fmla="*/ 0 w 234"/>
                              <a:gd name="T13" fmla="*/ 216 h 290"/>
                              <a:gd name="T14" fmla="*/ 0 w 234"/>
                              <a:gd name="T15" fmla="*/ 0 h 290"/>
                              <a:gd name="T16" fmla="*/ 10 w 234"/>
                              <a:gd name="T17" fmla="*/ 15 h 290"/>
                              <a:gd name="T18" fmla="*/ 29 w 234"/>
                              <a:gd name="T19" fmla="*/ 45 h 290"/>
                              <a:gd name="T20" fmla="*/ 49 w 234"/>
                              <a:gd name="T21" fmla="*/ 72 h 290"/>
                              <a:gd name="T22" fmla="*/ 72 w 234"/>
                              <a:gd name="T23" fmla="*/ 99 h 290"/>
                              <a:gd name="T24" fmla="*/ 97 w 234"/>
                              <a:gd name="T25" fmla="*/ 122 h 290"/>
                              <a:gd name="T26" fmla="*/ 125 w 234"/>
                              <a:gd name="T27" fmla="*/ 150 h 290"/>
                              <a:gd name="T28" fmla="*/ 131 w 234"/>
                              <a:gd name="T29" fmla="*/ 171 h 290"/>
                              <a:gd name="T30" fmla="*/ 142 w 234"/>
                              <a:gd name="T31" fmla="*/ 193 h 290"/>
                              <a:gd name="T32" fmla="*/ 160 w 234"/>
                              <a:gd name="T33" fmla="*/ 210 h 290"/>
                              <a:gd name="T34" fmla="*/ 177 w 234"/>
                              <a:gd name="T35" fmla="*/ 226 h 290"/>
                              <a:gd name="T36" fmla="*/ 195 w 234"/>
                              <a:gd name="T37" fmla="*/ 239 h 290"/>
                              <a:gd name="T38" fmla="*/ 214 w 234"/>
                              <a:gd name="T39" fmla="*/ 255 h 290"/>
                              <a:gd name="T40" fmla="*/ 228 w 234"/>
                              <a:gd name="T41" fmla="*/ 270 h 290"/>
                              <a:gd name="T42" fmla="*/ 234 w 234"/>
                              <a:gd name="T43" fmla="*/ 290 h 290"/>
                              <a:gd name="T44" fmla="*/ 218 w 234"/>
                              <a:gd name="T45" fmla="*/ 28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90">
                                <a:moveTo>
                                  <a:pt x="218" y="280"/>
                                </a:moveTo>
                                <a:lnTo>
                                  <a:pt x="193" y="268"/>
                                </a:lnTo>
                                <a:lnTo>
                                  <a:pt x="156" y="255"/>
                                </a:lnTo>
                                <a:lnTo>
                                  <a:pt x="117" y="241"/>
                                </a:lnTo>
                                <a:lnTo>
                                  <a:pt x="72" y="228"/>
                                </a:lnTo>
                                <a:lnTo>
                                  <a:pt x="27" y="220"/>
                                </a:lnTo>
                                <a:lnTo>
                                  <a:pt x="0" y="216"/>
                                </a:lnTo>
                                <a:lnTo>
                                  <a:pt x="0" y="0"/>
                                </a:lnTo>
                                <a:lnTo>
                                  <a:pt x="10" y="15"/>
                                </a:lnTo>
                                <a:lnTo>
                                  <a:pt x="29" y="45"/>
                                </a:lnTo>
                                <a:lnTo>
                                  <a:pt x="49" y="72"/>
                                </a:lnTo>
                                <a:lnTo>
                                  <a:pt x="72" y="99"/>
                                </a:lnTo>
                                <a:lnTo>
                                  <a:pt x="97" y="122"/>
                                </a:lnTo>
                                <a:lnTo>
                                  <a:pt x="125" y="150"/>
                                </a:lnTo>
                                <a:lnTo>
                                  <a:pt x="131" y="171"/>
                                </a:lnTo>
                                <a:lnTo>
                                  <a:pt x="142" y="193"/>
                                </a:lnTo>
                                <a:lnTo>
                                  <a:pt x="160" y="210"/>
                                </a:lnTo>
                                <a:lnTo>
                                  <a:pt x="177" y="226"/>
                                </a:lnTo>
                                <a:lnTo>
                                  <a:pt x="195" y="239"/>
                                </a:lnTo>
                                <a:lnTo>
                                  <a:pt x="214" y="255"/>
                                </a:lnTo>
                                <a:lnTo>
                                  <a:pt x="228" y="270"/>
                                </a:lnTo>
                                <a:lnTo>
                                  <a:pt x="234" y="290"/>
                                </a:lnTo>
                                <a:lnTo>
                                  <a:pt x="218" y="2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4" name="Freeform 377" descr="Part of leaf"/>
                        <wps:cNvSpPr>
                          <a:spLocks/>
                        </wps:cNvSpPr>
                        <wps:spPr bwMode="auto">
                          <a:xfrm>
                            <a:off x="1186" y="2167"/>
                            <a:ext cx="234" cy="216"/>
                          </a:xfrm>
                          <a:custGeom>
                            <a:avLst/>
                            <a:gdLst>
                              <a:gd name="T0" fmla="*/ 111 w 234"/>
                              <a:gd name="T1" fmla="*/ 206 h 216"/>
                              <a:gd name="T2" fmla="*/ 90 w 234"/>
                              <a:gd name="T3" fmla="*/ 187 h 216"/>
                              <a:gd name="T4" fmla="*/ 66 w 234"/>
                              <a:gd name="T5" fmla="*/ 154 h 216"/>
                              <a:gd name="T6" fmla="*/ 41 w 234"/>
                              <a:gd name="T7" fmla="*/ 120 h 216"/>
                              <a:gd name="T8" fmla="*/ 16 w 234"/>
                              <a:gd name="T9" fmla="*/ 82 h 216"/>
                              <a:gd name="T10" fmla="*/ 0 w 234"/>
                              <a:gd name="T11" fmla="*/ 54 h 216"/>
                              <a:gd name="T12" fmla="*/ 0 w 234"/>
                              <a:gd name="T13" fmla="*/ 0 h 216"/>
                              <a:gd name="T14" fmla="*/ 6 w 234"/>
                              <a:gd name="T15" fmla="*/ 0 h 216"/>
                              <a:gd name="T16" fmla="*/ 20 w 234"/>
                              <a:gd name="T17" fmla="*/ 4 h 216"/>
                              <a:gd name="T18" fmla="*/ 31 w 234"/>
                              <a:gd name="T19" fmla="*/ 8 h 216"/>
                              <a:gd name="T20" fmla="*/ 45 w 234"/>
                              <a:gd name="T21" fmla="*/ 11 h 216"/>
                              <a:gd name="T22" fmla="*/ 57 w 234"/>
                              <a:gd name="T23" fmla="*/ 15 h 216"/>
                              <a:gd name="T24" fmla="*/ 72 w 234"/>
                              <a:gd name="T25" fmla="*/ 19 h 216"/>
                              <a:gd name="T26" fmla="*/ 86 w 234"/>
                              <a:gd name="T27" fmla="*/ 46 h 216"/>
                              <a:gd name="T28" fmla="*/ 103 w 234"/>
                              <a:gd name="T29" fmla="*/ 74 h 216"/>
                              <a:gd name="T30" fmla="*/ 121 w 234"/>
                              <a:gd name="T31" fmla="*/ 99 h 216"/>
                              <a:gd name="T32" fmla="*/ 142 w 234"/>
                              <a:gd name="T33" fmla="*/ 122 h 216"/>
                              <a:gd name="T34" fmla="*/ 162 w 234"/>
                              <a:gd name="T35" fmla="*/ 144 h 216"/>
                              <a:gd name="T36" fmla="*/ 185 w 234"/>
                              <a:gd name="T37" fmla="*/ 165 h 216"/>
                              <a:gd name="T38" fmla="*/ 208 w 234"/>
                              <a:gd name="T39" fmla="*/ 187 h 216"/>
                              <a:gd name="T40" fmla="*/ 234 w 234"/>
                              <a:gd name="T41" fmla="*/ 206 h 216"/>
                              <a:gd name="T42" fmla="*/ 220 w 234"/>
                              <a:gd name="T43" fmla="*/ 210 h 216"/>
                              <a:gd name="T44" fmla="*/ 207 w 234"/>
                              <a:gd name="T45" fmla="*/ 208 h 216"/>
                              <a:gd name="T46" fmla="*/ 193 w 234"/>
                              <a:gd name="T47" fmla="*/ 202 h 216"/>
                              <a:gd name="T48" fmla="*/ 179 w 234"/>
                              <a:gd name="T49" fmla="*/ 196 h 216"/>
                              <a:gd name="T50" fmla="*/ 164 w 234"/>
                              <a:gd name="T51" fmla="*/ 191 h 216"/>
                              <a:gd name="T52" fmla="*/ 152 w 234"/>
                              <a:gd name="T53" fmla="*/ 191 h 216"/>
                              <a:gd name="T54" fmla="*/ 140 w 234"/>
                              <a:gd name="T55" fmla="*/ 198 h 216"/>
                              <a:gd name="T56" fmla="*/ 129 w 234"/>
                              <a:gd name="T57" fmla="*/ 216 h 216"/>
                              <a:gd name="T58" fmla="*/ 111 w 234"/>
                              <a:gd name="T59" fmla="*/ 20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4" h="216">
                                <a:moveTo>
                                  <a:pt x="111" y="206"/>
                                </a:moveTo>
                                <a:lnTo>
                                  <a:pt x="90" y="187"/>
                                </a:lnTo>
                                <a:lnTo>
                                  <a:pt x="66" y="154"/>
                                </a:lnTo>
                                <a:lnTo>
                                  <a:pt x="41" y="120"/>
                                </a:lnTo>
                                <a:lnTo>
                                  <a:pt x="16" y="82"/>
                                </a:lnTo>
                                <a:lnTo>
                                  <a:pt x="0" y="54"/>
                                </a:lnTo>
                                <a:lnTo>
                                  <a:pt x="0" y="0"/>
                                </a:lnTo>
                                <a:lnTo>
                                  <a:pt x="6" y="0"/>
                                </a:lnTo>
                                <a:lnTo>
                                  <a:pt x="20" y="4"/>
                                </a:lnTo>
                                <a:lnTo>
                                  <a:pt x="31" y="8"/>
                                </a:lnTo>
                                <a:lnTo>
                                  <a:pt x="45" y="11"/>
                                </a:lnTo>
                                <a:lnTo>
                                  <a:pt x="57" y="15"/>
                                </a:lnTo>
                                <a:lnTo>
                                  <a:pt x="72" y="19"/>
                                </a:lnTo>
                                <a:lnTo>
                                  <a:pt x="86" y="46"/>
                                </a:lnTo>
                                <a:lnTo>
                                  <a:pt x="103" y="74"/>
                                </a:lnTo>
                                <a:lnTo>
                                  <a:pt x="121" y="99"/>
                                </a:lnTo>
                                <a:lnTo>
                                  <a:pt x="142" y="122"/>
                                </a:lnTo>
                                <a:lnTo>
                                  <a:pt x="162" y="144"/>
                                </a:lnTo>
                                <a:lnTo>
                                  <a:pt x="185" y="165"/>
                                </a:lnTo>
                                <a:lnTo>
                                  <a:pt x="208" y="187"/>
                                </a:lnTo>
                                <a:lnTo>
                                  <a:pt x="234" y="206"/>
                                </a:lnTo>
                                <a:lnTo>
                                  <a:pt x="220" y="210"/>
                                </a:lnTo>
                                <a:lnTo>
                                  <a:pt x="207" y="208"/>
                                </a:lnTo>
                                <a:lnTo>
                                  <a:pt x="193" y="202"/>
                                </a:lnTo>
                                <a:lnTo>
                                  <a:pt x="179" y="196"/>
                                </a:lnTo>
                                <a:lnTo>
                                  <a:pt x="164" y="191"/>
                                </a:lnTo>
                                <a:lnTo>
                                  <a:pt x="152" y="191"/>
                                </a:lnTo>
                                <a:lnTo>
                                  <a:pt x="140" y="198"/>
                                </a:lnTo>
                                <a:lnTo>
                                  <a:pt x="129" y="216"/>
                                </a:lnTo>
                                <a:lnTo>
                                  <a:pt x="111" y="20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5" name="Freeform 378" descr="Part of leaf"/>
                        <wps:cNvSpPr>
                          <a:spLocks/>
                        </wps:cNvSpPr>
                        <wps:spPr bwMode="auto">
                          <a:xfrm>
                            <a:off x="1186" y="2167"/>
                            <a:ext cx="234" cy="216"/>
                          </a:xfrm>
                          <a:custGeom>
                            <a:avLst/>
                            <a:gdLst>
                              <a:gd name="T0" fmla="*/ 111 w 234"/>
                              <a:gd name="T1" fmla="*/ 206 h 216"/>
                              <a:gd name="T2" fmla="*/ 90 w 234"/>
                              <a:gd name="T3" fmla="*/ 187 h 216"/>
                              <a:gd name="T4" fmla="*/ 66 w 234"/>
                              <a:gd name="T5" fmla="*/ 154 h 216"/>
                              <a:gd name="T6" fmla="*/ 41 w 234"/>
                              <a:gd name="T7" fmla="*/ 120 h 216"/>
                              <a:gd name="T8" fmla="*/ 16 w 234"/>
                              <a:gd name="T9" fmla="*/ 82 h 216"/>
                              <a:gd name="T10" fmla="*/ 0 w 234"/>
                              <a:gd name="T11" fmla="*/ 54 h 216"/>
                              <a:gd name="T12" fmla="*/ 0 w 234"/>
                              <a:gd name="T13" fmla="*/ 0 h 216"/>
                              <a:gd name="T14" fmla="*/ 6 w 234"/>
                              <a:gd name="T15" fmla="*/ 0 h 216"/>
                              <a:gd name="T16" fmla="*/ 20 w 234"/>
                              <a:gd name="T17" fmla="*/ 4 h 216"/>
                              <a:gd name="T18" fmla="*/ 31 w 234"/>
                              <a:gd name="T19" fmla="*/ 8 h 216"/>
                              <a:gd name="T20" fmla="*/ 45 w 234"/>
                              <a:gd name="T21" fmla="*/ 11 h 216"/>
                              <a:gd name="T22" fmla="*/ 57 w 234"/>
                              <a:gd name="T23" fmla="*/ 15 h 216"/>
                              <a:gd name="T24" fmla="*/ 72 w 234"/>
                              <a:gd name="T25" fmla="*/ 19 h 216"/>
                              <a:gd name="T26" fmla="*/ 86 w 234"/>
                              <a:gd name="T27" fmla="*/ 46 h 216"/>
                              <a:gd name="T28" fmla="*/ 103 w 234"/>
                              <a:gd name="T29" fmla="*/ 74 h 216"/>
                              <a:gd name="T30" fmla="*/ 121 w 234"/>
                              <a:gd name="T31" fmla="*/ 99 h 216"/>
                              <a:gd name="T32" fmla="*/ 142 w 234"/>
                              <a:gd name="T33" fmla="*/ 122 h 216"/>
                              <a:gd name="T34" fmla="*/ 162 w 234"/>
                              <a:gd name="T35" fmla="*/ 144 h 216"/>
                              <a:gd name="T36" fmla="*/ 185 w 234"/>
                              <a:gd name="T37" fmla="*/ 165 h 216"/>
                              <a:gd name="T38" fmla="*/ 208 w 234"/>
                              <a:gd name="T39" fmla="*/ 187 h 216"/>
                              <a:gd name="T40" fmla="*/ 234 w 234"/>
                              <a:gd name="T41" fmla="*/ 206 h 216"/>
                              <a:gd name="T42" fmla="*/ 220 w 234"/>
                              <a:gd name="T43" fmla="*/ 210 h 216"/>
                              <a:gd name="T44" fmla="*/ 207 w 234"/>
                              <a:gd name="T45" fmla="*/ 208 h 216"/>
                              <a:gd name="T46" fmla="*/ 193 w 234"/>
                              <a:gd name="T47" fmla="*/ 202 h 216"/>
                              <a:gd name="T48" fmla="*/ 179 w 234"/>
                              <a:gd name="T49" fmla="*/ 196 h 216"/>
                              <a:gd name="T50" fmla="*/ 164 w 234"/>
                              <a:gd name="T51" fmla="*/ 191 h 216"/>
                              <a:gd name="T52" fmla="*/ 152 w 234"/>
                              <a:gd name="T53" fmla="*/ 191 h 216"/>
                              <a:gd name="T54" fmla="*/ 140 w 234"/>
                              <a:gd name="T55" fmla="*/ 198 h 216"/>
                              <a:gd name="T56" fmla="*/ 129 w 234"/>
                              <a:gd name="T57" fmla="*/ 216 h 216"/>
                              <a:gd name="T58" fmla="*/ 111 w 234"/>
                              <a:gd name="T59" fmla="*/ 20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4" h="216">
                                <a:moveTo>
                                  <a:pt x="111" y="206"/>
                                </a:moveTo>
                                <a:lnTo>
                                  <a:pt x="90" y="187"/>
                                </a:lnTo>
                                <a:lnTo>
                                  <a:pt x="66" y="154"/>
                                </a:lnTo>
                                <a:lnTo>
                                  <a:pt x="41" y="120"/>
                                </a:lnTo>
                                <a:lnTo>
                                  <a:pt x="16" y="82"/>
                                </a:lnTo>
                                <a:lnTo>
                                  <a:pt x="0" y="54"/>
                                </a:lnTo>
                                <a:lnTo>
                                  <a:pt x="0" y="0"/>
                                </a:lnTo>
                                <a:lnTo>
                                  <a:pt x="6" y="0"/>
                                </a:lnTo>
                                <a:lnTo>
                                  <a:pt x="20" y="4"/>
                                </a:lnTo>
                                <a:lnTo>
                                  <a:pt x="31" y="8"/>
                                </a:lnTo>
                                <a:lnTo>
                                  <a:pt x="45" y="11"/>
                                </a:lnTo>
                                <a:lnTo>
                                  <a:pt x="57" y="15"/>
                                </a:lnTo>
                                <a:lnTo>
                                  <a:pt x="72" y="19"/>
                                </a:lnTo>
                                <a:lnTo>
                                  <a:pt x="86" y="46"/>
                                </a:lnTo>
                                <a:lnTo>
                                  <a:pt x="103" y="74"/>
                                </a:lnTo>
                                <a:lnTo>
                                  <a:pt x="121" y="99"/>
                                </a:lnTo>
                                <a:lnTo>
                                  <a:pt x="142" y="122"/>
                                </a:lnTo>
                                <a:lnTo>
                                  <a:pt x="162" y="144"/>
                                </a:lnTo>
                                <a:lnTo>
                                  <a:pt x="185" y="165"/>
                                </a:lnTo>
                                <a:lnTo>
                                  <a:pt x="208" y="187"/>
                                </a:lnTo>
                                <a:lnTo>
                                  <a:pt x="234" y="206"/>
                                </a:lnTo>
                                <a:lnTo>
                                  <a:pt x="220" y="210"/>
                                </a:lnTo>
                                <a:lnTo>
                                  <a:pt x="207" y="208"/>
                                </a:lnTo>
                                <a:lnTo>
                                  <a:pt x="193" y="202"/>
                                </a:lnTo>
                                <a:lnTo>
                                  <a:pt x="179" y="196"/>
                                </a:lnTo>
                                <a:lnTo>
                                  <a:pt x="164" y="191"/>
                                </a:lnTo>
                                <a:lnTo>
                                  <a:pt x="152" y="191"/>
                                </a:lnTo>
                                <a:lnTo>
                                  <a:pt x="140" y="198"/>
                                </a:lnTo>
                                <a:lnTo>
                                  <a:pt x="129" y="216"/>
                                </a:lnTo>
                                <a:lnTo>
                                  <a:pt x="111" y="2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6" name="Freeform 379" descr="Part of leaf"/>
                        <wps:cNvSpPr>
                          <a:spLocks/>
                        </wps:cNvSpPr>
                        <wps:spPr bwMode="auto">
                          <a:xfrm>
                            <a:off x="1264" y="2186"/>
                            <a:ext cx="275" cy="187"/>
                          </a:xfrm>
                          <a:custGeom>
                            <a:avLst/>
                            <a:gdLst>
                              <a:gd name="T0" fmla="*/ 171 w 275"/>
                              <a:gd name="T1" fmla="*/ 187 h 187"/>
                              <a:gd name="T2" fmla="*/ 166 w 275"/>
                              <a:gd name="T3" fmla="*/ 187 h 187"/>
                              <a:gd name="T4" fmla="*/ 148 w 275"/>
                              <a:gd name="T5" fmla="*/ 174 h 187"/>
                              <a:gd name="T6" fmla="*/ 125 w 275"/>
                              <a:gd name="T7" fmla="*/ 152 h 187"/>
                              <a:gd name="T8" fmla="*/ 97 w 275"/>
                              <a:gd name="T9" fmla="*/ 127 h 187"/>
                              <a:gd name="T10" fmla="*/ 68 w 275"/>
                              <a:gd name="T11" fmla="*/ 98 h 187"/>
                              <a:gd name="T12" fmla="*/ 41 w 275"/>
                              <a:gd name="T13" fmla="*/ 68 h 187"/>
                              <a:gd name="T14" fmla="*/ 19 w 275"/>
                              <a:gd name="T15" fmla="*/ 41 h 187"/>
                              <a:gd name="T16" fmla="*/ 4 w 275"/>
                              <a:gd name="T17" fmla="*/ 16 h 187"/>
                              <a:gd name="T18" fmla="*/ 0 w 275"/>
                              <a:gd name="T19" fmla="*/ 0 h 187"/>
                              <a:gd name="T20" fmla="*/ 19 w 275"/>
                              <a:gd name="T21" fmla="*/ 0 h 187"/>
                              <a:gd name="T22" fmla="*/ 41 w 275"/>
                              <a:gd name="T23" fmla="*/ 2 h 187"/>
                              <a:gd name="T24" fmla="*/ 60 w 275"/>
                              <a:gd name="T25" fmla="*/ 2 h 187"/>
                              <a:gd name="T26" fmla="*/ 82 w 275"/>
                              <a:gd name="T27" fmla="*/ 6 h 187"/>
                              <a:gd name="T28" fmla="*/ 103 w 275"/>
                              <a:gd name="T29" fmla="*/ 8 h 187"/>
                              <a:gd name="T30" fmla="*/ 125 w 275"/>
                              <a:gd name="T31" fmla="*/ 14 h 187"/>
                              <a:gd name="T32" fmla="*/ 144 w 275"/>
                              <a:gd name="T33" fmla="*/ 18 h 187"/>
                              <a:gd name="T34" fmla="*/ 166 w 275"/>
                              <a:gd name="T35" fmla="*/ 24 h 187"/>
                              <a:gd name="T36" fmla="*/ 177 w 275"/>
                              <a:gd name="T37" fmla="*/ 39 h 187"/>
                              <a:gd name="T38" fmla="*/ 189 w 275"/>
                              <a:gd name="T39" fmla="*/ 53 h 187"/>
                              <a:gd name="T40" fmla="*/ 201 w 275"/>
                              <a:gd name="T41" fmla="*/ 66 h 187"/>
                              <a:gd name="T42" fmla="*/ 214 w 275"/>
                              <a:gd name="T43" fmla="*/ 80 h 187"/>
                              <a:gd name="T44" fmla="*/ 226 w 275"/>
                              <a:gd name="T45" fmla="*/ 92 h 187"/>
                              <a:gd name="T46" fmla="*/ 241 w 275"/>
                              <a:gd name="T47" fmla="*/ 105 h 187"/>
                              <a:gd name="T48" fmla="*/ 255 w 275"/>
                              <a:gd name="T49" fmla="*/ 119 h 187"/>
                              <a:gd name="T50" fmla="*/ 275 w 275"/>
                              <a:gd name="T51" fmla="*/ 131 h 187"/>
                              <a:gd name="T52" fmla="*/ 265 w 275"/>
                              <a:gd name="T53" fmla="*/ 137 h 187"/>
                              <a:gd name="T54" fmla="*/ 251 w 275"/>
                              <a:gd name="T55" fmla="*/ 138 h 187"/>
                              <a:gd name="T56" fmla="*/ 236 w 275"/>
                              <a:gd name="T57" fmla="*/ 137 h 187"/>
                              <a:gd name="T58" fmla="*/ 220 w 275"/>
                              <a:gd name="T59" fmla="*/ 135 h 187"/>
                              <a:gd name="T60" fmla="*/ 201 w 275"/>
                              <a:gd name="T61" fmla="*/ 131 h 187"/>
                              <a:gd name="T62" fmla="*/ 185 w 275"/>
                              <a:gd name="T63" fmla="*/ 129 h 187"/>
                              <a:gd name="T64" fmla="*/ 173 w 275"/>
                              <a:gd name="T65" fmla="*/ 125 h 187"/>
                              <a:gd name="T66" fmla="*/ 166 w 275"/>
                              <a:gd name="T67" fmla="*/ 129 h 187"/>
                              <a:gd name="T68" fmla="*/ 166 w 275"/>
                              <a:gd name="T69" fmla="*/ 142 h 187"/>
                              <a:gd name="T70" fmla="*/ 167 w 275"/>
                              <a:gd name="T71" fmla="*/ 158 h 187"/>
                              <a:gd name="T72" fmla="*/ 171 w 275"/>
                              <a:gd name="T73" fmla="*/ 172 h 187"/>
                              <a:gd name="T74" fmla="*/ 173 w 275"/>
                              <a:gd name="T75" fmla="*/ 187 h 187"/>
                              <a:gd name="T76" fmla="*/ 171 w 275"/>
                              <a:gd name="T77"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5" h="187">
                                <a:moveTo>
                                  <a:pt x="171" y="187"/>
                                </a:moveTo>
                                <a:lnTo>
                                  <a:pt x="166" y="187"/>
                                </a:lnTo>
                                <a:lnTo>
                                  <a:pt x="148" y="174"/>
                                </a:lnTo>
                                <a:lnTo>
                                  <a:pt x="125" y="152"/>
                                </a:lnTo>
                                <a:lnTo>
                                  <a:pt x="97" y="127"/>
                                </a:lnTo>
                                <a:lnTo>
                                  <a:pt x="68" y="98"/>
                                </a:lnTo>
                                <a:lnTo>
                                  <a:pt x="41" y="68"/>
                                </a:lnTo>
                                <a:lnTo>
                                  <a:pt x="19" y="41"/>
                                </a:lnTo>
                                <a:lnTo>
                                  <a:pt x="4" y="16"/>
                                </a:lnTo>
                                <a:lnTo>
                                  <a:pt x="0" y="0"/>
                                </a:lnTo>
                                <a:lnTo>
                                  <a:pt x="19" y="0"/>
                                </a:lnTo>
                                <a:lnTo>
                                  <a:pt x="41" y="2"/>
                                </a:lnTo>
                                <a:lnTo>
                                  <a:pt x="60" y="2"/>
                                </a:lnTo>
                                <a:lnTo>
                                  <a:pt x="82" y="6"/>
                                </a:lnTo>
                                <a:lnTo>
                                  <a:pt x="103" y="8"/>
                                </a:lnTo>
                                <a:lnTo>
                                  <a:pt x="125" y="14"/>
                                </a:lnTo>
                                <a:lnTo>
                                  <a:pt x="144" y="18"/>
                                </a:lnTo>
                                <a:lnTo>
                                  <a:pt x="166" y="24"/>
                                </a:lnTo>
                                <a:lnTo>
                                  <a:pt x="177" y="39"/>
                                </a:lnTo>
                                <a:lnTo>
                                  <a:pt x="189" y="53"/>
                                </a:lnTo>
                                <a:lnTo>
                                  <a:pt x="201" y="66"/>
                                </a:lnTo>
                                <a:lnTo>
                                  <a:pt x="214" y="80"/>
                                </a:lnTo>
                                <a:lnTo>
                                  <a:pt x="226" y="92"/>
                                </a:lnTo>
                                <a:lnTo>
                                  <a:pt x="241" y="105"/>
                                </a:lnTo>
                                <a:lnTo>
                                  <a:pt x="255" y="119"/>
                                </a:lnTo>
                                <a:lnTo>
                                  <a:pt x="275" y="131"/>
                                </a:lnTo>
                                <a:lnTo>
                                  <a:pt x="265" y="137"/>
                                </a:lnTo>
                                <a:lnTo>
                                  <a:pt x="251" y="138"/>
                                </a:lnTo>
                                <a:lnTo>
                                  <a:pt x="236" y="137"/>
                                </a:lnTo>
                                <a:lnTo>
                                  <a:pt x="220" y="135"/>
                                </a:lnTo>
                                <a:lnTo>
                                  <a:pt x="201" y="131"/>
                                </a:lnTo>
                                <a:lnTo>
                                  <a:pt x="185" y="129"/>
                                </a:lnTo>
                                <a:lnTo>
                                  <a:pt x="173" y="125"/>
                                </a:lnTo>
                                <a:lnTo>
                                  <a:pt x="166" y="129"/>
                                </a:lnTo>
                                <a:lnTo>
                                  <a:pt x="166" y="142"/>
                                </a:lnTo>
                                <a:lnTo>
                                  <a:pt x="167" y="158"/>
                                </a:lnTo>
                                <a:lnTo>
                                  <a:pt x="171" y="172"/>
                                </a:lnTo>
                                <a:lnTo>
                                  <a:pt x="173" y="187"/>
                                </a:lnTo>
                                <a:lnTo>
                                  <a:pt x="171" y="18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7" name="Freeform 380" descr="Part of leaf"/>
                        <wps:cNvSpPr>
                          <a:spLocks/>
                        </wps:cNvSpPr>
                        <wps:spPr bwMode="auto">
                          <a:xfrm>
                            <a:off x="1264" y="2186"/>
                            <a:ext cx="275" cy="187"/>
                          </a:xfrm>
                          <a:custGeom>
                            <a:avLst/>
                            <a:gdLst>
                              <a:gd name="T0" fmla="*/ 171 w 275"/>
                              <a:gd name="T1" fmla="*/ 187 h 187"/>
                              <a:gd name="T2" fmla="*/ 166 w 275"/>
                              <a:gd name="T3" fmla="*/ 187 h 187"/>
                              <a:gd name="T4" fmla="*/ 148 w 275"/>
                              <a:gd name="T5" fmla="*/ 174 h 187"/>
                              <a:gd name="T6" fmla="*/ 125 w 275"/>
                              <a:gd name="T7" fmla="*/ 152 h 187"/>
                              <a:gd name="T8" fmla="*/ 97 w 275"/>
                              <a:gd name="T9" fmla="*/ 127 h 187"/>
                              <a:gd name="T10" fmla="*/ 68 w 275"/>
                              <a:gd name="T11" fmla="*/ 98 h 187"/>
                              <a:gd name="T12" fmla="*/ 41 w 275"/>
                              <a:gd name="T13" fmla="*/ 68 h 187"/>
                              <a:gd name="T14" fmla="*/ 19 w 275"/>
                              <a:gd name="T15" fmla="*/ 41 h 187"/>
                              <a:gd name="T16" fmla="*/ 4 w 275"/>
                              <a:gd name="T17" fmla="*/ 16 h 187"/>
                              <a:gd name="T18" fmla="*/ 0 w 275"/>
                              <a:gd name="T19" fmla="*/ 0 h 187"/>
                              <a:gd name="T20" fmla="*/ 19 w 275"/>
                              <a:gd name="T21" fmla="*/ 0 h 187"/>
                              <a:gd name="T22" fmla="*/ 41 w 275"/>
                              <a:gd name="T23" fmla="*/ 2 h 187"/>
                              <a:gd name="T24" fmla="*/ 60 w 275"/>
                              <a:gd name="T25" fmla="*/ 2 h 187"/>
                              <a:gd name="T26" fmla="*/ 82 w 275"/>
                              <a:gd name="T27" fmla="*/ 6 h 187"/>
                              <a:gd name="T28" fmla="*/ 103 w 275"/>
                              <a:gd name="T29" fmla="*/ 8 h 187"/>
                              <a:gd name="T30" fmla="*/ 125 w 275"/>
                              <a:gd name="T31" fmla="*/ 14 h 187"/>
                              <a:gd name="T32" fmla="*/ 144 w 275"/>
                              <a:gd name="T33" fmla="*/ 18 h 187"/>
                              <a:gd name="T34" fmla="*/ 166 w 275"/>
                              <a:gd name="T35" fmla="*/ 24 h 187"/>
                              <a:gd name="T36" fmla="*/ 177 w 275"/>
                              <a:gd name="T37" fmla="*/ 39 h 187"/>
                              <a:gd name="T38" fmla="*/ 189 w 275"/>
                              <a:gd name="T39" fmla="*/ 53 h 187"/>
                              <a:gd name="T40" fmla="*/ 201 w 275"/>
                              <a:gd name="T41" fmla="*/ 66 h 187"/>
                              <a:gd name="T42" fmla="*/ 214 w 275"/>
                              <a:gd name="T43" fmla="*/ 80 h 187"/>
                              <a:gd name="T44" fmla="*/ 226 w 275"/>
                              <a:gd name="T45" fmla="*/ 92 h 187"/>
                              <a:gd name="T46" fmla="*/ 241 w 275"/>
                              <a:gd name="T47" fmla="*/ 105 h 187"/>
                              <a:gd name="T48" fmla="*/ 255 w 275"/>
                              <a:gd name="T49" fmla="*/ 119 h 187"/>
                              <a:gd name="T50" fmla="*/ 275 w 275"/>
                              <a:gd name="T51" fmla="*/ 131 h 187"/>
                              <a:gd name="T52" fmla="*/ 265 w 275"/>
                              <a:gd name="T53" fmla="*/ 137 h 187"/>
                              <a:gd name="T54" fmla="*/ 251 w 275"/>
                              <a:gd name="T55" fmla="*/ 138 h 187"/>
                              <a:gd name="T56" fmla="*/ 236 w 275"/>
                              <a:gd name="T57" fmla="*/ 137 h 187"/>
                              <a:gd name="T58" fmla="*/ 220 w 275"/>
                              <a:gd name="T59" fmla="*/ 135 h 187"/>
                              <a:gd name="T60" fmla="*/ 201 w 275"/>
                              <a:gd name="T61" fmla="*/ 131 h 187"/>
                              <a:gd name="T62" fmla="*/ 185 w 275"/>
                              <a:gd name="T63" fmla="*/ 129 h 187"/>
                              <a:gd name="T64" fmla="*/ 173 w 275"/>
                              <a:gd name="T65" fmla="*/ 125 h 187"/>
                              <a:gd name="T66" fmla="*/ 166 w 275"/>
                              <a:gd name="T67" fmla="*/ 129 h 187"/>
                              <a:gd name="T68" fmla="*/ 166 w 275"/>
                              <a:gd name="T69" fmla="*/ 142 h 187"/>
                              <a:gd name="T70" fmla="*/ 167 w 275"/>
                              <a:gd name="T71" fmla="*/ 158 h 187"/>
                              <a:gd name="T72" fmla="*/ 171 w 275"/>
                              <a:gd name="T73" fmla="*/ 172 h 187"/>
                              <a:gd name="T74" fmla="*/ 173 w 275"/>
                              <a:gd name="T75" fmla="*/ 187 h 187"/>
                              <a:gd name="T76" fmla="*/ 171 w 275"/>
                              <a:gd name="T77"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5" h="187">
                                <a:moveTo>
                                  <a:pt x="171" y="187"/>
                                </a:moveTo>
                                <a:lnTo>
                                  <a:pt x="166" y="187"/>
                                </a:lnTo>
                                <a:lnTo>
                                  <a:pt x="148" y="174"/>
                                </a:lnTo>
                                <a:lnTo>
                                  <a:pt x="125" y="152"/>
                                </a:lnTo>
                                <a:lnTo>
                                  <a:pt x="97" y="127"/>
                                </a:lnTo>
                                <a:lnTo>
                                  <a:pt x="68" y="98"/>
                                </a:lnTo>
                                <a:lnTo>
                                  <a:pt x="41" y="68"/>
                                </a:lnTo>
                                <a:lnTo>
                                  <a:pt x="19" y="41"/>
                                </a:lnTo>
                                <a:lnTo>
                                  <a:pt x="4" y="16"/>
                                </a:lnTo>
                                <a:lnTo>
                                  <a:pt x="0" y="0"/>
                                </a:lnTo>
                                <a:lnTo>
                                  <a:pt x="19" y="0"/>
                                </a:lnTo>
                                <a:lnTo>
                                  <a:pt x="41" y="2"/>
                                </a:lnTo>
                                <a:lnTo>
                                  <a:pt x="60" y="2"/>
                                </a:lnTo>
                                <a:lnTo>
                                  <a:pt x="82" y="6"/>
                                </a:lnTo>
                                <a:lnTo>
                                  <a:pt x="103" y="8"/>
                                </a:lnTo>
                                <a:lnTo>
                                  <a:pt x="125" y="14"/>
                                </a:lnTo>
                                <a:lnTo>
                                  <a:pt x="144" y="18"/>
                                </a:lnTo>
                                <a:lnTo>
                                  <a:pt x="166" y="24"/>
                                </a:lnTo>
                                <a:lnTo>
                                  <a:pt x="177" y="39"/>
                                </a:lnTo>
                                <a:lnTo>
                                  <a:pt x="189" y="53"/>
                                </a:lnTo>
                                <a:lnTo>
                                  <a:pt x="201" y="66"/>
                                </a:lnTo>
                                <a:lnTo>
                                  <a:pt x="214" y="80"/>
                                </a:lnTo>
                                <a:lnTo>
                                  <a:pt x="226" y="92"/>
                                </a:lnTo>
                                <a:lnTo>
                                  <a:pt x="241" y="105"/>
                                </a:lnTo>
                                <a:lnTo>
                                  <a:pt x="255" y="119"/>
                                </a:lnTo>
                                <a:lnTo>
                                  <a:pt x="275" y="131"/>
                                </a:lnTo>
                                <a:lnTo>
                                  <a:pt x="265" y="137"/>
                                </a:lnTo>
                                <a:lnTo>
                                  <a:pt x="251" y="138"/>
                                </a:lnTo>
                                <a:lnTo>
                                  <a:pt x="236" y="137"/>
                                </a:lnTo>
                                <a:lnTo>
                                  <a:pt x="220" y="135"/>
                                </a:lnTo>
                                <a:lnTo>
                                  <a:pt x="201" y="131"/>
                                </a:lnTo>
                                <a:lnTo>
                                  <a:pt x="185" y="129"/>
                                </a:lnTo>
                                <a:lnTo>
                                  <a:pt x="173" y="125"/>
                                </a:lnTo>
                                <a:lnTo>
                                  <a:pt x="166" y="129"/>
                                </a:lnTo>
                                <a:lnTo>
                                  <a:pt x="166" y="142"/>
                                </a:lnTo>
                                <a:lnTo>
                                  <a:pt x="167" y="158"/>
                                </a:lnTo>
                                <a:lnTo>
                                  <a:pt x="171" y="172"/>
                                </a:lnTo>
                                <a:lnTo>
                                  <a:pt x="173" y="187"/>
                                </a:lnTo>
                                <a:lnTo>
                                  <a:pt x="171"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8" name="Freeform 381" descr="Part of leaf"/>
                        <wps:cNvSpPr>
                          <a:spLocks/>
                        </wps:cNvSpPr>
                        <wps:spPr bwMode="auto">
                          <a:xfrm>
                            <a:off x="1435" y="2206"/>
                            <a:ext cx="176" cy="111"/>
                          </a:xfrm>
                          <a:custGeom>
                            <a:avLst/>
                            <a:gdLst>
                              <a:gd name="T0" fmla="*/ 111 w 176"/>
                              <a:gd name="T1" fmla="*/ 111 h 111"/>
                              <a:gd name="T2" fmla="*/ 109 w 176"/>
                              <a:gd name="T3" fmla="*/ 111 h 111"/>
                              <a:gd name="T4" fmla="*/ 96 w 176"/>
                              <a:gd name="T5" fmla="*/ 101 h 111"/>
                              <a:gd name="T6" fmla="*/ 82 w 176"/>
                              <a:gd name="T7" fmla="*/ 89 h 111"/>
                              <a:gd name="T8" fmla="*/ 65 w 176"/>
                              <a:gd name="T9" fmla="*/ 76 h 111"/>
                              <a:gd name="T10" fmla="*/ 47 w 176"/>
                              <a:gd name="T11" fmla="*/ 60 h 111"/>
                              <a:gd name="T12" fmla="*/ 30 w 176"/>
                              <a:gd name="T13" fmla="*/ 44 h 111"/>
                              <a:gd name="T14" fmla="*/ 16 w 176"/>
                              <a:gd name="T15" fmla="*/ 29 h 111"/>
                              <a:gd name="T16" fmla="*/ 6 w 176"/>
                              <a:gd name="T17" fmla="*/ 13 h 111"/>
                              <a:gd name="T18" fmla="*/ 0 w 176"/>
                              <a:gd name="T19" fmla="*/ 0 h 111"/>
                              <a:gd name="T20" fmla="*/ 24 w 176"/>
                              <a:gd name="T21" fmla="*/ 4 h 111"/>
                              <a:gd name="T22" fmla="*/ 45 w 176"/>
                              <a:gd name="T23" fmla="*/ 9 h 111"/>
                              <a:gd name="T24" fmla="*/ 69 w 176"/>
                              <a:gd name="T25" fmla="*/ 15 h 111"/>
                              <a:gd name="T26" fmla="*/ 90 w 176"/>
                              <a:gd name="T27" fmla="*/ 27 h 111"/>
                              <a:gd name="T28" fmla="*/ 111 w 176"/>
                              <a:gd name="T29" fmla="*/ 37 h 111"/>
                              <a:gd name="T30" fmla="*/ 135 w 176"/>
                              <a:gd name="T31" fmla="*/ 52 h 111"/>
                              <a:gd name="T32" fmla="*/ 154 w 176"/>
                              <a:gd name="T33" fmla="*/ 66 h 111"/>
                              <a:gd name="T34" fmla="*/ 176 w 176"/>
                              <a:gd name="T35" fmla="*/ 81 h 111"/>
                              <a:gd name="T36" fmla="*/ 172 w 176"/>
                              <a:gd name="T37" fmla="*/ 81 h 111"/>
                              <a:gd name="T38" fmla="*/ 166 w 176"/>
                              <a:gd name="T39" fmla="*/ 81 h 111"/>
                              <a:gd name="T40" fmla="*/ 158 w 176"/>
                              <a:gd name="T41" fmla="*/ 78 h 111"/>
                              <a:gd name="T42" fmla="*/ 148 w 176"/>
                              <a:gd name="T43" fmla="*/ 76 h 111"/>
                              <a:gd name="T44" fmla="*/ 139 w 176"/>
                              <a:gd name="T45" fmla="*/ 72 h 111"/>
                              <a:gd name="T46" fmla="*/ 129 w 176"/>
                              <a:gd name="T47" fmla="*/ 72 h 111"/>
                              <a:gd name="T48" fmla="*/ 123 w 176"/>
                              <a:gd name="T49" fmla="*/ 70 h 111"/>
                              <a:gd name="T50" fmla="*/ 119 w 176"/>
                              <a:gd name="T51" fmla="*/ 72 h 111"/>
                              <a:gd name="T52" fmla="*/ 117 w 176"/>
                              <a:gd name="T53" fmla="*/ 78 h 111"/>
                              <a:gd name="T54" fmla="*/ 115 w 176"/>
                              <a:gd name="T55" fmla="*/ 87 h 111"/>
                              <a:gd name="T56" fmla="*/ 113 w 176"/>
                              <a:gd name="T57" fmla="*/ 99 h 111"/>
                              <a:gd name="T58" fmla="*/ 111 w 176"/>
                              <a:gd name="T59" fmla="*/ 111 h 111"/>
                              <a:gd name="T60" fmla="*/ 111 w 176"/>
                              <a:gd name="T6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6" h="111">
                                <a:moveTo>
                                  <a:pt x="111" y="111"/>
                                </a:moveTo>
                                <a:lnTo>
                                  <a:pt x="109" y="111"/>
                                </a:lnTo>
                                <a:lnTo>
                                  <a:pt x="96" y="101"/>
                                </a:lnTo>
                                <a:lnTo>
                                  <a:pt x="82" y="89"/>
                                </a:lnTo>
                                <a:lnTo>
                                  <a:pt x="65" y="76"/>
                                </a:lnTo>
                                <a:lnTo>
                                  <a:pt x="47" y="60"/>
                                </a:lnTo>
                                <a:lnTo>
                                  <a:pt x="30" y="44"/>
                                </a:lnTo>
                                <a:lnTo>
                                  <a:pt x="16" y="29"/>
                                </a:lnTo>
                                <a:lnTo>
                                  <a:pt x="6" y="13"/>
                                </a:lnTo>
                                <a:lnTo>
                                  <a:pt x="0" y="0"/>
                                </a:lnTo>
                                <a:lnTo>
                                  <a:pt x="24" y="4"/>
                                </a:lnTo>
                                <a:lnTo>
                                  <a:pt x="45" y="9"/>
                                </a:lnTo>
                                <a:lnTo>
                                  <a:pt x="69" y="15"/>
                                </a:lnTo>
                                <a:lnTo>
                                  <a:pt x="90" y="27"/>
                                </a:lnTo>
                                <a:lnTo>
                                  <a:pt x="111" y="37"/>
                                </a:lnTo>
                                <a:lnTo>
                                  <a:pt x="135" y="52"/>
                                </a:lnTo>
                                <a:lnTo>
                                  <a:pt x="154" y="66"/>
                                </a:lnTo>
                                <a:lnTo>
                                  <a:pt x="176" y="81"/>
                                </a:lnTo>
                                <a:lnTo>
                                  <a:pt x="172" y="81"/>
                                </a:lnTo>
                                <a:lnTo>
                                  <a:pt x="166" y="81"/>
                                </a:lnTo>
                                <a:lnTo>
                                  <a:pt x="158" y="78"/>
                                </a:lnTo>
                                <a:lnTo>
                                  <a:pt x="148" y="76"/>
                                </a:lnTo>
                                <a:lnTo>
                                  <a:pt x="139" y="72"/>
                                </a:lnTo>
                                <a:lnTo>
                                  <a:pt x="129" y="72"/>
                                </a:lnTo>
                                <a:lnTo>
                                  <a:pt x="123" y="70"/>
                                </a:lnTo>
                                <a:lnTo>
                                  <a:pt x="119" y="72"/>
                                </a:lnTo>
                                <a:lnTo>
                                  <a:pt x="117" y="78"/>
                                </a:lnTo>
                                <a:lnTo>
                                  <a:pt x="115" y="87"/>
                                </a:lnTo>
                                <a:lnTo>
                                  <a:pt x="113" y="99"/>
                                </a:lnTo>
                                <a:lnTo>
                                  <a:pt x="111" y="111"/>
                                </a:lnTo>
                                <a:lnTo>
                                  <a:pt x="111" y="11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9" name="Freeform 382" descr="Part of leaf"/>
                        <wps:cNvSpPr>
                          <a:spLocks/>
                        </wps:cNvSpPr>
                        <wps:spPr bwMode="auto">
                          <a:xfrm>
                            <a:off x="1435" y="2206"/>
                            <a:ext cx="176" cy="111"/>
                          </a:xfrm>
                          <a:custGeom>
                            <a:avLst/>
                            <a:gdLst>
                              <a:gd name="T0" fmla="*/ 111 w 176"/>
                              <a:gd name="T1" fmla="*/ 111 h 111"/>
                              <a:gd name="T2" fmla="*/ 109 w 176"/>
                              <a:gd name="T3" fmla="*/ 111 h 111"/>
                              <a:gd name="T4" fmla="*/ 96 w 176"/>
                              <a:gd name="T5" fmla="*/ 101 h 111"/>
                              <a:gd name="T6" fmla="*/ 82 w 176"/>
                              <a:gd name="T7" fmla="*/ 89 h 111"/>
                              <a:gd name="T8" fmla="*/ 65 w 176"/>
                              <a:gd name="T9" fmla="*/ 76 h 111"/>
                              <a:gd name="T10" fmla="*/ 47 w 176"/>
                              <a:gd name="T11" fmla="*/ 60 h 111"/>
                              <a:gd name="T12" fmla="*/ 30 w 176"/>
                              <a:gd name="T13" fmla="*/ 44 h 111"/>
                              <a:gd name="T14" fmla="*/ 16 w 176"/>
                              <a:gd name="T15" fmla="*/ 29 h 111"/>
                              <a:gd name="T16" fmla="*/ 6 w 176"/>
                              <a:gd name="T17" fmla="*/ 13 h 111"/>
                              <a:gd name="T18" fmla="*/ 0 w 176"/>
                              <a:gd name="T19" fmla="*/ 0 h 111"/>
                              <a:gd name="T20" fmla="*/ 24 w 176"/>
                              <a:gd name="T21" fmla="*/ 4 h 111"/>
                              <a:gd name="T22" fmla="*/ 45 w 176"/>
                              <a:gd name="T23" fmla="*/ 9 h 111"/>
                              <a:gd name="T24" fmla="*/ 69 w 176"/>
                              <a:gd name="T25" fmla="*/ 15 h 111"/>
                              <a:gd name="T26" fmla="*/ 90 w 176"/>
                              <a:gd name="T27" fmla="*/ 27 h 111"/>
                              <a:gd name="T28" fmla="*/ 111 w 176"/>
                              <a:gd name="T29" fmla="*/ 37 h 111"/>
                              <a:gd name="T30" fmla="*/ 135 w 176"/>
                              <a:gd name="T31" fmla="*/ 52 h 111"/>
                              <a:gd name="T32" fmla="*/ 154 w 176"/>
                              <a:gd name="T33" fmla="*/ 66 h 111"/>
                              <a:gd name="T34" fmla="*/ 176 w 176"/>
                              <a:gd name="T35" fmla="*/ 81 h 111"/>
                              <a:gd name="T36" fmla="*/ 172 w 176"/>
                              <a:gd name="T37" fmla="*/ 81 h 111"/>
                              <a:gd name="T38" fmla="*/ 166 w 176"/>
                              <a:gd name="T39" fmla="*/ 81 h 111"/>
                              <a:gd name="T40" fmla="*/ 158 w 176"/>
                              <a:gd name="T41" fmla="*/ 78 h 111"/>
                              <a:gd name="T42" fmla="*/ 148 w 176"/>
                              <a:gd name="T43" fmla="*/ 76 h 111"/>
                              <a:gd name="T44" fmla="*/ 139 w 176"/>
                              <a:gd name="T45" fmla="*/ 72 h 111"/>
                              <a:gd name="T46" fmla="*/ 129 w 176"/>
                              <a:gd name="T47" fmla="*/ 72 h 111"/>
                              <a:gd name="T48" fmla="*/ 123 w 176"/>
                              <a:gd name="T49" fmla="*/ 70 h 111"/>
                              <a:gd name="T50" fmla="*/ 119 w 176"/>
                              <a:gd name="T51" fmla="*/ 72 h 111"/>
                              <a:gd name="T52" fmla="*/ 117 w 176"/>
                              <a:gd name="T53" fmla="*/ 78 h 111"/>
                              <a:gd name="T54" fmla="*/ 115 w 176"/>
                              <a:gd name="T55" fmla="*/ 87 h 111"/>
                              <a:gd name="T56" fmla="*/ 113 w 176"/>
                              <a:gd name="T57" fmla="*/ 99 h 111"/>
                              <a:gd name="T58" fmla="*/ 111 w 176"/>
                              <a:gd name="T59" fmla="*/ 111 h 111"/>
                              <a:gd name="T60" fmla="*/ 111 w 176"/>
                              <a:gd name="T6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6" h="111">
                                <a:moveTo>
                                  <a:pt x="111" y="111"/>
                                </a:moveTo>
                                <a:lnTo>
                                  <a:pt x="109" y="111"/>
                                </a:lnTo>
                                <a:lnTo>
                                  <a:pt x="96" y="101"/>
                                </a:lnTo>
                                <a:lnTo>
                                  <a:pt x="82" y="89"/>
                                </a:lnTo>
                                <a:lnTo>
                                  <a:pt x="65" y="76"/>
                                </a:lnTo>
                                <a:lnTo>
                                  <a:pt x="47" y="60"/>
                                </a:lnTo>
                                <a:lnTo>
                                  <a:pt x="30" y="44"/>
                                </a:lnTo>
                                <a:lnTo>
                                  <a:pt x="16" y="29"/>
                                </a:lnTo>
                                <a:lnTo>
                                  <a:pt x="6" y="13"/>
                                </a:lnTo>
                                <a:lnTo>
                                  <a:pt x="0" y="0"/>
                                </a:lnTo>
                                <a:lnTo>
                                  <a:pt x="24" y="4"/>
                                </a:lnTo>
                                <a:lnTo>
                                  <a:pt x="45" y="9"/>
                                </a:lnTo>
                                <a:lnTo>
                                  <a:pt x="69" y="15"/>
                                </a:lnTo>
                                <a:lnTo>
                                  <a:pt x="90" y="27"/>
                                </a:lnTo>
                                <a:lnTo>
                                  <a:pt x="111" y="37"/>
                                </a:lnTo>
                                <a:lnTo>
                                  <a:pt x="135" y="52"/>
                                </a:lnTo>
                                <a:lnTo>
                                  <a:pt x="154" y="66"/>
                                </a:lnTo>
                                <a:lnTo>
                                  <a:pt x="176" y="81"/>
                                </a:lnTo>
                                <a:lnTo>
                                  <a:pt x="172" y="81"/>
                                </a:lnTo>
                                <a:lnTo>
                                  <a:pt x="166" y="81"/>
                                </a:lnTo>
                                <a:lnTo>
                                  <a:pt x="158" y="78"/>
                                </a:lnTo>
                                <a:lnTo>
                                  <a:pt x="148" y="76"/>
                                </a:lnTo>
                                <a:lnTo>
                                  <a:pt x="139" y="72"/>
                                </a:lnTo>
                                <a:lnTo>
                                  <a:pt x="129" y="72"/>
                                </a:lnTo>
                                <a:lnTo>
                                  <a:pt x="123" y="70"/>
                                </a:lnTo>
                                <a:lnTo>
                                  <a:pt x="119" y="72"/>
                                </a:lnTo>
                                <a:lnTo>
                                  <a:pt x="117" y="78"/>
                                </a:lnTo>
                                <a:lnTo>
                                  <a:pt x="115" y="87"/>
                                </a:lnTo>
                                <a:lnTo>
                                  <a:pt x="113" y="99"/>
                                </a:lnTo>
                                <a:lnTo>
                                  <a:pt x="111" y="111"/>
                                </a:lnTo>
                                <a:lnTo>
                                  <a:pt x="111" y="1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0" name="Freeform 383" descr="Part of leaf"/>
                        <wps:cNvSpPr>
                          <a:spLocks/>
                        </wps:cNvSpPr>
                        <wps:spPr bwMode="auto">
                          <a:xfrm>
                            <a:off x="1391" y="2163"/>
                            <a:ext cx="243" cy="130"/>
                          </a:xfrm>
                          <a:custGeom>
                            <a:avLst/>
                            <a:gdLst>
                              <a:gd name="T0" fmla="*/ 208 w 243"/>
                              <a:gd name="T1" fmla="*/ 109 h 130"/>
                              <a:gd name="T2" fmla="*/ 181 w 243"/>
                              <a:gd name="T3" fmla="*/ 89 h 130"/>
                              <a:gd name="T4" fmla="*/ 151 w 243"/>
                              <a:gd name="T5" fmla="*/ 74 h 130"/>
                              <a:gd name="T6" fmla="*/ 124 w 243"/>
                              <a:gd name="T7" fmla="*/ 62 h 130"/>
                              <a:gd name="T8" fmla="*/ 93 w 243"/>
                              <a:gd name="T9" fmla="*/ 50 h 130"/>
                              <a:gd name="T10" fmla="*/ 64 w 243"/>
                              <a:gd name="T11" fmla="*/ 43 h 130"/>
                              <a:gd name="T12" fmla="*/ 33 w 243"/>
                              <a:gd name="T13" fmla="*/ 37 h 130"/>
                              <a:gd name="T14" fmla="*/ 0 w 243"/>
                              <a:gd name="T15" fmla="*/ 33 h 130"/>
                              <a:gd name="T16" fmla="*/ 5 w 243"/>
                              <a:gd name="T17" fmla="*/ 19 h 130"/>
                              <a:gd name="T18" fmla="*/ 23 w 243"/>
                              <a:gd name="T19" fmla="*/ 14 h 130"/>
                              <a:gd name="T20" fmla="*/ 48 w 243"/>
                              <a:gd name="T21" fmla="*/ 6 h 130"/>
                              <a:gd name="T22" fmla="*/ 79 w 243"/>
                              <a:gd name="T23" fmla="*/ 4 h 130"/>
                              <a:gd name="T24" fmla="*/ 111 w 243"/>
                              <a:gd name="T25" fmla="*/ 0 h 130"/>
                              <a:gd name="T26" fmla="*/ 142 w 243"/>
                              <a:gd name="T27" fmla="*/ 0 h 130"/>
                              <a:gd name="T28" fmla="*/ 163 w 243"/>
                              <a:gd name="T29" fmla="*/ 0 h 130"/>
                              <a:gd name="T30" fmla="*/ 181 w 243"/>
                              <a:gd name="T31" fmla="*/ 4 h 130"/>
                              <a:gd name="T32" fmla="*/ 190 w 243"/>
                              <a:gd name="T33" fmla="*/ 8 h 130"/>
                              <a:gd name="T34" fmla="*/ 204 w 243"/>
                              <a:gd name="T35" fmla="*/ 19 h 130"/>
                              <a:gd name="T36" fmla="*/ 214 w 243"/>
                              <a:gd name="T37" fmla="*/ 33 h 130"/>
                              <a:gd name="T38" fmla="*/ 224 w 243"/>
                              <a:gd name="T39" fmla="*/ 52 h 130"/>
                              <a:gd name="T40" fmla="*/ 231 w 243"/>
                              <a:gd name="T41" fmla="*/ 70 h 130"/>
                              <a:gd name="T42" fmla="*/ 237 w 243"/>
                              <a:gd name="T43" fmla="*/ 89 h 130"/>
                              <a:gd name="T44" fmla="*/ 241 w 243"/>
                              <a:gd name="T45" fmla="*/ 109 h 130"/>
                              <a:gd name="T46" fmla="*/ 243 w 243"/>
                              <a:gd name="T47" fmla="*/ 126 h 130"/>
                              <a:gd name="T48" fmla="*/ 241 w 243"/>
                              <a:gd name="T49" fmla="*/ 130 h 130"/>
                              <a:gd name="T50" fmla="*/ 241 w 243"/>
                              <a:gd name="T51" fmla="*/ 130 h 130"/>
                              <a:gd name="T52" fmla="*/ 208 w 243"/>
                              <a:gd name="T53" fmla="*/ 10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3" h="130">
                                <a:moveTo>
                                  <a:pt x="208" y="109"/>
                                </a:moveTo>
                                <a:lnTo>
                                  <a:pt x="181" y="89"/>
                                </a:lnTo>
                                <a:lnTo>
                                  <a:pt x="151" y="74"/>
                                </a:lnTo>
                                <a:lnTo>
                                  <a:pt x="124" y="62"/>
                                </a:lnTo>
                                <a:lnTo>
                                  <a:pt x="93" y="50"/>
                                </a:lnTo>
                                <a:lnTo>
                                  <a:pt x="64" y="43"/>
                                </a:lnTo>
                                <a:lnTo>
                                  <a:pt x="33" y="37"/>
                                </a:lnTo>
                                <a:lnTo>
                                  <a:pt x="0" y="33"/>
                                </a:lnTo>
                                <a:lnTo>
                                  <a:pt x="5" y="19"/>
                                </a:lnTo>
                                <a:lnTo>
                                  <a:pt x="23" y="14"/>
                                </a:lnTo>
                                <a:lnTo>
                                  <a:pt x="48" y="6"/>
                                </a:lnTo>
                                <a:lnTo>
                                  <a:pt x="79" y="4"/>
                                </a:lnTo>
                                <a:lnTo>
                                  <a:pt x="111" y="0"/>
                                </a:lnTo>
                                <a:lnTo>
                                  <a:pt x="142" y="0"/>
                                </a:lnTo>
                                <a:lnTo>
                                  <a:pt x="163" y="0"/>
                                </a:lnTo>
                                <a:lnTo>
                                  <a:pt x="181" y="4"/>
                                </a:lnTo>
                                <a:lnTo>
                                  <a:pt x="190" y="8"/>
                                </a:lnTo>
                                <a:lnTo>
                                  <a:pt x="204" y="19"/>
                                </a:lnTo>
                                <a:lnTo>
                                  <a:pt x="214" y="33"/>
                                </a:lnTo>
                                <a:lnTo>
                                  <a:pt x="224" y="52"/>
                                </a:lnTo>
                                <a:lnTo>
                                  <a:pt x="231" y="70"/>
                                </a:lnTo>
                                <a:lnTo>
                                  <a:pt x="237" y="89"/>
                                </a:lnTo>
                                <a:lnTo>
                                  <a:pt x="241" y="109"/>
                                </a:lnTo>
                                <a:lnTo>
                                  <a:pt x="243" y="126"/>
                                </a:lnTo>
                                <a:lnTo>
                                  <a:pt x="241" y="130"/>
                                </a:lnTo>
                                <a:lnTo>
                                  <a:pt x="241" y="130"/>
                                </a:lnTo>
                                <a:lnTo>
                                  <a:pt x="208" y="109"/>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1" name="Freeform 384" descr="Part of leaf"/>
                        <wps:cNvSpPr>
                          <a:spLocks/>
                        </wps:cNvSpPr>
                        <wps:spPr bwMode="auto">
                          <a:xfrm>
                            <a:off x="1391" y="2163"/>
                            <a:ext cx="243" cy="130"/>
                          </a:xfrm>
                          <a:custGeom>
                            <a:avLst/>
                            <a:gdLst>
                              <a:gd name="T0" fmla="*/ 208 w 243"/>
                              <a:gd name="T1" fmla="*/ 109 h 130"/>
                              <a:gd name="T2" fmla="*/ 181 w 243"/>
                              <a:gd name="T3" fmla="*/ 89 h 130"/>
                              <a:gd name="T4" fmla="*/ 151 w 243"/>
                              <a:gd name="T5" fmla="*/ 74 h 130"/>
                              <a:gd name="T6" fmla="*/ 124 w 243"/>
                              <a:gd name="T7" fmla="*/ 62 h 130"/>
                              <a:gd name="T8" fmla="*/ 93 w 243"/>
                              <a:gd name="T9" fmla="*/ 50 h 130"/>
                              <a:gd name="T10" fmla="*/ 64 w 243"/>
                              <a:gd name="T11" fmla="*/ 43 h 130"/>
                              <a:gd name="T12" fmla="*/ 33 w 243"/>
                              <a:gd name="T13" fmla="*/ 37 h 130"/>
                              <a:gd name="T14" fmla="*/ 0 w 243"/>
                              <a:gd name="T15" fmla="*/ 33 h 130"/>
                              <a:gd name="T16" fmla="*/ 5 w 243"/>
                              <a:gd name="T17" fmla="*/ 19 h 130"/>
                              <a:gd name="T18" fmla="*/ 23 w 243"/>
                              <a:gd name="T19" fmla="*/ 14 h 130"/>
                              <a:gd name="T20" fmla="*/ 48 w 243"/>
                              <a:gd name="T21" fmla="*/ 6 h 130"/>
                              <a:gd name="T22" fmla="*/ 79 w 243"/>
                              <a:gd name="T23" fmla="*/ 4 h 130"/>
                              <a:gd name="T24" fmla="*/ 111 w 243"/>
                              <a:gd name="T25" fmla="*/ 0 h 130"/>
                              <a:gd name="T26" fmla="*/ 142 w 243"/>
                              <a:gd name="T27" fmla="*/ 0 h 130"/>
                              <a:gd name="T28" fmla="*/ 163 w 243"/>
                              <a:gd name="T29" fmla="*/ 0 h 130"/>
                              <a:gd name="T30" fmla="*/ 181 w 243"/>
                              <a:gd name="T31" fmla="*/ 4 h 130"/>
                              <a:gd name="T32" fmla="*/ 190 w 243"/>
                              <a:gd name="T33" fmla="*/ 8 h 130"/>
                              <a:gd name="T34" fmla="*/ 204 w 243"/>
                              <a:gd name="T35" fmla="*/ 19 h 130"/>
                              <a:gd name="T36" fmla="*/ 214 w 243"/>
                              <a:gd name="T37" fmla="*/ 33 h 130"/>
                              <a:gd name="T38" fmla="*/ 224 w 243"/>
                              <a:gd name="T39" fmla="*/ 52 h 130"/>
                              <a:gd name="T40" fmla="*/ 231 w 243"/>
                              <a:gd name="T41" fmla="*/ 70 h 130"/>
                              <a:gd name="T42" fmla="*/ 237 w 243"/>
                              <a:gd name="T43" fmla="*/ 89 h 130"/>
                              <a:gd name="T44" fmla="*/ 241 w 243"/>
                              <a:gd name="T45" fmla="*/ 109 h 130"/>
                              <a:gd name="T46" fmla="*/ 243 w 243"/>
                              <a:gd name="T47" fmla="*/ 126 h 130"/>
                              <a:gd name="T48" fmla="*/ 241 w 243"/>
                              <a:gd name="T49" fmla="*/ 130 h 130"/>
                              <a:gd name="T50" fmla="*/ 241 w 243"/>
                              <a:gd name="T51" fmla="*/ 130 h 130"/>
                              <a:gd name="T52" fmla="*/ 208 w 243"/>
                              <a:gd name="T53" fmla="*/ 10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3" h="130">
                                <a:moveTo>
                                  <a:pt x="208" y="109"/>
                                </a:moveTo>
                                <a:lnTo>
                                  <a:pt x="181" y="89"/>
                                </a:lnTo>
                                <a:lnTo>
                                  <a:pt x="151" y="74"/>
                                </a:lnTo>
                                <a:lnTo>
                                  <a:pt x="124" y="62"/>
                                </a:lnTo>
                                <a:lnTo>
                                  <a:pt x="93" y="50"/>
                                </a:lnTo>
                                <a:lnTo>
                                  <a:pt x="64" y="43"/>
                                </a:lnTo>
                                <a:lnTo>
                                  <a:pt x="33" y="37"/>
                                </a:lnTo>
                                <a:lnTo>
                                  <a:pt x="0" y="33"/>
                                </a:lnTo>
                                <a:lnTo>
                                  <a:pt x="5" y="19"/>
                                </a:lnTo>
                                <a:lnTo>
                                  <a:pt x="23" y="14"/>
                                </a:lnTo>
                                <a:lnTo>
                                  <a:pt x="48" y="6"/>
                                </a:lnTo>
                                <a:lnTo>
                                  <a:pt x="79" y="4"/>
                                </a:lnTo>
                                <a:lnTo>
                                  <a:pt x="111" y="0"/>
                                </a:lnTo>
                                <a:lnTo>
                                  <a:pt x="142" y="0"/>
                                </a:lnTo>
                                <a:lnTo>
                                  <a:pt x="163" y="0"/>
                                </a:lnTo>
                                <a:lnTo>
                                  <a:pt x="181" y="4"/>
                                </a:lnTo>
                                <a:lnTo>
                                  <a:pt x="190" y="8"/>
                                </a:lnTo>
                                <a:lnTo>
                                  <a:pt x="204" y="19"/>
                                </a:lnTo>
                                <a:lnTo>
                                  <a:pt x="214" y="33"/>
                                </a:lnTo>
                                <a:lnTo>
                                  <a:pt x="224" y="52"/>
                                </a:lnTo>
                                <a:lnTo>
                                  <a:pt x="231" y="70"/>
                                </a:lnTo>
                                <a:lnTo>
                                  <a:pt x="237" y="89"/>
                                </a:lnTo>
                                <a:lnTo>
                                  <a:pt x="241" y="109"/>
                                </a:lnTo>
                                <a:lnTo>
                                  <a:pt x="243" y="126"/>
                                </a:lnTo>
                                <a:lnTo>
                                  <a:pt x="241" y="130"/>
                                </a:lnTo>
                                <a:lnTo>
                                  <a:pt x="241" y="130"/>
                                </a:lnTo>
                                <a:lnTo>
                                  <a:pt x="208" y="10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2" name="Freeform 385" descr="Part of leaf"/>
                        <wps:cNvSpPr>
                          <a:spLocks/>
                        </wps:cNvSpPr>
                        <wps:spPr bwMode="auto">
                          <a:xfrm>
                            <a:off x="1200" y="2032"/>
                            <a:ext cx="372" cy="156"/>
                          </a:xfrm>
                          <a:custGeom>
                            <a:avLst/>
                            <a:gdLst>
                              <a:gd name="T0" fmla="*/ 154 w 372"/>
                              <a:gd name="T1" fmla="*/ 154 h 156"/>
                              <a:gd name="T2" fmla="*/ 132 w 372"/>
                              <a:gd name="T3" fmla="*/ 152 h 156"/>
                              <a:gd name="T4" fmla="*/ 109 w 372"/>
                              <a:gd name="T5" fmla="*/ 150 h 156"/>
                              <a:gd name="T6" fmla="*/ 85 w 372"/>
                              <a:gd name="T7" fmla="*/ 150 h 156"/>
                              <a:gd name="T8" fmla="*/ 62 w 372"/>
                              <a:gd name="T9" fmla="*/ 145 h 156"/>
                              <a:gd name="T10" fmla="*/ 39 w 372"/>
                              <a:gd name="T11" fmla="*/ 143 h 156"/>
                              <a:gd name="T12" fmla="*/ 17 w 372"/>
                              <a:gd name="T13" fmla="*/ 137 h 156"/>
                              <a:gd name="T14" fmla="*/ 0 w 372"/>
                              <a:gd name="T15" fmla="*/ 129 h 156"/>
                              <a:gd name="T16" fmla="*/ 0 w 372"/>
                              <a:gd name="T17" fmla="*/ 129 h 156"/>
                              <a:gd name="T18" fmla="*/ 0 w 372"/>
                              <a:gd name="T19" fmla="*/ 127 h 156"/>
                              <a:gd name="T20" fmla="*/ 35 w 372"/>
                              <a:gd name="T21" fmla="*/ 96 h 156"/>
                              <a:gd name="T22" fmla="*/ 72 w 372"/>
                              <a:gd name="T23" fmla="*/ 69 h 156"/>
                              <a:gd name="T24" fmla="*/ 109 w 372"/>
                              <a:gd name="T25" fmla="*/ 45 h 156"/>
                              <a:gd name="T26" fmla="*/ 146 w 372"/>
                              <a:gd name="T27" fmla="*/ 30 h 156"/>
                              <a:gd name="T28" fmla="*/ 185 w 372"/>
                              <a:gd name="T29" fmla="*/ 14 h 156"/>
                              <a:gd name="T30" fmla="*/ 228 w 372"/>
                              <a:gd name="T31" fmla="*/ 4 h 156"/>
                              <a:gd name="T32" fmla="*/ 270 w 372"/>
                              <a:gd name="T33" fmla="*/ 0 h 156"/>
                              <a:gd name="T34" fmla="*/ 317 w 372"/>
                              <a:gd name="T35" fmla="*/ 0 h 156"/>
                              <a:gd name="T36" fmla="*/ 319 w 372"/>
                              <a:gd name="T37" fmla="*/ 4 h 156"/>
                              <a:gd name="T38" fmla="*/ 319 w 372"/>
                              <a:gd name="T39" fmla="*/ 8 h 156"/>
                              <a:gd name="T40" fmla="*/ 311 w 372"/>
                              <a:gd name="T41" fmla="*/ 18 h 156"/>
                              <a:gd name="T42" fmla="*/ 302 w 372"/>
                              <a:gd name="T43" fmla="*/ 30 h 156"/>
                              <a:gd name="T44" fmla="*/ 305 w 372"/>
                              <a:gd name="T45" fmla="*/ 35 h 156"/>
                              <a:gd name="T46" fmla="*/ 315 w 372"/>
                              <a:gd name="T47" fmla="*/ 47 h 156"/>
                              <a:gd name="T48" fmla="*/ 327 w 372"/>
                              <a:gd name="T49" fmla="*/ 63 h 156"/>
                              <a:gd name="T50" fmla="*/ 342 w 372"/>
                              <a:gd name="T51" fmla="*/ 80 h 156"/>
                              <a:gd name="T52" fmla="*/ 354 w 372"/>
                              <a:gd name="T53" fmla="*/ 96 h 156"/>
                              <a:gd name="T54" fmla="*/ 366 w 372"/>
                              <a:gd name="T55" fmla="*/ 111 h 156"/>
                              <a:gd name="T56" fmla="*/ 372 w 372"/>
                              <a:gd name="T57" fmla="*/ 123 h 156"/>
                              <a:gd name="T58" fmla="*/ 372 w 372"/>
                              <a:gd name="T59" fmla="*/ 129 h 156"/>
                              <a:gd name="T60" fmla="*/ 350 w 372"/>
                              <a:gd name="T61" fmla="*/ 125 h 156"/>
                              <a:gd name="T62" fmla="*/ 333 w 372"/>
                              <a:gd name="T63" fmla="*/ 123 h 156"/>
                              <a:gd name="T64" fmla="*/ 315 w 372"/>
                              <a:gd name="T65" fmla="*/ 123 h 156"/>
                              <a:gd name="T66" fmla="*/ 300 w 372"/>
                              <a:gd name="T67" fmla="*/ 125 h 156"/>
                              <a:gd name="T68" fmla="*/ 282 w 372"/>
                              <a:gd name="T69" fmla="*/ 125 h 156"/>
                              <a:gd name="T70" fmla="*/ 265 w 372"/>
                              <a:gd name="T71" fmla="*/ 129 h 156"/>
                              <a:gd name="T72" fmla="*/ 247 w 372"/>
                              <a:gd name="T73" fmla="*/ 133 h 156"/>
                              <a:gd name="T74" fmla="*/ 230 w 372"/>
                              <a:gd name="T75" fmla="*/ 137 h 156"/>
                              <a:gd name="T76" fmla="*/ 218 w 372"/>
                              <a:gd name="T77" fmla="*/ 139 h 156"/>
                              <a:gd name="T78" fmla="*/ 210 w 372"/>
                              <a:gd name="T79" fmla="*/ 143 h 156"/>
                              <a:gd name="T80" fmla="*/ 202 w 372"/>
                              <a:gd name="T81" fmla="*/ 145 h 156"/>
                              <a:gd name="T82" fmla="*/ 194 w 372"/>
                              <a:gd name="T83" fmla="*/ 150 h 156"/>
                              <a:gd name="T84" fmla="*/ 181 w 372"/>
                              <a:gd name="T85" fmla="*/ 154 h 156"/>
                              <a:gd name="T86" fmla="*/ 175 w 372"/>
                              <a:gd name="T87" fmla="*/ 156 h 156"/>
                              <a:gd name="T88" fmla="*/ 154 w 372"/>
                              <a:gd name="T89" fmla="*/ 15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156">
                                <a:moveTo>
                                  <a:pt x="154" y="154"/>
                                </a:moveTo>
                                <a:lnTo>
                                  <a:pt x="132" y="152"/>
                                </a:lnTo>
                                <a:lnTo>
                                  <a:pt x="109" y="150"/>
                                </a:lnTo>
                                <a:lnTo>
                                  <a:pt x="85" y="150"/>
                                </a:lnTo>
                                <a:lnTo>
                                  <a:pt x="62" y="145"/>
                                </a:lnTo>
                                <a:lnTo>
                                  <a:pt x="39" y="143"/>
                                </a:lnTo>
                                <a:lnTo>
                                  <a:pt x="17" y="137"/>
                                </a:lnTo>
                                <a:lnTo>
                                  <a:pt x="0" y="129"/>
                                </a:lnTo>
                                <a:lnTo>
                                  <a:pt x="0" y="129"/>
                                </a:lnTo>
                                <a:lnTo>
                                  <a:pt x="0" y="127"/>
                                </a:lnTo>
                                <a:lnTo>
                                  <a:pt x="35" y="96"/>
                                </a:lnTo>
                                <a:lnTo>
                                  <a:pt x="72" y="69"/>
                                </a:lnTo>
                                <a:lnTo>
                                  <a:pt x="109" y="45"/>
                                </a:lnTo>
                                <a:lnTo>
                                  <a:pt x="146" y="30"/>
                                </a:lnTo>
                                <a:lnTo>
                                  <a:pt x="185" y="14"/>
                                </a:lnTo>
                                <a:lnTo>
                                  <a:pt x="228" y="4"/>
                                </a:lnTo>
                                <a:lnTo>
                                  <a:pt x="270" y="0"/>
                                </a:lnTo>
                                <a:lnTo>
                                  <a:pt x="317" y="0"/>
                                </a:lnTo>
                                <a:lnTo>
                                  <a:pt x="319" y="4"/>
                                </a:lnTo>
                                <a:lnTo>
                                  <a:pt x="319" y="8"/>
                                </a:lnTo>
                                <a:lnTo>
                                  <a:pt x="311" y="18"/>
                                </a:lnTo>
                                <a:lnTo>
                                  <a:pt x="302" y="30"/>
                                </a:lnTo>
                                <a:lnTo>
                                  <a:pt x="305" y="35"/>
                                </a:lnTo>
                                <a:lnTo>
                                  <a:pt x="315" y="47"/>
                                </a:lnTo>
                                <a:lnTo>
                                  <a:pt x="327" y="63"/>
                                </a:lnTo>
                                <a:lnTo>
                                  <a:pt x="342" y="80"/>
                                </a:lnTo>
                                <a:lnTo>
                                  <a:pt x="354" y="96"/>
                                </a:lnTo>
                                <a:lnTo>
                                  <a:pt x="366" y="111"/>
                                </a:lnTo>
                                <a:lnTo>
                                  <a:pt x="372" y="123"/>
                                </a:lnTo>
                                <a:lnTo>
                                  <a:pt x="372" y="129"/>
                                </a:lnTo>
                                <a:lnTo>
                                  <a:pt x="350" y="125"/>
                                </a:lnTo>
                                <a:lnTo>
                                  <a:pt x="333" y="123"/>
                                </a:lnTo>
                                <a:lnTo>
                                  <a:pt x="315" y="123"/>
                                </a:lnTo>
                                <a:lnTo>
                                  <a:pt x="300" y="125"/>
                                </a:lnTo>
                                <a:lnTo>
                                  <a:pt x="282" y="125"/>
                                </a:lnTo>
                                <a:lnTo>
                                  <a:pt x="265" y="129"/>
                                </a:lnTo>
                                <a:lnTo>
                                  <a:pt x="247" y="133"/>
                                </a:lnTo>
                                <a:lnTo>
                                  <a:pt x="230" y="137"/>
                                </a:lnTo>
                                <a:lnTo>
                                  <a:pt x="218" y="139"/>
                                </a:lnTo>
                                <a:lnTo>
                                  <a:pt x="210" y="143"/>
                                </a:lnTo>
                                <a:lnTo>
                                  <a:pt x="202" y="145"/>
                                </a:lnTo>
                                <a:lnTo>
                                  <a:pt x="194" y="150"/>
                                </a:lnTo>
                                <a:lnTo>
                                  <a:pt x="181" y="154"/>
                                </a:lnTo>
                                <a:lnTo>
                                  <a:pt x="175" y="156"/>
                                </a:lnTo>
                                <a:lnTo>
                                  <a:pt x="154" y="15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3" name="Freeform 386" descr="Part of leaf"/>
                        <wps:cNvSpPr>
                          <a:spLocks/>
                        </wps:cNvSpPr>
                        <wps:spPr bwMode="auto">
                          <a:xfrm>
                            <a:off x="1200" y="2032"/>
                            <a:ext cx="372" cy="156"/>
                          </a:xfrm>
                          <a:custGeom>
                            <a:avLst/>
                            <a:gdLst>
                              <a:gd name="T0" fmla="*/ 154 w 372"/>
                              <a:gd name="T1" fmla="*/ 154 h 156"/>
                              <a:gd name="T2" fmla="*/ 132 w 372"/>
                              <a:gd name="T3" fmla="*/ 152 h 156"/>
                              <a:gd name="T4" fmla="*/ 109 w 372"/>
                              <a:gd name="T5" fmla="*/ 150 h 156"/>
                              <a:gd name="T6" fmla="*/ 85 w 372"/>
                              <a:gd name="T7" fmla="*/ 150 h 156"/>
                              <a:gd name="T8" fmla="*/ 62 w 372"/>
                              <a:gd name="T9" fmla="*/ 145 h 156"/>
                              <a:gd name="T10" fmla="*/ 39 w 372"/>
                              <a:gd name="T11" fmla="*/ 143 h 156"/>
                              <a:gd name="T12" fmla="*/ 17 w 372"/>
                              <a:gd name="T13" fmla="*/ 137 h 156"/>
                              <a:gd name="T14" fmla="*/ 0 w 372"/>
                              <a:gd name="T15" fmla="*/ 129 h 156"/>
                              <a:gd name="T16" fmla="*/ 0 w 372"/>
                              <a:gd name="T17" fmla="*/ 129 h 156"/>
                              <a:gd name="T18" fmla="*/ 0 w 372"/>
                              <a:gd name="T19" fmla="*/ 127 h 156"/>
                              <a:gd name="T20" fmla="*/ 35 w 372"/>
                              <a:gd name="T21" fmla="*/ 96 h 156"/>
                              <a:gd name="T22" fmla="*/ 72 w 372"/>
                              <a:gd name="T23" fmla="*/ 69 h 156"/>
                              <a:gd name="T24" fmla="*/ 109 w 372"/>
                              <a:gd name="T25" fmla="*/ 45 h 156"/>
                              <a:gd name="T26" fmla="*/ 146 w 372"/>
                              <a:gd name="T27" fmla="*/ 30 h 156"/>
                              <a:gd name="T28" fmla="*/ 185 w 372"/>
                              <a:gd name="T29" fmla="*/ 14 h 156"/>
                              <a:gd name="T30" fmla="*/ 228 w 372"/>
                              <a:gd name="T31" fmla="*/ 4 h 156"/>
                              <a:gd name="T32" fmla="*/ 270 w 372"/>
                              <a:gd name="T33" fmla="*/ 0 h 156"/>
                              <a:gd name="T34" fmla="*/ 317 w 372"/>
                              <a:gd name="T35" fmla="*/ 0 h 156"/>
                              <a:gd name="T36" fmla="*/ 319 w 372"/>
                              <a:gd name="T37" fmla="*/ 4 h 156"/>
                              <a:gd name="T38" fmla="*/ 319 w 372"/>
                              <a:gd name="T39" fmla="*/ 8 h 156"/>
                              <a:gd name="T40" fmla="*/ 311 w 372"/>
                              <a:gd name="T41" fmla="*/ 18 h 156"/>
                              <a:gd name="T42" fmla="*/ 302 w 372"/>
                              <a:gd name="T43" fmla="*/ 30 h 156"/>
                              <a:gd name="T44" fmla="*/ 305 w 372"/>
                              <a:gd name="T45" fmla="*/ 35 h 156"/>
                              <a:gd name="T46" fmla="*/ 315 w 372"/>
                              <a:gd name="T47" fmla="*/ 47 h 156"/>
                              <a:gd name="T48" fmla="*/ 327 w 372"/>
                              <a:gd name="T49" fmla="*/ 63 h 156"/>
                              <a:gd name="T50" fmla="*/ 342 w 372"/>
                              <a:gd name="T51" fmla="*/ 80 h 156"/>
                              <a:gd name="T52" fmla="*/ 354 w 372"/>
                              <a:gd name="T53" fmla="*/ 96 h 156"/>
                              <a:gd name="T54" fmla="*/ 366 w 372"/>
                              <a:gd name="T55" fmla="*/ 111 h 156"/>
                              <a:gd name="T56" fmla="*/ 372 w 372"/>
                              <a:gd name="T57" fmla="*/ 123 h 156"/>
                              <a:gd name="T58" fmla="*/ 372 w 372"/>
                              <a:gd name="T59" fmla="*/ 129 h 156"/>
                              <a:gd name="T60" fmla="*/ 350 w 372"/>
                              <a:gd name="T61" fmla="*/ 125 h 156"/>
                              <a:gd name="T62" fmla="*/ 333 w 372"/>
                              <a:gd name="T63" fmla="*/ 123 h 156"/>
                              <a:gd name="T64" fmla="*/ 315 w 372"/>
                              <a:gd name="T65" fmla="*/ 123 h 156"/>
                              <a:gd name="T66" fmla="*/ 300 w 372"/>
                              <a:gd name="T67" fmla="*/ 125 h 156"/>
                              <a:gd name="T68" fmla="*/ 282 w 372"/>
                              <a:gd name="T69" fmla="*/ 125 h 156"/>
                              <a:gd name="T70" fmla="*/ 265 w 372"/>
                              <a:gd name="T71" fmla="*/ 129 h 156"/>
                              <a:gd name="T72" fmla="*/ 247 w 372"/>
                              <a:gd name="T73" fmla="*/ 133 h 156"/>
                              <a:gd name="T74" fmla="*/ 230 w 372"/>
                              <a:gd name="T75" fmla="*/ 137 h 156"/>
                              <a:gd name="T76" fmla="*/ 218 w 372"/>
                              <a:gd name="T77" fmla="*/ 139 h 156"/>
                              <a:gd name="T78" fmla="*/ 210 w 372"/>
                              <a:gd name="T79" fmla="*/ 143 h 156"/>
                              <a:gd name="T80" fmla="*/ 202 w 372"/>
                              <a:gd name="T81" fmla="*/ 145 h 156"/>
                              <a:gd name="T82" fmla="*/ 194 w 372"/>
                              <a:gd name="T83" fmla="*/ 150 h 156"/>
                              <a:gd name="T84" fmla="*/ 181 w 372"/>
                              <a:gd name="T85" fmla="*/ 154 h 156"/>
                              <a:gd name="T86" fmla="*/ 175 w 372"/>
                              <a:gd name="T87" fmla="*/ 156 h 156"/>
                              <a:gd name="T88" fmla="*/ 154 w 372"/>
                              <a:gd name="T89" fmla="*/ 15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156">
                                <a:moveTo>
                                  <a:pt x="154" y="154"/>
                                </a:moveTo>
                                <a:lnTo>
                                  <a:pt x="132" y="152"/>
                                </a:lnTo>
                                <a:lnTo>
                                  <a:pt x="109" y="150"/>
                                </a:lnTo>
                                <a:lnTo>
                                  <a:pt x="85" y="150"/>
                                </a:lnTo>
                                <a:lnTo>
                                  <a:pt x="62" y="145"/>
                                </a:lnTo>
                                <a:lnTo>
                                  <a:pt x="39" y="143"/>
                                </a:lnTo>
                                <a:lnTo>
                                  <a:pt x="17" y="137"/>
                                </a:lnTo>
                                <a:lnTo>
                                  <a:pt x="0" y="129"/>
                                </a:lnTo>
                                <a:lnTo>
                                  <a:pt x="0" y="129"/>
                                </a:lnTo>
                                <a:lnTo>
                                  <a:pt x="0" y="127"/>
                                </a:lnTo>
                                <a:lnTo>
                                  <a:pt x="35" y="96"/>
                                </a:lnTo>
                                <a:lnTo>
                                  <a:pt x="72" y="69"/>
                                </a:lnTo>
                                <a:lnTo>
                                  <a:pt x="109" y="45"/>
                                </a:lnTo>
                                <a:lnTo>
                                  <a:pt x="146" y="30"/>
                                </a:lnTo>
                                <a:lnTo>
                                  <a:pt x="185" y="14"/>
                                </a:lnTo>
                                <a:lnTo>
                                  <a:pt x="228" y="4"/>
                                </a:lnTo>
                                <a:lnTo>
                                  <a:pt x="270" y="0"/>
                                </a:lnTo>
                                <a:lnTo>
                                  <a:pt x="317" y="0"/>
                                </a:lnTo>
                                <a:lnTo>
                                  <a:pt x="319" y="4"/>
                                </a:lnTo>
                                <a:lnTo>
                                  <a:pt x="319" y="8"/>
                                </a:lnTo>
                                <a:lnTo>
                                  <a:pt x="311" y="18"/>
                                </a:lnTo>
                                <a:lnTo>
                                  <a:pt x="302" y="30"/>
                                </a:lnTo>
                                <a:lnTo>
                                  <a:pt x="305" y="35"/>
                                </a:lnTo>
                                <a:lnTo>
                                  <a:pt x="315" y="47"/>
                                </a:lnTo>
                                <a:lnTo>
                                  <a:pt x="327" y="63"/>
                                </a:lnTo>
                                <a:lnTo>
                                  <a:pt x="342" y="80"/>
                                </a:lnTo>
                                <a:lnTo>
                                  <a:pt x="354" y="96"/>
                                </a:lnTo>
                                <a:lnTo>
                                  <a:pt x="366" y="111"/>
                                </a:lnTo>
                                <a:lnTo>
                                  <a:pt x="372" y="123"/>
                                </a:lnTo>
                                <a:lnTo>
                                  <a:pt x="372" y="129"/>
                                </a:lnTo>
                                <a:lnTo>
                                  <a:pt x="350" y="125"/>
                                </a:lnTo>
                                <a:lnTo>
                                  <a:pt x="333" y="123"/>
                                </a:lnTo>
                                <a:lnTo>
                                  <a:pt x="315" y="123"/>
                                </a:lnTo>
                                <a:lnTo>
                                  <a:pt x="300" y="125"/>
                                </a:lnTo>
                                <a:lnTo>
                                  <a:pt x="282" y="125"/>
                                </a:lnTo>
                                <a:lnTo>
                                  <a:pt x="265" y="129"/>
                                </a:lnTo>
                                <a:lnTo>
                                  <a:pt x="247" y="133"/>
                                </a:lnTo>
                                <a:lnTo>
                                  <a:pt x="230" y="137"/>
                                </a:lnTo>
                                <a:lnTo>
                                  <a:pt x="218" y="139"/>
                                </a:lnTo>
                                <a:lnTo>
                                  <a:pt x="210" y="143"/>
                                </a:lnTo>
                                <a:lnTo>
                                  <a:pt x="202" y="145"/>
                                </a:lnTo>
                                <a:lnTo>
                                  <a:pt x="194" y="150"/>
                                </a:lnTo>
                                <a:lnTo>
                                  <a:pt x="181" y="154"/>
                                </a:lnTo>
                                <a:lnTo>
                                  <a:pt x="175" y="156"/>
                                </a:lnTo>
                                <a:lnTo>
                                  <a:pt x="154" y="15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4" name="Freeform 387" descr="Part of leaf"/>
                        <wps:cNvSpPr>
                          <a:spLocks/>
                        </wps:cNvSpPr>
                        <wps:spPr bwMode="auto">
                          <a:xfrm>
                            <a:off x="1186" y="1927"/>
                            <a:ext cx="329" cy="234"/>
                          </a:xfrm>
                          <a:custGeom>
                            <a:avLst/>
                            <a:gdLst>
                              <a:gd name="T0" fmla="*/ 0 w 329"/>
                              <a:gd name="T1" fmla="*/ 232 h 234"/>
                              <a:gd name="T2" fmla="*/ 0 w 329"/>
                              <a:gd name="T3" fmla="*/ 137 h 234"/>
                              <a:gd name="T4" fmla="*/ 8 w 329"/>
                              <a:gd name="T5" fmla="*/ 129 h 234"/>
                              <a:gd name="T6" fmla="*/ 41 w 329"/>
                              <a:gd name="T7" fmla="*/ 102 h 234"/>
                              <a:gd name="T8" fmla="*/ 72 w 329"/>
                              <a:gd name="T9" fmla="*/ 72 h 234"/>
                              <a:gd name="T10" fmla="*/ 103 w 329"/>
                              <a:gd name="T11" fmla="*/ 49 h 234"/>
                              <a:gd name="T12" fmla="*/ 127 w 329"/>
                              <a:gd name="T13" fmla="*/ 30 h 234"/>
                              <a:gd name="T14" fmla="*/ 144 w 329"/>
                              <a:gd name="T15" fmla="*/ 20 h 234"/>
                              <a:gd name="T16" fmla="*/ 152 w 329"/>
                              <a:gd name="T17" fmla="*/ 14 h 234"/>
                              <a:gd name="T18" fmla="*/ 162 w 329"/>
                              <a:gd name="T19" fmla="*/ 8 h 234"/>
                              <a:gd name="T20" fmla="*/ 171 w 329"/>
                              <a:gd name="T21" fmla="*/ 4 h 234"/>
                              <a:gd name="T22" fmla="*/ 181 w 329"/>
                              <a:gd name="T23" fmla="*/ 0 h 234"/>
                              <a:gd name="T24" fmla="*/ 199 w 329"/>
                              <a:gd name="T25" fmla="*/ 0 h 234"/>
                              <a:gd name="T26" fmla="*/ 218 w 329"/>
                              <a:gd name="T27" fmla="*/ 8 h 234"/>
                              <a:gd name="T28" fmla="*/ 238 w 329"/>
                              <a:gd name="T29" fmla="*/ 18 h 234"/>
                              <a:gd name="T30" fmla="*/ 259 w 329"/>
                              <a:gd name="T31" fmla="*/ 30 h 234"/>
                              <a:gd name="T32" fmla="*/ 279 w 329"/>
                              <a:gd name="T33" fmla="*/ 45 h 234"/>
                              <a:gd name="T34" fmla="*/ 298 w 329"/>
                              <a:gd name="T35" fmla="*/ 61 h 234"/>
                              <a:gd name="T36" fmla="*/ 314 w 329"/>
                              <a:gd name="T37" fmla="*/ 78 h 234"/>
                              <a:gd name="T38" fmla="*/ 329 w 329"/>
                              <a:gd name="T39" fmla="*/ 96 h 234"/>
                              <a:gd name="T40" fmla="*/ 325 w 329"/>
                              <a:gd name="T41" fmla="*/ 98 h 234"/>
                              <a:gd name="T42" fmla="*/ 325 w 329"/>
                              <a:gd name="T43" fmla="*/ 100 h 234"/>
                              <a:gd name="T44" fmla="*/ 306 w 329"/>
                              <a:gd name="T45" fmla="*/ 100 h 234"/>
                              <a:gd name="T46" fmla="*/ 288 w 329"/>
                              <a:gd name="T47" fmla="*/ 102 h 234"/>
                              <a:gd name="T48" fmla="*/ 271 w 329"/>
                              <a:gd name="T49" fmla="*/ 104 h 234"/>
                              <a:gd name="T50" fmla="*/ 253 w 329"/>
                              <a:gd name="T51" fmla="*/ 107 h 234"/>
                              <a:gd name="T52" fmla="*/ 236 w 329"/>
                              <a:gd name="T53" fmla="*/ 109 h 234"/>
                              <a:gd name="T54" fmla="*/ 218 w 329"/>
                              <a:gd name="T55" fmla="*/ 111 h 234"/>
                              <a:gd name="T56" fmla="*/ 201 w 329"/>
                              <a:gd name="T57" fmla="*/ 117 h 234"/>
                              <a:gd name="T58" fmla="*/ 183 w 329"/>
                              <a:gd name="T59" fmla="*/ 121 h 234"/>
                              <a:gd name="T60" fmla="*/ 156 w 329"/>
                              <a:gd name="T61" fmla="*/ 131 h 234"/>
                              <a:gd name="T62" fmla="*/ 132 w 329"/>
                              <a:gd name="T63" fmla="*/ 142 h 234"/>
                              <a:gd name="T64" fmla="*/ 109 w 329"/>
                              <a:gd name="T65" fmla="*/ 156 h 234"/>
                              <a:gd name="T66" fmla="*/ 90 w 329"/>
                              <a:gd name="T67" fmla="*/ 170 h 234"/>
                              <a:gd name="T68" fmla="*/ 68 w 329"/>
                              <a:gd name="T69" fmla="*/ 183 h 234"/>
                              <a:gd name="T70" fmla="*/ 49 w 329"/>
                              <a:gd name="T71" fmla="*/ 201 h 234"/>
                              <a:gd name="T72" fmla="*/ 27 w 329"/>
                              <a:gd name="T73" fmla="*/ 216 h 234"/>
                              <a:gd name="T74" fmla="*/ 6 w 329"/>
                              <a:gd name="T75" fmla="*/ 234 h 234"/>
                              <a:gd name="T76" fmla="*/ 0 w 329"/>
                              <a:gd name="T77"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9" h="234">
                                <a:moveTo>
                                  <a:pt x="0" y="232"/>
                                </a:moveTo>
                                <a:lnTo>
                                  <a:pt x="0" y="137"/>
                                </a:lnTo>
                                <a:lnTo>
                                  <a:pt x="8" y="129"/>
                                </a:lnTo>
                                <a:lnTo>
                                  <a:pt x="41" y="102"/>
                                </a:lnTo>
                                <a:lnTo>
                                  <a:pt x="72" y="72"/>
                                </a:lnTo>
                                <a:lnTo>
                                  <a:pt x="103" y="49"/>
                                </a:lnTo>
                                <a:lnTo>
                                  <a:pt x="127" y="30"/>
                                </a:lnTo>
                                <a:lnTo>
                                  <a:pt x="144" y="20"/>
                                </a:lnTo>
                                <a:lnTo>
                                  <a:pt x="152" y="14"/>
                                </a:lnTo>
                                <a:lnTo>
                                  <a:pt x="162" y="8"/>
                                </a:lnTo>
                                <a:lnTo>
                                  <a:pt x="171" y="4"/>
                                </a:lnTo>
                                <a:lnTo>
                                  <a:pt x="181" y="0"/>
                                </a:lnTo>
                                <a:lnTo>
                                  <a:pt x="199" y="0"/>
                                </a:lnTo>
                                <a:lnTo>
                                  <a:pt x="218" y="8"/>
                                </a:lnTo>
                                <a:lnTo>
                                  <a:pt x="238" y="18"/>
                                </a:lnTo>
                                <a:lnTo>
                                  <a:pt x="259" y="30"/>
                                </a:lnTo>
                                <a:lnTo>
                                  <a:pt x="279" y="45"/>
                                </a:lnTo>
                                <a:lnTo>
                                  <a:pt x="298" y="61"/>
                                </a:lnTo>
                                <a:lnTo>
                                  <a:pt x="314" y="78"/>
                                </a:lnTo>
                                <a:lnTo>
                                  <a:pt x="329" y="96"/>
                                </a:lnTo>
                                <a:lnTo>
                                  <a:pt x="325" y="98"/>
                                </a:lnTo>
                                <a:lnTo>
                                  <a:pt x="325" y="100"/>
                                </a:lnTo>
                                <a:lnTo>
                                  <a:pt x="306" y="100"/>
                                </a:lnTo>
                                <a:lnTo>
                                  <a:pt x="288" y="102"/>
                                </a:lnTo>
                                <a:lnTo>
                                  <a:pt x="271" y="104"/>
                                </a:lnTo>
                                <a:lnTo>
                                  <a:pt x="253" y="107"/>
                                </a:lnTo>
                                <a:lnTo>
                                  <a:pt x="236" y="109"/>
                                </a:lnTo>
                                <a:lnTo>
                                  <a:pt x="218" y="111"/>
                                </a:lnTo>
                                <a:lnTo>
                                  <a:pt x="201" y="117"/>
                                </a:lnTo>
                                <a:lnTo>
                                  <a:pt x="183" y="121"/>
                                </a:lnTo>
                                <a:lnTo>
                                  <a:pt x="156" y="131"/>
                                </a:lnTo>
                                <a:lnTo>
                                  <a:pt x="132" y="142"/>
                                </a:lnTo>
                                <a:lnTo>
                                  <a:pt x="109" y="156"/>
                                </a:lnTo>
                                <a:lnTo>
                                  <a:pt x="90" y="170"/>
                                </a:lnTo>
                                <a:lnTo>
                                  <a:pt x="68" y="183"/>
                                </a:lnTo>
                                <a:lnTo>
                                  <a:pt x="49" y="201"/>
                                </a:lnTo>
                                <a:lnTo>
                                  <a:pt x="27" y="216"/>
                                </a:lnTo>
                                <a:lnTo>
                                  <a:pt x="6" y="234"/>
                                </a:lnTo>
                                <a:lnTo>
                                  <a:pt x="0" y="232"/>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5" name="Freeform 388" descr="Part of leaf"/>
                        <wps:cNvSpPr>
                          <a:spLocks/>
                        </wps:cNvSpPr>
                        <wps:spPr bwMode="auto">
                          <a:xfrm>
                            <a:off x="1186" y="1927"/>
                            <a:ext cx="329" cy="234"/>
                          </a:xfrm>
                          <a:custGeom>
                            <a:avLst/>
                            <a:gdLst>
                              <a:gd name="T0" fmla="*/ 0 w 329"/>
                              <a:gd name="T1" fmla="*/ 232 h 234"/>
                              <a:gd name="T2" fmla="*/ 0 w 329"/>
                              <a:gd name="T3" fmla="*/ 137 h 234"/>
                              <a:gd name="T4" fmla="*/ 8 w 329"/>
                              <a:gd name="T5" fmla="*/ 129 h 234"/>
                              <a:gd name="T6" fmla="*/ 41 w 329"/>
                              <a:gd name="T7" fmla="*/ 102 h 234"/>
                              <a:gd name="T8" fmla="*/ 72 w 329"/>
                              <a:gd name="T9" fmla="*/ 72 h 234"/>
                              <a:gd name="T10" fmla="*/ 103 w 329"/>
                              <a:gd name="T11" fmla="*/ 49 h 234"/>
                              <a:gd name="T12" fmla="*/ 127 w 329"/>
                              <a:gd name="T13" fmla="*/ 30 h 234"/>
                              <a:gd name="T14" fmla="*/ 144 w 329"/>
                              <a:gd name="T15" fmla="*/ 20 h 234"/>
                              <a:gd name="T16" fmla="*/ 152 w 329"/>
                              <a:gd name="T17" fmla="*/ 14 h 234"/>
                              <a:gd name="T18" fmla="*/ 162 w 329"/>
                              <a:gd name="T19" fmla="*/ 8 h 234"/>
                              <a:gd name="T20" fmla="*/ 171 w 329"/>
                              <a:gd name="T21" fmla="*/ 4 h 234"/>
                              <a:gd name="T22" fmla="*/ 181 w 329"/>
                              <a:gd name="T23" fmla="*/ 0 h 234"/>
                              <a:gd name="T24" fmla="*/ 199 w 329"/>
                              <a:gd name="T25" fmla="*/ 0 h 234"/>
                              <a:gd name="T26" fmla="*/ 218 w 329"/>
                              <a:gd name="T27" fmla="*/ 8 h 234"/>
                              <a:gd name="T28" fmla="*/ 238 w 329"/>
                              <a:gd name="T29" fmla="*/ 18 h 234"/>
                              <a:gd name="T30" fmla="*/ 259 w 329"/>
                              <a:gd name="T31" fmla="*/ 30 h 234"/>
                              <a:gd name="T32" fmla="*/ 279 w 329"/>
                              <a:gd name="T33" fmla="*/ 45 h 234"/>
                              <a:gd name="T34" fmla="*/ 298 w 329"/>
                              <a:gd name="T35" fmla="*/ 61 h 234"/>
                              <a:gd name="T36" fmla="*/ 314 w 329"/>
                              <a:gd name="T37" fmla="*/ 78 h 234"/>
                              <a:gd name="T38" fmla="*/ 329 w 329"/>
                              <a:gd name="T39" fmla="*/ 96 h 234"/>
                              <a:gd name="T40" fmla="*/ 325 w 329"/>
                              <a:gd name="T41" fmla="*/ 98 h 234"/>
                              <a:gd name="T42" fmla="*/ 325 w 329"/>
                              <a:gd name="T43" fmla="*/ 100 h 234"/>
                              <a:gd name="T44" fmla="*/ 306 w 329"/>
                              <a:gd name="T45" fmla="*/ 100 h 234"/>
                              <a:gd name="T46" fmla="*/ 288 w 329"/>
                              <a:gd name="T47" fmla="*/ 102 h 234"/>
                              <a:gd name="T48" fmla="*/ 271 w 329"/>
                              <a:gd name="T49" fmla="*/ 104 h 234"/>
                              <a:gd name="T50" fmla="*/ 253 w 329"/>
                              <a:gd name="T51" fmla="*/ 107 h 234"/>
                              <a:gd name="T52" fmla="*/ 236 w 329"/>
                              <a:gd name="T53" fmla="*/ 109 h 234"/>
                              <a:gd name="T54" fmla="*/ 218 w 329"/>
                              <a:gd name="T55" fmla="*/ 111 h 234"/>
                              <a:gd name="T56" fmla="*/ 201 w 329"/>
                              <a:gd name="T57" fmla="*/ 117 h 234"/>
                              <a:gd name="T58" fmla="*/ 183 w 329"/>
                              <a:gd name="T59" fmla="*/ 121 h 234"/>
                              <a:gd name="T60" fmla="*/ 156 w 329"/>
                              <a:gd name="T61" fmla="*/ 131 h 234"/>
                              <a:gd name="T62" fmla="*/ 132 w 329"/>
                              <a:gd name="T63" fmla="*/ 142 h 234"/>
                              <a:gd name="T64" fmla="*/ 109 w 329"/>
                              <a:gd name="T65" fmla="*/ 156 h 234"/>
                              <a:gd name="T66" fmla="*/ 90 w 329"/>
                              <a:gd name="T67" fmla="*/ 170 h 234"/>
                              <a:gd name="T68" fmla="*/ 68 w 329"/>
                              <a:gd name="T69" fmla="*/ 183 h 234"/>
                              <a:gd name="T70" fmla="*/ 49 w 329"/>
                              <a:gd name="T71" fmla="*/ 201 h 234"/>
                              <a:gd name="T72" fmla="*/ 27 w 329"/>
                              <a:gd name="T73" fmla="*/ 216 h 234"/>
                              <a:gd name="T74" fmla="*/ 6 w 329"/>
                              <a:gd name="T75" fmla="*/ 234 h 234"/>
                              <a:gd name="T76" fmla="*/ 0 w 329"/>
                              <a:gd name="T77"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9" h="234">
                                <a:moveTo>
                                  <a:pt x="0" y="232"/>
                                </a:moveTo>
                                <a:lnTo>
                                  <a:pt x="0" y="137"/>
                                </a:lnTo>
                                <a:lnTo>
                                  <a:pt x="8" y="129"/>
                                </a:lnTo>
                                <a:lnTo>
                                  <a:pt x="41" y="102"/>
                                </a:lnTo>
                                <a:lnTo>
                                  <a:pt x="72" y="72"/>
                                </a:lnTo>
                                <a:lnTo>
                                  <a:pt x="103" y="49"/>
                                </a:lnTo>
                                <a:lnTo>
                                  <a:pt x="127" y="30"/>
                                </a:lnTo>
                                <a:lnTo>
                                  <a:pt x="144" y="20"/>
                                </a:lnTo>
                                <a:lnTo>
                                  <a:pt x="152" y="14"/>
                                </a:lnTo>
                                <a:lnTo>
                                  <a:pt x="162" y="8"/>
                                </a:lnTo>
                                <a:lnTo>
                                  <a:pt x="171" y="4"/>
                                </a:lnTo>
                                <a:lnTo>
                                  <a:pt x="181" y="0"/>
                                </a:lnTo>
                                <a:lnTo>
                                  <a:pt x="199" y="0"/>
                                </a:lnTo>
                                <a:lnTo>
                                  <a:pt x="218" y="8"/>
                                </a:lnTo>
                                <a:lnTo>
                                  <a:pt x="238" y="18"/>
                                </a:lnTo>
                                <a:lnTo>
                                  <a:pt x="259" y="30"/>
                                </a:lnTo>
                                <a:lnTo>
                                  <a:pt x="279" y="45"/>
                                </a:lnTo>
                                <a:lnTo>
                                  <a:pt x="298" y="61"/>
                                </a:lnTo>
                                <a:lnTo>
                                  <a:pt x="314" y="78"/>
                                </a:lnTo>
                                <a:lnTo>
                                  <a:pt x="329" y="96"/>
                                </a:lnTo>
                                <a:lnTo>
                                  <a:pt x="325" y="98"/>
                                </a:lnTo>
                                <a:lnTo>
                                  <a:pt x="325" y="100"/>
                                </a:lnTo>
                                <a:lnTo>
                                  <a:pt x="306" y="100"/>
                                </a:lnTo>
                                <a:lnTo>
                                  <a:pt x="288" y="102"/>
                                </a:lnTo>
                                <a:lnTo>
                                  <a:pt x="271" y="104"/>
                                </a:lnTo>
                                <a:lnTo>
                                  <a:pt x="253" y="107"/>
                                </a:lnTo>
                                <a:lnTo>
                                  <a:pt x="236" y="109"/>
                                </a:lnTo>
                                <a:lnTo>
                                  <a:pt x="218" y="111"/>
                                </a:lnTo>
                                <a:lnTo>
                                  <a:pt x="201" y="117"/>
                                </a:lnTo>
                                <a:lnTo>
                                  <a:pt x="183" y="121"/>
                                </a:lnTo>
                                <a:lnTo>
                                  <a:pt x="156" y="131"/>
                                </a:lnTo>
                                <a:lnTo>
                                  <a:pt x="132" y="142"/>
                                </a:lnTo>
                                <a:lnTo>
                                  <a:pt x="109" y="156"/>
                                </a:lnTo>
                                <a:lnTo>
                                  <a:pt x="90" y="170"/>
                                </a:lnTo>
                                <a:lnTo>
                                  <a:pt x="68" y="183"/>
                                </a:lnTo>
                                <a:lnTo>
                                  <a:pt x="49" y="201"/>
                                </a:lnTo>
                                <a:lnTo>
                                  <a:pt x="27" y="216"/>
                                </a:lnTo>
                                <a:lnTo>
                                  <a:pt x="6" y="234"/>
                                </a:lnTo>
                                <a:lnTo>
                                  <a:pt x="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6" name="Freeform 389" descr="Part of leaf"/>
                        <wps:cNvSpPr>
                          <a:spLocks/>
                        </wps:cNvSpPr>
                        <wps:spPr bwMode="auto">
                          <a:xfrm>
                            <a:off x="1186" y="1921"/>
                            <a:ext cx="171" cy="137"/>
                          </a:xfrm>
                          <a:custGeom>
                            <a:avLst/>
                            <a:gdLst>
                              <a:gd name="T0" fmla="*/ 0 w 171"/>
                              <a:gd name="T1" fmla="*/ 43 h 137"/>
                              <a:gd name="T2" fmla="*/ 16 w 171"/>
                              <a:gd name="T3" fmla="*/ 34 h 137"/>
                              <a:gd name="T4" fmla="*/ 41 w 171"/>
                              <a:gd name="T5" fmla="*/ 24 h 137"/>
                              <a:gd name="T6" fmla="*/ 66 w 171"/>
                              <a:gd name="T7" fmla="*/ 14 h 137"/>
                              <a:gd name="T8" fmla="*/ 92 w 171"/>
                              <a:gd name="T9" fmla="*/ 6 h 137"/>
                              <a:gd name="T10" fmla="*/ 119 w 171"/>
                              <a:gd name="T11" fmla="*/ 2 h 137"/>
                              <a:gd name="T12" fmla="*/ 144 w 171"/>
                              <a:gd name="T13" fmla="*/ 0 h 137"/>
                              <a:gd name="T14" fmla="*/ 171 w 171"/>
                              <a:gd name="T15" fmla="*/ 6 h 137"/>
                              <a:gd name="T16" fmla="*/ 166 w 171"/>
                              <a:gd name="T17" fmla="*/ 6 h 137"/>
                              <a:gd name="T18" fmla="*/ 158 w 171"/>
                              <a:gd name="T19" fmla="*/ 12 h 137"/>
                              <a:gd name="T20" fmla="*/ 150 w 171"/>
                              <a:gd name="T21" fmla="*/ 16 h 137"/>
                              <a:gd name="T22" fmla="*/ 140 w 171"/>
                              <a:gd name="T23" fmla="*/ 24 h 137"/>
                              <a:gd name="T24" fmla="*/ 125 w 171"/>
                              <a:gd name="T25" fmla="*/ 32 h 137"/>
                              <a:gd name="T26" fmla="*/ 111 w 171"/>
                              <a:gd name="T27" fmla="*/ 43 h 137"/>
                              <a:gd name="T28" fmla="*/ 86 w 171"/>
                              <a:gd name="T29" fmla="*/ 61 h 137"/>
                              <a:gd name="T30" fmla="*/ 66 w 171"/>
                              <a:gd name="T31" fmla="*/ 78 h 137"/>
                              <a:gd name="T32" fmla="*/ 45 w 171"/>
                              <a:gd name="T33" fmla="*/ 96 h 137"/>
                              <a:gd name="T34" fmla="*/ 27 w 171"/>
                              <a:gd name="T35" fmla="*/ 113 h 137"/>
                              <a:gd name="T36" fmla="*/ 6 w 171"/>
                              <a:gd name="T37" fmla="*/ 131 h 137"/>
                              <a:gd name="T38" fmla="*/ 0 w 171"/>
                              <a:gd name="T39" fmla="*/ 137 h 137"/>
                              <a:gd name="T40" fmla="*/ 0 w 171"/>
                              <a:gd name="T41" fmla="*/ 4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1" h="137">
                                <a:moveTo>
                                  <a:pt x="0" y="43"/>
                                </a:moveTo>
                                <a:lnTo>
                                  <a:pt x="16" y="34"/>
                                </a:lnTo>
                                <a:lnTo>
                                  <a:pt x="41" y="24"/>
                                </a:lnTo>
                                <a:lnTo>
                                  <a:pt x="66" y="14"/>
                                </a:lnTo>
                                <a:lnTo>
                                  <a:pt x="92" y="6"/>
                                </a:lnTo>
                                <a:lnTo>
                                  <a:pt x="119" y="2"/>
                                </a:lnTo>
                                <a:lnTo>
                                  <a:pt x="144" y="0"/>
                                </a:lnTo>
                                <a:lnTo>
                                  <a:pt x="171" y="6"/>
                                </a:lnTo>
                                <a:lnTo>
                                  <a:pt x="166" y="6"/>
                                </a:lnTo>
                                <a:lnTo>
                                  <a:pt x="158" y="12"/>
                                </a:lnTo>
                                <a:lnTo>
                                  <a:pt x="150" y="16"/>
                                </a:lnTo>
                                <a:lnTo>
                                  <a:pt x="140" y="24"/>
                                </a:lnTo>
                                <a:lnTo>
                                  <a:pt x="125" y="32"/>
                                </a:lnTo>
                                <a:lnTo>
                                  <a:pt x="111" y="43"/>
                                </a:lnTo>
                                <a:lnTo>
                                  <a:pt x="86" y="61"/>
                                </a:lnTo>
                                <a:lnTo>
                                  <a:pt x="66" y="78"/>
                                </a:lnTo>
                                <a:lnTo>
                                  <a:pt x="45" y="96"/>
                                </a:lnTo>
                                <a:lnTo>
                                  <a:pt x="27" y="113"/>
                                </a:lnTo>
                                <a:lnTo>
                                  <a:pt x="6" y="131"/>
                                </a:lnTo>
                                <a:lnTo>
                                  <a:pt x="0" y="137"/>
                                </a:lnTo>
                                <a:lnTo>
                                  <a:pt x="0" y="4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7" name="Freeform 390" descr="Part of leaf"/>
                        <wps:cNvSpPr>
                          <a:spLocks/>
                        </wps:cNvSpPr>
                        <wps:spPr bwMode="auto">
                          <a:xfrm>
                            <a:off x="1186" y="1921"/>
                            <a:ext cx="171" cy="137"/>
                          </a:xfrm>
                          <a:custGeom>
                            <a:avLst/>
                            <a:gdLst>
                              <a:gd name="T0" fmla="*/ 0 w 171"/>
                              <a:gd name="T1" fmla="*/ 43 h 137"/>
                              <a:gd name="T2" fmla="*/ 16 w 171"/>
                              <a:gd name="T3" fmla="*/ 34 h 137"/>
                              <a:gd name="T4" fmla="*/ 41 w 171"/>
                              <a:gd name="T5" fmla="*/ 24 h 137"/>
                              <a:gd name="T6" fmla="*/ 66 w 171"/>
                              <a:gd name="T7" fmla="*/ 14 h 137"/>
                              <a:gd name="T8" fmla="*/ 92 w 171"/>
                              <a:gd name="T9" fmla="*/ 6 h 137"/>
                              <a:gd name="T10" fmla="*/ 119 w 171"/>
                              <a:gd name="T11" fmla="*/ 2 h 137"/>
                              <a:gd name="T12" fmla="*/ 144 w 171"/>
                              <a:gd name="T13" fmla="*/ 0 h 137"/>
                              <a:gd name="T14" fmla="*/ 171 w 171"/>
                              <a:gd name="T15" fmla="*/ 6 h 137"/>
                              <a:gd name="T16" fmla="*/ 166 w 171"/>
                              <a:gd name="T17" fmla="*/ 6 h 137"/>
                              <a:gd name="T18" fmla="*/ 158 w 171"/>
                              <a:gd name="T19" fmla="*/ 12 h 137"/>
                              <a:gd name="T20" fmla="*/ 150 w 171"/>
                              <a:gd name="T21" fmla="*/ 16 h 137"/>
                              <a:gd name="T22" fmla="*/ 140 w 171"/>
                              <a:gd name="T23" fmla="*/ 24 h 137"/>
                              <a:gd name="T24" fmla="*/ 125 w 171"/>
                              <a:gd name="T25" fmla="*/ 32 h 137"/>
                              <a:gd name="T26" fmla="*/ 111 w 171"/>
                              <a:gd name="T27" fmla="*/ 43 h 137"/>
                              <a:gd name="T28" fmla="*/ 86 w 171"/>
                              <a:gd name="T29" fmla="*/ 61 h 137"/>
                              <a:gd name="T30" fmla="*/ 66 w 171"/>
                              <a:gd name="T31" fmla="*/ 78 h 137"/>
                              <a:gd name="T32" fmla="*/ 45 w 171"/>
                              <a:gd name="T33" fmla="*/ 96 h 137"/>
                              <a:gd name="T34" fmla="*/ 27 w 171"/>
                              <a:gd name="T35" fmla="*/ 113 h 137"/>
                              <a:gd name="T36" fmla="*/ 6 w 171"/>
                              <a:gd name="T37" fmla="*/ 131 h 137"/>
                              <a:gd name="T38" fmla="*/ 0 w 171"/>
                              <a:gd name="T39" fmla="*/ 137 h 137"/>
                              <a:gd name="T40" fmla="*/ 0 w 171"/>
                              <a:gd name="T41" fmla="*/ 4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1" h="137">
                                <a:moveTo>
                                  <a:pt x="0" y="43"/>
                                </a:moveTo>
                                <a:lnTo>
                                  <a:pt x="16" y="34"/>
                                </a:lnTo>
                                <a:lnTo>
                                  <a:pt x="41" y="24"/>
                                </a:lnTo>
                                <a:lnTo>
                                  <a:pt x="66" y="14"/>
                                </a:lnTo>
                                <a:lnTo>
                                  <a:pt x="92" y="6"/>
                                </a:lnTo>
                                <a:lnTo>
                                  <a:pt x="119" y="2"/>
                                </a:lnTo>
                                <a:lnTo>
                                  <a:pt x="144" y="0"/>
                                </a:lnTo>
                                <a:lnTo>
                                  <a:pt x="171" y="6"/>
                                </a:lnTo>
                                <a:lnTo>
                                  <a:pt x="166" y="6"/>
                                </a:lnTo>
                                <a:lnTo>
                                  <a:pt x="158" y="12"/>
                                </a:lnTo>
                                <a:lnTo>
                                  <a:pt x="150" y="16"/>
                                </a:lnTo>
                                <a:lnTo>
                                  <a:pt x="140" y="24"/>
                                </a:lnTo>
                                <a:lnTo>
                                  <a:pt x="125" y="32"/>
                                </a:lnTo>
                                <a:lnTo>
                                  <a:pt x="111" y="43"/>
                                </a:lnTo>
                                <a:lnTo>
                                  <a:pt x="86" y="61"/>
                                </a:lnTo>
                                <a:lnTo>
                                  <a:pt x="66" y="78"/>
                                </a:lnTo>
                                <a:lnTo>
                                  <a:pt x="45" y="96"/>
                                </a:lnTo>
                                <a:lnTo>
                                  <a:pt x="27" y="113"/>
                                </a:lnTo>
                                <a:lnTo>
                                  <a:pt x="6" y="131"/>
                                </a:lnTo>
                                <a:lnTo>
                                  <a:pt x="0" y="137"/>
                                </a:lnTo>
                                <a:lnTo>
                                  <a:pt x="0" y="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8" name="Freeform 391" descr="Part of leaf"/>
                        <wps:cNvSpPr>
                          <a:spLocks/>
                        </wps:cNvSpPr>
                        <wps:spPr bwMode="auto">
                          <a:xfrm>
                            <a:off x="1186" y="1470"/>
                            <a:ext cx="555" cy="648"/>
                          </a:xfrm>
                          <a:custGeom>
                            <a:avLst/>
                            <a:gdLst>
                              <a:gd name="T0" fmla="*/ 530 w 555"/>
                              <a:gd name="T1" fmla="*/ 638 h 648"/>
                              <a:gd name="T2" fmla="*/ 522 w 555"/>
                              <a:gd name="T3" fmla="*/ 627 h 648"/>
                              <a:gd name="T4" fmla="*/ 510 w 555"/>
                              <a:gd name="T5" fmla="*/ 609 h 648"/>
                              <a:gd name="T6" fmla="*/ 495 w 555"/>
                              <a:gd name="T7" fmla="*/ 588 h 648"/>
                              <a:gd name="T8" fmla="*/ 444 w 555"/>
                              <a:gd name="T9" fmla="*/ 533 h 648"/>
                              <a:gd name="T10" fmla="*/ 395 w 555"/>
                              <a:gd name="T11" fmla="*/ 481 h 648"/>
                              <a:gd name="T12" fmla="*/ 347 w 555"/>
                              <a:gd name="T13" fmla="*/ 428 h 648"/>
                              <a:gd name="T14" fmla="*/ 302 w 555"/>
                              <a:gd name="T15" fmla="*/ 376 h 648"/>
                              <a:gd name="T16" fmla="*/ 253 w 555"/>
                              <a:gd name="T17" fmla="*/ 323 h 648"/>
                              <a:gd name="T18" fmla="*/ 207 w 555"/>
                              <a:gd name="T19" fmla="*/ 268 h 648"/>
                              <a:gd name="T20" fmla="*/ 158 w 555"/>
                              <a:gd name="T21" fmla="*/ 214 h 648"/>
                              <a:gd name="T22" fmla="*/ 111 w 555"/>
                              <a:gd name="T23" fmla="*/ 161 h 648"/>
                              <a:gd name="T24" fmla="*/ 103 w 555"/>
                              <a:gd name="T25" fmla="*/ 158 h 648"/>
                              <a:gd name="T26" fmla="*/ 94 w 555"/>
                              <a:gd name="T27" fmla="*/ 152 h 648"/>
                              <a:gd name="T28" fmla="*/ 80 w 555"/>
                              <a:gd name="T29" fmla="*/ 136 h 648"/>
                              <a:gd name="T30" fmla="*/ 68 w 555"/>
                              <a:gd name="T31" fmla="*/ 121 h 648"/>
                              <a:gd name="T32" fmla="*/ 53 w 555"/>
                              <a:gd name="T33" fmla="*/ 101 h 648"/>
                              <a:gd name="T34" fmla="*/ 39 w 555"/>
                              <a:gd name="T35" fmla="*/ 82 h 648"/>
                              <a:gd name="T36" fmla="*/ 23 w 555"/>
                              <a:gd name="T37" fmla="*/ 62 h 648"/>
                              <a:gd name="T38" fmla="*/ 14 w 555"/>
                              <a:gd name="T39" fmla="*/ 47 h 648"/>
                              <a:gd name="T40" fmla="*/ 0 w 555"/>
                              <a:gd name="T41" fmla="*/ 35 h 648"/>
                              <a:gd name="T42" fmla="*/ 0 w 555"/>
                              <a:gd name="T43" fmla="*/ 0 h 648"/>
                              <a:gd name="T44" fmla="*/ 6 w 555"/>
                              <a:gd name="T45" fmla="*/ 6 h 648"/>
                              <a:gd name="T46" fmla="*/ 8 w 555"/>
                              <a:gd name="T47" fmla="*/ 13 h 648"/>
                              <a:gd name="T48" fmla="*/ 66 w 555"/>
                              <a:gd name="T49" fmla="*/ 76 h 648"/>
                              <a:gd name="T50" fmla="*/ 127 w 555"/>
                              <a:gd name="T51" fmla="*/ 142 h 648"/>
                              <a:gd name="T52" fmla="*/ 185 w 555"/>
                              <a:gd name="T53" fmla="*/ 208 h 648"/>
                              <a:gd name="T54" fmla="*/ 245 w 555"/>
                              <a:gd name="T55" fmla="*/ 278 h 648"/>
                              <a:gd name="T56" fmla="*/ 306 w 555"/>
                              <a:gd name="T57" fmla="*/ 346 h 648"/>
                              <a:gd name="T58" fmla="*/ 368 w 555"/>
                              <a:gd name="T59" fmla="*/ 418 h 648"/>
                              <a:gd name="T60" fmla="*/ 432 w 555"/>
                              <a:gd name="T61" fmla="*/ 490 h 648"/>
                              <a:gd name="T62" fmla="*/ 501 w 555"/>
                              <a:gd name="T63" fmla="*/ 562 h 648"/>
                              <a:gd name="T64" fmla="*/ 508 w 555"/>
                              <a:gd name="T65" fmla="*/ 570 h 648"/>
                              <a:gd name="T66" fmla="*/ 518 w 555"/>
                              <a:gd name="T67" fmla="*/ 580 h 648"/>
                              <a:gd name="T68" fmla="*/ 530 w 555"/>
                              <a:gd name="T69" fmla="*/ 588 h 648"/>
                              <a:gd name="T70" fmla="*/ 541 w 555"/>
                              <a:gd name="T71" fmla="*/ 596 h 648"/>
                              <a:gd name="T72" fmla="*/ 551 w 555"/>
                              <a:gd name="T73" fmla="*/ 605 h 648"/>
                              <a:gd name="T74" fmla="*/ 555 w 555"/>
                              <a:gd name="T75" fmla="*/ 609 h 648"/>
                              <a:gd name="T76" fmla="*/ 551 w 555"/>
                              <a:gd name="T77" fmla="*/ 619 h 648"/>
                              <a:gd name="T78" fmla="*/ 545 w 555"/>
                              <a:gd name="T79" fmla="*/ 633 h 648"/>
                              <a:gd name="T80" fmla="*/ 536 w 555"/>
                              <a:gd name="T81" fmla="*/ 640 h 648"/>
                              <a:gd name="T82" fmla="*/ 538 w 555"/>
                              <a:gd name="T83" fmla="*/ 648 h 648"/>
                              <a:gd name="T84" fmla="*/ 530 w 555"/>
                              <a:gd name="T85" fmla="*/ 63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648">
                                <a:moveTo>
                                  <a:pt x="530" y="638"/>
                                </a:moveTo>
                                <a:lnTo>
                                  <a:pt x="522" y="627"/>
                                </a:lnTo>
                                <a:lnTo>
                                  <a:pt x="510" y="609"/>
                                </a:lnTo>
                                <a:lnTo>
                                  <a:pt x="495" y="588"/>
                                </a:lnTo>
                                <a:lnTo>
                                  <a:pt x="444" y="533"/>
                                </a:lnTo>
                                <a:lnTo>
                                  <a:pt x="395" y="481"/>
                                </a:lnTo>
                                <a:lnTo>
                                  <a:pt x="347" y="428"/>
                                </a:lnTo>
                                <a:lnTo>
                                  <a:pt x="302" y="376"/>
                                </a:lnTo>
                                <a:lnTo>
                                  <a:pt x="253" y="323"/>
                                </a:lnTo>
                                <a:lnTo>
                                  <a:pt x="207" y="268"/>
                                </a:lnTo>
                                <a:lnTo>
                                  <a:pt x="158" y="214"/>
                                </a:lnTo>
                                <a:lnTo>
                                  <a:pt x="111" y="161"/>
                                </a:lnTo>
                                <a:lnTo>
                                  <a:pt x="103" y="158"/>
                                </a:lnTo>
                                <a:lnTo>
                                  <a:pt x="94" y="152"/>
                                </a:lnTo>
                                <a:lnTo>
                                  <a:pt x="80" y="136"/>
                                </a:lnTo>
                                <a:lnTo>
                                  <a:pt x="68" y="121"/>
                                </a:lnTo>
                                <a:lnTo>
                                  <a:pt x="53" y="101"/>
                                </a:lnTo>
                                <a:lnTo>
                                  <a:pt x="39" y="82"/>
                                </a:lnTo>
                                <a:lnTo>
                                  <a:pt x="23" y="62"/>
                                </a:lnTo>
                                <a:lnTo>
                                  <a:pt x="14" y="47"/>
                                </a:lnTo>
                                <a:lnTo>
                                  <a:pt x="0" y="35"/>
                                </a:lnTo>
                                <a:lnTo>
                                  <a:pt x="0" y="0"/>
                                </a:lnTo>
                                <a:lnTo>
                                  <a:pt x="6" y="6"/>
                                </a:lnTo>
                                <a:lnTo>
                                  <a:pt x="8" y="13"/>
                                </a:lnTo>
                                <a:lnTo>
                                  <a:pt x="66" y="76"/>
                                </a:lnTo>
                                <a:lnTo>
                                  <a:pt x="127" y="142"/>
                                </a:lnTo>
                                <a:lnTo>
                                  <a:pt x="185" y="208"/>
                                </a:lnTo>
                                <a:lnTo>
                                  <a:pt x="245" y="278"/>
                                </a:lnTo>
                                <a:lnTo>
                                  <a:pt x="306" y="346"/>
                                </a:lnTo>
                                <a:lnTo>
                                  <a:pt x="368" y="418"/>
                                </a:lnTo>
                                <a:lnTo>
                                  <a:pt x="432" y="490"/>
                                </a:lnTo>
                                <a:lnTo>
                                  <a:pt x="501" y="562"/>
                                </a:lnTo>
                                <a:lnTo>
                                  <a:pt x="508" y="570"/>
                                </a:lnTo>
                                <a:lnTo>
                                  <a:pt x="518" y="580"/>
                                </a:lnTo>
                                <a:lnTo>
                                  <a:pt x="530" y="588"/>
                                </a:lnTo>
                                <a:lnTo>
                                  <a:pt x="541" y="596"/>
                                </a:lnTo>
                                <a:lnTo>
                                  <a:pt x="551" y="605"/>
                                </a:lnTo>
                                <a:lnTo>
                                  <a:pt x="555" y="609"/>
                                </a:lnTo>
                                <a:lnTo>
                                  <a:pt x="551" y="619"/>
                                </a:lnTo>
                                <a:lnTo>
                                  <a:pt x="545" y="633"/>
                                </a:lnTo>
                                <a:lnTo>
                                  <a:pt x="536" y="640"/>
                                </a:lnTo>
                                <a:lnTo>
                                  <a:pt x="538" y="648"/>
                                </a:lnTo>
                                <a:lnTo>
                                  <a:pt x="530" y="638"/>
                                </a:lnTo>
                                <a:close/>
                              </a:path>
                            </a:pathLst>
                          </a:custGeom>
                          <a:solidFill>
                            <a:srgbClr val="ECDF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9" name="Freeform 392" descr="Part of leaf"/>
                        <wps:cNvSpPr>
                          <a:spLocks/>
                        </wps:cNvSpPr>
                        <wps:spPr bwMode="auto">
                          <a:xfrm>
                            <a:off x="1186" y="1470"/>
                            <a:ext cx="555" cy="648"/>
                          </a:xfrm>
                          <a:custGeom>
                            <a:avLst/>
                            <a:gdLst>
                              <a:gd name="T0" fmla="*/ 530 w 555"/>
                              <a:gd name="T1" fmla="*/ 638 h 648"/>
                              <a:gd name="T2" fmla="*/ 522 w 555"/>
                              <a:gd name="T3" fmla="*/ 627 h 648"/>
                              <a:gd name="T4" fmla="*/ 510 w 555"/>
                              <a:gd name="T5" fmla="*/ 609 h 648"/>
                              <a:gd name="T6" fmla="*/ 495 w 555"/>
                              <a:gd name="T7" fmla="*/ 588 h 648"/>
                              <a:gd name="T8" fmla="*/ 444 w 555"/>
                              <a:gd name="T9" fmla="*/ 533 h 648"/>
                              <a:gd name="T10" fmla="*/ 395 w 555"/>
                              <a:gd name="T11" fmla="*/ 481 h 648"/>
                              <a:gd name="T12" fmla="*/ 347 w 555"/>
                              <a:gd name="T13" fmla="*/ 428 h 648"/>
                              <a:gd name="T14" fmla="*/ 302 w 555"/>
                              <a:gd name="T15" fmla="*/ 376 h 648"/>
                              <a:gd name="T16" fmla="*/ 253 w 555"/>
                              <a:gd name="T17" fmla="*/ 323 h 648"/>
                              <a:gd name="T18" fmla="*/ 207 w 555"/>
                              <a:gd name="T19" fmla="*/ 268 h 648"/>
                              <a:gd name="T20" fmla="*/ 158 w 555"/>
                              <a:gd name="T21" fmla="*/ 214 h 648"/>
                              <a:gd name="T22" fmla="*/ 111 w 555"/>
                              <a:gd name="T23" fmla="*/ 161 h 648"/>
                              <a:gd name="T24" fmla="*/ 103 w 555"/>
                              <a:gd name="T25" fmla="*/ 158 h 648"/>
                              <a:gd name="T26" fmla="*/ 94 w 555"/>
                              <a:gd name="T27" fmla="*/ 152 h 648"/>
                              <a:gd name="T28" fmla="*/ 80 w 555"/>
                              <a:gd name="T29" fmla="*/ 136 h 648"/>
                              <a:gd name="T30" fmla="*/ 68 w 555"/>
                              <a:gd name="T31" fmla="*/ 121 h 648"/>
                              <a:gd name="T32" fmla="*/ 53 w 555"/>
                              <a:gd name="T33" fmla="*/ 101 h 648"/>
                              <a:gd name="T34" fmla="*/ 39 w 555"/>
                              <a:gd name="T35" fmla="*/ 82 h 648"/>
                              <a:gd name="T36" fmla="*/ 23 w 555"/>
                              <a:gd name="T37" fmla="*/ 62 h 648"/>
                              <a:gd name="T38" fmla="*/ 14 w 555"/>
                              <a:gd name="T39" fmla="*/ 47 h 648"/>
                              <a:gd name="T40" fmla="*/ 0 w 555"/>
                              <a:gd name="T41" fmla="*/ 35 h 648"/>
                              <a:gd name="T42" fmla="*/ 0 w 555"/>
                              <a:gd name="T43" fmla="*/ 0 h 648"/>
                              <a:gd name="T44" fmla="*/ 6 w 555"/>
                              <a:gd name="T45" fmla="*/ 6 h 648"/>
                              <a:gd name="T46" fmla="*/ 8 w 555"/>
                              <a:gd name="T47" fmla="*/ 13 h 648"/>
                              <a:gd name="T48" fmla="*/ 66 w 555"/>
                              <a:gd name="T49" fmla="*/ 76 h 648"/>
                              <a:gd name="T50" fmla="*/ 127 w 555"/>
                              <a:gd name="T51" fmla="*/ 142 h 648"/>
                              <a:gd name="T52" fmla="*/ 185 w 555"/>
                              <a:gd name="T53" fmla="*/ 208 h 648"/>
                              <a:gd name="T54" fmla="*/ 245 w 555"/>
                              <a:gd name="T55" fmla="*/ 278 h 648"/>
                              <a:gd name="T56" fmla="*/ 306 w 555"/>
                              <a:gd name="T57" fmla="*/ 346 h 648"/>
                              <a:gd name="T58" fmla="*/ 368 w 555"/>
                              <a:gd name="T59" fmla="*/ 418 h 648"/>
                              <a:gd name="T60" fmla="*/ 432 w 555"/>
                              <a:gd name="T61" fmla="*/ 490 h 648"/>
                              <a:gd name="T62" fmla="*/ 501 w 555"/>
                              <a:gd name="T63" fmla="*/ 562 h 648"/>
                              <a:gd name="T64" fmla="*/ 508 w 555"/>
                              <a:gd name="T65" fmla="*/ 570 h 648"/>
                              <a:gd name="T66" fmla="*/ 518 w 555"/>
                              <a:gd name="T67" fmla="*/ 580 h 648"/>
                              <a:gd name="T68" fmla="*/ 530 w 555"/>
                              <a:gd name="T69" fmla="*/ 588 h 648"/>
                              <a:gd name="T70" fmla="*/ 541 w 555"/>
                              <a:gd name="T71" fmla="*/ 596 h 648"/>
                              <a:gd name="T72" fmla="*/ 551 w 555"/>
                              <a:gd name="T73" fmla="*/ 605 h 648"/>
                              <a:gd name="T74" fmla="*/ 555 w 555"/>
                              <a:gd name="T75" fmla="*/ 609 h 648"/>
                              <a:gd name="T76" fmla="*/ 551 w 555"/>
                              <a:gd name="T77" fmla="*/ 619 h 648"/>
                              <a:gd name="T78" fmla="*/ 545 w 555"/>
                              <a:gd name="T79" fmla="*/ 633 h 648"/>
                              <a:gd name="T80" fmla="*/ 536 w 555"/>
                              <a:gd name="T81" fmla="*/ 640 h 648"/>
                              <a:gd name="T82" fmla="*/ 538 w 555"/>
                              <a:gd name="T83" fmla="*/ 648 h 648"/>
                              <a:gd name="T84" fmla="*/ 530 w 555"/>
                              <a:gd name="T85" fmla="*/ 63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648">
                                <a:moveTo>
                                  <a:pt x="530" y="638"/>
                                </a:moveTo>
                                <a:lnTo>
                                  <a:pt x="522" y="627"/>
                                </a:lnTo>
                                <a:lnTo>
                                  <a:pt x="510" y="609"/>
                                </a:lnTo>
                                <a:lnTo>
                                  <a:pt x="495" y="588"/>
                                </a:lnTo>
                                <a:lnTo>
                                  <a:pt x="444" y="533"/>
                                </a:lnTo>
                                <a:lnTo>
                                  <a:pt x="395" y="481"/>
                                </a:lnTo>
                                <a:lnTo>
                                  <a:pt x="347" y="428"/>
                                </a:lnTo>
                                <a:lnTo>
                                  <a:pt x="302" y="376"/>
                                </a:lnTo>
                                <a:lnTo>
                                  <a:pt x="253" y="323"/>
                                </a:lnTo>
                                <a:lnTo>
                                  <a:pt x="207" y="268"/>
                                </a:lnTo>
                                <a:lnTo>
                                  <a:pt x="158" y="214"/>
                                </a:lnTo>
                                <a:lnTo>
                                  <a:pt x="111" y="161"/>
                                </a:lnTo>
                                <a:lnTo>
                                  <a:pt x="103" y="158"/>
                                </a:lnTo>
                                <a:lnTo>
                                  <a:pt x="94" y="152"/>
                                </a:lnTo>
                                <a:lnTo>
                                  <a:pt x="80" y="136"/>
                                </a:lnTo>
                                <a:lnTo>
                                  <a:pt x="68" y="121"/>
                                </a:lnTo>
                                <a:lnTo>
                                  <a:pt x="53" y="101"/>
                                </a:lnTo>
                                <a:lnTo>
                                  <a:pt x="39" y="82"/>
                                </a:lnTo>
                                <a:lnTo>
                                  <a:pt x="23" y="62"/>
                                </a:lnTo>
                                <a:lnTo>
                                  <a:pt x="14" y="47"/>
                                </a:lnTo>
                                <a:lnTo>
                                  <a:pt x="0" y="35"/>
                                </a:lnTo>
                                <a:lnTo>
                                  <a:pt x="0" y="0"/>
                                </a:lnTo>
                                <a:lnTo>
                                  <a:pt x="6" y="6"/>
                                </a:lnTo>
                                <a:lnTo>
                                  <a:pt x="8" y="13"/>
                                </a:lnTo>
                                <a:lnTo>
                                  <a:pt x="66" y="76"/>
                                </a:lnTo>
                                <a:lnTo>
                                  <a:pt x="127" y="142"/>
                                </a:lnTo>
                                <a:lnTo>
                                  <a:pt x="185" y="208"/>
                                </a:lnTo>
                                <a:lnTo>
                                  <a:pt x="245" y="278"/>
                                </a:lnTo>
                                <a:lnTo>
                                  <a:pt x="306" y="346"/>
                                </a:lnTo>
                                <a:lnTo>
                                  <a:pt x="368" y="418"/>
                                </a:lnTo>
                                <a:lnTo>
                                  <a:pt x="432" y="490"/>
                                </a:lnTo>
                                <a:lnTo>
                                  <a:pt x="501" y="562"/>
                                </a:lnTo>
                                <a:lnTo>
                                  <a:pt x="508" y="570"/>
                                </a:lnTo>
                                <a:lnTo>
                                  <a:pt x="518" y="580"/>
                                </a:lnTo>
                                <a:lnTo>
                                  <a:pt x="530" y="588"/>
                                </a:lnTo>
                                <a:lnTo>
                                  <a:pt x="541" y="596"/>
                                </a:lnTo>
                                <a:lnTo>
                                  <a:pt x="551" y="605"/>
                                </a:lnTo>
                                <a:lnTo>
                                  <a:pt x="555" y="609"/>
                                </a:lnTo>
                                <a:lnTo>
                                  <a:pt x="551" y="619"/>
                                </a:lnTo>
                                <a:lnTo>
                                  <a:pt x="545" y="633"/>
                                </a:lnTo>
                                <a:lnTo>
                                  <a:pt x="536" y="640"/>
                                </a:lnTo>
                                <a:lnTo>
                                  <a:pt x="538" y="648"/>
                                </a:lnTo>
                                <a:lnTo>
                                  <a:pt x="530" y="63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0" name="Freeform 393" descr="Part of leaf"/>
                        <wps:cNvSpPr>
                          <a:spLocks/>
                        </wps:cNvSpPr>
                        <wps:spPr bwMode="auto">
                          <a:xfrm>
                            <a:off x="1293" y="1643"/>
                            <a:ext cx="27" cy="148"/>
                          </a:xfrm>
                          <a:custGeom>
                            <a:avLst/>
                            <a:gdLst>
                              <a:gd name="T0" fmla="*/ 22 w 27"/>
                              <a:gd name="T1" fmla="*/ 148 h 148"/>
                              <a:gd name="T2" fmla="*/ 18 w 27"/>
                              <a:gd name="T3" fmla="*/ 148 h 148"/>
                              <a:gd name="T4" fmla="*/ 16 w 27"/>
                              <a:gd name="T5" fmla="*/ 134 h 148"/>
                              <a:gd name="T6" fmla="*/ 16 w 27"/>
                              <a:gd name="T7" fmla="*/ 119 h 148"/>
                              <a:gd name="T8" fmla="*/ 14 w 27"/>
                              <a:gd name="T9" fmla="*/ 101 h 148"/>
                              <a:gd name="T10" fmla="*/ 12 w 27"/>
                              <a:gd name="T11" fmla="*/ 84 h 148"/>
                              <a:gd name="T12" fmla="*/ 10 w 27"/>
                              <a:gd name="T13" fmla="*/ 62 h 148"/>
                              <a:gd name="T14" fmla="*/ 8 w 27"/>
                              <a:gd name="T15" fmla="*/ 47 h 148"/>
                              <a:gd name="T16" fmla="*/ 8 w 27"/>
                              <a:gd name="T17" fmla="*/ 31 h 148"/>
                              <a:gd name="T18" fmla="*/ 8 w 27"/>
                              <a:gd name="T19" fmla="*/ 23 h 148"/>
                              <a:gd name="T20" fmla="*/ 2 w 27"/>
                              <a:gd name="T21" fmla="*/ 8 h 148"/>
                              <a:gd name="T22" fmla="*/ 0 w 27"/>
                              <a:gd name="T23" fmla="*/ 2 h 148"/>
                              <a:gd name="T24" fmla="*/ 2 w 27"/>
                              <a:gd name="T25" fmla="*/ 0 h 148"/>
                              <a:gd name="T26" fmla="*/ 6 w 27"/>
                              <a:gd name="T27" fmla="*/ 2 h 148"/>
                              <a:gd name="T28" fmla="*/ 14 w 27"/>
                              <a:gd name="T29" fmla="*/ 10 h 148"/>
                              <a:gd name="T30" fmla="*/ 22 w 27"/>
                              <a:gd name="T31" fmla="*/ 20 h 148"/>
                              <a:gd name="T32" fmla="*/ 25 w 27"/>
                              <a:gd name="T33" fmla="*/ 27 h 148"/>
                              <a:gd name="T34" fmla="*/ 25 w 27"/>
                              <a:gd name="T35" fmla="*/ 39 h 148"/>
                              <a:gd name="T36" fmla="*/ 25 w 27"/>
                              <a:gd name="T37" fmla="*/ 55 h 148"/>
                              <a:gd name="T38" fmla="*/ 27 w 27"/>
                              <a:gd name="T39" fmla="*/ 74 h 148"/>
                              <a:gd name="T40" fmla="*/ 25 w 27"/>
                              <a:gd name="T41" fmla="*/ 95 h 148"/>
                              <a:gd name="T42" fmla="*/ 25 w 27"/>
                              <a:gd name="T43" fmla="*/ 115 h 148"/>
                              <a:gd name="T44" fmla="*/ 25 w 27"/>
                              <a:gd name="T45" fmla="*/ 132 h 148"/>
                              <a:gd name="T46" fmla="*/ 25 w 27"/>
                              <a:gd name="T47" fmla="*/ 148 h 148"/>
                              <a:gd name="T48" fmla="*/ 22 w 27"/>
                              <a:gd name="T4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 h="148">
                                <a:moveTo>
                                  <a:pt x="22" y="148"/>
                                </a:moveTo>
                                <a:lnTo>
                                  <a:pt x="18" y="148"/>
                                </a:lnTo>
                                <a:lnTo>
                                  <a:pt x="16" y="134"/>
                                </a:lnTo>
                                <a:lnTo>
                                  <a:pt x="16" y="119"/>
                                </a:lnTo>
                                <a:lnTo>
                                  <a:pt x="14" y="101"/>
                                </a:lnTo>
                                <a:lnTo>
                                  <a:pt x="12" y="84"/>
                                </a:lnTo>
                                <a:lnTo>
                                  <a:pt x="10" y="62"/>
                                </a:lnTo>
                                <a:lnTo>
                                  <a:pt x="8" y="47"/>
                                </a:lnTo>
                                <a:lnTo>
                                  <a:pt x="8" y="31"/>
                                </a:lnTo>
                                <a:lnTo>
                                  <a:pt x="8" y="23"/>
                                </a:lnTo>
                                <a:lnTo>
                                  <a:pt x="2" y="8"/>
                                </a:lnTo>
                                <a:lnTo>
                                  <a:pt x="0" y="2"/>
                                </a:lnTo>
                                <a:lnTo>
                                  <a:pt x="2" y="0"/>
                                </a:lnTo>
                                <a:lnTo>
                                  <a:pt x="6" y="2"/>
                                </a:lnTo>
                                <a:lnTo>
                                  <a:pt x="14" y="10"/>
                                </a:lnTo>
                                <a:lnTo>
                                  <a:pt x="22" y="20"/>
                                </a:lnTo>
                                <a:lnTo>
                                  <a:pt x="25" y="27"/>
                                </a:lnTo>
                                <a:lnTo>
                                  <a:pt x="25" y="39"/>
                                </a:lnTo>
                                <a:lnTo>
                                  <a:pt x="25" y="55"/>
                                </a:lnTo>
                                <a:lnTo>
                                  <a:pt x="27" y="74"/>
                                </a:lnTo>
                                <a:lnTo>
                                  <a:pt x="25" y="95"/>
                                </a:lnTo>
                                <a:lnTo>
                                  <a:pt x="25" y="115"/>
                                </a:lnTo>
                                <a:lnTo>
                                  <a:pt x="25" y="132"/>
                                </a:lnTo>
                                <a:lnTo>
                                  <a:pt x="25" y="148"/>
                                </a:lnTo>
                                <a:lnTo>
                                  <a:pt x="22" y="14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1" name="Freeform 394" descr="Part of leaf"/>
                        <wps:cNvSpPr>
                          <a:spLocks/>
                        </wps:cNvSpPr>
                        <wps:spPr bwMode="auto">
                          <a:xfrm>
                            <a:off x="1293" y="1643"/>
                            <a:ext cx="27" cy="148"/>
                          </a:xfrm>
                          <a:custGeom>
                            <a:avLst/>
                            <a:gdLst>
                              <a:gd name="T0" fmla="*/ 22 w 27"/>
                              <a:gd name="T1" fmla="*/ 148 h 148"/>
                              <a:gd name="T2" fmla="*/ 18 w 27"/>
                              <a:gd name="T3" fmla="*/ 148 h 148"/>
                              <a:gd name="T4" fmla="*/ 16 w 27"/>
                              <a:gd name="T5" fmla="*/ 134 h 148"/>
                              <a:gd name="T6" fmla="*/ 16 w 27"/>
                              <a:gd name="T7" fmla="*/ 119 h 148"/>
                              <a:gd name="T8" fmla="*/ 14 w 27"/>
                              <a:gd name="T9" fmla="*/ 101 h 148"/>
                              <a:gd name="T10" fmla="*/ 12 w 27"/>
                              <a:gd name="T11" fmla="*/ 84 h 148"/>
                              <a:gd name="T12" fmla="*/ 10 w 27"/>
                              <a:gd name="T13" fmla="*/ 62 h 148"/>
                              <a:gd name="T14" fmla="*/ 8 w 27"/>
                              <a:gd name="T15" fmla="*/ 47 h 148"/>
                              <a:gd name="T16" fmla="*/ 8 w 27"/>
                              <a:gd name="T17" fmla="*/ 31 h 148"/>
                              <a:gd name="T18" fmla="*/ 8 w 27"/>
                              <a:gd name="T19" fmla="*/ 23 h 148"/>
                              <a:gd name="T20" fmla="*/ 2 w 27"/>
                              <a:gd name="T21" fmla="*/ 8 h 148"/>
                              <a:gd name="T22" fmla="*/ 0 w 27"/>
                              <a:gd name="T23" fmla="*/ 2 h 148"/>
                              <a:gd name="T24" fmla="*/ 2 w 27"/>
                              <a:gd name="T25" fmla="*/ 0 h 148"/>
                              <a:gd name="T26" fmla="*/ 6 w 27"/>
                              <a:gd name="T27" fmla="*/ 2 h 148"/>
                              <a:gd name="T28" fmla="*/ 14 w 27"/>
                              <a:gd name="T29" fmla="*/ 10 h 148"/>
                              <a:gd name="T30" fmla="*/ 22 w 27"/>
                              <a:gd name="T31" fmla="*/ 20 h 148"/>
                              <a:gd name="T32" fmla="*/ 25 w 27"/>
                              <a:gd name="T33" fmla="*/ 27 h 148"/>
                              <a:gd name="T34" fmla="*/ 25 w 27"/>
                              <a:gd name="T35" fmla="*/ 39 h 148"/>
                              <a:gd name="T36" fmla="*/ 25 w 27"/>
                              <a:gd name="T37" fmla="*/ 55 h 148"/>
                              <a:gd name="T38" fmla="*/ 27 w 27"/>
                              <a:gd name="T39" fmla="*/ 74 h 148"/>
                              <a:gd name="T40" fmla="*/ 25 w 27"/>
                              <a:gd name="T41" fmla="*/ 95 h 148"/>
                              <a:gd name="T42" fmla="*/ 25 w 27"/>
                              <a:gd name="T43" fmla="*/ 115 h 148"/>
                              <a:gd name="T44" fmla="*/ 25 w 27"/>
                              <a:gd name="T45" fmla="*/ 132 h 148"/>
                              <a:gd name="T46" fmla="*/ 25 w 27"/>
                              <a:gd name="T47" fmla="*/ 148 h 148"/>
                              <a:gd name="T48" fmla="*/ 22 w 27"/>
                              <a:gd name="T4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 h="148">
                                <a:moveTo>
                                  <a:pt x="22" y="148"/>
                                </a:moveTo>
                                <a:lnTo>
                                  <a:pt x="18" y="148"/>
                                </a:lnTo>
                                <a:lnTo>
                                  <a:pt x="16" y="134"/>
                                </a:lnTo>
                                <a:lnTo>
                                  <a:pt x="16" y="119"/>
                                </a:lnTo>
                                <a:lnTo>
                                  <a:pt x="14" y="101"/>
                                </a:lnTo>
                                <a:lnTo>
                                  <a:pt x="12" y="84"/>
                                </a:lnTo>
                                <a:lnTo>
                                  <a:pt x="10" y="62"/>
                                </a:lnTo>
                                <a:lnTo>
                                  <a:pt x="8" y="47"/>
                                </a:lnTo>
                                <a:lnTo>
                                  <a:pt x="8" y="31"/>
                                </a:lnTo>
                                <a:lnTo>
                                  <a:pt x="8" y="23"/>
                                </a:lnTo>
                                <a:lnTo>
                                  <a:pt x="2" y="8"/>
                                </a:lnTo>
                                <a:lnTo>
                                  <a:pt x="0" y="2"/>
                                </a:lnTo>
                                <a:lnTo>
                                  <a:pt x="2" y="0"/>
                                </a:lnTo>
                                <a:lnTo>
                                  <a:pt x="6" y="2"/>
                                </a:lnTo>
                                <a:lnTo>
                                  <a:pt x="14" y="10"/>
                                </a:lnTo>
                                <a:lnTo>
                                  <a:pt x="22" y="20"/>
                                </a:lnTo>
                                <a:lnTo>
                                  <a:pt x="25" y="27"/>
                                </a:lnTo>
                                <a:lnTo>
                                  <a:pt x="25" y="39"/>
                                </a:lnTo>
                                <a:lnTo>
                                  <a:pt x="25" y="55"/>
                                </a:lnTo>
                                <a:lnTo>
                                  <a:pt x="27" y="74"/>
                                </a:lnTo>
                                <a:lnTo>
                                  <a:pt x="25" y="95"/>
                                </a:lnTo>
                                <a:lnTo>
                                  <a:pt x="25" y="115"/>
                                </a:lnTo>
                                <a:lnTo>
                                  <a:pt x="25" y="132"/>
                                </a:lnTo>
                                <a:lnTo>
                                  <a:pt x="25" y="148"/>
                                </a:lnTo>
                                <a:lnTo>
                                  <a:pt x="22" y="1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2" name="Freeform 395" descr="Part of leaf"/>
                        <wps:cNvSpPr>
                          <a:spLocks/>
                        </wps:cNvSpPr>
                        <wps:spPr bwMode="auto">
                          <a:xfrm>
                            <a:off x="1186" y="1384"/>
                            <a:ext cx="117" cy="72"/>
                          </a:xfrm>
                          <a:custGeom>
                            <a:avLst/>
                            <a:gdLst>
                              <a:gd name="T0" fmla="*/ 0 w 117"/>
                              <a:gd name="T1" fmla="*/ 70 h 72"/>
                              <a:gd name="T2" fmla="*/ 0 w 117"/>
                              <a:gd name="T3" fmla="*/ 35 h 72"/>
                              <a:gd name="T4" fmla="*/ 2 w 117"/>
                              <a:gd name="T5" fmla="*/ 33 h 72"/>
                              <a:gd name="T6" fmla="*/ 14 w 117"/>
                              <a:gd name="T7" fmla="*/ 27 h 72"/>
                              <a:gd name="T8" fmla="*/ 27 w 117"/>
                              <a:gd name="T9" fmla="*/ 24 h 72"/>
                              <a:gd name="T10" fmla="*/ 47 w 117"/>
                              <a:gd name="T11" fmla="*/ 20 h 72"/>
                              <a:gd name="T12" fmla="*/ 66 w 117"/>
                              <a:gd name="T13" fmla="*/ 14 h 72"/>
                              <a:gd name="T14" fmla="*/ 86 w 117"/>
                              <a:gd name="T15" fmla="*/ 10 h 72"/>
                              <a:gd name="T16" fmla="*/ 103 w 117"/>
                              <a:gd name="T17" fmla="*/ 6 h 72"/>
                              <a:gd name="T18" fmla="*/ 117 w 117"/>
                              <a:gd name="T19" fmla="*/ 0 h 72"/>
                              <a:gd name="T20" fmla="*/ 117 w 117"/>
                              <a:gd name="T21" fmla="*/ 4 h 72"/>
                              <a:gd name="T22" fmla="*/ 117 w 117"/>
                              <a:gd name="T23" fmla="*/ 6 h 72"/>
                              <a:gd name="T24" fmla="*/ 107 w 117"/>
                              <a:gd name="T25" fmla="*/ 8 h 72"/>
                              <a:gd name="T26" fmla="*/ 97 w 117"/>
                              <a:gd name="T27" fmla="*/ 16 h 72"/>
                              <a:gd name="T28" fmla="*/ 84 w 117"/>
                              <a:gd name="T29" fmla="*/ 24 h 72"/>
                              <a:gd name="T30" fmla="*/ 70 w 117"/>
                              <a:gd name="T31" fmla="*/ 33 h 72"/>
                              <a:gd name="T32" fmla="*/ 55 w 117"/>
                              <a:gd name="T33" fmla="*/ 41 h 72"/>
                              <a:gd name="T34" fmla="*/ 43 w 117"/>
                              <a:gd name="T35" fmla="*/ 51 h 72"/>
                              <a:gd name="T36" fmla="*/ 31 w 117"/>
                              <a:gd name="T37" fmla="*/ 57 h 72"/>
                              <a:gd name="T38" fmla="*/ 23 w 117"/>
                              <a:gd name="T39" fmla="*/ 62 h 72"/>
                              <a:gd name="T40" fmla="*/ 14 w 117"/>
                              <a:gd name="T41" fmla="*/ 70 h 72"/>
                              <a:gd name="T42" fmla="*/ 6 w 117"/>
                              <a:gd name="T43" fmla="*/ 72 h 72"/>
                              <a:gd name="T44" fmla="*/ 0 w 117"/>
                              <a:gd name="T4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7" h="72">
                                <a:moveTo>
                                  <a:pt x="0" y="70"/>
                                </a:moveTo>
                                <a:lnTo>
                                  <a:pt x="0" y="35"/>
                                </a:lnTo>
                                <a:lnTo>
                                  <a:pt x="2" y="33"/>
                                </a:lnTo>
                                <a:lnTo>
                                  <a:pt x="14" y="27"/>
                                </a:lnTo>
                                <a:lnTo>
                                  <a:pt x="27" y="24"/>
                                </a:lnTo>
                                <a:lnTo>
                                  <a:pt x="47" y="20"/>
                                </a:lnTo>
                                <a:lnTo>
                                  <a:pt x="66" y="14"/>
                                </a:lnTo>
                                <a:lnTo>
                                  <a:pt x="86" y="10"/>
                                </a:lnTo>
                                <a:lnTo>
                                  <a:pt x="103" y="6"/>
                                </a:lnTo>
                                <a:lnTo>
                                  <a:pt x="117" y="0"/>
                                </a:lnTo>
                                <a:lnTo>
                                  <a:pt x="117" y="4"/>
                                </a:lnTo>
                                <a:lnTo>
                                  <a:pt x="117" y="6"/>
                                </a:lnTo>
                                <a:lnTo>
                                  <a:pt x="107" y="8"/>
                                </a:lnTo>
                                <a:lnTo>
                                  <a:pt x="97" y="16"/>
                                </a:lnTo>
                                <a:lnTo>
                                  <a:pt x="84" y="24"/>
                                </a:lnTo>
                                <a:lnTo>
                                  <a:pt x="70" y="33"/>
                                </a:lnTo>
                                <a:lnTo>
                                  <a:pt x="55" y="41"/>
                                </a:lnTo>
                                <a:lnTo>
                                  <a:pt x="43" y="51"/>
                                </a:lnTo>
                                <a:lnTo>
                                  <a:pt x="31" y="57"/>
                                </a:lnTo>
                                <a:lnTo>
                                  <a:pt x="23" y="62"/>
                                </a:lnTo>
                                <a:lnTo>
                                  <a:pt x="14" y="70"/>
                                </a:lnTo>
                                <a:lnTo>
                                  <a:pt x="6" y="72"/>
                                </a:lnTo>
                                <a:lnTo>
                                  <a:pt x="0" y="70"/>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3" name="Freeform 396" descr="Part of leaf"/>
                        <wps:cNvSpPr>
                          <a:spLocks/>
                        </wps:cNvSpPr>
                        <wps:spPr bwMode="auto">
                          <a:xfrm>
                            <a:off x="1186" y="1384"/>
                            <a:ext cx="117" cy="72"/>
                          </a:xfrm>
                          <a:custGeom>
                            <a:avLst/>
                            <a:gdLst>
                              <a:gd name="T0" fmla="*/ 0 w 117"/>
                              <a:gd name="T1" fmla="*/ 70 h 72"/>
                              <a:gd name="T2" fmla="*/ 0 w 117"/>
                              <a:gd name="T3" fmla="*/ 35 h 72"/>
                              <a:gd name="T4" fmla="*/ 2 w 117"/>
                              <a:gd name="T5" fmla="*/ 33 h 72"/>
                              <a:gd name="T6" fmla="*/ 14 w 117"/>
                              <a:gd name="T7" fmla="*/ 27 h 72"/>
                              <a:gd name="T8" fmla="*/ 27 w 117"/>
                              <a:gd name="T9" fmla="*/ 24 h 72"/>
                              <a:gd name="T10" fmla="*/ 47 w 117"/>
                              <a:gd name="T11" fmla="*/ 20 h 72"/>
                              <a:gd name="T12" fmla="*/ 66 w 117"/>
                              <a:gd name="T13" fmla="*/ 14 h 72"/>
                              <a:gd name="T14" fmla="*/ 86 w 117"/>
                              <a:gd name="T15" fmla="*/ 10 h 72"/>
                              <a:gd name="T16" fmla="*/ 103 w 117"/>
                              <a:gd name="T17" fmla="*/ 6 h 72"/>
                              <a:gd name="T18" fmla="*/ 117 w 117"/>
                              <a:gd name="T19" fmla="*/ 0 h 72"/>
                              <a:gd name="T20" fmla="*/ 117 w 117"/>
                              <a:gd name="T21" fmla="*/ 4 h 72"/>
                              <a:gd name="T22" fmla="*/ 117 w 117"/>
                              <a:gd name="T23" fmla="*/ 6 h 72"/>
                              <a:gd name="T24" fmla="*/ 107 w 117"/>
                              <a:gd name="T25" fmla="*/ 8 h 72"/>
                              <a:gd name="T26" fmla="*/ 97 w 117"/>
                              <a:gd name="T27" fmla="*/ 16 h 72"/>
                              <a:gd name="T28" fmla="*/ 84 w 117"/>
                              <a:gd name="T29" fmla="*/ 24 h 72"/>
                              <a:gd name="T30" fmla="*/ 70 w 117"/>
                              <a:gd name="T31" fmla="*/ 33 h 72"/>
                              <a:gd name="T32" fmla="*/ 55 w 117"/>
                              <a:gd name="T33" fmla="*/ 41 h 72"/>
                              <a:gd name="T34" fmla="*/ 43 w 117"/>
                              <a:gd name="T35" fmla="*/ 51 h 72"/>
                              <a:gd name="T36" fmla="*/ 31 w 117"/>
                              <a:gd name="T37" fmla="*/ 57 h 72"/>
                              <a:gd name="T38" fmla="*/ 23 w 117"/>
                              <a:gd name="T39" fmla="*/ 62 h 72"/>
                              <a:gd name="T40" fmla="*/ 14 w 117"/>
                              <a:gd name="T41" fmla="*/ 70 h 72"/>
                              <a:gd name="T42" fmla="*/ 6 w 117"/>
                              <a:gd name="T43" fmla="*/ 72 h 72"/>
                              <a:gd name="T44" fmla="*/ 0 w 117"/>
                              <a:gd name="T4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7" h="72">
                                <a:moveTo>
                                  <a:pt x="0" y="70"/>
                                </a:moveTo>
                                <a:lnTo>
                                  <a:pt x="0" y="35"/>
                                </a:lnTo>
                                <a:lnTo>
                                  <a:pt x="2" y="33"/>
                                </a:lnTo>
                                <a:lnTo>
                                  <a:pt x="14" y="27"/>
                                </a:lnTo>
                                <a:lnTo>
                                  <a:pt x="27" y="24"/>
                                </a:lnTo>
                                <a:lnTo>
                                  <a:pt x="47" y="20"/>
                                </a:lnTo>
                                <a:lnTo>
                                  <a:pt x="66" y="14"/>
                                </a:lnTo>
                                <a:lnTo>
                                  <a:pt x="86" y="10"/>
                                </a:lnTo>
                                <a:lnTo>
                                  <a:pt x="103" y="6"/>
                                </a:lnTo>
                                <a:lnTo>
                                  <a:pt x="117" y="0"/>
                                </a:lnTo>
                                <a:lnTo>
                                  <a:pt x="117" y="4"/>
                                </a:lnTo>
                                <a:lnTo>
                                  <a:pt x="117" y="6"/>
                                </a:lnTo>
                                <a:lnTo>
                                  <a:pt x="107" y="8"/>
                                </a:lnTo>
                                <a:lnTo>
                                  <a:pt x="97" y="16"/>
                                </a:lnTo>
                                <a:lnTo>
                                  <a:pt x="84" y="24"/>
                                </a:lnTo>
                                <a:lnTo>
                                  <a:pt x="70" y="33"/>
                                </a:lnTo>
                                <a:lnTo>
                                  <a:pt x="55" y="41"/>
                                </a:lnTo>
                                <a:lnTo>
                                  <a:pt x="43" y="51"/>
                                </a:lnTo>
                                <a:lnTo>
                                  <a:pt x="31" y="57"/>
                                </a:lnTo>
                                <a:lnTo>
                                  <a:pt x="23" y="62"/>
                                </a:lnTo>
                                <a:lnTo>
                                  <a:pt x="14" y="70"/>
                                </a:lnTo>
                                <a:lnTo>
                                  <a:pt x="6" y="72"/>
                                </a:lnTo>
                                <a:lnTo>
                                  <a:pt x="0" y="7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4" name="Freeform 397" descr="Part of leaf"/>
                        <wps:cNvSpPr>
                          <a:spLocks/>
                        </wps:cNvSpPr>
                        <wps:spPr bwMode="auto">
                          <a:xfrm>
                            <a:off x="2596" y="3298"/>
                            <a:ext cx="245" cy="368"/>
                          </a:xfrm>
                          <a:custGeom>
                            <a:avLst/>
                            <a:gdLst>
                              <a:gd name="T0" fmla="*/ 195 w 245"/>
                              <a:gd name="T1" fmla="*/ 321 h 368"/>
                              <a:gd name="T2" fmla="*/ 166 w 245"/>
                              <a:gd name="T3" fmla="*/ 276 h 368"/>
                              <a:gd name="T4" fmla="*/ 136 w 245"/>
                              <a:gd name="T5" fmla="*/ 231 h 368"/>
                              <a:gd name="T6" fmla="*/ 109 w 245"/>
                              <a:gd name="T7" fmla="*/ 187 h 368"/>
                              <a:gd name="T8" fmla="*/ 80 w 245"/>
                              <a:gd name="T9" fmla="*/ 138 h 368"/>
                              <a:gd name="T10" fmla="*/ 53 w 245"/>
                              <a:gd name="T11" fmla="*/ 93 h 368"/>
                              <a:gd name="T12" fmla="*/ 27 w 245"/>
                              <a:gd name="T13" fmla="*/ 47 h 368"/>
                              <a:gd name="T14" fmla="*/ 0 w 245"/>
                              <a:gd name="T15" fmla="*/ 0 h 368"/>
                              <a:gd name="T16" fmla="*/ 29 w 245"/>
                              <a:gd name="T17" fmla="*/ 6 h 368"/>
                              <a:gd name="T18" fmla="*/ 66 w 245"/>
                              <a:gd name="T19" fmla="*/ 29 h 368"/>
                              <a:gd name="T20" fmla="*/ 101 w 245"/>
                              <a:gd name="T21" fmla="*/ 60 h 368"/>
                              <a:gd name="T22" fmla="*/ 140 w 245"/>
                              <a:gd name="T23" fmla="*/ 99 h 368"/>
                              <a:gd name="T24" fmla="*/ 175 w 245"/>
                              <a:gd name="T25" fmla="*/ 138 h 368"/>
                              <a:gd name="T26" fmla="*/ 206 w 245"/>
                              <a:gd name="T27" fmla="*/ 177 h 368"/>
                              <a:gd name="T28" fmla="*/ 230 w 245"/>
                              <a:gd name="T29" fmla="*/ 206 h 368"/>
                              <a:gd name="T30" fmla="*/ 245 w 245"/>
                              <a:gd name="T31" fmla="*/ 226 h 368"/>
                              <a:gd name="T32" fmla="*/ 240 w 245"/>
                              <a:gd name="T33" fmla="*/ 228 h 368"/>
                              <a:gd name="T34" fmla="*/ 232 w 245"/>
                              <a:gd name="T35" fmla="*/ 226 h 368"/>
                              <a:gd name="T36" fmla="*/ 224 w 245"/>
                              <a:gd name="T37" fmla="*/ 222 h 368"/>
                              <a:gd name="T38" fmla="*/ 218 w 245"/>
                              <a:gd name="T39" fmla="*/ 220 h 368"/>
                              <a:gd name="T40" fmla="*/ 214 w 245"/>
                              <a:gd name="T41" fmla="*/ 220 h 368"/>
                              <a:gd name="T42" fmla="*/ 212 w 245"/>
                              <a:gd name="T43" fmla="*/ 222 h 368"/>
                              <a:gd name="T44" fmla="*/ 212 w 245"/>
                              <a:gd name="T45" fmla="*/ 237 h 368"/>
                              <a:gd name="T46" fmla="*/ 216 w 245"/>
                              <a:gd name="T47" fmla="*/ 255 h 368"/>
                              <a:gd name="T48" fmla="*/ 218 w 245"/>
                              <a:gd name="T49" fmla="*/ 272 h 368"/>
                              <a:gd name="T50" fmla="*/ 224 w 245"/>
                              <a:gd name="T51" fmla="*/ 292 h 368"/>
                              <a:gd name="T52" fmla="*/ 226 w 245"/>
                              <a:gd name="T53" fmla="*/ 309 h 368"/>
                              <a:gd name="T54" fmla="*/ 228 w 245"/>
                              <a:gd name="T55" fmla="*/ 327 h 368"/>
                              <a:gd name="T56" fmla="*/ 228 w 245"/>
                              <a:gd name="T57" fmla="*/ 346 h 368"/>
                              <a:gd name="T58" fmla="*/ 228 w 245"/>
                              <a:gd name="T59" fmla="*/ 368 h 368"/>
                              <a:gd name="T60" fmla="*/ 195 w 245"/>
                              <a:gd name="T61" fmla="*/ 321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5" h="368">
                                <a:moveTo>
                                  <a:pt x="195" y="321"/>
                                </a:moveTo>
                                <a:lnTo>
                                  <a:pt x="166" y="276"/>
                                </a:lnTo>
                                <a:lnTo>
                                  <a:pt x="136" y="231"/>
                                </a:lnTo>
                                <a:lnTo>
                                  <a:pt x="109" y="187"/>
                                </a:lnTo>
                                <a:lnTo>
                                  <a:pt x="80" y="138"/>
                                </a:lnTo>
                                <a:lnTo>
                                  <a:pt x="53" y="93"/>
                                </a:lnTo>
                                <a:lnTo>
                                  <a:pt x="27" y="47"/>
                                </a:lnTo>
                                <a:lnTo>
                                  <a:pt x="0" y="0"/>
                                </a:lnTo>
                                <a:lnTo>
                                  <a:pt x="29" y="6"/>
                                </a:lnTo>
                                <a:lnTo>
                                  <a:pt x="66" y="29"/>
                                </a:lnTo>
                                <a:lnTo>
                                  <a:pt x="101" y="60"/>
                                </a:lnTo>
                                <a:lnTo>
                                  <a:pt x="140" y="99"/>
                                </a:lnTo>
                                <a:lnTo>
                                  <a:pt x="175" y="138"/>
                                </a:lnTo>
                                <a:lnTo>
                                  <a:pt x="206" y="177"/>
                                </a:lnTo>
                                <a:lnTo>
                                  <a:pt x="230" y="206"/>
                                </a:lnTo>
                                <a:lnTo>
                                  <a:pt x="245" y="226"/>
                                </a:lnTo>
                                <a:lnTo>
                                  <a:pt x="240" y="228"/>
                                </a:lnTo>
                                <a:lnTo>
                                  <a:pt x="232" y="226"/>
                                </a:lnTo>
                                <a:lnTo>
                                  <a:pt x="224" y="222"/>
                                </a:lnTo>
                                <a:lnTo>
                                  <a:pt x="218" y="220"/>
                                </a:lnTo>
                                <a:lnTo>
                                  <a:pt x="214" y="220"/>
                                </a:lnTo>
                                <a:lnTo>
                                  <a:pt x="212" y="222"/>
                                </a:lnTo>
                                <a:lnTo>
                                  <a:pt x="212" y="237"/>
                                </a:lnTo>
                                <a:lnTo>
                                  <a:pt x="216" y="255"/>
                                </a:lnTo>
                                <a:lnTo>
                                  <a:pt x="218" y="272"/>
                                </a:lnTo>
                                <a:lnTo>
                                  <a:pt x="224" y="292"/>
                                </a:lnTo>
                                <a:lnTo>
                                  <a:pt x="226" y="309"/>
                                </a:lnTo>
                                <a:lnTo>
                                  <a:pt x="228" y="327"/>
                                </a:lnTo>
                                <a:lnTo>
                                  <a:pt x="228" y="346"/>
                                </a:lnTo>
                                <a:lnTo>
                                  <a:pt x="228" y="368"/>
                                </a:lnTo>
                                <a:lnTo>
                                  <a:pt x="195" y="32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5" name="Freeform 398" descr="Part of leaf"/>
                        <wps:cNvSpPr>
                          <a:spLocks/>
                        </wps:cNvSpPr>
                        <wps:spPr bwMode="auto">
                          <a:xfrm>
                            <a:off x="2596" y="3298"/>
                            <a:ext cx="245" cy="368"/>
                          </a:xfrm>
                          <a:custGeom>
                            <a:avLst/>
                            <a:gdLst>
                              <a:gd name="T0" fmla="*/ 195 w 245"/>
                              <a:gd name="T1" fmla="*/ 321 h 368"/>
                              <a:gd name="T2" fmla="*/ 166 w 245"/>
                              <a:gd name="T3" fmla="*/ 276 h 368"/>
                              <a:gd name="T4" fmla="*/ 136 w 245"/>
                              <a:gd name="T5" fmla="*/ 231 h 368"/>
                              <a:gd name="T6" fmla="*/ 109 w 245"/>
                              <a:gd name="T7" fmla="*/ 187 h 368"/>
                              <a:gd name="T8" fmla="*/ 80 w 245"/>
                              <a:gd name="T9" fmla="*/ 138 h 368"/>
                              <a:gd name="T10" fmla="*/ 53 w 245"/>
                              <a:gd name="T11" fmla="*/ 93 h 368"/>
                              <a:gd name="T12" fmla="*/ 27 w 245"/>
                              <a:gd name="T13" fmla="*/ 47 h 368"/>
                              <a:gd name="T14" fmla="*/ 0 w 245"/>
                              <a:gd name="T15" fmla="*/ 0 h 368"/>
                              <a:gd name="T16" fmla="*/ 29 w 245"/>
                              <a:gd name="T17" fmla="*/ 6 h 368"/>
                              <a:gd name="T18" fmla="*/ 66 w 245"/>
                              <a:gd name="T19" fmla="*/ 29 h 368"/>
                              <a:gd name="T20" fmla="*/ 101 w 245"/>
                              <a:gd name="T21" fmla="*/ 60 h 368"/>
                              <a:gd name="T22" fmla="*/ 140 w 245"/>
                              <a:gd name="T23" fmla="*/ 99 h 368"/>
                              <a:gd name="T24" fmla="*/ 175 w 245"/>
                              <a:gd name="T25" fmla="*/ 138 h 368"/>
                              <a:gd name="T26" fmla="*/ 206 w 245"/>
                              <a:gd name="T27" fmla="*/ 177 h 368"/>
                              <a:gd name="T28" fmla="*/ 230 w 245"/>
                              <a:gd name="T29" fmla="*/ 206 h 368"/>
                              <a:gd name="T30" fmla="*/ 245 w 245"/>
                              <a:gd name="T31" fmla="*/ 226 h 368"/>
                              <a:gd name="T32" fmla="*/ 240 w 245"/>
                              <a:gd name="T33" fmla="*/ 228 h 368"/>
                              <a:gd name="T34" fmla="*/ 232 w 245"/>
                              <a:gd name="T35" fmla="*/ 226 h 368"/>
                              <a:gd name="T36" fmla="*/ 224 w 245"/>
                              <a:gd name="T37" fmla="*/ 222 h 368"/>
                              <a:gd name="T38" fmla="*/ 218 w 245"/>
                              <a:gd name="T39" fmla="*/ 220 h 368"/>
                              <a:gd name="T40" fmla="*/ 214 w 245"/>
                              <a:gd name="T41" fmla="*/ 220 h 368"/>
                              <a:gd name="T42" fmla="*/ 212 w 245"/>
                              <a:gd name="T43" fmla="*/ 222 h 368"/>
                              <a:gd name="T44" fmla="*/ 212 w 245"/>
                              <a:gd name="T45" fmla="*/ 237 h 368"/>
                              <a:gd name="T46" fmla="*/ 216 w 245"/>
                              <a:gd name="T47" fmla="*/ 255 h 368"/>
                              <a:gd name="T48" fmla="*/ 218 w 245"/>
                              <a:gd name="T49" fmla="*/ 272 h 368"/>
                              <a:gd name="T50" fmla="*/ 224 w 245"/>
                              <a:gd name="T51" fmla="*/ 292 h 368"/>
                              <a:gd name="T52" fmla="*/ 226 w 245"/>
                              <a:gd name="T53" fmla="*/ 309 h 368"/>
                              <a:gd name="T54" fmla="*/ 228 w 245"/>
                              <a:gd name="T55" fmla="*/ 327 h 368"/>
                              <a:gd name="T56" fmla="*/ 228 w 245"/>
                              <a:gd name="T57" fmla="*/ 346 h 368"/>
                              <a:gd name="T58" fmla="*/ 228 w 245"/>
                              <a:gd name="T59" fmla="*/ 368 h 368"/>
                              <a:gd name="T60" fmla="*/ 195 w 245"/>
                              <a:gd name="T61" fmla="*/ 321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5" h="368">
                                <a:moveTo>
                                  <a:pt x="195" y="321"/>
                                </a:moveTo>
                                <a:lnTo>
                                  <a:pt x="166" y="276"/>
                                </a:lnTo>
                                <a:lnTo>
                                  <a:pt x="136" y="231"/>
                                </a:lnTo>
                                <a:lnTo>
                                  <a:pt x="109" y="187"/>
                                </a:lnTo>
                                <a:lnTo>
                                  <a:pt x="80" y="138"/>
                                </a:lnTo>
                                <a:lnTo>
                                  <a:pt x="53" y="93"/>
                                </a:lnTo>
                                <a:lnTo>
                                  <a:pt x="27" y="47"/>
                                </a:lnTo>
                                <a:lnTo>
                                  <a:pt x="0" y="0"/>
                                </a:lnTo>
                                <a:lnTo>
                                  <a:pt x="29" y="6"/>
                                </a:lnTo>
                                <a:lnTo>
                                  <a:pt x="66" y="29"/>
                                </a:lnTo>
                                <a:lnTo>
                                  <a:pt x="101" y="60"/>
                                </a:lnTo>
                                <a:lnTo>
                                  <a:pt x="140" y="99"/>
                                </a:lnTo>
                                <a:lnTo>
                                  <a:pt x="175" y="138"/>
                                </a:lnTo>
                                <a:lnTo>
                                  <a:pt x="206" y="177"/>
                                </a:lnTo>
                                <a:lnTo>
                                  <a:pt x="230" y="206"/>
                                </a:lnTo>
                                <a:lnTo>
                                  <a:pt x="245" y="226"/>
                                </a:lnTo>
                                <a:lnTo>
                                  <a:pt x="240" y="228"/>
                                </a:lnTo>
                                <a:lnTo>
                                  <a:pt x="232" y="226"/>
                                </a:lnTo>
                                <a:lnTo>
                                  <a:pt x="224" y="222"/>
                                </a:lnTo>
                                <a:lnTo>
                                  <a:pt x="218" y="220"/>
                                </a:lnTo>
                                <a:lnTo>
                                  <a:pt x="214" y="220"/>
                                </a:lnTo>
                                <a:lnTo>
                                  <a:pt x="212" y="222"/>
                                </a:lnTo>
                                <a:lnTo>
                                  <a:pt x="212" y="237"/>
                                </a:lnTo>
                                <a:lnTo>
                                  <a:pt x="216" y="255"/>
                                </a:lnTo>
                                <a:lnTo>
                                  <a:pt x="218" y="272"/>
                                </a:lnTo>
                                <a:lnTo>
                                  <a:pt x="224" y="292"/>
                                </a:lnTo>
                                <a:lnTo>
                                  <a:pt x="226" y="309"/>
                                </a:lnTo>
                                <a:lnTo>
                                  <a:pt x="228" y="327"/>
                                </a:lnTo>
                                <a:lnTo>
                                  <a:pt x="228" y="346"/>
                                </a:lnTo>
                                <a:lnTo>
                                  <a:pt x="228" y="368"/>
                                </a:lnTo>
                                <a:lnTo>
                                  <a:pt x="195" y="3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6" name="Freeform 399" descr="Part of leaf"/>
                        <wps:cNvSpPr>
                          <a:spLocks/>
                        </wps:cNvSpPr>
                        <wps:spPr bwMode="auto">
                          <a:xfrm>
                            <a:off x="2643" y="3407"/>
                            <a:ext cx="156" cy="253"/>
                          </a:xfrm>
                          <a:custGeom>
                            <a:avLst/>
                            <a:gdLst>
                              <a:gd name="T0" fmla="*/ 152 w 156"/>
                              <a:gd name="T1" fmla="*/ 253 h 253"/>
                              <a:gd name="T2" fmla="*/ 150 w 156"/>
                              <a:gd name="T3" fmla="*/ 253 h 253"/>
                              <a:gd name="T4" fmla="*/ 136 w 156"/>
                              <a:gd name="T5" fmla="*/ 247 h 253"/>
                              <a:gd name="T6" fmla="*/ 124 w 156"/>
                              <a:gd name="T7" fmla="*/ 241 h 253"/>
                              <a:gd name="T8" fmla="*/ 113 w 156"/>
                              <a:gd name="T9" fmla="*/ 233 h 253"/>
                              <a:gd name="T10" fmla="*/ 103 w 156"/>
                              <a:gd name="T11" fmla="*/ 224 h 253"/>
                              <a:gd name="T12" fmla="*/ 91 w 156"/>
                              <a:gd name="T13" fmla="*/ 212 h 253"/>
                              <a:gd name="T14" fmla="*/ 84 w 156"/>
                              <a:gd name="T15" fmla="*/ 204 h 253"/>
                              <a:gd name="T16" fmla="*/ 74 w 156"/>
                              <a:gd name="T17" fmla="*/ 195 h 253"/>
                              <a:gd name="T18" fmla="*/ 64 w 156"/>
                              <a:gd name="T19" fmla="*/ 187 h 253"/>
                              <a:gd name="T20" fmla="*/ 60 w 156"/>
                              <a:gd name="T21" fmla="*/ 196 h 253"/>
                              <a:gd name="T22" fmla="*/ 56 w 156"/>
                              <a:gd name="T23" fmla="*/ 206 h 253"/>
                              <a:gd name="T24" fmla="*/ 45 w 156"/>
                              <a:gd name="T25" fmla="*/ 189 h 253"/>
                              <a:gd name="T26" fmla="*/ 35 w 156"/>
                              <a:gd name="T27" fmla="*/ 161 h 253"/>
                              <a:gd name="T28" fmla="*/ 25 w 156"/>
                              <a:gd name="T29" fmla="*/ 132 h 253"/>
                              <a:gd name="T30" fmla="*/ 15 w 156"/>
                              <a:gd name="T31" fmla="*/ 101 h 253"/>
                              <a:gd name="T32" fmla="*/ 6 w 156"/>
                              <a:gd name="T33" fmla="*/ 66 h 253"/>
                              <a:gd name="T34" fmla="*/ 2 w 156"/>
                              <a:gd name="T35" fmla="*/ 37 h 253"/>
                              <a:gd name="T36" fmla="*/ 0 w 156"/>
                              <a:gd name="T37" fmla="*/ 13 h 253"/>
                              <a:gd name="T38" fmla="*/ 4 w 156"/>
                              <a:gd name="T39" fmla="*/ 0 h 253"/>
                              <a:gd name="T40" fmla="*/ 23 w 156"/>
                              <a:gd name="T41" fmla="*/ 27 h 253"/>
                              <a:gd name="T42" fmla="*/ 43 w 156"/>
                              <a:gd name="T43" fmla="*/ 58 h 253"/>
                              <a:gd name="T44" fmla="*/ 60 w 156"/>
                              <a:gd name="T45" fmla="*/ 89 h 253"/>
                              <a:gd name="T46" fmla="*/ 80 w 156"/>
                              <a:gd name="T47" fmla="*/ 122 h 253"/>
                              <a:gd name="T48" fmla="*/ 97 w 156"/>
                              <a:gd name="T49" fmla="*/ 152 h 253"/>
                              <a:gd name="T50" fmla="*/ 117 w 156"/>
                              <a:gd name="T51" fmla="*/ 185 h 253"/>
                              <a:gd name="T52" fmla="*/ 134 w 156"/>
                              <a:gd name="T53" fmla="*/ 216 h 253"/>
                              <a:gd name="T54" fmla="*/ 152 w 156"/>
                              <a:gd name="T55" fmla="*/ 249 h 253"/>
                              <a:gd name="T56" fmla="*/ 156 w 156"/>
                              <a:gd name="T57" fmla="*/ 253 h 253"/>
                              <a:gd name="T58" fmla="*/ 152 w 156"/>
                              <a:gd name="T59"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 h="253">
                                <a:moveTo>
                                  <a:pt x="152" y="253"/>
                                </a:moveTo>
                                <a:lnTo>
                                  <a:pt x="150" y="253"/>
                                </a:lnTo>
                                <a:lnTo>
                                  <a:pt x="136" y="247"/>
                                </a:lnTo>
                                <a:lnTo>
                                  <a:pt x="124" y="241"/>
                                </a:lnTo>
                                <a:lnTo>
                                  <a:pt x="113" y="233"/>
                                </a:lnTo>
                                <a:lnTo>
                                  <a:pt x="103" y="224"/>
                                </a:lnTo>
                                <a:lnTo>
                                  <a:pt x="91" y="212"/>
                                </a:lnTo>
                                <a:lnTo>
                                  <a:pt x="84" y="204"/>
                                </a:lnTo>
                                <a:lnTo>
                                  <a:pt x="74" y="195"/>
                                </a:lnTo>
                                <a:lnTo>
                                  <a:pt x="64" y="187"/>
                                </a:lnTo>
                                <a:lnTo>
                                  <a:pt x="60" y="196"/>
                                </a:lnTo>
                                <a:lnTo>
                                  <a:pt x="56" y="206"/>
                                </a:lnTo>
                                <a:lnTo>
                                  <a:pt x="45" y="189"/>
                                </a:lnTo>
                                <a:lnTo>
                                  <a:pt x="35" y="161"/>
                                </a:lnTo>
                                <a:lnTo>
                                  <a:pt x="25" y="132"/>
                                </a:lnTo>
                                <a:lnTo>
                                  <a:pt x="15" y="101"/>
                                </a:lnTo>
                                <a:lnTo>
                                  <a:pt x="6" y="66"/>
                                </a:lnTo>
                                <a:lnTo>
                                  <a:pt x="2" y="37"/>
                                </a:lnTo>
                                <a:lnTo>
                                  <a:pt x="0" y="13"/>
                                </a:lnTo>
                                <a:lnTo>
                                  <a:pt x="4" y="0"/>
                                </a:lnTo>
                                <a:lnTo>
                                  <a:pt x="23" y="27"/>
                                </a:lnTo>
                                <a:lnTo>
                                  <a:pt x="43" y="58"/>
                                </a:lnTo>
                                <a:lnTo>
                                  <a:pt x="60" y="89"/>
                                </a:lnTo>
                                <a:lnTo>
                                  <a:pt x="80" y="122"/>
                                </a:lnTo>
                                <a:lnTo>
                                  <a:pt x="97" y="152"/>
                                </a:lnTo>
                                <a:lnTo>
                                  <a:pt x="117" y="185"/>
                                </a:lnTo>
                                <a:lnTo>
                                  <a:pt x="134" y="216"/>
                                </a:lnTo>
                                <a:lnTo>
                                  <a:pt x="152" y="249"/>
                                </a:lnTo>
                                <a:lnTo>
                                  <a:pt x="156" y="253"/>
                                </a:lnTo>
                                <a:lnTo>
                                  <a:pt x="152" y="25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7" name="Freeform 400" descr="Part of leaf"/>
                        <wps:cNvSpPr>
                          <a:spLocks/>
                        </wps:cNvSpPr>
                        <wps:spPr bwMode="auto">
                          <a:xfrm>
                            <a:off x="2643" y="3407"/>
                            <a:ext cx="156" cy="253"/>
                          </a:xfrm>
                          <a:custGeom>
                            <a:avLst/>
                            <a:gdLst>
                              <a:gd name="T0" fmla="*/ 152 w 156"/>
                              <a:gd name="T1" fmla="*/ 253 h 253"/>
                              <a:gd name="T2" fmla="*/ 150 w 156"/>
                              <a:gd name="T3" fmla="*/ 253 h 253"/>
                              <a:gd name="T4" fmla="*/ 136 w 156"/>
                              <a:gd name="T5" fmla="*/ 247 h 253"/>
                              <a:gd name="T6" fmla="*/ 124 w 156"/>
                              <a:gd name="T7" fmla="*/ 241 h 253"/>
                              <a:gd name="T8" fmla="*/ 113 w 156"/>
                              <a:gd name="T9" fmla="*/ 233 h 253"/>
                              <a:gd name="T10" fmla="*/ 103 w 156"/>
                              <a:gd name="T11" fmla="*/ 224 h 253"/>
                              <a:gd name="T12" fmla="*/ 91 w 156"/>
                              <a:gd name="T13" fmla="*/ 212 h 253"/>
                              <a:gd name="T14" fmla="*/ 84 w 156"/>
                              <a:gd name="T15" fmla="*/ 204 h 253"/>
                              <a:gd name="T16" fmla="*/ 74 w 156"/>
                              <a:gd name="T17" fmla="*/ 195 h 253"/>
                              <a:gd name="T18" fmla="*/ 64 w 156"/>
                              <a:gd name="T19" fmla="*/ 187 h 253"/>
                              <a:gd name="T20" fmla="*/ 60 w 156"/>
                              <a:gd name="T21" fmla="*/ 196 h 253"/>
                              <a:gd name="T22" fmla="*/ 56 w 156"/>
                              <a:gd name="T23" fmla="*/ 206 h 253"/>
                              <a:gd name="T24" fmla="*/ 45 w 156"/>
                              <a:gd name="T25" fmla="*/ 189 h 253"/>
                              <a:gd name="T26" fmla="*/ 35 w 156"/>
                              <a:gd name="T27" fmla="*/ 161 h 253"/>
                              <a:gd name="T28" fmla="*/ 25 w 156"/>
                              <a:gd name="T29" fmla="*/ 132 h 253"/>
                              <a:gd name="T30" fmla="*/ 15 w 156"/>
                              <a:gd name="T31" fmla="*/ 101 h 253"/>
                              <a:gd name="T32" fmla="*/ 6 w 156"/>
                              <a:gd name="T33" fmla="*/ 66 h 253"/>
                              <a:gd name="T34" fmla="*/ 2 w 156"/>
                              <a:gd name="T35" fmla="*/ 37 h 253"/>
                              <a:gd name="T36" fmla="*/ 0 w 156"/>
                              <a:gd name="T37" fmla="*/ 13 h 253"/>
                              <a:gd name="T38" fmla="*/ 4 w 156"/>
                              <a:gd name="T39" fmla="*/ 0 h 253"/>
                              <a:gd name="T40" fmla="*/ 23 w 156"/>
                              <a:gd name="T41" fmla="*/ 27 h 253"/>
                              <a:gd name="T42" fmla="*/ 43 w 156"/>
                              <a:gd name="T43" fmla="*/ 58 h 253"/>
                              <a:gd name="T44" fmla="*/ 60 w 156"/>
                              <a:gd name="T45" fmla="*/ 89 h 253"/>
                              <a:gd name="T46" fmla="*/ 80 w 156"/>
                              <a:gd name="T47" fmla="*/ 122 h 253"/>
                              <a:gd name="T48" fmla="*/ 97 w 156"/>
                              <a:gd name="T49" fmla="*/ 152 h 253"/>
                              <a:gd name="T50" fmla="*/ 117 w 156"/>
                              <a:gd name="T51" fmla="*/ 185 h 253"/>
                              <a:gd name="T52" fmla="*/ 134 w 156"/>
                              <a:gd name="T53" fmla="*/ 216 h 253"/>
                              <a:gd name="T54" fmla="*/ 152 w 156"/>
                              <a:gd name="T55" fmla="*/ 249 h 253"/>
                              <a:gd name="T56" fmla="*/ 156 w 156"/>
                              <a:gd name="T57" fmla="*/ 253 h 253"/>
                              <a:gd name="T58" fmla="*/ 152 w 156"/>
                              <a:gd name="T59"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 h="253">
                                <a:moveTo>
                                  <a:pt x="152" y="253"/>
                                </a:moveTo>
                                <a:lnTo>
                                  <a:pt x="150" y="253"/>
                                </a:lnTo>
                                <a:lnTo>
                                  <a:pt x="136" y="247"/>
                                </a:lnTo>
                                <a:lnTo>
                                  <a:pt x="124" y="241"/>
                                </a:lnTo>
                                <a:lnTo>
                                  <a:pt x="113" y="233"/>
                                </a:lnTo>
                                <a:lnTo>
                                  <a:pt x="103" y="224"/>
                                </a:lnTo>
                                <a:lnTo>
                                  <a:pt x="91" y="212"/>
                                </a:lnTo>
                                <a:lnTo>
                                  <a:pt x="84" y="204"/>
                                </a:lnTo>
                                <a:lnTo>
                                  <a:pt x="74" y="195"/>
                                </a:lnTo>
                                <a:lnTo>
                                  <a:pt x="64" y="187"/>
                                </a:lnTo>
                                <a:lnTo>
                                  <a:pt x="60" y="196"/>
                                </a:lnTo>
                                <a:lnTo>
                                  <a:pt x="56" y="206"/>
                                </a:lnTo>
                                <a:lnTo>
                                  <a:pt x="45" y="189"/>
                                </a:lnTo>
                                <a:lnTo>
                                  <a:pt x="35" y="161"/>
                                </a:lnTo>
                                <a:lnTo>
                                  <a:pt x="25" y="132"/>
                                </a:lnTo>
                                <a:lnTo>
                                  <a:pt x="15" y="101"/>
                                </a:lnTo>
                                <a:lnTo>
                                  <a:pt x="6" y="66"/>
                                </a:lnTo>
                                <a:lnTo>
                                  <a:pt x="2" y="37"/>
                                </a:lnTo>
                                <a:lnTo>
                                  <a:pt x="0" y="13"/>
                                </a:lnTo>
                                <a:lnTo>
                                  <a:pt x="4" y="0"/>
                                </a:lnTo>
                                <a:lnTo>
                                  <a:pt x="23" y="27"/>
                                </a:lnTo>
                                <a:lnTo>
                                  <a:pt x="43" y="58"/>
                                </a:lnTo>
                                <a:lnTo>
                                  <a:pt x="60" y="89"/>
                                </a:lnTo>
                                <a:lnTo>
                                  <a:pt x="80" y="122"/>
                                </a:lnTo>
                                <a:lnTo>
                                  <a:pt x="97" y="152"/>
                                </a:lnTo>
                                <a:lnTo>
                                  <a:pt x="117" y="185"/>
                                </a:lnTo>
                                <a:lnTo>
                                  <a:pt x="134" y="216"/>
                                </a:lnTo>
                                <a:lnTo>
                                  <a:pt x="152" y="249"/>
                                </a:lnTo>
                                <a:lnTo>
                                  <a:pt x="156" y="253"/>
                                </a:lnTo>
                                <a:lnTo>
                                  <a:pt x="152"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8" name="Freeform 401" descr="Part of leaf"/>
                        <wps:cNvSpPr>
                          <a:spLocks/>
                        </wps:cNvSpPr>
                        <wps:spPr bwMode="auto">
                          <a:xfrm>
                            <a:off x="2542" y="3187"/>
                            <a:ext cx="299" cy="313"/>
                          </a:xfrm>
                          <a:custGeom>
                            <a:avLst/>
                            <a:gdLst>
                              <a:gd name="T0" fmla="*/ 276 w 299"/>
                              <a:gd name="T1" fmla="*/ 296 h 313"/>
                              <a:gd name="T2" fmla="*/ 264 w 299"/>
                              <a:gd name="T3" fmla="*/ 280 h 313"/>
                              <a:gd name="T4" fmla="*/ 253 w 299"/>
                              <a:gd name="T5" fmla="*/ 265 h 313"/>
                              <a:gd name="T6" fmla="*/ 243 w 299"/>
                              <a:gd name="T7" fmla="*/ 253 h 313"/>
                              <a:gd name="T8" fmla="*/ 229 w 299"/>
                              <a:gd name="T9" fmla="*/ 237 h 313"/>
                              <a:gd name="T10" fmla="*/ 218 w 299"/>
                              <a:gd name="T11" fmla="*/ 226 h 313"/>
                              <a:gd name="T12" fmla="*/ 206 w 299"/>
                              <a:gd name="T13" fmla="*/ 212 h 313"/>
                              <a:gd name="T14" fmla="*/ 192 w 299"/>
                              <a:gd name="T15" fmla="*/ 198 h 313"/>
                              <a:gd name="T16" fmla="*/ 175 w 299"/>
                              <a:gd name="T17" fmla="*/ 185 h 313"/>
                              <a:gd name="T18" fmla="*/ 159 w 299"/>
                              <a:gd name="T19" fmla="*/ 171 h 313"/>
                              <a:gd name="T20" fmla="*/ 142 w 299"/>
                              <a:gd name="T21" fmla="*/ 156 h 313"/>
                              <a:gd name="T22" fmla="*/ 126 w 299"/>
                              <a:gd name="T23" fmla="*/ 144 h 313"/>
                              <a:gd name="T24" fmla="*/ 109 w 299"/>
                              <a:gd name="T25" fmla="*/ 130 h 313"/>
                              <a:gd name="T26" fmla="*/ 91 w 299"/>
                              <a:gd name="T27" fmla="*/ 119 h 313"/>
                              <a:gd name="T28" fmla="*/ 74 w 299"/>
                              <a:gd name="T29" fmla="*/ 109 h 313"/>
                              <a:gd name="T30" fmla="*/ 58 w 299"/>
                              <a:gd name="T31" fmla="*/ 101 h 313"/>
                              <a:gd name="T32" fmla="*/ 46 w 299"/>
                              <a:gd name="T33" fmla="*/ 89 h 313"/>
                              <a:gd name="T34" fmla="*/ 38 w 299"/>
                              <a:gd name="T35" fmla="*/ 78 h 313"/>
                              <a:gd name="T36" fmla="*/ 31 w 299"/>
                              <a:gd name="T37" fmla="*/ 66 h 313"/>
                              <a:gd name="T38" fmla="*/ 25 w 299"/>
                              <a:gd name="T39" fmla="*/ 54 h 313"/>
                              <a:gd name="T40" fmla="*/ 17 w 299"/>
                              <a:gd name="T41" fmla="*/ 41 h 313"/>
                              <a:gd name="T42" fmla="*/ 13 w 299"/>
                              <a:gd name="T43" fmla="*/ 27 h 313"/>
                              <a:gd name="T44" fmla="*/ 5 w 299"/>
                              <a:gd name="T45" fmla="*/ 15 h 313"/>
                              <a:gd name="T46" fmla="*/ 0 w 299"/>
                              <a:gd name="T47" fmla="*/ 4 h 313"/>
                              <a:gd name="T48" fmla="*/ 0 w 299"/>
                              <a:gd name="T49" fmla="*/ 0 h 313"/>
                              <a:gd name="T50" fmla="*/ 3 w 299"/>
                              <a:gd name="T51" fmla="*/ 0 h 313"/>
                              <a:gd name="T52" fmla="*/ 31 w 299"/>
                              <a:gd name="T53" fmla="*/ 8 h 313"/>
                              <a:gd name="T54" fmla="*/ 66 w 299"/>
                              <a:gd name="T55" fmla="*/ 23 h 313"/>
                              <a:gd name="T56" fmla="*/ 105 w 299"/>
                              <a:gd name="T57" fmla="*/ 43 h 313"/>
                              <a:gd name="T58" fmla="*/ 146 w 299"/>
                              <a:gd name="T59" fmla="*/ 68 h 313"/>
                              <a:gd name="T60" fmla="*/ 186 w 299"/>
                              <a:gd name="T61" fmla="*/ 93 h 313"/>
                              <a:gd name="T62" fmla="*/ 222 w 299"/>
                              <a:gd name="T63" fmla="*/ 121 h 313"/>
                              <a:gd name="T64" fmla="*/ 253 w 299"/>
                              <a:gd name="T65" fmla="*/ 148 h 313"/>
                              <a:gd name="T66" fmla="*/ 274 w 299"/>
                              <a:gd name="T67" fmla="*/ 175 h 313"/>
                              <a:gd name="T68" fmla="*/ 270 w 299"/>
                              <a:gd name="T69" fmla="*/ 177 h 313"/>
                              <a:gd name="T70" fmla="*/ 266 w 299"/>
                              <a:gd name="T71" fmla="*/ 177 h 313"/>
                              <a:gd name="T72" fmla="*/ 264 w 299"/>
                              <a:gd name="T73" fmla="*/ 175 h 313"/>
                              <a:gd name="T74" fmla="*/ 260 w 299"/>
                              <a:gd name="T75" fmla="*/ 177 h 313"/>
                              <a:gd name="T76" fmla="*/ 262 w 299"/>
                              <a:gd name="T77" fmla="*/ 179 h 313"/>
                              <a:gd name="T78" fmla="*/ 268 w 299"/>
                              <a:gd name="T79" fmla="*/ 193 h 313"/>
                              <a:gd name="T80" fmla="*/ 278 w 299"/>
                              <a:gd name="T81" fmla="*/ 214 h 313"/>
                              <a:gd name="T82" fmla="*/ 288 w 299"/>
                              <a:gd name="T83" fmla="*/ 239 h 313"/>
                              <a:gd name="T84" fmla="*/ 294 w 299"/>
                              <a:gd name="T85" fmla="*/ 263 h 313"/>
                              <a:gd name="T86" fmla="*/ 299 w 299"/>
                              <a:gd name="T87" fmla="*/ 288 h 313"/>
                              <a:gd name="T88" fmla="*/ 297 w 299"/>
                              <a:gd name="T89" fmla="*/ 304 h 313"/>
                              <a:gd name="T90" fmla="*/ 290 w 299"/>
                              <a:gd name="T91" fmla="*/ 313 h 313"/>
                              <a:gd name="T92" fmla="*/ 276 w 299"/>
                              <a:gd name="T93" fmla="*/ 2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9" h="313">
                                <a:moveTo>
                                  <a:pt x="276" y="296"/>
                                </a:moveTo>
                                <a:lnTo>
                                  <a:pt x="264" y="280"/>
                                </a:lnTo>
                                <a:lnTo>
                                  <a:pt x="253" y="265"/>
                                </a:lnTo>
                                <a:lnTo>
                                  <a:pt x="243" y="253"/>
                                </a:lnTo>
                                <a:lnTo>
                                  <a:pt x="229" y="237"/>
                                </a:lnTo>
                                <a:lnTo>
                                  <a:pt x="218" y="226"/>
                                </a:lnTo>
                                <a:lnTo>
                                  <a:pt x="206" y="212"/>
                                </a:lnTo>
                                <a:lnTo>
                                  <a:pt x="192" y="198"/>
                                </a:lnTo>
                                <a:lnTo>
                                  <a:pt x="175" y="185"/>
                                </a:lnTo>
                                <a:lnTo>
                                  <a:pt x="159" y="171"/>
                                </a:lnTo>
                                <a:lnTo>
                                  <a:pt x="142" y="156"/>
                                </a:lnTo>
                                <a:lnTo>
                                  <a:pt x="126" y="144"/>
                                </a:lnTo>
                                <a:lnTo>
                                  <a:pt x="109" y="130"/>
                                </a:lnTo>
                                <a:lnTo>
                                  <a:pt x="91" y="119"/>
                                </a:lnTo>
                                <a:lnTo>
                                  <a:pt x="74" y="109"/>
                                </a:lnTo>
                                <a:lnTo>
                                  <a:pt x="58" y="101"/>
                                </a:lnTo>
                                <a:lnTo>
                                  <a:pt x="46" y="89"/>
                                </a:lnTo>
                                <a:lnTo>
                                  <a:pt x="38" y="78"/>
                                </a:lnTo>
                                <a:lnTo>
                                  <a:pt x="31" y="66"/>
                                </a:lnTo>
                                <a:lnTo>
                                  <a:pt x="25" y="54"/>
                                </a:lnTo>
                                <a:lnTo>
                                  <a:pt x="17" y="41"/>
                                </a:lnTo>
                                <a:lnTo>
                                  <a:pt x="13" y="27"/>
                                </a:lnTo>
                                <a:lnTo>
                                  <a:pt x="5" y="15"/>
                                </a:lnTo>
                                <a:lnTo>
                                  <a:pt x="0" y="4"/>
                                </a:lnTo>
                                <a:lnTo>
                                  <a:pt x="0" y="0"/>
                                </a:lnTo>
                                <a:lnTo>
                                  <a:pt x="3" y="0"/>
                                </a:lnTo>
                                <a:lnTo>
                                  <a:pt x="31" y="8"/>
                                </a:lnTo>
                                <a:lnTo>
                                  <a:pt x="66" y="23"/>
                                </a:lnTo>
                                <a:lnTo>
                                  <a:pt x="105" y="43"/>
                                </a:lnTo>
                                <a:lnTo>
                                  <a:pt x="146" y="68"/>
                                </a:lnTo>
                                <a:lnTo>
                                  <a:pt x="186" y="93"/>
                                </a:lnTo>
                                <a:lnTo>
                                  <a:pt x="222" y="121"/>
                                </a:lnTo>
                                <a:lnTo>
                                  <a:pt x="253" y="148"/>
                                </a:lnTo>
                                <a:lnTo>
                                  <a:pt x="274" y="175"/>
                                </a:lnTo>
                                <a:lnTo>
                                  <a:pt x="270" y="177"/>
                                </a:lnTo>
                                <a:lnTo>
                                  <a:pt x="266" y="177"/>
                                </a:lnTo>
                                <a:lnTo>
                                  <a:pt x="264" y="175"/>
                                </a:lnTo>
                                <a:lnTo>
                                  <a:pt x="260" y="177"/>
                                </a:lnTo>
                                <a:lnTo>
                                  <a:pt x="262" y="179"/>
                                </a:lnTo>
                                <a:lnTo>
                                  <a:pt x="268" y="193"/>
                                </a:lnTo>
                                <a:lnTo>
                                  <a:pt x="278" y="214"/>
                                </a:lnTo>
                                <a:lnTo>
                                  <a:pt x="288" y="239"/>
                                </a:lnTo>
                                <a:lnTo>
                                  <a:pt x="294" y="263"/>
                                </a:lnTo>
                                <a:lnTo>
                                  <a:pt x="299" y="288"/>
                                </a:lnTo>
                                <a:lnTo>
                                  <a:pt x="297" y="304"/>
                                </a:lnTo>
                                <a:lnTo>
                                  <a:pt x="290" y="313"/>
                                </a:lnTo>
                                <a:lnTo>
                                  <a:pt x="276" y="29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9" name="Freeform 402" descr="Part of leaf"/>
                        <wps:cNvSpPr>
                          <a:spLocks/>
                        </wps:cNvSpPr>
                        <wps:spPr bwMode="auto">
                          <a:xfrm>
                            <a:off x="2542" y="3187"/>
                            <a:ext cx="299" cy="313"/>
                          </a:xfrm>
                          <a:custGeom>
                            <a:avLst/>
                            <a:gdLst>
                              <a:gd name="T0" fmla="*/ 276 w 299"/>
                              <a:gd name="T1" fmla="*/ 296 h 313"/>
                              <a:gd name="T2" fmla="*/ 264 w 299"/>
                              <a:gd name="T3" fmla="*/ 280 h 313"/>
                              <a:gd name="T4" fmla="*/ 253 w 299"/>
                              <a:gd name="T5" fmla="*/ 265 h 313"/>
                              <a:gd name="T6" fmla="*/ 243 w 299"/>
                              <a:gd name="T7" fmla="*/ 253 h 313"/>
                              <a:gd name="T8" fmla="*/ 229 w 299"/>
                              <a:gd name="T9" fmla="*/ 237 h 313"/>
                              <a:gd name="T10" fmla="*/ 218 w 299"/>
                              <a:gd name="T11" fmla="*/ 226 h 313"/>
                              <a:gd name="T12" fmla="*/ 206 w 299"/>
                              <a:gd name="T13" fmla="*/ 212 h 313"/>
                              <a:gd name="T14" fmla="*/ 192 w 299"/>
                              <a:gd name="T15" fmla="*/ 198 h 313"/>
                              <a:gd name="T16" fmla="*/ 175 w 299"/>
                              <a:gd name="T17" fmla="*/ 185 h 313"/>
                              <a:gd name="T18" fmla="*/ 159 w 299"/>
                              <a:gd name="T19" fmla="*/ 171 h 313"/>
                              <a:gd name="T20" fmla="*/ 142 w 299"/>
                              <a:gd name="T21" fmla="*/ 156 h 313"/>
                              <a:gd name="T22" fmla="*/ 126 w 299"/>
                              <a:gd name="T23" fmla="*/ 144 h 313"/>
                              <a:gd name="T24" fmla="*/ 109 w 299"/>
                              <a:gd name="T25" fmla="*/ 130 h 313"/>
                              <a:gd name="T26" fmla="*/ 91 w 299"/>
                              <a:gd name="T27" fmla="*/ 119 h 313"/>
                              <a:gd name="T28" fmla="*/ 74 w 299"/>
                              <a:gd name="T29" fmla="*/ 109 h 313"/>
                              <a:gd name="T30" fmla="*/ 58 w 299"/>
                              <a:gd name="T31" fmla="*/ 101 h 313"/>
                              <a:gd name="T32" fmla="*/ 46 w 299"/>
                              <a:gd name="T33" fmla="*/ 89 h 313"/>
                              <a:gd name="T34" fmla="*/ 38 w 299"/>
                              <a:gd name="T35" fmla="*/ 78 h 313"/>
                              <a:gd name="T36" fmla="*/ 31 w 299"/>
                              <a:gd name="T37" fmla="*/ 66 h 313"/>
                              <a:gd name="T38" fmla="*/ 25 w 299"/>
                              <a:gd name="T39" fmla="*/ 54 h 313"/>
                              <a:gd name="T40" fmla="*/ 17 w 299"/>
                              <a:gd name="T41" fmla="*/ 41 h 313"/>
                              <a:gd name="T42" fmla="*/ 13 w 299"/>
                              <a:gd name="T43" fmla="*/ 27 h 313"/>
                              <a:gd name="T44" fmla="*/ 5 w 299"/>
                              <a:gd name="T45" fmla="*/ 15 h 313"/>
                              <a:gd name="T46" fmla="*/ 0 w 299"/>
                              <a:gd name="T47" fmla="*/ 4 h 313"/>
                              <a:gd name="T48" fmla="*/ 0 w 299"/>
                              <a:gd name="T49" fmla="*/ 0 h 313"/>
                              <a:gd name="T50" fmla="*/ 3 w 299"/>
                              <a:gd name="T51" fmla="*/ 0 h 313"/>
                              <a:gd name="T52" fmla="*/ 31 w 299"/>
                              <a:gd name="T53" fmla="*/ 8 h 313"/>
                              <a:gd name="T54" fmla="*/ 66 w 299"/>
                              <a:gd name="T55" fmla="*/ 23 h 313"/>
                              <a:gd name="T56" fmla="*/ 105 w 299"/>
                              <a:gd name="T57" fmla="*/ 43 h 313"/>
                              <a:gd name="T58" fmla="*/ 146 w 299"/>
                              <a:gd name="T59" fmla="*/ 68 h 313"/>
                              <a:gd name="T60" fmla="*/ 186 w 299"/>
                              <a:gd name="T61" fmla="*/ 93 h 313"/>
                              <a:gd name="T62" fmla="*/ 222 w 299"/>
                              <a:gd name="T63" fmla="*/ 121 h 313"/>
                              <a:gd name="T64" fmla="*/ 253 w 299"/>
                              <a:gd name="T65" fmla="*/ 148 h 313"/>
                              <a:gd name="T66" fmla="*/ 274 w 299"/>
                              <a:gd name="T67" fmla="*/ 175 h 313"/>
                              <a:gd name="T68" fmla="*/ 270 w 299"/>
                              <a:gd name="T69" fmla="*/ 177 h 313"/>
                              <a:gd name="T70" fmla="*/ 266 w 299"/>
                              <a:gd name="T71" fmla="*/ 177 h 313"/>
                              <a:gd name="T72" fmla="*/ 264 w 299"/>
                              <a:gd name="T73" fmla="*/ 175 h 313"/>
                              <a:gd name="T74" fmla="*/ 260 w 299"/>
                              <a:gd name="T75" fmla="*/ 177 h 313"/>
                              <a:gd name="T76" fmla="*/ 262 w 299"/>
                              <a:gd name="T77" fmla="*/ 179 h 313"/>
                              <a:gd name="T78" fmla="*/ 268 w 299"/>
                              <a:gd name="T79" fmla="*/ 193 h 313"/>
                              <a:gd name="T80" fmla="*/ 278 w 299"/>
                              <a:gd name="T81" fmla="*/ 214 h 313"/>
                              <a:gd name="T82" fmla="*/ 288 w 299"/>
                              <a:gd name="T83" fmla="*/ 239 h 313"/>
                              <a:gd name="T84" fmla="*/ 294 w 299"/>
                              <a:gd name="T85" fmla="*/ 263 h 313"/>
                              <a:gd name="T86" fmla="*/ 299 w 299"/>
                              <a:gd name="T87" fmla="*/ 288 h 313"/>
                              <a:gd name="T88" fmla="*/ 297 w 299"/>
                              <a:gd name="T89" fmla="*/ 304 h 313"/>
                              <a:gd name="T90" fmla="*/ 290 w 299"/>
                              <a:gd name="T91" fmla="*/ 313 h 313"/>
                              <a:gd name="T92" fmla="*/ 276 w 299"/>
                              <a:gd name="T93" fmla="*/ 2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9" h="313">
                                <a:moveTo>
                                  <a:pt x="276" y="296"/>
                                </a:moveTo>
                                <a:lnTo>
                                  <a:pt x="264" y="280"/>
                                </a:lnTo>
                                <a:lnTo>
                                  <a:pt x="253" y="265"/>
                                </a:lnTo>
                                <a:lnTo>
                                  <a:pt x="243" y="253"/>
                                </a:lnTo>
                                <a:lnTo>
                                  <a:pt x="229" y="237"/>
                                </a:lnTo>
                                <a:lnTo>
                                  <a:pt x="218" y="226"/>
                                </a:lnTo>
                                <a:lnTo>
                                  <a:pt x="206" y="212"/>
                                </a:lnTo>
                                <a:lnTo>
                                  <a:pt x="192" y="198"/>
                                </a:lnTo>
                                <a:lnTo>
                                  <a:pt x="175" y="185"/>
                                </a:lnTo>
                                <a:lnTo>
                                  <a:pt x="159" y="171"/>
                                </a:lnTo>
                                <a:lnTo>
                                  <a:pt x="142" y="156"/>
                                </a:lnTo>
                                <a:lnTo>
                                  <a:pt x="126" y="144"/>
                                </a:lnTo>
                                <a:lnTo>
                                  <a:pt x="109" y="130"/>
                                </a:lnTo>
                                <a:lnTo>
                                  <a:pt x="91" y="119"/>
                                </a:lnTo>
                                <a:lnTo>
                                  <a:pt x="74" y="109"/>
                                </a:lnTo>
                                <a:lnTo>
                                  <a:pt x="58" y="101"/>
                                </a:lnTo>
                                <a:lnTo>
                                  <a:pt x="46" y="89"/>
                                </a:lnTo>
                                <a:lnTo>
                                  <a:pt x="38" y="78"/>
                                </a:lnTo>
                                <a:lnTo>
                                  <a:pt x="31" y="66"/>
                                </a:lnTo>
                                <a:lnTo>
                                  <a:pt x="25" y="54"/>
                                </a:lnTo>
                                <a:lnTo>
                                  <a:pt x="17" y="41"/>
                                </a:lnTo>
                                <a:lnTo>
                                  <a:pt x="13" y="27"/>
                                </a:lnTo>
                                <a:lnTo>
                                  <a:pt x="5" y="15"/>
                                </a:lnTo>
                                <a:lnTo>
                                  <a:pt x="0" y="4"/>
                                </a:lnTo>
                                <a:lnTo>
                                  <a:pt x="0" y="0"/>
                                </a:lnTo>
                                <a:lnTo>
                                  <a:pt x="3" y="0"/>
                                </a:lnTo>
                                <a:lnTo>
                                  <a:pt x="31" y="8"/>
                                </a:lnTo>
                                <a:lnTo>
                                  <a:pt x="66" y="23"/>
                                </a:lnTo>
                                <a:lnTo>
                                  <a:pt x="105" y="43"/>
                                </a:lnTo>
                                <a:lnTo>
                                  <a:pt x="146" y="68"/>
                                </a:lnTo>
                                <a:lnTo>
                                  <a:pt x="186" y="93"/>
                                </a:lnTo>
                                <a:lnTo>
                                  <a:pt x="222" y="121"/>
                                </a:lnTo>
                                <a:lnTo>
                                  <a:pt x="253" y="148"/>
                                </a:lnTo>
                                <a:lnTo>
                                  <a:pt x="274" y="175"/>
                                </a:lnTo>
                                <a:lnTo>
                                  <a:pt x="270" y="177"/>
                                </a:lnTo>
                                <a:lnTo>
                                  <a:pt x="266" y="177"/>
                                </a:lnTo>
                                <a:lnTo>
                                  <a:pt x="264" y="175"/>
                                </a:lnTo>
                                <a:lnTo>
                                  <a:pt x="260" y="177"/>
                                </a:lnTo>
                                <a:lnTo>
                                  <a:pt x="262" y="179"/>
                                </a:lnTo>
                                <a:lnTo>
                                  <a:pt x="268" y="193"/>
                                </a:lnTo>
                                <a:lnTo>
                                  <a:pt x="278" y="214"/>
                                </a:lnTo>
                                <a:lnTo>
                                  <a:pt x="288" y="239"/>
                                </a:lnTo>
                                <a:lnTo>
                                  <a:pt x="294" y="263"/>
                                </a:lnTo>
                                <a:lnTo>
                                  <a:pt x="299" y="288"/>
                                </a:lnTo>
                                <a:lnTo>
                                  <a:pt x="297" y="304"/>
                                </a:lnTo>
                                <a:lnTo>
                                  <a:pt x="290" y="313"/>
                                </a:lnTo>
                                <a:lnTo>
                                  <a:pt x="276" y="29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0" name="Freeform 403" descr="Part of leaf"/>
                        <wps:cNvSpPr>
                          <a:spLocks/>
                        </wps:cNvSpPr>
                        <wps:spPr bwMode="auto">
                          <a:xfrm>
                            <a:off x="2536" y="3278"/>
                            <a:ext cx="154" cy="333"/>
                          </a:xfrm>
                          <a:custGeom>
                            <a:avLst/>
                            <a:gdLst>
                              <a:gd name="T0" fmla="*/ 152 w 154"/>
                              <a:gd name="T1" fmla="*/ 333 h 333"/>
                              <a:gd name="T2" fmla="*/ 130 w 154"/>
                              <a:gd name="T3" fmla="*/ 325 h 333"/>
                              <a:gd name="T4" fmla="*/ 113 w 154"/>
                              <a:gd name="T5" fmla="*/ 318 h 333"/>
                              <a:gd name="T6" fmla="*/ 97 w 154"/>
                              <a:gd name="T7" fmla="*/ 310 h 333"/>
                              <a:gd name="T8" fmla="*/ 81 w 154"/>
                              <a:gd name="T9" fmla="*/ 302 h 333"/>
                              <a:gd name="T10" fmla="*/ 66 w 154"/>
                              <a:gd name="T11" fmla="*/ 290 h 333"/>
                              <a:gd name="T12" fmla="*/ 54 w 154"/>
                              <a:gd name="T13" fmla="*/ 279 h 333"/>
                              <a:gd name="T14" fmla="*/ 41 w 154"/>
                              <a:gd name="T15" fmla="*/ 267 h 333"/>
                              <a:gd name="T16" fmla="*/ 27 w 154"/>
                              <a:gd name="T17" fmla="*/ 253 h 333"/>
                              <a:gd name="T18" fmla="*/ 21 w 154"/>
                              <a:gd name="T19" fmla="*/ 250 h 333"/>
                              <a:gd name="T20" fmla="*/ 15 w 154"/>
                              <a:gd name="T21" fmla="*/ 250 h 333"/>
                              <a:gd name="T22" fmla="*/ 9 w 154"/>
                              <a:gd name="T23" fmla="*/ 257 h 333"/>
                              <a:gd name="T24" fmla="*/ 7 w 154"/>
                              <a:gd name="T25" fmla="*/ 263 h 333"/>
                              <a:gd name="T26" fmla="*/ 6 w 154"/>
                              <a:gd name="T27" fmla="*/ 271 h 333"/>
                              <a:gd name="T28" fmla="*/ 4 w 154"/>
                              <a:gd name="T29" fmla="*/ 277 h 333"/>
                              <a:gd name="T30" fmla="*/ 0 w 154"/>
                              <a:gd name="T31" fmla="*/ 259 h 333"/>
                              <a:gd name="T32" fmla="*/ 2 w 154"/>
                              <a:gd name="T33" fmla="*/ 230 h 333"/>
                              <a:gd name="T34" fmla="*/ 4 w 154"/>
                              <a:gd name="T35" fmla="*/ 187 h 333"/>
                              <a:gd name="T36" fmla="*/ 11 w 154"/>
                              <a:gd name="T37" fmla="*/ 141 h 333"/>
                              <a:gd name="T38" fmla="*/ 17 w 154"/>
                              <a:gd name="T39" fmla="*/ 94 h 333"/>
                              <a:gd name="T40" fmla="*/ 27 w 154"/>
                              <a:gd name="T41" fmla="*/ 51 h 333"/>
                              <a:gd name="T42" fmla="*/ 35 w 154"/>
                              <a:gd name="T43" fmla="*/ 18 h 333"/>
                              <a:gd name="T44" fmla="*/ 43 w 154"/>
                              <a:gd name="T45" fmla="*/ 0 h 333"/>
                              <a:gd name="T46" fmla="*/ 58 w 154"/>
                              <a:gd name="T47" fmla="*/ 28 h 333"/>
                              <a:gd name="T48" fmla="*/ 70 w 154"/>
                              <a:gd name="T49" fmla="*/ 51 h 333"/>
                              <a:gd name="T50" fmla="*/ 80 w 154"/>
                              <a:gd name="T51" fmla="*/ 68 h 333"/>
                              <a:gd name="T52" fmla="*/ 87 w 154"/>
                              <a:gd name="T53" fmla="*/ 82 h 333"/>
                              <a:gd name="T54" fmla="*/ 91 w 154"/>
                              <a:gd name="T55" fmla="*/ 92 h 333"/>
                              <a:gd name="T56" fmla="*/ 97 w 154"/>
                              <a:gd name="T57" fmla="*/ 102 h 333"/>
                              <a:gd name="T58" fmla="*/ 101 w 154"/>
                              <a:gd name="T59" fmla="*/ 107 h 333"/>
                              <a:gd name="T60" fmla="*/ 105 w 154"/>
                              <a:gd name="T61" fmla="*/ 119 h 333"/>
                              <a:gd name="T62" fmla="*/ 103 w 154"/>
                              <a:gd name="T63" fmla="*/ 144 h 333"/>
                              <a:gd name="T64" fmla="*/ 105 w 154"/>
                              <a:gd name="T65" fmla="*/ 172 h 333"/>
                              <a:gd name="T66" fmla="*/ 109 w 154"/>
                              <a:gd name="T67" fmla="*/ 199 h 333"/>
                              <a:gd name="T68" fmla="*/ 117 w 154"/>
                              <a:gd name="T69" fmla="*/ 226 h 333"/>
                              <a:gd name="T70" fmla="*/ 124 w 154"/>
                              <a:gd name="T71" fmla="*/ 251 h 333"/>
                              <a:gd name="T72" fmla="*/ 134 w 154"/>
                              <a:gd name="T73" fmla="*/ 279 h 333"/>
                              <a:gd name="T74" fmla="*/ 144 w 154"/>
                              <a:gd name="T75" fmla="*/ 306 h 333"/>
                              <a:gd name="T76" fmla="*/ 154 w 154"/>
                              <a:gd name="T77" fmla="*/ 333 h 333"/>
                              <a:gd name="T78" fmla="*/ 152 w 154"/>
                              <a:gd name="T79"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4" h="333">
                                <a:moveTo>
                                  <a:pt x="152" y="333"/>
                                </a:moveTo>
                                <a:lnTo>
                                  <a:pt x="130" y="325"/>
                                </a:lnTo>
                                <a:lnTo>
                                  <a:pt x="113" y="318"/>
                                </a:lnTo>
                                <a:lnTo>
                                  <a:pt x="97" y="310"/>
                                </a:lnTo>
                                <a:lnTo>
                                  <a:pt x="81" y="302"/>
                                </a:lnTo>
                                <a:lnTo>
                                  <a:pt x="66" y="290"/>
                                </a:lnTo>
                                <a:lnTo>
                                  <a:pt x="54" y="279"/>
                                </a:lnTo>
                                <a:lnTo>
                                  <a:pt x="41" y="267"/>
                                </a:lnTo>
                                <a:lnTo>
                                  <a:pt x="27" y="253"/>
                                </a:lnTo>
                                <a:lnTo>
                                  <a:pt x="21" y="250"/>
                                </a:lnTo>
                                <a:lnTo>
                                  <a:pt x="15" y="250"/>
                                </a:lnTo>
                                <a:lnTo>
                                  <a:pt x="9" y="257"/>
                                </a:lnTo>
                                <a:lnTo>
                                  <a:pt x="7" y="263"/>
                                </a:lnTo>
                                <a:lnTo>
                                  <a:pt x="6" y="271"/>
                                </a:lnTo>
                                <a:lnTo>
                                  <a:pt x="4" y="277"/>
                                </a:lnTo>
                                <a:lnTo>
                                  <a:pt x="0" y="259"/>
                                </a:lnTo>
                                <a:lnTo>
                                  <a:pt x="2" y="230"/>
                                </a:lnTo>
                                <a:lnTo>
                                  <a:pt x="4" y="187"/>
                                </a:lnTo>
                                <a:lnTo>
                                  <a:pt x="11" y="141"/>
                                </a:lnTo>
                                <a:lnTo>
                                  <a:pt x="17" y="94"/>
                                </a:lnTo>
                                <a:lnTo>
                                  <a:pt x="27" y="51"/>
                                </a:lnTo>
                                <a:lnTo>
                                  <a:pt x="35" y="18"/>
                                </a:lnTo>
                                <a:lnTo>
                                  <a:pt x="43" y="0"/>
                                </a:lnTo>
                                <a:lnTo>
                                  <a:pt x="58" y="28"/>
                                </a:lnTo>
                                <a:lnTo>
                                  <a:pt x="70" y="51"/>
                                </a:lnTo>
                                <a:lnTo>
                                  <a:pt x="80" y="68"/>
                                </a:lnTo>
                                <a:lnTo>
                                  <a:pt x="87" y="82"/>
                                </a:lnTo>
                                <a:lnTo>
                                  <a:pt x="91" y="92"/>
                                </a:lnTo>
                                <a:lnTo>
                                  <a:pt x="97" y="102"/>
                                </a:lnTo>
                                <a:lnTo>
                                  <a:pt x="101" y="107"/>
                                </a:lnTo>
                                <a:lnTo>
                                  <a:pt x="105" y="119"/>
                                </a:lnTo>
                                <a:lnTo>
                                  <a:pt x="103" y="144"/>
                                </a:lnTo>
                                <a:lnTo>
                                  <a:pt x="105" y="172"/>
                                </a:lnTo>
                                <a:lnTo>
                                  <a:pt x="109" y="199"/>
                                </a:lnTo>
                                <a:lnTo>
                                  <a:pt x="117" y="226"/>
                                </a:lnTo>
                                <a:lnTo>
                                  <a:pt x="124" y="251"/>
                                </a:lnTo>
                                <a:lnTo>
                                  <a:pt x="134" y="279"/>
                                </a:lnTo>
                                <a:lnTo>
                                  <a:pt x="144" y="306"/>
                                </a:lnTo>
                                <a:lnTo>
                                  <a:pt x="154" y="333"/>
                                </a:lnTo>
                                <a:lnTo>
                                  <a:pt x="152" y="33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1" name="Freeform 404" descr="Part of leaf"/>
                        <wps:cNvSpPr>
                          <a:spLocks/>
                        </wps:cNvSpPr>
                        <wps:spPr bwMode="auto">
                          <a:xfrm>
                            <a:off x="2536" y="3278"/>
                            <a:ext cx="154" cy="333"/>
                          </a:xfrm>
                          <a:custGeom>
                            <a:avLst/>
                            <a:gdLst>
                              <a:gd name="T0" fmla="*/ 152 w 154"/>
                              <a:gd name="T1" fmla="*/ 333 h 333"/>
                              <a:gd name="T2" fmla="*/ 130 w 154"/>
                              <a:gd name="T3" fmla="*/ 325 h 333"/>
                              <a:gd name="T4" fmla="*/ 113 w 154"/>
                              <a:gd name="T5" fmla="*/ 318 h 333"/>
                              <a:gd name="T6" fmla="*/ 97 w 154"/>
                              <a:gd name="T7" fmla="*/ 310 h 333"/>
                              <a:gd name="T8" fmla="*/ 81 w 154"/>
                              <a:gd name="T9" fmla="*/ 302 h 333"/>
                              <a:gd name="T10" fmla="*/ 66 w 154"/>
                              <a:gd name="T11" fmla="*/ 290 h 333"/>
                              <a:gd name="T12" fmla="*/ 54 w 154"/>
                              <a:gd name="T13" fmla="*/ 279 h 333"/>
                              <a:gd name="T14" fmla="*/ 41 w 154"/>
                              <a:gd name="T15" fmla="*/ 267 h 333"/>
                              <a:gd name="T16" fmla="*/ 27 w 154"/>
                              <a:gd name="T17" fmla="*/ 253 h 333"/>
                              <a:gd name="T18" fmla="*/ 21 w 154"/>
                              <a:gd name="T19" fmla="*/ 250 h 333"/>
                              <a:gd name="T20" fmla="*/ 15 w 154"/>
                              <a:gd name="T21" fmla="*/ 250 h 333"/>
                              <a:gd name="T22" fmla="*/ 9 w 154"/>
                              <a:gd name="T23" fmla="*/ 257 h 333"/>
                              <a:gd name="T24" fmla="*/ 7 w 154"/>
                              <a:gd name="T25" fmla="*/ 263 h 333"/>
                              <a:gd name="T26" fmla="*/ 6 w 154"/>
                              <a:gd name="T27" fmla="*/ 271 h 333"/>
                              <a:gd name="T28" fmla="*/ 4 w 154"/>
                              <a:gd name="T29" fmla="*/ 277 h 333"/>
                              <a:gd name="T30" fmla="*/ 0 w 154"/>
                              <a:gd name="T31" fmla="*/ 259 h 333"/>
                              <a:gd name="T32" fmla="*/ 2 w 154"/>
                              <a:gd name="T33" fmla="*/ 230 h 333"/>
                              <a:gd name="T34" fmla="*/ 4 w 154"/>
                              <a:gd name="T35" fmla="*/ 187 h 333"/>
                              <a:gd name="T36" fmla="*/ 11 w 154"/>
                              <a:gd name="T37" fmla="*/ 141 h 333"/>
                              <a:gd name="T38" fmla="*/ 17 w 154"/>
                              <a:gd name="T39" fmla="*/ 94 h 333"/>
                              <a:gd name="T40" fmla="*/ 27 w 154"/>
                              <a:gd name="T41" fmla="*/ 51 h 333"/>
                              <a:gd name="T42" fmla="*/ 35 w 154"/>
                              <a:gd name="T43" fmla="*/ 18 h 333"/>
                              <a:gd name="T44" fmla="*/ 43 w 154"/>
                              <a:gd name="T45" fmla="*/ 0 h 333"/>
                              <a:gd name="T46" fmla="*/ 58 w 154"/>
                              <a:gd name="T47" fmla="*/ 28 h 333"/>
                              <a:gd name="T48" fmla="*/ 70 w 154"/>
                              <a:gd name="T49" fmla="*/ 51 h 333"/>
                              <a:gd name="T50" fmla="*/ 80 w 154"/>
                              <a:gd name="T51" fmla="*/ 68 h 333"/>
                              <a:gd name="T52" fmla="*/ 87 w 154"/>
                              <a:gd name="T53" fmla="*/ 82 h 333"/>
                              <a:gd name="T54" fmla="*/ 91 w 154"/>
                              <a:gd name="T55" fmla="*/ 92 h 333"/>
                              <a:gd name="T56" fmla="*/ 97 w 154"/>
                              <a:gd name="T57" fmla="*/ 102 h 333"/>
                              <a:gd name="T58" fmla="*/ 101 w 154"/>
                              <a:gd name="T59" fmla="*/ 107 h 333"/>
                              <a:gd name="T60" fmla="*/ 105 w 154"/>
                              <a:gd name="T61" fmla="*/ 119 h 333"/>
                              <a:gd name="T62" fmla="*/ 103 w 154"/>
                              <a:gd name="T63" fmla="*/ 144 h 333"/>
                              <a:gd name="T64" fmla="*/ 105 w 154"/>
                              <a:gd name="T65" fmla="*/ 172 h 333"/>
                              <a:gd name="T66" fmla="*/ 109 w 154"/>
                              <a:gd name="T67" fmla="*/ 199 h 333"/>
                              <a:gd name="T68" fmla="*/ 117 w 154"/>
                              <a:gd name="T69" fmla="*/ 226 h 333"/>
                              <a:gd name="T70" fmla="*/ 124 w 154"/>
                              <a:gd name="T71" fmla="*/ 251 h 333"/>
                              <a:gd name="T72" fmla="*/ 134 w 154"/>
                              <a:gd name="T73" fmla="*/ 279 h 333"/>
                              <a:gd name="T74" fmla="*/ 144 w 154"/>
                              <a:gd name="T75" fmla="*/ 306 h 333"/>
                              <a:gd name="T76" fmla="*/ 154 w 154"/>
                              <a:gd name="T77" fmla="*/ 333 h 333"/>
                              <a:gd name="T78" fmla="*/ 152 w 154"/>
                              <a:gd name="T79"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4" h="333">
                                <a:moveTo>
                                  <a:pt x="152" y="333"/>
                                </a:moveTo>
                                <a:lnTo>
                                  <a:pt x="130" y="325"/>
                                </a:lnTo>
                                <a:lnTo>
                                  <a:pt x="113" y="318"/>
                                </a:lnTo>
                                <a:lnTo>
                                  <a:pt x="97" y="310"/>
                                </a:lnTo>
                                <a:lnTo>
                                  <a:pt x="81" y="302"/>
                                </a:lnTo>
                                <a:lnTo>
                                  <a:pt x="66" y="290"/>
                                </a:lnTo>
                                <a:lnTo>
                                  <a:pt x="54" y="279"/>
                                </a:lnTo>
                                <a:lnTo>
                                  <a:pt x="41" y="267"/>
                                </a:lnTo>
                                <a:lnTo>
                                  <a:pt x="27" y="253"/>
                                </a:lnTo>
                                <a:lnTo>
                                  <a:pt x="21" y="250"/>
                                </a:lnTo>
                                <a:lnTo>
                                  <a:pt x="15" y="250"/>
                                </a:lnTo>
                                <a:lnTo>
                                  <a:pt x="9" y="257"/>
                                </a:lnTo>
                                <a:lnTo>
                                  <a:pt x="7" y="263"/>
                                </a:lnTo>
                                <a:lnTo>
                                  <a:pt x="6" y="271"/>
                                </a:lnTo>
                                <a:lnTo>
                                  <a:pt x="4" y="277"/>
                                </a:lnTo>
                                <a:lnTo>
                                  <a:pt x="0" y="259"/>
                                </a:lnTo>
                                <a:lnTo>
                                  <a:pt x="2" y="230"/>
                                </a:lnTo>
                                <a:lnTo>
                                  <a:pt x="4" y="187"/>
                                </a:lnTo>
                                <a:lnTo>
                                  <a:pt x="11" y="141"/>
                                </a:lnTo>
                                <a:lnTo>
                                  <a:pt x="17" y="94"/>
                                </a:lnTo>
                                <a:lnTo>
                                  <a:pt x="27" y="51"/>
                                </a:lnTo>
                                <a:lnTo>
                                  <a:pt x="35" y="18"/>
                                </a:lnTo>
                                <a:lnTo>
                                  <a:pt x="43" y="0"/>
                                </a:lnTo>
                                <a:lnTo>
                                  <a:pt x="58" y="28"/>
                                </a:lnTo>
                                <a:lnTo>
                                  <a:pt x="70" y="51"/>
                                </a:lnTo>
                                <a:lnTo>
                                  <a:pt x="80" y="68"/>
                                </a:lnTo>
                                <a:lnTo>
                                  <a:pt x="87" y="82"/>
                                </a:lnTo>
                                <a:lnTo>
                                  <a:pt x="91" y="92"/>
                                </a:lnTo>
                                <a:lnTo>
                                  <a:pt x="97" y="102"/>
                                </a:lnTo>
                                <a:lnTo>
                                  <a:pt x="101" y="107"/>
                                </a:lnTo>
                                <a:lnTo>
                                  <a:pt x="105" y="119"/>
                                </a:lnTo>
                                <a:lnTo>
                                  <a:pt x="103" y="144"/>
                                </a:lnTo>
                                <a:lnTo>
                                  <a:pt x="105" y="172"/>
                                </a:lnTo>
                                <a:lnTo>
                                  <a:pt x="109" y="199"/>
                                </a:lnTo>
                                <a:lnTo>
                                  <a:pt x="117" y="226"/>
                                </a:lnTo>
                                <a:lnTo>
                                  <a:pt x="124" y="251"/>
                                </a:lnTo>
                                <a:lnTo>
                                  <a:pt x="134" y="279"/>
                                </a:lnTo>
                                <a:lnTo>
                                  <a:pt x="144" y="306"/>
                                </a:lnTo>
                                <a:lnTo>
                                  <a:pt x="154" y="333"/>
                                </a:lnTo>
                                <a:lnTo>
                                  <a:pt x="152" y="33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2" name="Freeform 405" descr="Part of leaf"/>
                        <wps:cNvSpPr>
                          <a:spLocks/>
                        </wps:cNvSpPr>
                        <wps:spPr bwMode="auto">
                          <a:xfrm>
                            <a:off x="2512" y="2990"/>
                            <a:ext cx="333" cy="351"/>
                          </a:xfrm>
                          <a:custGeom>
                            <a:avLst/>
                            <a:gdLst>
                              <a:gd name="T0" fmla="*/ 216 w 333"/>
                              <a:gd name="T1" fmla="*/ 283 h 351"/>
                              <a:gd name="T2" fmla="*/ 127 w 333"/>
                              <a:gd name="T3" fmla="*/ 230 h 351"/>
                              <a:gd name="T4" fmla="*/ 57 w 333"/>
                              <a:gd name="T5" fmla="*/ 197 h 351"/>
                              <a:gd name="T6" fmla="*/ 28 w 333"/>
                              <a:gd name="T7" fmla="*/ 187 h 351"/>
                              <a:gd name="T8" fmla="*/ 12 w 333"/>
                              <a:gd name="T9" fmla="*/ 166 h 351"/>
                              <a:gd name="T10" fmla="*/ 0 w 333"/>
                              <a:gd name="T11" fmla="*/ 142 h 351"/>
                              <a:gd name="T12" fmla="*/ 8 w 333"/>
                              <a:gd name="T13" fmla="*/ 107 h 351"/>
                              <a:gd name="T14" fmla="*/ 18 w 333"/>
                              <a:gd name="T15" fmla="*/ 72 h 351"/>
                              <a:gd name="T16" fmla="*/ 26 w 333"/>
                              <a:gd name="T17" fmla="*/ 35 h 351"/>
                              <a:gd name="T18" fmla="*/ 37 w 333"/>
                              <a:gd name="T19" fmla="*/ 24 h 351"/>
                              <a:gd name="T20" fmla="*/ 57 w 333"/>
                              <a:gd name="T21" fmla="*/ 47 h 351"/>
                              <a:gd name="T22" fmla="*/ 68 w 333"/>
                              <a:gd name="T23" fmla="*/ 24 h 351"/>
                              <a:gd name="T24" fmla="*/ 100 w 333"/>
                              <a:gd name="T25" fmla="*/ 2 h 351"/>
                              <a:gd name="T26" fmla="*/ 146 w 333"/>
                              <a:gd name="T27" fmla="*/ 4 h 351"/>
                              <a:gd name="T28" fmla="*/ 164 w 333"/>
                              <a:gd name="T29" fmla="*/ 57 h 351"/>
                              <a:gd name="T30" fmla="*/ 185 w 333"/>
                              <a:gd name="T31" fmla="*/ 90 h 351"/>
                              <a:gd name="T32" fmla="*/ 216 w 333"/>
                              <a:gd name="T33" fmla="*/ 129 h 351"/>
                              <a:gd name="T34" fmla="*/ 248 w 333"/>
                              <a:gd name="T35" fmla="*/ 166 h 351"/>
                              <a:gd name="T36" fmla="*/ 275 w 333"/>
                              <a:gd name="T37" fmla="*/ 185 h 351"/>
                              <a:gd name="T38" fmla="*/ 279 w 333"/>
                              <a:gd name="T39" fmla="*/ 164 h 351"/>
                              <a:gd name="T40" fmla="*/ 283 w 333"/>
                              <a:gd name="T41" fmla="*/ 156 h 351"/>
                              <a:gd name="T42" fmla="*/ 289 w 333"/>
                              <a:gd name="T43" fmla="*/ 146 h 351"/>
                              <a:gd name="T44" fmla="*/ 314 w 333"/>
                              <a:gd name="T45" fmla="*/ 164 h 351"/>
                              <a:gd name="T46" fmla="*/ 333 w 333"/>
                              <a:gd name="T47" fmla="*/ 187 h 351"/>
                              <a:gd name="T48" fmla="*/ 304 w 333"/>
                              <a:gd name="T49" fmla="*/ 193 h 351"/>
                              <a:gd name="T50" fmla="*/ 265 w 333"/>
                              <a:gd name="T51" fmla="*/ 181 h 351"/>
                              <a:gd name="T52" fmla="*/ 230 w 333"/>
                              <a:gd name="T53" fmla="*/ 175 h 351"/>
                              <a:gd name="T54" fmla="*/ 209 w 333"/>
                              <a:gd name="T55" fmla="*/ 209 h 351"/>
                              <a:gd name="T56" fmla="*/ 226 w 333"/>
                              <a:gd name="T57" fmla="*/ 251 h 351"/>
                              <a:gd name="T58" fmla="*/ 252 w 333"/>
                              <a:gd name="T59" fmla="*/ 281 h 351"/>
                              <a:gd name="T60" fmla="*/ 279 w 333"/>
                              <a:gd name="T61" fmla="*/ 310 h 351"/>
                              <a:gd name="T62" fmla="*/ 302 w 333"/>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3" h="351">
                                <a:moveTo>
                                  <a:pt x="259" y="314"/>
                                </a:moveTo>
                                <a:lnTo>
                                  <a:pt x="216" y="283"/>
                                </a:lnTo>
                                <a:lnTo>
                                  <a:pt x="170" y="253"/>
                                </a:lnTo>
                                <a:lnTo>
                                  <a:pt x="127" y="230"/>
                                </a:lnTo>
                                <a:lnTo>
                                  <a:pt x="88" y="210"/>
                                </a:lnTo>
                                <a:lnTo>
                                  <a:pt x="57" y="197"/>
                                </a:lnTo>
                                <a:lnTo>
                                  <a:pt x="35" y="189"/>
                                </a:lnTo>
                                <a:lnTo>
                                  <a:pt x="28" y="187"/>
                                </a:lnTo>
                                <a:lnTo>
                                  <a:pt x="20" y="175"/>
                                </a:lnTo>
                                <a:lnTo>
                                  <a:pt x="12" y="166"/>
                                </a:lnTo>
                                <a:lnTo>
                                  <a:pt x="6" y="154"/>
                                </a:lnTo>
                                <a:lnTo>
                                  <a:pt x="0" y="142"/>
                                </a:lnTo>
                                <a:lnTo>
                                  <a:pt x="4" y="125"/>
                                </a:lnTo>
                                <a:lnTo>
                                  <a:pt x="8" y="107"/>
                                </a:lnTo>
                                <a:lnTo>
                                  <a:pt x="14" y="92"/>
                                </a:lnTo>
                                <a:lnTo>
                                  <a:pt x="18" y="72"/>
                                </a:lnTo>
                                <a:lnTo>
                                  <a:pt x="24" y="55"/>
                                </a:lnTo>
                                <a:lnTo>
                                  <a:pt x="26" y="35"/>
                                </a:lnTo>
                                <a:lnTo>
                                  <a:pt x="30" y="18"/>
                                </a:lnTo>
                                <a:lnTo>
                                  <a:pt x="37" y="24"/>
                                </a:lnTo>
                                <a:lnTo>
                                  <a:pt x="47" y="35"/>
                                </a:lnTo>
                                <a:lnTo>
                                  <a:pt x="57" y="47"/>
                                </a:lnTo>
                                <a:lnTo>
                                  <a:pt x="67" y="51"/>
                                </a:lnTo>
                                <a:lnTo>
                                  <a:pt x="68" y="24"/>
                                </a:lnTo>
                                <a:lnTo>
                                  <a:pt x="70" y="0"/>
                                </a:lnTo>
                                <a:lnTo>
                                  <a:pt x="100" y="2"/>
                                </a:lnTo>
                                <a:lnTo>
                                  <a:pt x="131" y="2"/>
                                </a:lnTo>
                                <a:lnTo>
                                  <a:pt x="146" y="4"/>
                                </a:lnTo>
                                <a:lnTo>
                                  <a:pt x="152" y="29"/>
                                </a:lnTo>
                                <a:lnTo>
                                  <a:pt x="164" y="57"/>
                                </a:lnTo>
                                <a:lnTo>
                                  <a:pt x="172" y="70"/>
                                </a:lnTo>
                                <a:lnTo>
                                  <a:pt x="185" y="90"/>
                                </a:lnTo>
                                <a:lnTo>
                                  <a:pt x="199" y="109"/>
                                </a:lnTo>
                                <a:lnTo>
                                  <a:pt x="216" y="129"/>
                                </a:lnTo>
                                <a:lnTo>
                                  <a:pt x="232" y="148"/>
                                </a:lnTo>
                                <a:lnTo>
                                  <a:pt x="248" y="166"/>
                                </a:lnTo>
                                <a:lnTo>
                                  <a:pt x="261" y="177"/>
                                </a:lnTo>
                                <a:lnTo>
                                  <a:pt x="275" y="185"/>
                                </a:lnTo>
                                <a:lnTo>
                                  <a:pt x="277" y="172"/>
                                </a:lnTo>
                                <a:lnTo>
                                  <a:pt x="279" y="164"/>
                                </a:lnTo>
                                <a:lnTo>
                                  <a:pt x="281" y="158"/>
                                </a:lnTo>
                                <a:lnTo>
                                  <a:pt x="283" y="156"/>
                                </a:lnTo>
                                <a:lnTo>
                                  <a:pt x="287" y="150"/>
                                </a:lnTo>
                                <a:lnTo>
                                  <a:pt x="289" y="146"/>
                                </a:lnTo>
                                <a:lnTo>
                                  <a:pt x="312" y="162"/>
                                </a:lnTo>
                                <a:lnTo>
                                  <a:pt x="314" y="164"/>
                                </a:lnTo>
                                <a:lnTo>
                                  <a:pt x="322" y="174"/>
                                </a:lnTo>
                                <a:lnTo>
                                  <a:pt x="333" y="187"/>
                                </a:lnTo>
                                <a:lnTo>
                                  <a:pt x="326" y="191"/>
                                </a:lnTo>
                                <a:lnTo>
                                  <a:pt x="304" y="193"/>
                                </a:lnTo>
                                <a:lnTo>
                                  <a:pt x="283" y="187"/>
                                </a:lnTo>
                                <a:lnTo>
                                  <a:pt x="265" y="181"/>
                                </a:lnTo>
                                <a:lnTo>
                                  <a:pt x="246" y="175"/>
                                </a:lnTo>
                                <a:lnTo>
                                  <a:pt x="230" y="175"/>
                                </a:lnTo>
                                <a:lnTo>
                                  <a:pt x="216" y="185"/>
                                </a:lnTo>
                                <a:lnTo>
                                  <a:pt x="209" y="209"/>
                                </a:lnTo>
                                <a:lnTo>
                                  <a:pt x="215" y="232"/>
                                </a:lnTo>
                                <a:lnTo>
                                  <a:pt x="226" y="251"/>
                                </a:lnTo>
                                <a:lnTo>
                                  <a:pt x="238" y="267"/>
                                </a:lnTo>
                                <a:lnTo>
                                  <a:pt x="252" y="281"/>
                                </a:lnTo>
                                <a:lnTo>
                                  <a:pt x="265" y="294"/>
                                </a:lnTo>
                                <a:lnTo>
                                  <a:pt x="279" y="310"/>
                                </a:lnTo>
                                <a:lnTo>
                                  <a:pt x="290" y="327"/>
                                </a:lnTo>
                                <a:lnTo>
                                  <a:pt x="302" y="351"/>
                                </a:lnTo>
                                <a:lnTo>
                                  <a:pt x="259" y="31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3" name="Freeform 406" descr="Part of leaf"/>
                        <wps:cNvSpPr>
                          <a:spLocks/>
                        </wps:cNvSpPr>
                        <wps:spPr bwMode="auto">
                          <a:xfrm>
                            <a:off x="2512" y="2990"/>
                            <a:ext cx="333" cy="351"/>
                          </a:xfrm>
                          <a:custGeom>
                            <a:avLst/>
                            <a:gdLst>
                              <a:gd name="T0" fmla="*/ 216 w 333"/>
                              <a:gd name="T1" fmla="*/ 283 h 351"/>
                              <a:gd name="T2" fmla="*/ 127 w 333"/>
                              <a:gd name="T3" fmla="*/ 230 h 351"/>
                              <a:gd name="T4" fmla="*/ 57 w 333"/>
                              <a:gd name="T5" fmla="*/ 197 h 351"/>
                              <a:gd name="T6" fmla="*/ 28 w 333"/>
                              <a:gd name="T7" fmla="*/ 187 h 351"/>
                              <a:gd name="T8" fmla="*/ 12 w 333"/>
                              <a:gd name="T9" fmla="*/ 166 h 351"/>
                              <a:gd name="T10" fmla="*/ 0 w 333"/>
                              <a:gd name="T11" fmla="*/ 142 h 351"/>
                              <a:gd name="T12" fmla="*/ 8 w 333"/>
                              <a:gd name="T13" fmla="*/ 107 h 351"/>
                              <a:gd name="T14" fmla="*/ 18 w 333"/>
                              <a:gd name="T15" fmla="*/ 72 h 351"/>
                              <a:gd name="T16" fmla="*/ 26 w 333"/>
                              <a:gd name="T17" fmla="*/ 35 h 351"/>
                              <a:gd name="T18" fmla="*/ 37 w 333"/>
                              <a:gd name="T19" fmla="*/ 24 h 351"/>
                              <a:gd name="T20" fmla="*/ 57 w 333"/>
                              <a:gd name="T21" fmla="*/ 47 h 351"/>
                              <a:gd name="T22" fmla="*/ 68 w 333"/>
                              <a:gd name="T23" fmla="*/ 24 h 351"/>
                              <a:gd name="T24" fmla="*/ 100 w 333"/>
                              <a:gd name="T25" fmla="*/ 2 h 351"/>
                              <a:gd name="T26" fmla="*/ 146 w 333"/>
                              <a:gd name="T27" fmla="*/ 4 h 351"/>
                              <a:gd name="T28" fmla="*/ 164 w 333"/>
                              <a:gd name="T29" fmla="*/ 57 h 351"/>
                              <a:gd name="T30" fmla="*/ 185 w 333"/>
                              <a:gd name="T31" fmla="*/ 90 h 351"/>
                              <a:gd name="T32" fmla="*/ 216 w 333"/>
                              <a:gd name="T33" fmla="*/ 129 h 351"/>
                              <a:gd name="T34" fmla="*/ 248 w 333"/>
                              <a:gd name="T35" fmla="*/ 166 h 351"/>
                              <a:gd name="T36" fmla="*/ 275 w 333"/>
                              <a:gd name="T37" fmla="*/ 185 h 351"/>
                              <a:gd name="T38" fmla="*/ 279 w 333"/>
                              <a:gd name="T39" fmla="*/ 164 h 351"/>
                              <a:gd name="T40" fmla="*/ 283 w 333"/>
                              <a:gd name="T41" fmla="*/ 156 h 351"/>
                              <a:gd name="T42" fmla="*/ 289 w 333"/>
                              <a:gd name="T43" fmla="*/ 146 h 351"/>
                              <a:gd name="T44" fmla="*/ 314 w 333"/>
                              <a:gd name="T45" fmla="*/ 164 h 351"/>
                              <a:gd name="T46" fmla="*/ 333 w 333"/>
                              <a:gd name="T47" fmla="*/ 187 h 351"/>
                              <a:gd name="T48" fmla="*/ 304 w 333"/>
                              <a:gd name="T49" fmla="*/ 193 h 351"/>
                              <a:gd name="T50" fmla="*/ 265 w 333"/>
                              <a:gd name="T51" fmla="*/ 181 h 351"/>
                              <a:gd name="T52" fmla="*/ 230 w 333"/>
                              <a:gd name="T53" fmla="*/ 175 h 351"/>
                              <a:gd name="T54" fmla="*/ 209 w 333"/>
                              <a:gd name="T55" fmla="*/ 209 h 351"/>
                              <a:gd name="T56" fmla="*/ 226 w 333"/>
                              <a:gd name="T57" fmla="*/ 251 h 351"/>
                              <a:gd name="T58" fmla="*/ 252 w 333"/>
                              <a:gd name="T59" fmla="*/ 281 h 351"/>
                              <a:gd name="T60" fmla="*/ 279 w 333"/>
                              <a:gd name="T61" fmla="*/ 310 h 351"/>
                              <a:gd name="T62" fmla="*/ 302 w 333"/>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3" h="351">
                                <a:moveTo>
                                  <a:pt x="259" y="314"/>
                                </a:moveTo>
                                <a:lnTo>
                                  <a:pt x="216" y="283"/>
                                </a:lnTo>
                                <a:lnTo>
                                  <a:pt x="170" y="253"/>
                                </a:lnTo>
                                <a:lnTo>
                                  <a:pt x="127" y="230"/>
                                </a:lnTo>
                                <a:lnTo>
                                  <a:pt x="88" y="210"/>
                                </a:lnTo>
                                <a:lnTo>
                                  <a:pt x="57" y="197"/>
                                </a:lnTo>
                                <a:lnTo>
                                  <a:pt x="35" y="189"/>
                                </a:lnTo>
                                <a:lnTo>
                                  <a:pt x="28" y="187"/>
                                </a:lnTo>
                                <a:lnTo>
                                  <a:pt x="20" y="175"/>
                                </a:lnTo>
                                <a:lnTo>
                                  <a:pt x="12" y="166"/>
                                </a:lnTo>
                                <a:lnTo>
                                  <a:pt x="6" y="154"/>
                                </a:lnTo>
                                <a:lnTo>
                                  <a:pt x="0" y="142"/>
                                </a:lnTo>
                                <a:lnTo>
                                  <a:pt x="4" y="125"/>
                                </a:lnTo>
                                <a:lnTo>
                                  <a:pt x="8" y="107"/>
                                </a:lnTo>
                                <a:lnTo>
                                  <a:pt x="14" y="92"/>
                                </a:lnTo>
                                <a:lnTo>
                                  <a:pt x="18" y="72"/>
                                </a:lnTo>
                                <a:lnTo>
                                  <a:pt x="24" y="55"/>
                                </a:lnTo>
                                <a:lnTo>
                                  <a:pt x="26" y="35"/>
                                </a:lnTo>
                                <a:lnTo>
                                  <a:pt x="30" y="18"/>
                                </a:lnTo>
                                <a:lnTo>
                                  <a:pt x="37" y="24"/>
                                </a:lnTo>
                                <a:lnTo>
                                  <a:pt x="47" y="35"/>
                                </a:lnTo>
                                <a:lnTo>
                                  <a:pt x="57" y="47"/>
                                </a:lnTo>
                                <a:lnTo>
                                  <a:pt x="67" y="51"/>
                                </a:lnTo>
                                <a:lnTo>
                                  <a:pt x="68" y="24"/>
                                </a:lnTo>
                                <a:lnTo>
                                  <a:pt x="70" y="0"/>
                                </a:lnTo>
                                <a:lnTo>
                                  <a:pt x="100" y="2"/>
                                </a:lnTo>
                                <a:lnTo>
                                  <a:pt x="131" y="2"/>
                                </a:lnTo>
                                <a:lnTo>
                                  <a:pt x="146" y="4"/>
                                </a:lnTo>
                                <a:lnTo>
                                  <a:pt x="152" y="29"/>
                                </a:lnTo>
                                <a:lnTo>
                                  <a:pt x="164" y="57"/>
                                </a:lnTo>
                                <a:lnTo>
                                  <a:pt x="172" y="70"/>
                                </a:lnTo>
                                <a:lnTo>
                                  <a:pt x="185" y="90"/>
                                </a:lnTo>
                                <a:lnTo>
                                  <a:pt x="199" y="109"/>
                                </a:lnTo>
                                <a:lnTo>
                                  <a:pt x="216" y="129"/>
                                </a:lnTo>
                                <a:lnTo>
                                  <a:pt x="232" y="148"/>
                                </a:lnTo>
                                <a:lnTo>
                                  <a:pt x="248" y="166"/>
                                </a:lnTo>
                                <a:lnTo>
                                  <a:pt x="261" y="177"/>
                                </a:lnTo>
                                <a:lnTo>
                                  <a:pt x="275" y="185"/>
                                </a:lnTo>
                                <a:lnTo>
                                  <a:pt x="277" y="172"/>
                                </a:lnTo>
                                <a:lnTo>
                                  <a:pt x="279" y="164"/>
                                </a:lnTo>
                                <a:lnTo>
                                  <a:pt x="281" y="158"/>
                                </a:lnTo>
                                <a:lnTo>
                                  <a:pt x="283" y="156"/>
                                </a:lnTo>
                                <a:lnTo>
                                  <a:pt x="287" y="150"/>
                                </a:lnTo>
                                <a:lnTo>
                                  <a:pt x="289" y="146"/>
                                </a:lnTo>
                                <a:lnTo>
                                  <a:pt x="312" y="162"/>
                                </a:lnTo>
                                <a:lnTo>
                                  <a:pt x="314" y="164"/>
                                </a:lnTo>
                                <a:lnTo>
                                  <a:pt x="322" y="174"/>
                                </a:lnTo>
                                <a:lnTo>
                                  <a:pt x="333" y="187"/>
                                </a:lnTo>
                                <a:lnTo>
                                  <a:pt x="326" y="191"/>
                                </a:lnTo>
                                <a:lnTo>
                                  <a:pt x="304" y="193"/>
                                </a:lnTo>
                                <a:lnTo>
                                  <a:pt x="283" y="187"/>
                                </a:lnTo>
                                <a:lnTo>
                                  <a:pt x="265" y="181"/>
                                </a:lnTo>
                                <a:lnTo>
                                  <a:pt x="246" y="175"/>
                                </a:lnTo>
                                <a:lnTo>
                                  <a:pt x="230" y="175"/>
                                </a:lnTo>
                                <a:lnTo>
                                  <a:pt x="216" y="185"/>
                                </a:lnTo>
                                <a:lnTo>
                                  <a:pt x="209" y="209"/>
                                </a:lnTo>
                                <a:lnTo>
                                  <a:pt x="215" y="232"/>
                                </a:lnTo>
                                <a:lnTo>
                                  <a:pt x="226" y="251"/>
                                </a:lnTo>
                                <a:lnTo>
                                  <a:pt x="238" y="267"/>
                                </a:lnTo>
                                <a:lnTo>
                                  <a:pt x="252" y="281"/>
                                </a:lnTo>
                                <a:lnTo>
                                  <a:pt x="265" y="294"/>
                                </a:lnTo>
                                <a:lnTo>
                                  <a:pt x="279" y="310"/>
                                </a:lnTo>
                                <a:lnTo>
                                  <a:pt x="290" y="327"/>
                                </a:lnTo>
                                <a:lnTo>
                                  <a:pt x="302" y="351"/>
                                </a:lnTo>
                                <a:lnTo>
                                  <a:pt x="259"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4" name="Freeform 407" descr="Part of leaf"/>
                        <wps:cNvSpPr>
                          <a:spLocks noEditPoints="1"/>
                        </wps:cNvSpPr>
                        <wps:spPr bwMode="auto">
                          <a:xfrm>
                            <a:off x="2606" y="2957"/>
                            <a:ext cx="434" cy="51"/>
                          </a:xfrm>
                          <a:custGeom>
                            <a:avLst/>
                            <a:gdLst>
                              <a:gd name="T0" fmla="*/ 430 w 434"/>
                              <a:gd name="T1" fmla="*/ 47 h 51"/>
                              <a:gd name="T2" fmla="*/ 420 w 434"/>
                              <a:gd name="T3" fmla="*/ 45 h 51"/>
                              <a:gd name="T4" fmla="*/ 415 w 434"/>
                              <a:gd name="T5" fmla="*/ 41 h 51"/>
                              <a:gd name="T6" fmla="*/ 409 w 434"/>
                              <a:gd name="T7" fmla="*/ 41 h 51"/>
                              <a:gd name="T8" fmla="*/ 401 w 434"/>
                              <a:gd name="T9" fmla="*/ 41 h 51"/>
                              <a:gd name="T10" fmla="*/ 401 w 434"/>
                              <a:gd name="T11" fmla="*/ 41 h 51"/>
                              <a:gd name="T12" fmla="*/ 397 w 434"/>
                              <a:gd name="T13" fmla="*/ 29 h 51"/>
                              <a:gd name="T14" fmla="*/ 397 w 434"/>
                              <a:gd name="T15" fmla="*/ 18 h 51"/>
                              <a:gd name="T16" fmla="*/ 395 w 434"/>
                              <a:gd name="T17" fmla="*/ 10 h 51"/>
                              <a:gd name="T18" fmla="*/ 395 w 434"/>
                              <a:gd name="T19" fmla="*/ 8 h 51"/>
                              <a:gd name="T20" fmla="*/ 409 w 434"/>
                              <a:gd name="T21" fmla="*/ 18 h 51"/>
                              <a:gd name="T22" fmla="*/ 420 w 434"/>
                              <a:gd name="T23" fmla="*/ 31 h 51"/>
                              <a:gd name="T24" fmla="*/ 434 w 434"/>
                              <a:gd name="T25" fmla="*/ 51 h 51"/>
                              <a:gd name="T26" fmla="*/ 430 w 434"/>
                              <a:gd name="T27" fmla="*/ 47 h 51"/>
                              <a:gd name="T28" fmla="*/ 25 w 434"/>
                              <a:gd name="T29" fmla="*/ 8 h 51"/>
                              <a:gd name="T30" fmla="*/ 45 w 434"/>
                              <a:gd name="T31" fmla="*/ 0 h 51"/>
                              <a:gd name="T32" fmla="*/ 45 w 434"/>
                              <a:gd name="T33" fmla="*/ 8 h 51"/>
                              <a:gd name="T34" fmla="*/ 48 w 434"/>
                              <a:gd name="T35" fmla="*/ 24 h 51"/>
                              <a:gd name="T36" fmla="*/ 23 w 434"/>
                              <a:gd name="T37" fmla="*/ 24 h 51"/>
                              <a:gd name="T38" fmla="*/ 0 w 434"/>
                              <a:gd name="T39" fmla="*/ 25 h 51"/>
                              <a:gd name="T40" fmla="*/ 25 w 434"/>
                              <a:gd name="T41" fmla="*/ 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51">
                                <a:moveTo>
                                  <a:pt x="430" y="47"/>
                                </a:moveTo>
                                <a:lnTo>
                                  <a:pt x="420" y="45"/>
                                </a:lnTo>
                                <a:lnTo>
                                  <a:pt x="415" y="41"/>
                                </a:lnTo>
                                <a:lnTo>
                                  <a:pt x="409" y="41"/>
                                </a:lnTo>
                                <a:lnTo>
                                  <a:pt x="401" y="41"/>
                                </a:lnTo>
                                <a:lnTo>
                                  <a:pt x="401" y="41"/>
                                </a:lnTo>
                                <a:lnTo>
                                  <a:pt x="397" y="29"/>
                                </a:lnTo>
                                <a:lnTo>
                                  <a:pt x="397" y="18"/>
                                </a:lnTo>
                                <a:lnTo>
                                  <a:pt x="395" y="10"/>
                                </a:lnTo>
                                <a:lnTo>
                                  <a:pt x="395" y="8"/>
                                </a:lnTo>
                                <a:lnTo>
                                  <a:pt x="409" y="18"/>
                                </a:lnTo>
                                <a:lnTo>
                                  <a:pt x="420" y="31"/>
                                </a:lnTo>
                                <a:lnTo>
                                  <a:pt x="434" y="51"/>
                                </a:lnTo>
                                <a:lnTo>
                                  <a:pt x="430" y="47"/>
                                </a:lnTo>
                                <a:close/>
                                <a:moveTo>
                                  <a:pt x="25" y="8"/>
                                </a:moveTo>
                                <a:lnTo>
                                  <a:pt x="45" y="0"/>
                                </a:lnTo>
                                <a:lnTo>
                                  <a:pt x="45" y="8"/>
                                </a:lnTo>
                                <a:lnTo>
                                  <a:pt x="48" y="24"/>
                                </a:lnTo>
                                <a:lnTo>
                                  <a:pt x="23" y="24"/>
                                </a:lnTo>
                                <a:lnTo>
                                  <a:pt x="0" y="25"/>
                                </a:lnTo>
                                <a:lnTo>
                                  <a:pt x="25" y="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5" name="Freeform 408" descr="Part of leaf"/>
                        <wps:cNvSpPr>
                          <a:spLocks noEditPoints="1"/>
                        </wps:cNvSpPr>
                        <wps:spPr bwMode="auto">
                          <a:xfrm>
                            <a:off x="2606" y="2957"/>
                            <a:ext cx="434" cy="51"/>
                          </a:xfrm>
                          <a:custGeom>
                            <a:avLst/>
                            <a:gdLst>
                              <a:gd name="T0" fmla="*/ 430 w 434"/>
                              <a:gd name="T1" fmla="*/ 47 h 51"/>
                              <a:gd name="T2" fmla="*/ 420 w 434"/>
                              <a:gd name="T3" fmla="*/ 45 h 51"/>
                              <a:gd name="T4" fmla="*/ 415 w 434"/>
                              <a:gd name="T5" fmla="*/ 41 h 51"/>
                              <a:gd name="T6" fmla="*/ 409 w 434"/>
                              <a:gd name="T7" fmla="*/ 41 h 51"/>
                              <a:gd name="T8" fmla="*/ 401 w 434"/>
                              <a:gd name="T9" fmla="*/ 41 h 51"/>
                              <a:gd name="T10" fmla="*/ 401 w 434"/>
                              <a:gd name="T11" fmla="*/ 41 h 51"/>
                              <a:gd name="T12" fmla="*/ 397 w 434"/>
                              <a:gd name="T13" fmla="*/ 29 h 51"/>
                              <a:gd name="T14" fmla="*/ 397 w 434"/>
                              <a:gd name="T15" fmla="*/ 18 h 51"/>
                              <a:gd name="T16" fmla="*/ 395 w 434"/>
                              <a:gd name="T17" fmla="*/ 10 h 51"/>
                              <a:gd name="T18" fmla="*/ 395 w 434"/>
                              <a:gd name="T19" fmla="*/ 8 h 51"/>
                              <a:gd name="T20" fmla="*/ 409 w 434"/>
                              <a:gd name="T21" fmla="*/ 18 h 51"/>
                              <a:gd name="T22" fmla="*/ 420 w 434"/>
                              <a:gd name="T23" fmla="*/ 31 h 51"/>
                              <a:gd name="T24" fmla="*/ 434 w 434"/>
                              <a:gd name="T25" fmla="*/ 51 h 51"/>
                              <a:gd name="T26" fmla="*/ 430 w 434"/>
                              <a:gd name="T27" fmla="*/ 47 h 51"/>
                              <a:gd name="T28" fmla="*/ 25 w 434"/>
                              <a:gd name="T29" fmla="*/ 8 h 51"/>
                              <a:gd name="T30" fmla="*/ 45 w 434"/>
                              <a:gd name="T31" fmla="*/ 0 h 51"/>
                              <a:gd name="T32" fmla="*/ 45 w 434"/>
                              <a:gd name="T33" fmla="*/ 8 h 51"/>
                              <a:gd name="T34" fmla="*/ 48 w 434"/>
                              <a:gd name="T35" fmla="*/ 24 h 51"/>
                              <a:gd name="T36" fmla="*/ 23 w 434"/>
                              <a:gd name="T37" fmla="*/ 24 h 51"/>
                              <a:gd name="T38" fmla="*/ 0 w 434"/>
                              <a:gd name="T39" fmla="*/ 25 h 51"/>
                              <a:gd name="T40" fmla="*/ 25 w 434"/>
                              <a:gd name="T41" fmla="*/ 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51">
                                <a:moveTo>
                                  <a:pt x="430" y="47"/>
                                </a:moveTo>
                                <a:lnTo>
                                  <a:pt x="420" y="45"/>
                                </a:lnTo>
                                <a:lnTo>
                                  <a:pt x="415" y="41"/>
                                </a:lnTo>
                                <a:lnTo>
                                  <a:pt x="409" y="41"/>
                                </a:lnTo>
                                <a:lnTo>
                                  <a:pt x="401" y="41"/>
                                </a:lnTo>
                                <a:lnTo>
                                  <a:pt x="401" y="41"/>
                                </a:lnTo>
                                <a:lnTo>
                                  <a:pt x="397" y="29"/>
                                </a:lnTo>
                                <a:lnTo>
                                  <a:pt x="397" y="18"/>
                                </a:lnTo>
                                <a:lnTo>
                                  <a:pt x="395" y="10"/>
                                </a:lnTo>
                                <a:lnTo>
                                  <a:pt x="395" y="8"/>
                                </a:lnTo>
                                <a:lnTo>
                                  <a:pt x="409" y="18"/>
                                </a:lnTo>
                                <a:lnTo>
                                  <a:pt x="420" y="31"/>
                                </a:lnTo>
                                <a:lnTo>
                                  <a:pt x="434" y="51"/>
                                </a:lnTo>
                                <a:lnTo>
                                  <a:pt x="430" y="47"/>
                                </a:lnTo>
                                <a:moveTo>
                                  <a:pt x="25" y="8"/>
                                </a:moveTo>
                                <a:lnTo>
                                  <a:pt x="45" y="0"/>
                                </a:lnTo>
                                <a:lnTo>
                                  <a:pt x="45" y="8"/>
                                </a:lnTo>
                                <a:lnTo>
                                  <a:pt x="48" y="24"/>
                                </a:lnTo>
                                <a:lnTo>
                                  <a:pt x="23" y="24"/>
                                </a:lnTo>
                                <a:lnTo>
                                  <a:pt x="0" y="25"/>
                                </a:lnTo>
                                <a:lnTo>
                                  <a:pt x="25" y="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6" name="Freeform 409" descr="Part of leaf"/>
                        <wps:cNvSpPr>
                          <a:spLocks/>
                        </wps:cNvSpPr>
                        <wps:spPr bwMode="auto">
                          <a:xfrm>
                            <a:off x="2440" y="3125"/>
                            <a:ext cx="137" cy="449"/>
                          </a:xfrm>
                          <a:custGeom>
                            <a:avLst/>
                            <a:gdLst>
                              <a:gd name="T0" fmla="*/ 68 w 137"/>
                              <a:gd name="T1" fmla="*/ 430 h 449"/>
                              <a:gd name="T2" fmla="*/ 59 w 137"/>
                              <a:gd name="T3" fmla="*/ 406 h 449"/>
                              <a:gd name="T4" fmla="*/ 53 w 137"/>
                              <a:gd name="T5" fmla="*/ 379 h 449"/>
                              <a:gd name="T6" fmla="*/ 53 w 137"/>
                              <a:gd name="T7" fmla="*/ 352 h 449"/>
                              <a:gd name="T8" fmla="*/ 49 w 137"/>
                              <a:gd name="T9" fmla="*/ 321 h 449"/>
                              <a:gd name="T10" fmla="*/ 43 w 137"/>
                              <a:gd name="T11" fmla="*/ 295 h 449"/>
                              <a:gd name="T12" fmla="*/ 31 w 137"/>
                              <a:gd name="T13" fmla="*/ 272 h 449"/>
                              <a:gd name="T14" fmla="*/ 14 w 137"/>
                              <a:gd name="T15" fmla="*/ 255 h 449"/>
                              <a:gd name="T16" fmla="*/ 10 w 137"/>
                              <a:gd name="T17" fmla="*/ 253 h 449"/>
                              <a:gd name="T18" fmla="*/ 6 w 137"/>
                              <a:gd name="T19" fmla="*/ 247 h 449"/>
                              <a:gd name="T20" fmla="*/ 2 w 137"/>
                              <a:gd name="T21" fmla="*/ 218 h 449"/>
                              <a:gd name="T22" fmla="*/ 0 w 137"/>
                              <a:gd name="T23" fmla="*/ 183 h 449"/>
                              <a:gd name="T24" fmla="*/ 0 w 137"/>
                              <a:gd name="T25" fmla="*/ 163 h 449"/>
                              <a:gd name="T26" fmla="*/ 8 w 137"/>
                              <a:gd name="T27" fmla="*/ 171 h 449"/>
                              <a:gd name="T28" fmla="*/ 10 w 137"/>
                              <a:gd name="T29" fmla="*/ 161 h 449"/>
                              <a:gd name="T30" fmla="*/ 14 w 137"/>
                              <a:gd name="T31" fmla="*/ 144 h 449"/>
                              <a:gd name="T32" fmla="*/ 18 w 137"/>
                              <a:gd name="T33" fmla="*/ 116 h 449"/>
                              <a:gd name="T34" fmla="*/ 24 w 137"/>
                              <a:gd name="T35" fmla="*/ 87 h 449"/>
                              <a:gd name="T36" fmla="*/ 28 w 137"/>
                              <a:gd name="T37" fmla="*/ 56 h 449"/>
                              <a:gd name="T38" fmla="*/ 33 w 137"/>
                              <a:gd name="T39" fmla="*/ 27 h 449"/>
                              <a:gd name="T40" fmla="*/ 35 w 137"/>
                              <a:gd name="T41" fmla="*/ 7 h 449"/>
                              <a:gd name="T42" fmla="*/ 39 w 137"/>
                              <a:gd name="T43" fmla="*/ 0 h 449"/>
                              <a:gd name="T44" fmla="*/ 43 w 137"/>
                              <a:gd name="T45" fmla="*/ 2 h 449"/>
                              <a:gd name="T46" fmla="*/ 51 w 137"/>
                              <a:gd name="T47" fmla="*/ 9 h 449"/>
                              <a:gd name="T48" fmla="*/ 59 w 137"/>
                              <a:gd name="T49" fmla="*/ 17 h 449"/>
                              <a:gd name="T50" fmla="*/ 70 w 137"/>
                              <a:gd name="T51" fmla="*/ 25 h 449"/>
                              <a:gd name="T52" fmla="*/ 70 w 137"/>
                              <a:gd name="T53" fmla="*/ 15 h 449"/>
                              <a:gd name="T54" fmla="*/ 82 w 137"/>
                              <a:gd name="T55" fmla="*/ 35 h 449"/>
                              <a:gd name="T56" fmla="*/ 94 w 137"/>
                              <a:gd name="T57" fmla="*/ 56 h 449"/>
                              <a:gd name="T58" fmla="*/ 103 w 137"/>
                              <a:gd name="T59" fmla="*/ 77 h 449"/>
                              <a:gd name="T60" fmla="*/ 115 w 137"/>
                              <a:gd name="T61" fmla="*/ 99 h 449"/>
                              <a:gd name="T62" fmla="*/ 125 w 137"/>
                              <a:gd name="T63" fmla="*/ 122 h 449"/>
                              <a:gd name="T64" fmla="*/ 137 w 137"/>
                              <a:gd name="T65" fmla="*/ 144 h 449"/>
                              <a:gd name="T66" fmla="*/ 123 w 137"/>
                              <a:gd name="T67" fmla="*/ 177 h 449"/>
                              <a:gd name="T68" fmla="*/ 115 w 137"/>
                              <a:gd name="T69" fmla="*/ 214 h 449"/>
                              <a:gd name="T70" fmla="*/ 105 w 137"/>
                              <a:gd name="T71" fmla="*/ 251 h 449"/>
                              <a:gd name="T72" fmla="*/ 102 w 137"/>
                              <a:gd name="T73" fmla="*/ 290 h 449"/>
                              <a:gd name="T74" fmla="*/ 96 w 137"/>
                              <a:gd name="T75" fmla="*/ 327 h 449"/>
                              <a:gd name="T76" fmla="*/ 96 w 137"/>
                              <a:gd name="T77" fmla="*/ 366 h 449"/>
                              <a:gd name="T78" fmla="*/ 94 w 137"/>
                              <a:gd name="T79" fmla="*/ 404 h 449"/>
                              <a:gd name="T80" fmla="*/ 94 w 137"/>
                              <a:gd name="T81" fmla="*/ 441 h 449"/>
                              <a:gd name="T82" fmla="*/ 90 w 137"/>
                              <a:gd name="T83" fmla="*/ 443 h 449"/>
                              <a:gd name="T84" fmla="*/ 88 w 137"/>
                              <a:gd name="T85" fmla="*/ 449 h 449"/>
                              <a:gd name="T86" fmla="*/ 68 w 137"/>
                              <a:gd name="T87" fmla="*/ 43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 h="449">
                                <a:moveTo>
                                  <a:pt x="68" y="430"/>
                                </a:moveTo>
                                <a:lnTo>
                                  <a:pt x="59" y="406"/>
                                </a:lnTo>
                                <a:lnTo>
                                  <a:pt x="53" y="379"/>
                                </a:lnTo>
                                <a:lnTo>
                                  <a:pt x="53" y="352"/>
                                </a:lnTo>
                                <a:lnTo>
                                  <a:pt x="49" y="321"/>
                                </a:lnTo>
                                <a:lnTo>
                                  <a:pt x="43" y="295"/>
                                </a:lnTo>
                                <a:lnTo>
                                  <a:pt x="31" y="272"/>
                                </a:lnTo>
                                <a:lnTo>
                                  <a:pt x="14" y="255"/>
                                </a:lnTo>
                                <a:lnTo>
                                  <a:pt x="10" y="253"/>
                                </a:lnTo>
                                <a:lnTo>
                                  <a:pt x="6" y="247"/>
                                </a:lnTo>
                                <a:lnTo>
                                  <a:pt x="2" y="218"/>
                                </a:lnTo>
                                <a:lnTo>
                                  <a:pt x="0" y="183"/>
                                </a:lnTo>
                                <a:lnTo>
                                  <a:pt x="0" y="163"/>
                                </a:lnTo>
                                <a:lnTo>
                                  <a:pt x="8" y="171"/>
                                </a:lnTo>
                                <a:lnTo>
                                  <a:pt x="10" y="161"/>
                                </a:lnTo>
                                <a:lnTo>
                                  <a:pt x="14" y="144"/>
                                </a:lnTo>
                                <a:lnTo>
                                  <a:pt x="18" y="116"/>
                                </a:lnTo>
                                <a:lnTo>
                                  <a:pt x="24" y="87"/>
                                </a:lnTo>
                                <a:lnTo>
                                  <a:pt x="28" y="56"/>
                                </a:lnTo>
                                <a:lnTo>
                                  <a:pt x="33" y="27"/>
                                </a:lnTo>
                                <a:lnTo>
                                  <a:pt x="35" y="7"/>
                                </a:lnTo>
                                <a:lnTo>
                                  <a:pt x="39" y="0"/>
                                </a:lnTo>
                                <a:lnTo>
                                  <a:pt x="43" y="2"/>
                                </a:lnTo>
                                <a:lnTo>
                                  <a:pt x="51" y="9"/>
                                </a:lnTo>
                                <a:lnTo>
                                  <a:pt x="59" y="17"/>
                                </a:lnTo>
                                <a:lnTo>
                                  <a:pt x="70" y="25"/>
                                </a:lnTo>
                                <a:lnTo>
                                  <a:pt x="70" y="15"/>
                                </a:lnTo>
                                <a:lnTo>
                                  <a:pt x="82" y="35"/>
                                </a:lnTo>
                                <a:lnTo>
                                  <a:pt x="94" y="56"/>
                                </a:lnTo>
                                <a:lnTo>
                                  <a:pt x="103" y="77"/>
                                </a:lnTo>
                                <a:lnTo>
                                  <a:pt x="115" y="99"/>
                                </a:lnTo>
                                <a:lnTo>
                                  <a:pt x="125" y="122"/>
                                </a:lnTo>
                                <a:lnTo>
                                  <a:pt x="137" y="144"/>
                                </a:lnTo>
                                <a:lnTo>
                                  <a:pt x="123" y="177"/>
                                </a:lnTo>
                                <a:lnTo>
                                  <a:pt x="115" y="214"/>
                                </a:lnTo>
                                <a:lnTo>
                                  <a:pt x="105" y="251"/>
                                </a:lnTo>
                                <a:lnTo>
                                  <a:pt x="102" y="290"/>
                                </a:lnTo>
                                <a:lnTo>
                                  <a:pt x="96" y="327"/>
                                </a:lnTo>
                                <a:lnTo>
                                  <a:pt x="96" y="366"/>
                                </a:lnTo>
                                <a:lnTo>
                                  <a:pt x="94" y="404"/>
                                </a:lnTo>
                                <a:lnTo>
                                  <a:pt x="94" y="441"/>
                                </a:lnTo>
                                <a:lnTo>
                                  <a:pt x="90" y="443"/>
                                </a:lnTo>
                                <a:lnTo>
                                  <a:pt x="88" y="449"/>
                                </a:lnTo>
                                <a:lnTo>
                                  <a:pt x="68" y="43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7" name="Freeform 410" descr="Part of leaf"/>
                        <wps:cNvSpPr>
                          <a:spLocks/>
                        </wps:cNvSpPr>
                        <wps:spPr bwMode="auto">
                          <a:xfrm>
                            <a:off x="2440" y="3125"/>
                            <a:ext cx="137" cy="449"/>
                          </a:xfrm>
                          <a:custGeom>
                            <a:avLst/>
                            <a:gdLst>
                              <a:gd name="T0" fmla="*/ 68 w 137"/>
                              <a:gd name="T1" fmla="*/ 430 h 449"/>
                              <a:gd name="T2" fmla="*/ 59 w 137"/>
                              <a:gd name="T3" fmla="*/ 406 h 449"/>
                              <a:gd name="T4" fmla="*/ 53 w 137"/>
                              <a:gd name="T5" fmla="*/ 379 h 449"/>
                              <a:gd name="T6" fmla="*/ 53 w 137"/>
                              <a:gd name="T7" fmla="*/ 352 h 449"/>
                              <a:gd name="T8" fmla="*/ 49 w 137"/>
                              <a:gd name="T9" fmla="*/ 321 h 449"/>
                              <a:gd name="T10" fmla="*/ 43 w 137"/>
                              <a:gd name="T11" fmla="*/ 295 h 449"/>
                              <a:gd name="T12" fmla="*/ 31 w 137"/>
                              <a:gd name="T13" fmla="*/ 272 h 449"/>
                              <a:gd name="T14" fmla="*/ 14 w 137"/>
                              <a:gd name="T15" fmla="*/ 255 h 449"/>
                              <a:gd name="T16" fmla="*/ 10 w 137"/>
                              <a:gd name="T17" fmla="*/ 253 h 449"/>
                              <a:gd name="T18" fmla="*/ 6 w 137"/>
                              <a:gd name="T19" fmla="*/ 247 h 449"/>
                              <a:gd name="T20" fmla="*/ 2 w 137"/>
                              <a:gd name="T21" fmla="*/ 218 h 449"/>
                              <a:gd name="T22" fmla="*/ 0 w 137"/>
                              <a:gd name="T23" fmla="*/ 183 h 449"/>
                              <a:gd name="T24" fmla="*/ 0 w 137"/>
                              <a:gd name="T25" fmla="*/ 163 h 449"/>
                              <a:gd name="T26" fmla="*/ 8 w 137"/>
                              <a:gd name="T27" fmla="*/ 171 h 449"/>
                              <a:gd name="T28" fmla="*/ 10 w 137"/>
                              <a:gd name="T29" fmla="*/ 161 h 449"/>
                              <a:gd name="T30" fmla="*/ 14 w 137"/>
                              <a:gd name="T31" fmla="*/ 144 h 449"/>
                              <a:gd name="T32" fmla="*/ 18 w 137"/>
                              <a:gd name="T33" fmla="*/ 116 h 449"/>
                              <a:gd name="T34" fmla="*/ 24 w 137"/>
                              <a:gd name="T35" fmla="*/ 87 h 449"/>
                              <a:gd name="T36" fmla="*/ 28 w 137"/>
                              <a:gd name="T37" fmla="*/ 56 h 449"/>
                              <a:gd name="T38" fmla="*/ 33 w 137"/>
                              <a:gd name="T39" fmla="*/ 27 h 449"/>
                              <a:gd name="T40" fmla="*/ 35 w 137"/>
                              <a:gd name="T41" fmla="*/ 7 h 449"/>
                              <a:gd name="T42" fmla="*/ 39 w 137"/>
                              <a:gd name="T43" fmla="*/ 0 h 449"/>
                              <a:gd name="T44" fmla="*/ 43 w 137"/>
                              <a:gd name="T45" fmla="*/ 2 h 449"/>
                              <a:gd name="T46" fmla="*/ 51 w 137"/>
                              <a:gd name="T47" fmla="*/ 9 h 449"/>
                              <a:gd name="T48" fmla="*/ 59 w 137"/>
                              <a:gd name="T49" fmla="*/ 17 h 449"/>
                              <a:gd name="T50" fmla="*/ 70 w 137"/>
                              <a:gd name="T51" fmla="*/ 25 h 449"/>
                              <a:gd name="T52" fmla="*/ 70 w 137"/>
                              <a:gd name="T53" fmla="*/ 15 h 449"/>
                              <a:gd name="T54" fmla="*/ 82 w 137"/>
                              <a:gd name="T55" fmla="*/ 35 h 449"/>
                              <a:gd name="T56" fmla="*/ 94 w 137"/>
                              <a:gd name="T57" fmla="*/ 56 h 449"/>
                              <a:gd name="T58" fmla="*/ 103 w 137"/>
                              <a:gd name="T59" fmla="*/ 77 h 449"/>
                              <a:gd name="T60" fmla="*/ 115 w 137"/>
                              <a:gd name="T61" fmla="*/ 99 h 449"/>
                              <a:gd name="T62" fmla="*/ 125 w 137"/>
                              <a:gd name="T63" fmla="*/ 122 h 449"/>
                              <a:gd name="T64" fmla="*/ 137 w 137"/>
                              <a:gd name="T65" fmla="*/ 144 h 449"/>
                              <a:gd name="T66" fmla="*/ 123 w 137"/>
                              <a:gd name="T67" fmla="*/ 177 h 449"/>
                              <a:gd name="T68" fmla="*/ 115 w 137"/>
                              <a:gd name="T69" fmla="*/ 214 h 449"/>
                              <a:gd name="T70" fmla="*/ 105 w 137"/>
                              <a:gd name="T71" fmla="*/ 251 h 449"/>
                              <a:gd name="T72" fmla="*/ 102 w 137"/>
                              <a:gd name="T73" fmla="*/ 290 h 449"/>
                              <a:gd name="T74" fmla="*/ 96 w 137"/>
                              <a:gd name="T75" fmla="*/ 327 h 449"/>
                              <a:gd name="T76" fmla="*/ 96 w 137"/>
                              <a:gd name="T77" fmla="*/ 366 h 449"/>
                              <a:gd name="T78" fmla="*/ 94 w 137"/>
                              <a:gd name="T79" fmla="*/ 404 h 449"/>
                              <a:gd name="T80" fmla="*/ 94 w 137"/>
                              <a:gd name="T81" fmla="*/ 441 h 449"/>
                              <a:gd name="T82" fmla="*/ 90 w 137"/>
                              <a:gd name="T83" fmla="*/ 443 h 449"/>
                              <a:gd name="T84" fmla="*/ 88 w 137"/>
                              <a:gd name="T85" fmla="*/ 449 h 449"/>
                              <a:gd name="T86" fmla="*/ 68 w 137"/>
                              <a:gd name="T87" fmla="*/ 43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 h="449">
                                <a:moveTo>
                                  <a:pt x="68" y="430"/>
                                </a:moveTo>
                                <a:lnTo>
                                  <a:pt x="59" y="406"/>
                                </a:lnTo>
                                <a:lnTo>
                                  <a:pt x="53" y="379"/>
                                </a:lnTo>
                                <a:lnTo>
                                  <a:pt x="53" y="352"/>
                                </a:lnTo>
                                <a:lnTo>
                                  <a:pt x="49" y="321"/>
                                </a:lnTo>
                                <a:lnTo>
                                  <a:pt x="43" y="295"/>
                                </a:lnTo>
                                <a:lnTo>
                                  <a:pt x="31" y="272"/>
                                </a:lnTo>
                                <a:lnTo>
                                  <a:pt x="14" y="255"/>
                                </a:lnTo>
                                <a:lnTo>
                                  <a:pt x="10" y="253"/>
                                </a:lnTo>
                                <a:lnTo>
                                  <a:pt x="6" y="247"/>
                                </a:lnTo>
                                <a:lnTo>
                                  <a:pt x="2" y="218"/>
                                </a:lnTo>
                                <a:lnTo>
                                  <a:pt x="0" y="183"/>
                                </a:lnTo>
                                <a:lnTo>
                                  <a:pt x="0" y="163"/>
                                </a:lnTo>
                                <a:lnTo>
                                  <a:pt x="8" y="171"/>
                                </a:lnTo>
                                <a:lnTo>
                                  <a:pt x="10" y="161"/>
                                </a:lnTo>
                                <a:lnTo>
                                  <a:pt x="14" y="144"/>
                                </a:lnTo>
                                <a:lnTo>
                                  <a:pt x="18" y="116"/>
                                </a:lnTo>
                                <a:lnTo>
                                  <a:pt x="24" y="87"/>
                                </a:lnTo>
                                <a:lnTo>
                                  <a:pt x="28" y="56"/>
                                </a:lnTo>
                                <a:lnTo>
                                  <a:pt x="33" y="27"/>
                                </a:lnTo>
                                <a:lnTo>
                                  <a:pt x="35" y="7"/>
                                </a:lnTo>
                                <a:lnTo>
                                  <a:pt x="39" y="0"/>
                                </a:lnTo>
                                <a:lnTo>
                                  <a:pt x="43" y="2"/>
                                </a:lnTo>
                                <a:lnTo>
                                  <a:pt x="51" y="9"/>
                                </a:lnTo>
                                <a:lnTo>
                                  <a:pt x="59" y="17"/>
                                </a:lnTo>
                                <a:lnTo>
                                  <a:pt x="70" y="25"/>
                                </a:lnTo>
                                <a:lnTo>
                                  <a:pt x="70" y="15"/>
                                </a:lnTo>
                                <a:lnTo>
                                  <a:pt x="82" y="35"/>
                                </a:lnTo>
                                <a:lnTo>
                                  <a:pt x="94" y="56"/>
                                </a:lnTo>
                                <a:lnTo>
                                  <a:pt x="103" y="77"/>
                                </a:lnTo>
                                <a:lnTo>
                                  <a:pt x="115" y="99"/>
                                </a:lnTo>
                                <a:lnTo>
                                  <a:pt x="125" y="122"/>
                                </a:lnTo>
                                <a:lnTo>
                                  <a:pt x="137" y="144"/>
                                </a:lnTo>
                                <a:lnTo>
                                  <a:pt x="123" y="177"/>
                                </a:lnTo>
                                <a:lnTo>
                                  <a:pt x="115" y="214"/>
                                </a:lnTo>
                                <a:lnTo>
                                  <a:pt x="105" y="251"/>
                                </a:lnTo>
                                <a:lnTo>
                                  <a:pt x="102" y="290"/>
                                </a:lnTo>
                                <a:lnTo>
                                  <a:pt x="96" y="327"/>
                                </a:lnTo>
                                <a:lnTo>
                                  <a:pt x="96" y="366"/>
                                </a:lnTo>
                                <a:lnTo>
                                  <a:pt x="94" y="404"/>
                                </a:lnTo>
                                <a:lnTo>
                                  <a:pt x="94" y="441"/>
                                </a:lnTo>
                                <a:lnTo>
                                  <a:pt x="90" y="443"/>
                                </a:lnTo>
                                <a:lnTo>
                                  <a:pt x="88" y="449"/>
                                </a:lnTo>
                                <a:lnTo>
                                  <a:pt x="68"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8" name="Freeform 411" descr="Part of leaf"/>
                        <wps:cNvSpPr>
                          <a:spLocks/>
                        </wps:cNvSpPr>
                        <wps:spPr bwMode="auto">
                          <a:xfrm>
                            <a:off x="3005" y="3016"/>
                            <a:ext cx="4" cy="3"/>
                          </a:xfrm>
                          <a:custGeom>
                            <a:avLst/>
                            <a:gdLst>
                              <a:gd name="T0" fmla="*/ 2 w 4"/>
                              <a:gd name="T1" fmla="*/ 0 h 3"/>
                              <a:gd name="T2" fmla="*/ 4 w 4"/>
                              <a:gd name="T3" fmla="*/ 3 h 3"/>
                              <a:gd name="T4" fmla="*/ 0 w 4"/>
                              <a:gd name="T5" fmla="*/ 3 h 3"/>
                              <a:gd name="T6" fmla="*/ 2 w 4"/>
                              <a:gd name="T7" fmla="*/ 0 h 3"/>
                            </a:gdLst>
                            <a:ahLst/>
                            <a:cxnLst>
                              <a:cxn ang="0">
                                <a:pos x="T0" y="T1"/>
                              </a:cxn>
                              <a:cxn ang="0">
                                <a:pos x="T2" y="T3"/>
                              </a:cxn>
                              <a:cxn ang="0">
                                <a:pos x="T4" y="T5"/>
                              </a:cxn>
                              <a:cxn ang="0">
                                <a:pos x="T6" y="T7"/>
                              </a:cxn>
                            </a:cxnLst>
                            <a:rect l="0" t="0" r="r" b="b"/>
                            <a:pathLst>
                              <a:path w="4" h="3">
                                <a:moveTo>
                                  <a:pt x="2" y="0"/>
                                </a:moveTo>
                                <a:lnTo>
                                  <a:pt x="4" y="3"/>
                                </a:lnTo>
                                <a:lnTo>
                                  <a:pt x="0" y="3"/>
                                </a:lnTo>
                                <a:lnTo>
                                  <a:pt x="2" y="0"/>
                                </a:lnTo>
                                <a:close/>
                              </a:path>
                            </a:pathLst>
                          </a:custGeom>
                          <a:solidFill>
                            <a:srgbClr val="FFEC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9" name="Freeform 412" descr="Part of leaf"/>
                        <wps:cNvSpPr>
                          <a:spLocks/>
                        </wps:cNvSpPr>
                        <wps:spPr bwMode="auto">
                          <a:xfrm>
                            <a:off x="3005" y="3016"/>
                            <a:ext cx="4" cy="3"/>
                          </a:xfrm>
                          <a:custGeom>
                            <a:avLst/>
                            <a:gdLst>
                              <a:gd name="T0" fmla="*/ 2 w 4"/>
                              <a:gd name="T1" fmla="*/ 0 h 3"/>
                              <a:gd name="T2" fmla="*/ 4 w 4"/>
                              <a:gd name="T3" fmla="*/ 3 h 3"/>
                              <a:gd name="T4" fmla="*/ 0 w 4"/>
                              <a:gd name="T5" fmla="*/ 3 h 3"/>
                              <a:gd name="T6" fmla="*/ 2 w 4"/>
                              <a:gd name="T7" fmla="*/ 0 h 3"/>
                            </a:gdLst>
                            <a:ahLst/>
                            <a:cxnLst>
                              <a:cxn ang="0">
                                <a:pos x="T0" y="T1"/>
                              </a:cxn>
                              <a:cxn ang="0">
                                <a:pos x="T2" y="T3"/>
                              </a:cxn>
                              <a:cxn ang="0">
                                <a:pos x="T4" y="T5"/>
                              </a:cxn>
                              <a:cxn ang="0">
                                <a:pos x="T6" y="T7"/>
                              </a:cxn>
                            </a:cxnLst>
                            <a:rect l="0" t="0" r="r" b="b"/>
                            <a:pathLst>
                              <a:path w="4" h="3">
                                <a:moveTo>
                                  <a:pt x="2" y="0"/>
                                </a:moveTo>
                                <a:lnTo>
                                  <a:pt x="4" y="3"/>
                                </a:lnTo>
                                <a:lnTo>
                                  <a:pt x="0" y="3"/>
                                </a:lnTo>
                                <a:lnTo>
                                  <a:pt x="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0" name="Freeform 413" descr="Part of leaf"/>
                        <wps:cNvSpPr>
                          <a:spLocks/>
                        </wps:cNvSpPr>
                        <wps:spPr bwMode="auto">
                          <a:xfrm>
                            <a:off x="2296" y="3136"/>
                            <a:ext cx="148" cy="454"/>
                          </a:xfrm>
                          <a:custGeom>
                            <a:avLst/>
                            <a:gdLst>
                              <a:gd name="T0" fmla="*/ 53 w 148"/>
                              <a:gd name="T1" fmla="*/ 419 h 454"/>
                              <a:gd name="T2" fmla="*/ 53 w 148"/>
                              <a:gd name="T3" fmla="*/ 378 h 454"/>
                              <a:gd name="T4" fmla="*/ 47 w 148"/>
                              <a:gd name="T5" fmla="*/ 331 h 454"/>
                              <a:gd name="T6" fmla="*/ 43 w 148"/>
                              <a:gd name="T7" fmla="*/ 284 h 454"/>
                              <a:gd name="T8" fmla="*/ 33 w 148"/>
                              <a:gd name="T9" fmla="*/ 236 h 454"/>
                              <a:gd name="T10" fmla="*/ 24 w 148"/>
                              <a:gd name="T11" fmla="*/ 189 h 454"/>
                              <a:gd name="T12" fmla="*/ 10 w 148"/>
                              <a:gd name="T13" fmla="*/ 146 h 454"/>
                              <a:gd name="T14" fmla="*/ 0 w 148"/>
                              <a:gd name="T15" fmla="*/ 111 h 454"/>
                              <a:gd name="T16" fmla="*/ 10 w 148"/>
                              <a:gd name="T17" fmla="*/ 64 h 454"/>
                              <a:gd name="T18" fmla="*/ 20 w 148"/>
                              <a:gd name="T19" fmla="*/ 20 h 454"/>
                              <a:gd name="T20" fmla="*/ 24 w 148"/>
                              <a:gd name="T21" fmla="*/ 0 h 454"/>
                              <a:gd name="T22" fmla="*/ 27 w 148"/>
                              <a:gd name="T23" fmla="*/ 6 h 454"/>
                              <a:gd name="T24" fmla="*/ 55 w 148"/>
                              <a:gd name="T25" fmla="*/ 45 h 454"/>
                              <a:gd name="T26" fmla="*/ 82 w 148"/>
                              <a:gd name="T27" fmla="*/ 84 h 454"/>
                              <a:gd name="T28" fmla="*/ 111 w 148"/>
                              <a:gd name="T29" fmla="*/ 119 h 454"/>
                              <a:gd name="T30" fmla="*/ 135 w 148"/>
                              <a:gd name="T31" fmla="*/ 144 h 454"/>
                              <a:gd name="T32" fmla="*/ 140 w 148"/>
                              <a:gd name="T33" fmla="*/ 150 h 454"/>
                              <a:gd name="T34" fmla="*/ 140 w 148"/>
                              <a:gd name="T35" fmla="*/ 158 h 454"/>
                              <a:gd name="T36" fmla="*/ 144 w 148"/>
                              <a:gd name="T37" fmla="*/ 195 h 454"/>
                              <a:gd name="T38" fmla="*/ 148 w 148"/>
                              <a:gd name="T39" fmla="*/ 236 h 454"/>
                              <a:gd name="T40" fmla="*/ 136 w 148"/>
                              <a:gd name="T41" fmla="*/ 247 h 454"/>
                              <a:gd name="T42" fmla="*/ 127 w 148"/>
                              <a:gd name="T43" fmla="*/ 257 h 454"/>
                              <a:gd name="T44" fmla="*/ 115 w 148"/>
                              <a:gd name="T45" fmla="*/ 267 h 454"/>
                              <a:gd name="T46" fmla="*/ 107 w 148"/>
                              <a:gd name="T47" fmla="*/ 281 h 454"/>
                              <a:gd name="T48" fmla="*/ 101 w 148"/>
                              <a:gd name="T49" fmla="*/ 304 h 454"/>
                              <a:gd name="T50" fmla="*/ 96 w 148"/>
                              <a:gd name="T51" fmla="*/ 327 h 454"/>
                              <a:gd name="T52" fmla="*/ 92 w 148"/>
                              <a:gd name="T53" fmla="*/ 349 h 454"/>
                              <a:gd name="T54" fmla="*/ 88 w 148"/>
                              <a:gd name="T55" fmla="*/ 370 h 454"/>
                              <a:gd name="T56" fmla="*/ 82 w 148"/>
                              <a:gd name="T57" fmla="*/ 388 h 454"/>
                              <a:gd name="T58" fmla="*/ 74 w 148"/>
                              <a:gd name="T59" fmla="*/ 411 h 454"/>
                              <a:gd name="T60" fmla="*/ 64 w 148"/>
                              <a:gd name="T61" fmla="*/ 430 h 454"/>
                              <a:gd name="T62" fmla="*/ 51 w 148"/>
                              <a:gd name="T63" fmla="*/ 454 h 454"/>
                              <a:gd name="T64" fmla="*/ 53 w 148"/>
                              <a:gd name="T65" fmla="*/ 419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454">
                                <a:moveTo>
                                  <a:pt x="53" y="419"/>
                                </a:moveTo>
                                <a:lnTo>
                                  <a:pt x="53" y="378"/>
                                </a:lnTo>
                                <a:lnTo>
                                  <a:pt x="47" y="331"/>
                                </a:lnTo>
                                <a:lnTo>
                                  <a:pt x="43" y="284"/>
                                </a:lnTo>
                                <a:lnTo>
                                  <a:pt x="33" y="236"/>
                                </a:lnTo>
                                <a:lnTo>
                                  <a:pt x="24" y="189"/>
                                </a:lnTo>
                                <a:lnTo>
                                  <a:pt x="10" y="146"/>
                                </a:lnTo>
                                <a:lnTo>
                                  <a:pt x="0" y="111"/>
                                </a:lnTo>
                                <a:lnTo>
                                  <a:pt x="10" y="64"/>
                                </a:lnTo>
                                <a:lnTo>
                                  <a:pt x="20" y="20"/>
                                </a:lnTo>
                                <a:lnTo>
                                  <a:pt x="24" y="0"/>
                                </a:lnTo>
                                <a:lnTo>
                                  <a:pt x="27" y="6"/>
                                </a:lnTo>
                                <a:lnTo>
                                  <a:pt x="55" y="45"/>
                                </a:lnTo>
                                <a:lnTo>
                                  <a:pt x="82" y="84"/>
                                </a:lnTo>
                                <a:lnTo>
                                  <a:pt x="111" y="119"/>
                                </a:lnTo>
                                <a:lnTo>
                                  <a:pt x="135" y="144"/>
                                </a:lnTo>
                                <a:lnTo>
                                  <a:pt x="140" y="150"/>
                                </a:lnTo>
                                <a:lnTo>
                                  <a:pt x="140" y="158"/>
                                </a:lnTo>
                                <a:lnTo>
                                  <a:pt x="144" y="195"/>
                                </a:lnTo>
                                <a:lnTo>
                                  <a:pt x="148" y="236"/>
                                </a:lnTo>
                                <a:lnTo>
                                  <a:pt x="136" y="247"/>
                                </a:lnTo>
                                <a:lnTo>
                                  <a:pt x="127" y="257"/>
                                </a:lnTo>
                                <a:lnTo>
                                  <a:pt x="115" y="267"/>
                                </a:lnTo>
                                <a:lnTo>
                                  <a:pt x="107" y="281"/>
                                </a:lnTo>
                                <a:lnTo>
                                  <a:pt x="101" y="304"/>
                                </a:lnTo>
                                <a:lnTo>
                                  <a:pt x="96" y="327"/>
                                </a:lnTo>
                                <a:lnTo>
                                  <a:pt x="92" y="349"/>
                                </a:lnTo>
                                <a:lnTo>
                                  <a:pt x="88" y="370"/>
                                </a:lnTo>
                                <a:lnTo>
                                  <a:pt x="82" y="388"/>
                                </a:lnTo>
                                <a:lnTo>
                                  <a:pt x="74" y="411"/>
                                </a:lnTo>
                                <a:lnTo>
                                  <a:pt x="64" y="430"/>
                                </a:lnTo>
                                <a:lnTo>
                                  <a:pt x="51" y="454"/>
                                </a:lnTo>
                                <a:lnTo>
                                  <a:pt x="53" y="419"/>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1" name="Freeform 414" descr="Part of leaf"/>
                        <wps:cNvSpPr>
                          <a:spLocks/>
                        </wps:cNvSpPr>
                        <wps:spPr bwMode="auto">
                          <a:xfrm>
                            <a:off x="2296" y="3136"/>
                            <a:ext cx="148" cy="454"/>
                          </a:xfrm>
                          <a:custGeom>
                            <a:avLst/>
                            <a:gdLst>
                              <a:gd name="T0" fmla="*/ 53 w 148"/>
                              <a:gd name="T1" fmla="*/ 419 h 454"/>
                              <a:gd name="T2" fmla="*/ 53 w 148"/>
                              <a:gd name="T3" fmla="*/ 378 h 454"/>
                              <a:gd name="T4" fmla="*/ 47 w 148"/>
                              <a:gd name="T5" fmla="*/ 331 h 454"/>
                              <a:gd name="T6" fmla="*/ 43 w 148"/>
                              <a:gd name="T7" fmla="*/ 284 h 454"/>
                              <a:gd name="T8" fmla="*/ 33 w 148"/>
                              <a:gd name="T9" fmla="*/ 236 h 454"/>
                              <a:gd name="T10" fmla="*/ 24 w 148"/>
                              <a:gd name="T11" fmla="*/ 189 h 454"/>
                              <a:gd name="T12" fmla="*/ 10 w 148"/>
                              <a:gd name="T13" fmla="*/ 146 h 454"/>
                              <a:gd name="T14" fmla="*/ 0 w 148"/>
                              <a:gd name="T15" fmla="*/ 111 h 454"/>
                              <a:gd name="T16" fmla="*/ 10 w 148"/>
                              <a:gd name="T17" fmla="*/ 64 h 454"/>
                              <a:gd name="T18" fmla="*/ 20 w 148"/>
                              <a:gd name="T19" fmla="*/ 20 h 454"/>
                              <a:gd name="T20" fmla="*/ 24 w 148"/>
                              <a:gd name="T21" fmla="*/ 0 h 454"/>
                              <a:gd name="T22" fmla="*/ 27 w 148"/>
                              <a:gd name="T23" fmla="*/ 6 h 454"/>
                              <a:gd name="T24" fmla="*/ 55 w 148"/>
                              <a:gd name="T25" fmla="*/ 45 h 454"/>
                              <a:gd name="T26" fmla="*/ 82 w 148"/>
                              <a:gd name="T27" fmla="*/ 84 h 454"/>
                              <a:gd name="T28" fmla="*/ 111 w 148"/>
                              <a:gd name="T29" fmla="*/ 119 h 454"/>
                              <a:gd name="T30" fmla="*/ 135 w 148"/>
                              <a:gd name="T31" fmla="*/ 144 h 454"/>
                              <a:gd name="T32" fmla="*/ 140 w 148"/>
                              <a:gd name="T33" fmla="*/ 150 h 454"/>
                              <a:gd name="T34" fmla="*/ 140 w 148"/>
                              <a:gd name="T35" fmla="*/ 158 h 454"/>
                              <a:gd name="T36" fmla="*/ 144 w 148"/>
                              <a:gd name="T37" fmla="*/ 195 h 454"/>
                              <a:gd name="T38" fmla="*/ 148 w 148"/>
                              <a:gd name="T39" fmla="*/ 236 h 454"/>
                              <a:gd name="T40" fmla="*/ 136 w 148"/>
                              <a:gd name="T41" fmla="*/ 247 h 454"/>
                              <a:gd name="T42" fmla="*/ 127 w 148"/>
                              <a:gd name="T43" fmla="*/ 257 h 454"/>
                              <a:gd name="T44" fmla="*/ 115 w 148"/>
                              <a:gd name="T45" fmla="*/ 267 h 454"/>
                              <a:gd name="T46" fmla="*/ 107 w 148"/>
                              <a:gd name="T47" fmla="*/ 281 h 454"/>
                              <a:gd name="T48" fmla="*/ 101 w 148"/>
                              <a:gd name="T49" fmla="*/ 304 h 454"/>
                              <a:gd name="T50" fmla="*/ 96 w 148"/>
                              <a:gd name="T51" fmla="*/ 327 h 454"/>
                              <a:gd name="T52" fmla="*/ 92 w 148"/>
                              <a:gd name="T53" fmla="*/ 349 h 454"/>
                              <a:gd name="T54" fmla="*/ 88 w 148"/>
                              <a:gd name="T55" fmla="*/ 370 h 454"/>
                              <a:gd name="T56" fmla="*/ 82 w 148"/>
                              <a:gd name="T57" fmla="*/ 388 h 454"/>
                              <a:gd name="T58" fmla="*/ 74 w 148"/>
                              <a:gd name="T59" fmla="*/ 411 h 454"/>
                              <a:gd name="T60" fmla="*/ 64 w 148"/>
                              <a:gd name="T61" fmla="*/ 430 h 454"/>
                              <a:gd name="T62" fmla="*/ 51 w 148"/>
                              <a:gd name="T63" fmla="*/ 454 h 454"/>
                              <a:gd name="T64" fmla="*/ 53 w 148"/>
                              <a:gd name="T65" fmla="*/ 419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454">
                                <a:moveTo>
                                  <a:pt x="53" y="419"/>
                                </a:moveTo>
                                <a:lnTo>
                                  <a:pt x="53" y="378"/>
                                </a:lnTo>
                                <a:lnTo>
                                  <a:pt x="47" y="331"/>
                                </a:lnTo>
                                <a:lnTo>
                                  <a:pt x="43" y="284"/>
                                </a:lnTo>
                                <a:lnTo>
                                  <a:pt x="33" y="236"/>
                                </a:lnTo>
                                <a:lnTo>
                                  <a:pt x="24" y="189"/>
                                </a:lnTo>
                                <a:lnTo>
                                  <a:pt x="10" y="146"/>
                                </a:lnTo>
                                <a:lnTo>
                                  <a:pt x="0" y="111"/>
                                </a:lnTo>
                                <a:lnTo>
                                  <a:pt x="10" y="64"/>
                                </a:lnTo>
                                <a:lnTo>
                                  <a:pt x="20" y="20"/>
                                </a:lnTo>
                                <a:lnTo>
                                  <a:pt x="24" y="0"/>
                                </a:lnTo>
                                <a:lnTo>
                                  <a:pt x="27" y="6"/>
                                </a:lnTo>
                                <a:lnTo>
                                  <a:pt x="55" y="45"/>
                                </a:lnTo>
                                <a:lnTo>
                                  <a:pt x="82" y="84"/>
                                </a:lnTo>
                                <a:lnTo>
                                  <a:pt x="111" y="119"/>
                                </a:lnTo>
                                <a:lnTo>
                                  <a:pt x="135" y="144"/>
                                </a:lnTo>
                                <a:lnTo>
                                  <a:pt x="140" y="150"/>
                                </a:lnTo>
                                <a:lnTo>
                                  <a:pt x="140" y="158"/>
                                </a:lnTo>
                                <a:lnTo>
                                  <a:pt x="144" y="195"/>
                                </a:lnTo>
                                <a:lnTo>
                                  <a:pt x="148" y="236"/>
                                </a:lnTo>
                                <a:lnTo>
                                  <a:pt x="136" y="247"/>
                                </a:lnTo>
                                <a:lnTo>
                                  <a:pt x="127" y="257"/>
                                </a:lnTo>
                                <a:lnTo>
                                  <a:pt x="115" y="267"/>
                                </a:lnTo>
                                <a:lnTo>
                                  <a:pt x="107" y="281"/>
                                </a:lnTo>
                                <a:lnTo>
                                  <a:pt x="101" y="304"/>
                                </a:lnTo>
                                <a:lnTo>
                                  <a:pt x="96" y="327"/>
                                </a:lnTo>
                                <a:lnTo>
                                  <a:pt x="92" y="349"/>
                                </a:lnTo>
                                <a:lnTo>
                                  <a:pt x="88" y="370"/>
                                </a:lnTo>
                                <a:lnTo>
                                  <a:pt x="82" y="388"/>
                                </a:lnTo>
                                <a:lnTo>
                                  <a:pt x="74" y="411"/>
                                </a:lnTo>
                                <a:lnTo>
                                  <a:pt x="64" y="430"/>
                                </a:lnTo>
                                <a:lnTo>
                                  <a:pt x="51" y="454"/>
                                </a:lnTo>
                                <a:lnTo>
                                  <a:pt x="53" y="4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2" name="Freeform 415" descr="Part of leaf"/>
                        <wps:cNvSpPr>
                          <a:spLocks/>
                        </wps:cNvSpPr>
                        <wps:spPr bwMode="auto">
                          <a:xfrm>
                            <a:off x="2222" y="3261"/>
                            <a:ext cx="119" cy="440"/>
                          </a:xfrm>
                          <a:custGeom>
                            <a:avLst/>
                            <a:gdLst>
                              <a:gd name="T0" fmla="*/ 4 w 119"/>
                              <a:gd name="T1" fmla="*/ 424 h 440"/>
                              <a:gd name="T2" fmla="*/ 6 w 119"/>
                              <a:gd name="T3" fmla="*/ 395 h 440"/>
                              <a:gd name="T4" fmla="*/ 6 w 119"/>
                              <a:gd name="T5" fmla="*/ 358 h 440"/>
                              <a:gd name="T6" fmla="*/ 6 w 119"/>
                              <a:gd name="T7" fmla="*/ 315 h 440"/>
                              <a:gd name="T8" fmla="*/ 6 w 119"/>
                              <a:gd name="T9" fmla="*/ 272 h 440"/>
                              <a:gd name="T10" fmla="*/ 4 w 119"/>
                              <a:gd name="T11" fmla="*/ 235 h 440"/>
                              <a:gd name="T12" fmla="*/ 2 w 119"/>
                              <a:gd name="T13" fmla="*/ 206 h 440"/>
                              <a:gd name="T14" fmla="*/ 0 w 119"/>
                              <a:gd name="T15" fmla="*/ 191 h 440"/>
                              <a:gd name="T16" fmla="*/ 8 w 119"/>
                              <a:gd name="T17" fmla="*/ 165 h 440"/>
                              <a:gd name="T18" fmla="*/ 16 w 119"/>
                              <a:gd name="T19" fmla="*/ 142 h 440"/>
                              <a:gd name="T20" fmla="*/ 25 w 119"/>
                              <a:gd name="T21" fmla="*/ 119 h 440"/>
                              <a:gd name="T22" fmla="*/ 35 w 119"/>
                              <a:gd name="T23" fmla="*/ 95 h 440"/>
                              <a:gd name="T24" fmla="*/ 43 w 119"/>
                              <a:gd name="T25" fmla="*/ 70 h 440"/>
                              <a:gd name="T26" fmla="*/ 43 w 119"/>
                              <a:gd name="T27" fmla="*/ 66 h 440"/>
                              <a:gd name="T28" fmla="*/ 43 w 119"/>
                              <a:gd name="T29" fmla="*/ 66 h 440"/>
                              <a:gd name="T30" fmla="*/ 43 w 119"/>
                              <a:gd name="T31" fmla="*/ 66 h 440"/>
                              <a:gd name="T32" fmla="*/ 53 w 119"/>
                              <a:gd name="T33" fmla="*/ 47 h 440"/>
                              <a:gd name="T34" fmla="*/ 62 w 119"/>
                              <a:gd name="T35" fmla="*/ 21 h 440"/>
                              <a:gd name="T36" fmla="*/ 74 w 119"/>
                              <a:gd name="T37" fmla="*/ 0 h 440"/>
                              <a:gd name="T38" fmla="*/ 86 w 119"/>
                              <a:gd name="T39" fmla="*/ 31 h 440"/>
                              <a:gd name="T40" fmla="*/ 98 w 119"/>
                              <a:gd name="T41" fmla="*/ 72 h 440"/>
                              <a:gd name="T42" fmla="*/ 107 w 119"/>
                              <a:gd name="T43" fmla="*/ 119 h 440"/>
                              <a:gd name="T44" fmla="*/ 115 w 119"/>
                              <a:gd name="T45" fmla="*/ 171 h 440"/>
                              <a:gd name="T46" fmla="*/ 119 w 119"/>
                              <a:gd name="T47" fmla="*/ 220 h 440"/>
                              <a:gd name="T48" fmla="*/ 119 w 119"/>
                              <a:gd name="T49" fmla="*/ 268 h 440"/>
                              <a:gd name="T50" fmla="*/ 117 w 119"/>
                              <a:gd name="T51" fmla="*/ 309 h 440"/>
                              <a:gd name="T52" fmla="*/ 113 w 119"/>
                              <a:gd name="T53" fmla="*/ 342 h 440"/>
                              <a:gd name="T54" fmla="*/ 107 w 119"/>
                              <a:gd name="T55" fmla="*/ 335 h 440"/>
                              <a:gd name="T56" fmla="*/ 105 w 119"/>
                              <a:gd name="T57" fmla="*/ 329 h 440"/>
                              <a:gd name="T58" fmla="*/ 101 w 119"/>
                              <a:gd name="T59" fmla="*/ 319 h 440"/>
                              <a:gd name="T60" fmla="*/ 99 w 119"/>
                              <a:gd name="T61" fmla="*/ 313 h 440"/>
                              <a:gd name="T62" fmla="*/ 94 w 119"/>
                              <a:gd name="T63" fmla="*/ 302 h 440"/>
                              <a:gd name="T64" fmla="*/ 84 w 119"/>
                              <a:gd name="T65" fmla="*/ 305 h 440"/>
                              <a:gd name="T66" fmla="*/ 80 w 119"/>
                              <a:gd name="T67" fmla="*/ 327 h 440"/>
                              <a:gd name="T68" fmla="*/ 74 w 119"/>
                              <a:gd name="T69" fmla="*/ 346 h 440"/>
                              <a:gd name="T70" fmla="*/ 66 w 119"/>
                              <a:gd name="T71" fmla="*/ 364 h 440"/>
                              <a:gd name="T72" fmla="*/ 57 w 119"/>
                              <a:gd name="T73" fmla="*/ 383 h 440"/>
                              <a:gd name="T74" fmla="*/ 45 w 119"/>
                              <a:gd name="T75" fmla="*/ 397 h 440"/>
                              <a:gd name="T76" fmla="*/ 31 w 119"/>
                              <a:gd name="T77" fmla="*/ 413 h 440"/>
                              <a:gd name="T78" fmla="*/ 16 w 119"/>
                              <a:gd name="T79" fmla="*/ 426 h 440"/>
                              <a:gd name="T80" fmla="*/ 0 w 119"/>
                              <a:gd name="T81" fmla="*/ 440 h 440"/>
                              <a:gd name="T82" fmla="*/ 4 w 119"/>
                              <a:gd name="T83" fmla="*/ 42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440">
                                <a:moveTo>
                                  <a:pt x="4" y="424"/>
                                </a:moveTo>
                                <a:lnTo>
                                  <a:pt x="6" y="395"/>
                                </a:lnTo>
                                <a:lnTo>
                                  <a:pt x="6" y="358"/>
                                </a:lnTo>
                                <a:lnTo>
                                  <a:pt x="6" y="315"/>
                                </a:lnTo>
                                <a:lnTo>
                                  <a:pt x="6" y="272"/>
                                </a:lnTo>
                                <a:lnTo>
                                  <a:pt x="4" y="235"/>
                                </a:lnTo>
                                <a:lnTo>
                                  <a:pt x="2" y="206"/>
                                </a:lnTo>
                                <a:lnTo>
                                  <a:pt x="0" y="191"/>
                                </a:lnTo>
                                <a:lnTo>
                                  <a:pt x="8" y="165"/>
                                </a:lnTo>
                                <a:lnTo>
                                  <a:pt x="16" y="142"/>
                                </a:lnTo>
                                <a:lnTo>
                                  <a:pt x="25" y="119"/>
                                </a:lnTo>
                                <a:lnTo>
                                  <a:pt x="35" y="95"/>
                                </a:lnTo>
                                <a:lnTo>
                                  <a:pt x="43" y="70"/>
                                </a:lnTo>
                                <a:lnTo>
                                  <a:pt x="43" y="66"/>
                                </a:lnTo>
                                <a:lnTo>
                                  <a:pt x="43" y="66"/>
                                </a:lnTo>
                                <a:lnTo>
                                  <a:pt x="43" y="66"/>
                                </a:lnTo>
                                <a:lnTo>
                                  <a:pt x="53" y="47"/>
                                </a:lnTo>
                                <a:lnTo>
                                  <a:pt x="62" y="21"/>
                                </a:lnTo>
                                <a:lnTo>
                                  <a:pt x="74" y="0"/>
                                </a:lnTo>
                                <a:lnTo>
                                  <a:pt x="86" y="31"/>
                                </a:lnTo>
                                <a:lnTo>
                                  <a:pt x="98" y="72"/>
                                </a:lnTo>
                                <a:lnTo>
                                  <a:pt x="107" y="119"/>
                                </a:lnTo>
                                <a:lnTo>
                                  <a:pt x="115" y="171"/>
                                </a:lnTo>
                                <a:lnTo>
                                  <a:pt x="119" y="220"/>
                                </a:lnTo>
                                <a:lnTo>
                                  <a:pt x="119" y="268"/>
                                </a:lnTo>
                                <a:lnTo>
                                  <a:pt x="117" y="309"/>
                                </a:lnTo>
                                <a:lnTo>
                                  <a:pt x="113" y="342"/>
                                </a:lnTo>
                                <a:lnTo>
                                  <a:pt x="107" y="335"/>
                                </a:lnTo>
                                <a:lnTo>
                                  <a:pt x="105" y="329"/>
                                </a:lnTo>
                                <a:lnTo>
                                  <a:pt x="101" y="319"/>
                                </a:lnTo>
                                <a:lnTo>
                                  <a:pt x="99" y="313"/>
                                </a:lnTo>
                                <a:lnTo>
                                  <a:pt x="94" y="302"/>
                                </a:lnTo>
                                <a:lnTo>
                                  <a:pt x="84" y="305"/>
                                </a:lnTo>
                                <a:lnTo>
                                  <a:pt x="80" y="327"/>
                                </a:lnTo>
                                <a:lnTo>
                                  <a:pt x="74" y="346"/>
                                </a:lnTo>
                                <a:lnTo>
                                  <a:pt x="66" y="364"/>
                                </a:lnTo>
                                <a:lnTo>
                                  <a:pt x="57" y="383"/>
                                </a:lnTo>
                                <a:lnTo>
                                  <a:pt x="45" y="397"/>
                                </a:lnTo>
                                <a:lnTo>
                                  <a:pt x="31" y="413"/>
                                </a:lnTo>
                                <a:lnTo>
                                  <a:pt x="16" y="426"/>
                                </a:lnTo>
                                <a:lnTo>
                                  <a:pt x="0" y="440"/>
                                </a:lnTo>
                                <a:lnTo>
                                  <a:pt x="4" y="42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3" name="Freeform 416" descr="Part of leaf"/>
                        <wps:cNvSpPr>
                          <a:spLocks/>
                        </wps:cNvSpPr>
                        <wps:spPr bwMode="auto">
                          <a:xfrm>
                            <a:off x="2222" y="3261"/>
                            <a:ext cx="119" cy="440"/>
                          </a:xfrm>
                          <a:custGeom>
                            <a:avLst/>
                            <a:gdLst>
                              <a:gd name="T0" fmla="*/ 4 w 119"/>
                              <a:gd name="T1" fmla="*/ 424 h 440"/>
                              <a:gd name="T2" fmla="*/ 6 w 119"/>
                              <a:gd name="T3" fmla="*/ 395 h 440"/>
                              <a:gd name="T4" fmla="*/ 6 w 119"/>
                              <a:gd name="T5" fmla="*/ 358 h 440"/>
                              <a:gd name="T6" fmla="*/ 6 w 119"/>
                              <a:gd name="T7" fmla="*/ 315 h 440"/>
                              <a:gd name="T8" fmla="*/ 6 w 119"/>
                              <a:gd name="T9" fmla="*/ 272 h 440"/>
                              <a:gd name="T10" fmla="*/ 4 w 119"/>
                              <a:gd name="T11" fmla="*/ 235 h 440"/>
                              <a:gd name="T12" fmla="*/ 2 w 119"/>
                              <a:gd name="T13" fmla="*/ 206 h 440"/>
                              <a:gd name="T14" fmla="*/ 0 w 119"/>
                              <a:gd name="T15" fmla="*/ 191 h 440"/>
                              <a:gd name="T16" fmla="*/ 8 w 119"/>
                              <a:gd name="T17" fmla="*/ 165 h 440"/>
                              <a:gd name="T18" fmla="*/ 16 w 119"/>
                              <a:gd name="T19" fmla="*/ 142 h 440"/>
                              <a:gd name="T20" fmla="*/ 25 w 119"/>
                              <a:gd name="T21" fmla="*/ 119 h 440"/>
                              <a:gd name="T22" fmla="*/ 35 w 119"/>
                              <a:gd name="T23" fmla="*/ 95 h 440"/>
                              <a:gd name="T24" fmla="*/ 43 w 119"/>
                              <a:gd name="T25" fmla="*/ 70 h 440"/>
                              <a:gd name="T26" fmla="*/ 43 w 119"/>
                              <a:gd name="T27" fmla="*/ 66 h 440"/>
                              <a:gd name="T28" fmla="*/ 43 w 119"/>
                              <a:gd name="T29" fmla="*/ 66 h 440"/>
                              <a:gd name="T30" fmla="*/ 43 w 119"/>
                              <a:gd name="T31" fmla="*/ 66 h 440"/>
                              <a:gd name="T32" fmla="*/ 53 w 119"/>
                              <a:gd name="T33" fmla="*/ 47 h 440"/>
                              <a:gd name="T34" fmla="*/ 62 w 119"/>
                              <a:gd name="T35" fmla="*/ 21 h 440"/>
                              <a:gd name="T36" fmla="*/ 74 w 119"/>
                              <a:gd name="T37" fmla="*/ 0 h 440"/>
                              <a:gd name="T38" fmla="*/ 86 w 119"/>
                              <a:gd name="T39" fmla="*/ 31 h 440"/>
                              <a:gd name="T40" fmla="*/ 98 w 119"/>
                              <a:gd name="T41" fmla="*/ 72 h 440"/>
                              <a:gd name="T42" fmla="*/ 107 w 119"/>
                              <a:gd name="T43" fmla="*/ 119 h 440"/>
                              <a:gd name="T44" fmla="*/ 115 w 119"/>
                              <a:gd name="T45" fmla="*/ 171 h 440"/>
                              <a:gd name="T46" fmla="*/ 119 w 119"/>
                              <a:gd name="T47" fmla="*/ 220 h 440"/>
                              <a:gd name="T48" fmla="*/ 119 w 119"/>
                              <a:gd name="T49" fmla="*/ 268 h 440"/>
                              <a:gd name="T50" fmla="*/ 117 w 119"/>
                              <a:gd name="T51" fmla="*/ 309 h 440"/>
                              <a:gd name="T52" fmla="*/ 113 w 119"/>
                              <a:gd name="T53" fmla="*/ 342 h 440"/>
                              <a:gd name="T54" fmla="*/ 107 w 119"/>
                              <a:gd name="T55" fmla="*/ 335 h 440"/>
                              <a:gd name="T56" fmla="*/ 105 w 119"/>
                              <a:gd name="T57" fmla="*/ 329 h 440"/>
                              <a:gd name="T58" fmla="*/ 101 w 119"/>
                              <a:gd name="T59" fmla="*/ 319 h 440"/>
                              <a:gd name="T60" fmla="*/ 99 w 119"/>
                              <a:gd name="T61" fmla="*/ 313 h 440"/>
                              <a:gd name="T62" fmla="*/ 94 w 119"/>
                              <a:gd name="T63" fmla="*/ 302 h 440"/>
                              <a:gd name="T64" fmla="*/ 84 w 119"/>
                              <a:gd name="T65" fmla="*/ 305 h 440"/>
                              <a:gd name="T66" fmla="*/ 80 w 119"/>
                              <a:gd name="T67" fmla="*/ 327 h 440"/>
                              <a:gd name="T68" fmla="*/ 74 w 119"/>
                              <a:gd name="T69" fmla="*/ 346 h 440"/>
                              <a:gd name="T70" fmla="*/ 66 w 119"/>
                              <a:gd name="T71" fmla="*/ 364 h 440"/>
                              <a:gd name="T72" fmla="*/ 57 w 119"/>
                              <a:gd name="T73" fmla="*/ 383 h 440"/>
                              <a:gd name="T74" fmla="*/ 45 w 119"/>
                              <a:gd name="T75" fmla="*/ 397 h 440"/>
                              <a:gd name="T76" fmla="*/ 31 w 119"/>
                              <a:gd name="T77" fmla="*/ 413 h 440"/>
                              <a:gd name="T78" fmla="*/ 16 w 119"/>
                              <a:gd name="T79" fmla="*/ 426 h 440"/>
                              <a:gd name="T80" fmla="*/ 0 w 119"/>
                              <a:gd name="T81" fmla="*/ 440 h 440"/>
                              <a:gd name="T82" fmla="*/ 4 w 119"/>
                              <a:gd name="T83" fmla="*/ 42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440">
                                <a:moveTo>
                                  <a:pt x="4" y="424"/>
                                </a:moveTo>
                                <a:lnTo>
                                  <a:pt x="6" y="395"/>
                                </a:lnTo>
                                <a:lnTo>
                                  <a:pt x="6" y="358"/>
                                </a:lnTo>
                                <a:lnTo>
                                  <a:pt x="6" y="315"/>
                                </a:lnTo>
                                <a:lnTo>
                                  <a:pt x="6" y="272"/>
                                </a:lnTo>
                                <a:lnTo>
                                  <a:pt x="4" y="235"/>
                                </a:lnTo>
                                <a:lnTo>
                                  <a:pt x="2" y="206"/>
                                </a:lnTo>
                                <a:lnTo>
                                  <a:pt x="0" y="191"/>
                                </a:lnTo>
                                <a:lnTo>
                                  <a:pt x="8" y="165"/>
                                </a:lnTo>
                                <a:lnTo>
                                  <a:pt x="16" y="142"/>
                                </a:lnTo>
                                <a:lnTo>
                                  <a:pt x="25" y="119"/>
                                </a:lnTo>
                                <a:lnTo>
                                  <a:pt x="35" y="95"/>
                                </a:lnTo>
                                <a:lnTo>
                                  <a:pt x="43" y="70"/>
                                </a:lnTo>
                                <a:lnTo>
                                  <a:pt x="43" y="66"/>
                                </a:lnTo>
                                <a:lnTo>
                                  <a:pt x="43" y="66"/>
                                </a:lnTo>
                                <a:lnTo>
                                  <a:pt x="43" y="66"/>
                                </a:lnTo>
                                <a:lnTo>
                                  <a:pt x="53" y="47"/>
                                </a:lnTo>
                                <a:lnTo>
                                  <a:pt x="62" y="21"/>
                                </a:lnTo>
                                <a:lnTo>
                                  <a:pt x="74" y="0"/>
                                </a:lnTo>
                                <a:lnTo>
                                  <a:pt x="86" y="31"/>
                                </a:lnTo>
                                <a:lnTo>
                                  <a:pt x="98" y="72"/>
                                </a:lnTo>
                                <a:lnTo>
                                  <a:pt x="107" y="119"/>
                                </a:lnTo>
                                <a:lnTo>
                                  <a:pt x="115" y="171"/>
                                </a:lnTo>
                                <a:lnTo>
                                  <a:pt x="119" y="220"/>
                                </a:lnTo>
                                <a:lnTo>
                                  <a:pt x="119" y="268"/>
                                </a:lnTo>
                                <a:lnTo>
                                  <a:pt x="117" y="309"/>
                                </a:lnTo>
                                <a:lnTo>
                                  <a:pt x="113" y="342"/>
                                </a:lnTo>
                                <a:lnTo>
                                  <a:pt x="107" y="335"/>
                                </a:lnTo>
                                <a:lnTo>
                                  <a:pt x="105" y="329"/>
                                </a:lnTo>
                                <a:lnTo>
                                  <a:pt x="101" y="319"/>
                                </a:lnTo>
                                <a:lnTo>
                                  <a:pt x="99" y="313"/>
                                </a:lnTo>
                                <a:lnTo>
                                  <a:pt x="94" y="302"/>
                                </a:lnTo>
                                <a:lnTo>
                                  <a:pt x="84" y="305"/>
                                </a:lnTo>
                                <a:lnTo>
                                  <a:pt x="80" y="327"/>
                                </a:lnTo>
                                <a:lnTo>
                                  <a:pt x="74" y="346"/>
                                </a:lnTo>
                                <a:lnTo>
                                  <a:pt x="66" y="364"/>
                                </a:lnTo>
                                <a:lnTo>
                                  <a:pt x="57" y="383"/>
                                </a:lnTo>
                                <a:lnTo>
                                  <a:pt x="45" y="397"/>
                                </a:lnTo>
                                <a:lnTo>
                                  <a:pt x="31" y="413"/>
                                </a:lnTo>
                                <a:lnTo>
                                  <a:pt x="16" y="426"/>
                                </a:lnTo>
                                <a:lnTo>
                                  <a:pt x="0" y="440"/>
                                </a:lnTo>
                                <a:lnTo>
                                  <a:pt x="4" y="42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4" name="Freeform 417" descr="Part of leaf"/>
                        <wps:cNvSpPr>
                          <a:spLocks/>
                        </wps:cNvSpPr>
                        <wps:spPr bwMode="auto">
                          <a:xfrm>
                            <a:off x="2113" y="3457"/>
                            <a:ext cx="113" cy="316"/>
                          </a:xfrm>
                          <a:custGeom>
                            <a:avLst/>
                            <a:gdLst>
                              <a:gd name="T0" fmla="*/ 0 w 113"/>
                              <a:gd name="T1" fmla="*/ 294 h 316"/>
                              <a:gd name="T2" fmla="*/ 8 w 113"/>
                              <a:gd name="T3" fmla="*/ 259 h 316"/>
                              <a:gd name="T4" fmla="*/ 18 w 113"/>
                              <a:gd name="T5" fmla="*/ 215 h 316"/>
                              <a:gd name="T6" fmla="*/ 35 w 113"/>
                              <a:gd name="T7" fmla="*/ 168 h 316"/>
                              <a:gd name="T8" fmla="*/ 53 w 113"/>
                              <a:gd name="T9" fmla="*/ 117 h 316"/>
                              <a:gd name="T10" fmla="*/ 74 w 113"/>
                              <a:gd name="T11" fmla="*/ 71 h 316"/>
                              <a:gd name="T12" fmla="*/ 90 w 113"/>
                              <a:gd name="T13" fmla="*/ 28 h 316"/>
                              <a:gd name="T14" fmla="*/ 103 w 113"/>
                              <a:gd name="T15" fmla="*/ 0 h 316"/>
                              <a:gd name="T16" fmla="*/ 105 w 113"/>
                              <a:gd name="T17" fmla="*/ 28 h 316"/>
                              <a:gd name="T18" fmla="*/ 107 w 113"/>
                              <a:gd name="T19" fmla="*/ 61 h 316"/>
                              <a:gd name="T20" fmla="*/ 109 w 113"/>
                              <a:gd name="T21" fmla="*/ 94 h 316"/>
                              <a:gd name="T22" fmla="*/ 113 w 113"/>
                              <a:gd name="T23" fmla="*/ 129 h 316"/>
                              <a:gd name="T24" fmla="*/ 111 w 113"/>
                              <a:gd name="T25" fmla="*/ 162 h 316"/>
                              <a:gd name="T26" fmla="*/ 109 w 113"/>
                              <a:gd name="T27" fmla="*/ 195 h 316"/>
                              <a:gd name="T28" fmla="*/ 105 w 113"/>
                              <a:gd name="T29" fmla="*/ 222 h 316"/>
                              <a:gd name="T30" fmla="*/ 101 w 113"/>
                              <a:gd name="T31" fmla="*/ 244 h 316"/>
                              <a:gd name="T32" fmla="*/ 94 w 113"/>
                              <a:gd name="T33" fmla="*/ 234 h 316"/>
                              <a:gd name="T34" fmla="*/ 90 w 113"/>
                              <a:gd name="T35" fmla="*/ 222 h 316"/>
                              <a:gd name="T36" fmla="*/ 84 w 113"/>
                              <a:gd name="T37" fmla="*/ 211 h 316"/>
                              <a:gd name="T38" fmla="*/ 82 w 113"/>
                              <a:gd name="T39" fmla="*/ 203 h 316"/>
                              <a:gd name="T40" fmla="*/ 70 w 113"/>
                              <a:gd name="T41" fmla="*/ 215 h 316"/>
                              <a:gd name="T42" fmla="*/ 60 w 113"/>
                              <a:gd name="T43" fmla="*/ 228 h 316"/>
                              <a:gd name="T44" fmla="*/ 49 w 113"/>
                              <a:gd name="T45" fmla="*/ 242 h 316"/>
                              <a:gd name="T46" fmla="*/ 41 w 113"/>
                              <a:gd name="T47" fmla="*/ 257 h 316"/>
                              <a:gd name="T48" fmla="*/ 31 w 113"/>
                              <a:gd name="T49" fmla="*/ 273 h 316"/>
                              <a:gd name="T50" fmla="*/ 21 w 113"/>
                              <a:gd name="T51" fmla="*/ 289 h 316"/>
                              <a:gd name="T52" fmla="*/ 12 w 113"/>
                              <a:gd name="T53" fmla="*/ 302 h 316"/>
                              <a:gd name="T54" fmla="*/ 4 w 113"/>
                              <a:gd name="T55" fmla="*/ 316 h 316"/>
                              <a:gd name="T56" fmla="*/ 0 w 113"/>
                              <a:gd name="T57" fmla="*/ 29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316">
                                <a:moveTo>
                                  <a:pt x="0" y="294"/>
                                </a:moveTo>
                                <a:lnTo>
                                  <a:pt x="8" y="259"/>
                                </a:lnTo>
                                <a:lnTo>
                                  <a:pt x="18" y="215"/>
                                </a:lnTo>
                                <a:lnTo>
                                  <a:pt x="35" y="168"/>
                                </a:lnTo>
                                <a:lnTo>
                                  <a:pt x="53" y="117"/>
                                </a:lnTo>
                                <a:lnTo>
                                  <a:pt x="74" y="71"/>
                                </a:lnTo>
                                <a:lnTo>
                                  <a:pt x="90" y="28"/>
                                </a:lnTo>
                                <a:lnTo>
                                  <a:pt x="103" y="0"/>
                                </a:lnTo>
                                <a:lnTo>
                                  <a:pt x="105" y="28"/>
                                </a:lnTo>
                                <a:lnTo>
                                  <a:pt x="107" y="61"/>
                                </a:lnTo>
                                <a:lnTo>
                                  <a:pt x="109" y="94"/>
                                </a:lnTo>
                                <a:lnTo>
                                  <a:pt x="113" y="129"/>
                                </a:lnTo>
                                <a:lnTo>
                                  <a:pt x="111" y="162"/>
                                </a:lnTo>
                                <a:lnTo>
                                  <a:pt x="109" y="195"/>
                                </a:lnTo>
                                <a:lnTo>
                                  <a:pt x="105" y="222"/>
                                </a:lnTo>
                                <a:lnTo>
                                  <a:pt x="101" y="244"/>
                                </a:lnTo>
                                <a:lnTo>
                                  <a:pt x="94" y="234"/>
                                </a:lnTo>
                                <a:lnTo>
                                  <a:pt x="90" y="222"/>
                                </a:lnTo>
                                <a:lnTo>
                                  <a:pt x="84" y="211"/>
                                </a:lnTo>
                                <a:lnTo>
                                  <a:pt x="82" y="203"/>
                                </a:lnTo>
                                <a:lnTo>
                                  <a:pt x="70" y="215"/>
                                </a:lnTo>
                                <a:lnTo>
                                  <a:pt x="60" y="228"/>
                                </a:lnTo>
                                <a:lnTo>
                                  <a:pt x="49" y="242"/>
                                </a:lnTo>
                                <a:lnTo>
                                  <a:pt x="41" y="257"/>
                                </a:lnTo>
                                <a:lnTo>
                                  <a:pt x="31" y="273"/>
                                </a:lnTo>
                                <a:lnTo>
                                  <a:pt x="21" y="289"/>
                                </a:lnTo>
                                <a:lnTo>
                                  <a:pt x="12" y="302"/>
                                </a:lnTo>
                                <a:lnTo>
                                  <a:pt x="4" y="316"/>
                                </a:lnTo>
                                <a:lnTo>
                                  <a:pt x="0" y="29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5" name="Freeform 418" descr="Part of leaf"/>
                        <wps:cNvSpPr>
                          <a:spLocks/>
                        </wps:cNvSpPr>
                        <wps:spPr bwMode="auto">
                          <a:xfrm>
                            <a:off x="2113" y="3457"/>
                            <a:ext cx="113" cy="316"/>
                          </a:xfrm>
                          <a:custGeom>
                            <a:avLst/>
                            <a:gdLst>
                              <a:gd name="T0" fmla="*/ 0 w 113"/>
                              <a:gd name="T1" fmla="*/ 294 h 316"/>
                              <a:gd name="T2" fmla="*/ 8 w 113"/>
                              <a:gd name="T3" fmla="*/ 259 h 316"/>
                              <a:gd name="T4" fmla="*/ 18 w 113"/>
                              <a:gd name="T5" fmla="*/ 215 h 316"/>
                              <a:gd name="T6" fmla="*/ 35 w 113"/>
                              <a:gd name="T7" fmla="*/ 168 h 316"/>
                              <a:gd name="T8" fmla="*/ 53 w 113"/>
                              <a:gd name="T9" fmla="*/ 117 h 316"/>
                              <a:gd name="T10" fmla="*/ 74 w 113"/>
                              <a:gd name="T11" fmla="*/ 71 h 316"/>
                              <a:gd name="T12" fmla="*/ 90 w 113"/>
                              <a:gd name="T13" fmla="*/ 28 h 316"/>
                              <a:gd name="T14" fmla="*/ 103 w 113"/>
                              <a:gd name="T15" fmla="*/ 0 h 316"/>
                              <a:gd name="T16" fmla="*/ 105 w 113"/>
                              <a:gd name="T17" fmla="*/ 28 h 316"/>
                              <a:gd name="T18" fmla="*/ 107 w 113"/>
                              <a:gd name="T19" fmla="*/ 61 h 316"/>
                              <a:gd name="T20" fmla="*/ 109 w 113"/>
                              <a:gd name="T21" fmla="*/ 94 h 316"/>
                              <a:gd name="T22" fmla="*/ 113 w 113"/>
                              <a:gd name="T23" fmla="*/ 129 h 316"/>
                              <a:gd name="T24" fmla="*/ 111 w 113"/>
                              <a:gd name="T25" fmla="*/ 162 h 316"/>
                              <a:gd name="T26" fmla="*/ 109 w 113"/>
                              <a:gd name="T27" fmla="*/ 195 h 316"/>
                              <a:gd name="T28" fmla="*/ 105 w 113"/>
                              <a:gd name="T29" fmla="*/ 222 h 316"/>
                              <a:gd name="T30" fmla="*/ 101 w 113"/>
                              <a:gd name="T31" fmla="*/ 244 h 316"/>
                              <a:gd name="T32" fmla="*/ 94 w 113"/>
                              <a:gd name="T33" fmla="*/ 234 h 316"/>
                              <a:gd name="T34" fmla="*/ 90 w 113"/>
                              <a:gd name="T35" fmla="*/ 222 h 316"/>
                              <a:gd name="T36" fmla="*/ 84 w 113"/>
                              <a:gd name="T37" fmla="*/ 211 h 316"/>
                              <a:gd name="T38" fmla="*/ 82 w 113"/>
                              <a:gd name="T39" fmla="*/ 203 h 316"/>
                              <a:gd name="T40" fmla="*/ 70 w 113"/>
                              <a:gd name="T41" fmla="*/ 215 h 316"/>
                              <a:gd name="T42" fmla="*/ 60 w 113"/>
                              <a:gd name="T43" fmla="*/ 228 h 316"/>
                              <a:gd name="T44" fmla="*/ 49 w 113"/>
                              <a:gd name="T45" fmla="*/ 242 h 316"/>
                              <a:gd name="T46" fmla="*/ 41 w 113"/>
                              <a:gd name="T47" fmla="*/ 257 h 316"/>
                              <a:gd name="T48" fmla="*/ 31 w 113"/>
                              <a:gd name="T49" fmla="*/ 273 h 316"/>
                              <a:gd name="T50" fmla="*/ 21 w 113"/>
                              <a:gd name="T51" fmla="*/ 289 h 316"/>
                              <a:gd name="T52" fmla="*/ 12 w 113"/>
                              <a:gd name="T53" fmla="*/ 302 h 316"/>
                              <a:gd name="T54" fmla="*/ 4 w 113"/>
                              <a:gd name="T55" fmla="*/ 316 h 316"/>
                              <a:gd name="T56" fmla="*/ 0 w 113"/>
                              <a:gd name="T57" fmla="*/ 29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316">
                                <a:moveTo>
                                  <a:pt x="0" y="294"/>
                                </a:moveTo>
                                <a:lnTo>
                                  <a:pt x="8" y="259"/>
                                </a:lnTo>
                                <a:lnTo>
                                  <a:pt x="18" y="215"/>
                                </a:lnTo>
                                <a:lnTo>
                                  <a:pt x="35" y="168"/>
                                </a:lnTo>
                                <a:lnTo>
                                  <a:pt x="53" y="117"/>
                                </a:lnTo>
                                <a:lnTo>
                                  <a:pt x="74" y="71"/>
                                </a:lnTo>
                                <a:lnTo>
                                  <a:pt x="90" y="28"/>
                                </a:lnTo>
                                <a:lnTo>
                                  <a:pt x="103" y="0"/>
                                </a:lnTo>
                                <a:lnTo>
                                  <a:pt x="105" y="28"/>
                                </a:lnTo>
                                <a:lnTo>
                                  <a:pt x="107" y="61"/>
                                </a:lnTo>
                                <a:lnTo>
                                  <a:pt x="109" y="94"/>
                                </a:lnTo>
                                <a:lnTo>
                                  <a:pt x="113" y="129"/>
                                </a:lnTo>
                                <a:lnTo>
                                  <a:pt x="111" y="162"/>
                                </a:lnTo>
                                <a:lnTo>
                                  <a:pt x="109" y="195"/>
                                </a:lnTo>
                                <a:lnTo>
                                  <a:pt x="105" y="222"/>
                                </a:lnTo>
                                <a:lnTo>
                                  <a:pt x="101" y="244"/>
                                </a:lnTo>
                                <a:lnTo>
                                  <a:pt x="94" y="234"/>
                                </a:lnTo>
                                <a:lnTo>
                                  <a:pt x="90" y="222"/>
                                </a:lnTo>
                                <a:lnTo>
                                  <a:pt x="84" y="211"/>
                                </a:lnTo>
                                <a:lnTo>
                                  <a:pt x="82" y="203"/>
                                </a:lnTo>
                                <a:lnTo>
                                  <a:pt x="70" y="215"/>
                                </a:lnTo>
                                <a:lnTo>
                                  <a:pt x="60" y="228"/>
                                </a:lnTo>
                                <a:lnTo>
                                  <a:pt x="49" y="242"/>
                                </a:lnTo>
                                <a:lnTo>
                                  <a:pt x="41" y="257"/>
                                </a:lnTo>
                                <a:lnTo>
                                  <a:pt x="31" y="273"/>
                                </a:lnTo>
                                <a:lnTo>
                                  <a:pt x="21" y="289"/>
                                </a:lnTo>
                                <a:lnTo>
                                  <a:pt x="12" y="302"/>
                                </a:lnTo>
                                <a:lnTo>
                                  <a:pt x="4" y="316"/>
                                </a:lnTo>
                                <a:lnTo>
                                  <a:pt x="0" y="29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6" name="Freeform 419" descr="Part of leaf"/>
                        <wps:cNvSpPr>
                          <a:spLocks/>
                        </wps:cNvSpPr>
                        <wps:spPr bwMode="auto">
                          <a:xfrm>
                            <a:off x="2571" y="2825"/>
                            <a:ext cx="78" cy="157"/>
                          </a:xfrm>
                          <a:custGeom>
                            <a:avLst/>
                            <a:gdLst>
                              <a:gd name="T0" fmla="*/ 11 w 78"/>
                              <a:gd name="T1" fmla="*/ 157 h 157"/>
                              <a:gd name="T2" fmla="*/ 9 w 78"/>
                              <a:gd name="T3" fmla="*/ 138 h 157"/>
                              <a:gd name="T4" fmla="*/ 8 w 78"/>
                              <a:gd name="T5" fmla="*/ 111 h 157"/>
                              <a:gd name="T6" fmla="*/ 4 w 78"/>
                              <a:gd name="T7" fmla="*/ 83 h 157"/>
                              <a:gd name="T8" fmla="*/ 2 w 78"/>
                              <a:gd name="T9" fmla="*/ 58 h 157"/>
                              <a:gd name="T10" fmla="*/ 0 w 78"/>
                              <a:gd name="T11" fmla="*/ 50 h 157"/>
                              <a:gd name="T12" fmla="*/ 6 w 78"/>
                              <a:gd name="T13" fmla="*/ 45 h 157"/>
                              <a:gd name="T14" fmla="*/ 46 w 78"/>
                              <a:gd name="T15" fmla="*/ 15 h 157"/>
                              <a:gd name="T16" fmla="*/ 70 w 78"/>
                              <a:gd name="T17" fmla="*/ 0 h 157"/>
                              <a:gd name="T18" fmla="*/ 70 w 78"/>
                              <a:gd name="T19" fmla="*/ 2 h 157"/>
                              <a:gd name="T20" fmla="*/ 70 w 78"/>
                              <a:gd name="T21" fmla="*/ 29 h 157"/>
                              <a:gd name="T22" fmla="*/ 72 w 78"/>
                              <a:gd name="T23" fmla="*/ 56 h 157"/>
                              <a:gd name="T24" fmla="*/ 74 w 78"/>
                              <a:gd name="T25" fmla="*/ 83 h 157"/>
                              <a:gd name="T26" fmla="*/ 76 w 78"/>
                              <a:gd name="T27" fmla="*/ 113 h 157"/>
                              <a:gd name="T28" fmla="*/ 78 w 78"/>
                              <a:gd name="T29" fmla="*/ 119 h 157"/>
                              <a:gd name="T30" fmla="*/ 56 w 78"/>
                              <a:gd name="T31" fmla="*/ 130 h 157"/>
                              <a:gd name="T32" fmla="*/ 19 w 78"/>
                              <a:gd name="T33" fmla="*/ 157 h 157"/>
                              <a:gd name="T34" fmla="*/ 11 w 78"/>
                              <a:gd name="T3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57">
                                <a:moveTo>
                                  <a:pt x="11" y="157"/>
                                </a:moveTo>
                                <a:lnTo>
                                  <a:pt x="9" y="138"/>
                                </a:lnTo>
                                <a:lnTo>
                                  <a:pt x="8" y="111"/>
                                </a:lnTo>
                                <a:lnTo>
                                  <a:pt x="4" y="83"/>
                                </a:lnTo>
                                <a:lnTo>
                                  <a:pt x="2" y="58"/>
                                </a:lnTo>
                                <a:lnTo>
                                  <a:pt x="0" y="50"/>
                                </a:lnTo>
                                <a:lnTo>
                                  <a:pt x="6" y="45"/>
                                </a:lnTo>
                                <a:lnTo>
                                  <a:pt x="46" y="15"/>
                                </a:lnTo>
                                <a:lnTo>
                                  <a:pt x="70" y="0"/>
                                </a:lnTo>
                                <a:lnTo>
                                  <a:pt x="70" y="2"/>
                                </a:lnTo>
                                <a:lnTo>
                                  <a:pt x="70" y="29"/>
                                </a:lnTo>
                                <a:lnTo>
                                  <a:pt x="72" y="56"/>
                                </a:lnTo>
                                <a:lnTo>
                                  <a:pt x="74" y="83"/>
                                </a:lnTo>
                                <a:lnTo>
                                  <a:pt x="76" y="113"/>
                                </a:lnTo>
                                <a:lnTo>
                                  <a:pt x="78" y="119"/>
                                </a:lnTo>
                                <a:lnTo>
                                  <a:pt x="56" y="130"/>
                                </a:lnTo>
                                <a:lnTo>
                                  <a:pt x="19" y="157"/>
                                </a:lnTo>
                                <a:lnTo>
                                  <a:pt x="11" y="15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7" name="Freeform 420" descr="Part of leaf"/>
                        <wps:cNvSpPr>
                          <a:spLocks/>
                        </wps:cNvSpPr>
                        <wps:spPr bwMode="auto">
                          <a:xfrm>
                            <a:off x="2571" y="2825"/>
                            <a:ext cx="78" cy="157"/>
                          </a:xfrm>
                          <a:custGeom>
                            <a:avLst/>
                            <a:gdLst>
                              <a:gd name="T0" fmla="*/ 11 w 78"/>
                              <a:gd name="T1" fmla="*/ 157 h 157"/>
                              <a:gd name="T2" fmla="*/ 9 w 78"/>
                              <a:gd name="T3" fmla="*/ 138 h 157"/>
                              <a:gd name="T4" fmla="*/ 8 w 78"/>
                              <a:gd name="T5" fmla="*/ 111 h 157"/>
                              <a:gd name="T6" fmla="*/ 4 w 78"/>
                              <a:gd name="T7" fmla="*/ 83 h 157"/>
                              <a:gd name="T8" fmla="*/ 2 w 78"/>
                              <a:gd name="T9" fmla="*/ 58 h 157"/>
                              <a:gd name="T10" fmla="*/ 0 w 78"/>
                              <a:gd name="T11" fmla="*/ 50 h 157"/>
                              <a:gd name="T12" fmla="*/ 6 w 78"/>
                              <a:gd name="T13" fmla="*/ 45 h 157"/>
                              <a:gd name="T14" fmla="*/ 46 w 78"/>
                              <a:gd name="T15" fmla="*/ 15 h 157"/>
                              <a:gd name="T16" fmla="*/ 70 w 78"/>
                              <a:gd name="T17" fmla="*/ 0 h 157"/>
                              <a:gd name="T18" fmla="*/ 70 w 78"/>
                              <a:gd name="T19" fmla="*/ 2 h 157"/>
                              <a:gd name="T20" fmla="*/ 70 w 78"/>
                              <a:gd name="T21" fmla="*/ 29 h 157"/>
                              <a:gd name="T22" fmla="*/ 72 w 78"/>
                              <a:gd name="T23" fmla="*/ 56 h 157"/>
                              <a:gd name="T24" fmla="*/ 74 w 78"/>
                              <a:gd name="T25" fmla="*/ 83 h 157"/>
                              <a:gd name="T26" fmla="*/ 76 w 78"/>
                              <a:gd name="T27" fmla="*/ 113 h 157"/>
                              <a:gd name="T28" fmla="*/ 78 w 78"/>
                              <a:gd name="T29" fmla="*/ 119 h 157"/>
                              <a:gd name="T30" fmla="*/ 56 w 78"/>
                              <a:gd name="T31" fmla="*/ 130 h 157"/>
                              <a:gd name="T32" fmla="*/ 19 w 78"/>
                              <a:gd name="T33" fmla="*/ 157 h 157"/>
                              <a:gd name="T34" fmla="*/ 11 w 78"/>
                              <a:gd name="T3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57">
                                <a:moveTo>
                                  <a:pt x="11" y="157"/>
                                </a:moveTo>
                                <a:lnTo>
                                  <a:pt x="9" y="138"/>
                                </a:lnTo>
                                <a:lnTo>
                                  <a:pt x="8" y="111"/>
                                </a:lnTo>
                                <a:lnTo>
                                  <a:pt x="4" y="83"/>
                                </a:lnTo>
                                <a:lnTo>
                                  <a:pt x="2" y="58"/>
                                </a:lnTo>
                                <a:lnTo>
                                  <a:pt x="0" y="50"/>
                                </a:lnTo>
                                <a:lnTo>
                                  <a:pt x="6" y="45"/>
                                </a:lnTo>
                                <a:lnTo>
                                  <a:pt x="46" y="15"/>
                                </a:lnTo>
                                <a:lnTo>
                                  <a:pt x="70" y="0"/>
                                </a:lnTo>
                                <a:lnTo>
                                  <a:pt x="70" y="2"/>
                                </a:lnTo>
                                <a:lnTo>
                                  <a:pt x="70" y="29"/>
                                </a:lnTo>
                                <a:lnTo>
                                  <a:pt x="72" y="56"/>
                                </a:lnTo>
                                <a:lnTo>
                                  <a:pt x="74" y="83"/>
                                </a:lnTo>
                                <a:lnTo>
                                  <a:pt x="76" y="113"/>
                                </a:lnTo>
                                <a:lnTo>
                                  <a:pt x="78" y="119"/>
                                </a:lnTo>
                                <a:lnTo>
                                  <a:pt x="56" y="130"/>
                                </a:lnTo>
                                <a:lnTo>
                                  <a:pt x="19" y="157"/>
                                </a:lnTo>
                                <a:lnTo>
                                  <a:pt x="11"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8" name="Freeform 421" descr="Part of leaf"/>
                        <wps:cNvSpPr>
                          <a:spLocks/>
                        </wps:cNvSpPr>
                        <wps:spPr bwMode="auto">
                          <a:xfrm>
                            <a:off x="2047" y="3331"/>
                            <a:ext cx="214" cy="440"/>
                          </a:xfrm>
                          <a:custGeom>
                            <a:avLst/>
                            <a:gdLst>
                              <a:gd name="T0" fmla="*/ 52 w 214"/>
                              <a:gd name="T1" fmla="*/ 418 h 440"/>
                              <a:gd name="T2" fmla="*/ 47 w 214"/>
                              <a:gd name="T3" fmla="*/ 393 h 440"/>
                              <a:gd name="T4" fmla="*/ 43 w 214"/>
                              <a:gd name="T5" fmla="*/ 366 h 440"/>
                              <a:gd name="T6" fmla="*/ 41 w 214"/>
                              <a:gd name="T7" fmla="*/ 339 h 440"/>
                              <a:gd name="T8" fmla="*/ 37 w 214"/>
                              <a:gd name="T9" fmla="*/ 311 h 440"/>
                              <a:gd name="T10" fmla="*/ 33 w 214"/>
                              <a:gd name="T11" fmla="*/ 288 h 440"/>
                              <a:gd name="T12" fmla="*/ 31 w 214"/>
                              <a:gd name="T13" fmla="*/ 271 h 440"/>
                              <a:gd name="T14" fmla="*/ 27 w 214"/>
                              <a:gd name="T15" fmla="*/ 263 h 440"/>
                              <a:gd name="T16" fmla="*/ 19 w 214"/>
                              <a:gd name="T17" fmla="*/ 265 h 440"/>
                              <a:gd name="T18" fmla="*/ 13 w 214"/>
                              <a:gd name="T19" fmla="*/ 269 h 440"/>
                              <a:gd name="T20" fmla="*/ 8 w 214"/>
                              <a:gd name="T21" fmla="*/ 271 h 440"/>
                              <a:gd name="T22" fmla="*/ 4 w 214"/>
                              <a:gd name="T23" fmla="*/ 272 h 440"/>
                              <a:gd name="T24" fmla="*/ 0 w 214"/>
                              <a:gd name="T25" fmla="*/ 245 h 440"/>
                              <a:gd name="T26" fmla="*/ 13 w 214"/>
                              <a:gd name="T27" fmla="*/ 208 h 440"/>
                              <a:gd name="T28" fmla="*/ 41 w 214"/>
                              <a:gd name="T29" fmla="*/ 162 h 440"/>
                              <a:gd name="T30" fmla="*/ 76 w 214"/>
                              <a:gd name="T31" fmla="*/ 115 h 440"/>
                              <a:gd name="T32" fmla="*/ 115 w 214"/>
                              <a:gd name="T33" fmla="*/ 68 h 440"/>
                              <a:gd name="T34" fmla="*/ 154 w 214"/>
                              <a:gd name="T35" fmla="*/ 31 h 440"/>
                              <a:gd name="T36" fmla="*/ 181 w 214"/>
                              <a:gd name="T37" fmla="*/ 10 h 440"/>
                              <a:gd name="T38" fmla="*/ 204 w 214"/>
                              <a:gd name="T39" fmla="*/ 2 h 440"/>
                              <a:gd name="T40" fmla="*/ 214 w 214"/>
                              <a:gd name="T41" fmla="*/ 0 h 440"/>
                              <a:gd name="T42" fmla="*/ 206 w 214"/>
                              <a:gd name="T43" fmla="*/ 17 h 440"/>
                              <a:gd name="T44" fmla="*/ 193 w 214"/>
                              <a:gd name="T45" fmla="*/ 54 h 440"/>
                              <a:gd name="T46" fmla="*/ 173 w 214"/>
                              <a:gd name="T47" fmla="*/ 99 h 440"/>
                              <a:gd name="T48" fmla="*/ 152 w 214"/>
                              <a:gd name="T49" fmla="*/ 152 h 440"/>
                              <a:gd name="T50" fmla="*/ 128 w 214"/>
                              <a:gd name="T51" fmla="*/ 206 h 440"/>
                              <a:gd name="T52" fmla="*/ 109 w 214"/>
                              <a:gd name="T53" fmla="*/ 261 h 440"/>
                              <a:gd name="T54" fmla="*/ 89 w 214"/>
                              <a:gd name="T55" fmla="*/ 311 h 440"/>
                              <a:gd name="T56" fmla="*/ 80 w 214"/>
                              <a:gd name="T57" fmla="*/ 356 h 440"/>
                              <a:gd name="T58" fmla="*/ 72 w 214"/>
                              <a:gd name="T59" fmla="*/ 378 h 440"/>
                              <a:gd name="T60" fmla="*/ 68 w 214"/>
                              <a:gd name="T61" fmla="*/ 397 h 440"/>
                              <a:gd name="T62" fmla="*/ 64 w 214"/>
                              <a:gd name="T63" fmla="*/ 409 h 440"/>
                              <a:gd name="T64" fmla="*/ 62 w 214"/>
                              <a:gd name="T65" fmla="*/ 420 h 440"/>
                              <a:gd name="T66" fmla="*/ 60 w 214"/>
                              <a:gd name="T67" fmla="*/ 428 h 440"/>
                              <a:gd name="T68" fmla="*/ 58 w 214"/>
                              <a:gd name="T69" fmla="*/ 434 h 440"/>
                              <a:gd name="T70" fmla="*/ 58 w 214"/>
                              <a:gd name="T71" fmla="*/ 438 h 440"/>
                              <a:gd name="T72" fmla="*/ 58 w 214"/>
                              <a:gd name="T73" fmla="*/ 440 h 440"/>
                              <a:gd name="T74" fmla="*/ 52 w 214"/>
                              <a:gd name="T75" fmla="*/ 41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4" h="440">
                                <a:moveTo>
                                  <a:pt x="52" y="418"/>
                                </a:moveTo>
                                <a:lnTo>
                                  <a:pt x="47" y="393"/>
                                </a:lnTo>
                                <a:lnTo>
                                  <a:pt x="43" y="366"/>
                                </a:lnTo>
                                <a:lnTo>
                                  <a:pt x="41" y="339"/>
                                </a:lnTo>
                                <a:lnTo>
                                  <a:pt x="37" y="311"/>
                                </a:lnTo>
                                <a:lnTo>
                                  <a:pt x="33" y="288"/>
                                </a:lnTo>
                                <a:lnTo>
                                  <a:pt x="31" y="271"/>
                                </a:lnTo>
                                <a:lnTo>
                                  <a:pt x="27" y="263"/>
                                </a:lnTo>
                                <a:lnTo>
                                  <a:pt x="19" y="265"/>
                                </a:lnTo>
                                <a:lnTo>
                                  <a:pt x="13" y="269"/>
                                </a:lnTo>
                                <a:lnTo>
                                  <a:pt x="8" y="271"/>
                                </a:lnTo>
                                <a:lnTo>
                                  <a:pt x="4" y="272"/>
                                </a:lnTo>
                                <a:lnTo>
                                  <a:pt x="0" y="245"/>
                                </a:lnTo>
                                <a:lnTo>
                                  <a:pt x="13" y="208"/>
                                </a:lnTo>
                                <a:lnTo>
                                  <a:pt x="41" y="162"/>
                                </a:lnTo>
                                <a:lnTo>
                                  <a:pt x="76" y="115"/>
                                </a:lnTo>
                                <a:lnTo>
                                  <a:pt x="115" y="68"/>
                                </a:lnTo>
                                <a:lnTo>
                                  <a:pt x="154" y="31"/>
                                </a:lnTo>
                                <a:lnTo>
                                  <a:pt x="181" y="10"/>
                                </a:lnTo>
                                <a:lnTo>
                                  <a:pt x="204" y="2"/>
                                </a:lnTo>
                                <a:lnTo>
                                  <a:pt x="214" y="0"/>
                                </a:lnTo>
                                <a:lnTo>
                                  <a:pt x="206" y="17"/>
                                </a:lnTo>
                                <a:lnTo>
                                  <a:pt x="193" y="54"/>
                                </a:lnTo>
                                <a:lnTo>
                                  <a:pt x="173" y="99"/>
                                </a:lnTo>
                                <a:lnTo>
                                  <a:pt x="152" y="152"/>
                                </a:lnTo>
                                <a:lnTo>
                                  <a:pt x="128" y="206"/>
                                </a:lnTo>
                                <a:lnTo>
                                  <a:pt x="109" y="261"/>
                                </a:lnTo>
                                <a:lnTo>
                                  <a:pt x="89" y="311"/>
                                </a:lnTo>
                                <a:lnTo>
                                  <a:pt x="80" y="356"/>
                                </a:lnTo>
                                <a:lnTo>
                                  <a:pt x="72" y="378"/>
                                </a:lnTo>
                                <a:lnTo>
                                  <a:pt x="68" y="397"/>
                                </a:lnTo>
                                <a:lnTo>
                                  <a:pt x="64" y="409"/>
                                </a:lnTo>
                                <a:lnTo>
                                  <a:pt x="62" y="420"/>
                                </a:lnTo>
                                <a:lnTo>
                                  <a:pt x="60" y="428"/>
                                </a:lnTo>
                                <a:lnTo>
                                  <a:pt x="58" y="434"/>
                                </a:lnTo>
                                <a:lnTo>
                                  <a:pt x="58" y="438"/>
                                </a:lnTo>
                                <a:lnTo>
                                  <a:pt x="58" y="440"/>
                                </a:lnTo>
                                <a:lnTo>
                                  <a:pt x="52" y="41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9" name="Freeform 422" descr="Part of leaf"/>
                        <wps:cNvSpPr>
                          <a:spLocks/>
                        </wps:cNvSpPr>
                        <wps:spPr bwMode="auto">
                          <a:xfrm>
                            <a:off x="2047" y="3331"/>
                            <a:ext cx="214" cy="440"/>
                          </a:xfrm>
                          <a:custGeom>
                            <a:avLst/>
                            <a:gdLst>
                              <a:gd name="T0" fmla="*/ 52 w 214"/>
                              <a:gd name="T1" fmla="*/ 418 h 440"/>
                              <a:gd name="T2" fmla="*/ 47 w 214"/>
                              <a:gd name="T3" fmla="*/ 393 h 440"/>
                              <a:gd name="T4" fmla="*/ 43 w 214"/>
                              <a:gd name="T5" fmla="*/ 366 h 440"/>
                              <a:gd name="T6" fmla="*/ 41 w 214"/>
                              <a:gd name="T7" fmla="*/ 339 h 440"/>
                              <a:gd name="T8" fmla="*/ 37 w 214"/>
                              <a:gd name="T9" fmla="*/ 311 h 440"/>
                              <a:gd name="T10" fmla="*/ 33 w 214"/>
                              <a:gd name="T11" fmla="*/ 288 h 440"/>
                              <a:gd name="T12" fmla="*/ 31 w 214"/>
                              <a:gd name="T13" fmla="*/ 271 h 440"/>
                              <a:gd name="T14" fmla="*/ 27 w 214"/>
                              <a:gd name="T15" fmla="*/ 263 h 440"/>
                              <a:gd name="T16" fmla="*/ 19 w 214"/>
                              <a:gd name="T17" fmla="*/ 265 h 440"/>
                              <a:gd name="T18" fmla="*/ 13 w 214"/>
                              <a:gd name="T19" fmla="*/ 269 h 440"/>
                              <a:gd name="T20" fmla="*/ 8 w 214"/>
                              <a:gd name="T21" fmla="*/ 271 h 440"/>
                              <a:gd name="T22" fmla="*/ 4 w 214"/>
                              <a:gd name="T23" fmla="*/ 272 h 440"/>
                              <a:gd name="T24" fmla="*/ 0 w 214"/>
                              <a:gd name="T25" fmla="*/ 245 h 440"/>
                              <a:gd name="T26" fmla="*/ 13 w 214"/>
                              <a:gd name="T27" fmla="*/ 208 h 440"/>
                              <a:gd name="T28" fmla="*/ 41 w 214"/>
                              <a:gd name="T29" fmla="*/ 162 h 440"/>
                              <a:gd name="T30" fmla="*/ 76 w 214"/>
                              <a:gd name="T31" fmla="*/ 115 h 440"/>
                              <a:gd name="T32" fmla="*/ 115 w 214"/>
                              <a:gd name="T33" fmla="*/ 68 h 440"/>
                              <a:gd name="T34" fmla="*/ 154 w 214"/>
                              <a:gd name="T35" fmla="*/ 31 h 440"/>
                              <a:gd name="T36" fmla="*/ 181 w 214"/>
                              <a:gd name="T37" fmla="*/ 10 h 440"/>
                              <a:gd name="T38" fmla="*/ 204 w 214"/>
                              <a:gd name="T39" fmla="*/ 2 h 440"/>
                              <a:gd name="T40" fmla="*/ 214 w 214"/>
                              <a:gd name="T41" fmla="*/ 0 h 440"/>
                              <a:gd name="T42" fmla="*/ 206 w 214"/>
                              <a:gd name="T43" fmla="*/ 17 h 440"/>
                              <a:gd name="T44" fmla="*/ 193 w 214"/>
                              <a:gd name="T45" fmla="*/ 54 h 440"/>
                              <a:gd name="T46" fmla="*/ 173 w 214"/>
                              <a:gd name="T47" fmla="*/ 99 h 440"/>
                              <a:gd name="T48" fmla="*/ 152 w 214"/>
                              <a:gd name="T49" fmla="*/ 152 h 440"/>
                              <a:gd name="T50" fmla="*/ 128 w 214"/>
                              <a:gd name="T51" fmla="*/ 206 h 440"/>
                              <a:gd name="T52" fmla="*/ 109 w 214"/>
                              <a:gd name="T53" fmla="*/ 261 h 440"/>
                              <a:gd name="T54" fmla="*/ 89 w 214"/>
                              <a:gd name="T55" fmla="*/ 311 h 440"/>
                              <a:gd name="T56" fmla="*/ 80 w 214"/>
                              <a:gd name="T57" fmla="*/ 356 h 440"/>
                              <a:gd name="T58" fmla="*/ 72 w 214"/>
                              <a:gd name="T59" fmla="*/ 378 h 440"/>
                              <a:gd name="T60" fmla="*/ 68 w 214"/>
                              <a:gd name="T61" fmla="*/ 397 h 440"/>
                              <a:gd name="T62" fmla="*/ 64 w 214"/>
                              <a:gd name="T63" fmla="*/ 409 h 440"/>
                              <a:gd name="T64" fmla="*/ 62 w 214"/>
                              <a:gd name="T65" fmla="*/ 420 h 440"/>
                              <a:gd name="T66" fmla="*/ 60 w 214"/>
                              <a:gd name="T67" fmla="*/ 428 h 440"/>
                              <a:gd name="T68" fmla="*/ 58 w 214"/>
                              <a:gd name="T69" fmla="*/ 434 h 440"/>
                              <a:gd name="T70" fmla="*/ 58 w 214"/>
                              <a:gd name="T71" fmla="*/ 438 h 440"/>
                              <a:gd name="T72" fmla="*/ 58 w 214"/>
                              <a:gd name="T73" fmla="*/ 440 h 440"/>
                              <a:gd name="T74" fmla="*/ 52 w 214"/>
                              <a:gd name="T75" fmla="*/ 41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4" h="440">
                                <a:moveTo>
                                  <a:pt x="52" y="418"/>
                                </a:moveTo>
                                <a:lnTo>
                                  <a:pt x="47" y="393"/>
                                </a:lnTo>
                                <a:lnTo>
                                  <a:pt x="43" y="366"/>
                                </a:lnTo>
                                <a:lnTo>
                                  <a:pt x="41" y="339"/>
                                </a:lnTo>
                                <a:lnTo>
                                  <a:pt x="37" y="311"/>
                                </a:lnTo>
                                <a:lnTo>
                                  <a:pt x="33" y="288"/>
                                </a:lnTo>
                                <a:lnTo>
                                  <a:pt x="31" y="271"/>
                                </a:lnTo>
                                <a:lnTo>
                                  <a:pt x="27" y="263"/>
                                </a:lnTo>
                                <a:lnTo>
                                  <a:pt x="19" y="265"/>
                                </a:lnTo>
                                <a:lnTo>
                                  <a:pt x="13" y="269"/>
                                </a:lnTo>
                                <a:lnTo>
                                  <a:pt x="8" y="271"/>
                                </a:lnTo>
                                <a:lnTo>
                                  <a:pt x="4" y="272"/>
                                </a:lnTo>
                                <a:lnTo>
                                  <a:pt x="0" y="245"/>
                                </a:lnTo>
                                <a:lnTo>
                                  <a:pt x="13" y="208"/>
                                </a:lnTo>
                                <a:lnTo>
                                  <a:pt x="41" y="162"/>
                                </a:lnTo>
                                <a:lnTo>
                                  <a:pt x="76" y="115"/>
                                </a:lnTo>
                                <a:lnTo>
                                  <a:pt x="115" y="68"/>
                                </a:lnTo>
                                <a:lnTo>
                                  <a:pt x="154" y="31"/>
                                </a:lnTo>
                                <a:lnTo>
                                  <a:pt x="181" y="10"/>
                                </a:lnTo>
                                <a:lnTo>
                                  <a:pt x="204" y="2"/>
                                </a:lnTo>
                                <a:lnTo>
                                  <a:pt x="214" y="0"/>
                                </a:lnTo>
                                <a:lnTo>
                                  <a:pt x="206" y="17"/>
                                </a:lnTo>
                                <a:lnTo>
                                  <a:pt x="193" y="54"/>
                                </a:lnTo>
                                <a:lnTo>
                                  <a:pt x="173" y="99"/>
                                </a:lnTo>
                                <a:lnTo>
                                  <a:pt x="152" y="152"/>
                                </a:lnTo>
                                <a:lnTo>
                                  <a:pt x="128" y="206"/>
                                </a:lnTo>
                                <a:lnTo>
                                  <a:pt x="109" y="261"/>
                                </a:lnTo>
                                <a:lnTo>
                                  <a:pt x="89" y="311"/>
                                </a:lnTo>
                                <a:lnTo>
                                  <a:pt x="80" y="356"/>
                                </a:lnTo>
                                <a:lnTo>
                                  <a:pt x="72" y="378"/>
                                </a:lnTo>
                                <a:lnTo>
                                  <a:pt x="68" y="397"/>
                                </a:lnTo>
                                <a:lnTo>
                                  <a:pt x="64" y="409"/>
                                </a:lnTo>
                                <a:lnTo>
                                  <a:pt x="62" y="420"/>
                                </a:lnTo>
                                <a:lnTo>
                                  <a:pt x="60" y="428"/>
                                </a:lnTo>
                                <a:lnTo>
                                  <a:pt x="58" y="434"/>
                                </a:lnTo>
                                <a:lnTo>
                                  <a:pt x="58" y="438"/>
                                </a:lnTo>
                                <a:lnTo>
                                  <a:pt x="58" y="440"/>
                                </a:lnTo>
                                <a:lnTo>
                                  <a:pt x="52" y="4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0" name="Freeform 423" descr="Part of leaf"/>
                        <wps:cNvSpPr>
                          <a:spLocks/>
                        </wps:cNvSpPr>
                        <wps:spPr bwMode="auto">
                          <a:xfrm>
                            <a:off x="2023" y="3066"/>
                            <a:ext cx="293" cy="514"/>
                          </a:xfrm>
                          <a:custGeom>
                            <a:avLst/>
                            <a:gdLst>
                              <a:gd name="T0" fmla="*/ 6 w 293"/>
                              <a:gd name="T1" fmla="*/ 465 h 514"/>
                              <a:gd name="T2" fmla="*/ 0 w 293"/>
                              <a:gd name="T3" fmla="*/ 425 h 514"/>
                              <a:gd name="T4" fmla="*/ 0 w 293"/>
                              <a:gd name="T5" fmla="*/ 386 h 514"/>
                              <a:gd name="T6" fmla="*/ 8 w 293"/>
                              <a:gd name="T7" fmla="*/ 351 h 514"/>
                              <a:gd name="T8" fmla="*/ 20 w 293"/>
                              <a:gd name="T9" fmla="*/ 314 h 514"/>
                              <a:gd name="T10" fmla="*/ 36 w 293"/>
                              <a:gd name="T11" fmla="*/ 279 h 514"/>
                              <a:gd name="T12" fmla="*/ 57 w 293"/>
                              <a:gd name="T13" fmla="*/ 242 h 514"/>
                              <a:gd name="T14" fmla="*/ 82 w 293"/>
                              <a:gd name="T15" fmla="*/ 203 h 514"/>
                              <a:gd name="T16" fmla="*/ 98 w 293"/>
                              <a:gd name="T17" fmla="*/ 166 h 514"/>
                              <a:gd name="T18" fmla="*/ 115 w 293"/>
                              <a:gd name="T19" fmla="*/ 133 h 514"/>
                              <a:gd name="T20" fmla="*/ 139 w 293"/>
                              <a:gd name="T21" fmla="*/ 101 h 514"/>
                              <a:gd name="T22" fmla="*/ 164 w 293"/>
                              <a:gd name="T23" fmla="*/ 72 h 514"/>
                              <a:gd name="T24" fmla="*/ 191 w 293"/>
                              <a:gd name="T25" fmla="*/ 43 h 514"/>
                              <a:gd name="T26" fmla="*/ 201 w 293"/>
                              <a:gd name="T27" fmla="*/ 33 h 514"/>
                              <a:gd name="T28" fmla="*/ 209 w 293"/>
                              <a:gd name="T29" fmla="*/ 43 h 514"/>
                              <a:gd name="T30" fmla="*/ 219 w 293"/>
                              <a:gd name="T31" fmla="*/ 49 h 514"/>
                              <a:gd name="T32" fmla="*/ 224 w 293"/>
                              <a:gd name="T33" fmla="*/ 49 h 514"/>
                              <a:gd name="T34" fmla="*/ 230 w 293"/>
                              <a:gd name="T35" fmla="*/ 43 h 514"/>
                              <a:gd name="T36" fmla="*/ 234 w 293"/>
                              <a:gd name="T37" fmla="*/ 35 h 514"/>
                              <a:gd name="T38" fmla="*/ 242 w 293"/>
                              <a:gd name="T39" fmla="*/ 25 h 514"/>
                              <a:gd name="T40" fmla="*/ 250 w 293"/>
                              <a:gd name="T41" fmla="*/ 14 h 514"/>
                              <a:gd name="T42" fmla="*/ 263 w 293"/>
                              <a:gd name="T43" fmla="*/ 0 h 514"/>
                              <a:gd name="T44" fmla="*/ 265 w 293"/>
                              <a:gd name="T45" fmla="*/ 16 h 514"/>
                              <a:gd name="T46" fmla="*/ 279 w 293"/>
                              <a:gd name="T47" fmla="*/ 43 h 514"/>
                              <a:gd name="T48" fmla="*/ 293 w 293"/>
                              <a:gd name="T49" fmla="*/ 66 h 514"/>
                              <a:gd name="T50" fmla="*/ 285 w 293"/>
                              <a:gd name="T51" fmla="*/ 109 h 514"/>
                              <a:gd name="T52" fmla="*/ 273 w 293"/>
                              <a:gd name="T53" fmla="*/ 160 h 514"/>
                              <a:gd name="T54" fmla="*/ 260 w 293"/>
                              <a:gd name="T55" fmla="*/ 207 h 514"/>
                              <a:gd name="T56" fmla="*/ 248 w 293"/>
                              <a:gd name="T57" fmla="*/ 242 h 514"/>
                              <a:gd name="T58" fmla="*/ 242 w 293"/>
                              <a:gd name="T59" fmla="*/ 261 h 514"/>
                              <a:gd name="T60" fmla="*/ 203 w 293"/>
                              <a:gd name="T61" fmla="*/ 275 h 514"/>
                              <a:gd name="T62" fmla="*/ 168 w 293"/>
                              <a:gd name="T63" fmla="*/ 298 h 514"/>
                              <a:gd name="T64" fmla="*/ 135 w 293"/>
                              <a:gd name="T65" fmla="*/ 327 h 514"/>
                              <a:gd name="T66" fmla="*/ 108 w 293"/>
                              <a:gd name="T67" fmla="*/ 360 h 514"/>
                              <a:gd name="T68" fmla="*/ 80 w 293"/>
                              <a:gd name="T69" fmla="*/ 397 h 514"/>
                              <a:gd name="T70" fmla="*/ 57 w 293"/>
                              <a:gd name="T71" fmla="*/ 436 h 514"/>
                              <a:gd name="T72" fmla="*/ 37 w 293"/>
                              <a:gd name="T73" fmla="*/ 475 h 514"/>
                              <a:gd name="T74" fmla="*/ 20 w 293"/>
                              <a:gd name="T75" fmla="*/ 514 h 514"/>
                              <a:gd name="T76" fmla="*/ 6 w 293"/>
                              <a:gd name="T77" fmla="*/ 465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514">
                                <a:moveTo>
                                  <a:pt x="6" y="465"/>
                                </a:moveTo>
                                <a:lnTo>
                                  <a:pt x="0" y="425"/>
                                </a:lnTo>
                                <a:lnTo>
                                  <a:pt x="0" y="386"/>
                                </a:lnTo>
                                <a:lnTo>
                                  <a:pt x="8" y="351"/>
                                </a:lnTo>
                                <a:lnTo>
                                  <a:pt x="20" y="314"/>
                                </a:lnTo>
                                <a:lnTo>
                                  <a:pt x="36" y="279"/>
                                </a:lnTo>
                                <a:lnTo>
                                  <a:pt x="57" y="242"/>
                                </a:lnTo>
                                <a:lnTo>
                                  <a:pt x="82" y="203"/>
                                </a:lnTo>
                                <a:lnTo>
                                  <a:pt x="98" y="166"/>
                                </a:lnTo>
                                <a:lnTo>
                                  <a:pt x="115" y="133"/>
                                </a:lnTo>
                                <a:lnTo>
                                  <a:pt x="139" y="101"/>
                                </a:lnTo>
                                <a:lnTo>
                                  <a:pt x="164" y="72"/>
                                </a:lnTo>
                                <a:lnTo>
                                  <a:pt x="191" y="43"/>
                                </a:lnTo>
                                <a:lnTo>
                                  <a:pt x="201" y="33"/>
                                </a:lnTo>
                                <a:lnTo>
                                  <a:pt x="209" y="43"/>
                                </a:lnTo>
                                <a:lnTo>
                                  <a:pt x="219" y="49"/>
                                </a:lnTo>
                                <a:lnTo>
                                  <a:pt x="224" y="49"/>
                                </a:lnTo>
                                <a:lnTo>
                                  <a:pt x="230" y="43"/>
                                </a:lnTo>
                                <a:lnTo>
                                  <a:pt x="234" y="35"/>
                                </a:lnTo>
                                <a:lnTo>
                                  <a:pt x="242" y="25"/>
                                </a:lnTo>
                                <a:lnTo>
                                  <a:pt x="250" y="14"/>
                                </a:lnTo>
                                <a:lnTo>
                                  <a:pt x="263" y="0"/>
                                </a:lnTo>
                                <a:lnTo>
                                  <a:pt x="265" y="16"/>
                                </a:lnTo>
                                <a:lnTo>
                                  <a:pt x="279" y="43"/>
                                </a:lnTo>
                                <a:lnTo>
                                  <a:pt x="293" y="66"/>
                                </a:lnTo>
                                <a:lnTo>
                                  <a:pt x="285" y="109"/>
                                </a:lnTo>
                                <a:lnTo>
                                  <a:pt x="273" y="160"/>
                                </a:lnTo>
                                <a:lnTo>
                                  <a:pt x="260" y="207"/>
                                </a:lnTo>
                                <a:lnTo>
                                  <a:pt x="248" y="242"/>
                                </a:lnTo>
                                <a:lnTo>
                                  <a:pt x="242" y="261"/>
                                </a:lnTo>
                                <a:lnTo>
                                  <a:pt x="203" y="275"/>
                                </a:lnTo>
                                <a:lnTo>
                                  <a:pt x="168" y="298"/>
                                </a:lnTo>
                                <a:lnTo>
                                  <a:pt x="135" y="327"/>
                                </a:lnTo>
                                <a:lnTo>
                                  <a:pt x="108" y="360"/>
                                </a:lnTo>
                                <a:lnTo>
                                  <a:pt x="80" y="397"/>
                                </a:lnTo>
                                <a:lnTo>
                                  <a:pt x="57" y="436"/>
                                </a:lnTo>
                                <a:lnTo>
                                  <a:pt x="37" y="475"/>
                                </a:lnTo>
                                <a:lnTo>
                                  <a:pt x="20" y="514"/>
                                </a:lnTo>
                                <a:lnTo>
                                  <a:pt x="6" y="46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1" name="Freeform 424" descr="Part of leaf"/>
                        <wps:cNvSpPr>
                          <a:spLocks/>
                        </wps:cNvSpPr>
                        <wps:spPr bwMode="auto">
                          <a:xfrm>
                            <a:off x="2023" y="3066"/>
                            <a:ext cx="293" cy="514"/>
                          </a:xfrm>
                          <a:custGeom>
                            <a:avLst/>
                            <a:gdLst>
                              <a:gd name="T0" fmla="*/ 6 w 293"/>
                              <a:gd name="T1" fmla="*/ 465 h 514"/>
                              <a:gd name="T2" fmla="*/ 0 w 293"/>
                              <a:gd name="T3" fmla="*/ 425 h 514"/>
                              <a:gd name="T4" fmla="*/ 0 w 293"/>
                              <a:gd name="T5" fmla="*/ 386 h 514"/>
                              <a:gd name="T6" fmla="*/ 8 w 293"/>
                              <a:gd name="T7" fmla="*/ 351 h 514"/>
                              <a:gd name="T8" fmla="*/ 20 w 293"/>
                              <a:gd name="T9" fmla="*/ 314 h 514"/>
                              <a:gd name="T10" fmla="*/ 36 w 293"/>
                              <a:gd name="T11" fmla="*/ 279 h 514"/>
                              <a:gd name="T12" fmla="*/ 57 w 293"/>
                              <a:gd name="T13" fmla="*/ 242 h 514"/>
                              <a:gd name="T14" fmla="*/ 82 w 293"/>
                              <a:gd name="T15" fmla="*/ 203 h 514"/>
                              <a:gd name="T16" fmla="*/ 98 w 293"/>
                              <a:gd name="T17" fmla="*/ 166 h 514"/>
                              <a:gd name="T18" fmla="*/ 115 w 293"/>
                              <a:gd name="T19" fmla="*/ 133 h 514"/>
                              <a:gd name="T20" fmla="*/ 139 w 293"/>
                              <a:gd name="T21" fmla="*/ 101 h 514"/>
                              <a:gd name="T22" fmla="*/ 164 w 293"/>
                              <a:gd name="T23" fmla="*/ 72 h 514"/>
                              <a:gd name="T24" fmla="*/ 191 w 293"/>
                              <a:gd name="T25" fmla="*/ 43 h 514"/>
                              <a:gd name="T26" fmla="*/ 201 w 293"/>
                              <a:gd name="T27" fmla="*/ 33 h 514"/>
                              <a:gd name="T28" fmla="*/ 209 w 293"/>
                              <a:gd name="T29" fmla="*/ 43 h 514"/>
                              <a:gd name="T30" fmla="*/ 219 w 293"/>
                              <a:gd name="T31" fmla="*/ 49 h 514"/>
                              <a:gd name="T32" fmla="*/ 224 w 293"/>
                              <a:gd name="T33" fmla="*/ 49 h 514"/>
                              <a:gd name="T34" fmla="*/ 230 w 293"/>
                              <a:gd name="T35" fmla="*/ 43 h 514"/>
                              <a:gd name="T36" fmla="*/ 234 w 293"/>
                              <a:gd name="T37" fmla="*/ 35 h 514"/>
                              <a:gd name="T38" fmla="*/ 242 w 293"/>
                              <a:gd name="T39" fmla="*/ 25 h 514"/>
                              <a:gd name="T40" fmla="*/ 250 w 293"/>
                              <a:gd name="T41" fmla="*/ 14 h 514"/>
                              <a:gd name="T42" fmla="*/ 263 w 293"/>
                              <a:gd name="T43" fmla="*/ 0 h 514"/>
                              <a:gd name="T44" fmla="*/ 265 w 293"/>
                              <a:gd name="T45" fmla="*/ 16 h 514"/>
                              <a:gd name="T46" fmla="*/ 279 w 293"/>
                              <a:gd name="T47" fmla="*/ 43 h 514"/>
                              <a:gd name="T48" fmla="*/ 293 w 293"/>
                              <a:gd name="T49" fmla="*/ 66 h 514"/>
                              <a:gd name="T50" fmla="*/ 285 w 293"/>
                              <a:gd name="T51" fmla="*/ 109 h 514"/>
                              <a:gd name="T52" fmla="*/ 273 w 293"/>
                              <a:gd name="T53" fmla="*/ 160 h 514"/>
                              <a:gd name="T54" fmla="*/ 260 w 293"/>
                              <a:gd name="T55" fmla="*/ 207 h 514"/>
                              <a:gd name="T56" fmla="*/ 248 w 293"/>
                              <a:gd name="T57" fmla="*/ 242 h 514"/>
                              <a:gd name="T58" fmla="*/ 242 w 293"/>
                              <a:gd name="T59" fmla="*/ 261 h 514"/>
                              <a:gd name="T60" fmla="*/ 203 w 293"/>
                              <a:gd name="T61" fmla="*/ 275 h 514"/>
                              <a:gd name="T62" fmla="*/ 168 w 293"/>
                              <a:gd name="T63" fmla="*/ 298 h 514"/>
                              <a:gd name="T64" fmla="*/ 135 w 293"/>
                              <a:gd name="T65" fmla="*/ 327 h 514"/>
                              <a:gd name="T66" fmla="*/ 108 w 293"/>
                              <a:gd name="T67" fmla="*/ 360 h 514"/>
                              <a:gd name="T68" fmla="*/ 80 w 293"/>
                              <a:gd name="T69" fmla="*/ 397 h 514"/>
                              <a:gd name="T70" fmla="*/ 57 w 293"/>
                              <a:gd name="T71" fmla="*/ 436 h 514"/>
                              <a:gd name="T72" fmla="*/ 37 w 293"/>
                              <a:gd name="T73" fmla="*/ 475 h 514"/>
                              <a:gd name="T74" fmla="*/ 20 w 293"/>
                              <a:gd name="T75" fmla="*/ 514 h 514"/>
                              <a:gd name="T76" fmla="*/ 6 w 293"/>
                              <a:gd name="T77" fmla="*/ 465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514">
                                <a:moveTo>
                                  <a:pt x="6" y="465"/>
                                </a:moveTo>
                                <a:lnTo>
                                  <a:pt x="0" y="425"/>
                                </a:lnTo>
                                <a:lnTo>
                                  <a:pt x="0" y="386"/>
                                </a:lnTo>
                                <a:lnTo>
                                  <a:pt x="8" y="351"/>
                                </a:lnTo>
                                <a:lnTo>
                                  <a:pt x="20" y="314"/>
                                </a:lnTo>
                                <a:lnTo>
                                  <a:pt x="36" y="279"/>
                                </a:lnTo>
                                <a:lnTo>
                                  <a:pt x="57" y="242"/>
                                </a:lnTo>
                                <a:lnTo>
                                  <a:pt x="82" y="203"/>
                                </a:lnTo>
                                <a:lnTo>
                                  <a:pt x="98" y="166"/>
                                </a:lnTo>
                                <a:lnTo>
                                  <a:pt x="115" y="133"/>
                                </a:lnTo>
                                <a:lnTo>
                                  <a:pt x="139" y="101"/>
                                </a:lnTo>
                                <a:lnTo>
                                  <a:pt x="164" y="72"/>
                                </a:lnTo>
                                <a:lnTo>
                                  <a:pt x="191" y="43"/>
                                </a:lnTo>
                                <a:lnTo>
                                  <a:pt x="201" y="33"/>
                                </a:lnTo>
                                <a:lnTo>
                                  <a:pt x="209" y="43"/>
                                </a:lnTo>
                                <a:lnTo>
                                  <a:pt x="219" y="49"/>
                                </a:lnTo>
                                <a:lnTo>
                                  <a:pt x="224" y="49"/>
                                </a:lnTo>
                                <a:lnTo>
                                  <a:pt x="230" y="43"/>
                                </a:lnTo>
                                <a:lnTo>
                                  <a:pt x="234" y="35"/>
                                </a:lnTo>
                                <a:lnTo>
                                  <a:pt x="242" y="25"/>
                                </a:lnTo>
                                <a:lnTo>
                                  <a:pt x="250" y="14"/>
                                </a:lnTo>
                                <a:lnTo>
                                  <a:pt x="263" y="0"/>
                                </a:lnTo>
                                <a:lnTo>
                                  <a:pt x="265" y="16"/>
                                </a:lnTo>
                                <a:lnTo>
                                  <a:pt x="279" y="43"/>
                                </a:lnTo>
                                <a:lnTo>
                                  <a:pt x="293" y="66"/>
                                </a:lnTo>
                                <a:lnTo>
                                  <a:pt x="285" y="109"/>
                                </a:lnTo>
                                <a:lnTo>
                                  <a:pt x="273" y="160"/>
                                </a:lnTo>
                                <a:lnTo>
                                  <a:pt x="260" y="207"/>
                                </a:lnTo>
                                <a:lnTo>
                                  <a:pt x="248" y="242"/>
                                </a:lnTo>
                                <a:lnTo>
                                  <a:pt x="242" y="261"/>
                                </a:lnTo>
                                <a:lnTo>
                                  <a:pt x="203" y="275"/>
                                </a:lnTo>
                                <a:lnTo>
                                  <a:pt x="168" y="298"/>
                                </a:lnTo>
                                <a:lnTo>
                                  <a:pt x="135" y="327"/>
                                </a:lnTo>
                                <a:lnTo>
                                  <a:pt x="108" y="360"/>
                                </a:lnTo>
                                <a:lnTo>
                                  <a:pt x="80" y="397"/>
                                </a:lnTo>
                                <a:lnTo>
                                  <a:pt x="57" y="436"/>
                                </a:lnTo>
                                <a:lnTo>
                                  <a:pt x="37" y="475"/>
                                </a:lnTo>
                                <a:lnTo>
                                  <a:pt x="20" y="514"/>
                                </a:lnTo>
                                <a:lnTo>
                                  <a:pt x="6" y="46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2" name="Freeform 425" descr="Part of leaf"/>
                        <wps:cNvSpPr>
                          <a:spLocks/>
                        </wps:cNvSpPr>
                        <wps:spPr bwMode="auto">
                          <a:xfrm>
                            <a:off x="2571" y="2782"/>
                            <a:ext cx="70" cy="86"/>
                          </a:xfrm>
                          <a:custGeom>
                            <a:avLst/>
                            <a:gdLst>
                              <a:gd name="T0" fmla="*/ 0 w 70"/>
                              <a:gd name="T1" fmla="*/ 76 h 86"/>
                              <a:gd name="T2" fmla="*/ 0 w 70"/>
                              <a:gd name="T3" fmla="*/ 49 h 86"/>
                              <a:gd name="T4" fmla="*/ 4 w 70"/>
                              <a:gd name="T5" fmla="*/ 27 h 86"/>
                              <a:gd name="T6" fmla="*/ 13 w 70"/>
                              <a:gd name="T7" fmla="*/ 14 h 86"/>
                              <a:gd name="T8" fmla="*/ 23 w 70"/>
                              <a:gd name="T9" fmla="*/ 2 h 86"/>
                              <a:gd name="T10" fmla="*/ 35 w 70"/>
                              <a:gd name="T11" fmla="*/ 0 h 86"/>
                              <a:gd name="T12" fmla="*/ 45 w 70"/>
                              <a:gd name="T13" fmla="*/ 0 h 86"/>
                              <a:gd name="T14" fmla="*/ 56 w 70"/>
                              <a:gd name="T15" fmla="*/ 8 h 86"/>
                              <a:gd name="T16" fmla="*/ 64 w 70"/>
                              <a:gd name="T17" fmla="*/ 21 h 86"/>
                              <a:gd name="T18" fmla="*/ 70 w 70"/>
                              <a:gd name="T19" fmla="*/ 41 h 86"/>
                              <a:gd name="T20" fmla="*/ 56 w 70"/>
                              <a:gd name="T21" fmla="*/ 49 h 86"/>
                              <a:gd name="T22" fmla="*/ 8 w 70"/>
                              <a:gd name="T23" fmla="*/ 80 h 86"/>
                              <a:gd name="T24" fmla="*/ 0 w 70"/>
                              <a:gd name="T25" fmla="*/ 86 h 86"/>
                              <a:gd name="T26" fmla="*/ 0 w 70"/>
                              <a:gd name="T27" fmla="*/ 7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86">
                                <a:moveTo>
                                  <a:pt x="0" y="76"/>
                                </a:moveTo>
                                <a:lnTo>
                                  <a:pt x="0" y="49"/>
                                </a:lnTo>
                                <a:lnTo>
                                  <a:pt x="4" y="27"/>
                                </a:lnTo>
                                <a:lnTo>
                                  <a:pt x="13" y="14"/>
                                </a:lnTo>
                                <a:lnTo>
                                  <a:pt x="23" y="2"/>
                                </a:lnTo>
                                <a:lnTo>
                                  <a:pt x="35" y="0"/>
                                </a:lnTo>
                                <a:lnTo>
                                  <a:pt x="45" y="0"/>
                                </a:lnTo>
                                <a:lnTo>
                                  <a:pt x="56" y="8"/>
                                </a:lnTo>
                                <a:lnTo>
                                  <a:pt x="64" y="21"/>
                                </a:lnTo>
                                <a:lnTo>
                                  <a:pt x="70" y="41"/>
                                </a:lnTo>
                                <a:lnTo>
                                  <a:pt x="56" y="49"/>
                                </a:lnTo>
                                <a:lnTo>
                                  <a:pt x="8" y="80"/>
                                </a:lnTo>
                                <a:lnTo>
                                  <a:pt x="0" y="86"/>
                                </a:lnTo>
                                <a:lnTo>
                                  <a:pt x="0" y="7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3" name="Freeform 426" descr="Part of leaf"/>
                        <wps:cNvSpPr>
                          <a:spLocks/>
                        </wps:cNvSpPr>
                        <wps:spPr bwMode="auto">
                          <a:xfrm>
                            <a:off x="2571" y="2782"/>
                            <a:ext cx="70" cy="86"/>
                          </a:xfrm>
                          <a:custGeom>
                            <a:avLst/>
                            <a:gdLst>
                              <a:gd name="T0" fmla="*/ 0 w 70"/>
                              <a:gd name="T1" fmla="*/ 76 h 86"/>
                              <a:gd name="T2" fmla="*/ 0 w 70"/>
                              <a:gd name="T3" fmla="*/ 49 h 86"/>
                              <a:gd name="T4" fmla="*/ 4 w 70"/>
                              <a:gd name="T5" fmla="*/ 27 h 86"/>
                              <a:gd name="T6" fmla="*/ 13 w 70"/>
                              <a:gd name="T7" fmla="*/ 14 h 86"/>
                              <a:gd name="T8" fmla="*/ 23 w 70"/>
                              <a:gd name="T9" fmla="*/ 2 h 86"/>
                              <a:gd name="T10" fmla="*/ 35 w 70"/>
                              <a:gd name="T11" fmla="*/ 0 h 86"/>
                              <a:gd name="T12" fmla="*/ 45 w 70"/>
                              <a:gd name="T13" fmla="*/ 0 h 86"/>
                              <a:gd name="T14" fmla="*/ 56 w 70"/>
                              <a:gd name="T15" fmla="*/ 8 h 86"/>
                              <a:gd name="T16" fmla="*/ 64 w 70"/>
                              <a:gd name="T17" fmla="*/ 21 h 86"/>
                              <a:gd name="T18" fmla="*/ 70 w 70"/>
                              <a:gd name="T19" fmla="*/ 41 h 86"/>
                              <a:gd name="T20" fmla="*/ 56 w 70"/>
                              <a:gd name="T21" fmla="*/ 49 h 86"/>
                              <a:gd name="T22" fmla="*/ 8 w 70"/>
                              <a:gd name="T23" fmla="*/ 80 h 86"/>
                              <a:gd name="T24" fmla="*/ 0 w 70"/>
                              <a:gd name="T25" fmla="*/ 86 h 86"/>
                              <a:gd name="T26" fmla="*/ 0 w 70"/>
                              <a:gd name="T27" fmla="*/ 7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86">
                                <a:moveTo>
                                  <a:pt x="0" y="76"/>
                                </a:moveTo>
                                <a:lnTo>
                                  <a:pt x="0" y="49"/>
                                </a:lnTo>
                                <a:lnTo>
                                  <a:pt x="4" y="27"/>
                                </a:lnTo>
                                <a:lnTo>
                                  <a:pt x="13" y="14"/>
                                </a:lnTo>
                                <a:lnTo>
                                  <a:pt x="23" y="2"/>
                                </a:lnTo>
                                <a:lnTo>
                                  <a:pt x="35" y="0"/>
                                </a:lnTo>
                                <a:lnTo>
                                  <a:pt x="45" y="0"/>
                                </a:lnTo>
                                <a:lnTo>
                                  <a:pt x="56" y="8"/>
                                </a:lnTo>
                                <a:lnTo>
                                  <a:pt x="64" y="21"/>
                                </a:lnTo>
                                <a:lnTo>
                                  <a:pt x="70" y="41"/>
                                </a:lnTo>
                                <a:lnTo>
                                  <a:pt x="56" y="49"/>
                                </a:lnTo>
                                <a:lnTo>
                                  <a:pt x="8" y="80"/>
                                </a:lnTo>
                                <a:lnTo>
                                  <a:pt x="0" y="86"/>
                                </a:lnTo>
                                <a:lnTo>
                                  <a:pt x="0" y="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4" name="Freeform 427" descr="Part of leaf"/>
                        <wps:cNvSpPr>
                          <a:spLocks/>
                        </wps:cNvSpPr>
                        <wps:spPr bwMode="auto">
                          <a:xfrm>
                            <a:off x="2096" y="2811"/>
                            <a:ext cx="126" cy="409"/>
                          </a:xfrm>
                          <a:custGeom>
                            <a:avLst/>
                            <a:gdLst>
                              <a:gd name="T0" fmla="*/ 21 w 126"/>
                              <a:gd name="T1" fmla="*/ 397 h 409"/>
                              <a:gd name="T2" fmla="*/ 17 w 126"/>
                              <a:gd name="T3" fmla="*/ 391 h 409"/>
                              <a:gd name="T4" fmla="*/ 13 w 126"/>
                              <a:gd name="T5" fmla="*/ 388 h 409"/>
                              <a:gd name="T6" fmla="*/ 11 w 126"/>
                              <a:gd name="T7" fmla="*/ 386 h 409"/>
                              <a:gd name="T8" fmla="*/ 5 w 126"/>
                              <a:gd name="T9" fmla="*/ 378 h 409"/>
                              <a:gd name="T10" fmla="*/ 0 w 126"/>
                              <a:gd name="T11" fmla="*/ 370 h 409"/>
                              <a:gd name="T12" fmla="*/ 11 w 126"/>
                              <a:gd name="T13" fmla="*/ 327 h 409"/>
                              <a:gd name="T14" fmla="*/ 21 w 126"/>
                              <a:gd name="T15" fmla="*/ 286 h 409"/>
                              <a:gd name="T16" fmla="*/ 27 w 126"/>
                              <a:gd name="T17" fmla="*/ 242 h 409"/>
                              <a:gd name="T18" fmla="*/ 31 w 126"/>
                              <a:gd name="T19" fmla="*/ 199 h 409"/>
                              <a:gd name="T20" fmla="*/ 31 w 126"/>
                              <a:gd name="T21" fmla="*/ 154 h 409"/>
                              <a:gd name="T22" fmla="*/ 29 w 126"/>
                              <a:gd name="T23" fmla="*/ 109 h 409"/>
                              <a:gd name="T24" fmla="*/ 23 w 126"/>
                              <a:gd name="T25" fmla="*/ 66 h 409"/>
                              <a:gd name="T26" fmla="*/ 15 w 126"/>
                              <a:gd name="T27" fmla="*/ 25 h 409"/>
                              <a:gd name="T28" fmla="*/ 21 w 126"/>
                              <a:gd name="T29" fmla="*/ 8 h 409"/>
                              <a:gd name="T30" fmla="*/ 25 w 126"/>
                              <a:gd name="T31" fmla="*/ 0 h 409"/>
                              <a:gd name="T32" fmla="*/ 25 w 126"/>
                              <a:gd name="T33" fmla="*/ 22 h 409"/>
                              <a:gd name="T34" fmla="*/ 31 w 126"/>
                              <a:gd name="T35" fmla="*/ 66 h 409"/>
                              <a:gd name="T36" fmla="*/ 40 w 126"/>
                              <a:gd name="T37" fmla="*/ 109 h 409"/>
                              <a:gd name="T38" fmla="*/ 54 w 126"/>
                              <a:gd name="T39" fmla="*/ 150 h 409"/>
                              <a:gd name="T40" fmla="*/ 74 w 126"/>
                              <a:gd name="T41" fmla="*/ 193 h 409"/>
                              <a:gd name="T42" fmla="*/ 97 w 126"/>
                              <a:gd name="T43" fmla="*/ 236 h 409"/>
                              <a:gd name="T44" fmla="*/ 126 w 126"/>
                              <a:gd name="T45" fmla="*/ 286 h 409"/>
                              <a:gd name="T46" fmla="*/ 126 w 126"/>
                              <a:gd name="T47" fmla="*/ 286 h 409"/>
                              <a:gd name="T48" fmla="*/ 124 w 126"/>
                              <a:gd name="T49" fmla="*/ 290 h 409"/>
                              <a:gd name="T50" fmla="*/ 91 w 126"/>
                              <a:gd name="T51" fmla="*/ 325 h 409"/>
                              <a:gd name="T52" fmla="*/ 60 w 126"/>
                              <a:gd name="T53" fmla="*/ 358 h 409"/>
                              <a:gd name="T54" fmla="*/ 37 w 126"/>
                              <a:gd name="T55" fmla="*/ 388 h 409"/>
                              <a:gd name="T56" fmla="*/ 25 w 126"/>
                              <a:gd name="T57" fmla="*/ 409 h 409"/>
                              <a:gd name="T58" fmla="*/ 21 w 126"/>
                              <a:gd name="T59" fmla="*/ 39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6" h="409">
                                <a:moveTo>
                                  <a:pt x="21" y="397"/>
                                </a:moveTo>
                                <a:lnTo>
                                  <a:pt x="17" y="391"/>
                                </a:lnTo>
                                <a:lnTo>
                                  <a:pt x="13" y="388"/>
                                </a:lnTo>
                                <a:lnTo>
                                  <a:pt x="11" y="386"/>
                                </a:lnTo>
                                <a:lnTo>
                                  <a:pt x="5" y="378"/>
                                </a:lnTo>
                                <a:lnTo>
                                  <a:pt x="0" y="370"/>
                                </a:lnTo>
                                <a:lnTo>
                                  <a:pt x="11" y="327"/>
                                </a:lnTo>
                                <a:lnTo>
                                  <a:pt x="21" y="286"/>
                                </a:lnTo>
                                <a:lnTo>
                                  <a:pt x="27" y="242"/>
                                </a:lnTo>
                                <a:lnTo>
                                  <a:pt x="31" y="199"/>
                                </a:lnTo>
                                <a:lnTo>
                                  <a:pt x="31" y="154"/>
                                </a:lnTo>
                                <a:lnTo>
                                  <a:pt x="29" y="109"/>
                                </a:lnTo>
                                <a:lnTo>
                                  <a:pt x="23" y="66"/>
                                </a:lnTo>
                                <a:lnTo>
                                  <a:pt x="15" y="25"/>
                                </a:lnTo>
                                <a:lnTo>
                                  <a:pt x="21" y="8"/>
                                </a:lnTo>
                                <a:lnTo>
                                  <a:pt x="25" y="0"/>
                                </a:lnTo>
                                <a:lnTo>
                                  <a:pt x="25" y="22"/>
                                </a:lnTo>
                                <a:lnTo>
                                  <a:pt x="31" y="66"/>
                                </a:lnTo>
                                <a:lnTo>
                                  <a:pt x="40" y="109"/>
                                </a:lnTo>
                                <a:lnTo>
                                  <a:pt x="54" y="150"/>
                                </a:lnTo>
                                <a:lnTo>
                                  <a:pt x="74" y="193"/>
                                </a:lnTo>
                                <a:lnTo>
                                  <a:pt x="97" y="236"/>
                                </a:lnTo>
                                <a:lnTo>
                                  <a:pt x="126" y="286"/>
                                </a:lnTo>
                                <a:lnTo>
                                  <a:pt x="126" y="286"/>
                                </a:lnTo>
                                <a:lnTo>
                                  <a:pt x="124" y="290"/>
                                </a:lnTo>
                                <a:lnTo>
                                  <a:pt x="91" y="325"/>
                                </a:lnTo>
                                <a:lnTo>
                                  <a:pt x="60" y="358"/>
                                </a:lnTo>
                                <a:lnTo>
                                  <a:pt x="37" y="388"/>
                                </a:lnTo>
                                <a:lnTo>
                                  <a:pt x="25" y="409"/>
                                </a:lnTo>
                                <a:lnTo>
                                  <a:pt x="21" y="39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5" name="Freeform 428" descr="Part of leaf"/>
                        <wps:cNvSpPr>
                          <a:spLocks/>
                        </wps:cNvSpPr>
                        <wps:spPr bwMode="auto">
                          <a:xfrm>
                            <a:off x="2096" y="2811"/>
                            <a:ext cx="126" cy="409"/>
                          </a:xfrm>
                          <a:custGeom>
                            <a:avLst/>
                            <a:gdLst>
                              <a:gd name="T0" fmla="*/ 21 w 126"/>
                              <a:gd name="T1" fmla="*/ 397 h 409"/>
                              <a:gd name="T2" fmla="*/ 17 w 126"/>
                              <a:gd name="T3" fmla="*/ 391 h 409"/>
                              <a:gd name="T4" fmla="*/ 13 w 126"/>
                              <a:gd name="T5" fmla="*/ 388 h 409"/>
                              <a:gd name="T6" fmla="*/ 11 w 126"/>
                              <a:gd name="T7" fmla="*/ 386 h 409"/>
                              <a:gd name="T8" fmla="*/ 5 w 126"/>
                              <a:gd name="T9" fmla="*/ 378 h 409"/>
                              <a:gd name="T10" fmla="*/ 0 w 126"/>
                              <a:gd name="T11" fmla="*/ 370 h 409"/>
                              <a:gd name="T12" fmla="*/ 11 w 126"/>
                              <a:gd name="T13" fmla="*/ 327 h 409"/>
                              <a:gd name="T14" fmla="*/ 21 w 126"/>
                              <a:gd name="T15" fmla="*/ 286 h 409"/>
                              <a:gd name="T16" fmla="*/ 27 w 126"/>
                              <a:gd name="T17" fmla="*/ 242 h 409"/>
                              <a:gd name="T18" fmla="*/ 31 w 126"/>
                              <a:gd name="T19" fmla="*/ 199 h 409"/>
                              <a:gd name="T20" fmla="*/ 31 w 126"/>
                              <a:gd name="T21" fmla="*/ 154 h 409"/>
                              <a:gd name="T22" fmla="*/ 29 w 126"/>
                              <a:gd name="T23" fmla="*/ 109 h 409"/>
                              <a:gd name="T24" fmla="*/ 23 w 126"/>
                              <a:gd name="T25" fmla="*/ 66 h 409"/>
                              <a:gd name="T26" fmla="*/ 15 w 126"/>
                              <a:gd name="T27" fmla="*/ 25 h 409"/>
                              <a:gd name="T28" fmla="*/ 21 w 126"/>
                              <a:gd name="T29" fmla="*/ 8 h 409"/>
                              <a:gd name="T30" fmla="*/ 25 w 126"/>
                              <a:gd name="T31" fmla="*/ 0 h 409"/>
                              <a:gd name="T32" fmla="*/ 25 w 126"/>
                              <a:gd name="T33" fmla="*/ 22 h 409"/>
                              <a:gd name="T34" fmla="*/ 31 w 126"/>
                              <a:gd name="T35" fmla="*/ 66 h 409"/>
                              <a:gd name="T36" fmla="*/ 40 w 126"/>
                              <a:gd name="T37" fmla="*/ 109 h 409"/>
                              <a:gd name="T38" fmla="*/ 54 w 126"/>
                              <a:gd name="T39" fmla="*/ 150 h 409"/>
                              <a:gd name="T40" fmla="*/ 74 w 126"/>
                              <a:gd name="T41" fmla="*/ 193 h 409"/>
                              <a:gd name="T42" fmla="*/ 97 w 126"/>
                              <a:gd name="T43" fmla="*/ 236 h 409"/>
                              <a:gd name="T44" fmla="*/ 126 w 126"/>
                              <a:gd name="T45" fmla="*/ 286 h 409"/>
                              <a:gd name="T46" fmla="*/ 126 w 126"/>
                              <a:gd name="T47" fmla="*/ 286 h 409"/>
                              <a:gd name="T48" fmla="*/ 124 w 126"/>
                              <a:gd name="T49" fmla="*/ 290 h 409"/>
                              <a:gd name="T50" fmla="*/ 91 w 126"/>
                              <a:gd name="T51" fmla="*/ 325 h 409"/>
                              <a:gd name="T52" fmla="*/ 60 w 126"/>
                              <a:gd name="T53" fmla="*/ 358 h 409"/>
                              <a:gd name="T54" fmla="*/ 37 w 126"/>
                              <a:gd name="T55" fmla="*/ 388 h 409"/>
                              <a:gd name="T56" fmla="*/ 25 w 126"/>
                              <a:gd name="T57" fmla="*/ 409 h 409"/>
                              <a:gd name="T58" fmla="*/ 21 w 126"/>
                              <a:gd name="T59" fmla="*/ 39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6" h="409">
                                <a:moveTo>
                                  <a:pt x="21" y="397"/>
                                </a:moveTo>
                                <a:lnTo>
                                  <a:pt x="17" y="391"/>
                                </a:lnTo>
                                <a:lnTo>
                                  <a:pt x="13" y="388"/>
                                </a:lnTo>
                                <a:lnTo>
                                  <a:pt x="11" y="386"/>
                                </a:lnTo>
                                <a:lnTo>
                                  <a:pt x="5" y="378"/>
                                </a:lnTo>
                                <a:lnTo>
                                  <a:pt x="0" y="370"/>
                                </a:lnTo>
                                <a:lnTo>
                                  <a:pt x="11" y="327"/>
                                </a:lnTo>
                                <a:lnTo>
                                  <a:pt x="21" y="286"/>
                                </a:lnTo>
                                <a:lnTo>
                                  <a:pt x="27" y="242"/>
                                </a:lnTo>
                                <a:lnTo>
                                  <a:pt x="31" y="199"/>
                                </a:lnTo>
                                <a:lnTo>
                                  <a:pt x="31" y="154"/>
                                </a:lnTo>
                                <a:lnTo>
                                  <a:pt x="29" y="109"/>
                                </a:lnTo>
                                <a:lnTo>
                                  <a:pt x="23" y="66"/>
                                </a:lnTo>
                                <a:lnTo>
                                  <a:pt x="15" y="25"/>
                                </a:lnTo>
                                <a:lnTo>
                                  <a:pt x="21" y="8"/>
                                </a:lnTo>
                                <a:lnTo>
                                  <a:pt x="25" y="0"/>
                                </a:lnTo>
                                <a:lnTo>
                                  <a:pt x="25" y="22"/>
                                </a:lnTo>
                                <a:lnTo>
                                  <a:pt x="31" y="66"/>
                                </a:lnTo>
                                <a:lnTo>
                                  <a:pt x="40" y="109"/>
                                </a:lnTo>
                                <a:lnTo>
                                  <a:pt x="54" y="150"/>
                                </a:lnTo>
                                <a:lnTo>
                                  <a:pt x="74" y="193"/>
                                </a:lnTo>
                                <a:lnTo>
                                  <a:pt x="97" y="236"/>
                                </a:lnTo>
                                <a:lnTo>
                                  <a:pt x="126" y="286"/>
                                </a:lnTo>
                                <a:lnTo>
                                  <a:pt x="126" y="286"/>
                                </a:lnTo>
                                <a:lnTo>
                                  <a:pt x="124" y="290"/>
                                </a:lnTo>
                                <a:lnTo>
                                  <a:pt x="91" y="325"/>
                                </a:lnTo>
                                <a:lnTo>
                                  <a:pt x="60" y="358"/>
                                </a:lnTo>
                                <a:lnTo>
                                  <a:pt x="37" y="388"/>
                                </a:lnTo>
                                <a:lnTo>
                                  <a:pt x="25" y="409"/>
                                </a:lnTo>
                                <a:lnTo>
                                  <a:pt x="21" y="3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616" name="Group 2616"/>
                      <wpg:cNvGrpSpPr>
                        <a:grpSpLocks/>
                      </wpg:cNvGrpSpPr>
                      <wpg:grpSpPr bwMode="auto">
                        <a:xfrm>
                          <a:off x="841" y="4"/>
                          <a:ext cx="2931" cy="5468"/>
                          <a:chOff x="841" y="4"/>
                          <a:chExt cx="2931" cy="5468"/>
                        </a:xfrm>
                      </wpg:grpSpPr>
                      <wps:wsp>
                        <wps:cNvPr id="2617" name="Freeform 29" descr="Part of leaf"/>
                        <wps:cNvSpPr>
                          <a:spLocks/>
                        </wps:cNvSpPr>
                        <wps:spPr bwMode="auto">
                          <a:xfrm>
                            <a:off x="1842" y="3053"/>
                            <a:ext cx="131" cy="350"/>
                          </a:xfrm>
                          <a:custGeom>
                            <a:avLst/>
                            <a:gdLst>
                              <a:gd name="T0" fmla="*/ 2 w 131"/>
                              <a:gd name="T1" fmla="*/ 348 h 350"/>
                              <a:gd name="T2" fmla="*/ 0 w 131"/>
                              <a:gd name="T3" fmla="*/ 346 h 350"/>
                              <a:gd name="T4" fmla="*/ 12 w 131"/>
                              <a:gd name="T5" fmla="*/ 319 h 350"/>
                              <a:gd name="T6" fmla="*/ 22 w 131"/>
                              <a:gd name="T7" fmla="*/ 292 h 350"/>
                              <a:gd name="T8" fmla="*/ 30 w 131"/>
                              <a:gd name="T9" fmla="*/ 260 h 350"/>
                              <a:gd name="T10" fmla="*/ 35 w 131"/>
                              <a:gd name="T11" fmla="*/ 233 h 350"/>
                              <a:gd name="T12" fmla="*/ 39 w 131"/>
                              <a:gd name="T13" fmla="*/ 202 h 350"/>
                              <a:gd name="T14" fmla="*/ 41 w 131"/>
                              <a:gd name="T15" fmla="*/ 171 h 350"/>
                              <a:gd name="T16" fmla="*/ 39 w 131"/>
                              <a:gd name="T17" fmla="*/ 142 h 350"/>
                              <a:gd name="T18" fmla="*/ 39 w 131"/>
                              <a:gd name="T19" fmla="*/ 111 h 350"/>
                              <a:gd name="T20" fmla="*/ 47 w 131"/>
                              <a:gd name="T21" fmla="*/ 97 h 350"/>
                              <a:gd name="T22" fmla="*/ 57 w 131"/>
                              <a:gd name="T23" fmla="*/ 83 h 350"/>
                              <a:gd name="T24" fmla="*/ 67 w 131"/>
                              <a:gd name="T25" fmla="*/ 70 h 350"/>
                              <a:gd name="T26" fmla="*/ 78 w 131"/>
                              <a:gd name="T27" fmla="*/ 56 h 350"/>
                              <a:gd name="T28" fmla="*/ 88 w 131"/>
                              <a:gd name="T29" fmla="*/ 42 h 350"/>
                              <a:gd name="T30" fmla="*/ 98 w 131"/>
                              <a:gd name="T31" fmla="*/ 29 h 350"/>
                              <a:gd name="T32" fmla="*/ 107 w 131"/>
                              <a:gd name="T33" fmla="*/ 13 h 350"/>
                              <a:gd name="T34" fmla="*/ 119 w 131"/>
                              <a:gd name="T35" fmla="*/ 0 h 350"/>
                              <a:gd name="T36" fmla="*/ 119 w 131"/>
                              <a:gd name="T37" fmla="*/ 0 h 350"/>
                              <a:gd name="T38" fmla="*/ 121 w 131"/>
                              <a:gd name="T39" fmla="*/ 0 h 350"/>
                              <a:gd name="T40" fmla="*/ 127 w 131"/>
                              <a:gd name="T41" fmla="*/ 33 h 350"/>
                              <a:gd name="T42" fmla="*/ 131 w 131"/>
                              <a:gd name="T43" fmla="*/ 72 h 350"/>
                              <a:gd name="T44" fmla="*/ 131 w 131"/>
                              <a:gd name="T45" fmla="*/ 114 h 350"/>
                              <a:gd name="T46" fmla="*/ 131 w 131"/>
                              <a:gd name="T47" fmla="*/ 161 h 350"/>
                              <a:gd name="T48" fmla="*/ 127 w 131"/>
                              <a:gd name="T49" fmla="*/ 204 h 350"/>
                              <a:gd name="T50" fmla="*/ 123 w 131"/>
                              <a:gd name="T51" fmla="*/ 247 h 350"/>
                              <a:gd name="T52" fmla="*/ 113 w 131"/>
                              <a:gd name="T53" fmla="*/ 282 h 350"/>
                              <a:gd name="T54" fmla="*/ 104 w 131"/>
                              <a:gd name="T55" fmla="*/ 311 h 350"/>
                              <a:gd name="T56" fmla="*/ 98 w 131"/>
                              <a:gd name="T57" fmla="*/ 299 h 350"/>
                              <a:gd name="T58" fmla="*/ 98 w 131"/>
                              <a:gd name="T59" fmla="*/ 286 h 350"/>
                              <a:gd name="T60" fmla="*/ 94 w 131"/>
                              <a:gd name="T61" fmla="*/ 272 h 350"/>
                              <a:gd name="T62" fmla="*/ 92 w 131"/>
                              <a:gd name="T63" fmla="*/ 262 h 350"/>
                              <a:gd name="T64" fmla="*/ 78 w 131"/>
                              <a:gd name="T65" fmla="*/ 272 h 350"/>
                              <a:gd name="T66" fmla="*/ 67 w 131"/>
                              <a:gd name="T67" fmla="*/ 284 h 350"/>
                              <a:gd name="T68" fmla="*/ 57 w 131"/>
                              <a:gd name="T69" fmla="*/ 295 h 350"/>
                              <a:gd name="T70" fmla="*/ 49 w 131"/>
                              <a:gd name="T71" fmla="*/ 309 h 350"/>
                              <a:gd name="T72" fmla="*/ 39 w 131"/>
                              <a:gd name="T73" fmla="*/ 319 h 350"/>
                              <a:gd name="T74" fmla="*/ 28 w 131"/>
                              <a:gd name="T75" fmla="*/ 330 h 350"/>
                              <a:gd name="T76" fmla="*/ 16 w 131"/>
                              <a:gd name="T77" fmla="*/ 340 h 350"/>
                              <a:gd name="T78" fmla="*/ 4 w 131"/>
                              <a:gd name="T79" fmla="*/ 350 h 350"/>
                              <a:gd name="T80" fmla="*/ 2 w 131"/>
                              <a:gd name="T81" fmla="*/ 34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 h="350">
                                <a:moveTo>
                                  <a:pt x="2" y="348"/>
                                </a:moveTo>
                                <a:lnTo>
                                  <a:pt x="0" y="346"/>
                                </a:lnTo>
                                <a:lnTo>
                                  <a:pt x="12" y="319"/>
                                </a:lnTo>
                                <a:lnTo>
                                  <a:pt x="22" y="292"/>
                                </a:lnTo>
                                <a:lnTo>
                                  <a:pt x="30" y="260"/>
                                </a:lnTo>
                                <a:lnTo>
                                  <a:pt x="35" y="233"/>
                                </a:lnTo>
                                <a:lnTo>
                                  <a:pt x="39" y="202"/>
                                </a:lnTo>
                                <a:lnTo>
                                  <a:pt x="41" y="171"/>
                                </a:lnTo>
                                <a:lnTo>
                                  <a:pt x="39" y="142"/>
                                </a:lnTo>
                                <a:lnTo>
                                  <a:pt x="39" y="111"/>
                                </a:lnTo>
                                <a:lnTo>
                                  <a:pt x="47" y="97"/>
                                </a:lnTo>
                                <a:lnTo>
                                  <a:pt x="57" y="83"/>
                                </a:lnTo>
                                <a:lnTo>
                                  <a:pt x="67" y="70"/>
                                </a:lnTo>
                                <a:lnTo>
                                  <a:pt x="78" y="56"/>
                                </a:lnTo>
                                <a:lnTo>
                                  <a:pt x="88" y="42"/>
                                </a:lnTo>
                                <a:lnTo>
                                  <a:pt x="98" y="29"/>
                                </a:lnTo>
                                <a:lnTo>
                                  <a:pt x="107" y="13"/>
                                </a:lnTo>
                                <a:lnTo>
                                  <a:pt x="119" y="0"/>
                                </a:lnTo>
                                <a:lnTo>
                                  <a:pt x="119" y="0"/>
                                </a:lnTo>
                                <a:lnTo>
                                  <a:pt x="121" y="0"/>
                                </a:lnTo>
                                <a:lnTo>
                                  <a:pt x="127" y="33"/>
                                </a:lnTo>
                                <a:lnTo>
                                  <a:pt x="131" y="72"/>
                                </a:lnTo>
                                <a:lnTo>
                                  <a:pt x="131" y="114"/>
                                </a:lnTo>
                                <a:lnTo>
                                  <a:pt x="131" y="161"/>
                                </a:lnTo>
                                <a:lnTo>
                                  <a:pt x="127" y="204"/>
                                </a:lnTo>
                                <a:lnTo>
                                  <a:pt x="123" y="247"/>
                                </a:lnTo>
                                <a:lnTo>
                                  <a:pt x="113" y="282"/>
                                </a:lnTo>
                                <a:lnTo>
                                  <a:pt x="104" y="311"/>
                                </a:lnTo>
                                <a:lnTo>
                                  <a:pt x="98" y="299"/>
                                </a:lnTo>
                                <a:lnTo>
                                  <a:pt x="98" y="286"/>
                                </a:lnTo>
                                <a:lnTo>
                                  <a:pt x="94" y="272"/>
                                </a:lnTo>
                                <a:lnTo>
                                  <a:pt x="92" y="262"/>
                                </a:lnTo>
                                <a:lnTo>
                                  <a:pt x="78" y="272"/>
                                </a:lnTo>
                                <a:lnTo>
                                  <a:pt x="67" y="284"/>
                                </a:lnTo>
                                <a:lnTo>
                                  <a:pt x="57" y="295"/>
                                </a:lnTo>
                                <a:lnTo>
                                  <a:pt x="49" y="309"/>
                                </a:lnTo>
                                <a:lnTo>
                                  <a:pt x="39" y="319"/>
                                </a:lnTo>
                                <a:lnTo>
                                  <a:pt x="28" y="330"/>
                                </a:lnTo>
                                <a:lnTo>
                                  <a:pt x="16" y="340"/>
                                </a:lnTo>
                                <a:lnTo>
                                  <a:pt x="4" y="350"/>
                                </a:lnTo>
                                <a:lnTo>
                                  <a:pt x="2" y="34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8" name="Freeform 30" descr="Part of leaf"/>
                        <wps:cNvSpPr>
                          <a:spLocks/>
                        </wps:cNvSpPr>
                        <wps:spPr bwMode="auto">
                          <a:xfrm>
                            <a:off x="1842" y="3053"/>
                            <a:ext cx="131" cy="350"/>
                          </a:xfrm>
                          <a:custGeom>
                            <a:avLst/>
                            <a:gdLst>
                              <a:gd name="T0" fmla="*/ 2 w 131"/>
                              <a:gd name="T1" fmla="*/ 348 h 350"/>
                              <a:gd name="T2" fmla="*/ 0 w 131"/>
                              <a:gd name="T3" fmla="*/ 346 h 350"/>
                              <a:gd name="T4" fmla="*/ 12 w 131"/>
                              <a:gd name="T5" fmla="*/ 319 h 350"/>
                              <a:gd name="T6" fmla="*/ 22 w 131"/>
                              <a:gd name="T7" fmla="*/ 292 h 350"/>
                              <a:gd name="T8" fmla="*/ 30 w 131"/>
                              <a:gd name="T9" fmla="*/ 260 h 350"/>
                              <a:gd name="T10" fmla="*/ 35 w 131"/>
                              <a:gd name="T11" fmla="*/ 233 h 350"/>
                              <a:gd name="T12" fmla="*/ 39 w 131"/>
                              <a:gd name="T13" fmla="*/ 202 h 350"/>
                              <a:gd name="T14" fmla="*/ 41 w 131"/>
                              <a:gd name="T15" fmla="*/ 171 h 350"/>
                              <a:gd name="T16" fmla="*/ 39 w 131"/>
                              <a:gd name="T17" fmla="*/ 142 h 350"/>
                              <a:gd name="T18" fmla="*/ 39 w 131"/>
                              <a:gd name="T19" fmla="*/ 111 h 350"/>
                              <a:gd name="T20" fmla="*/ 47 w 131"/>
                              <a:gd name="T21" fmla="*/ 97 h 350"/>
                              <a:gd name="T22" fmla="*/ 57 w 131"/>
                              <a:gd name="T23" fmla="*/ 83 h 350"/>
                              <a:gd name="T24" fmla="*/ 67 w 131"/>
                              <a:gd name="T25" fmla="*/ 70 h 350"/>
                              <a:gd name="T26" fmla="*/ 78 w 131"/>
                              <a:gd name="T27" fmla="*/ 56 h 350"/>
                              <a:gd name="T28" fmla="*/ 88 w 131"/>
                              <a:gd name="T29" fmla="*/ 42 h 350"/>
                              <a:gd name="T30" fmla="*/ 98 w 131"/>
                              <a:gd name="T31" fmla="*/ 29 h 350"/>
                              <a:gd name="T32" fmla="*/ 107 w 131"/>
                              <a:gd name="T33" fmla="*/ 13 h 350"/>
                              <a:gd name="T34" fmla="*/ 119 w 131"/>
                              <a:gd name="T35" fmla="*/ 0 h 350"/>
                              <a:gd name="T36" fmla="*/ 119 w 131"/>
                              <a:gd name="T37" fmla="*/ 0 h 350"/>
                              <a:gd name="T38" fmla="*/ 121 w 131"/>
                              <a:gd name="T39" fmla="*/ 0 h 350"/>
                              <a:gd name="T40" fmla="*/ 127 w 131"/>
                              <a:gd name="T41" fmla="*/ 33 h 350"/>
                              <a:gd name="T42" fmla="*/ 131 w 131"/>
                              <a:gd name="T43" fmla="*/ 72 h 350"/>
                              <a:gd name="T44" fmla="*/ 131 w 131"/>
                              <a:gd name="T45" fmla="*/ 114 h 350"/>
                              <a:gd name="T46" fmla="*/ 131 w 131"/>
                              <a:gd name="T47" fmla="*/ 161 h 350"/>
                              <a:gd name="T48" fmla="*/ 127 w 131"/>
                              <a:gd name="T49" fmla="*/ 204 h 350"/>
                              <a:gd name="T50" fmla="*/ 123 w 131"/>
                              <a:gd name="T51" fmla="*/ 247 h 350"/>
                              <a:gd name="T52" fmla="*/ 113 w 131"/>
                              <a:gd name="T53" fmla="*/ 282 h 350"/>
                              <a:gd name="T54" fmla="*/ 104 w 131"/>
                              <a:gd name="T55" fmla="*/ 311 h 350"/>
                              <a:gd name="T56" fmla="*/ 98 w 131"/>
                              <a:gd name="T57" fmla="*/ 299 h 350"/>
                              <a:gd name="T58" fmla="*/ 98 w 131"/>
                              <a:gd name="T59" fmla="*/ 286 h 350"/>
                              <a:gd name="T60" fmla="*/ 94 w 131"/>
                              <a:gd name="T61" fmla="*/ 272 h 350"/>
                              <a:gd name="T62" fmla="*/ 92 w 131"/>
                              <a:gd name="T63" fmla="*/ 262 h 350"/>
                              <a:gd name="T64" fmla="*/ 78 w 131"/>
                              <a:gd name="T65" fmla="*/ 272 h 350"/>
                              <a:gd name="T66" fmla="*/ 67 w 131"/>
                              <a:gd name="T67" fmla="*/ 284 h 350"/>
                              <a:gd name="T68" fmla="*/ 57 w 131"/>
                              <a:gd name="T69" fmla="*/ 295 h 350"/>
                              <a:gd name="T70" fmla="*/ 49 w 131"/>
                              <a:gd name="T71" fmla="*/ 309 h 350"/>
                              <a:gd name="T72" fmla="*/ 39 w 131"/>
                              <a:gd name="T73" fmla="*/ 319 h 350"/>
                              <a:gd name="T74" fmla="*/ 28 w 131"/>
                              <a:gd name="T75" fmla="*/ 330 h 350"/>
                              <a:gd name="T76" fmla="*/ 16 w 131"/>
                              <a:gd name="T77" fmla="*/ 340 h 350"/>
                              <a:gd name="T78" fmla="*/ 4 w 131"/>
                              <a:gd name="T79" fmla="*/ 350 h 350"/>
                              <a:gd name="T80" fmla="*/ 2 w 131"/>
                              <a:gd name="T81" fmla="*/ 34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 h="350">
                                <a:moveTo>
                                  <a:pt x="2" y="348"/>
                                </a:moveTo>
                                <a:lnTo>
                                  <a:pt x="0" y="346"/>
                                </a:lnTo>
                                <a:lnTo>
                                  <a:pt x="12" y="319"/>
                                </a:lnTo>
                                <a:lnTo>
                                  <a:pt x="22" y="292"/>
                                </a:lnTo>
                                <a:lnTo>
                                  <a:pt x="30" y="260"/>
                                </a:lnTo>
                                <a:lnTo>
                                  <a:pt x="35" y="233"/>
                                </a:lnTo>
                                <a:lnTo>
                                  <a:pt x="39" y="202"/>
                                </a:lnTo>
                                <a:lnTo>
                                  <a:pt x="41" y="171"/>
                                </a:lnTo>
                                <a:lnTo>
                                  <a:pt x="39" y="142"/>
                                </a:lnTo>
                                <a:lnTo>
                                  <a:pt x="39" y="111"/>
                                </a:lnTo>
                                <a:lnTo>
                                  <a:pt x="47" y="97"/>
                                </a:lnTo>
                                <a:lnTo>
                                  <a:pt x="57" y="83"/>
                                </a:lnTo>
                                <a:lnTo>
                                  <a:pt x="67" y="70"/>
                                </a:lnTo>
                                <a:lnTo>
                                  <a:pt x="78" y="56"/>
                                </a:lnTo>
                                <a:lnTo>
                                  <a:pt x="88" y="42"/>
                                </a:lnTo>
                                <a:lnTo>
                                  <a:pt x="98" y="29"/>
                                </a:lnTo>
                                <a:lnTo>
                                  <a:pt x="107" y="13"/>
                                </a:lnTo>
                                <a:lnTo>
                                  <a:pt x="119" y="0"/>
                                </a:lnTo>
                                <a:lnTo>
                                  <a:pt x="119" y="0"/>
                                </a:lnTo>
                                <a:lnTo>
                                  <a:pt x="121" y="0"/>
                                </a:lnTo>
                                <a:lnTo>
                                  <a:pt x="127" y="33"/>
                                </a:lnTo>
                                <a:lnTo>
                                  <a:pt x="131" y="72"/>
                                </a:lnTo>
                                <a:lnTo>
                                  <a:pt x="131" y="114"/>
                                </a:lnTo>
                                <a:lnTo>
                                  <a:pt x="131" y="161"/>
                                </a:lnTo>
                                <a:lnTo>
                                  <a:pt x="127" y="204"/>
                                </a:lnTo>
                                <a:lnTo>
                                  <a:pt x="123" y="247"/>
                                </a:lnTo>
                                <a:lnTo>
                                  <a:pt x="113" y="282"/>
                                </a:lnTo>
                                <a:lnTo>
                                  <a:pt x="104" y="311"/>
                                </a:lnTo>
                                <a:lnTo>
                                  <a:pt x="98" y="299"/>
                                </a:lnTo>
                                <a:lnTo>
                                  <a:pt x="98" y="286"/>
                                </a:lnTo>
                                <a:lnTo>
                                  <a:pt x="94" y="272"/>
                                </a:lnTo>
                                <a:lnTo>
                                  <a:pt x="92" y="262"/>
                                </a:lnTo>
                                <a:lnTo>
                                  <a:pt x="78" y="272"/>
                                </a:lnTo>
                                <a:lnTo>
                                  <a:pt x="67" y="284"/>
                                </a:lnTo>
                                <a:lnTo>
                                  <a:pt x="57" y="295"/>
                                </a:lnTo>
                                <a:lnTo>
                                  <a:pt x="49" y="309"/>
                                </a:lnTo>
                                <a:lnTo>
                                  <a:pt x="39" y="319"/>
                                </a:lnTo>
                                <a:lnTo>
                                  <a:pt x="28" y="330"/>
                                </a:lnTo>
                                <a:lnTo>
                                  <a:pt x="16" y="340"/>
                                </a:lnTo>
                                <a:lnTo>
                                  <a:pt x="4" y="350"/>
                                </a:lnTo>
                                <a:lnTo>
                                  <a:pt x="2" y="3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9" name="Freeform 31" descr="Part of leaf"/>
                        <wps:cNvSpPr>
                          <a:spLocks/>
                        </wps:cNvSpPr>
                        <wps:spPr bwMode="auto">
                          <a:xfrm>
                            <a:off x="1961" y="2844"/>
                            <a:ext cx="158" cy="497"/>
                          </a:xfrm>
                          <a:custGeom>
                            <a:avLst/>
                            <a:gdLst>
                              <a:gd name="T0" fmla="*/ 0 w 158"/>
                              <a:gd name="T1" fmla="*/ 491 h 497"/>
                              <a:gd name="T2" fmla="*/ 0 w 158"/>
                              <a:gd name="T3" fmla="*/ 485 h 497"/>
                              <a:gd name="T4" fmla="*/ 0 w 158"/>
                              <a:gd name="T5" fmla="*/ 477 h 497"/>
                              <a:gd name="T6" fmla="*/ 2 w 158"/>
                              <a:gd name="T7" fmla="*/ 469 h 497"/>
                              <a:gd name="T8" fmla="*/ 4 w 158"/>
                              <a:gd name="T9" fmla="*/ 462 h 497"/>
                              <a:gd name="T10" fmla="*/ 8 w 158"/>
                              <a:gd name="T11" fmla="*/ 452 h 497"/>
                              <a:gd name="T12" fmla="*/ 8 w 158"/>
                              <a:gd name="T13" fmla="*/ 446 h 497"/>
                              <a:gd name="T14" fmla="*/ 12 w 158"/>
                              <a:gd name="T15" fmla="*/ 442 h 497"/>
                              <a:gd name="T16" fmla="*/ 14 w 158"/>
                              <a:gd name="T17" fmla="*/ 415 h 497"/>
                              <a:gd name="T18" fmla="*/ 18 w 158"/>
                              <a:gd name="T19" fmla="*/ 392 h 497"/>
                              <a:gd name="T20" fmla="*/ 18 w 158"/>
                              <a:gd name="T21" fmla="*/ 370 h 497"/>
                              <a:gd name="T22" fmla="*/ 20 w 158"/>
                              <a:gd name="T23" fmla="*/ 347 h 497"/>
                              <a:gd name="T24" fmla="*/ 18 w 158"/>
                              <a:gd name="T25" fmla="*/ 325 h 497"/>
                              <a:gd name="T26" fmla="*/ 18 w 158"/>
                              <a:gd name="T27" fmla="*/ 304 h 497"/>
                              <a:gd name="T28" fmla="*/ 16 w 158"/>
                              <a:gd name="T29" fmla="*/ 279 h 497"/>
                              <a:gd name="T30" fmla="*/ 14 w 158"/>
                              <a:gd name="T31" fmla="*/ 253 h 497"/>
                              <a:gd name="T32" fmla="*/ 12 w 158"/>
                              <a:gd name="T33" fmla="*/ 238 h 497"/>
                              <a:gd name="T34" fmla="*/ 8 w 158"/>
                              <a:gd name="T35" fmla="*/ 226 h 497"/>
                              <a:gd name="T36" fmla="*/ 6 w 158"/>
                              <a:gd name="T37" fmla="*/ 218 h 497"/>
                              <a:gd name="T38" fmla="*/ 6 w 158"/>
                              <a:gd name="T39" fmla="*/ 214 h 497"/>
                              <a:gd name="T40" fmla="*/ 4 w 158"/>
                              <a:gd name="T41" fmla="*/ 207 h 497"/>
                              <a:gd name="T42" fmla="*/ 4 w 158"/>
                              <a:gd name="T43" fmla="*/ 205 h 497"/>
                              <a:gd name="T44" fmla="*/ 22 w 158"/>
                              <a:gd name="T45" fmla="*/ 179 h 497"/>
                              <a:gd name="T46" fmla="*/ 39 w 158"/>
                              <a:gd name="T47" fmla="*/ 154 h 497"/>
                              <a:gd name="T48" fmla="*/ 57 w 158"/>
                              <a:gd name="T49" fmla="*/ 129 h 497"/>
                              <a:gd name="T50" fmla="*/ 76 w 158"/>
                              <a:gd name="T51" fmla="*/ 103 h 497"/>
                              <a:gd name="T52" fmla="*/ 94 w 158"/>
                              <a:gd name="T53" fmla="*/ 78 h 497"/>
                              <a:gd name="T54" fmla="*/ 111 w 158"/>
                              <a:gd name="T55" fmla="*/ 53 h 497"/>
                              <a:gd name="T56" fmla="*/ 129 w 158"/>
                              <a:gd name="T57" fmla="*/ 26 h 497"/>
                              <a:gd name="T58" fmla="*/ 148 w 158"/>
                              <a:gd name="T59" fmla="*/ 0 h 497"/>
                              <a:gd name="T60" fmla="*/ 154 w 158"/>
                              <a:gd name="T61" fmla="*/ 29 h 497"/>
                              <a:gd name="T62" fmla="*/ 158 w 158"/>
                              <a:gd name="T63" fmla="*/ 72 h 497"/>
                              <a:gd name="T64" fmla="*/ 158 w 158"/>
                              <a:gd name="T65" fmla="*/ 123 h 497"/>
                              <a:gd name="T66" fmla="*/ 156 w 158"/>
                              <a:gd name="T67" fmla="*/ 177 h 497"/>
                              <a:gd name="T68" fmla="*/ 152 w 158"/>
                              <a:gd name="T69" fmla="*/ 230 h 497"/>
                              <a:gd name="T70" fmla="*/ 146 w 158"/>
                              <a:gd name="T71" fmla="*/ 277 h 497"/>
                              <a:gd name="T72" fmla="*/ 138 w 158"/>
                              <a:gd name="T73" fmla="*/ 314 h 497"/>
                              <a:gd name="T74" fmla="*/ 129 w 158"/>
                              <a:gd name="T75" fmla="*/ 337 h 497"/>
                              <a:gd name="T76" fmla="*/ 103 w 158"/>
                              <a:gd name="T77" fmla="*/ 343 h 497"/>
                              <a:gd name="T78" fmla="*/ 82 w 158"/>
                              <a:gd name="T79" fmla="*/ 355 h 497"/>
                              <a:gd name="T80" fmla="*/ 64 w 158"/>
                              <a:gd name="T81" fmla="*/ 374 h 497"/>
                              <a:gd name="T82" fmla="*/ 51 w 158"/>
                              <a:gd name="T83" fmla="*/ 397 h 497"/>
                              <a:gd name="T84" fmla="*/ 35 w 158"/>
                              <a:gd name="T85" fmla="*/ 421 h 497"/>
                              <a:gd name="T86" fmla="*/ 25 w 158"/>
                              <a:gd name="T87" fmla="*/ 448 h 497"/>
                              <a:gd name="T88" fmla="*/ 14 w 158"/>
                              <a:gd name="T89" fmla="*/ 473 h 497"/>
                              <a:gd name="T90" fmla="*/ 2 w 158"/>
                              <a:gd name="T91" fmla="*/ 497 h 497"/>
                              <a:gd name="T92" fmla="*/ 0 w 158"/>
                              <a:gd name="T93" fmla="*/ 491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8" h="497">
                                <a:moveTo>
                                  <a:pt x="0" y="491"/>
                                </a:moveTo>
                                <a:lnTo>
                                  <a:pt x="0" y="485"/>
                                </a:lnTo>
                                <a:lnTo>
                                  <a:pt x="0" y="477"/>
                                </a:lnTo>
                                <a:lnTo>
                                  <a:pt x="2" y="469"/>
                                </a:lnTo>
                                <a:lnTo>
                                  <a:pt x="4" y="462"/>
                                </a:lnTo>
                                <a:lnTo>
                                  <a:pt x="8" y="452"/>
                                </a:lnTo>
                                <a:lnTo>
                                  <a:pt x="8" y="446"/>
                                </a:lnTo>
                                <a:lnTo>
                                  <a:pt x="12" y="442"/>
                                </a:lnTo>
                                <a:lnTo>
                                  <a:pt x="14" y="415"/>
                                </a:lnTo>
                                <a:lnTo>
                                  <a:pt x="18" y="392"/>
                                </a:lnTo>
                                <a:lnTo>
                                  <a:pt x="18" y="370"/>
                                </a:lnTo>
                                <a:lnTo>
                                  <a:pt x="20" y="347"/>
                                </a:lnTo>
                                <a:lnTo>
                                  <a:pt x="18" y="325"/>
                                </a:lnTo>
                                <a:lnTo>
                                  <a:pt x="18" y="304"/>
                                </a:lnTo>
                                <a:lnTo>
                                  <a:pt x="16" y="279"/>
                                </a:lnTo>
                                <a:lnTo>
                                  <a:pt x="14" y="253"/>
                                </a:lnTo>
                                <a:lnTo>
                                  <a:pt x="12" y="238"/>
                                </a:lnTo>
                                <a:lnTo>
                                  <a:pt x="8" y="226"/>
                                </a:lnTo>
                                <a:lnTo>
                                  <a:pt x="6" y="218"/>
                                </a:lnTo>
                                <a:lnTo>
                                  <a:pt x="6" y="214"/>
                                </a:lnTo>
                                <a:lnTo>
                                  <a:pt x="4" y="207"/>
                                </a:lnTo>
                                <a:lnTo>
                                  <a:pt x="4" y="205"/>
                                </a:lnTo>
                                <a:lnTo>
                                  <a:pt x="22" y="179"/>
                                </a:lnTo>
                                <a:lnTo>
                                  <a:pt x="39" y="154"/>
                                </a:lnTo>
                                <a:lnTo>
                                  <a:pt x="57" y="129"/>
                                </a:lnTo>
                                <a:lnTo>
                                  <a:pt x="76" y="103"/>
                                </a:lnTo>
                                <a:lnTo>
                                  <a:pt x="94" y="78"/>
                                </a:lnTo>
                                <a:lnTo>
                                  <a:pt x="111" y="53"/>
                                </a:lnTo>
                                <a:lnTo>
                                  <a:pt x="129" y="26"/>
                                </a:lnTo>
                                <a:lnTo>
                                  <a:pt x="148" y="0"/>
                                </a:lnTo>
                                <a:lnTo>
                                  <a:pt x="154" y="29"/>
                                </a:lnTo>
                                <a:lnTo>
                                  <a:pt x="158" y="72"/>
                                </a:lnTo>
                                <a:lnTo>
                                  <a:pt x="158" y="123"/>
                                </a:lnTo>
                                <a:lnTo>
                                  <a:pt x="156" y="177"/>
                                </a:lnTo>
                                <a:lnTo>
                                  <a:pt x="152" y="230"/>
                                </a:lnTo>
                                <a:lnTo>
                                  <a:pt x="146" y="277"/>
                                </a:lnTo>
                                <a:lnTo>
                                  <a:pt x="138" y="314"/>
                                </a:lnTo>
                                <a:lnTo>
                                  <a:pt x="129" y="337"/>
                                </a:lnTo>
                                <a:lnTo>
                                  <a:pt x="103" y="343"/>
                                </a:lnTo>
                                <a:lnTo>
                                  <a:pt x="82" y="355"/>
                                </a:lnTo>
                                <a:lnTo>
                                  <a:pt x="64" y="374"/>
                                </a:lnTo>
                                <a:lnTo>
                                  <a:pt x="51" y="397"/>
                                </a:lnTo>
                                <a:lnTo>
                                  <a:pt x="35" y="421"/>
                                </a:lnTo>
                                <a:lnTo>
                                  <a:pt x="25" y="448"/>
                                </a:lnTo>
                                <a:lnTo>
                                  <a:pt x="14" y="473"/>
                                </a:lnTo>
                                <a:lnTo>
                                  <a:pt x="2" y="497"/>
                                </a:lnTo>
                                <a:lnTo>
                                  <a:pt x="0" y="49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0" name="Freeform 32" descr="Part of leaf"/>
                        <wps:cNvSpPr>
                          <a:spLocks/>
                        </wps:cNvSpPr>
                        <wps:spPr bwMode="auto">
                          <a:xfrm>
                            <a:off x="1961" y="2844"/>
                            <a:ext cx="158" cy="497"/>
                          </a:xfrm>
                          <a:custGeom>
                            <a:avLst/>
                            <a:gdLst>
                              <a:gd name="T0" fmla="*/ 0 w 158"/>
                              <a:gd name="T1" fmla="*/ 491 h 497"/>
                              <a:gd name="T2" fmla="*/ 0 w 158"/>
                              <a:gd name="T3" fmla="*/ 485 h 497"/>
                              <a:gd name="T4" fmla="*/ 0 w 158"/>
                              <a:gd name="T5" fmla="*/ 477 h 497"/>
                              <a:gd name="T6" fmla="*/ 2 w 158"/>
                              <a:gd name="T7" fmla="*/ 469 h 497"/>
                              <a:gd name="T8" fmla="*/ 4 w 158"/>
                              <a:gd name="T9" fmla="*/ 462 h 497"/>
                              <a:gd name="T10" fmla="*/ 8 w 158"/>
                              <a:gd name="T11" fmla="*/ 452 h 497"/>
                              <a:gd name="T12" fmla="*/ 8 w 158"/>
                              <a:gd name="T13" fmla="*/ 446 h 497"/>
                              <a:gd name="T14" fmla="*/ 12 w 158"/>
                              <a:gd name="T15" fmla="*/ 442 h 497"/>
                              <a:gd name="T16" fmla="*/ 14 w 158"/>
                              <a:gd name="T17" fmla="*/ 415 h 497"/>
                              <a:gd name="T18" fmla="*/ 18 w 158"/>
                              <a:gd name="T19" fmla="*/ 392 h 497"/>
                              <a:gd name="T20" fmla="*/ 18 w 158"/>
                              <a:gd name="T21" fmla="*/ 370 h 497"/>
                              <a:gd name="T22" fmla="*/ 20 w 158"/>
                              <a:gd name="T23" fmla="*/ 347 h 497"/>
                              <a:gd name="T24" fmla="*/ 18 w 158"/>
                              <a:gd name="T25" fmla="*/ 325 h 497"/>
                              <a:gd name="T26" fmla="*/ 18 w 158"/>
                              <a:gd name="T27" fmla="*/ 304 h 497"/>
                              <a:gd name="T28" fmla="*/ 16 w 158"/>
                              <a:gd name="T29" fmla="*/ 279 h 497"/>
                              <a:gd name="T30" fmla="*/ 14 w 158"/>
                              <a:gd name="T31" fmla="*/ 253 h 497"/>
                              <a:gd name="T32" fmla="*/ 12 w 158"/>
                              <a:gd name="T33" fmla="*/ 238 h 497"/>
                              <a:gd name="T34" fmla="*/ 8 w 158"/>
                              <a:gd name="T35" fmla="*/ 226 h 497"/>
                              <a:gd name="T36" fmla="*/ 6 w 158"/>
                              <a:gd name="T37" fmla="*/ 218 h 497"/>
                              <a:gd name="T38" fmla="*/ 6 w 158"/>
                              <a:gd name="T39" fmla="*/ 214 h 497"/>
                              <a:gd name="T40" fmla="*/ 4 w 158"/>
                              <a:gd name="T41" fmla="*/ 207 h 497"/>
                              <a:gd name="T42" fmla="*/ 4 w 158"/>
                              <a:gd name="T43" fmla="*/ 205 h 497"/>
                              <a:gd name="T44" fmla="*/ 22 w 158"/>
                              <a:gd name="T45" fmla="*/ 179 h 497"/>
                              <a:gd name="T46" fmla="*/ 39 w 158"/>
                              <a:gd name="T47" fmla="*/ 154 h 497"/>
                              <a:gd name="T48" fmla="*/ 57 w 158"/>
                              <a:gd name="T49" fmla="*/ 129 h 497"/>
                              <a:gd name="T50" fmla="*/ 76 w 158"/>
                              <a:gd name="T51" fmla="*/ 103 h 497"/>
                              <a:gd name="T52" fmla="*/ 94 w 158"/>
                              <a:gd name="T53" fmla="*/ 78 h 497"/>
                              <a:gd name="T54" fmla="*/ 111 w 158"/>
                              <a:gd name="T55" fmla="*/ 53 h 497"/>
                              <a:gd name="T56" fmla="*/ 129 w 158"/>
                              <a:gd name="T57" fmla="*/ 26 h 497"/>
                              <a:gd name="T58" fmla="*/ 148 w 158"/>
                              <a:gd name="T59" fmla="*/ 0 h 497"/>
                              <a:gd name="T60" fmla="*/ 154 w 158"/>
                              <a:gd name="T61" fmla="*/ 29 h 497"/>
                              <a:gd name="T62" fmla="*/ 158 w 158"/>
                              <a:gd name="T63" fmla="*/ 72 h 497"/>
                              <a:gd name="T64" fmla="*/ 158 w 158"/>
                              <a:gd name="T65" fmla="*/ 123 h 497"/>
                              <a:gd name="T66" fmla="*/ 156 w 158"/>
                              <a:gd name="T67" fmla="*/ 177 h 497"/>
                              <a:gd name="T68" fmla="*/ 152 w 158"/>
                              <a:gd name="T69" fmla="*/ 230 h 497"/>
                              <a:gd name="T70" fmla="*/ 146 w 158"/>
                              <a:gd name="T71" fmla="*/ 277 h 497"/>
                              <a:gd name="T72" fmla="*/ 138 w 158"/>
                              <a:gd name="T73" fmla="*/ 314 h 497"/>
                              <a:gd name="T74" fmla="*/ 129 w 158"/>
                              <a:gd name="T75" fmla="*/ 337 h 497"/>
                              <a:gd name="T76" fmla="*/ 103 w 158"/>
                              <a:gd name="T77" fmla="*/ 343 h 497"/>
                              <a:gd name="T78" fmla="*/ 82 w 158"/>
                              <a:gd name="T79" fmla="*/ 355 h 497"/>
                              <a:gd name="T80" fmla="*/ 64 w 158"/>
                              <a:gd name="T81" fmla="*/ 374 h 497"/>
                              <a:gd name="T82" fmla="*/ 51 w 158"/>
                              <a:gd name="T83" fmla="*/ 397 h 497"/>
                              <a:gd name="T84" fmla="*/ 35 w 158"/>
                              <a:gd name="T85" fmla="*/ 421 h 497"/>
                              <a:gd name="T86" fmla="*/ 25 w 158"/>
                              <a:gd name="T87" fmla="*/ 448 h 497"/>
                              <a:gd name="T88" fmla="*/ 14 w 158"/>
                              <a:gd name="T89" fmla="*/ 473 h 497"/>
                              <a:gd name="T90" fmla="*/ 2 w 158"/>
                              <a:gd name="T91" fmla="*/ 497 h 497"/>
                              <a:gd name="T92" fmla="*/ 0 w 158"/>
                              <a:gd name="T93" fmla="*/ 491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8" h="497">
                                <a:moveTo>
                                  <a:pt x="0" y="491"/>
                                </a:moveTo>
                                <a:lnTo>
                                  <a:pt x="0" y="485"/>
                                </a:lnTo>
                                <a:lnTo>
                                  <a:pt x="0" y="477"/>
                                </a:lnTo>
                                <a:lnTo>
                                  <a:pt x="2" y="469"/>
                                </a:lnTo>
                                <a:lnTo>
                                  <a:pt x="4" y="462"/>
                                </a:lnTo>
                                <a:lnTo>
                                  <a:pt x="8" y="452"/>
                                </a:lnTo>
                                <a:lnTo>
                                  <a:pt x="8" y="446"/>
                                </a:lnTo>
                                <a:lnTo>
                                  <a:pt x="12" y="442"/>
                                </a:lnTo>
                                <a:lnTo>
                                  <a:pt x="14" y="415"/>
                                </a:lnTo>
                                <a:lnTo>
                                  <a:pt x="18" y="392"/>
                                </a:lnTo>
                                <a:lnTo>
                                  <a:pt x="18" y="370"/>
                                </a:lnTo>
                                <a:lnTo>
                                  <a:pt x="20" y="347"/>
                                </a:lnTo>
                                <a:lnTo>
                                  <a:pt x="18" y="325"/>
                                </a:lnTo>
                                <a:lnTo>
                                  <a:pt x="18" y="304"/>
                                </a:lnTo>
                                <a:lnTo>
                                  <a:pt x="16" y="279"/>
                                </a:lnTo>
                                <a:lnTo>
                                  <a:pt x="14" y="253"/>
                                </a:lnTo>
                                <a:lnTo>
                                  <a:pt x="12" y="238"/>
                                </a:lnTo>
                                <a:lnTo>
                                  <a:pt x="8" y="226"/>
                                </a:lnTo>
                                <a:lnTo>
                                  <a:pt x="6" y="218"/>
                                </a:lnTo>
                                <a:lnTo>
                                  <a:pt x="6" y="214"/>
                                </a:lnTo>
                                <a:lnTo>
                                  <a:pt x="4" y="207"/>
                                </a:lnTo>
                                <a:lnTo>
                                  <a:pt x="4" y="205"/>
                                </a:lnTo>
                                <a:lnTo>
                                  <a:pt x="22" y="179"/>
                                </a:lnTo>
                                <a:lnTo>
                                  <a:pt x="39" y="154"/>
                                </a:lnTo>
                                <a:lnTo>
                                  <a:pt x="57" y="129"/>
                                </a:lnTo>
                                <a:lnTo>
                                  <a:pt x="76" y="103"/>
                                </a:lnTo>
                                <a:lnTo>
                                  <a:pt x="94" y="78"/>
                                </a:lnTo>
                                <a:lnTo>
                                  <a:pt x="111" y="53"/>
                                </a:lnTo>
                                <a:lnTo>
                                  <a:pt x="129" y="26"/>
                                </a:lnTo>
                                <a:lnTo>
                                  <a:pt x="148" y="0"/>
                                </a:lnTo>
                                <a:lnTo>
                                  <a:pt x="154" y="29"/>
                                </a:lnTo>
                                <a:lnTo>
                                  <a:pt x="158" y="72"/>
                                </a:lnTo>
                                <a:lnTo>
                                  <a:pt x="158" y="123"/>
                                </a:lnTo>
                                <a:lnTo>
                                  <a:pt x="156" y="177"/>
                                </a:lnTo>
                                <a:lnTo>
                                  <a:pt x="152" y="230"/>
                                </a:lnTo>
                                <a:lnTo>
                                  <a:pt x="146" y="277"/>
                                </a:lnTo>
                                <a:lnTo>
                                  <a:pt x="138" y="314"/>
                                </a:lnTo>
                                <a:lnTo>
                                  <a:pt x="129" y="337"/>
                                </a:lnTo>
                                <a:lnTo>
                                  <a:pt x="103" y="343"/>
                                </a:lnTo>
                                <a:lnTo>
                                  <a:pt x="82" y="355"/>
                                </a:lnTo>
                                <a:lnTo>
                                  <a:pt x="64" y="374"/>
                                </a:lnTo>
                                <a:lnTo>
                                  <a:pt x="51" y="397"/>
                                </a:lnTo>
                                <a:lnTo>
                                  <a:pt x="35" y="421"/>
                                </a:lnTo>
                                <a:lnTo>
                                  <a:pt x="25" y="448"/>
                                </a:lnTo>
                                <a:lnTo>
                                  <a:pt x="14" y="473"/>
                                </a:lnTo>
                                <a:lnTo>
                                  <a:pt x="2" y="497"/>
                                </a:lnTo>
                                <a:lnTo>
                                  <a:pt x="0" y="4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1" name="Freeform 33" descr="Part of leaf"/>
                        <wps:cNvSpPr>
                          <a:spLocks/>
                        </wps:cNvSpPr>
                        <wps:spPr bwMode="auto">
                          <a:xfrm>
                            <a:off x="1724" y="3169"/>
                            <a:ext cx="157" cy="314"/>
                          </a:xfrm>
                          <a:custGeom>
                            <a:avLst/>
                            <a:gdLst>
                              <a:gd name="T0" fmla="*/ 0 w 157"/>
                              <a:gd name="T1" fmla="*/ 287 h 314"/>
                              <a:gd name="T2" fmla="*/ 13 w 157"/>
                              <a:gd name="T3" fmla="*/ 246 h 314"/>
                              <a:gd name="T4" fmla="*/ 37 w 157"/>
                              <a:gd name="T5" fmla="*/ 197 h 314"/>
                              <a:gd name="T6" fmla="*/ 66 w 157"/>
                              <a:gd name="T7" fmla="*/ 144 h 314"/>
                              <a:gd name="T8" fmla="*/ 93 w 157"/>
                              <a:gd name="T9" fmla="*/ 90 h 314"/>
                              <a:gd name="T10" fmla="*/ 122 w 157"/>
                              <a:gd name="T11" fmla="*/ 47 h 314"/>
                              <a:gd name="T12" fmla="*/ 144 w 157"/>
                              <a:gd name="T13" fmla="*/ 16 h 314"/>
                              <a:gd name="T14" fmla="*/ 155 w 157"/>
                              <a:gd name="T15" fmla="*/ 0 h 314"/>
                              <a:gd name="T16" fmla="*/ 157 w 157"/>
                              <a:gd name="T17" fmla="*/ 33 h 314"/>
                              <a:gd name="T18" fmla="*/ 157 w 157"/>
                              <a:gd name="T19" fmla="*/ 63 h 314"/>
                              <a:gd name="T20" fmla="*/ 153 w 157"/>
                              <a:gd name="T21" fmla="*/ 92 h 314"/>
                              <a:gd name="T22" fmla="*/ 151 w 157"/>
                              <a:gd name="T23" fmla="*/ 121 h 314"/>
                              <a:gd name="T24" fmla="*/ 144 w 157"/>
                              <a:gd name="T25" fmla="*/ 146 h 314"/>
                              <a:gd name="T26" fmla="*/ 136 w 157"/>
                              <a:gd name="T27" fmla="*/ 174 h 314"/>
                              <a:gd name="T28" fmla="*/ 124 w 157"/>
                              <a:gd name="T29" fmla="*/ 201 h 314"/>
                              <a:gd name="T30" fmla="*/ 113 w 157"/>
                              <a:gd name="T31" fmla="*/ 230 h 314"/>
                              <a:gd name="T32" fmla="*/ 111 w 157"/>
                              <a:gd name="T33" fmla="*/ 220 h 314"/>
                              <a:gd name="T34" fmla="*/ 109 w 157"/>
                              <a:gd name="T35" fmla="*/ 211 h 314"/>
                              <a:gd name="T36" fmla="*/ 105 w 157"/>
                              <a:gd name="T37" fmla="*/ 203 h 314"/>
                              <a:gd name="T38" fmla="*/ 101 w 157"/>
                              <a:gd name="T39" fmla="*/ 201 h 314"/>
                              <a:gd name="T40" fmla="*/ 87 w 157"/>
                              <a:gd name="T41" fmla="*/ 213 h 314"/>
                              <a:gd name="T42" fmla="*/ 74 w 157"/>
                              <a:gd name="T43" fmla="*/ 226 h 314"/>
                              <a:gd name="T44" fmla="*/ 60 w 157"/>
                              <a:gd name="T45" fmla="*/ 240 h 314"/>
                              <a:gd name="T46" fmla="*/ 48 w 157"/>
                              <a:gd name="T47" fmla="*/ 255 h 314"/>
                              <a:gd name="T48" fmla="*/ 35 w 157"/>
                              <a:gd name="T49" fmla="*/ 271 h 314"/>
                              <a:gd name="T50" fmla="*/ 23 w 157"/>
                              <a:gd name="T51" fmla="*/ 285 h 314"/>
                              <a:gd name="T52" fmla="*/ 11 w 157"/>
                              <a:gd name="T53" fmla="*/ 300 h 314"/>
                              <a:gd name="T54" fmla="*/ 2 w 157"/>
                              <a:gd name="T55" fmla="*/ 314 h 314"/>
                              <a:gd name="T56" fmla="*/ 0 w 157"/>
                              <a:gd name="T57" fmla="*/ 28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7" h="314">
                                <a:moveTo>
                                  <a:pt x="0" y="287"/>
                                </a:moveTo>
                                <a:lnTo>
                                  <a:pt x="13" y="246"/>
                                </a:lnTo>
                                <a:lnTo>
                                  <a:pt x="37" y="197"/>
                                </a:lnTo>
                                <a:lnTo>
                                  <a:pt x="66" y="144"/>
                                </a:lnTo>
                                <a:lnTo>
                                  <a:pt x="93" y="90"/>
                                </a:lnTo>
                                <a:lnTo>
                                  <a:pt x="122" y="47"/>
                                </a:lnTo>
                                <a:lnTo>
                                  <a:pt x="144" y="16"/>
                                </a:lnTo>
                                <a:lnTo>
                                  <a:pt x="155" y="0"/>
                                </a:lnTo>
                                <a:lnTo>
                                  <a:pt x="157" y="33"/>
                                </a:lnTo>
                                <a:lnTo>
                                  <a:pt x="157" y="63"/>
                                </a:lnTo>
                                <a:lnTo>
                                  <a:pt x="153" y="92"/>
                                </a:lnTo>
                                <a:lnTo>
                                  <a:pt x="151" y="121"/>
                                </a:lnTo>
                                <a:lnTo>
                                  <a:pt x="144" y="146"/>
                                </a:lnTo>
                                <a:lnTo>
                                  <a:pt x="136" y="174"/>
                                </a:lnTo>
                                <a:lnTo>
                                  <a:pt x="124" y="201"/>
                                </a:lnTo>
                                <a:lnTo>
                                  <a:pt x="113" y="230"/>
                                </a:lnTo>
                                <a:lnTo>
                                  <a:pt x="111" y="220"/>
                                </a:lnTo>
                                <a:lnTo>
                                  <a:pt x="109" y="211"/>
                                </a:lnTo>
                                <a:lnTo>
                                  <a:pt x="105" y="203"/>
                                </a:lnTo>
                                <a:lnTo>
                                  <a:pt x="101" y="201"/>
                                </a:lnTo>
                                <a:lnTo>
                                  <a:pt x="87" y="213"/>
                                </a:lnTo>
                                <a:lnTo>
                                  <a:pt x="74" y="226"/>
                                </a:lnTo>
                                <a:lnTo>
                                  <a:pt x="60" y="240"/>
                                </a:lnTo>
                                <a:lnTo>
                                  <a:pt x="48" y="255"/>
                                </a:lnTo>
                                <a:lnTo>
                                  <a:pt x="35" y="271"/>
                                </a:lnTo>
                                <a:lnTo>
                                  <a:pt x="23" y="285"/>
                                </a:lnTo>
                                <a:lnTo>
                                  <a:pt x="11" y="300"/>
                                </a:lnTo>
                                <a:lnTo>
                                  <a:pt x="2" y="314"/>
                                </a:lnTo>
                                <a:lnTo>
                                  <a:pt x="0" y="28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2" name="Freeform 34" descr="Part of leaf"/>
                        <wps:cNvSpPr>
                          <a:spLocks/>
                        </wps:cNvSpPr>
                        <wps:spPr bwMode="auto">
                          <a:xfrm>
                            <a:off x="1724" y="3169"/>
                            <a:ext cx="157" cy="314"/>
                          </a:xfrm>
                          <a:custGeom>
                            <a:avLst/>
                            <a:gdLst>
                              <a:gd name="T0" fmla="*/ 0 w 157"/>
                              <a:gd name="T1" fmla="*/ 287 h 314"/>
                              <a:gd name="T2" fmla="*/ 13 w 157"/>
                              <a:gd name="T3" fmla="*/ 246 h 314"/>
                              <a:gd name="T4" fmla="*/ 37 w 157"/>
                              <a:gd name="T5" fmla="*/ 197 h 314"/>
                              <a:gd name="T6" fmla="*/ 66 w 157"/>
                              <a:gd name="T7" fmla="*/ 144 h 314"/>
                              <a:gd name="T8" fmla="*/ 93 w 157"/>
                              <a:gd name="T9" fmla="*/ 90 h 314"/>
                              <a:gd name="T10" fmla="*/ 122 w 157"/>
                              <a:gd name="T11" fmla="*/ 47 h 314"/>
                              <a:gd name="T12" fmla="*/ 144 w 157"/>
                              <a:gd name="T13" fmla="*/ 16 h 314"/>
                              <a:gd name="T14" fmla="*/ 155 w 157"/>
                              <a:gd name="T15" fmla="*/ 0 h 314"/>
                              <a:gd name="T16" fmla="*/ 157 w 157"/>
                              <a:gd name="T17" fmla="*/ 33 h 314"/>
                              <a:gd name="T18" fmla="*/ 157 w 157"/>
                              <a:gd name="T19" fmla="*/ 63 h 314"/>
                              <a:gd name="T20" fmla="*/ 153 w 157"/>
                              <a:gd name="T21" fmla="*/ 92 h 314"/>
                              <a:gd name="T22" fmla="*/ 151 w 157"/>
                              <a:gd name="T23" fmla="*/ 121 h 314"/>
                              <a:gd name="T24" fmla="*/ 144 w 157"/>
                              <a:gd name="T25" fmla="*/ 146 h 314"/>
                              <a:gd name="T26" fmla="*/ 136 w 157"/>
                              <a:gd name="T27" fmla="*/ 174 h 314"/>
                              <a:gd name="T28" fmla="*/ 124 w 157"/>
                              <a:gd name="T29" fmla="*/ 201 h 314"/>
                              <a:gd name="T30" fmla="*/ 113 w 157"/>
                              <a:gd name="T31" fmla="*/ 230 h 314"/>
                              <a:gd name="T32" fmla="*/ 111 w 157"/>
                              <a:gd name="T33" fmla="*/ 220 h 314"/>
                              <a:gd name="T34" fmla="*/ 109 w 157"/>
                              <a:gd name="T35" fmla="*/ 211 h 314"/>
                              <a:gd name="T36" fmla="*/ 105 w 157"/>
                              <a:gd name="T37" fmla="*/ 203 h 314"/>
                              <a:gd name="T38" fmla="*/ 101 w 157"/>
                              <a:gd name="T39" fmla="*/ 201 h 314"/>
                              <a:gd name="T40" fmla="*/ 87 w 157"/>
                              <a:gd name="T41" fmla="*/ 213 h 314"/>
                              <a:gd name="T42" fmla="*/ 74 w 157"/>
                              <a:gd name="T43" fmla="*/ 226 h 314"/>
                              <a:gd name="T44" fmla="*/ 60 w 157"/>
                              <a:gd name="T45" fmla="*/ 240 h 314"/>
                              <a:gd name="T46" fmla="*/ 48 w 157"/>
                              <a:gd name="T47" fmla="*/ 255 h 314"/>
                              <a:gd name="T48" fmla="*/ 35 w 157"/>
                              <a:gd name="T49" fmla="*/ 271 h 314"/>
                              <a:gd name="T50" fmla="*/ 23 w 157"/>
                              <a:gd name="T51" fmla="*/ 285 h 314"/>
                              <a:gd name="T52" fmla="*/ 11 w 157"/>
                              <a:gd name="T53" fmla="*/ 300 h 314"/>
                              <a:gd name="T54" fmla="*/ 2 w 157"/>
                              <a:gd name="T55" fmla="*/ 314 h 314"/>
                              <a:gd name="T56" fmla="*/ 0 w 157"/>
                              <a:gd name="T57" fmla="*/ 28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7" h="314">
                                <a:moveTo>
                                  <a:pt x="0" y="287"/>
                                </a:moveTo>
                                <a:lnTo>
                                  <a:pt x="13" y="246"/>
                                </a:lnTo>
                                <a:lnTo>
                                  <a:pt x="37" y="197"/>
                                </a:lnTo>
                                <a:lnTo>
                                  <a:pt x="66" y="144"/>
                                </a:lnTo>
                                <a:lnTo>
                                  <a:pt x="93" y="90"/>
                                </a:lnTo>
                                <a:lnTo>
                                  <a:pt x="122" y="47"/>
                                </a:lnTo>
                                <a:lnTo>
                                  <a:pt x="144" y="16"/>
                                </a:lnTo>
                                <a:lnTo>
                                  <a:pt x="155" y="0"/>
                                </a:lnTo>
                                <a:lnTo>
                                  <a:pt x="157" y="33"/>
                                </a:lnTo>
                                <a:lnTo>
                                  <a:pt x="157" y="63"/>
                                </a:lnTo>
                                <a:lnTo>
                                  <a:pt x="153" y="92"/>
                                </a:lnTo>
                                <a:lnTo>
                                  <a:pt x="151" y="121"/>
                                </a:lnTo>
                                <a:lnTo>
                                  <a:pt x="144" y="146"/>
                                </a:lnTo>
                                <a:lnTo>
                                  <a:pt x="136" y="174"/>
                                </a:lnTo>
                                <a:lnTo>
                                  <a:pt x="124" y="201"/>
                                </a:lnTo>
                                <a:lnTo>
                                  <a:pt x="113" y="230"/>
                                </a:lnTo>
                                <a:lnTo>
                                  <a:pt x="111" y="220"/>
                                </a:lnTo>
                                <a:lnTo>
                                  <a:pt x="109" y="211"/>
                                </a:lnTo>
                                <a:lnTo>
                                  <a:pt x="105" y="203"/>
                                </a:lnTo>
                                <a:lnTo>
                                  <a:pt x="101" y="201"/>
                                </a:lnTo>
                                <a:lnTo>
                                  <a:pt x="87" y="213"/>
                                </a:lnTo>
                                <a:lnTo>
                                  <a:pt x="74" y="226"/>
                                </a:lnTo>
                                <a:lnTo>
                                  <a:pt x="60" y="240"/>
                                </a:lnTo>
                                <a:lnTo>
                                  <a:pt x="48" y="255"/>
                                </a:lnTo>
                                <a:lnTo>
                                  <a:pt x="35" y="271"/>
                                </a:lnTo>
                                <a:lnTo>
                                  <a:pt x="23" y="285"/>
                                </a:lnTo>
                                <a:lnTo>
                                  <a:pt x="11" y="300"/>
                                </a:lnTo>
                                <a:lnTo>
                                  <a:pt x="2" y="314"/>
                                </a:lnTo>
                                <a:lnTo>
                                  <a:pt x="0" y="2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3" name="Freeform 35" descr="Part of leaf"/>
                        <wps:cNvSpPr>
                          <a:spLocks/>
                        </wps:cNvSpPr>
                        <wps:spPr bwMode="auto">
                          <a:xfrm>
                            <a:off x="1694" y="3216"/>
                            <a:ext cx="144" cy="253"/>
                          </a:xfrm>
                          <a:custGeom>
                            <a:avLst/>
                            <a:gdLst>
                              <a:gd name="T0" fmla="*/ 16 w 144"/>
                              <a:gd name="T1" fmla="*/ 230 h 253"/>
                              <a:gd name="T2" fmla="*/ 10 w 144"/>
                              <a:gd name="T3" fmla="*/ 214 h 253"/>
                              <a:gd name="T4" fmla="*/ 6 w 144"/>
                              <a:gd name="T5" fmla="*/ 197 h 253"/>
                              <a:gd name="T6" fmla="*/ 4 w 144"/>
                              <a:gd name="T7" fmla="*/ 179 h 253"/>
                              <a:gd name="T8" fmla="*/ 0 w 144"/>
                              <a:gd name="T9" fmla="*/ 160 h 253"/>
                              <a:gd name="T10" fmla="*/ 0 w 144"/>
                              <a:gd name="T11" fmla="*/ 142 h 253"/>
                              <a:gd name="T12" fmla="*/ 0 w 144"/>
                              <a:gd name="T13" fmla="*/ 121 h 253"/>
                              <a:gd name="T14" fmla="*/ 0 w 144"/>
                              <a:gd name="T15" fmla="*/ 99 h 253"/>
                              <a:gd name="T16" fmla="*/ 10 w 144"/>
                              <a:gd name="T17" fmla="*/ 82 h 253"/>
                              <a:gd name="T18" fmla="*/ 26 w 144"/>
                              <a:gd name="T19" fmla="*/ 66 h 253"/>
                              <a:gd name="T20" fmla="*/ 43 w 144"/>
                              <a:gd name="T21" fmla="*/ 49 h 253"/>
                              <a:gd name="T22" fmla="*/ 65 w 144"/>
                              <a:gd name="T23" fmla="*/ 35 h 253"/>
                              <a:gd name="T24" fmla="*/ 84 w 144"/>
                              <a:gd name="T25" fmla="*/ 20 h 253"/>
                              <a:gd name="T26" fmla="*/ 106 w 144"/>
                              <a:gd name="T27" fmla="*/ 10 h 253"/>
                              <a:gd name="T28" fmla="*/ 127 w 144"/>
                              <a:gd name="T29" fmla="*/ 4 h 253"/>
                              <a:gd name="T30" fmla="*/ 144 w 144"/>
                              <a:gd name="T31" fmla="*/ 0 h 253"/>
                              <a:gd name="T32" fmla="*/ 141 w 144"/>
                              <a:gd name="T33" fmla="*/ 6 h 253"/>
                              <a:gd name="T34" fmla="*/ 135 w 144"/>
                              <a:gd name="T35" fmla="*/ 20 h 253"/>
                              <a:gd name="T36" fmla="*/ 125 w 144"/>
                              <a:gd name="T37" fmla="*/ 33 h 253"/>
                              <a:gd name="T38" fmla="*/ 117 w 144"/>
                              <a:gd name="T39" fmla="*/ 53 h 253"/>
                              <a:gd name="T40" fmla="*/ 106 w 144"/>
                              <a:gd name="T41" fmla="*/ 68 h 253"/>
                              <a:gd name="T42" fmla="*/ 96 w 144"/>
                              <a:gd name="T43" fmla="*/ 86 h 253"/>
                              <a:gd name="T44" fmla="*/ 88 w 144"/>
                              <a:gd name="T45" fmla="*/ 97 h 253"/>
                              <a:gd name="T46" fmla="*/ 84 w 144"/>
                              <a:gd name="T47" fmla="*/ 103 h 253"/>
                              <a:gd name="T48" fmla="*/ 74 w 144"/>
                              <a:gd name="T49" fmla="*/ 123 h 253"/>
                              <a:gd name="T50" fmla="*/ 65 w 144"/>
                              <a:gd name="T51" fmla="*/ 142 h 253"/>
                              <a:gd name="T52" fmla="*/ 55 w 144"/>
                              <a:gd name="T53" fmla="*/ 160 h 253"/>
                              <a:gd name="T54" fmla="*/ 47 w 144"/>
                              <a:gd name="T55" fmla="*/ 179 h 253"/>
                              <a:gd name="T56" fmla="*/ 39 w 144"/>
                              <a:gd name="T57" fmla="*/ 197 h 253"/>
                              <a:gd name="T58" fmla="*/ 33 w 144"/>
                              <a:gd name="T59" fmla="*/ 214 h 253"/>
                              <a:gd name="T60" fmla="*/ 28 w 144"/>
                              <a:gd name="T61" fmla="*/ 234 h 253"/>
                              <a:gd name="T62" fmla="*/ 26 w 144"/>
                              <a:gd name="T63" fmla="*/ 253 h 253"/>
                              <a:gd name="T64" fmla="*/ 16 w 144"/>
                              <a:gd name="T65" fmla="*/ 2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253">
                                <a:moveTo>
                                  <a:pt x="16" y="230"/>
                                </a:moveTo>
                                <a:lnTo>
                                  <a:pt x="10" y="214"/>
                                </a:lnTo>
                                <a:lnTo>
                                  <a:pt x="6" y="197"/>
                                </a:lnTo>
                                <a:lnTo>
                                  <a:pt x="4" y="179"/>
                                </a:lnTo>
                                <a:lnTo>
                                  <a:pt x="0" y="160"/>
                                </a:lnTo>
                                <a:lnTo>
                                  <a:pt x="0" y="142"/>
                                </a:lnTo>
                                <a:lnTo>
                                  <a:pt x="0" y="121"/>
                                </a:lnTo>
                                <a:lnTo>
                                  <a:pt x="0" y="99"/>
                                </a:lnTo>
                                <a:lnTo>
                                  <a:pt x="10" y="82"/>
                                </a:lnTo>
                                <a:lnTo>
                                  <a:pt x="26" y="66"/>
                                </a:lnTo>
                                <a:lnTo>
                                  <a:pt x="43" y="49"/>
                                </a:lnTo>
                                <a:lnTo>
                                  <a:pt x="65" y="35"/>
                                </a:lnTo>
                                <a:lnTo>
                                  <a:pt x="84" y="20"/>
                                </a:lnTo>
                                <a:lnTo>
                                  <a:pt x="106" y="10"/>
                                </a:lnTo>
                                <a:lnTo>
                                  <a:pt x="127" y="4"/>
                                </a:lnTo>
                                <a:lnTo>
                                  <a:pt x="144" y="0"/>
                                </a:lnTo>
                                <a:lnTo>
                                  <a:pt x="141" y="6"/>
                                </a:lnTo>
                                <a:lnTo>
                                  <a:pt x="135" y="20"/>
                                </a:lnTo>
                                <a:lnTo>
                                  <a:pt x="125" y="33"/>
                                </a:lnTo>
                                <a:lnTo>
                                  <a:pt x="117" y="53"/>
                                </a:lnTo>
                                <a:lnTo>
                                  <a:pt x="106" y="68"/>
                                </a:lnTo>
                                <a:lnTo>
                                  <a:pt x="96" y="86"/>
                                </a:lnTo>
                                <a:lnTo>
                                  <a:pt x="88" y="97"/>
                                </a:lnTo>
                                <a:lnTo>
                                  <a:pt x="84" y="103"/>
                                </a:lnTo>
                                <a:lnTo>
                                  <a:pt x="74" y="123"/>
                                </a:lnTo>
                                <a:lnTo>
                                  <a:pt x="65" y="142"/>
                                </a:lnTo>
                                <a:lnTo>
                                  <a:pt x="55" y="160"/>
                                </a:lnTo>
                                <a:lnTo>
                                  <a:pt x="47" y="179"/>
                                </a:lnTo>
                                <a:lnTo>
                                  <a:pt x="39" y="197"/>
                                </a:lnTo>
                                <a:lnTo>
                                  <a:pt x="33" y="214"/>
                                </a:lnTo>
                                <a:lnTo>
                                  <a:pt x="28" y="234"/>
                                </a:lnTo>
                                <a:lnTo>
                                  <a:pt x="26" y="253"/>
                                </a:lnTo>
                                <a:lnTo>
                                  <a:pt x="16" y="23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4" name="Freeform 36" descr="Part of leaf"/>
                        <wps:cNvSpPr>
                          <a:spLocks/>
                        </wps:cNvSpPr>
                        <wps:spPr bwMode="auto">
                          <a:xfrm>
                            <a:off x="1694" y="3216"/>
                            <a:ext cx="144" cy="253"/>
                          </a:xfrm>
                          <a:custGeom>
                            <a:avLst/>
                            <a:gdLst>
                              <a:gd name="T0" fmla="*/ 16 w 144"/>
                              <a:gd name="T1" fmla="*/ 230 h 253"/>
                              <a:gd name="T2" fmla="*/ 10 w 144"/>
                              <a:gd name="T3" fmla="*/ 214 h 253"/>
                              <a:gd name="T4" fmla="*/ 6 w 144"/>
                              <a:gd name="T5" fmla="*/ 197 h 253"/>
                              <a:gd name="T6" fmla="*/ 4 w 144"/>
                              <a:gd name="T7" fmla="*/ 179 h 253"/>
                              <a:gd name="T8" fmla="*/ 0 w 144"/>
                              <a:gd name="T9" fmla="*/ 160 h 253"/>
                              <a:gd name="T10" fmla="*/ 0 w 144"/>
                              <a:gd name="T11" fmla="*/ 142 h 253"/>
                              <a:gd name="T12" fmla="*/ 0 w 144"/>
                              <a:gd name="T13" fmla="*/ 121 h 253"/>
                              <a:gd name="T14" fmla="*/ 0 w 144"/>
                              <a:gd name="T15" fmla="*/ 99 h 253"/>
                              <a:gd name="T16" fmla="*/ 10 w 144"/>
                              <a:gd name="T17" fmla="*/ 82 h 253"/>
                              <a:gd name="T18" fmla="*/ 26 w 144"/>
                              <a:gd name="T19" fmla="*/ 66 h 253"/>
                              <a:gd name="T20" fmla="*/ 43 w 144"/>
                              <a:gd name="T21" fmla="*/ 49 h 253"/>
                              <a:gd name="T22" fmla="*/ 65 w 144"/>
                              <a:gd name="T23" fmla="*/ 35 h 253"/>
                              <a:gd name="T24" fmla="*/ 84 w 144"/>
                              <a:gd name="T25" fmla="*/ 20 h 253"/>
                              <a:gd name="T26" fmla="*/ 106 w 144"/>
                              <a:gd name="T27" fmla="*/ 10 h 253"/>
                              <a:gd name="T28" fmla="*/ 127 w 144"/>
                              <a:gd name="T29" fmla="*/ 4 h 253"/>
                              <a:gd name="T30" fmla="*/ 144 w 144"/>
                              <a:gd name="T31" fmla="*/ 0 h 253"/>
                              <a:gd name="T32" fmla="*/ 141 w 144"/>
                              <a:gd name="T33" fmla="*/ 6 h 253"/>
                              <a:gd name="T34" fmla="*/ 135 w 144"/>
                              <a:gd name="T35" fmla="*/ 20 h 253"/>
                              <a:gd name="T36" fmla="*/ 125 w 144"/>
                              <a:gd name="T37" fmla="*/ 33 h 253"/>
                              <a:gd name="T38" fmla="*/ 117 w 144"/>
                              <a:gd name="T39" fmla="*/ 53 h 253"/>
                              <a:gd name="T40" fmla="*/ 106 w 144"/>
                              <a:gd name="T41" fmla="*/ 68 h 253"/>
                              <a:gd name="T42" fmla="*/ 96 w 144"/>
                              <a:gd name="T43" fmla="*/ 86 h 253"/>
                              <a:gd name="T44" fmla="*/ 88 w 144"/>
                              <a:gd name="T45" fmla="*/ 97 h 253"/>
                              <a:gd name="T46" fmla="*/ 84 w 144"/>
                              <a:gd name="T47" fmla="*/ 103 h 253"/>
                              <a:gd name="T48" fmla="*/ 74 w 144"/>
                              <a:gd name="T49" fmla="*/ 123 h 253"/>
                              <a:gd name="T50" fmla="*/ 65 w 144"/>
                              <a:gd name="T51" fmla="*/ 142 h 253"/>
                              <a:gd name="T52" fmla="*/ 55 w 144"/>
                              <a:gd name="T53" fmla="*/ 160 h 253"/>
                              <a:gd name="T54" fmla="*/ 47 w 144"/>
                              <a:gd name="T55" fmla="*/ 179 h 253"/>
                              <a:gd name="T56" fmla="*/ 39 w 144"/>
                              <a:gd name="T57" fmla="*/ 197 h 253"/>
                              <a:gd name="T58" fmla="*/ 33 w 144"/>
                              <a:gd name="T59" fmla="*/ 214 h 253"/>
                              <a:gd name="T60" fmla="*/ 28 w 144"/>
                              <a:gd name="T61" fmla="*/ 234 h 253"/>
                              <a:gd name="T62" fmla="*/ 26 w 144"/>
                              <a:gd name="T63" fmla="*/ 253 h 253"/>
                              <a:gd name="T64" fmla="*/ 16 w 144"/>
                              <a:gd name="T65" fmla="*/ 2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253">
                                <a:moveTo>
                                  <a:pt x="16" y="230"/>
                                </a:moveTo>
                                <a:lnTo>
                                  <a:pt x="10" y="214"/>
                                </a:lnTo>
                                <a:lnTo>
                                  <a:pt x="6" y="197"/>
                                </a:lnTo>
                                <a:lnTo>
                                  <a:pt x="4" y="179"/>
                                </a:lnTo>
                                <a:lnTo>
                                  <a:pt x="0" y="160"/>
                                </a:lnTo>
                                <a:lnTo>
                                  <a:pt x="0" y="142"/>
                                </a:lnTo>
                                <a:lnTo>
                                  <a:pt x="0" y="121"/>
                                </a:lnTo>
                                <a:lnTo>
                                  <a:pt x="0" y="99"/>
                                </a:lnTo>
                                <a:lnTo>
                                  <a:pt x="10" y="82"/>
                                </a:lnTo>
                                <a:lnTo>
                                  <a:pt x="26" y="66"/>
                                </a:lnTo>
                                <a:lnTo>
                                  <a:pt x="43" y="49"/>
                                </a:lnTo>
                                <a:lnTo>
                                  <a:pt x="65" y="35"/>
                                </a:lnTo>
                                <a:lnTo>
                                  <a:pt x="84" y="20"/>
                                </a:lnTo>
                                <a:lnTo>
                                  <a:pt x="106" y="10"/>
                                </a:lnTo>
                                <a:lnTo>
                                  <a:pt x="127" y="4"/>
                                </a:lnTo>
                                <a:lnTo>
                                  <a:pt x="144" y="0"/>
                                </a:lnTo>
                                <a:lnTo>
                                  <a:pt x="141" y="6"/>
                                </a:lnTo>
                                <a:lnTo>
                                  <a:pt x="135" y="20"/>
                                </a:lnTo>
                                <a:lnTo>
                                  <a:pt x="125" y="33"/>
                                </a:lnTo>
                                <a:lnTo>
                                  <a:pt x="117" y="53"/>
                                </a:lnTo>
                                <a:lnTo>
                                  <a:pt x="106" y="68"/>
                                </a:lnTo>
                                <a:lnTo>
                                  <a:pt x="96" y="86"/>
                                </a:lnTo>
                                <a:lnTo>
                                  <a:pt x="88" y="97"/>
                                </a:lnTo>
                                <a:lnTo>
                                  <a:pt x="84" y="103"/>
                                </a:lnTo>
                                <a:lnTo>
                                  <a:pt x="74" y="123"/>
                                </a:lnTo>
                                <a:lnTo>
                                  <a:pt x="65" y="142"/>
                                </a:lnTo>
                                <a:lnTo>
                                  <a:pt x="55" y="160"/>
                                </a:lnTo>
                                <a:lnTo>
                                  <a:pt x="47" y="179"/>
                                </a:lnTo>
                                <a:lnTo>
                                  <a:pt x="39" y="197"/>
                                </a:lnTo>
                                <a:lnTo>
                                  <a:pt x="33" y="214"/>
                                </a:lnTo>
                                <a:lnTo>
                                  <a:pt x="28" y="234"/>
                                </a:lnTo>
                                <a:lnTo>
                                  <a:pt x="26" y="253"/>
                                </a:lnTo>
                                <a:lnTo>
                                  <a:pt x="16" y="2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5" name="Freeform 37" descr="Part of leaf"/>
                        <wps:cNvSpPr>
                          <a:spLocks/>
                        </wps:cNvSpPr>
                        <wps:spPr bwMode="auto">
                          <a:xfrm>
                            <a:off x="1655" y="2901"/>
                            <a:ext cx="407" cy="401"/>
                          </a:xfrm>
                          <a:custGeom>
                            <a:avLst/>
                            <a:gdLst>
                              <a:gd name="T0" fmla="*/ 43 w 407"/>
                              <a:gd name="T1" fmla="*/ 395 h 401"/>
                              <a:gd name="T2" fmla="*/ 43 w 407"/>
                              <a:gd name="T3" fmla="*/ 385 h 401"/>
                              <a:gd name="T4" fmla="*/ 43 w 407"/>
                              <a:gd name="T5" fmla="*/ 372 h 401"/>
                              <a:gd name="T6" fmla="*/ 47 w 407"/>
                              <a:gd name="T7" fmla="*/ 358 h 401"/>
                              <a:gd name="T8" fmla="*/ 49 w 407"/>
                              <a:gd name="T9" fmla="*/ 340 h 401"/>
                              <a:gd name="T10" fmla="*/ 51 w 407"/>
                              <a:gd name="T11" fmla="*/ 325 h 401"/>
                              <a:gd name="T12" fmla="*/ 53 w 407"/>
                              <a:gd name="T13" fmla="*/ 313 h 401"/>
                              <a:gd name="T14" fmla="*/ 55 w 407"/>
                              <a:gd name="T15" fmla="*/ 307 h 401"/>
                              <a:gd name="T16" fmla="*/ 53 w 407"/>
                              <a:gd name="T17" fmla="*/ 307 h 401"/>
                              <a:gd name="T18" fmla="*/ 53 w 407"/>
                              <a:gd name="T19" fmla="*/ 303 h 401"/>
                              <a:gd name="T20" fmla="*/ 47 w 407"/>
                              <a:gd name="T21" fmla="*/ 303 h 401"/>
                              <a:gd name="T22" fmla="*/ 41 w 407"/>
                              <a:gd name="T23" fmla="*/ 303 h 401"/>
                              <a:gd name="T24" fmla="*/ 34 w 407"/>
                              <a:gd name="T25" fmla="*/ 305 h 401"/>
                              <a:gd name="T26" fmla="*/ 26 w 407"/>
                              <a:gd name="T27" fmla="*/ 307 h 401"/>
                              <a:gd name="T28" fmla="*/ 18 w 407"/>
                              <a:gd name="T29" fmla="*/ 307 h 401"/>
                              <a:gd name="T30" fmla="*/ 10 w 407"/>
                              <a:gd name="T31" fmla="*/ 307 h 401"/>
                              <a:gd name="T32" fmla="*/ 4 w 407"/>
                              <a:gd name="T33" fmla="*/ 307 h 401"/>
                              <a:gd name="T34" fmla="*/ 0 w 407"/>
                              <a:gd name="T35" fmla="*/ 307 h 401"/>
                              <a:gd name="T36" fmla="*/ 35 w 407"/>
                              <a:gd name="T37" fmla="*/ 245 h 401"/>
                              <a:gd name="T38" fmla="*/ 74 w 407"/>
                              <a:gd name="T39" fmla="*/ 185 h 401"/>
                              <a:gd name="T40" fmla="*/ 117 w 407"/>
                              <a:gd name="T41" fmla="*/ 130 h 401"/>
                              <a:gd name="T42" fmla="*/ 166 w 407"/>
                              <a:gd name="T43" fmla="*/ 85 h 401"/>
                              <a:gd name="T44" fmla="*/ 219 w 407"/>
                              <a:gd name="T45" fmla="*/ 46 h 401"/>
                              <a:gd name="T46" fmla="*/ 275 w 407"/>
                              <a:gd name="T47" fmla="*/ 19 h 401"/>
                              <a:gd name="T48" fmla="*/ 339 w 407"/>
                              <a:gd name="T49" fmla="*/ 2 h 401"/>
                              <a:gd name="T50" fmla="*/ 407 w 407"/>
                              <a:gd name="T51" fmla="*/ 0 h 401"/>
                              <a:gd name="T52" fmla="*/ 402 w 407"/>
                              <a:gd name="T53" fmla="*/ 13 h 401"/>
                              <a:gd name="T54" fmla="*/ 384 w 407"/>
                              <a:gd name="T55" fmla="*/ 37 h 401"/>
                              <a:gd name="T56" fmla="*/ 361 w 407"/>
                              <a:gd name="T57" fmla="*/ 68 h 401"/>
                              <a:gd name="T58" fmla="*/ 335 w 407"/>
                              <a:gd name="T59" fmla="*/ 105 h 401"/>
                              <a:gd name="T60" fmla="*/ 308 w 407"/>
                              <a:gd name="T61" fmla="*/ 140 h 401"/>
                              <a:gd name="T62" fmla="*/ 285 w 407"/>
                              <a:gd name="T63" fmla="*/ 173 h 401"/>
                              <a:gd name="T64" fmla="*/ 265 w 407"/>
                              <a:gd name="T65" fmla="*/ 196 h 401"/>
                              <a:gd name="T66" fmla="*/ 257 w 407"/>
                              <a:gd name="T67" fmla="*/ 210 h 401"/>
                              <a:gd name="T68" fmla="*/ 236 w 407"/>
                              <a:gd name="T69" fmla="*/ 241 h 401"/>
                              <a:gd name="T70" fmla="*/ 219 w 407"/>
                              <a:gd name="T71" fmla="*/ 263 h 401"/>
                              <a:gd name="T72" fmla="*/ 209 w 407"/>
                              <a:gd name="T73" fmla="*/ 280 h 401"/>
                              <a:gd name="T74" fmla="*/ 201 w 407"/>
                              <a:gd name="T75" fmla="*/ 292 h 401"/>
                              <a:gd name="T76" fmla="*/ 195 w 407"/>
                              <a:gd name="T77" fmla="*/ 299 h 401"/>
                              <a:gd name="T78" fmla="*/ 191 w 407"/>
                              <a:gd name="T79" fmla="*/ 303 h 401"/>
                              <a:gd name="T80" fmla="*/ 189 w 407"/>
                              <a:gd name="T81" fmla="*/ 307 h 401"/>
                              <a:gd name="T82" fmla="*/ 187 w 407"/>
                              <a:gd name="T83" fmla="*/ 311 h 401"/>
                              <a:gd name="T84" fmla="*/ 166 w 407"/>
                              <a:gd name="T85" fmla="*/ 313 h 401"/>
                              <a:gd name="T86" fmla="*/ 146 w 407"/>
                              <a:gd name="T87" fmla="*/ 319 h 401"/>
                              <a:gd name="T88" fmla="*/ 127 w 407"/>
                              <a:gd name="T89" fmla="*/ 329 h 401"/>
                              <a:gd name="T90" fmla="*/ 109 w 407"/>
                              <a:gd name="T91" fmla="*/ 340 h 401"/>
                              <a:gd name="T92" fmla="*/ 90 w 407"/>
                              <a:gd name="T93" fmla="*/ 354 h 401"/>
                              <a:gd name="T94" fmla="*/ 74 w 407"/>
                              <a:gd name="T95" fmla="*/ 370 h 401"/>
                              <a:gd name="T96" fmla="*/ 59 w 407"/>
                              <a:gd name="T97" fmla="*/ 385 h 401"/>
                              <a:gd name="T98" fmla="*/ 47 w 407"/>
                              <a:gd name="T99" fmla="*/ 401 h 401"/>
                              <a:gd name="T100" fmla="*/ 43 w 407"/>
                              <a:gd name="T101" fmla="*/ 395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7" h="401">
                                <a:moveTo>
                                  <a:pt x="43" y="395"/>
                                </a:moveTo>
                                <a:lnTo>
                                  <a:pt x="43" y="385"/>
                                </a:lnTo>
                                <a:lnTo>
                                  <a:pt x="43" y="372"/>
                                </a:lnTo>
                                <a:lnTo>
                                  <a:pt x="47" y="358"/>
                                </a:lnTo>
                                <a:lnTo>
                                  <a:pt x="49" y="340"/>
                                </a:lnTo>
                                <a:lnTo>
                                  <a:pt x="51" y="325"/>
                                </a:lnTo>
                                <a:lnTo>
                                  <a:pt x="53" y="313"/>
                                </a:lnTo>
                                <a:lnTo>
                                  <a:pt x="55" y="307"/>
                                </a:lnTo>
                                <a:lnTo>
                                  <a:pt x="53" y="307"/>
                                </a:lnTo>
                                <a:lnTo>
                                  <a:pt x="53" y="303"/>
                                </a:lnTo>
                                <a:lnTo>
                                  <a:pt x="47" y="303"/>
                                </a:lnTo>
                                <a:lnTo>
                                  <a:pt x="41" y="303"/>
                                </a:lnTo>
                                <a:lnTo>
                                  <a:pt x="34" y="305"/>
                                </a:lnTo>
                                <a:lnTo>
                                  <a:pt x="26" y="307"/>
                                </a:lnTo>
                                <a:lnTo>
                                  <a:pt x="18" y="307"/>
                                </a:lnTo>
                                <a:lnTo>
                                  <a:pt x="10" y="307"/>
                                </a:lnTo>
                                <a:lnTo>
                                  <a:pt x="4" y="307"/>
                                </a:lnTo>
                                <a:lnTo>
                                  <a:pt x="0" y="307"/>
                                </a:lnTo>
                                <a:lnTo>
                                  <a:pt x="35" y="245"/>
                                </a:lnTo>
                                <a:lnTo>
                                  <a:pt x="74" y="185"/>
                                </a:lnTo>
                                <a:lnTo>
                                  <a:pt x="117" y="130"/>
                                </a:lnTo>
                                <a:lnTo>
                                  <a:pt x="166" y="85"/>
                                </a:lnTo>
                                <a:lnTo>
                                  <a:pt x="219" y="46"/>
                                </a:lnTo>
                                <a:lnTo>
                                  <a:pt x="275" y="19"/>
                                </a:lnTo>
                                <a:lnTo>
                                  <a:pt x="339" y="2"/>
                                </a:lnTo>
                                <a:lnTo>
                                  <a:pt x="407" y="0"/>
                                </a:lnTo>
                                <a:lnTo>
                                  <a:pt x="402" y="13"/>
                                </a:lnTo>
                                <a:lnTo>
                                  <a:pt x="384" y="37"/>
                                </a:lnTo>
                                <a:lnTo>
                                  <a:pt x="361" y="68"/>
                                </a:lnTo>
                                <a:lnTo>
                                  <a:pt x="335" y="105"/>
                                </a:lnTo>
                                <a:lnTo>
                                  <a:pt x="308" y="140"/>
                                </a:lnTo>
                                <a:lnTo>
                                  <a:pt x="285" y="173"/>
                                </a:lnTo>
                                <a:lnTo>
                                  <a:pt x="265" y="196"/>
                                </a:lnTo>
                                <a:lnTo>
                                  <a:pt x="257" y="210"/>
                                </a:lnTo>
                                <a:lnTo>
                                  <a:pt x="236" y="241"/>
                                </a:lnTo>
                                <a:lnTo>
                                  <a:pt x="219" y="263"/>
                                </a:lnTo>
                                <a:lnTo>
                                  <a:pt x="209" y="280"/>
                                </a:lnTo>
                                <a:lnTo>
                                  <a:pt x="201" y="292"/>
                                </a:lnTo>
                                <a:lnTo>
                                  <a:pt x="195" y="299"/>
                                </a:lnTo>
                                <a:lnTo>
                                  <a:pt x="191" y="303"/>
                                </a:lnTo>
                                <a:lnTo>
                                  <a:pt x="189" y="307"/>
                                </a:lnTo>
                                <a:lnTo>
                                  <a:pt x="187" y="311"/>
                                </a:lnTo>
                                <a:lnTo>
                                  <a:pt x="166" y="313"/>
                                </a:lnTo>
                                <a:lnTo>
                                  <a:pt x="146" y="319"/>
                                </a:lnTo>
                                <a:lnTo>
                                  <a:pt x="127" y="329"/>
                                </a:lnTo>
                                <a:lnTo>
                                  <a:pt x="109" y="340"/>
                                </a:lnTo>
                                <a:lnTo>
                                  <a:pt x="90" y="354"/>
                                </a:lnTo>
                                <a:lnTo>
                                  <a:pt x="74" y="370"/>
                                </a:lnTo>
                                <a:lnTo>
                                  <a:pt x="59" y="385"/>
                                </a:lnTo>
                                <a:lnTo>
                                  <a:pt x="47" y="401"/>
                                </a:lnTo>
                                <a:lnTo>
                                  <a:pt x="43" y="39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6" name="Freeform 38" descr="Part of leaf"/>
                        <wps:cNvSpPr>
                          <a:spLocks/>
                        </wps:cNvSpPr>
                        <wps:spPr bwMode="auto">
                          <a:xfrm>
                            <a:off x="1655" y="2901"/>
                            <a:ext cx="407" cy="401"/>
                          </a:xfrm>
                          <a:custGeom>
                            <a:avLst/>
                            <a:gdLst>
                              <a:gd name="T0" fmla="*/ 43 w 407"/>
                              <a:gd name="T1" fmla="*/ 395 h 401"/>
                              <a:gd name="T2" fmla="*/ 43 w 407"/>
                              <a:gd name="T3" fmla="*/ 385 h 401"/>
                              <a:gd name="T4" fmla="*/ 43 w 407"/>
                              <a:gd name="T5" fmla="*/ 372 h 401"/>
                              <a:gd name="T6" fmla="*/ 47 w 407"/>
                              <a:gd name="T7" fmla="*/ 358 h 401"/>
                              <a:gd name="T8" fmla="*/ 49 w 407"/>
                              <a:gd name="T9" fmla="*/ 340 h 401"/>
                              <a:gd name="T10" fmla="*/ 51 w 407"/>
                              <a:gd name="T11" fmla="*/ 325 h 401"/>
                              <a:gd name="T12" fmla="*/ 53 w 407"/>
                              <a:gd name="T13" fmla="*/ 313 h 401"/>
                              <a:gd name="T14" fmla="*/ 55 w 407"/>
                              <a:gd name="T15" fmla="*/ 307 h 401"/>
                              <a:gd name="T16" fmla="*/ 53 w 407"/>
                              <a:gd name="T17" fmla="*/ 307 h 401"/>
                              <a:gd name="T18" fmla="*/ 53 w 407"/>
                              <a:gd name="T19" fmla="*/ 303 h 401"/>
                              <a:gd name="T20" fmla="*/ 47 w 407"/>
                              <a:gd name="T21" fmla="*/ 303 h 401"/>
                              <a:gd name="T22" fmla="*/ 41 w 407"/>
                              <a:gd name="T23" fmla="*/ 303 h 401"/>
                              <a:gd name="T24" fmla="*/ 34 w 407"/>
                              <a:gd name="T25" fmla="*/ 305 h 401"/>
                              <a:gd name="T26" fmla="*/ 26 w 407"/>
                              <a:gd name="T27" fmla="*/ 307 h 401"/>
                              <a:gd name="T28" fmla="*/ 18 w 407"/>
                              <a:gd name="T29" fmla="*/ 307 h 401"/>
                              <a:gd name="T30" fmla="*/ 10 w 407"/>
                              <a:gd name="T31" fmla="*/ 307 h 401"/>
                              <a:gd name="T32" fmla="*/ 4 w 407"/>
                              <a:gd name="T33" fmla="*/ 307 h 401"/>
                              <a:gd name="T34" fmla="*/ 0 w 407"/>
                              <a:gd name="T35" fmla="*/ 307 h 401"/>
                              <a:gd name="T36" fmla="*/ 35 w 407"/>
                              <a:gd name="T37" fmla="*/ 245 h 401"/>
                              <a:gd name="T38" fmla="*/ 74 w 407"/>
                              <a:gd name="T39" fmla="*/ 185 h 401"/>
                              <a:gd name="T40" fmla="*/ 117 w 407"/>
                              <a:gd name="T41" fmla="*/ 130 h 401"/>
                              <a:gd name="T42" fmla="*/ 166 w 407"/>
                              <a:gd name="T43" fmla="*/ 85 h 401"/>
                              <a:gd name="T44" fmla="*/ 219 w 407"/>
                              <a:gd name="T45" fmla="*/ 46 h 401"/>
                              <a:gd name="T46" fmla="*/ 275 w 407"/>
                              <a:gd name="T47" fmla="*/ 19 h 401"/>
                              <a:gd name="T48" fmla="*/ 339 w 407"/>
                              <a:gd name="T49" fmla="*/ 2 h 401"/>
                              <a:gd name="T50" fmla="*/ 407 w 407"/>
                              <a:gd name="T51" fmla="*/ 0 h 401"/>
                              <a:gd name="T52" fmla="*/ 402 w 407"/>
                              <a:gd name="T53" fmla="*/ 13 h 401"/>
                              <a:gd name="T54" fmla="*/ 384 w 407"/>
                              <a:gd name="T55" fmla="*/ 37 h 401"/>
                              <a:gd name="T56" fmla="*/ 361 w 407"/>
                              <a:gd name="T57" fmla="*/ 68 h 401"/>
                              <a:gd name="T58" fmla="*/ 335 w 407"/>
                              <a:gd name="T59" fmla="*/ 105 h 401"/>
                              <a:gd name="T60" fmla="*/ 308 w 407"/>
                              <a:gd name="T61" fmla="*/ 140 h 401"/>
                              <a:gd name="T62" fmla="*/ 285 w 407"/>
                              <a:gd name="T63" fmla="*/ 173 h 401"/>
                              <a:gd name="T64" fmla="*/ 265 w 407"/>
                              <a:gd name="T65" fmla="*/ 196 h 401"/>
                              <a:gd name="T66" fmla="*/ 257 w 407"/>
                              <a:gd name="T67" fmla="*/ 210 h 401"/>
                              <a:gd name="T68" fmla="*/ 236 w 407"/>
                              <a:gd name="T69" fmla="*/ 241 h 401"/>
                              <a:gd name="T70" fmla="*/ 219 w 407"/>
                              <a:gd name="T71" fmla="*/ 263 h 401"/>
                              <a:gd name="T72" fmla="*/ 209 w 407"/>
                              <a:gd name="T73" fmla="*/ 280 h 401"/>
                              <a:gd name="T74" fmla="*/ 201 w 407"/>
                              <a:gd name="T75" fmla="*/ 292 h 401"/>
                              <a:gd name="T76" fmla="*/ 195 w 407"/>
                              <a:gd name="T77" fmla="*/ 299 h 401"/>
                              <a:gd name="T78" fmla="*/ 191 w 407"/>
                              <a:gd name="T79" fmla="*/ 303 h 401"/>
                              <a:gd name="T80" fmla="*/ 189 w 407"/>
                              <a:gd name="T81" fmla="*/ 307 h 401"/>
                              <a:gd name="T82" fmla="*/ 187 w 407"/>
                              <a:gd name="T83" fmla="*/ 311 h 401"/>
                              <a:gd name="T84" fmla="*/ 166 w 407"/>
                              <a:gd name="T85" fmla="*/ 313 h 401"/>
                              <a:gd name="T86" fmla="*/ 146 w 407"/>
                              <a:gd name="T87" fmla="*/ 319 h 401"/>
                              <a:gd name="T88" fmla="*/ 127 w 407"/>
                              <a:gd name="T89" fmla="*/ 329 h 401"/>
                              <a:gd name="T90" fmla="*/ 109 w 407"/>
                              <a:gd name="T91" fmla="*/ 340 h 401"/>
                              <a:gd name="T92" fmla="*/ 90 w 407"/>
                              <a:gd name="T93" fmla="*/ 354 h 401"/>
                              <a:gd name="T94" fmla="*/ 74 w 407"/>
                              <a:gd name="T95" fmla="*/ 370 h 401"/>
                              <a:gd name="T96" fmla="*/ 59 w 407"/>
                              <a:gd name="T97" fmla="*/ 385 h 401"/>
                              <a:gd name="T98" fmla="*/ 47 w 407"/>
                              <a:gd name="T99" fmla="*/ 401 h 401"/>
                              <a:gd name="T100" fmla="*/ 43 w 407"/>
                              <a:gd name="T101" fmla="*/ 395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7" h="401">
                                <a:moveTo>
                                  <a:pt x="43" y="395"/>
                                </a:moveTo>
                                <a:lnTo>
                                  <a:pt x="43" y="385"/>
                                </a:lnTo>
                                <a:lnTo>
                                  <a:pt x="43" y="372"/>
                                </a:lnTo>
                                <a:lnTo>
                                  <a:pt x="47" y="358"/>
                                </a:lnTo>
                                <a:lnTo>
                                  <a:pt x="49" y="340"/>
                                </a:lnTo>
                                <a:lnTo>
                                  <a:pt x="51" y="325"/>
                                </a:lnTo>
                                <a:lnTo>
                                  <a:pt x="53" y="313"/>
                                </a:lnTo>
                                <a:lnTo>
                                  <a:pt x="55" y="307"/>
                                </a:lnTo>
                                <a:lnTo>
                                  <a:pt x="53" y="307"/>
                                </a:lnTo>
                                <a:lnTo>
                                  <a:pt x="53" y="303"/>
                                </a:lnTo>
                                <a:lnTo>
                                  <a:pt x="47" y="303"/>
                                </a:lnTo>
                                <a:lnTo>
                                  <a:pt x="41" y="303"/>
                                </a:lnTo>
                                <a:lnTo>
                                  <a:pt x="34" y="305"/>
                                </a:lnTo>
                                <a:lnTo>
                                  <a:pt x="26" y="307"/>
                                </a:lnTo>
                                <a:lnTo>
                                  <a:pt x="18" y="307"/>
                                </a:lnTo>
                                <a:lnTo>
                                  <a:pt x="10" y="307"/>
                                </a:lnTo>
                                <a:lnTo>
                                  <a:pt x="4" y="307"/>
                                </a:lnTo>
                                <a:lnTo>
                                  <a:pt x="0" y="307"/>
                                </a:lnTo>
                                <a:lnTo>
                                  <a:pt x="35" y="245"/>
                                </a:lnTo>
                                <a:lnTo>
                                  <a:pt x="74" y="185"/>
                                </a:lnTo>
                                <a:lnTo>
                                  <a:pt x="117" y="130"/>
                                </a:lnTo>
                                <a:lnTo>
                                  <a:pt x="166" y="85"/>
                                </a:lnTo>
                                <a:lnTo>
                                  <a:pt x="219" y="46"/>
                                </a:lnTo>
                                <a:lnTo>
                                  <a:pt x="275" y="19"/>
                                </a:lnTo>
                                <a:lnTo>
                                  <a:pt x="339" y="2"/>
                                </a:lnTo>
                                <a:lnTo>
                                  <a:pt x="407" y="0"/>
                                </a:lnTo>
                                <a:lnTo>
                                  <a:pt x="402" y="13"/>
                                </a:lnTo>
                                <a:lnTo>
                                  <a:pt x="384" y="37"/>
                                </a:lnTo>
                                <a:lnTo>
                                  <a:pt x="361" y="68"/>
                                </a:lnTo>
                                <a:lnTo>
                                  <a:pt x="335" y="105"/>
                                </a:lnTo>
                                <a:lnTo>
                                  <a:pt x="308" y="140"/>
                                </a:lnTo>
                                <a:lnTo>
                                  <a:pt x="285" y="173"/>
                                </a:lnTo>
                                <a:lnTo>
                                  <a:pt x="265" y="196"/>
                                </a:lnTo>
                                <a:lnTo>
                                  <a:pt x="257" y="210"/>
                                </a:lnTo>
                                <a:lnTo>
                                  <a:pt x="236" y="241"/>
                                </a:lnTo>
                                <a:lnTo>
                                  <a:pt x="219" y="263"/>
                                </a:lnTo>
                                <a:lnTo>
                                  <a:pt x="209" y="280"/>
                                </a:lnTo>
                                <a:lnTo>
                                  <a:pt x="201" y="292"/>
                                </a:lnTo>
                                <a:lnTo>
                                  <a:pt x="195" y="299"/>
                                </a:lnTo>
                                <a:lnTo>
                                  <a:pt x="191" y="303"/>
                                </a:lnTo>
                                <a:lnTo>
                                  <a:pt x="189" y="307"/>
                                </a:lnTo>
                                <a:lnTo>
                                  <a:pt x="187" y="311"/>
                                </a:lnTo>
                                <a:lnTo>
                                  <a:pt x="166" y="313"/>
                                </a:lnTo>
                                <a:lnTo>
                                  <a:pt x="146" y="319"/>
                                </a:lnTo>
                                <a:lnTo>
                                  <a:pt x="127" y="329"/>
                                </a:lnTo>
                                <a:lnTo>
                                  <a:pt x="109" y="340"/>
                                </a:lnTo>
                                <a:lnTo>
                                  <a:pt x="90" y="354"/>
                                </a:lnTo>
                                <a:lnTo>
                                  <a:pt x="74" y="370"/>
                                </a:lnTo>
                                <a:lnTo>
                                  <a:pt x="59" y="385"/>
                                </a:lnTo>
                                <a:lnTo>
                                  <a:pt x="47" y="401"/>
                                </a:lnTo>
                                <a:lnTo>
                                  <a:pt x="43" y="39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7" name="Freeform 39" descr="Part of leaf"/>
                        <wps:cNvSpPr>
                          <a:spLocks/>
                        </wps:cNvSpPr>
                        <wps:spPr bwMode="auto">
                          <a:xfrm>
                            <a:off x="1642" y="2727"/>
                            <a:ext cx="481" cy="477"/>
                          </a:xfrm>
                          <a:custGeom>
                            <a:avLst/>
                            <a:gdLst>
                              <a:gd name="T0" fmla="*/ 0 w 481"/>
                              <a:gd name="T1" fmla="*/ 421 h 477"/>
                              <a:gd name="T2" fmla="*/ 0 w 481"/>
                              <a:gd name="T3" fmla="*/ 364 h 477"/>
                              <a:gd name="T4" fmla="*/ 10 w 481"/>
                              <a:gd name="T5" fmla="*/ 310 h 477"/>
                              <a:gd name="T6" fmla="*/ 25 w 481"/>
                              <a:gd name="T7" fmla="*/ 257 h 477"/>
                              <a:gd name="T8" fmla="*/ 45 w 481"/>
                              <a:gd name="T9" fmla="*/ 207 h 477"/>
                              <a:gd name="T10" fmla="*/ 66 w 481"/>
                              <a:gd name="T11" fmla="*/ 166 h 477"/>
                              <a:gd name="T12" fmla="*/ 87 w 481"/>
                              <a:gd name="T13" fmla="*/ 133 h 477"/>
                              <a:gd name="T14" fmla="*/ 111 w 481"/>
                              <a:gd name="T15" fmla="*/ 115 h 477"/>
                              <a:gd name="T16" fmla="*/ 109 w 481"/>
                              <a:gd name="T17" fmla="*/ 104 h 477"/>
                              <a:gd name="T18" fmla="*/ 109 w 481"/>
                              <a:gd name="T19" fmla="*/ 100 h 477"/>
                              <a:gd name="T20" fmla="*/ 105 w 481"/>
                              <a:gd name="T21" fmla="*/ 94 h 477"/>
                              <a:gd name="T22" fmla="*/ 101 w 481"/>
                              <a:gd name="T23" fmla="*/ 94 h 477"/>
                              <a:gd name="T24" fmla="*/ 93 w 481"/>
                              <a:gd name="T25" fmla="*/ 86 h 477"/>
                              <a:gd name="T26" fmla="*/ 84 w 481"/>
                              <a:gd name="T27" fmla="*/ 80 h 477"/>
                              <a:gd name="T28" fmla="*/ 97 w 481"/>
                              <a:gd name="T29" fmla="*/ 72 h 477"/>
                              <a:gd name="T30" fmla="*/ 113 w 481"/>
                              <a:gd name="T31" fmla="*/ 69 h 477"/>
                              <a:gd name="T32" fmla="*/ 128 w 481"/>
                              <a:gd name="T33" fmla="*/ 61 h 477"/>
                              <a:gd name="T34" fmla="*/ 146 w 481"/>
                              <a:gd name="T35" fmla="*/ 57 h 477"/>
                              <a:gd name="T36" fmla="*/ 161 w 481"/>
                              <a:gd name="T37" fmla="*/ 49 h 477"/>
                              <a:gd name="T38" fmla="*/ 179 w 481"/>
                              <a:gd name="T39" fmla="*/ 43 h 477"/>
                              <a:gd name="T40" fmla="*/ 196 w 481"/>
                              <a:gd name="T41" fmla="*/ 37 h 477"/>
                              <a:gd name="T42" fmla="*/ 212 w 481"/>
                              <a:gd name="T43" fmla="*/ 34 h 477"/>
                              <a:gd name="T44" fmla="*/ 241 w 481"/>
                              <a:gd name="T45" fmla="*/ 26 h 477"/>
                              <a:gd name="T46" fmla="*/ 274 w 481"/>
                              <a:gd name="T47" fmla="*/ 16 h 477"/>
                              <a:gd name="T48" fmla="*/ 313 w 481"/>
                              <a:gd name="T49" fmla="*/ 10 h 477"/>
                              <a:gd name="T50" fmla="*/ 352 w 481"/>
                              <a:gd name="T51" fmla="*/ 4 h 477"/>
                              <a:gd name="T52" fmla="*/ 391 w 481"/>
                              <a:gd name="T53" fmla="*/ 0 h 477"/>
                              <a:gd name="T54" fmla="*/ 430 w 481"/>
                              <a:gd name="T55" fmla="*/ 2 h 477"/>
                              <a:gd name="T56" fmla="*/ 465 w 481"/>
                              <a:gd name="T57" fmla="*/ 8 h 477"/>
                              <a:gd name="T58" fmla="*/ 481 w 481"/>
                              <a:gd name="T59" fmla="*/ 14 h 477"/>
                              <a:gd name="T60" fmla="*/ 479 w 481"/>
                              <a:gd name="T61" fmla="*/ 53 h 477"/>
                              <a:gd name="T62" fmla="*/ 479 w 481"/>
                              <a:gd name="T63" fmla="*/ 65 h 477"/>
                              <a:gd name="T64" fmla="*/ 471 w 481"/>
                              <a:gd name="T65" fmla="*/ 78 h 477"/>
                              <a:gd name="T66" fmla="*/ 463 w 481"/>
                              <a:gd name="T67" fmla="*/ 100 h 477"/>
                              <a:gd name="T68" fmla="*/ 454 w 481"/>
                              <a:gd name="T69" fmla="*/ 115 h 477"/>
                              <a:gd name="T70" fmla="*/ 446 w 481"/>
                              <a:gd name="T71" fmla="*/ 133 h 477"/>
                              <a:gd name="T72" fmla="*/ 436 w 481"/>
                              <a:gd name="T73" fmla="*/ 150 h 477"/>
                              <a:gd name="T74" fmla="*/ 426 w 481"/>
                              <a:gd name="T75" fmla="*/ 170 h 477"/>
                              <a:gd name="T76" fmla="*/ 354 w 481"/>
                              <a:gd name="T77" fmla="*/ 172 h 477"/>
                              <a:gd name="T78" fmla="*/ 292 w 481"/>
                              <a:gd name="T79" fmla="*/ 185 h 477"/>
                              <a:gd name="T80" fmla="*/ 235 w 481"/>
                              <a:gd name="T81" fmla="*/ 211 h 477"/>
                              <a:gd name="T82" fmla="*/ 183 w 481"/>
                              <a:gd name="T83" fmla="*/ 250 h 477"/>
                              <a:gd name="T84" fmla="*/ 134 w 481"/>
                              <a:gd name="T85" fmla="*/ 294 h 477"/>
                              <a:gd name="T86" fmla="*/ 89 w 481"/>
                              <a:gd name="T87" fmla="*/ 349 h 477"/>
                              <a:gd name="T88" fmla="*/ 48 w 481"/>
                              <a:gd name="T89" fmla="*/ 409 h 477"/>
                              <a:gd name="T90" fmla="*/ 10 w 481"/>
                              <a:gd name="T91" fmla="*/ 477 h 477"/>
                              <a:gd name="T92" fmla="*/ 0 w 481"/>
                              <a:gd name="T93" fmla="*/ 42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1" h="477">
                                <a:moveTo>
                                  <a:pt x="0" y="421"/>
                                </a:moveTo>
                                <a:lnTo>
                                  <a:pt x="0" y="364"/>
                                </a:lnTo>
                                <a:lnTo>
                                  <a:pt x="10" y="310"/>
                                </a:lnTo>
                                <a:lnTo>
                                  <a:pt x="25" y="257"/>
                                </a:lnTo>
                                <a:lnTo>
                                  <a:pt x="45" y="207"/>
                                </a:lnTo>
                                <a:lnTo>
                                  <a:pt x="66" y="166"/>
                                </a:lnTo>
                                <a:lnTo>
                                  <a:pt x="87" y="133"/>
                                </a:lnTo>
                                <a:lnTo>
                                  <a:pt x="111" y="115"/>
                                </a:lnTo>
                                <a:lnTo>
                                  <a:pt x="109" y="104"/>
                                </a:lnTo>
                                <a:lnTo>
                                  <a:pt x="109" y="100"/>
                                </a:lnTo>
                                <a:lnTo>
                                  <a:pt x="105" y="94"/>
                                </a:lnTo>
                                <a:lnTo>
                                  <a:pt x="101" y="94"/>
                                </a:lnTo>
                                <a:lnTo>
                                  <a:pt x="93" y="86"/>
                                </a:lnTo>
                                <a:lnTo>
                                  <a:pt x="84" y="80"/>
                                </a:lnTo>
                                <a:lnTo>
                                  <a:pt x="97" y="72"/>
                                </a:lnTo>
                                <a:lnTo>
                                  <a:pt x="113" y="69"/>
                                </a:lnTo>
                                <a:lnTo>
                                  <a:pt x="128" y="61"/>
                                </a:lnTo>
                                <a:lnTo>
                                  <a:pt x="146" y="57"/>
                                </a:lnTo>
                                <a:lnTo>
                                  <a:pt x="161" y="49"/>
                                </a:lnTo>
                                <a:lnTo>
                                  <a:pt x="179" y="43"/>
                                </a:lnTo>
                                <a:lnTo>
                                  <a:pt x="196" y="37"/>
                                </a:lnTo>
                                <a:lnTo>
                                  <a:pt x="212" y="34"/>
                                </a:lnTo>
                                <a:lnTo>
                                  <a:pt x="241" y="26"/>
                                </a:lnTo>
                                <a:lnTo>
                                  <a:pt x="274" y="16"/>
                                </a:lnTo>
                                <a:lnTo>
                                  <a:pt x="313" y="10"/>
                                </a:lnTo>
                                <a:lnTo>
                                  <a:pt x="352" y="4"/>
                                </a:lnTo>
                                <a:lnTo>
                                  <a:pt x="391" y="0"/>
                                </a:lnTo>
                                <a:lnTo>
                                  <a:pt x="430" y="2"/>
                                </a:lnTo>
                                <a:lnTo>
                                  <a:pt x="465" y="8"/>
                                </a:lnTo>
                                <a:lnTo>
                                  <a:pt x="481" y="14"/>
                                </a:lnTo>
                                <a:lnTo>
                                  <a:pt x="479" y="53"/>
                                </a:lnTo>
                                <a:lnTo>
                                  <a:pt x="479" y="65"/>
                                </a:lnTo>
                                <a:lnTo>
                                  <a:pt x="471" y="78"/>
                                </a:lnTo>
                                <a:lnTo>
                                  <a:pt x="463" y="100"/>
                                </a:lnTo>
                                <a:lnTo>
                                  <a:pt x="454" y="115"/>
                                </a:lnTo>
                                <a:lnTo>
                                  <a:pt x="446" y="133"/>
                                </a:lnTo>
                                <a:lnTo>
                                  <a:pt x="436" y="150"/>
                                </a:lnTo>
                                <a:lnTo>
                                  <a:pt x="426" y="170"/>
                                </a:lnTo>
                                <a:lnTo>
                                  <a:pt x="354" y="172"/>
                                </a:lnTo>
                                <a:lnTo>
                                  <a:pt x="292" y="185"/>
                                </a:lnTo>
                                <a:lnTo>
                                  <a:pt x="235" y="211"/>
                                </a:lnTo>
                                <a:lnTo>
                                  <a:pt x="183" y="250"/>
                                </a:lnTo>
                                <a:lnTo>
                                  <a:pt x="134" y="294"/>
                                </a:lnTo>
                                <a:lnTo>
                                  <a:pt x="89" y="349"/>
                                </a:lnTo>
                                <a:lnTo>
                                  <a:pt x="48" y="409"/>
                                </a:lnTo>
                                <a:lnTo>
                                  <a:pt x="10" y="477"/>
                                </a:lnTo>
                                <a:lnTo>
                                  <a:pt x="0" y="42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8" name="Freeform 40" descr="Part of leaf"/>
                        <wps:cNvSpPr>
                          <a:spLocks/>
                        </wps:cNvSpPr>
                        <wps:spPr bwMode="auto">
                          <a:xfrm>
                            <a:off x="1642" y="2727"/>
                            <a:ext cx="481" cy="477"/>
                          </a:xfrm>
                          <a:custGeom>
                            <a:avLst/>
                            <a:gdLst>
                              <a:gd name="T0" fmla="*/ 0 w 481"/>
                              <a:gd name="T1" fmla="*/ 421 h 477"/>
                              <a:gd name="T2" fmla="*/ 0 w 481"/>
                              <a:gd name="T3" fmla="*/ 364 h 477"/>
                              <a:gd name="T4" fmla="*/ 10 w 481"/>
                              <a:gd name="T5" fmla="*/ 310 h 477"/>
                              <a:gd name="T6" fmla="*/ 25 w 481"/>
                              <a:gd name="T7" fmla="*/ 257 h 477"/>
                              <a:gd name="T8" fmla="*/ 45 w 481"/>
                              <a:gd name="T9" fmla="*/ 207 h 477"/>
                              <a:gd name="T10" fmla="*/ 66 w 481"/>
                              <a:gd name="T11" fmla="*/ 166 h 477"/>
                              <a:gd name="T12" fmla="*/ 87 w 481"/>
                              <a:gd name="T13" fmla="*/ 133 h 477"/>
                              <a:gd name="T14" fmla="*/ 111 w 481"/>
                              <a:gd name="T15" fmla="*/ 115 h 477"/>
                              <a:gd name="T16" fmla="*/ 109 w 481"/>
                              <a:gd name="T17" fmla="*/ 104 h 477"/>
                              <a:gd name="T18" fmla="*/ 109 w 481"/>
                              <a:gd name="T19" fmla="*/ 100 h 477"/>
                              <a:gd name="T20" fmla="*/ 105 w 481"/>
                              <a:gd name="T21" fmla="*/ 94 h 477"/>
                              <a:gd name="T22" fmla="*/ 101 w 481"/>
                              <a:gd name="T23" fmla="*/ 94 h 477"/>
                              <a:gd name="T24" fmla="*/ 93 w 481"/>
                              <a:gd name="T25" fmla="*/ 86 h 477"/>
                              <a:gd name="T26" fmla="*/ 84 w 481"/>
                              <a:gd name="T27" fmla="*/ 80 h 477"/>
                              <a:gd name="T28" fmla="*/ 97 w 481"/>
                              <a:gd name="T29" fmla="*/ 72 h 477"/>
                              <a:gd name="T30" fmla="*/ 113 w 481"/>
                              <a:gd name="T31" fmla="*/ 69 h 477"/>
                              <a:gd name="T32" fmla="*/ 128 w 481"/>
                              <a:gd name="T33" fmla="*/ 61 h 477"/>
                              <a:gd name="T34" fmla="*/ 146 w 481"/>
                              <a:gd name="T35" fmla="*/ 57 h 477"/>
                              <a:gd name="T36" fmla="*/ 161 w 481"/>
                              <a:gd name="T37" fmla="*/ 49 h 477"/>
                              <a:gd name="T38" fmla="*/ 179 w 481"/>
                              <a:gd name="T39" fmla="*/ 43 h 477"/>
                              <a:gd name="T40" fmla="*/ 196 w 481"/>
                              <a:gd name="T41" fmla="*/ 37 h 477"/>
                              <a:gd name="T42" fmla="*/ 212 w 481"/>
                              <a:gd name="T43" fmla="*/ 34 h 477"/>
                              <a:gd name="T44" fmla="*/ 241 w 481"/>
                              <a:gd name="T45" fmla="*/ 26 h 477"/>
                              <a:gd name="T46" fmla="*/ 274 w 481"/>
                              <a:gd name="T47" fmla="*/ 16 h 477"/>
                              <a:gd name="T48" fmla="*/ 313 w 481"/>
                              <a:gd name="T49" fmla="*/ 10 h 477"/>
                              <a:gd name="T50" fmla="*/ 352 w 481"/>
                              <a:gd name="T51" fmla="*/ 4 h 477"/>
                              <a:gd name="T52" fmla="*/ 391 w 481"/>
                              <a:gd name="T53" fmla="*/ 0 h 477"/>
                              <a:gd name="T54" fmla="*/ 430 w 481"/>
                              <a:gd name="T55" fmla="*/ 2 h 477"/>
                              <a:gd name="T56" fmla="*/ 465 w 481"/>
                              <a:gd name="T57" fmla="*/ 8 h 477"/>
                              <a:gd name="T58" fmla="*/ 481 w 481"/>
                              <a:gd name="T59" fmla="*/ 14 h 477"/>
                              <a:gd name="T60" fmla="*/ 479 w 481"/>
                              <a:gd name="T61" fmla="*/ 53 h 477"/>
                              <a:gd name="T62" fmla="*/ 479 w 481"/>
                              <a:gd name="T63" fmla="*/ 65 h 477"/>
                              <a:gd name="T64" fmla="*/ 471 w 481"/>
                              <a:gd name="T65" fmla="*/ 78 h 477"/>
                              <a:gd name="T66" fmla="*/ 463 w 481"/>
                              <a:gd name="T67" fmla="*/ 100 h 477"/>
                              <a:gd name="T68" fmla="*/ 454 w 481"/>
                              <a:gd name="T69" fmla="*/ 115 h 477"/>
                              <a:gd name="T70" fmla="*/ 446 w 481"/>
                              <a:gd name="T71" fmla="*/ 133 h 477"/>
                              <a:gd name="T72" fmla="*/ 436 w 481"/>
                              <a:gd name="T73" fmla="*/ 150 h 477"/>
                              <a:gd name="T74" fmla="*/ 426 w 481"/>
                              <a:gd name="T75" fmla="*/ 170 h 477"/>
                              <a:gd name="T76" fmla="*/ 354 w 481"/>
                              <a:gd name="T77" fmla="*/ 172 h 477"/>
                              <a:gd name="T78" fmla="*/ 292 w 481"/>
                              <a:gd name="T79" fmla="*/ 185 h 477"/>
                              <a:gd name="T80" fmla="*/ 235 w 481"/>
                              <a:gd name="T81" fmla="*/ 211 h 477"/>
                              <a:gd name="T82" fmla="*/ 183 w 481"/>
                              <a:gd name="T83" fmla="*/ 250 h 477"/>
                              <a:gd name="T84" fmla="*/ 134 w 481"/>
                              <a:gd name="T85" fmla="*/ 294 h 477"/>
                              <a:gd name="T86" fmla="*/ 89 w 481"/>
                              <a:gd name="T87" fmla="*/ 349 h 477"/>
                              <a:gd name="T88" fmla="*/ 48 w 481"/>
                              <a:gd name="T89" fmla="*/ 409 h 477"/>
                              <a:gd name="T90" fmla="*/ 10 w 481"/>
                              <a:gd name="T91" fmla="*/ 477 h 477"/>
                              <a:gd name="T92" fmla="*/ 0 w 481"/>
                              <a:gd name="T93" fmla="*/ 42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1" h="477">
                                <a:moveTo>
                                  <a:pt x="0" y="421"/>
                                </a:moveTo>
                                <a:lnTo>
                                  <a:pt x="0" y="364"/>
                                </a:lnTo>
                                <a:lnTo>
                                  <a:pt x="10" y="310"/>
                                </a:lnTo>
                                <a:lnTo>
                                  <a:pt x="25" y="257"/>
                                </a:lnTo>
                                <a:lnTo>
                                  <a:pt x="45" y="207"/>
                                </a:lnTo>
                                <a:lnTo>
                                  <a:pt x="66" y="166"/>
                                </a:lnTo>
                                <a:lnTo>
                                  <a:pt x="87" y="133"/>
                                </a:lnTo>
                                <a:lnTo>
                                  <a:pt x="111" y="115"/>
                                </a:lnTo>
                                <a:lnTo>
                                  <a:pt x="109" y="104"/>
                                </a:lnTo>
                                <a:lnTo>
                                  <a:pt x="109" y="100"/>
                                </a:lnTo>
                                <a:lnTo>
                                  <a:pt x="105" y="94"/>
                                </a:lnTo>
                                <a:lnTo>
                                  <a:pt x="101" y="94"/>
                                </a:lnTo>
                                <a:lnTo>
                                  <a:pt x="93" y="86"/>
                                </a:lnTo>
                                <a:lnTo>
                                  <a:pt x="84" y="80"/>
                                </a:lnTo>
                                <a:lnTo>
                                  <a:pt x="97" y="72"/>
                                </a:lnTo>
                                <a:lnTo>
                                  <a:pt x="113" y="69"/>
                                </a:lnTo>
                                <a:lnTo>
                                  <a:pt x="128" y="61"/>
                                </a:lnTo>
                                <a:lnTo>
                                  <a:pt x="146" y="57"/>
                                </a:lnTo>
                                <a:lnTo>
                                  <a:pt x="161" y="49"/>
                                </a:lnTo>
                                <a:lnTo>
                                  <a:pt x="179" y="43"/>
                                </a:lnTo>
                                <a:lnTo>
                                  <a:pt x="196" y="37"/>
                                </a:lnTo>
                                <a:lnTo>
                                  <a:pt x="212" y="34"/>
                                </a:lnTo>
                                <a:lnTo>
                                  <a:pt x="241" y="26"/>
                                </a:lnTo>
                                <a:lnTo>
                                  <a:pt x="274" y="16"/>
                                </a:lnTo>
                                <a:lnTo>
                                  <a:pt x="313" y="10"/>
                                </a:lnTo>
                                <a:lnTo>
                                  <a:pt x="352" y="4"/>
                                </a:lnTo>
                                <a:lnTo>
                                  <a:pt x="391" y="0"/>
                                </a:lnTo>
                                <a:lnTo>
                                  <a:pt x="430" y="2"/>
                                </a:lnTo>
                                <a:lnTo>
                                  <a:pt x="465" y="8"/>
                                </a:lnTo>
                                <a:lnTo>
                                  <a:pt x="481" y="14"/>
                                </a:lnTo>
                                <a:lnTo>
                                  <a:pt x="479" y="53"/>
                                </a:lnTo>
                                <a:lnTo>
                                  <a:pt x="479" y="65"/>
                                </a:lnTo>
                                <a:lnTo>
                                  <a:pt x="471" y="78"/>
                                </a:lnTo>
                                <a:lnTo>
                                  <a:pt x="463" y="100"/>
                                </a:lnTo>
                                <a:lnTo>
                                  <a:pt x="454" y="115"/>
                                </a:lnTo>
                                <a:lnTo>
                                  <a:pt x="446" y="133"/>
                                </a:lnTo>
                                <a:lnTo>
                                  <a:pt x="436" y="150"/>
                                </a:lnTo>
                                <a:lnTo>
                                  <a:pt x="426" y="170"/>
                                </a:lnTo>
                                <a:lnTo>
                                  <a:pt x="354" y="172"/>
                                </a:lnTo>
                                <a:lnTo>
                                  <a:pt x="292" y="185"/>
                                </a:lnTo>
                                <a:lnTo>
                                  <a:pt x="235" y="211"/>
                                </a:lnTo>
                                <a:lnTo>
                                  <a:pt x="183" y="250"/>
                                </a:lnTo>
                                <a:lnTo>
                                  <a:pt x="134" y="294"/>
                                </a:lnTo>
                                <a:lnTo>
                                  <a:pt x="89" y="349"/>
                                </a:lnTo>
                                <a:lnTo>
                                  <a:pt x="48" y="409"/>
                                </a:lnTo>
                                <a:lnTo>
                                  <a:pt x="10" y="477"/>
                                </a:lnTo>
                                <a:lnTo>
                                  <a:pt x="0" y="4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9" name="Freeform 41" descr="Part of leaf"/>
                        <wps:cNvSpPr>
                          <a:spLocks noEditPoints="1"/>
                        </wps:cNvSpPr>
                        <wps:spPr bwMode="auto">
                          <a:xfrm>
                            <a:off x="2193" y="2342"/>
                            <a:ext cx="66" cy="99"/>
                          </a:xfrm>
                          <a:custGeom>
                            <a:avLst/>
                            <a:gdLst>
                              <a:gd name="T0" fmla="*/ 10 w 66"/>
                              <a:gd name="T1" fmla="*/ 82 h 99"/>
                              <a:gd name="T2" fmla="*/ 16 w 66"/>
                              <a:gd name="T3" fmla="*/ 70 h 99"/>
                              <a:gd name="T4" fmla="*/ 16 w 66"/>
                              <a:gd name="T5" fmla="*/ 74 h 99"/>
                              <a:gd name="T6" fmla="*/ 6 w 66"/>
                              <a:gd name="T7" fmla="*/ 95 h 99"/>
                              <a:gd name="T8" fmla="*/ 0 w 66"/>
                              <a:gd name="T9" fmla="*/ 99 h 99"/>
                              <a:gd name="T10" fmla="*/ 10 w 66"/>
                              <a:gd name="T11" fmla="*/ 82 h 99"/>
                              <a:gd name="T12" fmla="*/ 62 w 66"/>
                              <a:gd name="T13" fmla="*/ 2 h 99"/>
                              <a:gd name="T14" fmla="*/ 62 w 66"/>
                              <a:gd name="T15" fmla="*/ 4 h 99"/>
                              <a:gd name="T16" fmla="*/ 60 w 66"/>
                              <a:gd name="T17" fmla="*/ 6 h 99"/>
                              <a:gd name="T18" fmla="*/ 62 w 66"/>
                              <a:gd name="T19" fmla="*/ 2 h 99"/>
                              <a:gd name="T20" fmla="*/ 66 w 66"/>
                              <a:gd name="T21" fmla="*/ 0 h 99"/>
                              <a:gd name="T22" fmla="*/ 66 w 66"/>
                              <a:gd name="T23" fmla="*/ 0 h 99"/>
                              <a:gd name="T24" fmla="*/ 64 w 66"/>
                              <a:gd name="T25" fmla="*/ 0 h 99"/>
                              <a:gd name="T26" fmla="*/ 66 w 66"/>
                              <a:gd name="T27"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99">
                                <a:moveTo>
                                  <a:pt x="10" y="82"/>
                                </a:moveTo>
                                <a:lnTo>
                                  <a:pt x="16" y="70"/>
                                </a:lnTo>
                                <a:lnTo>
                                  <a:pt x="16" y="74"/>
                                </a:lnTo>
                                <a:lnTo>
                                  <a:pt x="6" y="95"/>
                                </a:lnTo>
                                <a:lnTo>
                                  <a:pt x="0" y="99"/>
                                </a:lnTo>
                                <a:lnTo>
                                  <a:pt x="10" y="82"/>
                                </a:lnTo>
                                <a:close/>
                                <a:moveTo>
                                  <a:pt x="62" y="2"/>
                                </a:moveTo>
                                <a:lnTo>
                                  <a:pt x="62" y="4"/>
                                </a:lnTo>
                                <a:lnTo>
                                  <a:pt x="60" y="6"/>
                                </a:lnTo>
                                <a:lnTo>
                                  <a:pt x="62" y="2"/>
                                </a:lnTo>
                                <a:close/>
                                <a:moveTo>
                                  <a:pt x="66" y="0"/>
                                </a:moveTo>
                                <a:lnTo>
                                  <a:pt x="66" y="0"/>
                                </a:lnTo>
                                <a:lnTo>
                                  <a:pt x="64" y="0"/>
                                </a:lnTo>
                                <a:lnTo>
                                  <a:pt x="66" y="0"/>
                                </a:lnTo>
                                <a:close/>
                              </a:path>
                            </a:pathLst>
                          </a:custGeom>
                          <a:solidFill>
                            <a:srgbClr val="FFDF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0" name="Freeform 42" descr="Part of leaf"/>
                        <wps:cNvSpPr>
                          <a:spLocks noEditPoints="1"/>
                        </wps:cNvSpPr>
                        <wps:spPr bwMode="auto">
                          <a:xfrm>
                            <a:off x="2193" y="2342"/>
                            <a:ext cx="66" cy="99"/>
                          </a:xfrm>
                          <a:custGeom>
                            <a:avLst/>
                            <a:gdLst>
                              <a:gd name="T0" fmla="*/ 10 w 66"/>
                              <a:gd name="T1" fmla="*/ 82 h 99"/>
                              <a:gd name="T2" fmla="*/ 16 w 66"/>
                              <a:gd name="T3" fmla="*/ 70 h 99"/>
                              <a:gd name="T4" fmla="*/ 16 w 66"/>
                              <a:gd name="T5" fmla="*/ 74 h 99"/>
                              <a:gd name="T6" fmla="*/ 6 w 66"/>
                              <a:gd name="T7" fmla="*/ 95 h 99"/>
                              <a:gd name="T8" fmla="*/ 0 w 66"/>
                              <a:gd name="T9" fmla="*/ 99 h 99"/>
                              <a:gd name="T10" fmla="*/ 10 w 66"/>
                              <a:gd name="T11" fmla="*/ 82 h 99"/>
                              <a:gd name="T12" fmla="*/ 62 w 66"/>
                              <a:gd name="T13" fmla="*/ 2 h 99"/>
                              <a:gd name="T14" fmla="*/ 62 w 66"/>
                              <a:gd name="T15" fmla="*/ 4 h 99"/>
                              <a:gd name="T16" fmla="*/ 60 w 66"/>
                              <a:gd name="T17" fmla="*/ 6 h 99"/>
                              <a:gd name="T18" fmla="*/ 62 w 66"/>
                              <a:gd name="T19" fmla="*/ 2 h 99"/>
                              <a:gd name="T20" fmla="*/ 66 w 66"/>
                              <a:gd name="T21" fmla="*/ 0 h 99"/>
                              <a:gd name="T22" fmla="*/ 66 w 66"/>
                              <a:gd name="T23" fmla="*/ 0 h 99"/>
                              <a:gd name="T24" fmla="*/ 64 w 66"/>
                              <a:gd name="T25" fmla="*/ 0 h 99"/>
                              <a:gd name="T26" fmla="*/ 66 w 66"/>
                              <a:gd name="T27"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99">
                                <a:moveTo>
                                  <a:pt x="10" y="82"/>
                                </a:moveTo>
                                <a:lnTo>
                                  <a:pt x="16" y="70"/>
                                </a:lnTo>
                                <a:lnTo>
                                  <a:pt x="16" y="74"/>
                                </a:lnTo>
                                <a:lnTo>
                                  <a:pt x="6" y="95"/>
                                </a:lnTo>
                                <a:lnTo>
                                  <a:pt x="0" y="99"/>
                                </a:lnTo>
                                <a:lnTo>
                                  <a:pt x="10" y="82"/>
                                </a:lnTo>
                                <a:moveTo>
                                  <a:pt x="62" y="2"/>
                                </a:moveTo>
                                <a:lnTo>
                                  <a:pt x="62" y="4"/>
                                </a:lnTo>
                                <a:lnTo>
                                  <a:pt x="60" y="6"/>
                                </a:lnTo>
                                <a:lnTo>
                                  <a:pt x="62" y="2"/>
                                </a:lnTo>
                                <a:moveTo>
                                  <a:pt x="66" y="0"/>
                                </a:moveTo>
                                <a:lnTo>
                                  <a:pt x="66" y="0"/>
                                </a:lnTo>
                                <a:lnTo>
                                  <a:pt x="64" y="0"/>
                                </a:lnTo>
                                <a:lnTo>
                                  <a:pt x="6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1" name="Freeform 43" descr="Part of leaf"/>
                        <wps:cNvSpPr>
                          <a:spLocks/>
                        </wps:cNvSpPr>
                        <wps:spPr bwMode="auto">
                          <a:xfrm>
                            <a:off x="1724" y="2650"/>
                            <a:ext cx="399" cy="151"/>
                          </a:xfrm>
                          <a:custGeom>
                            <a:avLst/>
                            <a:gdLst>
                              <a:gd name="T0" fmla="*/ 2 w 399"/>
                              <a:gd name="T1" fmla="*/ 151 h 151"/>
                              <a:gd name="T2" fmla="*/ 0 w 399"/>
                              <a:gd name="T3" fmla="*/ 148 h 151"/>
                              <a:gd name="T4" fmla="*/ 7 w 399"/>
                              <a:gd name="T5" fmla="*/ 142 h 151"/>
                              <a:gd name="T6" fmla="*/ 23 w 399"/>
                              <a:gd name="T7" fmla="*/ 124 h 151"/>
                              <a:gd name="T8" fmla="*/ 40 w 399"/>
                              <a:gd name="T9" fmla="*/ 109 h 151"/>
                              <a:gd name="T10" fmla="*/ 58 w 399"/>
                              <a:gd name="T11" fmla="*/ 93 h 151"/>
                              <a:gd name="T12" fmla="*/ 77 w 399"/>
                              <a:gd name="T13" fmla="*/ 81 h 151"/>
                              <a:gd name="T14" fmla="*/ 97 w 399"/>
                              <a:gd name="T15" fmla="*/ 68 h 151"/>
                              <a:gd name="T16" fmla="*/ 116 w 399"/>
                              <a:gd name="T17" fmla="*/ 60 h 151"/>
                              <a:gd name="T18" fmla="*/ 138 w 399"/>
                              <a:gd name="T19" fmla="*/ 48 h 151"/>
                              <a:gd name="T20" fmla="*/ 161 w 399"/>
                              <a:gd name="T21" fmla="*/ 42 h 151"/>
                              <a:gd name="T22" fmla="*/ 192 w 399"/>
                              <a:gd name="T23" fmla="*/ 35 h 151"/>
                              <a:gd name="T24" fmla="*/ 224 w 399"/>
                              <a:gd name="T25" fmla="*/ 31 h 151"/>
                              <a:gd name="T26" fmla="*/ 251 w 399"/>
                              <a:gd name="T27" fmla="*/ 27 h 151"/>
                              <a:gd name="T28" fmla="*/ 282 w 399"/>
                              <a:gd name="T29" fmla="*/ 21 h 151"/>
                              <a:gd name="T30" fmla="*/ 309 w 399"/>
                              <a:gd name="T31" fmla="*/ 15 h 151"/>
                              <a:gd name="T32" fmla="*/ 340 w 399"/>
                              <a:gd name="T33" fmla="*/ 7 h 151"/>
                              <a:gd name="T34" fmla="*/ 358 w 399"/>
                              <a:gd name="T35" fmla="*/ 0 h 151"/>
                              <a:gd name="T36" fmla="*/ 350 w 399"/>
                              <a:gd name="T37" fmla="*/ 27 h 151"/>
                              <a:gd name="T38" fmla="*/ 344 w 399"/>
                              <a:gd name="T39" fmla="*/ 66 h 151"/>
                              <a:gd name="T40" fmla="*/ 348 w 399"/>
                              <a:gd name="T41" fmla="*/ 66 h 151"/>
                              <a:gd name="T42" fmla="*/ 356 w 399"/>
                              <a:gd name="T43" fmla="*/ 66 h 151"/>
                              <a:gd name="T44" fmla="*/ 364 w 399"/>
                              <a:gd name="T45" fmla="*/ 66 h 151"/>
                              <a:gd name="T46" fmla="*/ 373 w 399"/>
                              <a:gd name="T47" fmla="*/ 66 h 151"/>
                              <a:gd name="T48" fmla="*/ 381 w 399"/>
                              <a:gd name="T49" fmla="*/ 66 h 151"/>
                              <a:gd name="T50" fmla="*/ 389 w 399"/>
                              <a:gd name="T51" fmla="*/ 66 h 151"/>
                              <a:gd name="T52" fmla="*/ 395 w 399"/>
                              <a:gd name="T53" fmla="*/ 66 h 151"/>
                              <a:gd name="T54" fmla="*/ 399 w 399"/>
                              <a:gd name="T55" fmla="*/ 70 h 151"/>
                              <a:gd name="T56" fmla="*/ 399 w 399"/>
                              <a:gd name="T57" fmla="*/ 85 h 151"/>
                              <a:gd name="T58" fmla="*/ 370 w 399"/>
                              <a:gd name="T59" fmla="*/ 77 h 151"/>
                              <a:gd name="T60" fmla="*/ 319 w 399"/>
                              <a:gd name="T61" fmla="*/ 75 h 151"/>
                              <a:gd name="T62" fmla="*/ 264 w 399"/>
                              <a:gd name="T63" fmla="*/ 77 h 151"/>
                              <a:gd name="T64" fmla="*/ 210 w 399"/>
                              <a:gd name="T65" fmla="*/ 87 h 151"/>
                              <a:gd name="T66" fmla="*/ 153 w 399"/>
                              <a:gd name="T67" fmla="*/ 99 h 151"/>
                              <a:gd name="T68" fmla="*/ 103 w 399"/>
                              <a:gd name="T69" fmla="*/ 116 h 151"/>
                              <a:gd name="T70" fmla="*/ 54 w 399"/>
                              <a:gd name="T71" fmla="*/ 132 h 151"/>
                              <a:gd name="T72" fmla="*/ 13 w 399"/>
                              <a:gd name="T73" fmla="*/ 149 h 151"/>
                              <a:gd name="T74" fmla="*/ 5 w 399"/>
                              <a:gd name="T75" fmla="*/ 151 h 151"/>
                              <a:gd name="T76" fmla="*/ 2 w 399"/>
                              <a:gd name="T7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99" h="151">
                                <a:moveTo>
                                  <a:pt x="2" y="151"/>
                                </a:moveTo>
                                <a:lnTo>
                                  <a:pt x="0" y="148"/>
                                </a:lnTo>
                                <a:lnTo>
                                  <a:pt x="7" y="142"/>
                                </a:lnTo>
                                <a:lnTo>
                                  <a:pt x="23" y="124"/>
                                </a:lnTo>
                                <a:lnTo>
                                  <a:pt x="40" y="109"/>
                                </a:lnTo>
                                <a:lnTo>
                                  <a:pt x="58" y="93"/>
                                </a:lnTo>
                                <a:lnTo>
                                  <a:pt x="77" y="81"/>
                                </a:lnTo>
                                <a:lnTo>
                                  <a:pt x="97" y="68"/>
                                </a:lnTo>
                                <a:lnTo>
                                  <a:pt x="116" y="60"/>
                                </a:lnTo>
                                <a:lnTo>
                                  <a:pt x="138" y="48"/>
                                </a:lnTo>
                                <a:lnTo>
                                  <a:pt x="161" y="42"/>
                                </a:lnTo>
                                <a:lnTo>
                                  <a:pt x="192" y="35"/>
                                </a:lnTo>
                                <a:lnTo>
                                  <a:pt x="224" y="31"/>
                                </a:lnTo>
                                <a:lnTo>
                                  <a:pt x="251" y="27"/>
                                </a:lnTo>
                                <a:lnTo>
                                  <a:pt x="282" y="21"/>
                                </a:lnTo>
                                <a:lnTo>
                                  <a:pt x="309" y="15"/>
                                </a:lnTo>
                                <a:lnTo>
                                  <a:pt x="340" y="7"/>
                                </a:lnTo>
                                <a:lnTo>
                                  <a:pt x="358" y="0"/>
                                </a:lnTo>
                                <a:lnTo>
                                  <a:pt x="350" y="27"/>
                                </a:lnTo>
                                <a:lnTo>
                                  <a:pt x="344" y="66"/>
                                </a:lnTo>
                                <a:lnTo>
                                  <a:pt x="348" y="66"/>
                                </a:lnTo>
                                <a:lnTo>
                                  <a:pt x="356" y="66"/>
                                </a:lnTo>
                                <a:lnTo>
                                  <a:pt x="364" y="66"/>
                                </a:lnTo>
                                <a:lnTo>
                                  <a:pt x="373" y="66"/>
                                </a:lnTo>
                                <a:lnTo>
                                  <a:pt x="381" y="66"/>
                                </a:lnTo>
                                <a:lnTo>
                                  <a:pt x="389" y="66"/>
                                </a:lnTo>
                                <a:lnTo>
                                  <a:pt x="395" y="66"/>
                                </a:lnTo>
                                <a:lnTo>
                                  <a:pt x="399" y="70"/>
                                </a:lnTo>
                                <a:lnTo>
                                  <a:pt x="399" y="85"/>
                                </a:lnTo>
                                <a:lnTo>
                                  <a:pt x="370" y="77"/>
                                </a:lnTo>
                                <a:lnTo>
                                  <a:pt x="319" y="75"/>
                                </a:lnTo>
                                <a:lnTo>
                                  <a:pt x="264" y="77"/>
                                </a:lnTo>
                                <a:lnTo>
                                  <a:pt x="210" y="87"/>
                                </a:lnTo>
                                <a:lnTo>
                                  <a:pt x="153" y="99"/>
                                </a:lnTo>
                                <a:lnTo>
                                  <a:pt x="103" y="116"/>
                                </a:lnTo>
                                <a:lnTo>
                                  <a:pt x="54" y="132"/>
                                </a:lnTo>
                                <a:lnTo>
                                  <a:pt x="13" y="149"/>
                                </a:lnTo>
                                <a:lnTo>
                                  <a:pt x="5" y="151"/>
                                </a:lnTo>
                                <a:lnTo>
                                  <a:pt x="2" y="15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2" name="Freeform 44" descr="Part of leaf"/>
                        <wps:cNvSpPr>
                          <a:spLocks/>
                        </wps:cNvSpPr>
                        <wps:spPr bwMode="auto">
                          <a:xfrm>
                            <a:off x="1724" y="2650"/>
                            <a:ext cx="399" cy="151"/>
                          </a:xfrm>
                          <a:custGeom>
                            <a:avLst/>
                            <a:gdLst>
                              <a:gd name="T0" fmla="*/ 2 w 399"/>
                              <a:gd name="T1" fmla="*/ 151 h 151"/>
                              <a:gd name="T2" fmla="*/ 0 w 399"/>
                              <a:gd name="T3" fmla="*/ 148 h 151"/>
                              <a:gd name="T4" fmla="*/ 7 w 399"/>
                              <a:gd name="T5" fmla="*/ 142 h 151"/>
                              <a:gd name="T6" fmla="*/ 23 w 399"/>
                              <a:gd name="T7" fmla="*/ 124 h 151"/>
                              <a:gd name="T8" fmla="*/ 40 w 399"/>
                              <a:gd name="T9" fmla="*/ 109 h 151"/>
                              <a:gd name="T10" fmla="*/ 58 w 399"/>
                              <a:gd name="T11" fmla="*/ 93 h 151"/>
                              <a:gd name="T12" fmla="*/ 77 w 399"/>
                              <a:gd name="T13" fmla="*/ 81 h 151"/>
                              <a:gd name="T14" fmla="*/ 97 w 399"/>
                              <a:gd name="T15" fmla="*/ 68 h 151"/>
                              <a:gd name="T16" fmla="*/ 116 w 399"/>
                              <a:gd name="T17" fmla="*/ 60 h 151"/>
                              <a:gd name="T18" fmla="*/ 138 w 399"/>
                              <a:gd name="T19" fmla="*/ 48 h 151"/>
                              <a:gd name="T20" fmla="*/ 161 w 399"/>
                              <a:gd name="T21" fmla="*/ 42 h 151"/>
                              <a:gd name="T22" fmla="*/ 192 w 399"/>
                              <a:gd name="T23" fmla="*/ 35 h 151"/>
                              <a:gd name="T24" fmla="*/ 224 w 399"/>
                              <a:gd name="T25" fmla="*/ 31 h 151"/>
                              <a:gd name="T26" fmla="*/ 251 w 399"/>
                              <a:gd name="T27" fmla="*/ 27 h 151"/>
                              <a:gd name="T28" fmla="*/ 282 w 399"/>
                              <a:gd name="T29" fmla="*/ 21 h 151"/>
                              <a:gd name="T30" fmla="*/ 309 w 399"/>
                              <a:gd name="T31" fmla="*/ 15 h 151"/>
                              <a:gd name="T32" fmla="*/ 340 w 399"/>
                              <a:gd name="T33" fmla="*/ 7 h 151"/>
                              <a:gd name="T34" fmla="*/ 358 w 399"/>
                              <a:gd name="T35" fmla="*/ 0 h 151"/>
                              <a:gd name="T36" fmla="*/ 350 w 399"/>
                              <a:gd name="T37" fmla="*/ 27 h 151"/>
                              <a:gd name="T38" fmla="*/ 344 w 399"/>
                              <a:gd name="T39" fmla="*/ 66 h 151"/>
                              <a:gd name="T40" fmla="*/ 348 w 399"/>
                              <a:gd name="T41" fmla="*/ 66 h 151"/>
                              <a:gd name="T42" fmla="*/ 356 w 399"/>
                              <a:gd name="T43" fmla="*/ 66 h 151"/>
                              <a:gd name="T44" fmla="*/ 364 w 399"/>
                              <a:gd name="T45" fmla="*/ 66 h 151"/>
                              <a:gd name="T46" fmla="*/ 373 w 399"/>
                              <a:gd name="T47" fmla="*/ 66 h 151"/>
                              <a:gd name="T48" fmla="*/ 381 w 399"/>
                              <a:gd name="T49" fmla="*/ 66 h 151"/>
                              <a:gd name="T50" fmla="*/ 389 w 399"/>
                              <a:gd name="T51" fmla="*/ 66 h 151"/>
                              <a:gd name="T52" fmla="*/ 395 w 399"/>
                              <a:gd name="T53" fmla="*/ 66 h 151"/>
                              <a:gd name="T54" fmla="*/ 399 w 399"/>
                              <a:gd name="T55" fmla="*/ 70 h 151"/>
                              <a:gd name="T56" fmla="*/ 399 w 399"/>
                              <a:gd name="T57" fmla="*/ 85 h 151"/>
                              <a:gd name="T58" fmla="*/ 370 w 399"/>
                              <a:gd name="T59" fmla="*/ 77 h 151"/>
                              <a:gd name="T60" fmla="*/ 319 w 399"/>
                              <a:gd name="T61" fmla="*/ 75 h 151"/>
                              <a:gd name="T62" fmla="*/ 264 w 399"/>
                              <a:gd name="T63" fmla="*/ 77 h 151"/>
                              <a:gd name="T64" fmla="*/ 210 w 399"/>
                              <a:gd name="T65" fmla="*/ 87 h 151"/>
                              <a:gd name="T66" fmla="*/ 153 w 399"/>
                              <a:gd name="T67" fmla="*/ 99 h 151"/>
                              <a:gd name="T68" fmla="*/ 103 w 399"/>
                              <a:gd name="T69" fmla="*/ 116 h 151"/>
                              <a:gd name="T70" fmla="*/ 54 w 399"/>
                              <a:gd name="T71" fmla="*/ 132 h 151"/>
                              <a:gd name="T72" fmla="*/ 13 w 399"/>
                              <a:gd name="T73" fmla="*/ 149 h 151"/>
                              <a:gd name="T74" fmla="*/ 5 w 399"/>
                              <a:gd name="T75" fmla="*/ 151 h 151"/>
                              <a:gd name="T76" fmla="*/ 2 w 399"/>
                              <a:gd name="T7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99" h="151">
                                <a:moveTo>
                                  <a:pt x="2" y="151"/>
                                </a:moveTo>
                                <a:lnTo>
                                  <a:pt x="0" y="148"/>
                                </a:lnTo>
                                <a:lnTo>
                                  <a:pt x="7" y="142"/>
                                </a:lnTo>
                                <a:lnTo>
                                  <a:pt x="23" y="124"/>
                                </a:lnTo>
                                <a:lnTo>
                                  <a:pt x="40" y="109"/>
                                </a:lnTo>
                                <a:lnTo>
                                  <a:pt x="58" y="93"/>
                                </a:lnTo>
                                <a:lnTo>
                                  <a:pt x="77" y="81"/>
                                </a:lnTo>
                                <a:lnTo>
                                  <a:pt x="97" y="68"/>
                                </a:lnTo>
                                <a:lnTo>
                                  <a:pt x="116" y="60"/>
                                </a:lnTo>
                                <a:lnTo>
                                  <a:pt x="138" y="48"/>
                                </a:lnTo>
                                <a:lnTo>
                                  <a:pt x="161" y="42"/>
                                </a:lnTo>
                                <a:lnTo>
                                  <a:pt x="192" y="35"/>
                                </a:lnTo>
                                <a:lnTo>
                                  <a:pt x="224" y="31"/>
                                </a:lnTo>
                                <a:lnTo>
                                  <a:pt x="251" y="27"/>
                                </a:lnTo>
                                <a:lnTo>
                                  <a:pt x="282" y="21"/>
                                </a:lnTo>
                                <a:lnTo>
                                  <a:pt x="309" y="15"/>
                                </a:lnTo>
                                <a:lnTo>
                                  <a:pt x="340" y="7"/>
                                </a:lnTo>
                                <a:lnTo>
                                  <a:pt x="358" y="0"/>
                                </a:lnTo>
                                <a:lnTo>
                                  <a:pt x="350" y="27"/>
                                </a:lnTo>
                                <a:lnTo>
                                  <a:pt x="344" y="66"/>
                                </a:lnTo>
                                <a:lnTo>
                                  <a:pt x="348" y="66"/>
                                </a:lnTo>
                                <a:lnTo>
                                  <a:pt x="356" y="66"/>
                                </a:lnTo>
                                <a:lnTo>
                                  <a:pt x="364" y="66"/>
                                </a:lnTo>
                                <a:lnTo>
                                  <a:pt x="373" y="66"/>
                                </a:lnTo>
                                <a:lnTo>
                                  <a:pt x="381" y="66"/>
                                </a:lnTo>
                                <a:lnTo>
                                  <a:pt x="389" y="66"/>
                                </a:lnTo>
                                <a:lnTo>
                                  <a:pt x="395" y="66"/>
                                </a:lnTo>
                                <a:lnTo>
                                  <a:pt x="399" y="70"/>
                                </a:lnTo>
                                <a:lnTo>
                                  <a:pt x="399" y="85"/>
                                </a:lnTo>
                                <a:lnTo>
                                  <a:pt x="370" y="77"/>
                                </a:lnTo>
                                <a:lnTo>
                                  <a:pt x="319" y="75"/>
                                </a:lnTo>
                                <a:lnTo>
                                  <a:pt x="264" y="77"/>
                                </a:lnTo>
                                <a:lnTo>
                                  <a:pt x="210" y="87"/>
                                </a:lnTo>
                                <a:lnTo>
                                  <a:pt x="153" y="99"/>
                                </a:lnTo>
                                <a:lnTo>
                                  <a:pt x="103" y="116"/>
                                </a:lnTo>
                                <a:lnTo>
                                  <a:pt x="54" y="132"/>
                                </a:lnTo>
                                <a:lnTo>
                                  <a:pt x="13" y="149"/>
                                </a:lnTo>
                                <a:lnTo>
                                  <a:pt x="5" y="151"/>
                                </a:lnTo>
                                <a:lnTo>
                                  <a:pt x="2" y="15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3" name="Freeform 45" descr="Part of leaf"/>
                        <wps:cNvSpPr>
                          <a:spLocks/>
                        </wps:cNvSpPr>
                        <wps:spPr bwMode="auto">
                          <a:xfrm>
                            <a:off x="1731" y="2134"/>
                            <a:ext cx="378" cy="451"/>
                          </a:xfrm>
                          <a:custGeom>
                            <a:avLst/>
                            <a:gdLst>
                              <a:gd name="T0" fmla="*/ 365 w 378"/>
                              <a:gd name="T1" fmla="*/ 445 h 451"/>
                              <a:gd name="T2" fmla="*/ 333 w 378"/>
                              <a:gd name="T3" fmla="*/ 414 h 451"/>
                              <a:gd name="T4" fmla="*/ 300 w 378"/>
                              <a:gd name="T5" fmla="*/ 379 h 451"/>
                              <a:gd name="T6" fmla="*/ 265 w 378"/>
                              <a:gd name="T7" fmla="*/ 342 h 451"/>
                              <a:gd name="T8" fmla="*/ 234 w 378"/>
                              <a:gd name="T9" fmla="*/ 309 h 451"/>
                              <a:gd name="T10" fmla="*/ 207 w 378"/>
                              <a:gd name="T11" fmla="*/ 278 h 451"/>
                              <a:gd name="T12" fmla="*/ 187 w 378"/>
                              <a:gd name="T13" fmla="*/ 257 h 451"/>
                              <a:gd name="T14" fmla="*/ 160 w 378"/>
                              <a:gd name="T15" fmla="*/ 224 h 451"/>
                              <a:gd name="T16" fmla="*/ 137 w 378"/>
                              <a:gd name="T17" fmla="*/ 192 h 451"/>
                              <a:gd name="T18" fmla="*/ 111 w 378"/>
                              <a:gd name="T19" fmla="*/ 159 h 451"/>
                              <a:gd name="T20" fmla="*/ 90 w 378"/>
                              <a:gd name="T21" fmla="*/ 126 h 451"/>
                              <a:gd name="T22" fmla="*/ 67 w 378"/>
                              <a:gd name="T23" fmla="*/ 93 h 451"/>
                              <a:gd name="T24" fmla="*/ 45 w 378"/>
                              <a:gd name="T25" fmla="*/ 60 h 451"/>
                              <a:gd name="T26" fmla="*/ 22 w 378"/>
                              <a:gd name="T27" fmla="*/ 29 h 451"/>
                              <a:gd name="T28" fmla="*/ 0 w 378"/>
                              <a:gd name="T29" fmla="*/ 0 h 451"/>
                              <a:gd name="T30" fmla="*/ 2 w 378"/>
                              <a:gd name="T31" fmla="*/ 0 h 451"/>
                              <a:gd name="T32" fmla="*/ 18 w 378"/>
                              <a:gd name="T33" fmla="*/ 9 h 451"/>
                              <a:gd name="T34" fmla="*/ 30 w 378"/>
                              <a:gd name="T35" fmla="*/ 13 h 451"/>
                              <a:gd name="T36" fmla="*/ 55 w 378"/>
                              <a:gd name="T37" fmla="*/ 54 h 451"/>
                              <a:gd name="T38" fmla="*/ 98 w 378"/>
                              <a:gd name="T39" fmla="*/ 118 h 451"/>
                              <a:gd name="T40" fmla="*/ 144 w 378"/>
                              <a:gd name="T41" fmla="*/ 181 h 451"/>
                              <a:gd name="T42" fmla="*/ 195 w 378"/>
                              <a:gd name="T43" fmla="*/ 243 h 451"/>
                              <a:gd name="T44" fmla="*/ 248 w 378"/>
                              <a:gd name="T45" fmla="*/ 301 h 451"/>
                              <a:gd name="T46" fmla="*/ 300 w 378"/>
                              <a:gd name="T47" fmla="*/ 360 h 451"/>
                              <a:gd name="T48" fmla="*/ 355 w 378"/>
                              <a:gd name="T49" fmla="*/ 414 h 451"/>
                              <a:gd name="T50" fmla="*/ 378 w 378"/>
                              <a:gd name="T51" fmla="*/ 438 h 451"/>
                              <a:gd name="T52" fmla="*/ 372 w 378"/>
                              <a:gd name="T53" fmla="*/ 451 h 451"/>
                              <a:gd name="T54" fmla="*/ 365 w 378"/>
                              <a:gd name="T55" fmla="*/ 445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8" h="451">
                                <a:moveTo>
                                  <a:pt x="365" y="445"/>
                                </a:moveTo>
                                <a:lnTo>
                                  <a:pt x="333" y="414"/>
                                </a:lnTo>
                                <a:lnTo>
                                  <a:pt x="300" y="379"/>
                                </a:lnTo>
                                <a:lnTo>
                                  <a:pt x="265" y="342"/>
                                </a:lnTo>
                                <a:lnTo>
                                  <a:pt x="234" y="309"/>
                                </a:lnTo>
                                <a:lnTo>
                                  <a:pt x="207" y="278"/>
                                </a:lnTo>
                                <a:lnTo>
                                  <a:pt x="187" y="257"/>
                                </a:lnTo>
                                <a:lnTo>
                                  <a:pt x="160" y="224"/>
                                </a:lnTo>
                                <a:lnTo>
                                  <a:pt x="137" y="192"/>
                                </a:lnTo>
                                <a:lnTo>
                                  <a:pt x="111" y="159"/>
                                </a:lnTo>
                                <a:lnTo>
                                  <a:pt x="90" y="126"/>
                                </a:lnTo>
                                <a:lnTo>
                                  <a:pt x="67" y="93"/>
                                </a:lnTo>
                                <a:lnTo>
                                  <a:pt x="45" y="60"/>
                                </a:lnTo>
                                <a:lnTo>
                                  <a:pt x="22" y="29"/>
                                </a:lnTo>
                                <a:lnTo>
                                  <a:pt x="0" y="0"/>
                                </a:lnTo>
                                <a:lnTo>
                                  <a:pt x="2" y="0"/>
                                </a:lnTo>
                                <a:lnTo>
                                  <a:pt x="18" y="9"/>
                                </a:lnTo>
                                <a:lnTo>
                                  <a:pt x="30" y="13"/>
                                </a:lnTo>
                                <a:lnTo>
                                  <a:pt x="55" y="54"/>
                                </a:lnTo>
                                <a:lnTo>
                                  <a:pt x="98" y="118"/>
                                </a:lnTo>
                                <a:lnTo>
                                  <a:pt x="144" y="181"/>
                                </a:lnTo>
                                <a:lnTo>
                                  <a:pt x="195" y="243"/>
                                </a:lnTo>
                                <a:lnTo>
                                  <a:pt x="248" y="301"/>
                                </a:lnTo>
                                <a:lnTo>
                                  <a:pt x="300" y="360"/>
                                </a:lnTo>
                                <a:lnTo>
                                  <a:pt x="355" y="414"/>
                                </a:lnTo>
                                <a:lnTo>
                                  <a:pt x="378" y="438"/>
                                </a:lnTo>
                                <a:lnTo>
                                  <a:pt x="372" y="451"/>
                                </a:lnTo>
                                <a:lnTo>
                                  <a:pt x="365" y="445"/>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4" name="Freeform 46" descr="Part of leaf"/>
                        <wps:cNvSpPr>
                          <a:spLocks/>
                        </wps:cNvSpPr>
                        <wps:spPr bwMode="auto">
                          <a:xfrm>
                            <a:off x="1731" y="2134"/>
                            <a:ext cx="378" cy="451"/>
                          </a:xfrm>
                          <a:custGeom>
                            <a:avLst/>
                            <a:gdLst>
                              <a:gd name="T0" fmla="*/ 365 w 378"/>
                              <a:gd name="T1" fmla="*/ 445 h 451"/>
                              <a:gd name="T2" fmla="*/ 333 w 378"/>
                              <a:gd name="T3" fmla="*/ 414 h 451"/>
                              <a:gd name="T4" fmla="*/ 300 w 378"/>
                              <a:gd name="T5" fmla="*/ 379 h 451"/>
                              <a:gd name="T6" fmla="*/ 265 w 378"/>
                              <a:gd name="T7" fmla="*/ 342 h 451"/>
                              <a:gd name="T8" fmla="*/ 234 w 378"/>
                              <a:gd name="T9" fmla="*/ 309 h 451"/>
                              <a:gd name="T10" fmla="*/ 207 w 378"/>
                              <a:gd name="T11" fmla="*/ 278 h 451"/>
                              <a:gd name="T12" fmla="*/ 187 w 378"/>
                              <a:gd name="T13" fmla="*/ 257 h 451"/>
                              <a:gd name="T14" fmla="*/ 160 w 378"/>
                              <a:gd name="T15" fmla="*/ 224 h 451"/>
                              <a:gd name="T16" fmla="*/ 137 w 378"/>
                              <a:gd name="T17" fmla="*/ 192 h 451"/>
                              <a:gd name="T18" fmla="*/ 111 w 378"/>
                              <a:gd name="T19" fmla="*/ 159 h 451"/>
                              <a:gd name="T20" fmla="*/ 90 w 378"/>
                              <a:gd name="T21" fmla="*/ 126 h 451"/>
                              <a:gd name="T22" fmla="*/ 67 w 378"/>
                              <a:gd name="T23" fmla="*/ 93 h 451"/>
                              <a:gd name="T24" fmla="*/ 45 w 378"/>
                              <a:gd name="T25" fmla="*/ 60 h 451"/>
                              <a:gd name="T26" fmla="*/ 22 w 378"/>
                              <a:gd name="T27" fmla="*/ 29 h 451"/>
                              <a:gd name="T28" fmla="*/ 0 w 378"/>
                              <a:gd name="T29" fmla="*/ 0 h 451"/>
                              <a:gd name="T30" fmla="*/ 2 w 378"/>
                              <a:gd name="T31" fmla="*/ 0 h 451"/>
                              <a:gd name="T32" fmla="*/ 18 w 378"/>
                              <a:gd name="T33" fmla="*/ 9 h 451"/>
                              <a:gd name="T34" fmla="*/ 30 w 378"/>
                              <a:gd name="T35" fmla="*/ 13 h 451"/>
                              <a:gd name="T36" fmla="*/ 55 w 378"/>
                              <a:gd name="T37" fmla="*/ 54 h 451"/>
                              <a:gd name="T38" fmla="*/ 98 w 378"/>
                              <a:gd name="T39" fmla="*/ 118 h 451"/>
                              <a:gd name="T40" fmla="*/ 144 w 378"/>
                              <a:gd name="T41" fmla="*/ 181 h 451"/>
                              <a:gd name="T42" fmla="*/ 195 w 378"/>
                              <a:gd name="T43" fmla="*/ 243 h 451"/>
                              <a:gd name="T44" fmla="*/ 248 w 378"/>
                              <a:gd name="T45" fmla="*/ 301 h 451"/>
                              <a:gd name="T46" fmla="*/ 300 w 378"/>
                              <a:gd name="T47" fmla="*/ 360 h 451"/>
                              <a:gd name="T48" fmla="*/ 355 w 378"/>
                              <a:gd name="T49" fmla="*/ 414 h 451"/>
                              <a:gd name="T50" fmla="*/ 378 w 378"/>
                              <a:gd name="T51" fmla="*/ 438 h 451"/>
                              <a:gd name="T52" fmla="*/ 372 w 378"/>
                              <a:gd name="T53" fmla="*/ 451 h 451"/>
                              <a:gd name="T54" fmla="*/ 365 w 378"/>
                              <a:gd name="T55" fmla="*/ 445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8" h="451">
                                <a:moveTo>
                                  <a:pt x="365" y="445"/>
                                </a:moveTo>
                                <a:lnTo>
                                  <a:pt x="333" y="414"/>
                                </a:lnTo>
                                <a:lnTo>
                                  <a:pt x="300" y="379"/>
                                </a:lnTo>
                                <a:lnTo>
                                  <a:pt x="265" y="342"/>
                                </a:lnTo>
                                <a:lnTo>
                                  <a:pt x="234" y="309"/>
                                </a:lnTo>
                                <a:lnTo>
                                  <a:pt x="207" y="278"/>
                                </a:lnTo>
                                <a:lnTo>
                                  <a:pt x="187" y="257"/>
                                </a:lnTo>
                                <a:lnTo>
                                  <a:pt x="160" y="224"/>
                                </a:lnTo>
                                <a:lnTo>
                                  <a:pt x="137" y="192"/>
                                </a:lnTo>
                                <a:lnTo>
                                  <a:pt x="111" y="159"/>
                                </a:lnTo>
                                <a:lnTo>
                                  <a:pt x="90" y="126"/>
                                </a:lnTo>
                                <a:lnTo>
                                  <a:pt x="67" y="93"/>
                                </a:lnTo>
                                <a:lnTo>
                                  <a:pt x="45" y="60"/>
                                </a:lnTo>
                                <a:lnTo>
                                  <a:pt x="22" y="29"/>
                                </a:lnTo>
                                <a:lnTo>
                                  <a:pt x="0" y="0"/>
                                </a:lnTo>
                                <a:lnTo>
                                  <a:pt x="2" y="0"/>
                                </a:lnTo>
                                <a:lnTo>
                                  <a:pt x="18" y="9"/>
                                </a:lnTo>
                                <a:lnTo>
                                  <a:pt x="30" y="13"/>
                                </a:lnTo>
                                <a:lnTo>
                                  <a:pt x="55" y="54"/>
                                </a:lnTo>
                                <a:lnTo>
                                  <a:pt x="98" y="118"/>
                                </a:lnTo>
                                <a:lnTo>
                                  <a:pt x="144" y="181"/>
                                </a:lnTo>
                                <a:lnTo>
                                  <a:pt x="195" y="243"/>
                                </a:lnTo>
                                <a:lnTo>
                                  <a:pt x="248" y="301"/>
                                </a:lnTo>
                                <a:lnTo>
                                  <a:pt x="300" y="360"/>
                                </a:lnTo>
                                <a:lnTo>
                                  <a:pt x="355" y="414"/>
                                </a:lnTo>
                                <a:lnTo>
                                  <a:pt x="378" y="438"/>
                                </a:lnTo>
                                <a:lnTo>
                                  <a:pt x="372" y="451"/>
                                </a:lnTo>
                                <a:lnTo>
                                  <a:pt x="365" y="4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5" name="Freeform 47" descr="Part of leaf"/>
                        <wps:cNvSpPr>
                          <a:spLocks noEditPoints="1"/>
                        </wps:cNvSpPr>
                        <wps:spPr bwMode="auto">
                          <a:xfrm>
                            <a:off x="1731" y="1906"/>
                            <a:ext cx="1854" cy="255"/>
                          </a:xfrm>
                          <a:custGeom>
                            <a:avLst/>
                            <a:gdLst>
                              <a:gd name="T0" fmla="*/ 1761 w 1854"/>
                              <a:gd name="T1" fmla="*/ 243 h 255"/>
                              <a:gd name="T2" fmla="*/ 1669 w 1854"/>
                              <a:gd name="T3" fmla="*/ 218 h 255"/>
                              <a:gd name="T4" fmla="*/ 1574 w 1854"/>
                              <a:gd name="T5" fmla="*/ 189 h 255"/>
                              <a:gd name="T6" fmla="*/ 1553 w 1854"/>
                              <a:gd name="T7" fmla="*/ 177 h 255"/>
                              <a:gd name="T8" fmla="*/ 1584 w 1854"/>
                              <a:gd name="T9" fmla="*/ 183 h 255"/>
                              <a:gd name="T10" fmla="*/ 1726 w 1854"/>
                              <a:gd name="T11" fmla="*/ 226 h 255"/>
                              <a:gd name="T12" fmla="*/ 1757 w 1854"/>
                              <a:gd name="T13" fmla="*/ 232 h 255"/>
                              <a:gd name="T14" fmla="*/ 1792 w 1854"/>
                              <a:gd name="T15" fmla="*/ 237 h 255"/>
                              <a:gd name="T16" fmla="*/ 1823 w 1854"/>
                              <a:gd name="T17" fmla="*/ 245 h 255"/>
                              <a:gd name="T18" fmla="*/ 1854 w 1854"/>
                              <a:gd name="T19" fmla="*/ 255 h 255"/>
                              <a:gd name="T20" fmla="*/ 37 w 1854"/>
                              <a:gd name="T21" fmla="*/ 204 h 255"/>
                              <a:gd name="T22" fmla="*/ 12 w 1854"/>
                              <a:gd name="T23" fmla="*/ 195 h 255"/>
                              <a:gd name="T24" fmla="*/ 0 w 1854"/>
                              <a:gd name="T25" fmla="*/ 197 h 255"/>
                              <a:gd name="T26" fmla="*/ 16 w 1854"/>
                              <a:gd name="T27" fmla="*/ 165 h 255"/>
                              <a:gd name="T28" fmla="*/ 123 w 1854"/>
                              <a:gd name="T29" fmla="*/ 88 h 255"/>
                              <a:gd name="T30" fmla="*/ 242 w 1854"/>
                              <a:gd name="T31" fmla="*/ 39 h 255"/>
                              <a:gd name="T32" fmla="*/ 363 w 1854"/>
                              <a:gd name="T33" fmla="*/ 12 h 255"/>
                              <a:gd name="T34" fmla="*/ 489 w 1854"/>
                              <a:gd name="T35" fmla="*/ 0 h 255"/>
                              <a:gd name="T36" fmla="*/ 555 w 1854"/>
                              <a:gd name="T37" fmla="*/ 14 h 255"/>
                              <a:gd name="T38" fmla="*/ 464 w 1854"/>
                              <a:gd name="T39" fmla="*/ 14 h 255"/>
                              <a:gd name="T40" fmla="*/ 359 w 1854"/>
                              <a:gd name="T41" fmla="*/ 31 h 255"/>
                              <a:gd name="T42" fmla="*/ 255 w 1854"/>
                              <a:gd name="T43" fmla="*/ 60 h 255"/>
                              <a:gd name="T44" fmla="*/ 154 w 1854"/>
                              <a:gd name="T45" fmla="*/ 103 h 255"/>
                              <a:gd name="T46" fmla="*/ 125 w 1854"/>
                              <a:gd name="T47" fmla="*/ 121 h 255"/>
                              <a:gd name="T48" fmla="*/ 98 w 1854"/>
                              <a:gd name="T49" fmla="*/ 142 h 255"/>
                              <a:gd name="T50" fmla="*/ 69 w 1854"/>
                              <a:gd name="T51" fmla="*/ 165 h 255"/>
                              <a:gd name="T52" fmla="*/ 45 w 1854"/>
                              <a:gd name="T53" fmla="*/ 197 h 255"/>
                              <a:gd name="T54" fmla="*/ 37 w 1854"/>
                              <a:gd name="T55" fmla="*/ 204 h 255"/>
                              <a:gd name="T56" fmla="*/ 1038 w 1854"/>
                              <a:gd name="T57" fmla="*/ 64 h 255"/>
                              <a:gd name="T58" fmla="*/ 1042 w 1854"/>
                              <a:gd name="T59" fmla="*/ 54 h 255"/>
                              <a:gd name="T60" fmla="*/ 1134 w 1854"/>
                              <a:gd name="T61" fmla="*/ 70 h 255"/>
                              <a:gd name="T62" fmla="*/ 1126 w 1854"/>
                              <a:gd name="T63" fmla="*/ 7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4" h="255">
                                <a:moveTo>
                                  <a:pt x="1808" y="251"/>
                                </a:moveTo>
                                <a:lnTo>
                                  <a:pt x="1761" y="243"/>
                                </a:lnTo>
                                <a:lnTo>
                                  <a:pt x="1714" y="230"/>
                                </a:lnTo>
                                <a:lnTo>
                                  <a:pt x="1669" y="218"/>
                                </a:lnTo>
                                <a:lnTo>
                                  <a:pt x="1621" y="202"/>
                                </a:lnTo>
                                <a:lnTo>
                                  <a:pt x="1574" y="189"/>
                                </a:lnTo>
                                <a:lnTo>
                                  <a:pt x="1551" y="181"/>
                                </a:lnTo>
                                <a:lnTo>
                                  <a:pt x="1553" y="177"/>
                                </a:lnTo>
                                <a:lnTo>
                                  <a:pt x="1551" y="173"/>
                                </a:lnTo>
                                <a:lnTo>
                                  <a:pt x="1584" y="183"/>
                                </a:lnTo>
                                <a:lnTo>
                                  <a:pt x="1654" y="204"/>
                                </a:lnTo>
                                <a:lnTo>
                                  <a:pt x="1726" y="226"/>
                                </a:lnTo>
                                <a:lnTo>
                                  <a:pt x="1741" y="228"/>
                                </a:lnTo>
                                <a:lnTo>
                                  <a:pt x="1757" y="232"/>
                                </a:lnTo>
                                <a:lnTo>
                                  <a:pt x="1775" y="234"/>
                                </a:lnTo>
                                <a:lnTo>
                                  <a:pt x="1792" y="237"/>
                                </a:lnTo>
                                <a:lnTo>
                                  <a:pt x="1808" y="241"/>
                                </a:lnTo>
                                <a:lnTo>
                                  <a:pt x="1823" y="245"/>
                                </a:lnTo>
                                <a:lnTo>
                                  <a:pt x="1839" y="249"/>
                                </a:lnTo>
                                <a:lnTo>
                                  <a:pt x="1854" y="255"/>
                                </a:lnTo>
                                <a:lnTo>
                                  <a:pt x="1808" y="251"/>
                                </a:lnTo>
                                <a:close/>
                                <a:moveTo>
                                  <a:pt x="37" y="204"/>
                                </a:moveTo>
                                <a:lnTo>
                                  <a:pt x="24" y="198"/>
                                </a:lnTo>
                                <a:lnTo>
                                  <a:pt x="12" y="195"/>
                                </a:lnTo>
                                <a:lnTo>
                                  <a:pt x="2" y="193"/>
                                </a:lnTo>
                                <a:lnTo>
                                  <a:pt x="0" y="197"/>
                                </a:lnTo>
                                <a:lnTo>
                                  <a:pt x="6" y="183"/>
                                </a:lnTo>
                                <a:lnTo>
                                  <a:pt x="16" y="165"/>
                                </a:lnTo>
                                <a:lnTo>
                                  <a:pt x="67" y="123"/>
                                </a:lnTo>
                                <a:lnTo>
                                  <a:pt x="123" y="88"/>
                                </a:lnTo>
                                <a:lnTo>
                                  <a:pt x="181" y="58"/>
                                </a:lnTo>
                                <a:lnTo>
                                  <a:pt x="242" y="39"/>
                                </a:lnTo>
                                <a:lnTo>
                                  <a:pt x="300" y="21"/>
                                </a:lnTo>
                                <a:lnTo>
                                  <a:pt x="363" y="12"/>
                                </a:lnTo>
                                <a:lnTo>
                                  <a:pt x="425" y="2"/>
                                </a:lnTo>
                                <a:lnTo>
                                  <a:pt x="489" y="0"/>
                                </a:lnTo>
                                <a:lnTo>
                                  <a:pt x="557" y="4"/>
                                </a:lnTo>
                                <a:lnTo>
                                  <a:pt x="555" y="14"/>
                                </a:lnTo>
                                <a:lnTo>
                                  <a:pt x="516" y="12"/>
                                </a:lnTo>
                                <a:lnTo>
                                  <a:pt x="464" y="14"/>
                                </a:lnTo>
                                <a:lnTo>
                                  <a:pt x="411" y="19"/>
                                </a:lnTo>
                                <a:lnTo>
                                  <a:pt x="359" y="31"/>
                                </a:lnTo>
                                <a:lnTo>
                                  <a:pt x="306" y="43"/>
                                </a:lnTo>
                                <a:lnTo>
                                  <a:pt x="255" y="60"/>
                                </a:lnTo>
                                <a:lnTo>
                                  <a:pt x="205" y="78"/>
                                </a:lnTo>
                                <a:lnTo>
                                  <a:pt x="154" y="103"/>
                                </a:lnTo>
                                <a:lnTo>
                                  <a:pt x="139" y="111"/>
                                </a:lnTo>
                                <a:lnTo>
                                  <a:pt x="125" y="121"/>
                                </a:lnTo>
                                <a:lnTo>
                                  <a:pt x="111" y="130"/>
                                </a:lnTo>
                                <a:lnTo>
                                  <a:pt x="98" y="142"/>
                                </a:lnTo>
                                <a:lnTo>
                                  <a:pt x="82" y="152"/>
                                </a:lnTo>
                                <a:lnTo>
                                  <a:pt x="69" y="165"/>
                                </a:lnTo>
                                <a:lnTo>
                                  <a:pt x="57" y="179"/>
                                </a:lnTo>
                                <a:lnTo>
                                  <a:pt x="45" y="197"/>
                                </a:lnTo>
                                <a:lnTo>
                                  <a:pt x="39" y="206"/>
                                </a:lnTo>
                                <a:lnTo>
                                  <a:pt x="37" y="204"/>
                                </a:lnTo>
                                <a:close/>
                                <a:moveTo>
                                  <a:pt x="1107" y="74"/>
                                </a:moveTo>
                                <a:lnTo>
                                  <a:pt x="1038" y="64"/>
                                </a:lnTo>
                                <a:lnTo>
                                  <a:pt x="1040" y="58"/>
                                </a:lnTo>
                                <a:lnTo>
                                  <a:pt x="1042" y="54"/>
                                </a:lnTo>
                                <a:lnTo>
                                  <a:pt x="1077" y="60"/>
                                </a:lnTo>
                                <a:lnTo>
                                  <a:pt x="1134" y="70"/>
                                </a:lnTo>
                                <a:lnTo>
                                  <a:pt x="1128" y="78"/>
                                </a:lnTo>
                                <a:lnTo>
                                  <a:pt x="1126" y="78"/>
                                </a:lnTo>
                                <a:lnTo>
                                  <a:pt x="1107" y="7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6" name="Freeform 48" descr="Part of leaf"/>
                        <wps:cNvSpPr>
                          <a:spLocks noEditPoints="1"/>
                        </wps:cNvSpPr>
                        <wps:spPr bwMode="auto">
                          <a:xfrm>
                            <a:off x="1731" y="1906"/>
                            <a:ext cx="1854" cy="255"/>
                          </a:xfrm>
                          <a:custGeom>
                            <a:avLst/>
                            <a:gdLst>
                              <a:gd name="T0" fmla="*/ 1761 w 1854"/>
                              <a:gd name="T1" fmla="*/ 243 h 255"/>
                              <a:gd name="T2" fmla="*/ 1669 w 1854"/>
                              <a:gd name="T3" fmla="*/ 218 h 255"/>
                              <a:gd name="T4" fmla="*/ 1574 w 1854"/>
                              <a:gd name="T5" fmla="*/ 189 h 255"/>
                              <a:gd name="T6" fmla="*/ 1553 w 1854"/>
                              <a:gd name="T7" fmla="*/ 177 h 255"/>
                              <a:gd name="T8" fmla="*/ 1584 w 1854"/>
                              <a:gd name="T9" fmla="*/ 183 h 255"/>
                              <a:gd name="T10" fmla="*/ 1726 w 1854"/>
                              <a:gd name="T11" fmla="*/ 226 h 255"/>
                              <a:gd name="T12" fmla="*/ 1757 w 1854"/>
                              <a:gd name="T13" fmla="*/ 232 h 255"/>
                              <a:gd name="T14" fmla="*/ 1792 w 1854"/>
                              <a:gd name="T15" fmla="*/ 237 h 255"/>
                              <a:gd name="T16" fmla="*/ 1823 w 1854"/>
                              <a:gd name="T17" fmla="*/ 245 h 255"/>
                              <a:gd name="T18" fmla="*/ 1854 w 1854"/>
                              <a:gd name="T19" fmla="*/ 255 h 255"/>
                              <a:gd name="T20" fmla="*/ 37 w 1854"/>
                              <a:gd name="T21" fmla="*/ 204 h 255"/>
                              <a:gd name="T22" fmla="*/ 12 w 1854"/>
                              <a:gd name="T23" fmla="*/ 195 h 255"/>
                              <a:gd name="T24" fmla="*/ 0 w 1854"/>
                              <a:gd name="T25" fmla="*/ 197 h 255"/>
                              <a:gd name="T26" fmla="*/ 16 w 1854"/>
                              <a:gd name="T27" fmla="*/ 165 h 255"/>
                              <a:gd name="T28" fmla="*/ 123 w 1854"/>
                              <a:gd name="T29" fmla="*/ 88 h 255"/>
                              <a:gd name="T30" fmla="*/ 242 w 1854"/>
                              <a:gd name="T31" fmla="*/ 39 h 255"/>
                              <a:gd name="T32" fmla="*/ 363 w 1854"/>
                              <a:gd name="T33" fmla="*/ 12 h 255"/>
                              <a:gd name="T34" fmla="*/ 489 w 1854"/>
                              <a:gd name="T35" fmla="*/ 0 h 255"/>
                              <a:gd name="T36" fmla="*/ 555 w 1854"/>
                              <a:gd name="T37" fmla="*/ 14 h 255"/>
                              <a:gd name="T38" fmla="*/ 464 w 1854"/>
                              <a:gd name="T39" fmla="*/ 14 h 255"/>
                              <a:gd name="T40" fmla="*/ 359 w 1854"/>
                              <a:gd name="T41" fmla="*/ 31 h 255"/>
                              <a:gd name="T42" fmla="*/ 255 w 1854"/>
                              <a:gd name="T43" fmla="*/ 60 h 255"/>
                              <a:gd name="T44" fmla="*/ 154 w 1854"/>
                              <a:gd name="T45" fmla="*/ 103 h 255"/>
                              <a:gd name="T46" fmla="*/ 125 w 1854"/>
                              <a:gd name="T47" fmla="*/ 121 h 255"/>
                              <a:gd name="T48" fmla="*/ 98 w 1854"/>
                              <a:gd name="T49" fmla="*/ 142 h 255"/>
                              <a:gd name="T50" fmla="*/ 69 w 1854"/>
                              <a:gd name="T51" fmla="*/ 165 h 255"/>
                              <a:gd name="T52" fmla="*/ 45 w 1854"/>
                              <a:gd name="T53" fmla="*/ 197 h 255"/>
                              <a:gd name="T54" fmla="*/ 37 w 1854"/>
                              <a:gd name="T55" fmla="*/ 204 h 255"/>
                              <a:gd name="T56" fmla="*/ 1038 w 1854"/>
                              <a:gd name="T57" fmla="*/ 64 h 255"/>
                              <a:gd name="T58" fmla="*/ 1042 w 1854"/>
                              <a:gd name="T59" fmla="*/ 54 h 255"/>
                              <a:gd name="T60" fmla="*/ 1134 w 1854"/>
                              <a:gd name="T61" fmla="*/ 70 h 255"/>
                              <a:gd name="T62" fmla="*/ 1126 w 1854"/>
                              <a:gd name="T63" fmla="*/ 7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4" h="255">
                                <a:moveTo>
                                  <a:pt x="1808" y="251"/>
                                </a:moveTo>
                                <a:lnTo>
                                  <a:pt x="1761" y="243"/>
                                </a:lnTo>
                                <a:lnTo>
                                  <a:pt x="1714" y="230"/>
                                </a:lnTo>
                                <a:lnTo>
                                  <a:pt x="1669" y="218"/>
                                </a:lnTo>
                                <a:lnTo>
                                  <a:pt x="1621" y="202"/>
                                </a:lnTo>
                                <a:lnTo>
                                  <a:pt x="1574" y="189"/>
                                </a:lnTo>
                                <a:lnTo>
                                  <a:pt x="1551" y="181"/>
                                </a:lnTo>
                                <a:lnTo>
                                  <a:pt x="1553" y="177"/>
                                </a:lnTo>
                                <a:lnTo>
                                  <a:pt x="1551" y="173"/>
                                </a:lnTo>
                                <a:lnTo>
                                  <a:pt x="1584" y="183"/>
                                </a:lnTo>
                                <a:lnTo>
                                  <a:pt x="1654" y="204"/>
                                </a:lnTo>
                                <a:lnTo>
                                  <a:pt x="1726" y="226"/>
                                </a:lnTo>
                                <a:lnTo>
                                  <a:pt x="1741" y="228"/>
                                </a:lnTo>
                                <a:lnTo>
                                  <a:pt x="1757" y="232"/>
                                </a:lnTo>
                                <a:lnTo>
                                  <a:pt x="1775" y="234"/>
                                </a:lnTo>
                                <a:lnTo>
                                  <a:pt x="1792" y="237"/>
                                </a:lnTo>
                                <a:lnTo>
                                  <a:pt x="1808" y="241"/>
                                </a:lnTo>
                                <a:lnTo>
                                  <a:pt x="1823" y="245"/>
                                </a:lnTo>
                                <a:lnTo>
                                  <a:pt x="1839" y="249"/>
                                </a:lnTo>
                                <a:lnTo>
                                  <a:pt x="1854" y="255"/>
                                </a:lnTo>
                                <a:lnTo>
                                  <a:pt x="1808" y="251"/>
                                </a:lnTo>
                                <a:moveTo>
                                  <a:pt x="37" y="204"/>
                                </a:moveTo>
                                <a:lnTo>
                                  <a:pt x="24" y="198"/>
                                </a:lnTo>
                                <a:lnTo>
                                  <a:pt x="12" y="195"/>
                                </a:lnTo>
                                <a:lnTo>
                                  <a:pt x="2" y="193"/>
                                </a:lnTo>
                                <a:lnTo>
                                  <a:pt x="0" y="197"/>
                                </a:lnTo>
                                <a:lnTo>
                                  <a:pt x="6" y="183"/>
                                </a:lnTo>
                                <a:lnTo>
                                  <a:pt x="16" y="165"/>
                                </a:lnTo>
                                <a:lnTo>
                                  <a:pt x="67" y="123"/>
                                </a:lnTo>
                                <a:lnTo>
                                  <a:pt x="123" y="88"/>
                                </a:lnTo>
                                <a:lnTo>
                                  <a:pt x="181" y="58"/>
                                </a:lnTo>
                                <a:lnTo>
                                  <a:pt x="242" y="39"/>
                                </a:lnTo>
                                <a:lnTo>
                                  <a:pt x="300" y="21"/>
                                </a:lnTo>
                                <a:lnTo>
                                  <a:pt x="363" y="12"/>
                                </a:lnTo>
                                <a:lnTo>
                                  <a:pt x="425" y="2"/>
                                </a:lnTo>
                                <a:lnTo>
                                  <a:pt x="489" y="0"/>
                                </a:lnTo>
                                <a:lnTo>
                                  <a:pt x="557" y="4"/>
                                </a:lnTo>
                                <a:lnTo>
                                  <a:pt x="555" y="14"/>
                                </a:lnTo>
                                <a:lnTo>
                                  <a:pt x="516" y="12"/>
                                </a:lnTo>
                                <a:lnTo>
                                  <a:pt x="464" y="14"/>
                                </a:lnTo>
                                <a:lnTo>
                                  <a:pt x="411" y="19"/>
                                </a:lnTo>
                                <a:lnTo>
                                  <a:pt x="359" y="31"/>
                                </a:lnTo>
                                <a:lnTo>
                                  <a:pt x="306" y="43"/>
                                </a:lnTo>
                                <a:lnTo>
                                  <a:pt x="255" y="60"/>
                                </a:lnTo>
                                <a:lnTo>
                                  <a:pt x="205" y="78"/>
                                </a:lnTo>
                                <a:lnTo>
                                  <a:pt x="154" y="103"/>
                                </a:lnTo>
                                <a:lnTo>
                                  <a:pt x="139" y="111"/>
                                </a:lnTo>
                                <a:lnTo>
                                  <a:pt x="125" y="121"/>
                                </a:lnTo>
                                <a:lnTo>
                                  <a:pt x="111" y="130"/>
                                </a:lnTo>
                                <a:lnTo>
                                  <a:pt x="98" y="142"/>
                                </a:lnTo>
                                <a:lnTo>
                                  <a:pt x="82" y="152"/>
                                </a:lnTo>
                                <a:lnTo>
                                  <a:pt x="69" y="165"/>
                                </a:lnTo>
                                <a:lnTo>
                                  <a:pt x="57" y="179"/>
                                </a:lnTo>
                                <a:lnTo>
                                  <a:pt x="45" y="197"/>
                                </a:lnTo>
                                <a:lnTo>
                                  <a:pt x="39" y="206"/>
                                </a:lnTo>
                                <a:lnTo>
                                  <a:pt x="37" y="204"/>
                                </a:lnTo>
                                <a:moveTo>
                                  <a:pt x="1107" y="74"/>
                                </a:moveTo>
                                <a:lnTo>
                                  <a:pt x="1038" y="64"/>
                                </a:lnTo>
                                <a:lnTo>
                                  <a:pt x="1040" y="58"/>
                                </a:lnTo>
                                <a:lnTo>
                                  <a:pt x="1042" y="54"/>
                                </a:lnTo>
                                <a:lnTo>
                                  <a:pt x="1077" y="60"/>
                                </a:lnTo>
                                <a:lnTo>
                                  <a:pt x="1134" y="70"/>
                                </a:lnTo>
                                <a:lnTo>
                                  <a:pt x="1128" y="78"/>
                                </a:lnTo>
                                <a:lnTo>
                                  <a:pt x="1126" y="78"/>
                                </a:lnTo>
                                <a:lnTo>
                                  <a:pt x="1107"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7" name="Freeform 49" descr="Part of leaf"/>
                        <wps:cNvSpPr>
                          <a:spLocks/>
                        </wps:cNvSpPr>
                        <wps:spPr bwMode="auto">
                          <a:xfrm>
                            <a:off x="2267" y="1511"/>
                            <a:ext cx="142" cy="294"/>
                          </a:xfrm>
                          <a:custGeom>
                            <a:avLst/>
                            <a:gdLst>
                              <a:gd name="T0" fmla="*/ 54 w 142"/>
                              <a:gd name="T1" fmla="*/ 276 h 294"/>
                              <a:gd name="T2" fmla="*/ 35 w 142"/>
                              <a:gd name="T3" fmla="*/ 226 h 294"/>
                              <a:gd name="T4" fmla="*/ 17 w 142"/>
                              <a:gd name="T5" fmla="*/ 173 h 294"/>
                              <a:gd name="T6" fmla="*/ 6 w 142"/>
                              <a:gd name="T7" fmla="*/ 120 h 294"/>
                              <a:gd name="T8" fmla="*/ 0 w 142"/>
                              <a:gd name="T9" fmla="*/ 70 h 294"/>
                              <a:gd name="T10" fmla="*/ 4 w 142"/>
                              <a:gd name="T11" fmla="*/ 23 h 294"/>
                              <a:gd name="T12" fmla="*/ 8 w 142"/>
                              <a:gd name="T13" fmla="*/ 11 h 294"/>
                              <a:gd name="T14" fmla="*/ 10 w 142"/>
                              <a:gd name="T15" fmla="*/ 0 h 294"/>
                              <a:gd name="T16" fmla="*/ 12 w 142"/>
                              <a:gd name="T17" fmla="*/ 2 h 294"/>
                              <a:gd name="T18" fmla="*/ 14 w 142"/>
                              <a:gd name="T19" fmla="*/ 2 h 294"/>
                              <a:gd name="T20" fmla="*/ 35 w 142"/>
                              <a:gd name="T21" fmla="*/ 45 h 294"/>
                              <a:gd name="T22" fmla="*/ 62 w 142"/>
                              <a:gd name="T23" fmla="*/ 89 h 294"/>
                              <a:gd name="T24" fmla="*/ 95 w 142"/>
                              <a:gd name="T25" fmla="*/ 136 h 294"/>
                              <a:gd name="T26" fmla="*/ 130 w 142"/>
                              <a:gd name="T27" fmla="*/ 185 h 294"/>
                              <a:gd name="T28" fmla="*/ 142 w 142"/>
                              <a:gd name="T29" fmla="*/ 196 h 294"/>
                              <a:gd name="T30" fmla="*/ 130 w 142"/>
                              <a:gd name="T31" fmla="*/ 206 h 294"/>
                              <a:gd name="T32" fmla="*/ 88 w 142"/>
                              <a:gd name="T33" fmla="*/ 257 h 294"/>
                              <a:gd name="T34" fmla="*/ 64 w 142"/>
                              <a:gd name="T35" fmla="*/ 294 h 294"/>
                              <a:gd name="T36" fmla="*/ 54 w 142"/>
                              <a:gd name="T37" fmla="*/ 27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294">
                                <a:moveTo>
                                  <a:pt x="54" y="276"/>
                                </a:moveTo>
                                <a:lnTo>
                                  <a:pt x="35" y="226"/>
                                </a:lnTo>
                                <a:lnTo>
                                  <a:pt x="17" y="173"/>
                                </a:lnTo>
                                <a:lnTo>
                                  <a:pt x="6" y="120"/>
                                </a:lnTo>
                                <a:lnTo>
                                  <a:pt x="0" y="70"/>
                                </a:lnTo>
                                <a:lnTo>
                                  <a:pt x="4" y="23"/>
                                </a:lnTo>
                                <a:lnTo>
                                  <a:pt x="8" y="11"/>
                                </a:lnTo>
                                <a:lnTo>
                                  <a:pt x="10" y="0"/>
                                </a:lnTo>
                                <a:lnTo>
                                  <a:pt x="12" y="2"/>
                                </a:lnTo>
                                <a:lnTo>
                                  <a:pt x="14" y="2"/>
                                </a:lnTo>
                                <a:lnTo>
                                  <a:pt x="35" y="45"/>
                                </a:lnTo>
                                <a:lnTo>
                                  <a:pt x="62" y="89"/>
                                </a:lnTo>
                                <a:lnTo>
                                  <a:pt x="95" y="136"/>
                                </a:lnTo>
                                <a:lnTo>
                                  <a:pt x="130" y="185"/>
                                </a:lnTo>
                                <a:lnTo>
                                  <a:pt x="142" y="196"/>
                                </a:lnTo>
                                <a:lnTo>
                                  <a:pt x="130" y="206"/>
                                </a:lnTo>
                                <a:lnTo>
                                  <a:pt x="88" y="257"/>
                                </a:lnTo>
                                <a:lnTo>
                                  <a:pt x="64" y="294"/>
                                </a:lnTo>
                                <a:lnTo>
                                  <a:pt x="54" y="276"/>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8" name="Freeform 50" descr="Part of leaf"/>
                        <wps:cNvSpPr>
                          <a:spLocks/>
                        </wps:cNvSpPr>
                        <wps:spPr bwMode="auto">
                          <a:xfrm>
                            <a:off x="2267" y="1511"/>
                            <a:ext cx="142" cy="294"/>
                          </a:xfrm>
                          <a:custGeom>
                            <a:avLst/>
                            <a:gdLst>
                              <a:gd name="T0" fmla="*/ 54 w 142"/>
                              <a:gd name="T1" fmla="*/ 276 h 294"/>
                              <a:gd name="T2" fmla="*/ 35 w 142"/>
                              <a:gd name="T3" fmla="*/ 226 h 294"/>
                              <a:gd name="T4" fmla="*/ 17 w 142"/>
                              <a:gd name="T5" fmla="*/ 173 h 294"/>
                              <a:gd name="T6" fmla="*/ 6 w 142"/>
                              <a:gd name="T7" fmla="*/ 120 h 294"/>
                              <a:gd name="T8" fmla="*/ 0 w 142"/>
                              <a:gd name="T9" fmla="*/ 70 h 294"/>
                              <a:gd name="T10" fmla="*/ 4 w 142"/>
                              <a:gd name="T11" fmla="*/ 23 h 294"/>
                              <a:gd name="T12" fmla="*/ 8 w 142"/>
                              <a:gd name="T13" fmla="*/ 11 h 294"/>
                              <a:gd name="T14" fmla="*/ 10 w 142"/>
                              <a:gd name="T15" fmla="*/ 0 h 294"/>
                              <a:gd name="T16" fmla="*/ 12 w 142"/>
                              <a:gd name="T17" fmla="*/ 2 h 294"/>
                              <a:gd name="T18" fmla="*/ 14 w 142"/>
                              <a:gd name="T19" fmla="*/ 2 h 294"/>
                              <a:gd name="T20" fmla="*/ 35 w 142"/>
                              <a:gd name="T21" fmla="*/ 45 h 294"/>
                              <a:gd name="T22" fmla="*/ 62 w 142"/>
                              <a:gd name="T23" fmla="*/ 89 h 294"/>
                              <a:gd name="T24" fmla="*/ 95 w 142"/>
                              <a:gd name="T25" fmla="*/ 136 h 294"/>
                              <a:gd name="T26" fmla="*/ 130 w 142"/>
                              <a:gd name="T27" fmla="*/ 185 h 294"/>
                              <a:gd name="T28" fmla="*/ 142 w 142"/>
                              <a:gd name="T29" fmla="*/ 196 h 294"/>
                              <a:gd name="T30" fmla="*/ 130 w 142"/>
                              <a:gd name="T31" fmla="*/ 206 h 294"/>
                              <a:gd name="T32" fmla="*/ 88 w 142"/>
                              <a:gd name="T33" fmla="*/ 257 h 294"/>
                              <a:gd name="T34" fmla="*/ 64 w 142"/>
                              <a:gd name="T35" fmla="*/ 294 h 294"/>
                              <a:gd name="T36" fmla="*/ 54 w 142"/>
                              <a:gd name="T37" fmla="*/ 27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294">
                                <a:moveTo>
                                  <a:pt x="54" y="276"/>
                                </a:moveTo>
                                <a:lnTo>
                                  <a:pt x="35" y="226"/>
                                </a:lnTo>
                                <a:lnTo>
                                  <a:pt x="17" y="173"/>
                                </a:lnTo>
                                <a:lnTo>
                                  <a:pt x="6" y="120"/>
                                </a:lnTo>
                                <a:lnTo>
                                  <a:pt x="0" y="70"/>
                                </a:lnTo>
                                <a:lnTo>
                                  <a:pt x="4" y="23"/>
                                </a:lnTo>
                                <a:lnTo>
                                  <a:pt x="8" y="11"/>
                                </a:lnTo>
                                <a:lnTo>
                                  <a:pt x="10" y="0"/>
                                </a:lnTo>
                                <a:lnTo>
                                  <a:pt x="12" y="2"/>
                                </a:lnTo>
                                <a:lnTo>
                                  <a:pt x="14" y="2"/>
                                </a:lnTo>
                                <a:lnTo>
                                  <a:pt x="35" y="45"/>
                                </a:lnTo>
                                <a:lnTo>
                                  <a:pt x="62" y="89"/>
                                </a:lnTo>
                                <a:lnTo>
                                  <a:pt x="95" y="136"/>
                                </a:lnTo>
                                <a:lnTo>
                                  <a:pt x="130" y="185"/>
                                </a:lnTo>
                                <a:lnTo>
                                  <a:pt x="142" y="196"/>
                                </a:lnTo>
                                <a:lnTo>
                                  <a:pt x="130" y="206"/>
                                </a:lnTo>
                                <a:lnTo>
                                  <a:pt x="88" y="257"/>
                                </a:lnTo>
                                <a:lnTo>
                                  <a:pt x="64" y="294"/>
                                </a:lnTo>
                                <a:lnTo>
                                  <a:pt x="54" y="2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9" name="Freeform 51" descr="Part of leaf"/>
                        <wps:cNvSpPr>
                          <a:spLocks noEditPoints="1"/>
                        </wps:cNvSpPr>
                        <wps:spPr bwMode="auto">
                          <a:xfrm>
                            <a:off x="2173" y="2066"/>
                            <a:ext cx="125" cy="272"/>
                          </a:xfrm>
                          <a:custGeom>
                            <a:avLst/>
                            <a:gdLst>
                              <a:gd name="T0" fmla="*/ 0 w 125"/>
                              <a:gd name="T1" fmla="*/ 257 h 272"/>
                              <a:gd name="T2" fmla="*/ 4 w 125"/>
                              <a:gd name="T3" fmla="*/ 239 h 272"/>
                              <a:gd name="T4" fmla="*/ 14 w 125"/>
                              <a:gd name="T5" fmla="*/ 214 h 272"/>
                              <a:gd name="T6" fmla="*/ 28 w 125"/>
                              <a:gd name="T7" fmla="*/ 188 h 272"/>
                              <a:gd name="T8" fmla="*/ 30 w 125"/>
                              <a:gd name="T9" fmla="*/ 184 h 272"/>
                              <a:gd name="T10" fmla="*/ 63 w 125"/>
                              <a:gd name="T11" fmla="*/ 188 h 272"/>
                              <a:gd name="T12" fmla="*/ 71 w 125"/>
                              <a:gd name="T13" fmla="*/ 188 h 272"/>
                              <a:gd name="T14" fmla="*/ 74 w 125"/>
                              <a:gd name="T15" fmla="*/ 190 h 272"/>
                              <a:gd name="T16" fmla="*/ 37 w 125"/>
                              <a:gd name="T17" fmla="*/ 227 h 272"/>
                              <a:gd name="T18" fmla="*/ 4 w 125"/>
                              <a:gd name="T19" fmla="*/ 272 h 272"/>
                              <a:gd name="T20" fmla="*/ 0 w 125"/>
                              <a:gd name="T21" fmla="*/ 257 h 272"/>
                              <a:gd name="T22" fmla="*/ 45 w 125"/>
                              <a:gd name="T23" fmla="*/ 153 h 272"/>
                              <a:gd name="T24" fmla="*/ 55 w 125"/>
                              <a:gd name="T25" fmla="*/ 138 h 272"/>
                              <a:gd name="T26" fmla="*/ 65 w 125"/>
                              <a:gd name="T27" fmla="*/ 116 h 272"/>
                              <a:gd name="T28" fmla="*/ 71 w 125"/>
                              <a:gd name="T29" fmla="*/ 103 h 272"/>
                              <a:gd name="T30" fmla="*/ 67 w 125"/>
                              <a:gd name="T31" fmla="*/ 97 h 272"/>
                              <a:gd name="T32" fmla="*/ 61 w 125"/>
                              <a:gd name="T33" fmla="*/ 95 h 272"/>
                              <a:gd name="T34" fmla="*/ 53 w 125"/>
                              <a:gd name="T35" fmla="*/ 95 h 272"/>
                              <a:gd name="T36" fmla="*/ 47 w 125"/>
                              <a:gd name="T37" fmla="*/ 95 h 272"/>
                              <a:gd name="T38" fmla="*/ 57 w 125"/>
                              <a:gd name="T39" fmla="*/ 64 h 272"/>
                              <a:gd name="T40" fmla="*/ 74 w 125"/>
                              <a:gd name="T41" fmla="*/ 35 h 272"/>
                              <a:gd name="T42" fmla="*/ 98 w 125"/>
                              <a:gd name="T43" fmla="*/ 9 h 272"/>
                              <a:gd name="T44" fmla="*/ 110 w 125"/>
                              <a:gd name="T45" fmla="*/ 0 h 272"/>
                              <a:gd name="T46" fmla="*/ 110 w 125"/>
                              <a:gd name="T47" fmla="*/ 0 h 272"/>
                              <a:gd name="T48" fmla="*/ 123 w 125"/>
                              <a:gd name="T49" fmla="*/ 77 h 272"/>
                              <a:gd name="T50" fmla="*/ 123 w 125"/>
                              <a:gd name="T51" fmla="*/ 95 h 272"/>
                              <a:gd name="T52" fmla="*/ 125 w 125"/>
                              <a:gd name="T53" fmla="*/ 112 h 272"/>
                              <a:gd name="T54" fmla="*/ 123 w 125"/>
                              <a:gd name="T55" fmla="*/ 126 h 272"/>
                              <a:gd name="T56" fmla="*/ 123 w 125"/>
                              <a:gd name="T57" fmla="*/ 138 h 272"/>
                              <a:gd name="T58" fmla="*/ 117 w 125"/>
                              <a:gd name="T59" fmla="*/ 144 h 272"/>
                              <a:gd name="T60" fmla="*/ 110 w 125"/>
                              <a:gd name="T61" fmla="*/ 151 h 272"/>
                              <a:gd name="T62" fmla="*/ 98 w 125"/>
                              <a:gd name="T63" fmla="*/ 155 h 272"/>
                              <a:gd name="T64" fmla="*/ 82 w 125"/>
                              <a:gd name="T65" fmla="*/ 157 h 272"/>
                              <a:gd name="T66" fmla="*/ 45 w 125"/>
                              <a:gd name="T67" fmla="*/ 153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272">
                                <a:moveTo>
                                  <a:pt x="0" y="257"/>
                                </a:moveTo>
                                <a:lnTo>
                                  <a:pt x="4" y="239"/>
                                </a:lnTo>
                                <a:lnTo>
                                  <a:pt x="14" y="214"/>
                                </a:lnTo>
                                <a:lnTo>
                                  <a:pt x="28" y="188"/>
                                </a:lnTo>
                                <a:lnTo>
                                  <a:pt x="30" y="184"/>
                                </a:lnTo>
                                <a:lnTo>
                                  <a:pt x="63" y="188"/>
                                </a:lnTo>
                                <a:lnTo>
                                  <a:pt x="71" y="188"/>
                                </a:lnTo>
                                <a:lnTo>
                                  <a:pt x="74" y="190"/>
                                </a:lnTo>
                                <a:lnTo>
                                  <a:pt x="37" y="227"/>
                                </a:lnTo>
                                <a:lnTo>
                                  <a:pt x="4" y="272"/>
                                </a:lnTo>
                                <a:lnTo>
                                  <a:pt x="0" y="257"/>
                                </a:lnTo>
                                <a:close/>
                                <a:moveTo>
                                  <a:pt x="45" y="153"/>
                                </a:moveTo>
                                <a:lnTo>
                                  <a:pt x="55" y="138"/>
                                </a:lnTo>
                                <a:lnTo>
                                  <a:pt x="65" y="116"/>
                                </a:lnTo>
                                <a:lnTo>
                                  <a:pt x="71" y="103"/>
                                </a:lnTo>
                                <a:lnTo>
                                  <a:pt x="67" y="97"/>
                                </a:lnTo>
                                <a:lnTo>
                                  <a:pt x="61" y="95"/>
                                </a:lnTo>
                                <a:lnTo>
                                  <a:pt x="53" y="95"/>
                                </a:lnTo>
                                <a:lnTo>
                                  <a:pt x="47" y="95"/>
                                </a:lnTo>
                                <a:lnTo>
                                  <a:pt x="57" y="64"/>
                                </a:lnTo>
                                <a:lnTo>
                                  <a:pt x="74" y="35"/>
                                </a:lnTo>
                                <a:lnTo>
                                  <a:pt x="98" y="9"/>
                                </a:lnTo>
                                <a:lnTo>
                                  <a:pt x="110" y="0"/>
                                </a:lnTo>
                                <a:lnTo>
                                  <a:pt x="110" y="0"/>
                                </a:lnTo>
                                <a:lnTo>
                                  <a:pt x="123" y="77"/>
                                </a:lnTo>
                                <a:lnTo>
                                  <a:pt x="123" y="95"/>
                                </a:lnTo>
                                <a:lnTo>
                                  <a:pt x="125" y="112"/>
                                </a:lnTo>
                                <a:lnTo>
                                  <a:pt x="123" y="126"/>
                                </a:lnTo>
                                <a:lnTo>
                                  <a:pt x="123" y="138"/>
                                </a:lnTo>
                                <a:lnTo>
                                  <a:pt x="117" y="144"/>
                                </a:lnTo>
                                <a:lnTo>
                                  <a:pt x="110" y="151"/>
                                </a:lnTo>
                                <a:lnTo>
                                  <a:pt x="98" y="155"/>
                                </a:lnTo>
                                <a:lnTo>
                                  <a:pt x="82" y="157"/>
                                </a:lnTo>
                                <a:lnTo>
                                  <a:pt x="45" y="153"/>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0" name="Freeform 52" descr="Part of leaf"/>
                        <wps:cNvSpPr>
                          <a:spLocks noEditPoints="1"/>
                        </wps:cNvSpPr>
                        <wps:spPr bwMode="auto">
                          <a:xfrm>
                            <a:off x="2173" y="2066"/>
                            <a:ext cx="125" cy="272"/>
                          </a:xfrm>
                          <a:custGeom>
                            <a:avLst/>
                            <a:gdLst>
                              <a:gd name="T0" fmla="*/ 0 w 125"/>
                              <a:gd name="T1" fmla="*/ 257 h 272"/>
                              <a:gd name="T2" fmla="*/ 4 w 125"/>
                              <a:gd name="T3" fmla="*/ 239 h 272"/>
                              <a:gd name="T4" fmla="*/ 14 w 125"/>
                              <a:gd name="T5" fmla="*/ 214 h 272"/>
                              <a:gd name="T6" fmla="*/ 28 w 125"/>
                              <a:gd name="T7" fmla="*/ 188 h 272"/>
                              <a:gd name="T8" fmla="*/ 30 w 125"/>
                              <a:gd name="T9" fmla="*/ 184 h 272"/>
                              <a:gd name="T10" fmla="*/ 63 w 125"/>
                              <a:gd name="T11" fmla="*/ 188 h 272"/>
                              <a:gd name="T12" fmla="*/ 71 w 125"/>
                              <a:gd name="T13" fmla="*/ 188 h 272"/>
                              <a:gd name="T14" fmla="*/ 74 w 125"/>
                              <a:gd name="T15" fmla="*/ 190 h 272"/>
                              <a:gd name="T16" fmla="*/ 37 w 125"/>
                              <a:gd name="T17" fmla="*/ 227 h 272"/>
                              <a:gd name="T18" fmla="*/ 4 w 125"/>
                              <a:gd name="T19" fmla="*/ 272 h 272"/>
                              <a:gd name="T20" fmla="*/ 0 w 125"/>
                              <a:gd name="T21" fmla="*/ 257 h 272"/>
                              <a:gd name="T22" fmla="*/ 45 w 125"/>
                              <a:gd name="T23" fmla="*/ 153 h 272"/>
                              <a:gd name="T24" fmla="*/ 55 w 125"/>
                              <a:gd name="T25" fmla="*/ 138 h 272"/>
                              <a:gd name="T26" fmla="*/ 65 w 125"/>
                              <a:gd name="T27" fmla="*/ 116 h 272"/>
                              <a:gd name="T28" fmla="*/ 71 w 125"/>
                              <a:gd name="T29" fmla="*/ 103 h 272"/>
                              <a:gd name="T30" fmla="*/ 67 w 125"/>
                              <a:gd name="T31" fmla="*/ 97 h 272"/>
                              <a:gd name="T32" fmla="*/ 61 w 125"/>
                              <a:gd name="T33" fmla="*/ 95 h 272"/>
                              <a:gd name="T34" fmla="*/ 53 w 125"/>
                              <a:gd name="T35" fmla="*/ 95 h 272"/>
                              <a:gd name="T36" fmla="*/ 47 w 125"/>
                              <a:gd name="T37" fmla="*/ 95 h 272"/>
                              <a:gd name="T38" fmla="*/ 57 w 125"/>
                              <a:gd name="T39" fmla="*/ 64 h 272"/>
                              <a:gd name="T40" fmla="*/ 74 w 125"/>
                              <a:gd name="T41" fmla="*/ 35 h 272"/>
                              <a:gd name="T42" fmla="*/ 98 w 125"/>
                              <a:gd name="T43" fmla="*/ 9 h 272"/>
                              <a:gd name="T44" fmla="*/ 110 w 125"/>
                              <a:gd name="T45" fmla="*/ 0 h 272"/>
                              <a:gd name="T46" fmla="*/ 110 w 125"/>
                              <a:gd name="T47" fmla="*/ 0 h 272"/>
                              <a:gd name="T48" fmla="*/ 123 w 125"/>
                              <a:gd name="T49" fmla="*/ 77 h 272"/>
                              <a:gd name="T50" fmla="*/ 123 w 125"/>
                              <a:gd name="T51" fmla="*/ 95 h 272"/>
                              <a:gd name="T52" fmla="*/ 125 w 125"/>
                              <a:gd name="T53" fmla="*/ 112 h 272"/>
                              <a:gd name="T54" fmla="*/ 123 w 125"/>
                              <a:gd name="T55" fmla="*/ 126 h 272"/>
                              <a:gd name="T56" fmla="*/ 123 w 125"/>
                              <a:gd name="T57" fmla="*/ 138 h 272"/>
                              <a:gd name="T58" fmla="*/ 117 w 125"/>
                              <a:gd name="T59" fmla="*/ 144 h 272"/>
                              <a:gd name="T60" fmla="*/ 110 w 125"/>
                              <a:gd name="T61" fmla="*/ 151 h 272"/>
                              <a:gd name="T62" fmla="*/ 98 w 125"/>
                              <a:gd name="T63" fmla="*/ 155 h 272"/>
                              <a:gd name="T64" fmla="*/ 82 w 125"/>
                              <a:gd name="T65" fmla="*/ 157 h 272"/>
                              <a:gd name="T66" fmla="*/ 45 w 125"/>
                              <a:gd name="T67" fmla="*/ 153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272">
                                <a:moveTo>
                                  <a:pt x="0" y="257"/>
                                </a:moveTo>
                                <a:lnTo>
                                  <a:pt x="4" y="239"/>
                                </a:lnTo>
                                <a:lnTo>
                                  <a:pt x="14" y="214"/>
                                </a:lnTo>
                                <a:lnTo>
                                  <a:pt x="28" y="188"/>
                                </a:lnTo>
                                <a:lnTo>
                                  <a:pt x="30" y="184"/>
                                </a:lnTo>
                                <a:lnTo>
                                  <a:pt x="63" y="188"/>
                                </a:lnTo>
                                <a:lnTo>
                                  <a:pt x="71" y="188"/>
                                </a:lnTo>
                                <a:lnTo>
                                  <a:pt x="74" y="190"/>
                                </a:lnTo>
                                <a:lnTo>
                                  <a:pt x="37" y="227"/>
                                </a:lnTo>
                                <a:lnTo>
                                  <a:pt x="4" y="272"/>
                                </a:lnTo>
                                <a:lnTo>
                                  <a:pt x="0" y="257"/>
                                </a:lnTo>
                                <a:moveTo>
                                  <a:pt x="45" y="153"/>
                                </a:moveTo>
                                <a:lnTo>
                                  <a:pt x="55" y="138"/>
                                </a:lnTo>
                                <a:lnTo>
                                  <a:pt x="65" y="116"/>
                                </a:lnTo>
                                <a:lnTo>
                                  <a:pt x="71" y="103"/>
                                </a:lnTo>
                                <a:lnTo>
                                  <a:pt x="67" y="97"/>
                                </a:lnTo>
                                <a:lnTo>
                                  <a:pt x="61" y="95"/>
                                </a:lnTo>
                                <a:lnTo>
                                  <a:pt x="53" y="95"/>
                                </a:lnTo>
                                <a:lnTo>
                                  <a:pt x="47" y="95"/>
                                </a:lnTo>
                                <a:lnTo>
                                  <a:pt x="57" y="64"/>
                                </a:lnTo>
                                <a:lnTo>
                                  <a:pt x="74" y="35"/>
                                </a:lnTo>
                                <a:lnTo>
                                  <a:pt x="98" y="9"/>
                                </a:lnTo>
                                <a:lnTo>
                                  <a:pt x="110" y="0"/>
                                </a:lnTo>
                                <a:lnTo>
                                  <a:pt x="110" y="0"/>
                                </a:lnTo>
                                <a:lnTo>
                                  <a:pt x="123" y="77"/>
                                </a:lnTo>
                                <a:lnTo>
                                  <a:pt x="123" y="95"/>
                                </a:lnTo>
                                <a:lnTo>
                                  <a:pt x="125" y="112"/>
                                </a:lnTo>
                                <a:lnTo>
                                  <a:pt x="123" y="126"/>
                                </a:lnTo>
                                <a:lnTo>
                                  <a:pt x="123" y="138"/>
                                </a:lnTo>
                                <a:lnTo>
                                  <a:pt x="117" y="144"/>
                                </a:lnTo>
                                <a:lnTo>
                                  <a:pt x="110" y="151"/>
                                </a:lnTo>
                                <a:lnTo>
                                  <a:pt x="98" y="155"/>
                                </a:lnTo>
                                <a:lnTo>
                                  <a:pt x="82" y="157"/>
                                </a:lnTo>
                                <a:lnTo>
                                  <a:pt x="45" y="1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1" name="Freeform 53" descr="Part of leaf"/>
                        <wps:cNvSpPr>
                          <a:spLocks/>
                        </wps:cNvSpPr>
                        <wps:spPr bwMode="auto">
                          <a:xfrm>
                            <a:off x="2283" y="1254"/>
                            <a:ext cx="280" cy="453"/>
                          </a:xfrm>
                          <a:custGeom>
                            <a:avLst/>
                            <a:gdLst>
                              <a:gd name="T0" fmla="*/ 183 w 280"/>
                              <a:gd name="T1" fmla="*/ 442 h 453"/>
                              <a:gd name="T2" fmla="*/ 179 w 280"/>
                              <a:gd name="T3" fmla="*/ 432 h 453"/>
                              <a:gd name="T4" fmla="*/ 173 w 280"/>
                              <a:gd name="T5" fmla="*/ 424 h 453"/>
                              <a:gd name="T6" fmla="*/ 169 w 280"/>
                              <a:gd name="T7" fmla="*/ 414 h 453"/>
                              <a:gd name="T8" fmla="*/ 134 w 280"/>
                              <a:gd name="T9" fmla="*/ 448 h 453"/>
                              <a:gd name="T10" fmla="*/ 116 w 280"/>
                              <a:gd name="T11" fmla="*/ 430 h 453"/>
                              <a:gd name="T12" fmla="*/ 81 w 280"/>
                              <a:gd name="T13" fmla="*/ 387 h 453"/>
                              <a:gd name="T14" fmla="*/ 50 w 280"/>
                              <a:gd name="T15" fmla="*/ 344 h 453"/>
                              <a:gd name="T16" fmla="*/ 23 w 280"/>
                              <a:gd name="T17" fmla="*/ 296 h 453"/>
                              <a:gd name="T18" fmla="*/ 0 w 280"/>
                              <a:gd name="T19" fmla="*/ 247 h 453"/>
                              <a:gd name="T20" fmla="*/ 0 w 280"/>
                              <a:gd name="T21" fmla="*/ 241 h 453"/>
                              <a:gd name="T22" fmla="*/ 13 w 280"/>
                              <a:gd name="T23" fmla="*/ 245 h 453"/>
                              <a:gd name="T24" fmla="*/ 25 w 280"/>
                              <a:gd name="T25" fmla="*/ 251 h 453"/>
                              <a:gd name="T26" fmla="*/ 35 w 280"/>
                              <a:gd name="T27" fmla="*/ 253 h 453"/>
                              <a:gd name="T28" fmla="*/ 44 w 280"/>
                              <a:gd name="T29" fmla="*/ 257 h 453"/>
                              <a:gd name="T30" fmla="*/ 48 w 280"/>
                              <a:gd name="T31" fmla="*/ 253 h 453"/>
                              <a:gd name="T32" fmla="*/ 48 w 280"/>
                              <a:gd name="T33" fmla="*/ 253 h 453"/>
                              <a:gd name="T34" fmla="*/ 35 w 280"/>
                              <a:gd name="T35" fmla="*/ 214 h 453"/>
                              <a:gd name="T36" fmla="*/ 23 w 280"/>
                              <a:gd name="T37" fmla="*/ 181 h 453"/>
                              <a:gd name="T38" fmla="*/ 17 w 280"/>
                              <a:gd name="T39" fmla="*/ 152 h 453"/>
                              <a:gd name="T40" fmla="*/ 15 w 280"/>
                              <a:gd name="T41" fmla="*/ 120 h 453"/>
                              <a:gd name="T42" fmla="*/ 15 w 280"/>
                              <a:gd name="T43" fmla="*/ 91 h 453"/>
                              <a:gd name="T44" fmla="*/ 19 w 280"/>
                              <a:gd name="T45" fmla="*/ 62 h 453"/>
                              <a:gd name="T46" fmla="*/ 29 w 280"/>
                              <a:gd name="T47" fmla="*/ 31 h 453"/>
                              <a:gd name="T48" fmla="*/ 42 w 280"/>
                              <a:gd name="T49" fmla="*/ 0 h 453"/>
                              <a:gd name="T50" fmla="*/ 46 w 280"/>
                              <a:gd name="T51" fmla="*/ 2 h 453"/>
                              <a:gd name="T52" fmla="*/ 48 w 280"/>
                              <a:gd name="T53" fmla="*/ 4 h 453"/>
                              <a:gd name="T54" fmla="*/ 66 w 280"/>
                              <a:gd name="T55" fmla="*/ 58 h 453"/>
                              <a:gd name="T56" fmla="*/ 87 w 280"/>
                              <a:gd name="T57" fmla="*/ 117 h 453"/>
                              <a:gd name="T58" fmla="*/ 114 w 280"/>
                              <a:gd name="T59" fmla="*/ 171 h 453"/>
                              <a:gd name="T60" fmla="*/ 146 w 280"/>
                              <a:gd name="T61" fmla="*/ 226 h 453"/>
                              <a:gd name="T62" fmla="*/ 179 w 280"/>
                              <a:gd name="T63" fmla="*/ 274 h 453"/>
                              <a:gd name="T64" fmla="*/ 216 w 280"/>
                              <a:gd name="T65" fmla="*/ 323 h 453"/>
                              <a:gd name="T66" fmla="*/ 255 w 280"/>
                              <a:gd name="T67" fmla="*/ 366 h 453"/>
                              <a:gd name="T68" fmla="*/ 280 w 280"/>
                              <a:gd name="T69" fmla="*/ 393 h 453"/>
                              <a:gd name="T70" fmla="*/ 262 w 280"/>
                              <a:gd name="T71" fmla="*/ 407 h 453"/>
                              <a:gd name="T72" fmla="*/ 229 w 280"/>
                              <a:gd name="T73" fmla="*/ 430 h 453"/>
                              <a:gd name="T74" fmla="*/ 202 w 280"/>
                              <a:gd name="T75" fmla="*/ 448 h 453"/>
                              <a:gd name="T76" fmla="*/ 186 w 280"/>
                              <a:gd name="T77" fmla="*/ 453 h 453"/>
                              <a:gd name="T78" fmla="*/ 183 w 280"/>
                              <a:gd name="T79" fmla="*/ 44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0" h="453">
                                <a:moveTo>
                                  <a:pt x="183" y="442"/>
                                </a:moveTo>
                                <a:lnTo>
                                  <a:pt x="179" y="432"/>
                                </a:lnTo>
                                <a:lnTo>
                                  <a:pt x="173" y="424"/>
                                </a:lnTo>
                                <a:lnTo>
                                  <a:pt x="169" y="414"/>
                                </a:lnTo>
                                <a:lnTo>
                                  <a:pt x="134" y="448"/>
                                </a:lnTo>
                                <a:lnTo>
                                  <a:pt x="116" y="430"/>
                                </a:lnTo>
                                <a:lnTo>
                                  <a:pt x="81" y="387"/>
                                </a:lnTo>
                                <a:lnTo>
                                  <a:pt x="50" y="344"/>
                                </a:lnTo>
                                <a:lnTo>
                                  <a:pt x="23" y="296"/>
                                </a:lnTo>
                                <a:lnTo>
                                  <a:pt x="0" y="247"/>
                                </a:lnTo>
                                <a:lnTo>
                                  <a:pt x="0" y="241"/>
                                </a:lnTo>
                                <a:lnTo>
                                  <a:pt x="13" y="245"/>
                                </a:lnTo>
                                <a:lnTo>
                                  <a:pt x="25" y="251"/>
                                </a:lnTo>
                                <a:lnTo>
                                  <a:pt x="35" y="253"/>
                                </a:lnTo>
                                <a:lnTo>
                                  <a:pt x="44" y="257"/>
                                </a:lnTo>
                                <a:lnTo>
                                  <a:pt x="48" y="253"/>
                                </a:lnTo>
                                <a:lnTo>
                                  <a:pt x="48" y="253"/>
                                </a:lnTo>
                                <a:lnTo>
                                  <a:pt x="35" y="214"/>
                                </a:lnTo>
                                <a:lnTo>
                                  <a:pt x="23" y="181"/>
                                </a:lnTo>
                                <a:lnTo>
                                  <a:pt x="17" y="152"/>
                                </a:lnTo>
                                <a:lnTo>
                                  <a:pt x="15" y="120"/>
                                </a:lnTo>
                                <a:lnTo>
                                  <a:pt x="15" y="91"/>
                                </a:lnTo>
                                <a:lnTo>
                                  <a:pt x="19" y="62"/>
                                </a:lnTo>
                                <a:lnTo>
                                  <a:pt x="29" y="31"/>
                                </a:lnTo>
                                <a:lnTo>
                                  <a:pt x="42" y="0"/>
                                </a:lnTo>
                                <a:lnTo>
                                  <a:pt x="46" y="2"/>
                                </a:lnTo>
                                <a:lnTo>
                                  <a:pt x="48" y="4"/>
                                </a:lnTo>
                                <a:lnTo>
                                  <a:pt x="66" y="58"/>
                                </a:lnTo>
                                <a:lnTo>
                                  <a:pt x="87" y="117"/>
                                </a:lnTo>
                                <a:lnTo>
                                  <a:pt x="114" y="171"/>
                                </a:lnTo>
                                <a:lnTo>
                                  <a:pt x="146" y="226"/>
                                </a:lnTo>
                                <a:lnTo>
                                  <a:pt x="179" y="274"/>
                                </a:lnTo>
                                <a:lnTo>
                                  <a:pt x="216" y="323"/>
                                </a:lnTo>
                                <a:lnTo>
                                  <a:pt x="255" y="366"/>
                                </a:lnTo>
                                <a:lnTo>
                                  <a:pt x="280" y="393"/>
                                </a:lnTo>
                                <a:lnTo>
                                  <a:pt x="262" y="407"/>
                                </a:lnTo>
                                <a:lnTo>
                                  <a:pt x="229" y="430"/>
                                </a:lnTo>
                                <a:lnTo>
                                  <a:pt x="202" y="448"/>
                                </a:lnTo>
                                <a:lnTo>
                                  <a:pt x="186" y="453"/>
                                </a:lnTo>
                                <a:lnTo>
                                  <a:pt x="183" y="442"/>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2" name="Freeform 54" descr="Part of leaf"/>
                        <wps:cNvSpPr>
                          <a:spLocks/>
                        </wps:cNvSpPr>
                        <wps:spPr bwMode="auto">
                          <a:xfrm>
                            <a:off x="2283" y="1254"/>
                            <a:ext cx="280" cy="453"/>
                          </a:xfrm>
                          <a:custGeom>
                            <a:avLst/>
                            <a:gdLst>
                              <a:gd name="T0" fmla="*/ 183 w 280"/>
                              <a:gd name="T1" fmla="*/ 442 h 453"/>
                              <a:gd name="T2" fmla="*/ 179 w 280"/>
                              <a:gd name="T3" fmla="*/ 432 h 453"/>
                              <a:gd name="T4" fmla="*/ 173 w 280"/>
                              <a:gd name="T5" fmla="*/ 424 h 453"/>
                              <a:gd name="T6" fmla="*/ 169 w 280"/>
                              <a:gd name="T7" fmla="*/ 414 h 453"/>
                              <a:gd name="T8" fmla="*/ 134 w 280"/>
                              <a:gd name="T9" fmla="*/ 448 h 453"/>
                              <a:gd name="T10" fmla="*/ 116 w 280"/>
                              <a:gd name="T11" fmla="*/ 430 h 453"/>
                              <a:gd name="T12" fmla="*/ 81 w 280"/>
                              <a:gd name="T13" fmla="*/ 387 h 453"/>
                              <a:gd name="T14" fmla="*/ 50 w 280"/>
                              <a:gd name="T15" fmla="*/ 344 h 453"/>
                              <a:gd name="T16" fmla="*/ 23 w 280"/>
                              <a:gd name="T17" fmla="*/ 296 h 453"/>
                              <a:gd name="T18" fmla="*/ 0 w 280"/>
                              <a:gd name="T19" fmla="*/ 247 h 453"/>
                              <a:gd name="T20" fmla="*/ 0 w 280"/>
                              <a:gd name="T21" fmla="*/ 241 h 453"/>
                              <a:gd name="T22" fmla="*/ 13 w 280"/>
                              <a:gd name="T23" fmla="*/ 245 h 453"/>
                              <a:gd name="T24" fmla="*/ 25 w 280"/>
                              <a:gd name="T25" fmla="*/ 251 h 453"/>
                              <a:gd name="T26" fmla="*/ 35 w 280"/>
                              <a:gd name="T27" fmla="*/ 253 h 453"/>
                              <a:gd name="T28" fmla="*/ 44 w 280"/>
                              <a:gd name="T29" fmla="*/ 257 h 453"/>
                              <a:gd name="T30" fmla="*/ 48 w 280"/>
                              <a:gd name="T31" fmla="*/ 253 h 453"/>
                              <a:gd name="T32" fmla="*/ 48 w 280"/>
                              <a:gd name="T33" fmla="*/ 253 h 453"/>
                              <a:gd name="T34" fmla="*/ 35 w 280"/>
                              <a:gd name="T35" fmla="*/ 214 h 453"/>
                              <a:gd name="T36" fmla="*/ 23 w 280"/>
                              <a:gd name="T37" fmla="*/ 181 h 453"/>
                              <a:gd name="T38" fmla="*/ 17 w 280"/>
                              <a:gd name="T39" fmla="*/ 152 h 453"/>
                              <a:gd name="T40" fmla="*/ 15 w 280"/>
                              <a:gd name="T41" fmla="*/ 120 h 453"/>
                              <a:gd name="T42" fmla="*/ 15 w 280"/>
                              <a:gd name="T43" fmla="*/ 91 h 453"/>
                              <a:gd name="T44" fmla="*/ 19 w 280"/>
                              <a:gd name="T45" fmla="*/ 62 h 453"/>
                              <a:gd name="T46" fmla="*/ 29 w 280"/>
                              <a:gd name="T47" fmla="*/ 31 h 453"/>
                              <a:gd name="T48" fmla="*/ 42 w 280"/>
                              <a:gd name="T49" fmla="*/ 0 h 453"/>
                              <a:gd name="T50" fmla="*/ 46 w 280"/>
                              <a:gd name="T51" fmla="*/ 2 h 453"/>
                              <a:gd name="T52" fmla="*/ 48 w 280"/>
                              <a:gd name="T53" fmla="*/ 4 h 453"/>
                              <a:gd name="T54" fmla="*/ 66 w 280"/>
                              <a:gd name="T55" fmla="*/ 58 h 453"/>
                              <a:gd name="T56" fmla="*/ 87 w 280"/>
                              <a:gd name="T57" fmla="*/ 117 h 453"/>
                              <a:gd name="T58" fmla="*/ 114 w 280"/>
                              <a:gd name="T59" fmla="*/ 171 h 453"/>
                              <a:gd name="T60" fmla="*/ 146 w 280"/>
                              <a:gd name="T61" fmla="*/ 226 h 453"/>
                              <a:gd name="T62" fmla="*/ 179 w 280"/>
                              <a:gd name="T63" fmla="*/ 274 h 453"/>
                              <a:gd name="T64" fmla="*/ 216 w 280"/>
                              <a:gd name="T65" fmla="*/ 323 h 453"/>
                              <a:gd name="T66" fmla="*/ 255 w 280"/>
                              <a:gd name="T67" fmla="*/ 366 h 453"/>
                              <a:gd name="T68" fmla="*/ 280 w 280"/>
                              <a:gd name="T69" fmla="*/ 393 h 453"/>
                              <a:gd name="T70" fmla="*/ 262 w 280"/>
                              <a:gd name="T71" fmla="*/ 407 h 453"/>
                              <a:gd name="T72" fmla="*/ 229 w 280"/>
                              <a:gd name="T73" fmla="*/ 430 h 453"/>
                              <a:gd name="T74" fmla="*/ 202 w 280"/>
                              <a:gd name="T75" fmla="*/ 448 h 453"/>
                              <a:gd name="T76" fmla="*/ 186 w 280"/>
                              <a:gd name="T77" fmla="*/ 453 h 453"/>
                              <a:gd name="T78" fmla="*/ 183 w 280"/>
                              <a:gd name="T79" fmla="*/ 44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0" h="453">
                                <a:moveTo>
                                  <a:pt x="183" y="442"/>
                                </a:moveTo>
                                <a:lnTo>
                                  <a:pt x="179" y="432"/>
                                </a:lnTo>
                                <a:lnTo>
                                  <a:pt x="173" y="424"/>
                                </a:lnTo>
                                <a:lnTo>
                                  <a:pt x="169" y="414"/>
                                </a:lnTo>
                                <a:lnTo>
                                  <a:pt x="134" y="448"/>
                                </a:lnTo>
                                <a:lnTo>
                                  <a:pt x="116" y="430"/>
                                </a:lnTo>
                                <a:lnTo>
                                  <a:pt x="81" y="387"/>
                                </a:lnTo>
                                <a:lnTo>
                                  <a:pt x="50" y="344"/>
                                </a:lnTo>
                                <a:lnTo>
                                  <a:pt x="23" y="296"/>
                                </a:lnTo>
                                <a:lnTo>
                                  <a:pt x="0" y="247"/>
                                </a:lnTo>
                                <a:lnTo>
                                  <a:pt x="0" y="241"/>
                                </a:lnTo>
                                <a:lnTo>
                                  <a:pt x="13" y="245"/>
                                </a:lnTo>
                                <a:lnTo>
                                  <a:pt x="25" y="251"/>
                                </a:lnTo>
                                <a:lnTo>
                                  <a:pt x="35" y="253"/>
                                </a:lnTo>
                                <a:lnTo>
                                  <a:pt x="44" y="257"/>
                                </a:lnTo>
                                <a:lnTo>
                                  <a:pt x="48" y="253"/>
                                </a:lnTo>
                                <a:lnTo>
                                  <a:pt x="48" y="253"/>
                                </a:lnTo>
                                <a:lnTo>
                                  <a:pt x="35" y="214"/>
                                </a:lnTo>
                                <a:lnTo>
                                  <a:pt x="23" y="181"/>
                                </a:lnTo>
                                <a:lnTo>
                                  <a:pt x="17" y="152"/>
                                </a:lnTo>
                                <a:lnTo>
                                  <a:pt x="15" y="120"/>
                                </a:lnTo>
                                <a:lnTo>
                                  <a:pt x="15" y="91"/>
                                </a:lnTo>
                                <a:lnTo>
                                  <a:pt x="19" y="62"/>
                                </a:lnTo>
                                <a:lnTo>
                                  <a:pt x="29" y="31"/>
                                </a:lnTo>
                                <a:lnTo>
                                  <a:pt x="42" y="0"/>
                                </a:lnTo>
                                <a:lnTo>
                                  <a:pt x="46" y="2"/>
                                </a:lnTo>
                                <a:lnTo>
                                  <a:pt x="48" y="4"/>
                                </a:lnTo>
                                <a:lnTo>
                                  <a:pt x="66" y="58"/>
                                </a:lnTo>
                                <a:lnTo>
                                  <a:pt x="87" y="117"/>
                                </a:lnTo>
                                <a:lnTo>
                                  <a:pt x="114" y="171"/>
                                </a:lnTo>
                                <a:lnTo>
                                  <a:pt x="146" y="226"/>
                                </a:lnTo>
                                <a:lnTo>
                                  <a:pt x="179" y="274"/>
                                </a:lnTo>
                                <a:lnTo>
                                  <a:pt x="216" y="323"/>
                                </a:lnTo>
                                <a:lnTo>
                                  <a:pt x="255" y="366"/>
                                </a:lnTo>
                                <a:lnTo>
                                  <a:pt x="280" y="393"/>
                                </a:lnTo>
                                <a:lnTo>
                                  <a:pt x="262" y="407"/>
                                </a:lnTo>
                                <a:lnTo>
                                  <a:pt x="229" y="430"/>
                                </a:lnTo>
                                <a:lnTo>
                                  <a:pt x="202" y="448"/>
                                </a:lnTo>
                                <a:lnTo>
                                  <a:pt x="186" y="453"/>
                                </a:lnTo>
                                <a:lnTo>
                                  <a:pt x="183" y="44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3" name="Freeform 55" descr="Part of leaf"/>
                        <wps:cNvSpPr>
                          <a:spLocks/>
                        </wps:cNvSpPr>
                        <wps:spPr bwMode="auto">
                          <a:xfrm>
                            <a:off x="2177" y="2256"/>
                            <a:ext cx="133" cy="181"/>
                          </a:xfrm>
                          <a:custGeom>
                            <a:avLst/>
                            <a:gdLst>
                              <a:gd name="T0" fmla="*/ 32 w 133"/>
                              <a:gd name="T1" fmla="*/ 160 h 181"/>
                              <a:gd name="T2" fmla="*/ 39 w 133"/>
                              <a:gd name="T3" fmla="*/ 137 h 181"/>
                              <a:gd name="T4" fmla="*/ 51 w 133"/>
                              <a:gd name="T5" fmla="*/ 119 h 181"/>
                              <a:gd name="T6" fmla="*/ 63 w 133"/>
                              <a:gd name="T7" fmla="*/ 102 h 181"/>
                              <a:gd name="T8" fmla="*/ 78 w 133"/>
                              <a:gd name="T9" fmla="*/ 90 h 181"/>
                              <a:gd name="T10" fmla="*/ 78 w 133"/>
                              <a:gd name="T11" fmla="*/ 88 h 181"/>
                              <a:gd name="T12" fmla="*/ 82 w 133"/>
                              <a:gd name="T13" fmla="*/ 86 h 181"/>
                              <a:gd name="T14" fmla="*/ 76 w 133"/>
                              <a:gd name="T15" fmla="*/ 80 h 181"/>
                              <a:gd name="T16" fmla="*/ 67 w 133"/>
                              <a:gd name="T17" fmla="*/ 80 h 181"/>
                              <a:gd name="T18" fmla="*/ 53 w 133"/>
                              <a:gd name="T19" fmla="*/ 80 h 181"/>
                              <a:gd name="T20" fmla="*/ 41 w 133"/>
                              <a:gd name="T21" fmla="*/ 84 h 181"/>
                              <a:gd name="T22" fmla="*/ 28 w 133"/>
                              <a:gd name="T23" fmla="*/ 86 h 181"/>
                              <a:gd name="T24" fmla="*/ 14 w 133"/>
                              <a:gd name="T25" fmla="*/ 88 h 181"/>
                              <a:gd name="T26" fmla="*/ 6 w 133"/>
                              <a:gd name="T27" fmla="*/ 92 h 181"/>
                              <a:gd name="T28" fmla="*/ 0 w 133"/>
                              <a:gd name="T29" fmla="*/ 94 h 181"/>
                              <a:gd name="T30" fmla="*/ 32 w 133"/>
                              <a:gd name="T31" fmla="*/ 49 h 181"/>
                              <a:gd name="T32" fmla="*/ 67 w 133"/>
                              <a:gd name="T33" fmla="*/ 12 h 181"/>
                              <a:gd name="T34" fmla="*/ 78 w 133"/>
                              <a:gd name="T35" fmla="*/ 0 h 181"/>
                              <a:gd name="T36" fmla="*/ 84 w 133"/>
                              <a:gd name="T37" fmla="*/ 2 h 181"/>
                              <a:gd name="T38" fmla="*/ 94 w 133"/>
                              <a:gd name="T39" fmla="*/ 4 h 181"/>
                              <a:gd name="T40" fmla="*/ 106 w 133"/>
                              <a:gd name="T41" fmla="*/ 6 h 181"/>
                              <a:gd name="T42" fmla="*/ 115 w 133"/>
                              <a:gd name="T43" fmla="*/ 10 h 181"/>
                              <a:gd name="T44" fmla="*/ 123 w 133"/>
                              <a:gd name="T45" fmla="*/ 16 h 181"/>
                              <a:gd name="T46" fmla="*/ 133 w 133"/>
                              <a:gd name="T47" fmla="*/ 24 h 181"/>
                              <a:gd name="T48" fmla="*/ 125 w 133"/>
                              <a:gd name="T49" fmla="*/ 43 h 181"/>
                              <a:gd name="T50" fmla="*/ 117 w 133"/>
                              <a:gd name="T51" fmla="*/ 65 h 181"/>
                              <a:gd name="T52" fmla="*/ 106 w 133"/>
                              <a:gd name="T53" fmla="*/ 82 h 181"/>
                              <a:gd name="T54" fmla="*/ 94 w 133"/>
                              <a:gd name="T55" fmla="*/ 102 h 181"/>
                              <a:gd name="T56" fmla="*/ 80 w 133"/>
                              <a:gd name="T57" fmla="*/ 117 h 181"/>
                              <a:gd name="T58" fmla="*/ 67 w 133"/>
                              <a:gd name="T59" fmla="*/ 135 h 181"/>
                              <a:gd name="T60" fmla="*/ 51 w 133"/>
                              <a:gd name="T61" fmla="*/ 150 h 181"/>
                              <a:gd name="T62" fmla="*/ 39 w 133"/>
                              <a:gd name="T63" fmla="*/ 166 h 181"/>
                              <a:gd name="T64" fmla="*/ 22 w 133"/>
                              <a:gd name="T65" fmla="*/ 181 h 181"/>
                              <a:gd name="T66" fmla="*/ 32 w 133"/>
                              <a:gd name="T67" fmla="*/ 16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3" h="181">
                                <a:moveTo>
                                  <a:pt x="32" y="160"/>
                                </a:moveTo>
                                <a:lnTo>
                                  <a:pt x="39" y="137"/>
                                </a:lnTo>
                                <a:lnTo>
                                  <a:pt x="51" y="119"/>
                                </a:lnTo>
                                <a:lnTo>
                                  <a:pt x="63" y="102"/>
                                </a:lnTo>
                                <a:lnTo>
                                  <a:pt x="78" y="90"/>
                                </a:lnTo>
                                <a:lnTo>
                                  <a:pt x="78" y="88"/>
                                </a:lnTo>
                                <a:lnTo>
                                  <a:pt x="82" y="86"/>
                                </a:lnTo>
                                <a:lnTo>
                                  <a:pt x="76" y="80"/>
                                </a:lnTo>
                                <a:lnTo>
                                  <a:pt x="67" y="80"/>
                                </a:lnTo>
                                <a:lnTo>
                                  <a:pt x="53" y="80"/>
                                </a:lnTo>
                                <a:lnTo>
                                  <a:pt x="41" y="84"/>
                                </a:lnTo>
                                <a:lnTo>
                                  <a:pt x="28" y="86"/>
                                </a:lnTo>
                                <a:lnTo>
                                  <a:pt x="14" y="88"/>
                                </a:lnTo>
                                <a:lnTo>
                                  <a:pt x="6" y="92"/>
                                </a:lnTo>
                                <a:lnTo>
                                  <a:pt x="0" y="94"/>
                                </a:lnTo>
                                <a:lnTo>
                                  <a:pt x="32" y="49"/>
                                </a:lnTo>
                                <a:lnTo>
                                  <a:pt x="67" y="12"/>
                                </a:lnTo>
                                <a:lnTo>
                                  <a:pt x="78" y="0"/>
                                </a:lnTo>
                                <a:lnTo>
                                  <a:pt x="84" y="2"/>
                                </a:lnTo>
                                <a:lnTo>
                                  <a:pt x="94" y="4"/>
                                </a:lnTo>
                                <a:lnTo>
                                  <a:pt x="106" y="6"/>
                                </a:lnTo>
                                <a:lnTo>
                                  <a:pt x="115" y="10"/>
                                </a:lnTo>
                                <a:lnTo>
                                  <a:pt x="123" y="16"/>
                                </a:lnTo>
                                <a:lnTo>
                                  <a:pt x="133" y="24"/>
                                </a:lnTo>
                                <a:lnTo>
                                  <a:pt x="125" y="43"/>
                                </a:lnTo>
                                <a:lnTo>
                                  <a:pt x="117" y="65"/>
                                </a:lnTo>
                                <a:lnTo>
                                  <a:pt x="106" y="82"/>
                                </a:lnTo>
                                <a:lnTo>
                                  <a:pt x="94" y="102"/>
                                </a:lnTo>
                                <a:lnTo>
                                  <a:pt x="80" y="117"/>
                                </a:lnTo>
                                <a:lnTo>
                                  <a:pt x="67" y="135"/>
                                </a:lnTo>
                                <a:lnTo>
                                  <a:pt x="51" y="150"/>
                                </a:lnTo>
                                <a:lnTo>
                                  <a:pt x="39" y="166"/>
                                </a:lnTo>
                                <a:lnTo>
                                  <a:pt x="22" y="181"/>
                                </a:lnTo>
                                <a:lnTo>
                                  <a:pt x="32" y="16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4" name="Freeform 56" descr="Part of leaf"/>
                        <wps:cNvSpPr>
                          <a:spLocks/>
                        </wps:cNvSpPr>
                        <wps:spPr bwMode="auto">
                          <a:xfrm>
                            <a:off x="2177" y="2256"/>
                            <a:ext cx="133" cy="181"/>
                          </a:xfrm>
                          <a:custGeom>
                            <a:avLst/>
                            <a:gdLst>
                              <a:gd name="T0" fmla="*/ 32 w 133"/>
                              <a:gd name="T1" fmla="*/ 160 h 181"/>
                              <a:gd name="T2" fmla="*/ 39 w 133"/>
                              <a:gd name="T3" fmla="*/ 137 h 181"/>
                              <a:gd name="T4" fmla="*/ 51 w 133"/>
                              <a:gd name="T5" fmla="*/ 119 h 181"/>
                              <a:gd name="T6" fmla="*/ 63 w 133"/>
                              <a:gd name="T7" fmla="*/ 102 h 181"/>
                              <a:gd name="T8" fmla="*/ 78 w 133"/>
                              <a:gd name="T9" fmla="*/ 90 h 181"/>
                              <a:gd name="T10" fmla="*/ 78 w 133"/>
                              <a:gd name="T11" fmla="*/ 88 h 181"/>
                              <a:gd name="T12" fmla="*/ 82 w 133"/>
                              <a:gd name="T13" fmla="*/ 86 h 181"/>
                              <a:gd name="T14" fmla="*/ 76 w 133"/>
                              <a:gd name="T15" fmla="*/ 80 h 181"/>
                              <a:gd name="T16" fmla="*/ 67 w 133"/>
                              <a:gd name="T17" fmla="*/ 80 h 181"/>
                              <a:gd name="T18" fmla="*/ 53 w 133"/>
                              <a:gd name="T19" fmla="*/ 80 h 181"/>
                              <a:gd name="T20" fmla="*/ 41 w 133"/>
                              <a:gd name="T21" fmla="*/ 84 h 181"/>
                              <a:gd name="T22" fmla="*/ 28 w 133"/>
                              <a:gd name="T23" fmla="*/ 86 h 181"/>
                              <a:gd name="T24" fmla="*/ 14 w 133"/>
                              <a:gd name="T25" fmla="*/ 88 h 181"/>
                              <a:gd name="T26" fmla="*/ 6 w 133"/>
                              <a:gd name="T27" fmla="*/ 92 h 181"/>
                              <a:gd name="T28" fmla="*/ 0 w 133"/>
                              <a:gd name="T29" fmla="*/ 94 h 181"/>
                              <a:gd name="T30" fmla="*/ 32 w 133"/>
                              <a:gd name="T31" fmla="*/ 49 h 181"/>
                              <a:gd name="T32" fmla="*/ 67 w 133"/>
                              <a:gd name="T33" fmla="*/ 12 h 181"/>
                              <a:gd name="T34" fmla="*/ 78 w 133"/>
                              <a:gd name="T35" fmla="*/ 0 h 181"/>
                              <a:gd name="T36" fmla="*/ 84 w 133"/>
                              <a:gd name="T37" fmla="*/ 2 h 181"/>
                              <a:gd name="T38" fmla="*/ 94 w 133"/>
                              <a:gd name="T39" fmla="*/ 4 h 181"/>
                              <a:gd name="T40" fmla="*/ 106 w 133"/>
                              <a:gd name="T41" fmla="*/ 6 h 181"/>
                              <a:gd name="T42" fmla="*/ 115 w 133"/>
                              <a:gd name="T43" fmla="*/ 10 h 181"/>
                              <a:gd name="T44" fmla="*/ 123 w 133"/>
                              <a:gd name="T45" fmla="*/ 16 h 181"/>
                              <a:gd name="T46" fmla="*/ 133 w 133"/>
                              <a:gd name="T47" fmla="*/ 24 h 181"/>
                              <a:gd name="T48" fmla="*/ 125 w 133"/>
                              <a:gd name="T49" fmla="*/ 43 h 181"/>
                              <a:gd name="T50" fmla="*/ 117 w 133"/>
                              <a:gd name="T51" fmla="*/ 65 h 181"/>
                              <a:gd name="T52" fmla="*/ 106 w 133"/>
                              <a:gd name="T53" fmla="*/ 82 h 181"/>
                              <a:gd name="T54" fmla="*/ 94 w 133"/>
                              <a:gd name="T55" fmla="*/ 102 h 181"/>
                              <a:gd name="T56" fmla="*/ 80 w 133"/>
                              <a:gd name="T57" fmla="*/ 117 h 181"/>
                              <a:gd name="T58" fmla="*/ 67 w 133"/>
                              <a:gd name="T59" fmla="*/ 135 h 181"/>
                              <a:gd name="T60" fmla="*/ 51 w 133"/>
                              <a:gd name="T61" fmla="*/ 150 h 181"/>
                              <a:gd name="T62" fmla="*/ 39 w 133"/>
                              <a:gd name="T63" fmla="*/ 166 h 181"/>
                              <a:gd name="T64" fmla="*/ 22 w 133"/>
                              <a:gd name="T65" fmla="*/ 181 h 181"/>
                              <a:gd name="T66" fmla="*/ 32 w 133"/>
                              <a:gd name="T67" fmla="*/ 16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3" h="181">
                                <a:moveTo>
                                  <a:pt x="32" y="160"/>
                                </a:moveTo>
                                <a:lnTo>
                                  <a:pt x="39" y="137"/>
                                </a:lnTo>
                                <a:lnTo>
                                  <a:pt x="51" y="119"/>
                                </a:lnTo>
                                <a:lnTo>
                                  <a:pt x="63" y="102"/>
                                </a:lnTo>
                                <a:lnTo>
                                  <a:pt x="78" y="90"/>
                                </a:lnTo>
                                <a:lnTo>
                                  <a:pt x="78" y="88"/>
                                </a:lnTo>
                                <a:lnTo>
                                  <a:pt x="82" y="86"/>
                                </a:lnTo>
                                <a:lnTo>
                                  <a:pt x="76" y="80"/>
                                </a:lnTo>
                                <a:lnTo>
                                  <a:pt x="67" y="80"/>
                                </a:lnTo>
                                <a:lnTo>
                                  <a:pt x="53" y="80"/>
                                </a:lnTo>
                                <a:lnTo>
                                  <a:pt x="41" y="84"/>
                                </a:lnTo>
                                <a:lnTo>
                                  <a:pt x="28" y="86"/>
                                </a:lnTo>
                                <a:lnTo>
                                  <a:pt x="14" y="88"/>
                                </a:lnTo>
                                <a:lnTo>
                                  <a:pt x="6" y="92"/>
                                </a:lnTo>
                                <a:lnTo>
                                  <a:pt x="0" y="94"/>
                                </a:lnTo>
                                <a:lnTo>
                                  <a:pt x="32" y="49"/>
                                </a:lnTo>
                                <a:lnTo>
                                  <a:pt x="67" y="12"/>
                                </a:lnTo>
                                <a:lnTo>
                                  <a:pt x="78" y="0"/>
                                </a:lnTo>
                                <a:lnTo>
                                  <a:pt x="84" y="2"/>
                                </a:lnTo>
                                <a:lnTo>
                                  <a:pt x="94" y="4"/>
                                </a:lnTo>
                                <a:lnTo>
                                  <a:pt x="106" y="6"/>
                                </a:lnTo>
                                <a:lnTo>
                                  <a:pt x="115" y="10"/>
                                </a:lnTo>
                                <a:lnTo>
                                  <a:pt x="123" y="16"/>
                                </a:lnTo>
                                <a:lnTo>
                                  <a:pt x="133" y="24"/>
                                </a:lnTo>
                                <a:lnTo>
                                  <a:pt x="125" y="43"/>
                                </a:lnTo>
                                <a:lnTo>
                                  <a:pt x="117" y="65"/>
                                </a:lnTo>
                                <a:lnTo>
                                  <a:pt x="106" y="82"/>
                                </a:lnTo>
                                <a:lnTo>
                                  <a:pt x="94" y="102"/>
                                </a:lnTo>
                                <a:lnTo>
                                  <a:pt x="80" y="117"/>
                                </a:lnTo>
                                <a:lnTo>
                                  <a:pt x="67" y="135"/>
                                </a:lnTo>
                                <a:lnTo>
                                  <a:pt x="51" y="150"/>
                                </a:lnTo>
                                <a:lnTo>
                                  <a:pt x="39" y="166"/>
                                </a:lnTo>
                                <a:lnTo>
                                  <a:pt x="22" y="181"/>
                                </a:lnTo>
                                <a:lnTo>
                                  <a:pt x="32" y="16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5" name="Freeform 57" descr="Part of leaf"/>
                        <wps:cNvSpPr>
                          <a:spLocks/>
                        </wps:cNvSpPr>
                        <wps:spPr bwMode="auto">
                          <a:xfrm>
                            <a:off x="2343" y="1112"/>
                            <a:ext cx="234" cy="527"/>
                          </a:xfrm>
                          <a:custGeom>
                            <a:avLst/>
                            <a:gdLst>
                              <a:gd name="T0" fmla="*/ 199 w 234"/>
                              <a:gd name="T1" fmla="*/ 498 h 527"/>
                              <a:gd name="T2" fmla="*/ 167 w 234"/>
                              <a:gd name="T3" fmla="*/ 465 h 527"/>
                              <a:gd name="T4" fmla="*/ 134 w 234"/>
                              <a:gd name="T5" fmla="*/ 426 h 527"/>
                              <a:gd name="T6" fmla="*/ 105 w 234"/>
                              <a:gd name="T7" fmla="*/ 383 h 527"/>
                              <a:gd name="T8" fmla="*/ 76 w 234"/>
                              <a:gd name="T9" fmla="*/ 338 h 527"/>
                              <a:gd name="T10" fmla="*/ 51 w 234"/>
                              <a:gd name="T11" fmla="*/ 294 h 527"/>
                              <a:gd name="T12" fmla="*/ 31 w 234"/>
                              <a:gd name="T13" fmla="*/ 249 h 527"/>
                              <a:gd name="T14" fmla="*/ 14 w 234"/>
                              <a:gd name="T15" fmla="*/ 206 h 527"/>
                              <a:gd name="T16" fmla="*/ 10 w 234"/>
                              <a:gd name="T17" fmla="*/ 190 h 527"/>
                              <a:gd name="T18" fmla="*/ 6 w 234"/>
                              <a:gd name="T19" fmla="*/ 179 h 527"/>
                              <a:gd name="T20" fmla="*/ 2 w 234"/>
                              <a:gd name="T21" fmla="*/ 163 h 527"/>
                              <a:gd name="T22" fmla="*/ 0 w 234"/>
                              <a:gd name="T23" fmla="*/ 150 h 527"/>
                              <a:gd name="T24" fmla="*/ 10 w 234"/>
                              <a:gd name="T25" fmla="*/ 153 h 527"/>
                              <a:gd name="T26" fmla="*/ 21 w 234"/>
                              <a:gd name="T27" fmla="*/ 159 h 527"/>
                              <a:gd name="T28" fmla="*/ 21 w 234"/>
                              <a:gd name="T29" fmla="*/ 138 h 527"/>
                              <a:gd name="T30" fmla="*/ 21 w 234"/>
                              <a:gd name="T31" fmla="*/ 116 h 527"/>
                              <a:gd name="T32" fmla="*/ 21 w 234"/>
                              <a:gd name="T33" fmla="*/ 95 h 527"/>
                              <a:gd name="T34" fmla="*/ 23 w 234"/>
                              <a:gd name="T35" fmla="*/ 78 h 527"/>
                              <a:gd name="T36" fmla="*/ 23 w 234"/>
                              <a:gd name="T37" fmla="*/ 56 h 527"/>
                              <a:gd name="T38" fmla="*/ 27 w 234"/>
                              <a:gd name="T39" fmla="*/ 39 h 527"/>
                              <a:gd name="T40" fmla="*/ 29 w 234"/>
                              <a:gd name="T41" fmla="*/ 17 h 527"/>
                              <a:gd name="T42" fmla="*/ 33 w 234"/>
                              <a:gd name="T43" fmla="*/ 0 h 527"/>
                              <a:gd name="T44" fmla="*/ 51 w 234"/>
                              <a:gd name="T45" fmla="*/ 23 h 527"/>
                              <a:gd name="T46" fmla="*/ 74 w 234"/>
                              <a:gd name="T47" fmla="*/ 58 h 527"/>
                              <a:gd name="T48" fmla="*/ 97 w 234"/>
                              <a:gd name="T49" fmla="*/ 103 h 527"/>
                              <a:gd name="T50" fmla="*/ 123 w 234"/>
                              <a:gd name="T51" fmla="*/ 153 h 527"/>
                              <a:gd name="T52" fmla="*/ 144 w 234"/>
                              <a:gd name="T53" fmla="*/ 202 h 527"/>
                              <a:gd name="T54" fmla="*/ 167 w 234"/>
                              <a:gd name="T55" fmla="*/ 251 h 527"/>
                              <a:gd name="T56" fmla="*/ 183 w 234"/>
                              <a:gd name="T57" fmla="*/ 292 h 527"/>
                              <a:gd name="T58" fmla="*/ 197 w 234"/>
                              <a:gd name="T59" fmla="*/ 323 h 527"/>
                              <a:gd name="T60" fmla="*/ 202 w 234"/>
                              <a:gd name="T61" fmla="*/ 344 h 527"/>
                              <a:gd name="T62" fmla="*/ 208 w 234"/>
                              <a:gd name="T63" fmla="*/ 371 h 527"/>
                              <a:gd name="T64" fmla="*/ 212 w 234"/>
                              <a:gd name="T65" fmla="*/ 395 h 527"/>
                              <a:gd name="T66" fmla="*/ 220 w 234"/>
                              <a:gd name="T67" fmla="*/ 422 h 527"/>
                              <a:gd name="T68" fmla="*/ 224 w 234"/>
                              <a:gd name="T69" fmla="*/ 445 h 527"/>
                              <a:gd name="T70" fmla="*/ 228 w 234"/>
                              <a:gd name="T71" fmla="*/ 473 h 527"/>
                              <a:gd name="T72" fmla="*/ 230 w 234"/>
                              <a:gd name="T73" fmla="*/ 498 h 527"/>
                              <a:gd name="T74" fmla="*/ 234 w 234"/>
                              <a:gd name="T75" fmla="*/ 525 h 527"/>
                              <a:gd name="T76" fmla="*/ 234 w 234"/>
                              <a:gd name="T77" fmla="*/ 527 h 527"/>
                              <a:gd name="T78" fmla="*/ 199 w 234"/>
                              <a:gd name="T79" fmla="*/ 498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527">
                                <a:moveTo>
                                  <a:pt x="199" y="498"/>
                                </a:moveTo>
                                <a:lnTo>
                                  <a:pt x="167" y="465"/>
                                </a:lnTo>
                                <a:lnTo>
                                  <a:pt x="134" y="426"/>
                                </a:lnTo>
                                <a:lnTo>
                                  <a:pt x="105" y="383"/>
                                </a:lnTo>
                                <a:lnTo>
                                  <a:pt x="76" y="338"/>
                                </a:lnTo>
                                <a:lnTo>
                                  <a:pt x="51" y="294"/>
                                </a:lnTo>
                                <a:lnTo>
                                  <a:pt x="31" y="249"/>
                                </a:lnTo>
                                <a:lnTo>
                                  <a:pt x="14" y="206"/>
                                </a:lnTo>
                                <a:lnTo>
                                  <a:pt x="10" y="190"/>
                                </a:lnTo>
                                <a:lnTo>
                                  <a:pt x="6" y="179"/>
                                </a:lnTo>
                                <a:lnTo>
                                  <a:pt x="2" y="163"/>
                                </a:lnTo>
                                <a:lnTo>
                                  <a:pt x="0" y="150"/>
                                </a:lnTo>
                                <a:lnTo>
                                  <a:pt x="10" y="153"/>
                                </a:lnTo>
                                <a:lnTo>
                                  <a:pt x="21" y="159"/>
                                </a:lnTo>
                                <a:lnTo>
                                  <a:pt x="21" y="138"/>
                                </a:lnTo>
                                <a:lnTo>
                                  <a:pt x="21" y="116"/>
                                </a:lnTo>
                                <a:lnTo>
                                  <a:pt x="21" y="95"/>
                                </a:lnTo>
                                <a:lnTo>
                                  <a:pt x="23" y="78"/>
                                </a:lnTo>
                                <a:lnTo>
                                  <a:pt x="23" y="56"/>
                                </a:lnTo>
                                <a:lnTo>
                                  <a:pt x="27" y="39"/>
                                </a:lnTo>
                                <a:lnTo>
                                  <a:pt x="29" y="17"/>
                                </a:lnTo>
                                <a:lnTo>
                                  <a:pt x="33" y="0"/>
                                </a:lnTo>
                                <a:lnTo>
                                  <a:pt x="51" y="23"/>
                                </a:lnTo>
                                <a:lnTo>
                                  <a:pt x="74" y="58"/>
                                </a:lnTo>
                                <a:lnTo>
                                  <a:pt x="97" y="103"/>
                                </a:lnTo>
                                <a:lnTo>
                                  <a:pt x="123" y="153"/>
                                </a:lnTo>
                                <a:lnTo>
                                  <a:pt x="144" y="202"/>
                                </a:lnTo>
                                <a:lnTo>
                                  <a:pt x="167" y="251"/>
                                </a:lnTo>
                                <a:lnTo>
                                  <a:pt x="183" y="292"/>
                                </a:lnTo>
                                <a:lnTo>
                                  <a:pt x="197" y="323"/>
                                </a:lnTo>
                                <a:lnTo>
                                  <a:pt x="202" y="344"/>
                                </a:lnTo>
                                <a:lnTo>
                                  <a:pt x="208" y="371"/>
                                </a:lnTo>
                                <a:lnTo>
                                  <a:pt x="212" y="395"/>
                                </a:lnTo>
                                <a:lnTo>
                                  <a:pt x="220" y="422"/>
                                </a:lnTo>
                                <a:lnTo>
                                  <a:pt x="224" y="445"/>
                                </a:lnTo>
                                <a:lnTo>
                                  <a:pt x="228" y="473"/>
                                </a:lnTo>
                                <a:lnTo>
                                  <a:pt x="230" y="498"/>
                                </a:lnTo>
                                <a:lnTo>
                                  <a:pt x="234" y="525"/>
                                </a:lnTo>
                                <a:lnTo>
                                  <a:pt x="234" y="527"/>
                                </a:lnTo>
                                <a:lnTo>
                                  <a:pt x="199" y="49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6" name="Freeform 58" descr="Part of leaf"/>
                        <wps:cNvSpPr>
                          <a:spLocks/>
                        </wps:cNvSpPr>
                        <wps:spPr bwMode="auto">
                          <a:xfrm>
                            <a:off x="2343" y="1112"/>
                            <a:ext cx="234" cy="527"/>
                          </a:xfrm>
                          <a:custGeom>
                            <a:avLst/>
                            <a:gdLst>
                              <a:gd name="T0" fmla="*/ 199 w 234"/>
                              <a:gd name="T1" fmla="*/ 498 h 527"/>
                              <a:gd name="T2" fmla="*/ 167 w 234"/>
                              <a:gd name="T3" fmla="*/ 465 h 527"/>
                              <a:gd name="T4" fmla="*/ 134 w 234"/>
                              <a:gd name="T5" fmla="*/ 426 h 527"/>
                              <a:gd name="T6" fmla="*/ 105 w 234"/>
                              <a:gd name="T7" fmla="*/ 383 h 527"/>
                              <a:gd name="T8" fmla="*/ 76 w 234"/>
                              <a:gd name="T9" fmla="*/ 338 h 527"/>
                              <a:gd name="T10" fmla="*/ 51 w 234"/>
                              <a:gd name="T11" fmla="*/ 294 h 527"/>
                              <a:gd name="T12" fmla="*/ 31 w 234"/>
                              <a:gd name="T13" fmla="*/ 249 h 527"/>
                              <a:gd name="T14" fmla="*/ 14 w 234"/>
                              <a:gd name="T15" fmla="*/ 206 h 527"/>
                              <a:gd name="T16" fmla="*/ 10 w 234"/>
                              <a:gd name="T17" fmla="*/ 190 h 527"/>
                              <a:gd name="T18" fmla="*/ 6 w 234"/>
                              <a:gd name="T19" fmla="*/ 179 h 527"/>
                              <a:gd name="T20" fmla="*/ 2 w 234"/>
                              <a:gd name="T21" fmla="*/ 163 h 527"/>
                              <a:gd name="T22" fmla="*/ 0 w 234"/>
                              <a:gd name="T23" fmla="*/ 150 h 527"/>
                              <a:gd name="T24" fmla="*/ 10 w 234"/>
                              <a:gd name="T25" fmla="*/ 153 h 527"/>
                              <a:gd name="T26" fmla="*/ 21 w 234"/>
                              <a:gd name="T27" fmla="*/ 159 h 527"/>
                              <a:gd name="T28" fmla="*/ 21 w 234"/>
                              <a:gd name="T29" fmla="*/ 138 h 527"/>
                              <a:gd name="T30" fmla="*/ 21 w 234"/>
                              <a:gd name="T31" fmla="*/ 116 h 527"/>
                              <a:gd name="T32" fmla="*/ 21 w 234"/>
                              <a:gd name="T33" fmla="*/ 95 h 527"/>
                              <a:gd name="T34" fmla="*/ 23 w 234"/>
                              <a:gd name="T35" fmla="*/ 78 h 527"/>
                              <a:gd name="T36" fmla="*/ 23 w 234"/>
                              <a:gd name="T37" fmla="*/ 56 h 527"/>
                              <a:gd name="T38" fmla="*/ 27 w 234"/>
                              <a:gd name="T39" fmla="*/ 39 h 527"/>
                              <a:gd name="T40" fmla="*/ 29 w 234"/>
                              <a:gd name="T41" fmla="*/ 17 h 527"/>
                              <a:gd name="T42" fmla="*/ 33 w 234"/>
                              <a:gd name="T43" fmla="*/ 0 h 527"/>
                              <a:gd name="T44" fmla="*/ 51 w 234"/>
                              <a:gd name="T45" fmla="*/ 23 h 527"/>
                              <a:gd name="T46" fmla="*/ 74 w 234"/>
                              <a:gd name="T47" fmla="*/ 58 h 527"/>
                              <a:gd name="T48" fmla="*/ 97 w 234"/>
                              <a:gd name="T49" fmla="*/ 103 h 527"/>
                              <a:gd name="T50" fmla="*/ 123 w 234"/>
                              <a:gd name="T51" fmla="*/ 153 h 527"/>
                              <a:gd name="T52" fmla="*/ 144 w 234"/>
                              <a:gd name="T53" fmla="*/ 202 h 527"/>
                              <a:gd name="T54" fmla="*/ 167 w 234"/>
                              <a:gd name="T55" fmla="*/ 251 h 527"/>
                              <a:gd name="T56" fmla="*/ 183 w 234"/>
                              <a:gd name="T57" fmla="*/ 292 h 527"/>
                              <a:gd name="T58" fmla="*/ 197 w 234"/>
                              <a:gd name="T59" fmla="*/ 323 h 527"/>
                              <a:gd name="T60" fmla="*/ 202 w 234"/>
                              <a:gd name="T61" fmla="*/ 344 h 527"/>
                              <a:gd name="T62" fmla="*/ 208 w 234"/>
                              <a:gd name="T63" fmla="*/ 371 h 527"/>
                              <a:gd name="T64" fmla="*/ 212 w 234"/>
                              <a:gd name="T65" fmla="*/ 395 h 527"/>
                              <a:gd name="T66" fmla="*/ 220 w 234"/>
                              <a:gd name="T67" fmla="*/ 422 h 527"/>
                              <a:gd name="T68" fmla="*/ 224 w 234"/>
                              <a:gd name="T69" fmla="*/ 445 h 527"/>
                              <a:gd name="T70" fmla="*/ 228 w 234"/>
                              <a:gd name="T71" fmla="*/ 473 h 527"/>
                              <a:gd name="T72" fmla="*/ 230 w 234"/>
                              <a:gd name="T73" fmla="*/ 498 h 527"/>
                              <a:gd name="T74" fmla="*/ 234 w 234"/>
                              <a:gd name="T75" fmla="*/ 525 h 527"/>
                              <a:gd name="T76" fmla="*/ 234 w 234"/>
                              <a:gd name="T77" fmla="*/ 527 h 527"/>
                              <a:gd name="T78" fmla="*/ 199 w 234"/>
                              <a:gd name="T79" fmla="*/ 498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527">
                                <a:moveTo>
                                  <a:pt x="199" y="498"/>
                                </a:moveTo>
                                <a:lnTo>
                                  <a:pt x="167" y="465"/>
                                </a:lnTo>
                                <a:lnTo>
                                  <a:pt x="134" y="426"/>
                                </a:lnTo>
                                <a:lnTo>
                                  <a:pt x="105" y="383"/>
                                </a:lnTo>
                                <a:lnTo>
                                  <a:pt x="76" y="338"/>
                                </a:lnTo>
                                <a:lnTo>
                                  <a:pt x="51" y="294"/>
                                </a:lnTo>
                                <a:lnTo>
                                  <a:pt x="31" y="249"/>
                                </a:lnTo>
                                <a:lnTo>
                                  <a:pt x="14" y="206"/>
                                </a:lnTo>
                                <a:lnTo>
                                  <a:pt x="10" y="190"/>
                                </a:lnTo>
                                <a:lnTo>
                                  <a:pt x="6" y="179"/>
                                </a:lnTo>
                                <a:lnTo>
                                  <a:pt x="2" y="163"/>
                                </a:lnTo>
                                <a:lnTo>
                                  <a:pt x="0" y="150"/>
                                </a:lnTo>
                                <a:lnTo>
                                  <a:pt x="10" y="153"/>
                                </a:lnTo>
                                <a:lnTo>
                                  <a:pt x="21" y="159"/>
                                </a:lnTo>
                                <a:lnTo>
                                  <a:pt x="21" y="138"/>
                                </a:lnTo>
                                <a:lnTo>
                                  <a:pt x="21" y="116"/>
                                </a:lnTo>
                                <a:lnTo>
                                  <a:pt x="21" y="95"/>
                                </a:lnTo>
                                <a:lnTo>
                                  <a:pt x="23" y="78"/>
                                </a:lnTo>
                                <a:lnTo>
                                  <a:pt x="23" y="56"/>
                                </a:lnTo>
                                <a:lnTo>
                                  <a:pt x="27" y="39"/>
                                </a:lnTo>
                                <a:lnTo>
                                  <a:pt x="29" y="17"/>
                                </a:lnTo>
                                <a:lnTo>
                                  <a:pt x="33" y="0"/>
                                </a:lnTo>
                                <a:lnTo>
                                  <a:pt x="51" y="23"/>
                                </a:lnTo>
                                <a:lnTo>
                                  <a:pt x="74" y="58"/>
                                </a:lnTo>
                                <a:lnTo>
                                  <a:pt x="97" y="103"/>
                                </a:lnTo>
                                <a:lnTo>
                                  <a:pt x="123" y="153"/>
                                </a:lnTo>
                                <a:lnTo>
                                  <a:pt x="144" y="202"/>
                                </a:lnTo>
                                <a:lnTo>
                                  <a:pt x="167" y="251"/>
                                </a:lnTo>
                                <a:lnTo>
                                  <a:pt x="183" y="292"/>
                                </a:lnTo>
                                <a:lnTo>
                                  <a:pt x="197" y="323"/>
                                </a:lnTo>
                                <a:lnTo>
                                  <a:pt x="202" y="344"/>
                                </a:lnTo>
                                <a:lnTo>
                                  <a:pt x="208" y="371"/>
                                </a:lnTo>
                                <a:lnTo>
                                  <a:pt x="212" y="395"/>
                                </a:lnTo>
                                <a:lnTo>
                                  <a:pt x="220" y="422"/>
                                </a:lnTo>
                                <a:lnTo>
                                  <a:pt x="224" y="445"/>
                                </a:lnTo>
                                <a:lnTo>
                                  <a:pt x="228" y="473"/>
                                </a:lnTo>
                                <a:lnTo>
                                  <a:pt x="230" y="498"/>
                                </a:lnTo>
                                <a:lnTo>
                                  <a:pt x="234" y="525"/>
                                </a:lnTo>
                                <a:lnTo>
                                  <a:pt x="234" y="527"/>
                                </a:lnTo>
                                <a:lnTo>
                                  <a:pt x="199" y="4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7" name="Freeform 59" descr="Part of leaf"/>
                        <wps:cNvSpPr>
                          <a:spLocks noEditPoints="1"/>
                        </wps:cNvSpPr>
                        <wps:spPr bwMode="auto">
                          <a:xfrm>
                            <a:off x="2639" y="1538"/>
                            <a:ext cx="619" cy="820"/>
                          </a:xfrm>
                          <a:custGeom>
                            <a:avLst/>
                            <a:gdLst>
                              <a:gd name="T0" fmla="*/ 611 w 619"/>
                              <a:gd name="T1" fmla="*/ 820 h 820"/>
                              <a:gd name="T2" fmla="*/ 596 w 619"/>
                              <a:gd name="T3" fmla="*/ 820 h 820"/>
                              <a:gd name="T4" fmla="*/ 580 w 619"/>
                              <a:gd name="T5" fmla="*/ 818 h 820"/>
                              <a:gd name="T6" fmla="*/ 567 w 619"/>
                              <a:gd name="T7" fmla="*/ 818 h 820"/>
                              <a:gd name="T8" fmla="*/ 551 w 619"/>
                              <a:gd name="T9" fmla="*/ 816 h 820"/>
                              <a:gd name="T10" fmla="*/ 539 w 619"/>
                              <a:gd name="T11" fmla="*/ 812 h 820"/>
                              <a:gd name="T12" fmla="*/ 526 w 619"/>
                              <a:gd name="T13" fmla="*/ 804 h 820"/>
                              <a:gd name="T14" fmla="*/ 512 w 619"/>
                              <a:gd name="T15" fmla="*/ 794 h 820"/>
                              <a:gd name="T16" fmla="*/ 508 w 619"/>
                              <a:gd name="T17" fmla="*/ 767 h 820"/>
                              <a:gd name="T18" fmla="*/ 516 w 619"/>
                              <a:gd name="T19" fmla="*/ 749 h 820"/>
                              <a:gd name="T20" fmla="*/ 532 w 619"/>
                              <a:gd name="T21" fmla="*/ 738 h 820"/>
                              <a:gd name="T22" fmla="*/ 532 w 619"/>
                              <a:gd name="T23" fmla="*/ 738 h 820"/>
                              <a:gd name="T24" fmla="*/ 535 w 619"/>
                              <a:gd name="T25" fmla="*/ 740 h 820"/>
                              <a:gd name="T26" fmla="*/ 557 w 619"/>
                              <a:gd name="T27" fmla="*/ 761 h 820"/>
                              <a:gd name="T28" fmla="*/ 574 w 619"/>
                              <a:gd name="T29" fmla="*/ 783 h 820"/>
                              <a:gd name="T30" fmla="*/ 596 w 619"/>
                              <a:gd name="T31" fmla="*/ 802 h 820"/>
                              <a:gd name="T32" fmla="*/ 619 w 619"/>
                              <a:gd name="T33" fmla="*/ 820 h 820"/>
                              <a:gd name="T34" fmla="*/ 619 w 619"/>
                              <a:gd name="T35" fmla="*/ 820 h 820"/>
                              <a:gd name="T36" fmla="*/ 611 w 619"/>
                              <a:gd name="T37" fmla="*/ 820 h 820"/>
                              <a:gd name="T38" fmla="*/ 125 w 619"/>
                              <a:gd name="T39" fmla="*/ 504 h 820"/>
                              <a:gd name="T40" fmla="*/ 119 w 619"/>
                              <a:gd name="T41" fmla="*/ 494 h 820"/>
                              <a:gd name="T42" fmla="*/ 117 w 619"/>
                              <a:gd name="T43" fmla="*/ 487 h 820"/>
                              <a:gd name="T44" fmla="*/ 117 w 619"/>
                              <a:gd name="T45" fmla="*/ 483 h 820"/>
                              <a:gd name="T46" fmla="*/ 132 w 619"/>
                              <a:gd name="T47" fmla="*/ 506 h 820"/>
                              <a:gd name="T48" fmla="*/ 125 w 619"/>
                              <a:gd name="T49" fmla="*/ 504 h 820"/>
                              <a:gd name="T50" fmla="*/ 8 w 619"/>
                              <a:gd name="T51" fmla="*/ 35 h 820"/>
                              <a:gd name="T52" fmla="*/ 15 w 619"/>
                              <a:gd name="T53" fmla="*/ 10 h 820"/>
                              <a:gd name="T54" fmla="*/ 17 w 619"/>
                              <a:gd name="T55" fmla="*/ 0 h 820"/>
                              <a:gd name="T56" fmla="*/ 17 w 619"/>
                              <a:gd name="T57" fmla="*/ 8 h 820"/>
                              <a:gd name="T58" fmla="*/ 8 w 619"/>
                              <a:gd name="T59" fmla="*/ 49 h 820"/>
                              <a:gd name="T60" fmla="*/ 6 w 619"/>
                              <a:gd name="T61" fmla="*/ 54 h 820"/>
                              <a:gd name="T62" fmla="*/ 0 w 619"/>
                              <a:gd name="T63" fmla="*/ 58 h 820"/>
                              <a:gd name="T64" fmla="*/ 8 w 619"/>
                              <a:gd name="T65" fmla="*/ 35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9" h="820">
                                <a:moveTo>
                                  <a:pt x="611" y="820"/>
                                </a:moveTo>
                                <a:lnTo>
                                  <a:pt x="596" y="820"/>
                                </a:lnTo>
                                <a:lnTo>
                                  <a:pt x="580" y="818"/>
                                </a:lnTo>
                                <a:lnTo>
                                  <a:pt x="567" y="818"/>
                                </a:lnTo>
                                <a:lnTo>
                                  <a:pt x="551" y="816"/>
                                </a:lnTo>
                                <a:lnTo>
                                  <a:pt x="539" y="812"/>
                                </a:lnTo>
                                <a:lnTo>
                                  <a:pt x="526" y="804"/>
                                </a:lnTo>
                                <a:lnTo>
                                  <a:pt x="512" y="794"/>
                                </a:lnTo>
                                <a:lnTo>
                                  <a:pt x="508" y="767"/>
                                </a:lnTo>
                                <a:lnTo>
                                  <a:pt x="516" y="749"/>
                                </a:lnTo>
                                <a:lnTo>
                                  <a:pt x="532" y="738"/>
                                </a:lnTo>
                                <a:lnTo>
                                  <a:pt x="532" y="738"/>
                                </a:lnTo>
                                <a:lnTo>
                                  <a:pt x="535" y="740"/>
                                </a:lnTo>
                                <a:lnTo>
                                  <a:pt x="557" y="761"/>
                                </a:lnTo>
                                <a:lnTo>
                                  <a:pt x="574" y="783"/>
                                </a:lnTo>
                                <a:lnTo>
                                  <a:pt x="596" y="802"/>
                                </a:lnTo>
                                <a:lnTo>
                                  <a:pt x="619" y="820"/>
                                </a:lnTo>
                                <a:lnTo>
                                  <a:pt x="619" y="820"/>
                                </a:lnTo>
                                <a:lnTo>
                                  <a:pt x="611" y="820"/>
                                </a:lnTo>
                                <a:close/>
                                <a:moveTo>
                                  <a:pt x="125" y="504"/>
                                </a:moveTo>
                                <a:lnTo>
                                  <a:pt x="119" y="494"/>
                                </a:lnTo>
                                <a:lnTo>
                                  <a:pt x="117" y="487"/>
                                </a:lnTo>
                                <a:lnTo>
                                  <a:pt x="117" y="483"/>
                                </a:lnTo>
                                <a:lnTo>
                                  <a:pt x="132" y="506"/>
                                </a:lnTo>
                                <a:lnTo>
                                  <a:pt x="125" y="504"/>
                                </a:lnTo>
                                <a:close/>
                                <a:moveTo>
                                  <a:pt x="8" y="35"/>
                                </a:moveTo>
                                <a:lnTo>
                                  <a:pt x="15" y="10"/>
                                </a:lnTo>
                                <a:lnTo>
                                  <a:pt x="17" y="0"/>
                                </a:lnTo>
                                <a:lnTo>
                                  <a:pt x="17" y="8"/>
                                </a:lnTo>
                                <a:lnTo>
                                  <a:pt x="8" y="49"/>
                                </a:lnTo>
                                <a:lnTo>
                                  <a:pt x="6" y="54"/>
                                </a:lnTo>
                                <a:lnTo>
                                  <a:pt x="0" y="58"/>
                                </a:lnTo>
                                <a:lnTo>
                                  <a:pt x="8"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8" name="Freeform 60" descr="Part of leaf"/>
                        <wps:cNvSpPr>
                          <a:spLocks noEditPoints="1"/>
                        </wps:cNvSpPr>
                        <wps:spPr bwMode="auto">
                          <a:xfrm>
                            <a:off x="2639" y="1538"/>
                            <a:ext cx="619" cy="820"/>
                          </a:xfrm>
                          <a:custGeom>
                            <a:avLst/>
                            <a:gdLst>
                              <a:gd name="T0" fmla="*/ 611 w 619"/>
                              <a:gd name="T1" fmla="*/ 820 h 820"/>
                              <a:gd name="T2" fmla="*/ 596 w 619"/>
                              <a:gd name="T3" fmla="*/ 820 h 820"/>
                              <a:gd name="T4" fmla="*/ 580 w 619"/>
                              <a:gd name="T5" fmla="*/ 818 h 820"/>
                              <a:gd name="T6" fmla="*/ 567 w 619"/>
                              <a:gd name="T7" fmla="*/ 818 h 820"/>
                              <a:gd name="T8" fmla="*/ 551 w 619"/>
                              <a:gd name="T9" fmla="*/ 816 h 820"/>
                              <a:gd name="T10" fmla="*/ 539 w 619"/>
                              <a:gd name="T11" fmla="*/ 812 h 820"/>
                              <a:gd name="T12" fmla="*/ 526 w 619"/>
                              <a:gd name="T13" fmla="*/ 804 h 820"/>
                              <a:gd name="T14" fmla="*/ 512 w 619"/>
                              <a:gd name="T15" fmla="*/ 794 h 820"/>
                              <a:gd name="T16" fmla="*/ 508 w 619"/>
                              <a:gd name="T17" fmla="*/ 767 h 820"/>
                              <a:gd name="T18" fmla="*/ 516 w 619"/>
                              <a:gd name="T19" fmla="*/ 749 h 820"/>
                              <a:gd name="T20" fmla="*/ 532 w 619"/>
                              <a:gd name="T21" fmla="*/ 738 h 820"/>
                              <a:gd name="T22" fmla="*/ 532 w 619"/>
                              <a:gd name="T23" fmla="*/ 738 h 820"/>
                              <a:gd name="T24" fmla="*/ 535 w 619"/>
                              <a:gd name="T25" fmla="*/ 740 h 820"/>
                              <a:gd name="T26" fmla="*/ 557 w 619"/>
                              <a:gd name="T27" fmla="*/ 761 h 820"/>
                              <a:gd name="T28" fmla="*/ 574 w 619"/>
                              <a:gd name="T29" fmla="*/ 783 h 820"/>
                              <a:gd name="T30" fmla="*/ 596 w 619"/>
                              <a:gd name="T31" fmla="*/ 802 h 820"/>
                              <a:gd name="T32" fmla="*/ 619 w 619"/>
                              <a:gd name="T33" fmla="*/ 820 h 820"/>
                              <a:gd name="T34" fmla="*/ 619 w 619"/>
                              <a:gd name="T35" fmla="*/ 820 h 820"/>
                              <a:gd name="T36" fmla="*/ 611 w 619"/>
                              <a:gd name="T37" fmla="*/ 820 h 820"/>
                              <a:gd name="T38" fmla="*/ 125 w 619"/>
                              <a:gd name="T39" fmla="*/ 504 h 820"/>
                              <a:gd name="T40" fmla="*/ 119 w 619"/>
                              <a:gd name="T41" fmla="*/ 494 h 820"/>
                              <a:gd name="T42" fmla="*/ 117 w 619"/>
                              <a:gd name="T43" fmla="*/ 487 h 820"/>
                              <a:gd name="T44" fmla="*/ 117 w 619"/>
                              <a:gd name="T45" fmla="*/ 483 h 820"/>
                              <a:gd name="T46" fmla="*/ 132 w 619"/>
                              <a:gd name="T47" fmla="*/ 506 h 820"/>
                              <a:gd name="T48" fmla="*/ 125 w 619"/>
                              <a:gd name="T49" fmla="*/ 504 h 820"/>
                              <a:gd name="T50" fmla="*/ 8 w 619"/>
                              <a:gd name="T51" fmla="*/ 35 h 820"/>
                              <a:gd name="T52" fmla="*/ 15 w 619"/>
                              <a:gd name="T53" fmla="*/ 10 h 820"/>
                              <a:gd name="T54" fmla="*/ 17 w 619"/>
                              <a:gd name="T55" fmla="*/ 0 h 820"/>
                              <a:gd name="T56" fmla="*/ 17 w 619"/>
                              <a:gd name="T57" fmla="*/ 8 h 820"/>
                              <a:gd name="T58" fmla="*/ 8 w 619"/>
                              <a:gd name="T59" fmla="*/ 49 h 820"/>
                              <a:gd name="T60" fmla="*/ 6 w 619"/>
                              <a:gd name="T61" fmla="*/ 54 h 820"/>
                              <a:gd name="T62" fmla="*/ 0 w 619"/>
                              <a:gd name="T63" fmla="*/ 58 h 820"/>
                              <a:gd name="T64" fmla="*/ 8 w 619"/>
                              <a:gd name="T65" fmla="*/ 35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9" h="820">
                                <a:moveTo>
                                  <a:pt x="611" y="820"/>
                                </a:moveTo>
                                <a:lnTo>
                                  <a:pt x="596" y="820"/>
                                </a:lnTo>
                                <a:lnTo>
                                  <a:pt x="580" y="818"/>
                                </a:lnTo>
                                <a:lnTo>
                                  <a:pt x="567" y="818"/>
                                </a:lnTo>
                                <a:lnTo>
                                  <a:pt x="551" y="816"/>
                                </a:lnTo>
                                <a:lnTo>
                                  <a:pt x="539" y="812"/>
                                </a:lnTo>
                                <a:lnTo>
                                  <a:pt x="526" y="804"/>
                                </a:lnTo>
                                <a:lnTo>
                                  <a:pt x="512" y="794"/>
                                </a:lnTo>
                                <a:lnTo>
                                  <a:pt x="508" y="767"/>
                                </a:lnTo>
                                <a:lnTo>
                                  <a:pt x="516" y="749"/>
                                </a:lnTo>
                                <a:lnTo>
                                  <a:pt x="532" y="738"/>
                                </a:lnTo>
                                <a:lnTo>
                                  <a:pt x="532" y="738"/>
                                </a:lnTo>
                                <a:lnTo>
                                  <a:pt x="535" y="740"/>
                                </a:lnTo>
                                <a:lnTo>
                                  <a:pt x="557" y="761"/>
                                </a:lnTo>
                                <a:lnTo>
                                  <a:pt x="574" y="783"/>
                                </a:lnTo>
                                <a:lnTo>
                                  <a:pt x="596" y="802"/>
                                </a:lnTo>
                                <a:lnTo>
                                  <a:pt x="619" y="820"/>
                                </a:lnTo>
                                <a:lnTo>
                                  <a:pt x="619" y="820"/>
                                </a:lnTo>
                                <a:lnTo>
                                  <a:pt x="611" y="820"/>
                                </a:lnTo>
                                <a:moveTo>
                                  <a:pt x="125" y="504"/>
                                </a:moveTo>
                                <a:lnTo>
                                  <a:pt x="119" y="494"/>
                                </a:lnTo>
                                <a:lnTo>
                                  <a:pt x="117" y="487"/>
                                </a:lnTo>
                                <a:lnTo>
                                  <a:pt x="117" y="483"/>
                                </a:lnTo>
                                <a:lnTo>
                                  <a:pt x="132" y="506"/>
                                </a:lnTo>
                                <a:lnTo>
                                  <a:pt x="125" y="504"/>
                                </a:lnTo>
                                <a:moveTo>
                                  <a:pt x="8" y="35"/>
                                </a:moveTo>
                                <a:lnTo>
                                  <a:pt x="15" y="10"/>
                                </a:lnTo>
                                <a:lnTo>
                                  <a:pt x="17" y="0"/>
                                </a:lnTo>
                                <a:lnTo>
                                  <a:pt x="17" y="8"/>
                                </a:lnTo>
                                <a:lnTo>
                                  <a:pt x="8" y="49"/>
                                </a:lnTo>
                                <a:lnTo>
                                  <a:pt x="6" y="54"/>
                                </a:lnTo>
                                <a:lnTo>
                                  <a:pt x="0" y="58"/>
                                </a:lnTo>
                                <a:lnTo>
                                  <a:pt x="8"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9" name="Freeform 61" descr="Part of leaf"/>
                        <wps:cNvSpPr>
                          <a:spLocks/>
                        </wps:cNvSpPr>
                        <wps:spPr bwMode="auto">
                          <a:xfrm>
                            <a:off x="2392" y="1112"/>
                            <a:ext cx="153" cy="284"/>
                          </a:xfrm>
                          <a:custGeom>
                            <a:avLst/>
                            <a:gdLst>
                              <a:gd name="T0" fmla="*/ 140 w 153"/>
                              <a:gd name="T1" fmla="*/ 278 h 284"/>
                              <a:gd name="T2" fmla="*/ 136 w 153"/>
                              <a:gd name="T3" fmla="*/ 272 h 284"/>
                              <a:gd name="T4" fmla="*/ 132 w 153"/>
                              <a:gd name="T5" fmla="*/ 266 h 284"/>
                              <a:gd name="T6" fmla="*/ 128 w 153"/>
                              <a:gd name="T7" fmla="*/ 261 h 284"/>
                              <a:gd name="T8" fmla="*/ 126 w 153"/>
                              <a:gd name="T9" fmla="*/ 251 h 284"/>
                              <a:gd name="T10" fmla="*/ 120 w 153"/>
                              <a:gd name="T11" fmla="*/ 239 h 284"/>
                              <a:gd name="T12" fmla="*/ 107 w 153"/>
                              <a:gd name="T13" fmla="*/ 206 h 284"/>
                              <a:gd name="T14" fmla="*/ 93 w 153"/>
                              <a:gd name="T15" fmla="*/ 177 h 284"/>
                              <a:gd name="T16" fmla="*/ 77 w 153"/>
                              <a:gd name="T17" fmla="*/ 146 h 284"/>
                              <a:gd name="T18" fmla="*/ 62 w 153"/>
                              <a:gd name="T19" fmla="*/ 116 h 284"/>
                              <a:gd name="T20" fmla="*/ 44 w 153"/>
                              <a:gd name="T21" fmla="*/ 85 h 284"/>
                              <a:gd name="T22" fmla="*/ 29 w 153"/>
                              <a:gd name="T23" fmla="*/ 56 h 284"/>
                              <a:gd name="T24" fmla="*/ 13 w 153"/>
                              <a:gd name="T25" fmla="*/ 29 h 284"/>
                              <a:gd name="T26" fmla="*/ 0 w 153"/>
                              <a:gd name="T27" fmla="*/ 0 h 284"/>
                              <a:gd name="T28" fmla="*/ 23 w 153"/>
                              <a:gd name="T29" fmla="*/ 0 h 284"/>
                              <a:gd name="T30" fmla="*/ 44 w 153"/>
                              <a:gd name="T31" fmla="*/ 9 h 284"/>
                              <a:gd name="T32" fmla="*/ 60 w 153"/>
                              <a:gd name="T33" fmla="*/ 25 h 284"/>
                              <a:gd name="T34" fmla="*/ 76 w 153"/>
                              <a:gd name="T35" fmla="*/ 44 h 284"/>
                              <a:gd name="T36" fmla="*/ 89 w 153"/>
                              <a:gd name="T37" fmla="*/ 68 h 284"/>
                              <a:gd name="T38" fmla="*/ 101 w 153"/>
                              <a:gd name="T39" fmla="*/ 89 h 284"/>
                              <a:gd name="T40" fmla="*/ 113 w 153"/>
                              <a:gd name="T41" fmla="*/ 109 h 284"/>
                              <a:gd name="T42" fmla="*/ 126 w 153"/>
                              <a:gd name="T43" fmla="*/ 124 h 284"/>
                              <a:gd name="T44" fmla="*/ 132 w 153"/>
                              <a:gd name="T45" fmla="*/ 116 h 284"/>
                              <a:gd name="T46" fmla="*/ 140 w 153"/>
                              <a:gd name="T47" fmla="*/ 111 h 284"/>
                              <a:gd name="T48" fmla="*/ 144 w 153"/>
                              <a:gd name="T49" fmla="*/ 101 h 284"/>
                              <a:gd name="T50" fmla="*/ 148 w 153"/>
                              <a:gd name="T51" fmla="*/ 95 h 284"/>
                              <a:gd name="T52" fmla="*/ 151 w 153"/>
                              <a:gd name="T53" fmla="*/ 107 h 284"/>
                              <a:gd name="T54" fmla="*/ 153 w 153"/>
                              <a:gd name="T55" fmla="*/ 126 h 284"/>
                              <a:gd name="T56" fmla="*/ 153 w 153"/>
                              <a:gd name="T57" fmla="*/ 150 h 284"/>
                              <a:gd name="T58" fmla="*/ 153 w 153"/>
                              <a:gd name="T59" fmla="*/ 181 h 284"/>
                              <a:gd name="T60" fmla="*/ 151 w 153"/>
                              <a:gd name="T61" fmla="*/ 210 h 284"/>
                              <a:gd name="T62" fmla="*/ 150 w 153"/>
                              <a:gd name="T63" fmla="*/ 239 h 284"/>
                              <a:gd name="T64" fmla="*/ 146 w 153"/>
                              <a:gd name="T65" fmla="*/ 262 h 284"/>
                              <a:gd name="T66" fmla="*/ 144 w 153"/>
                              <a:gd name="T67" fmla="*/ 284 h 284"/>
                              <a:gd name="T68" fmla="*/ 140 w 153"/>
                              <a:gd name="T69" fmla="*/ 27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3" h="284">
                                <a:moveTo>
                                  <a:pt x="140" y="278"/>
                                </a:moveTo>
                                <a:lnTo>
                                  <a:pt x="136" y="272"/>
                                </a:lnTo>
                                <a:lnTo>
                                  <a:pt x="132" y="266"/>
                                </a:lnTo>
                                <a:lnTo>
                                  <a:pt x="128" y="261"/>
                                </a:lnTo>
                                <a:lnTo>
                                  <a:pt x="126" y="251"/>
                                </a:lnTo>
                                <a:lnTo>
                                  <a:pt x="120" y="239"/>
                                </a:lnTo>
                                <a:lnTo>
                                  <a:pt x="107" y="206"/>
                                </a:lnTo>
                                <a:lnTo>
                                  <a:pt x="93" y="177"/>
                                </a:lnTo>
                                <a:lnTo>
                                  <a:pt x="77" y="146"/>
                                </a:lnTo>
                                <a:lnTo>
                                  <a:pt x="62" y="116"/>
                                </a:lnTo>
                                <a:lnTo>
                                  <a:pt x="44" y="85"/>
                                </a:lnTo>
                                <a:lnTo>
                                  <a:pt x="29" y="56"/>
                                </a:lnTo>
                                <a:lnTo>
                                  <a:pt x="13" y="29"/>
                                </a:lnTo>
                                <a:lnTo>
                                  <a:pt x="0" y="0"/>
                                </a:lnTo>
                                <a:lnTo>
                                  <a:pt x="23" y="0"/>
                                </a:lnTo>
                                <a:lnTo>
                                  <a:pt x="44" y="9"/>
                                </a:lnTo>
                                <a:lnTo>
                                  <a:pt x="60" y="25"/>
                                </a:lnTo>
                                <a:lnTo>
                                  <a:pt x="76" y="44"/>
                                </a:lnTo>
                                <a:lnTo>
                                  <a:pt x="89" y="68"/>
                                </a:lnTo>
                                <a:lnTo>
                                  <a:pt x="101" y="89"/>
                                </a:lnTo>
                                <a:lnTo>
                                  <a:pt x="113" y="109"/>
                                </a:lnTo>
                                <a:lnTo>
                                  <a:pt x="126" y="124"/>
                                </a:lnTo>
                                <a:lnTo>
                                  <a:pt x="132" y="116"/>
                                </a:lnTo>
                                <a:lnTo>
                                  <a:pt x="140" y="111"/>
                                </a:lnTo>
                                <a:lnTo>
                                  <a:pt x="144" y="101"/>
                                </a:lnTo>
                                <a:lnTo>
                                  <a:pt x="148" y="95"/>
                                </a:lnTo>
                                <a:lnTo>
                                  <a:pt x="151" y="107"/>
                                </a:lnTo>
                                <a:lnTo>
                                  <a:pt x="153" y="126"/>
                                </a:lnTo>
                                <a:lnTo>
                                  <a:pt x="153" y="150"/>
                                </a:lnTo>
                                <a:lnTo>
                                  <a:pt x="153" y="181"/>
                                </a:lnTo>
                                <a:lnTo>
                                  <a:pt x="151" y="210"/>
                                </a:lnTo>
                                <a:lnTo>
                                  <a:pt x="150" y="239"/>
                                </a:lnTo>
                                <a:lnTo>
                                  <a:pt x="146" y="262"/>
                                </a:lnTo>
                                <a:lnTo>
                                  <a:pt x="144" y="284"/>
                                </a:lnTo>
                                <a:lnTo>
                                  <a:pt x="140" y="27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0" name="Freeform 62" descr="Part of leaf"/>
                        <wps:cNvSpPr>
                          <a:spLocks/>
                        </wps:cNvSpPr>
                        <wps:spPr bwMode="auto">
                          <a:xfrm>
                            <a:off x="2392" y="1112"/>
                            <a:ext cx="153" cy="284"/>
                          </a:xfrm>
                          <a:custGeom>
                            <a:avLst/>
                            <a:gdLst>
                              <a:gd name="T0" fmla="*/ 140 w 153"/>
                              <a:gd name="T1" fmla="*/ 278 h 284"/>
                              <a:gd name="T2" fmla="*/ 136 w 153"/>
                              <a:gd name="T3" fmla="*/ 272 h 284"/>
                              <a:gd name="T4" fmla="*/ 132 w 153"/>
                              <a:gd name="T5" fmla="*/ 266 h 284"/>
                              <a:gd name="T6" fmla="*/ 128 w 153"/>
                              <a:gd name="T7" fmla="*/ 261 h 284"/>
                              <a:gd name="T8" fmla="*/ 126 w 153"/>
                              <a:gd name="T9" fmla="*/ 251 h 284"/>
                              <a:gd name="T10" fmla="*/ 120 w 153"/>
                              <a:gd name="T11" fmla="*/ 239 h 284"/>
                              <a:gd name="T12" fmla="*/ 107 w 153"/>
                              <a:gd name="T13" fmla="*/ 206 h 284"/>
                              <a:gd name="T14" fmla="*/ 93 w 153"/>
                              <a:gd name="T15" fmla="*/ 177 h 284"/>
                              <a:gd name="T16" fmla="*/ 77 w 153"/>
                              <a:gd name="T17" fmla="*/ 146 h 284"/>
                              <a:gd name="T18" fmla="*/ 62 w 153"/>
                              <a:gd name="T19" fmla="*/ 116 h 284"/>
                              <a:gd name="T20" fmla="*/ 44 w 153"/>
                              <a:gd name="T21" fmla="*/ 85 h 284"/>
                              <a:gd name="T22" fmla="*/ 29 w 153"/>
                              <a:gd name="T23" fmla="*/ 56 h 284"/>
                              <a:gd name="T24" fmla="*/ 13 w 153"/>
                              <a:gd name="T25" fmla="*/ 29 h 284"/>
                              <a:gd name="T26" fmla="*/ 0 w 153"/>
                              <a:gd name="T27" fmla="*/ 0 h 284"/>
                              <a:gd name="T28" fmla="*/ 23 w 153"/>
                              <a:gd name="T29" fmla="*/ 0 h 284"/>
                              <a:gd name="T30" fmla="*/ 44 w 153"/>
                              <a:gd name="T31" fmla="*/ 9 h 284"/>
                              <a:gd name="T32" fmla="*/ 60 w 153"/>
                              <a:gd name="T33" fmla="*/ 25 h 284"/>
                              <a:gd name="T34" fmla="*/ 76 w 153"/>
                              <a:gd name="T35" fmla="*/ 44 h 284"/>
                              <a:gd name="T36" fmla="*/ 89 w 153"/>
                              <a:gd name="T37" fmla="*/ 68 h 284"/>
                              <a:gd name="T38" fmla="*/ 101 w 153"/>
                              <a:gd name="T39" fmla="*/ 89 h 284"/>
                              <a:gd name="T40" fmla="*/ 113 w 153"/>
                              <a:gd name="T41" fmla="*/ 109 h 284"/>
                              <a:gd name="T42" fmla="*/ 126 w 153"/>
                              <a:gd name="T43" fmla="*/ 124 h 284"/>
                              <a:gd name="T44" fmla="*/ 132 w 153"/>
                              <a:gd name="T45" fmla="*/ 116 h 284"/>
                              <a:gd name="T46" fmla="*/ 140 w 153"/>
                              <a:gd name="T47" fmla="*/ 111 h 284"/>
                              <a:gd name="T48" fmla="*/ 144 w 153"/>
                              <a:gd name="T49" fmla="*/ 101 h 284"/>
                              <a:gd name="T50" fmla="*/ 148 w 153"/>
                              <a:gd name="T51" fmla="*/ 95 h 284"/>
                              <a:gd name="T52" fmla="*/ 151 w 153"/>
                              <a:gd name="T53" fmla="*/ 107 h 284"/>
                              <a:gd name="T54" fmla="*/ 153 w 153"/>
                              <a:gd name="T55" fmla="*/ 126 h 284"/>
                              <a:gd name="T56" fmla="*/ 153 w 153"/>
                              <a:gd name="T57" fmla="*/ 150 h 284"/>
                              <a:gd name="T58" fmla="*/ 153 w 153"/>
                              <a:gd name="T59" fmla="*/ 181 h 284"/>
                              <a:gd name="T60" fmla="*/ 151 w 153"/>
                              <a:gd name="T61" fmla="*/ 210 h 284"/>
                              <a:gd name="T62" fmla="*/ 150 w 153"/>
                              <a:gd name="T63" fmla="*/ 239 h 284"/>
                              <a:gd name="T64" fmla="*/ 146 w 153"/>
                              <a:gd name="T65" fmla="*/ 262 h 284"/>
                              <a:gd name="T66" fmla="*/ 144 w 153"/>
                              <a:gd name="T67" fmla="*/ 284 h 284"/>
                              <a:gd name="T68" fmla="*/ 140 w 153"/>
                              <a:gd name="T69" fmla="*/ 27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3" h="284">
                                <a:moveTo>
                                  <a:pt x="140" y="278"/>
                                </a:moveTo>
                                <a:lnTo>
                                  <a:pt x="136" y="272"/>
                                </a:lnTo>
                                <a:lnTo>
                                  <a:pt x="132" y="266"/>
                                </a:lnTo>
                                <a:lnTo>
                                  <a:pt x="128" y="261"/>
                                </a:lnTo>
                                <a:lnTo>
                                  <a:pt x="126" y="251"/>
                                </a:lnTo>
                                <a:lnTo>
                                  <a:pt x="120" y="239"/>
                                </a:lnTo>
                                <a:lnTo>
                                  <a:pt x="107" y="206"/>
                                </a:lnTo>
                                <a:lnTo>
                                  <a:pt x="93" y="177"/>
                                </a:lnTo>
                                <a:lnTo>
                                  <a:pt x="77" y="146"/>
                                </a:lnTo>
                                <a:lnTo>
                                  <a:pt x="62" y="116"/>
                                </a:lnTo>
                                <a:lnTo>
                                  <a:pt x="44" y="85"/>
                                </a:lnTo>
                                <a:lnTo>
                                  <a:pt x="29" y="56"/>
                                </a:lnTo>
                                <a:lnTo>
                                  <a:pt x="13" y="29"/>
                                </a:lnTo>
                                <a:lnTo>
                                  <a:pt x="0" y="0"/>
                                </a:lnTo>
                                <a:lnTo>
                                  <a:pt x="23" y="0"/>
                                </a:lnTo>
                                <a:lnTo>
                                  <a:pt x="44" y="9"/>
                                </a:lnTo>
                                <a:lnTo>
                                  <a:pt x="60" y="25"/>
                                </a:lnTo>
                                <a:lnTo>
                                  <a:pt x="76" y="44"/>
                                </a:lnTo>
                                <a:lnTo>
                                  <a:pt x="89" y="68"/>
                                </a:lnTo>
                                <a:lnTo>
                                  <a:pt x="101" y="89"/>
                                </a:lnTo>
                                <a:lnTo>
                                  <a:pt x="113" y="109"/>
                                </a:lnTo>
                                <a:lnTo>
                                  <a:pt x="126" y="124"/>
                                </a:lnTo>
                                <a:lnTo>
                                  <a:pt x="132" y="116"/>
                                </a:lnTo>
                                <a:lnTo>
                                  <a:pt x="140" y="111"/>
                                </a:lnTo>
                                <a:lnTo>
                                  <a:pt x="144" y="101"/>
                                </a:lnTo>
                                <a:lnTo>
                                  <a:pt x="148" y="95"/>
                                </a:lnTo>
                                <a:lnTo>
                                  <a:pt x="151" y="107"/>
                                </a:lnTo>
                                <a:lnTo>
                                  <a:pt x="153" y="126"/>
                                </a:lnTo>
                                <a:lnTo>
                                  <a:pt x="153" y="150"/>
                                </a:lnTo>
                                <a:lnTo>
                                  <a:pt x="153" y="181"/>
                                </a:lnTo>
                                <a:lnTo>
                                  <a:pt x="151" y="210"/>
                                </a:lnTo>
                                <a:lnTo>
                                  <a:pt x="150" y="239"/>
                                </a:lnTo>
                                <a:lnTo>
                                  <a:pt x="146" y="262"/>
                                </a:lnTo>
                                <a:lnTo>
                                  <a:pt x="144" y="284"/>
                                </a:lnTo>
                                <a:lnTo>
                                  <a:pt x="140" y="27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1" name="Freeform 63" descr="Part of leaf"/>
                        <wps:cNvSpPr>
                          <a:spLocks/>
                        </wps:cNvSpPr>
                        <wps:spPr bwMode="auto">
                          <a:xfrm>
                            <a:off x="2540" y="1215"/>
                            <a:ext cx="120" cy="416"/>
                          </a:xfrm>
                          <a:custGeom>
                            <a:avLst/>
                            <a:gdLst>
                              <a:gd name="T0" fmla="*/ 44 w 120"/>
                              <a:gd name="T1" fmla="*/ 397 h 416"/>
                              <a:gd name="T2" fmla="*/ 42 w 120"/>
                              <a:gd name="T3" fmla="*/ 366 h 416"/>
                              <a:gd name="T4" fmla="*/ 37 w 120"/>
                              <a:gd name="T5" fmla="*/ 337 h 416"/>
                              <a:gd name="T6" fmla="*/ 31 w 120"/>
                              <a:gd name="T7" fmla="*/ 305 h 416"/>
                              <a:gd name="T8" fmla="*/ 23 w 120"/>
                              <a:gd name="T9" fmla="*/ 274 h 416"/>
                              <a:gd name="T10" fmla="*/ 17 w 120"/>
                              <a:gd name="T11" fmla="*/ 243 h 416"/>
                              <a:gd name="T12" fmla="*/ 11 w 120"/>
                              <a:gd name="T13" fmla="*/ 230 h 416"/>
                              <a:gd name="T14" fmla="*/ 9 w 120"/>
                              <a:gd name="T15" fmla="*/ 220 h 416"/>
                              <a:gd name="T16" fmla="*/ 5 w 120"/>
                              <a:gd name="T17" fmla="*/ 212 h 416"/>
                              <a:gd name="T18" fmla="*/ 3 w 120"/>
                              <a:gd name="T19" fmla="*/ 208 h 416"/>
                              <a:gd name="T20" fmla="*/ 2 w 120"/>
                              <a:gd name="T21" fmla="*/ 198 h 416"/>
                              <a:gd name="T22" fmla="*/ 0 w 120"/>
                              <a:gd name="T23" fmla="*/ 193 h 416"/>
                              <a:gd name="T24" fmla="*/ 2 w 120"/>
                              <a:gd name="T25" fmla="*/ 165 h 416"/>
                              <a:gd name="T26" fmla="*/ 5 w 120"/>
                              <a:gd name="T27" fmla="*/ 142 h 416"/>
                              <a:gd name="T28" fmla="*/ 5 w 120"/>
                              <a:gd name="T29" fmla="*/ 119 h 416"/>
                              <a:gd name="T30" fmla="*/ 7 w 120"/>
                              <a:gd name="T31" fmla="*/ 97 h 416"/>
                              <a:gd name="T32" fmla="*/ 7 w 120"/>
                              <a:gd name="T33" fmla="*/ 74 h 416"/>
                              <a:gd name="T34" fmla="*/ 7 w 120"/>
                              <a:gd name="T35" fmla="*/ 50 h 416"/>
                              <a:gd name="T36" fmla="*/ 7 w 120"/>
                              <a:gd name="T37" fmla="*/ 27 h 416"/>
                              <a:gd name="T38" fmla="*/ 9 w 120"/>
                              <a:gd name="T39" fmla="*/ 4 h 416"/>
                              <a:gd name="T40" fmla="*/ 9 w 120"/>
                              <a:gd name="T41" fmla="*/ 2 h 416"/>
                              <a:gd name="T42" fmla="*/ 9 w 120"/>
                              <a:gd name="T43" fmla="*/ 0 h 416"/>
                              <a:gd name="T44" fmla="*/ 13 w 120"/>
                              <a:gd name="T45" fmla="*/ 6 h 416"/>
                              <a:gd name="T46" fmla="*/ 23 w 120"/>
                              <a:gd name="T47" fmla="*/ 21 h 416"/>
                              <a:gd name="T48" fmla="*/ 31 w 120"/>
                              <a:gd name="T49" fmla="*/ 43 h 416"/>
                              <a:gd name="T50" fmla="*/ 42 w 120"/>
                              <a:gd name="T51" fmla="*/ 68 h 416"/>
                              <a:gd name="T52" fmla="*/ 54 w 120"/>
                              <a:gd name="T53" fmla="*/ 91 h 416"/>
                              <a:gd name="T54" fmla="*/ 68 w 120"/>
                              <a:gd name="T55" fmla="*/ 111 h 416"/>
                              <a:gd name="T56" fmla="*/ 81 w 120"/>
                              <a:gd name="T57" fmla="*/ 124 h 416"/>
                              <a:gd name="T58" fmla="*/ 97 w 120"/>
                              <a:gd name="T59" fmla="*/ 132 h 416"/>
                              <a:gd name="T60" fmla="*/ 97 w 120"/>
                              <a:gd name="T61" fmla="*/ 124 h 416"/>
                              <a:gd name="T62" fmla="*/ 99 w 120"/>
                              <a:gd name="T63" fmla="*/ 119 h 416"/>
                              <a:gd name="T64" fmla="*/ 107 w 120"/>
                              <a:gd name="T65" fmla="*/ 126 h 416"/>
                              <a:gd name="T66" fmla="*/ 114 w 120"/>
                              <a:gd name="T67" fmla="*/ 148 h 416"/>
                              <a:gd name="T68" fmla="*/ 118 w 120"/>
                              <a:gd name="T69" fmla="*/ 179 h 416"/>
                              <a:gd name="T70" fmla="*/ 120 w 120"/>
                              <a:gd name="T71" fmla="*/ 214 h 416"/>
                              <a:gd name="T72" fmla="*/ 118 w 120"/>
                              <a:gd name="T73" fmla="*/ 249 h 416"/>
                              <a:gd name="T74" fmla="*/ 118 w 120"/>
                              <a:gd name="T75" fmla="*/ 282 h 416"/>
                              <a:gd name="T76" fmla="*/ 118 w 120"/>
                              <a:gd name="T77" fmla="*/ 307 h 416"/>
                              <a:gd name="T78" fmla="*/ 118 w 120"/>
                              <a:gd name="T79" fmla="*/ 321 h 416"/>
                              <a:gd name="T80" fmla="*/ 116 w 120"/>
                              <a:gd name="T81" fmla="*/ 323 h 416"/>
                              <a:gd name="T82" fmla="*/ 114 w 120"/>
                              <a:gd name="T83" fmla="*/ 333 h 416"/>
                              <a:gd name="T84" fmla="*/ 107 w 120"/>
                              <a:gd name="T85" fmla="*/ 358 h 416"/>
                              <a:gd name="T86" fmla="*/ 99 w 120"/>
                              <a:gd name="T87" fmla="*/ 381 h 416"/>
                              <a:gd name="T88" fmla="*/ 85 w 120"/>
                              <a:gd name="T89" fmla="*/ 389 h 416"/>
                              <a:gd name="T90" fmla="*/ 46 w 120"/>
                              <a:gd name="T91" fmla="*/ 416 h 416"/>
                              <a:gd name="T92" fmla="*/ 44 w 120"/>
                              <a:gd name="T93" fmla="*/ 39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0" h="416">
                                <a:moveTo>
                                  <a:pt x="44" y="397"/>
                                </a:moveTo>
                                <a:lnTo>
                                  <a:pt x="42" y="366"/>
                                </a:lnTo>
                                <a:lnTo>
                                  <a:pt x="37" y="337"/>
                                </a:lnTo>
                                <a:lnTo>
                                  <a:pt x="31" y="305"/>
                                </a:lnTo>
                                <a:lnTo>
                                  <a:pt x="23" y="274"/>
                                </a:lnTo>
                                <a:lnTo>
                                  <a:pt x="17" y="243"/>
                                </a:lnTo>
                                <a:lnTo>
                                  <a:pt x="11" y="230"/>
                                </a:lnTo>
                                <a:lnTo>
                                  <a:pt x="9" y="220"/>
                                </a:lnTo>
                                <a:lnTo>
                                  <a:pt x="5" y="212"/>
                                </a:lnTo>
                                <a:lnTo>
                                  <a:pt x="3" y="208"/>
                                </a:lnTo>
                                <a:lnTo>
                                  <a:pt x="2" y="198"/>
                                </a:lnTo>
                                <a:lnTo>
                                  <a:pt x="0" y="193"/>
                                </a:lnTo>
                                <a:lnTo>
                                  <a:pt x="2" y="165"/>
                                </a:lnTo>
                                <a:lnTo>
                                  <a:pt x="5" y="142"/>
                                </a:lnTo>
                                <a:lnTo>
                                  <a:pt x="5" y="119"/>
                                </a:lnTo>
                                <a:lnTo>
                                  <a:pt x="7" y="97"/>
                                </a:lnTo>
                                <a:lnTo>
                                  <a:pt x="7" y="74"/>
                                </a:lnTo>
                                <a:lnTo>
                                  <a:pt x="7" y="50"/>
                                </a:lnTo>
                                <a:lnTo>
                                  <a:pt x="7" y="27"/>
                                </a:lnTo>
                                <a:lnTo>
                                  <a:pt x="9" y="4"/>
                                </a:lnTo>
                                <a:lnTo>
                                  <a:pt x="9" y="2"/>
                                </a:lnTo>
                                <a:lnTo>
                                  <a:pt x="9" y="0"/>
                                </a:lnTo>
                                <a:lnTo>
                                  <a:pt x="13" y="6"/>
                                </a:lnTo>
                                <a:lnTo>
                                  <a:pt x="23" y="21"/>
                                </a:lnTo>
                                <a:lnTo>
                                  <a:pt x="31" y="43"/>
                                </a:lnTo>
                                <a:lnTo>
                                  <a:pt x="42" y="68"/>
                                </a:lnTo>
                                <a:lnTo>
                                  <a:pt x="54" y="91"/>
                                </a:lnTo>
                                <a:lnTo>
                                  <a:pt x="68" y="111"/>
                                </a:lnTo>
                                <a:lnTo>
                                  <a:pt x="81" y="124"/>
                                </a:lnTo>
                                <a:lnTo>
                                  <a:pt x="97" y="132"/>
                                </a:lnTo>
                                <a:lnTo>
                                  <a:pt x="97" y="124"/>
                                </a:lnTo>
                                <a:lnTo>
                                  <a:pt x="99" y="119"/>
                                </a:lnTo>
                                <a:lnTo>
                                  <a:pt x="107" y="126"/>
                                </a:lnTo>
                                <a:lnTo>
                                  <a:pt x="114" y="148"/>
                                </a:lnTo>
                                <a:lnTo>
                                  <a:pt x="118" y="179"/>
                                </a:lnTo>
                                <a:lnTo>
                                  <a:pt x="120" y="214"/>
                                </a:lnTo>
                                <a:lnTo>
                                  <a:pt x="118" y="249"/>
                                </a:lnTo>
                                <a:lnTo>
                                  <a:pt x="118" y="282"/>
                                </a:lnTo>
                                <a:lnTo>
                                  <a:pt x="118" y="307"/>
                                </a:lnTo>
                                <a:lnTo>
                                  <a:pt x="118" y="321"/>
                                </a:lnTo>
                                <a:lnTo>
                                  <a:pt x="116" y="323"/>
                                </a:lnTo>
                                <a:lnTo>
                                  <a:pt x="114" y="333"/>
                                </a:lnTo>
                                <a:lnTo>
                                  <a:pt x="107" y="358"/>
                                </a:lnTo>
                                <a:lnTo>
                                  <a:pt x="99" y="381"/>
                                </a:lnTo>
                                <a:lnTo>
                                  <a:pt x="85" y="389"/>
                                </a:lnTo>
                                <a:lnTo>
                                  <a:pt x="46" y="416"/>
                                </a:lnTo>
                                <a:lnTo>
                                  <a:pt x="44" y="397"/>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2" name="Freeform 64" descr="Part of leaf"/>
                        <wps:cNvSpPr>
                          <a:spLocks/>
                        </wps:cNvSpPr>
                        <wps:spPr bwMode="auto">
                          <a:xfrm>
                            <a:off x="2540" y="1215"/>
                            <a:ext cx="120" cy="416"/>
                          </a:xfrm>
                          <a:custGeom>
                            <a:avLst/>
                            <a:gdLst>
                              <a:gd name="T0" fmla="*/ 44 w 120"/>
                              <a:gd name="T1" fmla="*/ 397 h 416"/>
                              <a:gd name="T2" fmla="*/ 42 w 120"/>
                              <a:gd name="T3" fmla="*/ 366 h 416"/>
                              <a:gd name="T4" fmla="*/ 37 w 120"/>
                              <a:gd name="T5" fmla="*/ 337 h 416"/>
                              <a:gd name="T6" fmla="*/ 31 w 120"/>
                              <a:gd name="T7" fmla="*/ 305 h 416"/>
                              <a:gd name="T8" fmla="*/ 23 w 120"/>
                              <a:gd name="T9" fmla="*/ 274 h 416"/>
                              <a:gd name="T10" fmla="*/ 17 w 120"/>
                              <a:gd name="T11" fmla="*/ 243 h 416"/>
                              <a:gd name="T12" fmla="*/ 11 w 120"/>
                              <a:gd name="T13" fmla="*/ 230 h 416"/>
                              <a:gd name="T14" fmla="*/ 9 w 120"/>
                              <a:gd name="T15" fmla="*/ 220 h 416"/>
                              <a:gd name="T16" fmla="*/ 5 w 120"/>
                              <a:gd name="T17" fmla="*/ 212 h 416"/>
                              <a:gd name="T18" fmla="*/ 3 w 120"/>
                              <a:gd name="T19" fmla="*/ 208 h 416"/>
                              <a:gd name="T20" fmla="*/ 2 w 120"/>
                              <a:gd name="T21" fmla="*/ 198 h 416"/>
                              <a:gd name="T22" fmla="*/ 0 w 120"/>
                              <a:gd name="T23" fmla="*/ 193 h 416"/>
                              <a:gd name="T24" fmla="*/ 2 w 120"/>
                              <a:gd name="T25" fmla="*/ 165 h 416"/>
                              <a:gd name="T26" fmla="*/ 5 w 120"/>
                              <a:gd name="T27" fmla="*/ 142 h 416"/>
                              <a:gd name="T28" fmla="*/ 5 w 120"/>
                              <a:gd name="T29" fmla="*/ 119 h 416"/>
                              <a:gd name="T30" fmla="*/ 7 w 120"/>
                              <a:gd name="T31" fmla="*/ 97 h 416"/>
                              <a:gd name="T32" fmla="*/ 7 w 120"/>
                              <a:gd name="T33" fmla="*/ 74 h 416"/>
                              <a:gd name="T34" fmla="*/ 7 w 120"/>
                              <a:gd name="T35" fmla="*/ 50 h 416"/>
                              <a:gd name="T36" fmla="*/ 7 w 120"/>
                              <a:gd name="T37" fmla="*/ 27 h 416"/>
                              <a:gd name="T38" fmla="*/ 9 w 120"/>
                              <a:gd name="T39" fmla="*/ 4 h 416"/>
                              <a:gd name="T40" fmla="*/ 9 w 120"/>
                              <a:gd name="T41" fmla="*/ 2 h 416"/>
                              <a:gd name="T42" fmla="*/ 9 w 120"/>
                              <a:gd name="T43" fmla="*/ 0 h 416"/>
                              <a:gd name="T44" fmla="*/ 13 w 120"/>
                              <a:gd name="T45" fmla="*/ 6 h 416"/>
                              <a:gd name="T46" fmla="*/ 23 w 120"/>
                              <a:gd name="T47" fmla="*/ 21 h 416"/>
                              <a:gd name="T48" fmla="*/ 31 w 120"/>
                              <a:gd name="T49" fmla="*/ 43 h 416"/>
                              <a:gd name="T50" fmla="*/ 42 w 120"/>
                              <a:gd name="T51" fmla="*/ 68 h 416"/>
                              <a:gd name="T52" fmla="*/ 54 w 120"/>
                              <a:gd name="T53" fmla="*/ 91 h 416"/>
                              <a:gd name="T54" fmla="*/ 68 w 120"/>
                              <a:gd name="T55" fmla="*/ 111 h 416"/>
                              <a:gd name="T56" fmla="*/ 81 w 120"/>
                              <a:gd name="T57" fmla="*/ 124 h 416"/>
                              <a:gd name="T58" fmla="*/ 97 w 120"/>
                              <a:gd name="T59" fmla="*/ 132 h 416"/>
                              <a:gd name="T60" fmla="*/ 97 w 120"/>
                              <a:gd name="T61" fmla="*/ 124 h 416"/>
                              <a:gd name="T62" fmla="*/ 99 w 120"/>
                              <a:gd name="T63" fmla="*/ 119 h 416"/>
                              <a:gd name="T64" fmla="*/ 107 w 120"/>
                              <a:gd name="T65" fmla="*/ 126 h 416"/>
                              <a:gd name="T66" fmla="*/ 114 w 120"/>
                              <a:gd name="T67" fmla="*/ 148 h 416"/>
                              <a:gd name="T68" fmla="*/ 118 w 120"/>
                              <a:gd name="T69" fmla="*/ 179 h 416"/>
                              <a:gd name="T70" fmla="*/ 120 w 120"/>
                              <a:gd name="T71" fmla="*/ 214 h 416"/>
                              <a:gd name="T72" fmla="*/ 118 w 120"/>
                              <a:gd name="T73" fmla="*/ 249 h 416"/>
                              <a:gd name="T74" fmla="*/ 118 w 120"/>
                              <a:gd name="T75" fmla="*/ 282 h 416"/>
                              <a:gd name="T76" fmla="*/ 118 w 120"/>
                              <a:gd name="T77" fmla="*/ 307 h 416"/>
                              <a:gd name="T78" fmla="*/ 118 w 120"/>
                              <a:gd name="T79" fmla="*/ 321 h 416"/>
                              <a:gd name="T80" fmla="*/ 116 w 120"/>
                              <a:gd name="T81" fmla="*/ 323 h 416"/>
                              <a:gd name="T82" fmla="*/ 114 w 120"/>
                              <a:gd name="T83" fmla="*/ 333 h 416"/>
                              <a:gd name="T84" fmla="*/ 107 w 120"/>
                              <a:gd name="T85" fmla="*/ 358 h 416"/>
                              <a:gd name="T86" fmla="*/ 99 w 120"/>
                              <a:gd name="T87" fmla="*/ 381 h 416"/>
                              <a:gd name="T88" fmla="*/ 85 w 120"/>
                              <a:gd name="T89" fmla="*/ 389 h 416"/>
                              <a:gd name="T90" fmla="*/ 46 w 120"/>
                              <a:gd name="T91" fmla="*/ 416 h 416"/>
                              <a:gd name="T92" fmla="*/ 44 w 120"/>
                              <a:gd name="T93" fmla="*/ 39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0" h="416">
                                <a:moveTo>
                                  <a:pt x="44" y="397"/>
                                </a:moveTo>
                                <a:lnTo>
                                  <a:pt x="42" y="366"/>
                                </a:lnTo>
                                <a:lnTo>
                                  <a:pt x="37" y="337"/>
                                </a:lnTo>
                                <a:lnTo>
                                  <a:pt x="31" y="305"/>
                                </a:lnTo>
                                <a:lnTo>
                                  <a:pt x="23" y="274"/>
                                </a:lnTo>
                                <a:lnTo>
                                  <a:pt x="17" y="243"/>
                                </a:lnTo>
                                <a:lnTo>
                                  <a:pt x="11" y="230"/>
                                </a:lnTo>
                                <a:lnTo>
                                  <a:pt x="9" y="220"/>
                                </a:lnTo>
                                <a:lnTo>
                                  <a:pt x="5" y="212"/>
                                </a:lnTo>
                                <a:lnTo>
                                  <a:pt x="3" y="208"/>
                                </a:lnTo>
                                <a:lnTo>
                                  <a:pt x="2" y="198"/>
                                </a:lnTo>
                                <a:lnTo>
                                  <a:pt x="0" y="193"/>
                                </a:lnTo>
                                <a:lnTo>
                                  <a:pt x="2" y="165"/>
                                </a:lnTo>
                                <a:lnTo>
                                  <a:pt x="5" y="142"/>
                                </a:lnTo>
                                <a:lnTo>
                                  <a:pt x="5" y="119"/>
                                </a:lnTo>
                                <a:lnTo>
                                  <a:pt x="7" y="97"/>
                                </a:lnTo>
                                <a:lnTo>
                                  <a:pt x="7" y="74"/>
                                </a:lnTo>
                                <a:lnTo>
                                  <a:pt x="7" y="50"/>
                                </a:lnTo>
                                <a:lnTo>
                                  <a:pt x="7" y="27"/>
                                </a:lnTo>
                                <a:lnTo>
                                  <a:pt x="9" y="4"/>
                                </a:lnTo>
                                <a:lnTo>
                                  <a:pt x="9" y="2"/>
                                </a:lnTo>
                                <a:lnTo>
                                  <a:pt x="9" y="0"/>
                                </a:lnTo>
                                <a:lnTo>
                                  <a:pt x="13" y="6"/>
                                </a:lnTo>
                                <a:lnTo>
                                  <a:pt x="23" y="21"/>
                                </a:lnTo>
                                <a:lnTo>
                                  <a:pt x="31" y="43"/>
                                </a:lnTo>
                                <a:lnTo>
                                  <a:pt x="42" y="68"/>
                                </a:lnTo>
                                <a:lnTo>
                                  <a:pt x="54" y="91"/>
                                </a:lnTo>
                                <a:lnTo>
                                  <a:pt x="68" y="111"/>
                                </a:lnTo>
                                <a:lnTo>
                                  <a:pt x="81" y="124"/>
                                </a:lnTo>
                                <a:lnTo>
                                  <a:pt x="97" y="132"/>
                                </a:lnTo>
                                <a:lnTo>
                                  <a:pt x="97" y="124"/>
                                </a:lnTo>
                                <a:lnTo>
                                  <a:pt x="99" y="119"/>
                                </a:lnTo>
                                <a:lnTo>
                                  <a:pt x="107" y="126"/>
                                </a:lnTo>
                                <a:lnTo>
                                  <a:pt x="114" y="148"/>
                                </a:lnTo>
                                <a:lnTo>
                                  <a:pt x="118" y="179"/>
                                </a:lnTo>
                                <a:lnTo>
                                  <a:pt x="120" y="214"/>
                                </a:lnTo>
                                <a:lnTo>
                                  <a:pt x="118" y="249"/>
                                </a:lnTo>
                                <a:lnTo>
                                  <a:pt x="118" y="282"/>
                                </a:lnTo>
                                <a:lnTo>
                                  <a:pt x="118" y="307"/>
                                </a:lnTo>
                                <a:lnTo>
                                  <a:pt x="118" y="321"/>
                                </a:lnTo>
                                <a:lnTo>
                                  <a:pt x="116" y="323"/>
                                </a:lnTo>
                                <a:lnTo>
                                  <a:pt x="114" y="333"/>
                                </a:lnTo>
                                <a:lnTo>
                                  <a:pt x="107" y="358"/>
                                </a:lnTo>
                                <a:lnTo>
                                  <a:pt x="99" y="381"/>
                                </a:lnTo>
                                <a:lnTo>
                                  <a:pt x="85" y="389"/>
                                </a:lnTo>
                                <a:lnTo>
                                  <a:pt x="46" y="416"/>
                                </a:lnTo>
                                <a:lnTo>
                                  <a:pt x="44" y="3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3" name="Freeform 65" descr="Part of leaf"/>
                        <wps:cNvSpPr>
                          <a:spLocks noEditPoints="1"/>
                        </wps:cNvSpPr>
                        <wps:spPr bwMode="auto">
                          <a:xfrm>
                            <a:off x="2645" y="1347"/>
                            <a:ext cx="202" cy="522"/>
                          </a:xfrm>
                          <a:custGeom>
                            <a:avLst/>
                            <a:gdLst>
                              <a:gd name="T0" fmla="*/ 146 w 202"/>
                              <a:gd name="T1" fmla="*/ 512 h 522"/>
                              <a:gd name="T2" fmla="*/ 128 w 202"/>
                              <a:gd name="T3" fmla="*/ 514 h 522"/>
                              <a:gd name="T4" fmla="*/ 115 w 202"/>
                              <a:gd name="T5" fmla="*/ 518 h 522"/>
                              <a:gd name="T6" fmla="*/ 99 w 202"/>
                              <a:gd name="T7" fmla="*/ 518 h 522"/>
                              <a:gd name="T8" fmla="*/ 95 w 202"/>
                              <a:gd name="T9" fmla="*/ 493 h 522"/>
                              <a:gd name="T10" fmla="*/ 105 w 202"/>
                              <a:gd name="T11" fmla="*/ 450 h 522"/>
                              <a:gd name="T12" fmla="*/ 113 w 202"/>
                              <a:gd name="T13" fmla="*/ 403 h 522"/>
                              <a:gd name="T14" fmla="*/ 117 w 202"/>
                              <a:gd name="T15" fmla="*/ 358 h 522"/>
                              <a:gd name="T16" fmla="*/ 105 w 202"/>
                              <a:gd name="T17" fmla="*/ 343 h 522"/>
                              <a:gd name="T18" fmla="*/ 89 w 202"/>
                              <a:gd name="T19" fmla="*/ 341 h 522"/>
                              <a:gd name="T20" fmla="*/ 80 w 202"/>
                              <a:gd name="T21" fmla="*/ 341 h 522"/>
                              <a:gd name="T22" fmla="*/ 76 w 202"/>
                              <a:gd name="T23" fmla="*/ 329 h 522"/>
                              <a:gd name="T24" fmla="*/ 87 w 202"/>
                              <a:gd name="T25" fmla="*/ 292 h 522"/>
                              <a:gd name="T26" fmla="*/ 101 w 202"/>
                              <a:gd name="T27" fmla="*/ 253 h 522"/>
                              <a:gd name="T28" fmla="*/ 107 w 202"/>
                              <a:gd name="T29" fmla="*/ 255 h 522"/>
                              <a:gd name="T30" fmla="*/ 142 w 202"/>
                              <a:gd name="T31" fmla="*/ 234 h 522"/>
                              <a:gd name="T32" fmla="*/ 165 w 202"/>
                              <a:gd name="T33" fmla="*/ 175 h 522"/>
                              <a:gd name="T34" fmla="*/ 175 w 202"/>
                              <a:gd name="T35" fmla="*/ 105 h 522"/>
                              <a:gd name="T36" fmla="*/ 189 w 202"/>
                              <a:gd name="T37" fmla="*/ 41 h 522"/>
                              <a:gd name="T38" fmla="*/ 194 w 202"/>
                              <a:gd name="T39" fmla="*/ 62 h 522"/>
                              <a:gd name="T40" fmla="*/ 187 w 202"/>
                              <a:gd name="T41" fmla="*/ 164 h 522"/>
                              <a:gd name="T42" fmla="*/ 185 w 202"/>
                              <a:gd name="T43" fmla="*/ 265 h 522"/>
                              <a:gd name="T44" fmla="*/ 191 w 202"/>
                              <a:gd name="T45" fmla="*/ 368 h 522"/>
                              <a:gd name="T46" fmla="*/ 193 w 202"/>
                              <a:gd name="T47" fmla="*/ 436 h 522"/>
                              <a:gd name="T48" fmla="*/ 175 w 202"/>
                              <a:gd name="T49" fmla="*/ 475 h 522"/>
                              <a:gd name="T50" fmla="*/ 156 w 202"/>
                              <a:gd name="T51" fmla="*/ 518 h 522"/>
                              <a:gd name="T52" fmla="*/ 154 w 202"/>
                              <a:gd name="T53" fmla="*/ 516 h 522"/>
                              <a:gd name="T54" fmla="*/ 11 w 202"/>
                              <a:gd name="T55" fmla="*/ 199 h 522"/>
                              <a:gd name="T56" fmla="*/ 19 w 202"/>
                              <a:gd name="T57" fmla="*/ 105 h 522"/>
                              <a:gd name="T58" fmla="*/ 15 w 202"/>
                              <a:gd name="T59" fmla="*/ 43 h 522"/>
                              <a:gd name="T60" fmla="*/ 13 w 202"/>
                              <a:gd name="T61" fmla="*/ 29 h 522"/>
                              <a:gd name="T62" fmla="*/ 9 w 202"/>
                              <a:gd name="T63" fmla="*/ 8 h 522"/>
                              <a:gd name="T64" fmla="*/ 33 w 202"/>
                              <a:gd name="T65" fmla="*/ 22 h 522"/>
                              <a:gd name="T66" fmla="*/ 58 w 202"/>
                              <a:gd name="T67" fmla="*/ 76 h 522"/>
                              <a:gd name="T68" fmla="*/ 68 w 202"/>
                              <a:gd name="T69" fmla="*/ 138 h 522"/>
                              <a:gd name="T70" fmla="*/ 74 w 202"/>
                              <a:gd name="T71" fmla="*/ 205 h 522"/>
                              <a:gd name="T72" fmla="*/ 70 w 202"/>
                              <a:gd name="T73" fmla="*/ 220 h 522"/>
                              <a:gd name="T74" fmla="*/ 0 w 202"/>
                              <a:gd name="T75" fmla="*/ 245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522">
                                <a:moveTo>
                                  <a:pt x="154" y="516"/>
                                </a:moveTo>
                                <a:lnTo>
                                  <a:pt x="146" y="512"/>
                                </a:lnTo>
                                <a:lnTo>
                                  <a:pt x="138" y="514"/>
                                </a:lnTo>
                                <a:lnTo>
                                  <a:pt x="128" y="514"/>
                                </a:lnTo>
                                <a:lnTo>
                                  <a:pt x="122" y="516"/>
                                </a:lnTo>
                                <a:lnTo>
                                  <a:pt x="115" y="518"/>
                                </a:lnTo>
                                <a:lnTo>
                                  <a:pt x="107" y="520"/>
                                </a:lnTo>
                                <a:lnTo>
                                  <a:pt x="99" y="518"/>
                                </a:lnTo>
                                <a:lnTo>
                                  <a:pt x="93" y="514"/>
                                </a:lnTo>
                                <a:lnTo>
                                  <a:pt x="95" y="493"/>
                                </a:lnTo>
                                <a:lnTo>
                                  <a:pt x="99" y="473"/>
                                </a:lnTo>
                                <a:lnTo>
                                  <a:pt x="105" y="450"/>
                                </a:lnTo>
                                <a:lnTo>
                                  <a:pt x="111" y="428"/>
                                </a:lnTo>
                                <a:lnTo>
                                  <a:pt x="113" y="403"/>
                                </a:lnTo>
                                <a:lnTo>
                                  <a:pt x="117" y="382"/>
                                </a:lnTo>
                                <a:lnTo>
                                  <a:pt x="117" y="358"/>
                                </a:lnTo>
                                <a:lnTo>
                                  <a:pt x="115" y="343"/>
                                </a:lnTo>
                                <a:lnTo>
                                  <a:pt x="105" y="343"/>
                                </a:lnTo>
                                <a:lnTo>
                                  <a:pt x="97" y="343"/>
                                </a:lnTo>
                                <a:lnTo>
                                  <a:pt x="89" y="341"/>
                                </a:lnTo>
                                <a:lnTo>
                                  <a:pt x="85" y="341"/>
                                </a:lnTo>
                                <a:lnTo>
                                  <a:pt x="80" y="341"/>
                                </a:lnTo>
                                <a:lnTo>
                                  <a:pt x="72" y="341"/>
                                </a:lnTo>
                                <a:lnTo>
                                  <a:pt x="76" y="329"/>
                                </a:lnTo>
                                <a:lnTo>
                                  <a:pt x="80" y="314"/>
                                </a:lnTo>
                                <a:lnTo>
                                  <a:pt x="87" y="292"/>
                                </a:lnTo>
                                <a:lnTo>
                                  <a:pt x="95" y="275"/>
                                </a:lnTo>
                                <a:lnTo>
                                  <a:pt x="101" y="253"/>
                                </a:lnTo>
                                <a:lnTo>
                                  <a:pt x="101" y="253"/>
                                </a:lnTo>
                                <a:lnTo>
                                  <a:pt x="107" y="255"/>
                                </a:lnTo>
                                <a:lnTo>
                                  <a:pt x="120" y="257"/>
                                </a:lnTo>
                                <a:lnTo>
                                  <a:pt x="142" y="234"/>
                                </a:lnTo>
                                <a:lnTo>
                                  <a:pt x="157" y="207"/>
                                </a:lnTo>
                                <a:lnTo>
                                  <a:pt x="165" y="175"/>
                                </a:lnTo>
                                <a:lnTo>
                                  <a:pt x="171" y="142"/>
                                </a:lnTo>
                                <a:lnTo>
                                  <a:pt x="175" y="105"/>
                                </a:lnTo>
                                <a:lnTo>
                                  <a:pt x="181" y="72"/>
                                </a:lnTo>
                                <a:lnTo>
                                  <a:pt x="189" y="41"/>
                                </a:lnTo>
                                <a:lnTo>
                                  <a:pt x="202" y="14"/>
                                </a:lnTo>
                                <a:lnTo>
                                  <a:pt x="194" y="62"/>
                                </a:lnTo>
                                <a:lnTo>
                                  <a:pt x="191" y="115"/>
                                </a:lnTo>
                                <a:lnTo>
                                  <a:pt x="187" y="164"/>
                                </a:lnTo>
                                <a:lnTo>
                                  <a:pt x="185" y="214"/>
                                </a:lnTo>
                                <a:lnTo>
                                  <a:pt x="185" y="265"/>
                                </a:lnTo>
                                <a:lnTo>
                                  <a:pt x="187" y="316"/>
                                </a:lnTo>
                                <a:lnTo>
                                  <a:pt x="191" y="368"/>
                                </a:lnTo>
                                <a:lnTo>
                                  <a:pt x="198" y="421"/>
                                </a:lnTo>
                                <a:lnTo>
                                  <a:pt x="193" y="436"/>
                                </a:lnTo>
                                <a:lnTo>
                                  <a:pt x="185" y="454"/>
                                </a:lnTo>
                                <a:lnTo>
                                  <a:pt x="175" y="475"/>
                                </a:lnTo>
                                <a:lnTo>
                                  <a:pt x="167" y="499"/>
                                </a:lnTo>
                                <a:lnTo>
                                  <a:pt x="156" y="518"/>
                                </a:lnTo>
                                <a:lnTo>
                                  <a:pt x="154" y="522"/>
                                </a:lnTo>
                                <a:lnTo>
                                  <a:pt x="154" y="516"/>
                                </a:lnTo>
                                <a:close/>
                                <a:moveTo>
                                  <a:pt x="2" y="240"/>
                                </a:moveTo>
                                <a:lnTo>
                                  <a:pt x="11" y="199"/>
                                </a:lnTo>
                                <a:lnTo>
                                  <a:pt x="17" y="154"/>
                                </a:lnTo>
                                <a:lnTo>
                                  <a:pt x="19" y="105"/>
                                </a:lnTo>
                                <a:lnTo>
                                  <a:pt x="17" y="53"/>
                                </a:lnTo>
                                <a:lnTo>
                                  <a:pt x="15" y="43"/>
                                </a:lnTo>
                                <a:lnTo>
                                  <a:pt x="13" y="37"/>
                                </a:lnTo>
                                <a:lnTo>
                                  <a:pt x="13" y="29"/>
                                </a:lnTo>
                                <a:lnTo>
                                  <a:pt x="11" y="22"/>
                                </a:lnTo>
                                <a:lnTo>
                                  <a:pt x="9" y="8"/>
                                </a:lnTo>
                                <a:lnTo>
                                  <a:pt x="9" y="0"/>
                                </a:lnTo>
                                <a:lnTo>
                                  <a:pt x="33" y="22"/>
                                </a:lnTo>
                                <a:lnTo>
                                  <a:pt x="48" y="49"/>
                                </a:lnTo>
                                <a:lnTo>
                                  <a:pt x="58" y="76"/>
                                </a:lnTo>
                                <a:lnTo>
                                  <a:pt x="66" y="109"/>
                                </a:lnTo>
                                <a:lnTo>
                                  <a:pt x="68" y="138"/>
                                </a:lnTo>
                                <a:lnTo>
                                  <a:pt x="70" y="172"/>
                                </a:lnTo>
                                <a:lnTo>
                                  <a:pt x="74" y="205"/>
                                </a:lnTo>
                                <a:lnTo>
                                  <a:pt x="78" y="222"/>
                                </a:lnTo>
                                <a:lnTo>
                                  <a:pt x="70" y="220"/>
                                </a:lnTo>
                                <a:lnTo>
                                  <a:pt x="23" y="234"/>
                                </a:lnTo>
                                <a:lnTo>
                                  <a:pt x="0" y="245"/>
                                </a:lnTo>
                                <a:lnTo>
                                  <a:pt x="2" y="24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4" name="Freeform 66" descr="Part of leaf"/>
                        <wps:cNvSpPr>
                          <a:spLocks noEditPoints="1"/>
                        </wps:cNvSpPr>
                        <wps:spPr bwMode="auto">
                          <a:xfrm>
                            <a:off x="2645" y="1347"/>
                            <a:ext cx="202" cy="522"/>
                          </a:xfrm>
                          <a:custGeom>
                            <a:avLst/>
                            <a:gdLst>
                              <a:gd name="T0" fmla="*/ 146 w 202"/>
                              <a:gd name="T1" fmla="*/ 512 h 522"/>
                              <a:gd name="T2" fmla="*/ 128 w 202"/>
                              <a:gd name="T3" fmla="*/ 514 h 522"/>
                              <a:gd name="T4" fmla="*/ 115 w 202"/>
                              <a:gd name="T5" fmla="*/ 518 h 522"/>
                              <a:gd name="T6" fmla="*/ 99 w 202"/>
                              <a:gd name="T7" fmla="*/ 518 h 522"/>
                              <a:gd name="T8" fmla="*/ 95 w 202"/>
                              <a:gd name="T9" fmla="*/ 493 h 522"/>
                              <a:gd name="T10" fmla="*/ 105 w 202"/>
                              <a:gd name="T11" fmla="*/ 450 h 522"/>
                              <a:gd name="T12" fmla="*/ 113 w 202"/>
                              <a:gd name="T13" fmla="*/ 403 h 522"/>
                              <a:gd name="T14" fmla="*/ 117 w 202"/>
                              <a:gd name="T15" fmla="*/ 358 h 522"/>
                              <a:gd name="T16" fmla="*/ 105 w 202"/>
                              <a:gd name="T17" fmla="*/ 343 h 522"/>
                              <a:gd name="T18" fmla="*/ 89 w 202"/>
                              <a:gd name="T19" fmla="*/ 341 h 522"/>
                              <a:gd name="T20" fmla="*/ 80 w 202"/>
                              <a:gd name="T21" fmla="*/ 341 h 522"/>
                              <a:gd name="T22" fmla="*/ 76 w 202"/>
                              <a:gd name="T23" fmla="*/ 329 h 522"/>
                              <a:gd name="T24" fmla="*/ 87 w 202"/>
                              <a:gd name="T25" fmla="*/ 292 h 522"/>
                              <a:gd name="T26" fmla="*/ 101 w 202"/>
                              <a:gd name="T27" fmla="*/ 253 h 522"/>
                              <a:gd name="T28" fmla="*/ 107 w 202"/>
                              <a:gd name="T29" fmla="*/ 255 h 522"/>
                              <a:gd name="T30" fmla="*/ 142 w 202"/>
                              <a:gd name="T31" fmla="*/ 234 h 522"/>
                              <a:gd name="T32" fmla="*/ 165 w 202"/>
                              <a:gd name="T33" fmla="*/ 175 h 522"/>
                              <a:gd name="T34" fmla="*/ 175 w 202"/>
                              <a:gd name="T35" fmla="*/ 105 h 522"/>
                              <a:gd name="T36" fmla="*/ 189 w 202"/>
                              <a:gd name="T37" fmla="*/ 41 h 522"/>
                              <a:gd name="T38" fmla="*/ 194 w 202"/>
                              <a:gd name="T39" fmla="*/ 62 h 522"/>
                              <a:gd name="T40" fmla="*/ 187 w 202"/>
                              <a:gd name="T41" fmla="*/ 164 h 522"/>
                              <a:gd name="T42" fmla="*/ 185 w 202"/>
                              <a:gd name="T43" fmla="*/ 265 h 522"/>
                              <a:gd name="T44" fmla="*/ 191 w 202"/>
                              <a:gd name="T45" fmla="*/ 368 h 522"/>
                              <a:gd name="T46" fmla="*/ 193 w 202"/>
                              <a:gd name="T47" fmla="*/ 436 h 522"/>
                              <a:gd name="T48" fmla="*/ 175 w 202"/>
                              <a:gd name="T49" fmla="*/ 475 h 522"/>
                              <a:gd name="T50" fmla="*/ 156 w 202"/>
                              <a:gd name="T51" fmla="*/ 518 h 522"/>
                              <a:gd name="T52" fmla="*/ 154 w 202"/>
                              <a:gd name="T53" fmla="*/ 516 h 522"/>
                              <a:gd name="T54" fmla="*/ 11 w 202"/>
                              <a:gd name="T55" fmla="*/ 199 h 522"/>
                              <a:gd name="T56" fmla="*/ 19 w 202"/>
                              <a:gd name="T57" fmla="*/ 105 h 522"/>
                              <a:gd name="T58" fmla="*/ 15 w 202"/>
                              <a:gd name="T59" fmla="*/ 43 h 522"/>
                              <a:gd name="T60" fmla="*/ 13 w 202"/>
                              <a:gd name="T61" fmla="*/ 29 h 522"/>
                              <a:gd name="T62" fmla="*/ 9 w 202"/>
                              <a:gd name="T63" fmla="*/ 8 h 522"/>
                              <a:gd name="T64" fmla="*/ 33 w 202"/>
                              <a:gd name="T65" fmla="*/ 22 h 522"/>
                              <a:gd name="T66" fmla="*/ 58 w 202"/>
                              <a:gd name="T67" fmla="*/ 76 h 522"/>
                              <a:gd name="T68" fmla="*/ 68 w 202"/>
                              <a:gd name="T69" fmla="*/ 138 h 522"/>
                              <a:gd name="T70" fmla="*/ 74 w 202"/>
                              <a:gd name="T71" fmla="*/ 205 h 522"/>
                              <a:gd name="T72" fmla="*/ 70 w 202"/>
                              <a:gd name="T73" fmla="*/ 220 h 522"/>
                              <a:gd name="T74" fmla="*/ 0 w 202"/>
                              <a:gd name="T75" fmla="*/ 245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522">
                                <a:moveTo>
                                  <a:pt x="154" y="516"/>
                                </a:moveTo>
                                <a:lnTo>
                                  <a:pt x="146" y="512"/>
                                </a:lnTo>
                                <a:lnTo>
                                  <a:pt x="138" y="514"/>
                                </a:lnTo>
                                <a:lnTo>
                                  <a:pt x="128" y="514"/>
                                </a:lnTo>
                                <a:lnTo>
                                  <a:pt x="122" y="516"/>
                                </a:lnTo>
                                <a:lnTo>
                                  <a:pt x="115" y="518"/>
                                </a:lnTo>
                                <a:lnTo>
                                  <a:pt x="107" y="520"/>
                                </a:lnTo>
                                <a:lnTo>
                                  <a:pt x="99" y="518"/>
                                </a:lnTo>
                                <a:lnTo>
                                  <a:pt x="93" y="514"/>
                                </a:lnTo>
                                <a:lnTo>
                                  <a:pt x="95" y="493"/>
                                </a:lnTo>
                                <a:lnTo>
                                  <a:pt x="99" y="473"/>
                                </a:lnTo>
                                <a:lnTo>
                                  <a:pt x="105" y="450"/>
                                </a:lnTo>
                                <a:lnTo>
                                  <a:pt x="111" y="428"/>
                                </a:lnTo>
                                <a:lnTo>
                                  <a:pt x="113" y="403"/>
                                </a:lnTo>
                                <a:lnTo>
                                  <a:pt x="117" y="382"/>
                                </a:lnTo>
                                <a:lnTo>
                                  <a:pt x="117" y="358"/>
                                </a:lnTo>
                                <a:lnTo>
                                  <a:pt x="115" y="343"/>
                                </a:lnTo>
                                <a:lnTo>
                                  <a:pt x="105" y="343"/>
                                </a:lnTo>
                                <a:lnTo>
                                  <a:pt x="97" y="343"/>
                                </a:lnTo>
                                <a:lnTo>
                                  <a:pt x="89" y="341"/>
                                </a:lnTo>
                                <a:lnTo>
                                  <a:pt x="85" y="341"/>
                                </a:lnTo>
                                <a:lnTo>
                                  <a:pt x="80" y="341"/>
                                </a:lnTo>
                                <a:lnTo>
                                  <a:pt x="72" y="341"/>
                                </a:lnTo>
                                <a:lnTo>
                                  <a:pt x="76" y="329"/>
                                </a:lnTo>
                                <a:lnTo>
                                  <a:pt x="80" y="314"/>
                                </a:lnTo>
                                <a:lnTo>
                                  <a:pt x="87" y="292"/>
                                </a:lnTo>
                                <a:lnTo>
                                  <a:pt x="95" y="275"/>
                                </a:lnTo>
                                <a:lnTo>
                                  <a:pt x="101" y="253"/>
                                </a:lnTo>
                                <a:lnTo>
                                  <a:pt x="101" y="253"/>
                                </a:lnTo>
                                <a:lnTo>
                                  <a:pt x="107" y="255"/>
                                </a:lnTo>
                                <a:lnTo>
                                  <a:pt x="120" y="257"/>
                                </a:lnTo>
                                <a:lnTo>
                                  <a:pt x="142" y="234"/>
                                </a:lnTo>
                                <a:lnTo>
                                  <a:pt x="157" y="207"/>
                                </a:lnTo>
                                <a:lnTo>
                                  <a:pt x="165" y="175"/>
                                </a:lnTo>
                                <a:lnTo>
                                  <a:pt x="171" y="142"/>
                                </a:lnTo>
                                <a:lnTo>
                                  <a:pt x="175" y="105"/>
                                </a:lnTo>
                                <a:lnTo>
                                  <a:pt x="181" y="72"/>
                                </a:lnTo>
                                <a:lnTo>
                                  <a:pt x="189" y="41"/>
                                </a:lnTo>
                                <a:lnTo>
                                  <a:pt x="202" y="14"/>
                                </a:lnTo>
                                <a:lnTo>
                                  <a:pt x="194" y="62"/>
                                </a:lnTo>
                                <a:lnTo>
                                  <a:pt x="191" y="115"/>
                                </a:lnTo>
                                <a:lnTo>
                                  <a:pt x="187" y="164"/>
                                </a:lnTo>
                                <a:lnTo>
                                  <a:pt x="185" y="214"/>
                                </a:lnTo>
                                <a:lnTo>
                                  <a:pt x="185" y="265"/>
                                </a:lnTo>
                                <a:lnTo>
                                  <a:pt x="187" y="316"/>
                                </a:lnTo>
                                <a:lnTo>
                                  <a:pt x="191" y="368"/>
                                </a:lnTo>
                                <a:lnTo>
                                  <a:pt x="198" y="421"/>
                                </a:lnTo>
                                <a:lnTo>
                                  <a:pt x="193" y="436"/>
                                </a:lnTo>
                                <a:lnTo>
                                  <a:pt x="185" y="454"/>
                                </a:lnTo>
                                <a:lnTo>
                                  <a:pt x="175" y="475"/>
                                </a:lnTo>
                                <a:lnTo>
                                  <a:pt x="167" y="499"/>
                                </a:lnTo>
                                <a:lnTo>
                                  <a:pt x="156" y="518"/>
                                </a:lnTo>
                                <a:lnTo>
                                  <a:pt x="154" y="522"/>
                                </a:lnTo>
                                <a:lnTo>
                                  <a:pt x="154" y="516"/>
                                </a:lnTo>
                                <a:moveTo>
                                  <a:pt x="2" y="240"/>
                                </a:moveTo>
                                <a:lnTo>
                                  <a:pt x="11" y="199"/>
                                </a:lnTo>
                                <a:lnTo>
                                  <a:pt x="17" y="154"/>
                                </a:lnTo>
                                <a:lnTo>
                                  <a:pt x="19" y="105"/>
                                </a:lnTo>
                                <a:lnTo>
                                  <a:pt x="17" y="53"/>
                                </a:lnTo>
                                <a:lnTo>
                                  <a:pt x="15" y="43"/>
                                </a:lnTo>
                                <a:lnTo>
                                  <a:pt x="13" y="37"/>
                                </a:lnTo>
                                <a:lnTo>
                                  <a:pt x="13" y="29"/>
                                </a:lnTo>
                                <a:lnTo>
                                  <a:pt x="11" y="22"/>
                                </a:lnTo>
                                <a:lnTo>
                                  <a:pt x="9" y="8"/>
                                </a:lnTo>
                                <a:lnTo>
                                  <a:pt x="9" y="0"/>
                                </a:lnTo>
                                <a:lnTo>
                                  <a:pt x="33" y="22"/>
                                </a:lnTo>
                                <a:lnTo>
                                  <a:pt x="48" y="49"/>
                                </a:lnTo>
                                <a:lnTo>
                                  <a:pt x="58" y="76"/>
                                </a:lnTo>
                                <a:lnTo>
                                  <a:pt x="66" y="109"/>
                                </a:lnTo>
                                <a:lnTo>
                                  <a:pt x="68" y="138"/>
                                </a:lnTo>
                                <a:lnTo>
                                  <a:pt x="70" y="172"/>
                                </a:lnTo>
                                <a:lnTo>
                                  <a:pt x="74" y="205"/>
                                </a:lnTo>
                                <a:lnTo>
                                  <a:pt x="78" y="222"/>
                                </a:lnTo>
                                <a:lnTo>
                                  <a:pt x="70" y="220"/>
                                </a:lnTo>
                                <a:lnTo>
                                  <a:pt x="23" y="234"/>
                                </a:lnTo>
                                <a:lnTo>
                                  <a:pt x="0" y="245"/>
                                </a:lnTo>
                                <a:lnTo>
                                  <a:pt x="2" y="2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5" name="Freeform 67" descr="Part of leaf"/>
                        <wps:cNvSpPr>
                          <a:spLocks noEditPoints="1"/>
                        </wps:cNvSpPr>
                        <wps:spPr bwMode="auto">
                          <a:xfrm>
                            <a:off x="2756" y="1972"/>
                            <a:ext cx="526" cy="395"/>
                          </a:xfrm>
                          <a:custGeom>
                            <a:avLst/>
                            <a:gdLst>
                              <a:gd name="T0" fmla="*/ 520 w 526"/>
                              <a:gd name="T1" fmla="*/ 391 h 395"/>
                              <a:gd name="T2" fmla="*/ 514 w 526"/>
                              <a:gd name="T3" fmla="*/ 388 h 395"/>
                              <a:gd name="T4" fmla="*/ 502 w 526"/>
                              <a:gd name="T5" fmla="*/ 386 h 395"/>
                              <a:gd name="T6" fmla="*/ 502 w 526"/>
                              <a:gd name="T7" fmla="*/ 386 h 395"/>
                              <a:gd name="T8" fmla="*/ 479 w 526"/>
                              <a:gd name="T9" fmla="*/ 368 h 395"/>
                              <a:gd name="T10" fmla="*/ 457 w 526"/>
                              <a:gd name="T11" fmla="*/ 349 h 395"/>
                              <a:gd name="T12" fmla="*/ 440 w 526"/>
                              <a:gd name="T13" fmla="*/ 327 h 395"/>
                              <a:gd name="T14" fmla="*/ 418 w 526"/>
                              <a:gd name="T15" fmla="*/ 306 h 395"/>
                              <a:gd name="T16" fmla="*/ 415 w 526"/>
                              <a:gd name="T17" fmla="*/ 304 h 395"/>
                              <a:gd name="T18" fmla="*/ 434 w 526"/>
                              <a:gd name="T19" fmla="*/ 294 h 395"/>
                              <a:gd name="T20" fmla="*/ 454 w 526"/>
                              <a:gd name="T21" fmla="*/ 284 h 395"/>
                              <a:gd name="T22" fmla="*/ 461 w 526"/>
                              <a:gd name="T23" fmla="*/ 280 h 395"/>
                              <a:gd name="T24" fmla="*/ 465 w 526"/>
                              <a:gd name="T25" fmla="*/ 288 h 395"/>
                              <a:gd name="T26" fmla="*/ 481 w 526"/>
                              <a:gd name="T27" fmla="*/ 325 h 395"/>
                              <a:gd name="T28" fmla="*/ 485 w 526"/>
                              <a:gd name="T29" fmla="*/ 331 h 395"/>
                              <a:gd name="T30" fmla="*/ 492 w 526"/>
                              <a:gd name="T31" fmla="*/ 339 h 395"/>
                              <a:gd name="T32" fmla="*/ 500 w 526"/>
                              <a:gd name="T33" fmla="*/ 349 h 395"/>
                              <a:gd name="T34" fmla="*/ 506 w 526"/>
                              <a:gd name="T35" fmla="*/ 358 h 395"/>
                              <a:gd name="T36" fmla="*/ 514 w 526"/>
                              <a:gd name="T37" fmla="*/ 368 h 395"/>
                              <a:gd name="T38" fmla="*/ 520 w 526"/>
                              <a:gd name="T39" fmla="*/ 380 h 395"/>
                              <a:gd name="T40" fmla="*/ 524 w 526"/>
                              <a:gd name="T41" fmla="*/ 389 h 395"/>
                              <a:gd name="T42" fmla="*/ 526 w 526"/>
                              <a:gd name="T43" fmla="*/ 395 h 395"/>
                              <a:gd name="T44" fmla="*/ 520 w 526"/>
                              <a:gd name="T45" fmla="*/ 391 h 395"/>
                              <a:gd name="T46" fmla="*/ 15 w 526"/>
                              <a:gd name="T47" fmla="*/ 72 h 395"/>
                              <a:gd name="T48" fmla="*/ 15 w 526"/>
                              <a:gd name="T49" fmla="*/ 72 h 395"/>
                              <a:gd name="T50" fmla="*/ 0 w 526"/>
                              <a:gd name="T51" fmla="*/ 49 h 395"/>
                              <a:gd name="T52" fmla="*/ 0 w 526"/>
                              <a:gd name="T53" fmla="*/ 39 h 395"/>
                              <a:gd name="T54" fmla="*/ 4 w 526"/>
                              <a:gd name="T55" fmla="*/ 27 h 395"/>
                              <a:gd name="T56" fmla="*/ 9 w 526"/>
                              <a:gd name="T57" fmla="*/ 8 h 395"/>
                              <a:gd name="T58" fmla="*/ 11 w 526"/>
                              <a:gd name="T59" fmla="*/ 0 h 395"/>
                              <a:gd name="T60" fmla="*/ 21 w 526"/>
                              <a:gd name="T61" fmla="*/ 2 h 395"/>
                              <a:gd name="T62" fmla="*/ 60 w 526"/>
                              <a:gd name="T63" fmla="*/ 10 h 395"/>
                              <a:gd name="T64" fmla="*/ 97 w 526"/>
                              <a:gd name="T65" fmla="*/ 16 h 395"/>
                              <a:gd name="T66" fmla="*/ 83 w 526"/>
                              <a:gd name="T67" fmla="*/ 33 h 395"/>
                              <a:gd name="T68" fmla="*/ 66 w 526"/>
                              <a:gd name="T69" fmla="*/ 51 h 395"/>
                              <a:gd name="T70" fmla="*/ 52 w 526"/>
                              <a:gd name="T71" fmla="*/ 66 h 395"/>
                              <a:gd name="T72" fmla="*/ 39 w 526"/>
                              <a:gd name="T73" fmla="*/ 70 h 395"/>
                              <a:gd name="T74" fmla="*/ 27 w 526"/>
                              <a:gd name="T75" fmla="*/ 74 h 395"/>
                              <a:gd name="T76" fmla="*/ 15 w 526"/>
                              <a:gd name="T77" fmla="*/ 7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395">
                                <a:moveTo>
                                  <a:pt x="520" y="391"/>
                                </a:moveTo>
                                <a:lnTo>
                                  <a:pt x="514" y="388"/>
                                </a:lnTo>
                                <a:lnTo>
                                  <a:pt x="502" y="386"/>
                                </a:lnTo>
                                <a:lnTo>
                                  <a:pt x="502" y="386"/>
                                </a:lnTo>
                                <a:lnTo>
                                  <a:pt x="479" y="368"/>
                                </a:lnTo>
                                <a:lnTo>
                                  <a:pt x="457" y="349"/>
                                </a:lnTo>
                                <a:lnTo>
                                  <a:pt x="440" y="327"/>
                                </a:lnTo>
                                <a:lnTo>
                                  <a:pt x="418" y="306"/>
                                </a:lnTo>
                                <a:lnTo>
                                  <a:pt x="415" y="304"/>
                                </a:lnTo>
                                <a:lnTo>
                                  <a:pt x="434" y="294"/>
                                </a:lnTo>
                                <a:lnTo>
                                  <a:pt x="454" y="284"/>
                                </a:lnTo>
                                <a:lnTo>
                                  <a:pt x="461" y="280"/>
                                </a:lnTo>
                                <a:lnTo>
                                  <a:pt x="465" y="288"/>
                                </a:lnTo>
                                <a:lnTo>
                                  <a:pt x="481" y="325"/>
                                </a:lnTo>
                                <a:lnTo>
                                  <a:pt x="485" y="331"/>
                                </a:lnTo>
                                <a:lnTo>
                                  <a:pt x="492" y="339"/>
                                </a:lnTo>
                                <a:lnTo>
                                  <a:pt x="500" y="349"/>
                                </a:lnTo>
                                <a:lnTo>
                                  <a:pt x="506" y="358"/>
                                </a:lnTo>
                                <a:lnTo>
                                  <a:pt x="514" y="368"/>
                                </a:lnTo>
                                <a:lnTo>
                                  <a:pt x="520" y="380"/>
                                </a:lnTo>
                                <a:lnTo>
                                  <a:pt x="524" y="389"/>
                                </a:lnTo>
                                <a:lnTo>
                                  <a:pt x="526" y="395"/>
                                </a:lnTo>
                                <a:lnTo>
                                  <a:pt x="520" y="391"/>
                                </a:lnTo>
                                <a:close/>
                                <a:moveTo>
                                  <a:pt x="15" y="72"/>
                                </a:moveTo>
                                <a:lnTo>
                                  <a:pt x="15" y="72"/>
                                </a:lnTo>
                                <a:lnTo>
                                  <a:pt x="0" y="49"/>
                                </a:lnTo>
                                <a:lnTo>
                                  <a:pt x="0" y="39"/>
                                </a:lnTo>
                                <a:lnTo>
                                  <a:pt x="4" y="27"/>
                                </a:lnTo>
                                <a:lnTo>
                                  <a:pt x="9" y="8"/>
                                </a:lnTo>
                                <a:lnTo>
                                  <a:pt x="11" y="0"/>
                                </a:lnTo>
                                <a:lnTo>
                                  <a:pt x="21" y="2"/>
                                </a:lnTo>
                                <a:lnTo>
                                  <a:pt x="60" y="10"/>
                                </a:lnTo>
                                <a:lnTo>
                                  <a:pt x="97" y="16"/>
                                </a:lnTo>
                                <a:lnTo>
                                  <a:pt x="83" y="33"/>
                                </a:lnTo>
                                <a:lnTo>
                                  <a:pt x="66" y="51"/>
                                </a:lnTo>
                                <a:lnTo>
                                  <a:pt x="52" y="66"/>
                                </a:lnTo>
                                <a:lnTo>
                                  <a:pt x="39" y="70"/>
                                </a:lnTo>
                                <a:lnTo>
                                  <a:pt x="27" y="74"/>
                                </a:lnTo>
                                <a:lnTo>
                                  <a:pt x="15" y="72"/>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6" name="Freeform 68" descr="Part of leaf"/>
                        <wps:cNvSpPr>
                          <a:spLocks noEditPoints="1"/>
                        </wps:cNvSpPr>
                        <wps:spPr bwMode="auto">
                          <a:xfrm>
                            <a:off x="2756" y="1972"/>
                            <a:ext cx="526" cy="395"/>
                          </a:xfrm>
                          <a:custGeom>
                            <a:avLst/>
                            <a:gdLst>
                              <a:gd name="T0" fmla="*/ 520 w 526"/>
                              <a:gd name="T1" fmla="*/ 391 h 395"/>
                              <a:gd name="T2" fmla="*/ 514 w 526"/>
                              <a:gd name="T3" fmla="*/ 388 h 395"/>
                              <a:gd name="T4" fmla="*/ 502 w 526"/>
                              <a:gd name="T5" fmla="*/ 386 h 395"/>
                              <a:gd name="T6" fmla="*/ 502 w 526"/>
                              <a:gd name="T7" fmla="*/ 386 h 395"/>
                              <a:gd name="T8" fmla="*/ 479 w 526"/>
                              <a:gd name="T9" fmla="*/ 368 h 395"/>
                              <a:gd name="T10" fmla="*/ 457 w 526"/>
                              <a:gd name="T11" fmla="*/ 349 h 395"/>
                              <a:gd name="T12" fmla="*/ 440 w 526"/>
                              <a:gd name="T13" fmla="*/ 327 h 395"/>
                              <a:gd name="T14" fmla="*/ 418 w 526"/>
                              <a:gd name="T15" fmla="*/ 306 h 395"/>
                              <a:gd name="T16" fmla="*/ 415 w 526"/>
                              <a:gd name="T17" fmla="*/ 304 h 395"/>
                              <a:gd name="T18" fmla="*/ 434 w 526"/>
                              <a:gd name="T19" fmla="*/ 294 h 395"/>
                              <a:gd name="T20" fmla="*/ 454 w 526"/>
                              <a:gd name="T21" fmla="*/ 284 h 395"/>
                              <a:gd name="T22" fmla="*/ 461 w 526"/>
                              <a:gd name="T23" fmla="*/ 280 h 395"/>
                              <a:gd name="T24" fmla="*/ 465 w 526"/>
                              <a:gd name="T25" fmla="*/ 288 h 395"/>
                              <a:gd name="T26" fmla="*/ 481 w 526"/>
                              <a:gd name="T27" fmla="*/ 325 h 395"/>
                              <a:gd name="T28" fmla="*/ 485 w 526"/>
                              <a:gd name="T29" fmla="*/ 331 h 395"/>
                              <a:gd name="T30" fmla="*/ 492 w 526"/>
                              <a:gd name="T31" fmla="*/ 339 h 395"/>
                              <a:gd name="T32" fmla="*/ 500 w 526"/>
                              <a:gd name="T33" fmla="*/ 349 h 395"/>
                              <a:gd name="T34" fmla="*/ 506 w 526"/>
                              <a:gd name="T35" fmla="*/ 358 h 395"/>
                              <a:gd name="T36" fmla="*/ 514 w 526"/>
                              <a:gd name="T37" fmla="*/ 368 h 395"/>
                              <a:gd name="T38" fmla="*/ 520 w 526"/>
                              <a:gd name="T39" fmla="*/ 380 h 395"/>
                              <a:gd name="T40" fmla="*/ 524 w 526"/>
                              <a:gd name="T41" fmla="*/ 389 h 395"/>
                              <a:gd name="T42" fmla="*/ 526 w 526"/>
                              <a:gd name="T43" fmla="*/ 395 h 395"/>
                              <a:gd name="T44" fmla="*/ 520 w 526"/>
                              <a:gd name="T45" fmla="*/ 391 h 395"/>
                              <a:gd name="T46" fmla="*/ 15 w 526"/>
                              <a:gd name="T47" fmla="*/ 72 h 395"/>
                              <a:gd name="T48" fmla="*/ 15 w 526"/>
                              <a:gd name="T49" fmla="*/ 72 h 395"/>
                              <a:gd name="T50" fmla="*/ 0 w 526"/>
                              <a:gd name="T51" fmla="*/ 49 h 395"/>
                              <a:gd name="T52" fmla="*/ 0 w 526"/>
                              <a:gd name="T53" fmla="*/ 39 h 395"/>
                              <a:gd name="T54" fmla="*/ 4 w 526"/>
                              <a:gd name="T55" fmla="*/ 27 h 395"/>
                              <a:gd name="T56" fmla="*/ 9 w 526"/>
                              <a:gd name="T57" fmla="*/ 8 h 395"/>
                              <a:gd name="T58" fmla="*/ 11 w 526"/>
                              <a:gd name="T59" fmla="*/ 0 h 395"/>
                              <a:gd name="T60" fmla="*/ 21 w 526"/>
                              <a:gd name="T61" fmla="*/ 2 h 395"/>
                              <a:gd name="T62" fmla="*/ 60 w 526"/>
                              <a:gd name="T63" fmla="*/ 10 h 395"/>
                              <a:gd name="T64" fmla="*/ 97 w 526"/>
                              <a:gd name="T65" fmla="*/ 16 h 395"/>
                              <a:gd name="T66" fmla="*/ 83 w 526"/>
                              <a:gd name="T67" fmla="*/ 33 h 395"/>
                              <a:gd name="T68" fmla="*/ 66 w 526"/>
                              <a:gd name="T69" fmla="*/ 51 h 395"/>
                              <a:gd name="T70" fmla="*/ 52 w 526"/>
                              <a:gd name="T71" fmla="*/ 66 h 395"/>
                              <a:gd name="T72" fmla="*/ 39 w 526"/>
                              <a:gd name="T73" fmla="*/ 70 h 395"/>
                              <a:gd name="T74" fmla="*/ 27 w 526"/>
                              <a:gd name="T75" fmla="*/ 74 h 395"/>
                              <a:gd name="T76" fmla="*/ 15 w 526"/>
                              <a:gd name="T77" fmla="*/ 7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395">
                                <a:moveTo>
                                  <a:pt x="520" y="391"/>
                                </a:moveTo>
                                <a:lnTo>
                                  <a:pt x="514" y="388"/>
                                </a:lnTo>
                                <a:lnTo>
                                  <a:pt x="502" y="386"/>
                                </a:lnTo>
                                <a:lnTo>
                                  <a:pt x="502" y="386"/>
                                </a:lnTo>
                                <a:lnTo>
                                  <a:pt x="479" y="368"/>
                                </a:lnTo>
                                <a:lnTo>
                                  <a:pt x="457" y="349"/>
                                </a:lnTo>
                                <a:lnTo>
                                  <a:pt x="440" y="327"/>
                                </a:lnTo>
                                <a:lnTo>
                                  <a:pt x="418" y="306"/>
                                </a:lnTo>
                                <a:lnTo>
                                  <a:pt x="415" y="304"/>
                                </a:lnTo>
                                <a:lnTo>
                                  <a:pt x="434" y="294"/>
                                </a:lnTo>
                                <a:lnTo>
                                  <a:pt x="454" y="284"/>
                                </a:lnTo>
                                <a:lnTo>
                                  <a:pt x="461" y="280"/>
                                </a:lnTo>
                                <a:lnTo>
                                  <a:pt x="465" y="288"/>
                                </a:lnTo>
                                <a:lnTo>
                                  <a:pt x="481" y="325"/>
                                </a:lnTo>
                                <a:lnTo>
                                  <a:pt x="485" y="331"/>
                                </a:lnTo>
                                <a:lnTo>
                                  <a:pt x="492" y="339"/>
                                </a:lnTo>
                                <a:lnTo>
                                  <a:pt x="500" y="349"/>
                                </a:lnTo>
                                <a:lnTo>
                                  <a:pt x="506" y="358"/>
                                </a:lnTo>
                                <a:lnTo>
                                  <a:pt x="514" y="368"/>
                                </a:lnTo>
                                <a:lnTo>
                                  <a:pt x="520" y="380"/>
                                </a:lnTo>
                                <a:lnTo>
                                  <a:pt x="524" y="389"/>
                                </a:lnTo>
                                <a:lnTo>
                                  <a:pt x="526" y="395"/>
                                </a:lnTo>
                                <a:lnTo>
                                  <a:pt x="520" y="391"/>
                                </a:lnTo>
                                <a:moveTo>
                                  <a:pt x="15" y="72"/>
                                </a:moveTo>
                                <a:lnTo>
                                  <a:pt x="15" y="72"/>
                                </a:lnTo>
                                <a:lnTo>
                                  <a:pt x="0" y="49"/>
                                </a:lnTo>
                                <a:lnTo>
                                  <a:pt x="0" y="39"/>
                                </a:lnTo>
                                <a:lnTo>
                                  <a:pt x="4" y="27"/>
                                </a:lnTo>
                                <a:lnTo>
                                  <a:pt x="9" y="8"/>
                                </a:lnTo>
                                <a:lnTo>
                                  <a:pt x="11" y="0"/>
                                </a:lnTo>
                                <a:lnTo>
                                  <a:pt x="21" y="2"/>
                                </a:lnTo>
                                <a:lnTo>
                                  <a:pt x="60" y="10"/>
                                </a:lnTo>
                                <a:lnTo>
                                  <a:pt x="97" y="16"/>
                                </a:lnTo>
                                <a:lnTo>
                                  <a:pt x="83" y="33"/>
                                </a:lnTo>
                                <a:lnTo>
                                  <a:pt x="66" y="51"/>
                                </a:lnTo>
                                <a:lnTo>
                                  <a:pt x="52" y="66"/>
                                </a:lnTo>
                                <a:lnTo>
                                  <a:pt x="39" y="70"/>
                                </a:lnTo>
                                <a:lnTo>
                                  <a:pt x="27" y="74"/>
                                </a:lnTo>
                                <a:lnTo>
                                  <a:pt x="15"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7" name="Freeform 69" descr="Part of leaf"/>
                        <wps:cNvSpPr>
                          <a:spLocks/>
                        </wps:cNvSpPr>
                        <wps:spPr bwMode="auto">
                          <a:xfrm>
                            <a:off x="2834" y="1287"/>
                            <a:ext cx="228" cy="463"/>
                          </a:xfrm>
                          <a:custGeom>
                            <a:avLst/>
                            <a:gdLst>
                              <a:gd name="T0" fmla="*/ 13 w 228"/>
                              <a:gd name="T1" fmla="*/ 430 h 463"/>
                              <a:gd name="T2" fmla="*/ 5 w 228"/>
                              <a:gd name="T3" fmla="*/ 393 h 463"/>
                              <a:gd name="T4" fmla="*/ 0 w 228"/>
                              <a:gd name="T5" fmla="*/ 350 h 463"/>
                              <a:gd name="T6" fmla="*/ 0 w 228"/>
                              <a:gd name="T7" fmla="*/ 305 h 463"/>
                              <a:gd name="T8" fmla="*/ 0 w 228"/>
                              <a:gd name="T9" fmla="*/ 259 h 463"/>
                              <a:gd name="T10" fmla="*/ 4 w 228"/>
                              <a:gd name="T11" fmla="*/ 216 h 463"/>
                              <a:gd name="T12" fmla="*/ 5 w 228"/>
                              <a:gd name="T13" fmla="*/ 177 h 463"/>
                              <a:gd name="T14" fmla="*/ 9 w 228"/>
                              <a:gd name="T15" fmla="*/ 148 h 463"/>
                              <a:gd name="T16" fmla="*/ 11 w 228"/>
                              <a:gd name="T17" fmla="*/ 134 h 463"/>
                              <a:gd name="T18" fmla="*/ 13 w 228"/>
                              <a:gd name="T19" fmla="*/ 122 h 463"/>
                              <a:gd name="T20" fmla="*/ 15 w 228"/>
                              <a:gd name="T21" fmla="*/ 111 h 463"/>
                              <a:gd name="T22" fmla="*/ 19 w 228"/>
                              <a:gd name="T23" fmla="*/ 99 h 463"/>
                              <a:gd name="T24" fmla="*/ 21 w 228"/>
                              <a:gd name="T25" fmla="*/ 87 h 463"/>
                              <a:gd name="T26" fmla="*/ 23 w 228"/>
                              <a:gd name="T27" fmla="*/ 78 h 463"/>
                              <a:gd name="T28" fmla="*/ 25 w 228"/>
                              <a:gd name="T29" fmla="*/ 66 h 463"/>
                              <a:gd name="T30" fmla="*/ 27 w 228"/>
                              <a:gd name="T31" fmla="*/ 56 h 463"/>
                              <a:gd name="T32" fmla="*/ 35 w 228"/>
                              <a:gd name="T33" fmla="*/ 62 h 463"/>
                              <a:gd name="T34" fmla="*/ 42 w 228"/>
                              <a:gd name="T35" fmla="*/ 66 h 463"/>
                              <a:gd name="T36" fmla="*/ 48 w 228"/>
                              <a:gd name="T37" fmla="*/ 66 h 463"/>
                              <a:gd name="T38" fmla="*/ 56 w 228"/>
                              <a:gd name="T39" fmla="*/ 68 h 463"/>
                              <a:gd name="T40" fmla="*/ 76 w 228"/>
                              <a:gd name="T41" fmla="*/ 52 h 463"/>
                              <a:gd name="T42" fmla="*/ 97 w 228"/>
                              <a:gd name="T43" fmla="*/ 41 h 463"/>
                              <a:gd name="T44" fmla="*/ 116 w 228"/>
                              <a:gd name="T45" fmla="*/ 27 h 463"/>
                              <a:gd name="T46" fmla="*/ 136 w 228"/>
                              <a:gd name="T47" fmla="*/ 17 h 463"/>
                              <a:gd name="T48" fmla="*/ 157 w 228"/>
                              <a:gd name="T49" fmla="*/ 8 h 463"/>
                              <a:gd name="T50" fmla="*/ 179 w 228"/>
                              <a:gd name="T51" fmla="*/ 4 h 463"/>
                              <a:gd name="T52" fmla="*/ 202 w 228"/>
                              <a:gd name="T53" fmla="*/ 0 h 463"/>
                              <a:gd name="T54" fmla="*/ 228 w 228"/>
                              <a:gd name="T55" fmla="*/ 2 h 463"/>
                              <a:gd name="T56" fmla="*/ 224 w 228"/>
                              <a:gd name="T57" fmla="*/ 8 h 463"/>
                              <a:gd name="T58" fmla="*/ 222 w 228"/>
                              <a:gd name="T59" fmla="*/ 15 h 463"/>
                              <a:gd name="T60" fmla="*/ 198 w 228"/>
                              <a:gd name="T61" fmla="*/ 49 h 463"/>
                              <a:gd name="T62" fmla="*/ 181 w 228"/>
                              <a:gd name="T63" fmla="*/ 84 h 463"/>
                              <a:gd name="T64" fmla="*/ 165 w 228"/>
                              <a:gd name="T65" fmla="*/ 119 h 463"/>
                              <a:gd name="T66" fmla="*/ 154 w 228"/>
                              <a:gd name="T67" fmla="*/ 154 h 463"/>
                              <a:gd name="T68" fmla="*/ 144 w 228"/>
                              <a:gd name="T69" fmla="*/ 189 h 463"/>
                              <a:gd name="T70" fmla="*/ 138 w 228"/>
                              <a:gd name="T71" fmla="*/ 230 h 463"/>
                              <a:gd name="T72" fmla="*/ 134 w 228"/>
                              <a:gd name="T73" fmla="*/ 269 h 463"/>
                              <a:gd name="T74" fmla="*/ 134 w 228"/>
                              <a:gd name="T75" fmla="*/ 317 h 463"/>
                              <a:gd name="T76" fmla="*/ 118 w 228"/>
                              <a:gd name="T77" fmla="*/ 333 h 463"/>
                              <a:gd name="T78" fmla="*/ 105 w 228"/>
                              <a:gd name="T79" fmla="*/ 350 h 463"/>
                              <a:gd name="T80" fmla="*/ 91 w 228"/>
                              <a:gd name="T81" fmla="*/ 368 h 463"/>
                              <a:gd name="T82" fmla="*/ 79 w 228"/>
                              <a:gd name="T83" fmla="*/ 387 h 463"/>
                              <a:gd name="T84" fmla="*/ 66 w 228"/>
                              <a:gd name="T85" fmla="*/ 407 h 463"/>
                              <a:gd name="T86" fmla="*/ 52 w 228"/>
                              <a:gd name="T87" fmla="*/ 424 h 463"/>
                              <a:gd name="T88" fmla="*/ 39 w 228"/>
                              <a:gd name="T89" fmla="*/ 444 h 463"/>
                              <a:gd name="T90" fmla="*/ 25 w 228"/>
                              <a:gd name="T91" fmla="*/ 463 h 463"/>
                              <a:gd name="T92" fmla="*/ 13 w 228"/>
                              <a:gd name="T93" fmla="*/ 43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8" h="463">
                                <a:moveTo>
                                  <a:pt x="13" y="430"/>
                                </a:moveTo>
                                <a:lnTo>
                                  <a:pt x="5" y="393"/>
                                </a:lnTo>
                                <a:lnTo>
                                  <a:pt x="0" y="350"/>
                                </a:lnTo>
                                <a:lnTo>
                                  <a:pt x="0" y="305"/>
                                </a:lnTo>
                                <a:lnTo>
                                  <a:pt x="0" y="259"/>
                                </a:lnTo>
                                <a:lnTo>
                                  <a:pt x="4" y="216"/>
                                </a:lnTo>
                                <a:lnTo>
                                  <a:pt x="5" y="177"/>
                                </a:lnTo>
                                <a:lnTo>
                                  <a:pt x="9" y="148"/>
                                </a:lnTo>
                                <a:lnTo>
                                  <a:pt x="11" y="134"/>
                                </a:lnTo>
                                <a:lnTo>
                                  <a:pt x="13" y="122"/>
                                </a:lnTo>
                                <a:lnTo>
                                  <a:pt x="15" y="111"/>
                                </a:lnTo>
                                <a:lnTo>
                                  <a:pt x="19" y="99"/>
                                </a:lnTo>
                                <a:lnTo>
                                  <a:pt x="21" y="87"/>
                                </a:lnTo>
                                <a:lnTo>
                                  <a:pt x="23" y="78"/>
                                </a:lnTo>
                                <a:lnTo>
                                  <a:pt x="25" y="66"/>
                                </a:lnTo>
                                <a:lnTo>
                                  <a:pt x="27" y="56"/>
                                </a:lnTo>
                                <a:lnTo>
                                  <a:pt x="35" y="62"/>
                                </a:lnTo>
                                <a:lnTo>
                                  <a:pt x="42" y="66"/>
                                </a:lnTo>
                                <a:lnTo>
                                  <a:pt x="48" y="66"/>
                                </a:lnTo>
                                <a:lnTo>
                                  <a:pt x="56" y="68"/>
                                </a:lnTo>
                                <a:lnTo>
                                  <a:pt x="76" y="52"/>
                                </a:lnTo>
                                <a:lnTo>
                                  <a:pt x="97" y="41"/>
                                </a:lnTo>
                                <a:lnTo>
                                  <a:pt x="116" y="27"/>
                                </a:lnTo>
                                <a:lnTo>
                                  <a:pt x="136" y="17"/>
                                </a:lnTo>
                                <a:lnTo>
                                  <a:pt x="157" y="8"/>
                                </a:lnTo>
                                <a:lnTo>
                                  <a:pt x="179" y="4"/>
                                </a:lnTo>
                                <a:lnTo>
                                  <a:pt x="202" y="0"/>
                                </a:lnTo>
                                <a:lnTo>
                                  <a:pt x="228" y="2"/>
                                </a:lnTo>
                                <a:lnTo>
                                  <a:pt x="224" y="8"/>
                                </a:lnTo>
                                <a:lnTo>
                                  <a:pt x="222" y="15"/>
                                </a:lnTo>
                                <a:lnTo>
                                  <a:pt x="198" y="49"/>
                                </a:lnTo>
                                <a:lnTo>
                                  <a:pt x="181" y="84"/>
                                </a:lnTo>
                                <a:lnTo>
                                  <a:pt x="165" y="119"/>
                                </a:lnTo>
                                <a:lnTo>
                                  <a:pt x="154" y="154"/>
                                </a:lnTo>
                                <a:lnTo>
                                  <a:pt x="144" y="189"/>
                                </a:lnTo>
                                <a:lnTo>
                                  <a:pt x="138" y="230"/>
                                </a:lnTo>
                                <a:lnTo>
                                  <a:pt x="134" y="269"/>
                                </a:lnTo>
                                <a:lnTo>
                                  <a:pt x="134" y="317"/>
                                </a:lnTo>
                                <a:lnTo>
                                  <a:pt x="118" y="333"/>
                                </a:lnTo>
                                <a:lnTo>
                                  <a:pt x="105" y="350"/>
                                </a:lnTo>
                                <a:lnTo>
                                  <a:pt x="91" y="368"/>
                                </a:lnTo>
                                <a:lnTo>
                                  <a:pt x="79" y="387"/>
                                </a:lnTo>
                                <a:lnTo>
                                  <a:pt x="66" y="407"/>
                                </a:lnTo>
                                <a:lnTo>
                                  <a:pt x="52" y="424"/>
                                </a:lnTo>
                                <a:lnTo>
                                  <a:pt x="39" y="444"/>
                                </a:lnTo>
                                <a:lnTo>
                                  <a:pt x="25" y="463"/>
                                </a:lnTo>
                                <a:lnTo>
                                  <a:pt x="13" y="43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8" name="Freeform 70" descr="Part of leaf"/>
                        <wps:cNvSpPr>
                          <a:spLocks/>
                        </wps:cNvSpPr>
                        <wps:spPr bwMode="auto">
                          <a:xfrm>
                            <a:off x="2834" y="1287"/>
                            <a:ext cx="228" cy="463"/>
                          </a:xfrm>
                          <a:custGeom>
                            <a:avLst/>
                            <a:gdLst>
                              <a:gd name="T0" fmla="*/ 13 w 228"/>
                              <a:gd name="T1" fmla="*/ 430 h 463"/>
                              <a:gd name="T2" fmla="*/ 5 w 228"/>
                              <a:gd name="T3" fmla="*/ 393 h 463"/>
                              <a:gd name="T4" fmla="*/ 0 w 228"/>
                              <a:gd name="T5" fmla="*/ 350 h 463"/>
                              <a:gd name="T6" fmla="*/ 0 w 228"/>
                              <a:gd name="T7" fmla="*/ 305 h 463"/>
                              <a:gd name="T8" fmla="*/ 0 w 228"/>
                              <a:gd name="T9" fmla="*/ 259 h 463"/>
                              <a:gd name="T10" fmla="*/ 4 w 228"/>
                              <a:gd name="T11" fmla="*/ 216 h 463"/>
                              <a:gd name="T12" fmla="*/ 5 w 228"/>
                              <a:gd name="T13" fmla="*/ 177 h 463"/>
                              <a:gd name="T14" fmla="*/ 9 w 228"/>
                              <a:gd name="T15" fmla="*/ 148 h 463"/>
                              <a:gd name="T16" fmla="*/ 11 w 228"/>
                              <a:gd name="T17" fmla="*/ 134 h 463"/>
                              <a:gd name="T18" fmla="*/ 13 w 228"/>
                              <a:gd name="T19" fmla="*/ 122 h 463"/>
                              <a:gd name="T20" fmla="*/ 15 w 228"/>
                              <a:gd name="T21" fmla="*/ 111 h 463"/>
                              <a:gd name="T22" fmla="*/ 19 w 228"/>
                              <a:gd name="T23" fmla="*/ 99 h 463"/>
                              <a:gd name="T24" fmla="*/ 21 w 228"/>
                              <a:gd name="T25" fmla="*/ 87 h 463"/>
                              <a:gd name="T26" fmla="*/ 23 w 228"/>
                              <a:gd name="T27" fmla="*/ 78 h 463"/>
                              <a:gd name="T28" fmla="*/ 25 w 228"/>
                              <a:gd name="T29" fmla="*/ 66 h 463"/>
                              <a:gd name="T30" fmla="*/ 27 w 228"/>
                              <a:gd name="T31" fmla="*/ 56 h 463"/>
                              <a:gd name="T32" fmla="*/ 35 w 228"/>
                              <a:gd name="T33" fmla="*/ 62 h 463"/>
                              <a:gd name="T34" fmla="*/ 42 w 228"/>
                              <a:gd name="T35" fmla="*/ 66 h 463"/>
                              <a:gd name="T36" fmla="*/ 48 w 228"/>
                              <a:gd name="T37" fmla="*/ 66 h 463"/>
                              <a:gd name="T38" fmla="*/ 56 w 228"/>
                              <a:gd name="T39" fmla="*/ 68 h 463"/>
                              <a:gd name="T40" fmla="*/ 76 w 228"/>
                              <a:gd name="T41" fmla="*/ 52 h 463"/>
                              <a:gd name="T42" fmla="*/ 97 w 228"/>
                              <a:gd name="T43" fmla="*/ 41 h 463"/>
                              <a:gd name="T44" fmla="*/ 116 w 228"/>
                              <a:gd name="T45" fmla="*/ 27 h 463"/>
                              <a:gd name="T46" fmla="*/ 136 w 228"/>
                              <a:gd name="T47" fmla="*/ 17 h 463"/>
                              <a:gd name="T48" fmla="*/ 157 w 228"/>
                              <a:gd name="T49" fmla="*/ 8 h 463"/>
                              <a:gd name="T50" fmla="*/ 179 w 228"/>
                              <a:gd name="T51" fmla="*/ 4 h 463"/>
                              <a:gd name="T52" fmla="*/ 202 w 228"/>
                              <a:gd name="T53" fmla="*/ 0 h 463"/>
                              <a:gd name="T54" fmla="*/ 228 w 228"/>
                              <a:gd name="T55" fmla="*/ 2 h 463"/>
                              <a:gd name="T56" fmla="*/ 224 w 228"/>
                              <a:gd name="T57" fmla="*/ 8 h 463"/>
                              <a:gd name="T58" fmla="*/ 222 w 228"/>
                              <a:gd name="T59" fmla="*/ 15 h 463"/>
                              <a:gd name="T60" fmla="*/ 198 w 228"/>
                              <a:gd name="T61" fmla="*/ 49 h 463"/>
                              <a:gd name="T62" fmla="*/ 181 w 228"/>
                              <a:gd name="T63" fmla="*/ 84 h 463"/>
                              <a:gd name="T64" fmla="*/ 165 w 228"/>
                              <a:gd name="T65" fmla="*/ 119 h 463"/>
                              <a:gd name="T66" fmla="*/ 154 w 228"/>
                              <a:gd name="T67" fmla="*/ 154 h 463"/>
                              <a:gd name="T68" fmla="*/ 144 w 228"/>
                              <a:gd name="T69" fmla="*/ 189 h 463"/>
                              <a:gd name="T70" fmla="*/ 138 w 228"/>
                              <a:gd name="T71" fmla="*/ 230 h 463"/>
                              <a:gd name="T72" fmla="*/ 134 w 228"/>
                              <a:gd name="T73" fmla="*/ 269 h 463"/>
                              <a:gd name="T74" fmla="*/ 134 w 228"/>
                              <a:gd name="T75" fmla="*/ 317 h 463"/>
                              <a:gd name="T76" fmla="*/ 118 w 228"/>
                              <a:gd name="T77" fmla="*/ 333 h 463"/>
                              <a:gd name="T78" fmla="*/ 105 w 228"/>
                              <a:gd name="T79" fmla="*/ 350 h 463"/>
                              <a:gd name="T80" fmla="*/ 91 w 228"/>
                              <a:gd name="T81" fmla="*/ 368 h 463"/>
                              <a:gd name="T82" fmla="*/ 79 w 228"/>
                              <a:gd name="T83" fmla="*/ 387 h 463"/>
                              <a:gd name="T84" fmla="*/ 66 w 228"/>
                              <a:gd name="T85" fmla="*/ 407 h 463"/>
                              <a:gd name="T86" fmla="*/ 52 w 228"/>
                              <a:gd name="T87" fmla="*/ 424 h 463"/>
                              <a:gd name="T88" fmla="*/ 39 w 228"/>
                              <a:gd name="T89" fmla="*/ 444 h 463"/>
                              <a:gd name="T90" fmla="*/ 25 w 228"/>
                              <a:gd name="T91" fmla="*/ 463 h 463"/>
                              <a:gd name="T92" fmla="*/ 13 w 228"/>
                              <a:gd name="T93" fmla="*/ 43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8" h="463">
                                <a:moveTo>
                                  <a:pt x="13" y="430"/>
                                </a:moveTo>
                                <a:lnTo>
                                  <a:pt x="5" y="393"/>
                                </a:lnTo>
                                <a:lnTo>
                                  <a:pt x="0" y="350"/>
                                </a:lnTo>
                                <a:lnTo>
                                  <a:pt x="0" y="305"/>
                                </a:lnTo>
                                <a:lnTo>
                                  <a:pt x="0" y="259"/>
                                </a:lnTo>
                                <a:lnTo>
                                  <a:pt x="4" y="216"/>
                                </a:lnTo>
                                <a:lnTo>
                                  <a:pt x="5" y="177"/>
                                </a:lnTo>
                                <a:lnTo>
                                  <a:pt x="9" y="148"/>
                                </a:lnTo>
                                <a:lnTo>
                                  <a:pt x="11" y="134"/>
                                </a:lnTo>
                                <a:lnTo>
                                  <a:pt x="13" y="122"/>
                                </a:lnTo>
                                <a:lnTo>
                                  <a:pt x="15" y="111"/>
                                </a:lnTo>
                                <a:lnTo>
                                  <a:pt x="19" y="99"/>
                                </a:lnTo>
                                <a:lnTo>
                                  <a:pt x="21" y="87"/>
                                </a:lnTo>
                                <a:lnTo>
                                  <a:pt x="23" y="78"/>
                                </a:lnTo>
                                <a:lnTo>
                                  <a:pt x="25" y="66"/>
                                </a:lnTo>
                                <a:lnTo>
                                  <a:pt x="27" y="56"/>
                                </a:lnTo>
                                <a:lnTo>
                                  <a:pt x="35" y="62"/>
                                </a:lnTo>
                                <a:lnTo>
                                  <a:pt x="42" y="66"/>
                                </a:lnTo>
                                <a:lnTo>
                                  <a:pt x="48" y="66"/>
                                </a:lnTo>
                                <a:lnTo>
                                  <a:pt x="56" y="68"/>
                                </a:lnTo>
                                <a:lnTo>
                                  <a:pt x="76" y="52"/>
                                </a:lnTo>
                                <a:lnTo>
                                  <a:pt x="97" y="41"/>
                                </a:lnTo>
                                <a:lnTo>
                                  <a:pt x="116" y="27"/>
                                </a:lnTo>
                                <a:lnTo>
                                  <a:pt x="136" y="17"/>
                                </a:lnTo>
                                <a:lnTo>
                                  <a:pt x="157" y="8"/>
                                </a:lnTo>
                                <a:lnTo>
                                  <a:pt x="179" y="4"/>
                                </a:lnTo>
                                <a:lnTo>
                                  <a:pt x="202" y="0"/>
                                </a:lnTo>
                                <a:lnTo>
                                  <a:pt x="228" y="2"/>
                                </a:lnTo>
                                <a:lnTo>
                                  <a:pt x="224" y="8"/>
                                </a:lnTo>
                                <a:lnTo>
                                  <a:pt x="222" y="15"/>
                                </a:lnTo>
                                <a:lnTo>
                                  <a:pt x="198" y="49"/>
                                </a:lnTo>
                                <a:lnTo>
                                  <a:pt x="181" y="84"/>
                                </a:lnTo>
                                <a:lnTo>
                                  <a:pt x="165" y="119"/>
                                </a:lnTo>
                                <a:lnTo>
                                  <a:pt x="154" y="154"/>
                                </a:lnTo>
                                <a:lnTo>
                                  <a:pt x="144" y="189"/>
                                </a:lnTo>
                                <a:lnTo>
                                  <a:pt x="138" y="230"/>
                                </a:lnTo>
                                <a:lnTo>
                                  <a:pt x="134" y="269"/>
                                </a:lnTo>
                                <a:lnTo>
                                  <a:pt x="134" y="317"/>
                                </a:lnTo>
                                <a:lnTo>
                                  <a:pt x="118" y="333"/>
                                </a:lnTo>
                                <a:lnTo>
                                  <a:pt x="105" y="350"/>
                                </a:lnTo>
                                <a:lnTo>
                                  <a:pt x="91" y="368"/>
                                </a:lnTo>
                                <a:lnTo>
                                  <a:pt x="79" y="387"/>
                                </a:lnTo>
                                <a:lnTo>
                                  <a:pt x="66" y="407"/>
                                </a:lnTo>
                                <a:lnTo>
                                  <a:pt x="52" y="424"/>
                                </a:lnTo>
                                <a:lnTo>
                                  <a:pt x="39" y="444"/>
                                </a:lnTo>
                                <a:lnTo>
                                  <a:pt x="25" y="463"/>
                                </a:lnTo>
                                <a:lnTo>
                                  <a:pt x="13"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9" name="Freeform 71" descr="Part of leaf"/>
                        <wps:cNvSpPr>
                          <a:spLocks/>
                        </wps:cNvSpPr>
                        <wps:spPr bwMode="auto">
                          <a:xfrm>
                            <a:off x="2791" y="1591"/>
                            <a:ext cx="592" cy="377"/>
                          </a:xfrm>
                          <a:custGeom>
                            <a:avLst/>
                            <a:gdLst>
                              <a:gd name="T0" fmla="*/ 19 w 592"/>
                              <a:gd name="T1" fmla="*/ 364 h 377"/>
                              <a:gd name="T2" fmla="*/ 8 w 592"/>
                              <a:gd name="T3" fmla="*/ 356 h 377"/>
                              <a:gd name="T4" fmla="*/ 2 w 592"/>
                              <a:gd name="T5" fmla="*/ 350 h 377"/>
                              <a:gd name="T6" fmla="*/ 0 w 592"/>
                              <a:gd name="T7" fmla="*/ 340 h 377"/>
                              <a:gd name="T8" fmla="*/ 2 w 592"/>
                              <a:gd name="T9" fmla="*/ 325 h 377"/>
                              <a:gd name="T10" fmla="*/ 21 w 592"/>
                              <a:gd name="T11" fmla="*/ 264 h 377"/>
                              <a:gd name="T12" fmla="*/ 47 w 592"/>
                              <a:gd name="T13" fmla="*/ 216 h 377"/>
                              <a:gd name="T14" fmla="*/ 74 w 592"/>
                              <a:gd name="T15" fmla="*/ 165 h 377"/>
                              <a:gd name="T16" fmla="*/ 105 w 592"/>
                              <a:gd name="T17" fmla="*/ 116 h 377"/>
                              <a:gd name="T18" fmla="*/ 195 w 592"/>
                              <a:gd name="T19" fmla="*/ 107 h 377"/>
                              <a:gd name="T20" fmla="*/ 317 w 592"/>
                              <a:gd name="T21" fmla="*/ 68 h 377"/>
                              <a:gd name="T22" fmla="*/ 426 w 592"/>
                              <a:gd name="T23" fmla="*/ 21 h 377"/>
                              <a:gd name="T24" fmla="*/ 471 w 592"/>
                              <a:gd name="T25" fmla="*/ 0 h 377"/>
                              <a:gd name="T26" fmla="*/ 436 w 592"/>
                              <a:gd name="T27" fmla="*/ 52 h 377"/>
                              <a:gd name="T28" fmla="*/ 380 w 592"/>
                              <a:gd name="T29" fmla="*/ 107 h 377"/>
                              <a:gd name="T30" fmla="*/ 331 w 592"/>
                              <a:gd name="T31" fmla="*/ 163 h 377"/>
                              <a:gd name="T32" fmla="*/ 317 w 592"/>
                              <a:gd name="T33" fmla="*/ 227 h 377"/>
                              <a:gd name="T34" fmla="*/ 370 w 592"/>
                              <a:gd name="T35" fmla="*/ 251 h 377"/>
                              <a:gd name="T36" fmla="*/ 446 w 592"/>
                              <a:gd name="T37" fmla="*/ 237 h 377"/>
                              <a:gd name="T38" fmla="*/ 524 w 592"/>
                              <a:gd name="T39" fmla="*/ 218 h 377"/>
                              <a:gd name="T40" fmla="*/ 592 w 592"/>
                              <a:gd name="T41" fmla="*/ 227 h 377"/>
                              <a:gd name="T42" fmla="*/ 592 w 592"/>
                              <a:gd name="T43" fmla="*/ 235 h 377"/>
                              <a:gd name="T44" fmla="*/ 514 w 592"/>
                              <a:gd name="T45" fmla="*/ 264 h 377"/>
                              <a:gd name="T46" fmla="*/ 438 w 592"/>
                              <a:gd name="T47" fmla="*/ 309 h 377"/>
                              <a:gd name="T48" fmla="*/ 387 w 592"/>
                              <a:gd name="T49" fmla="*/ 344 h 377"/>
                              <a:gd name="T50" fmla="*/ 391 w 592"/>
                              <a:gd name="T51" fmla="*/ 336 h 377"/>
                              <a:gd name="T52" fmla="*/ 397 w 592"/>
                              <a:gd name="T53" fmla="*/ 325 h 377"/>
                              <a:gd name="T54" fmla="*/ 358 w 592"/>
                              <a:gd name="T55" fmla="*/ 315 h 377"/>
                              <a:gd name="T56" fmla="*/ 319 w 592"/>
                              <a:gd name="T57" fmla="*/ 315 h 377"/>
                              <a:gd name="T58" fmla="*/ 280 w 592"/>
                              <a:gd name="T59" fmla="*/ 321 h 377"/>
                              <a:gd name="T60" fmla="*/ 243 w 592"/>
                              <a:gd name="T61" fmla="*/ 329 h 377"/>
                              <a:gd name="T62" fmla="*/ 228 w 592"/>
                              <a:gd name="T63" fmla="*/ 334 h 377"/>
                              <a:gd name="T64" fmla="*/ 212 w 592"/>
                              <a:gd name="T65" fmla="*/ 344 h 377"/>
                              <a:gd name="T66" fmla="*/ 195 w 592"/>
                              <a:gd name="T67" fmla="*/ 350 h 377"/>
                              <a:gd name="T68" fmla="*/ 183 w 592"/>
                              <a:gd name="T69" fmla="*/ 354 h 377"/>
                              <a:gd name="T70" fmla="*/ 169 w 592"/>
                              <a:gd name="T71" fmla="*/ 330 h 377"/>
                              <a:gd name="T72" fmla="*/ 161 w 592"/>
                              <a:gd name="T73" fmla="*/ 321 h 377"/>
                              <a:gd name="T74" fmla="*/ 126 w 592"/>
                              <a:gd name="T75" fmla="*/ 334 h 377"/>
                              <a:gd name="T76" fmla="*/ 87 w 592"/>
                              <a:gd name="T77" fmla="*/ 371 h 377"/>
                              <a:gd name="T78" fmla="*/ 54 w 592"/>
                              <a:gd name="T79" fmla="*/ 36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2" h="377">
                                <a:moveTo>
                                  <a:pt x="54" y="369"/>
                                </a:moveTo>
                                <a:lnTo>
                                  <a:pt x="19" y="364"/>
                                </a:lnTo>
                                <a:lnTo>
                                  <a:pt x="11" y="360"/>
                                </a:lnTo>
                                <a:lnTo>
                                  <a:pt x="8" y="356"/>
                                </a:lnTo>
                                <a:lnTo>
                                  <a:pt x="4" y="352"/>
                                </a:lnTo>
                                <a:lnTo>
                                  <a:pt x="2" y="350"/>
                                </a:lnTo>
                                <a:lnTo>
                                  <a:pt x="0" y="344"/>
                                </a:lnTo>
                                <a:lnTo>
                                  <a:pt x="0" y="340"/>
                                </a:lnTo>
                                <a:lnTo>
                                  <a:pt x="0" y="332"/>
                                </a:lnTo>
                                <a:lnTo>
                                  <a:pt x="2" y="325"/>
                                </a:lnTo>
                                <a:lnTo>
                                  <a:pt x="11" y="292"/>
                                </a:lnTo>
                                <a:lnTo>
                                  <a:pt x="21" y="264"/>
                                </a:lnTo>
                                <a:lnTo>
                                  <a:pt x="33" y="239"/>
                                </a:lnTo>
                                <a:lnTo>
                                  <a:pt x="47" y="216"/>
                                </a:lnTo>
                                <a:lnTo>
                                  <a:pt x="58" y="188"/>
                                </a:lnTo>
                                <a:lnTo>
                                  <a:pt x="74" y="165"/>
                                </a:lnTo>
                                <a:lnTo>
                                  <a:pt x="87" y="142"/>
                                </a:lnTo>
                                <a:lnTo>
                                  <a:pt x="105" y="116"/>
                                </a:lnTo>
                                <a:lnTo>
                                  <a:pt x="142" y="116"/>
                                </a:lnTo>
                                <a:lnTo>
                                  <a:pt x="195" y="107"/>
                                </a:lnTo>
                                <a:lnTo>
                                  <a:pt x="253" y="87"/>
                                </a:lnTo>
                                <a:lnTo>
                                  <a:pt x="317" y="68"/>
                                </a:lnTo>
                                <a:lnTo>
                                  <a:pt x="376" y="42"/>
                                </a:lnTo>
                                <a:lnTo>
                                  <a:pt x="426" y="21"/>
                                </a:lnTo>
                                <a:lnTo>
                                  <a:pt x="459" y="5"/>
                                </a:lnTo>
                                <a:lnTo>
                                  <a:pt x="471" y="0"/>
                                </a:lnTo>
                                <a:lnTo>
                                  <a:pt x="457" y="25"/>
                                </a:lnTo>
                                <a:lnTo>
                                  <a:pt x="436" y="52"/>
                                </a:lnTo>
                                <a:lnTo>
                                  <a:pt x="409" y="77"/>
                                </a:lnTo>
                                <a:lnTo>
                                  <a:pt x="380" y="107"/>
                                </a:lnTo>
                                <a:lnTo>
                                  <a:pt x="352" y="132"/>
                                </a:lnTo>
                                <a:lnTo>
                                  <a:pt x="331" y="163"/>
                                </a:lnTo>
                                <a:lnTo>
                                  <a:pt x="317" y="192"/>
                                </a:lnTo>
                                <a:lnTo>
                                  <a:pt x="317" y="227"/>
                                </a:lnTo>
                                <a:lnTo>
                                  <a:pt x="341" y="245"/>
                                </a:lnTo>
                                <a:lnTo>
                                  <a:pt x="370" y="251"/>
                                </a:lnTo>
                                <a:lnTo>
                                  <a:pt x="405" y="247"/>
                                </a:lnTo>
                                <a:lnTo>
                                  <a:pt x="446" y="237"/>
                                </a:lnTo>
                                <a:lnTo>
                                  <a:pt x="485" y="225"/>
                                </a:lnTo>
                                <a:lnTo>
                                  <a:pt x="524" y="218"/>
                                </a:lnTo>
                                <a:lnTo>
                                  <a:pt x="559" y="216"/>
                                </a:lnTo>
                                <a:lnTo>
                                  <a:pt x="592" y="227"/>
                                </a:lnTo>
                                <a:lnTo>
                                  <a:pt x="592" y="231"/>
                                </a:lnTo>
                                <a:lnTo>
                                  <a:pt x="592" y="235"/>
                                </a:lnTo>
                                <a:lnTo>
                                  <a:pt x="553" y="247"/>
                                </a:lnTo>
                                <a:lnTo>
                                  <a:pt x="514" y="264"/>
                                </a:lnTo>
                                <a:lnTo>
                                  <a:pt x="475" y="284"/>
                                </a:lnTo>
                                <a:lnTo>
                                  <a:pt x="438" y="309"/>
                                </a:lnTo>
                                <a:lnTo>
                                  <a:pt x="401" y="334"/>
                                </a:lnTo>
                                <a:lnTo>
                                  <a:pt x="387" y="344"/>
                                </a:lnTo>
                                <a:lnTo>
                                  <a:pt x="387" y="342"/>
                                </a:lnTo>
                                <a:lnTo>
                                  <a:pt x="391" y="336"/>
                                </a:lnTo>
                                <a:lnTo>
                                  <a:pt x="393" y="330"/>
                                </a:lnTo>
                                <a:lnTo>
                                  <a:pt x="397" y="325"/>
                                </a:lnTo>
                                <a:lnTo>
                                  <a:pt x="376" y="319"/>
                                </a:lnTo>
                                <a:lnTo>
                                  <a:pt x="358" y="315"/>
                                </a:lnTo>
                                <a:lnTo>
                                  <a:pt x="339" y="315"/>
                                </a:lnTo>
                                <a:lnTo>
                                  <a:pt x="319" y="315"/>
                                </a:lnTo>
                                <a:lnTo>
                                  <a:pt x="300" y="315"/>
                                </a:lnTo>
                                <a:lnTo>
                                  <a:pt x="280" y="321"/>
                                </a:lnTo>
                                <a:lnTo>
                                  <a:pt x="261" y="323"/>
                                </a:lnTo>
                                <a:lnTo>
                                  <a:pt x="243" y="329"/>
                                </a:lnTo>
                                <a:lnTo>
                                  <a:pt x="235" y="330"/>
                                </a:lnTo>
                                <a:lnTo>
                                  <a:pt x="228" y="334"/>
                                </a:lnTo>
                                <a:lnTo>
                                  <a:pt x="218" y="338"/>
                                </a:lnTo>
                                <a:lnTo>
                                  <a:pt x="212" y="344"/>
                                </a:lnTo>
                                <a:lnTo>
                                  <a:pt x="202" y="348"/>
                                </a:lnTo>
                                <a:lnTo>
                                  <a:pt x="195" y="350"/>
                                </a:lnTo>
                                <a:lnTo>
                                  <a:pt x="187" y="352"/>
                                </a:lnTo>
                                <a:lnTo>
                                  <a:pt x="183" y="354"/>
                                </a:lnTo>
                                <a:lnTo>
                                  <a:pt x="175" y="340"/>
                                </a:lnTo>
                                <a:lnTo>
                                  <a:pt x="169" y="330"/>
                                </a:lnTo>
                                <a:lnTo>
                                  <a:pt x="161" y="325"/>
                                </a:lnTo>
                                <a:lnTo>
                                  <a:pt x="161" y="321"/>
                                </a:lnTo>
                                <a:lnTo>
                                  <a:pt x="144" y="323"/>
                                </a:lnTo>
                                <a:lnTo>
                                  <a:pt x="126" y="334"/>
                                </a:lnTo>
                                <a:lnTo>
                                  <a:pt x="107" y="350"/>
                                </a:lnTo>
                                <a:lnTo>
                                  <a:pt x="87" y="371"/>
                                </a:lnTo>
                                <a:lnTo>
                                  <a:pt x="84" y="377"/>
                                </a:lnTo>
                                <a:lnTo>
                                  <a:pt x="54" y="369"/>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0" name="Freeform 72" descr="Part of leaf"/>
                        <wps:cNvSpPr>
                          <a:spLocks/>
                        </wps:cNvSpPr>
                        <wps:spPr bwMode="auto">
                          <a:xfrm>
                            <a:off x="2791" y="1591"/>
                            <a:ext cx="592" cy="377"/>
                          </a:xfrm>
                          <a:custGeom>
                            <a:avLst/>
                            <a:gdLst>
                              <a:gd name="T0" fmla="*/ 19 w 592"/>
                              <a:gd name="T1" fmla="*/ 364 h 377"/>
                              <a:gd name="T2" fmla="*/ 8 w 592"/>
                              <a:gd name="T3" fmla="*/ 356 h 377"/>
                              <a:gd name="T4" fmla="*/ 2 w 592"/>
                              <a:gd name="T5" fmla="*/ 350 h 377"/>
                              <a:gd name="T6" fmla="*/ 0 w 592"/>
                              <a:gd name="T7" fmla="*/ 340 h 377"/>
                              <a:gd name="T8" fmla="*/ 2 w 592"/>
                              <a:gd name="T9" fmla="*/ 325 h 377"/>
                              <a:gd name="T10" fmla="*/ 21 w 592"/>
                              <a:gd name="T11" fmla="*/ 264 h 377"/>
                              <a:gd name="T12" fmla="*/ 47 w 592"/>
                              <a:gd name="T13" fmla="*/ 216 h 377"/>
                              <a:gd name="T14" fmla="*/ 74 w 592"/>
                              <a:gd name="T15" fmla="*/ 165 h 377"/>
                              <a:gd name="T16" fmla="*/ 105 w 592"/>
                              <a:gd name="T17" fmla="*/ 116 h 377"/>
                              <a:gd name="T18" fmla="*/ 195 w 592"/>
                              <a:gd name="T19" fmla="*/ 107 h 377"/>
                              <a:gd name="T20" fmla="*/ 317 w 592"/>
                              <a:gd name="T21" fmla="*/ 68 h 377"/>
                              <a:gd name="T22" fmla="*/ 426 w 592"/>
                              <a:gd name="T23" fmla="*/ 21 h 377"/>
                              <a:gd name="T24" fmla="*/ 471 w 592"/>
                              <a:gd name="T25" fmla="*/ 0 h 377"/>
                              <a:gd name="T26" fmla="*/ 436 w 592"/>
                              <a:gd name="T27" fmla="*/ 52 h 377"/>
                              <a:gd name="T28" fmla="*/ 380 w 592"/>
                              <a:gd name="T29" fmla="*/ 107 h 377"/>
                              <a:gd name="T30" fmla="*/ 331 w 592"/>
                              <a:gd name="T31" fmla="*/ 163 h 377"/>
                              <a:gd name="T32" fmla="*/ 317 w 592"/>
                              <a:gd name="T33" fmla="*/ 227 h 377"/>
                              <a:gd name="T34" fmla="*/ 370 w 592"/>
                              <a:gd name="T35" fmla="*/ 251 h 377"/>
                              <a:gd name="T36" fmla="*/ 446 w 592"/>
                              <a:gd name="T37" fmla="*/ 237 h 377"/>
                              <a:gd name="T38" fmla="*/ 524 w 592"/>
                              <a:gd name="T39" fmla="*/ 218 h 377"/>
                              <a:gd name="T40" fmla="*/ 592 w 592"/>
                              <a:gd name="T41" fmla="*/ 227 h 377"/>
                              <a:gd name="T42" fmla="*/ 592 w 592"/>
                              <a:gd name="T43" fmla="*/ 235 h 377"/>
                              <a:gd name="T44" fmla="*/ 514 w 592"/>
                              <a:gd name="T45" fmla="*/ 264 h 377"/>
                              <a:gd name="T46" fmla="*/ 438 w 592"/>
                              <a:gd name="T47" fmla="*/ 309 h 377"/>
                              <a:gd name="T48" fmla="*/ 387 w 592"/>
                              <a:gd name="T49" fmla="*/ 344 h 377"/>
                              <a:gd name="T50" fmla="*/ 391 w 592"/>
                              <a:gd name="T51" fmla="*/ 336 h 377"/>
                              <a:gd name="T52" fmla="*/ 397 w 592"/>
                              <a:gd name="T53" fmla="*/ 325 h 377"/>
                              <a:gd name="T54" fmla="*/ 358 w 592"/>
                              <a:gd name="T55" fmla="*/ 315 h 377"/>
                              <a:gd name="T56" fmla="*/ 319 w 592"/>
                              <a:gd name="T57" fmla="*/ 315 h 377"/>
                              <a:gd name="T58" fmla="*/ 280 w 592"/>
                              <a:gd name="T59" fmla="*/ 321 h 377"/>
                              <a:gd name="T60" fmla="*/ 243 w 592"/>
                              <a:gd name="T61" fmla="*/ 329 h 377"/>
                              <a:gd name="T62" fmla="*/ 228 w 592"/>
                              <a:gd name="T63" fmla="*/ 334 h 377"/>
                              <a:gd name="T64" fmla="*/ 212 w 592"/>
                              <a:gd name="T65" fmla="*/ 344 h 377"/>
                              <a:gd name="T66" fmla="*/ 195 w 592"/>
                              <a:gd name="T67" fmla="*/ 350 h 377"/>
                              <a:gd name="T68" fmla="*/ 183 w 592"/>
                              <a:gd name="T69" fmla="*/ 354 h 377"/>
                              <a:gd name="T70" fmla="*/ 169 w 592"/>
                              <a:gd name="T71" fmla="*/ 330 h 377"/>
                              <a:gd name="T72" fmla="*/ 161 w 592"/>
                              <a:gd name="T73" fmla="*/ 321 h 377"/>
                              <a:gd name="T74" fmla="*/ 126 w 592"/>
                              <a:gd name="T75" fmla="*/ 334 h 377"/>
                              <a:gd name="T76" fmla="*/ 87 w 592"/>
                              <a:gd name="T77" fmla="*/ 371 h 377"/>
                              <a:gd name="T78" fmla="*/ 54 w 592"/>
                              <a:gd name="T79" fmla="*/ 36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2" h="377">
                                <a:moveTo>
                                  <a:pt x="54" y="369"/>
                                </a:moveTo>
                                <a:lnTo>
                                  <a:pt x="19" y="364"/>
                                </a:lnTo>
                                <a:lnTo>
                                  <a:pt x="11" y="360"/>
                                </a:lnTo>
                                <a:lnTo>
                                  <a:pt x="8" y="356"/>
                                </a:lnTo>
                                <a:lnTo>
                                  <a:pt x="4" y="352"/>
                                </a:lnTo>
                                <a:lnTo>
                                  <a:pt x="2" y="350"/>
                                </a:lnTo>
                                <a:lnTo>
                                  <a:pt x="0" y="344"/>
                                </a:lnTo>
                                <a:lnTo>
                                  <a:pt x="0" y="340"/>
                                </a:lnTo>
                                <a:lnTo>
                                  <a:pt x="0" y="332"/>
                                </a:lnTo>
                                <a:lnTo>
                                  <a:pt x="2" y="325"/>
                                </a:lnTo>
                                <a:lnTo>
                                  <a:pt x="11" y="292"/>
                                </a:lnTo>
                                <a:lnTo>
                                  <a:pt x="21" y="264"/>
                                </a:lnTo>
                                <a:lnTo>
                                  <a:pt x="33" y="239"/>
                                </a:lnTo>
                                <a:lnTo>
                                  <a:pt x="47" y="216"/>
                                </a:lnTo>
                                <a:lnTo>
                                  <a:pt x="58" y="188"/>
                                </a:lnTo>
                                <a:lnTo>
                                  <a:pt x="74" y="165"/>
                                </a:lnTo>
                                <a:lnTo>
                                  <a:pt x="87" y="142"/>
                                </a:lnTo>
                                <a:lnTo>
                                  <a:pt x="105" y="116"/>
                                </a:lnTo>
                                <a:lnTo>
                                  <a:pt x="142" y="116"/>
                                </a:lnTo>
                                <a:lnTo>
                                  <a:pt x="195" y="107"/>
                                </a:lnTo>
                                <a:lnTo>
                                  <a:pt x="253" y="87"/>
                                </a:lnTo>
                                <a:lnTo>
                                  <a:pt x="317" y="68"/>
                                </a:lnTo>
                                <a:lnTo>
                                  <a:pt x="376" y="42"/>
                                </a:lnTo>
                                <a:lnTo>
                                  <a:pt x="426" y="21"/>
                                </a:lnTo>
                                <a:lnTo>
                                  <a:pt x="459" y="5"/>
                                </a:lnTo>
                                <a:lnTo>
                                  <a:pt x="471" y="0"/>
                                </a:lnTo>
                                <a:lnTo>
                                  <a:pt x="457" y="25"/>
                                </a:lnTo>
                                <a:lnTo>
                                  <a:pt x="436" y="52"/>
                                </a:lnTo>
                                <a:lnTo>
                                  <a:pt x="409" y="77"/>
                                </a:lnTo>
                                <a:lnTo>
                                  <a:pt x="380" y="107"/>
                                </a:lnTo>
                                <a:lnTo>
                                  <a:pt x="352" y="132"/>
                                </a:lnTo>
                                <a:lnTo>
                                  <a:pt x="331" y="163"/>
                                </a:lnTo>
                                <a:lnTo>
                                  <a:pt x="317" y="192"/>
                                </a:lnTo>
                                <a:lnTo>
                                  <a:pt x="317" y="227"/>
                                </a:lnTo>
                                <a:lnTo>
                                  <a:pt x="341" y="245"/>
                                </a:lnTo>
                                <a:lnTo>
                                  <a:pt x="370" y="251"/>
                                </a:lnTo>
                                <a:lnTo>
                                  <a:pt x="405" y="247"/>
                                </a:lnTo>
                                <a:lnTo>
                                  <a:pt x="446" y="237"/>
                                </a:lnTo>
                                <a:lnTo>
                                  <a:pt x="485" y="225"/>
                                </a:lnTo>
                                <a:lnTo>
                                  <a:pt x="524" y="218"/>
                                </a:lnTo>
                                <a:lnTo>
                                  <a:pt x="559" y="216"/>
                                </a:lnTo>
                                <a:lnTo>
                                  <a:pt x="592" y="227"/>
                                </a:lnTo>
                                <a:lnTo>
                                  <a:pt x="592" y="231"/>
                                </a:lnTo>
                                <a:lnTo>
                                  <a:pt x="592" y="235"/>
                                </a:lnTo>
                                <a:lnTo>
                                  <a:pt x="553" y="247"/>
                                </a:lnTo>
                                <a:lnTo>
                                  <a:pt x="514" y="264"/>
                                </a:lnTo>
                                <a:lnTo>
                                  <a:pt x="475" y="284"/>
                                </a:lnTo>
                                <a:lnTo>
                                  <a:pt x="438" y="309"/>
                                </a:lnTo>
                                <a:lnTo>
                                  <a:pt x="401" y="334"/>
                                </a:lnTo>
                                <a:lnTo>
                                  <a:pt x="387" y="344"/>
                                </a:lnTo>
                                <a:lnTo>
                                  <a:pt x="387" y="342"/>
                                </a:lnTo>
                                <a:lnTo>
                                  <a:pt x="391" y="336"/>
                                </a:lnTo>
                                <a:lnTo>
                                  <a:pt x="393" y="330"/>
                                </a:lnTo>
                                <a:lnTo>
                                  <a:pt x="397" y="325"/>
                                </a:lnTo>
                                <a:lnTo>
                                  <a:pt x="376" y="319"/>
                                </a:lnTo>
                                <a:lnTo>
                                  <a:pt x="358" y="315"/>
                                </a:lnTo>
                                <a:lnTo>
                                  <a:pt x="339" y="315"/>
                                </a:lnTo>
                                <a:lnTo>
                                  <a:pt x="319" y="315"/>
                                </a:lnTo>
                                <a:lnTo>
                                  <a:pt x="300" y="315"/>
                                </a:lnTo>
                                <a:lnTo>
                                  <a:pt x="280" y="321"/>
                                </a:lnTo>
                                <a:lnTo>
                                  <a:pt x="261" y="323"/>
                                </a:lnTo>
                                <a:lnTo>
                                  <a:pt x="243" y="329"/>
                                </a:lnTo>
                                <a:lnTo>
                                  <a:pt x="235" y="330"/>
                                </a:lnTo>
                                <a:lnTo>
                                  <a:pt x="228" y="334"/>
                                </a:lnTo>
                                <a:lnTo>
                                  <a:pt x="218" y="338"/>
                                </a:lnTo>
                                <a:lnTo>
                                  <a:pt x="212" y="344"/>
                                </a:lnTo>
                                <a:lnTo>
                                  <a:pt x="202" y="348"/>
                                </a:lnTo>
                                <a:lnTo>
                                  <a:pt x="195" y="350"/>
                                </a:lnTo>
                                <a:lnTo>
                                  <a:pt x="187" y="352"/>
                                </a:lnTo>
                                <a:lnTo>
                                  <a:pt x="183" y="354"/>
                                </a:lnTo>
                                <a:lnTo>
                                  <a:pt x="175" y="340"/>
                                </a:lnTo>
                                <a:lnTo>
                                  <a:pt x="169" y="330"/>
                                </a:lnTo>
                                <a:lnTo>
                                  <a:pt x="161" y="325"/>
                                </a:lnTo>
                                <a:lnTo>
                                  <a:pt x="161" y="321"/>
                                </a:lnTo>
                                <a:lnTo>
                                  <a:pt x="144" y="323"/>
                                </a:lnTo>
                                <a:lnTo>
                                  <a:pt x="126" y="334"/>
                                </a:lnTo>
                                <a:lnTo>
                                  <a:pt x="107" y="350"/>
                                </a:lnTo>
                                <a:lnTo>
                                  <a:pt x="87" y="371"/>
                                </a:lnTo>
                                <a:lnTo>
                                  <a:pt x="84" y="377"/>
                                </a:lnTo>
                                <a:lnTo>
                                  <a:pt x="54" y="36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1" name="Freeform 73" descr="Part of leaf"/>
                        <wps:cNvSpPr>
                          <a:spLocks/>
                        </wps:cNvSpPr>
                        <wps:spPr bwMode="auto">
                          <a:xfrm>
                            <a:off x="2912" y="1316"/>
                            <a:ext cx="387" cy="382"/>
                          </a:xfrm>
                          <a:custGeom>
                            <a:avLst/>
                            <a:gdLst>
                              <a:gd name="T0" fmla="*/ 9 w 387"/>
                              <a:gd name="T1" fmla="*/ 356 h 382"/>
                              <a:gd name="T2" fmla="*/ 35 w 387"/>
                              <a:gd name="T3" fmla="*/ 325 h 382"/>
                              <a:gd name="T4" fmla="*/ 70 w 387"/>
                              <a:gd name="T5" fmla="*/ 286 h 382"/>
                              <a:gd name="T6" fmla="*/ 113 w 387"/>
                              <a:gd name="T7" fmla="*/ 245 h 382"/>
                              <a:gd name="T8" fmla="*/ 155 w 387"/>
                              <a:gd name="T9" fmla="*/ 201 h 382"/>
                              <a:gd name="T10" fmla="*/ 196 w 387"/>
                              <a:gd name="T11" fmla="*/ 164 h 382"/>
                              <a:gd name="T12" fmla="*/ 229 w 387"/>
                              <a:gd name="T13" fmla="*/ 132 h 382"/>
                              <a:gd name="T14" fmla="*/ 253 w 387"/>
                              <a:gd name="T15" fmla="*/ 113 h 382"/>
                              <a:gd name="T16" fmla="*/ 262 w 387"/>
                              <a:gd name="T17" fmla="*/ 99 h 382"/>
                              <a:gd name="T18" fmla="*/ 278 w 387"/>
                              <a:gd name="T19" fmla="*/ 84 h 382"/>
                              <a:gd name="T20" fmla="*/ 298 w 387"/>
                              <a:gd name="T21" fmla="*/ 62 h 382"/>
                              <a:gd name="T22" fmla="*/ 319 w 387"/>
                              <a:gd name="T23" fmla="*/ 47 h 382"/>
                              <a:gd name="T24" fmla="*/ 338 w 387"/>
                              <a:gd name="T25" fmla="*/ 27 h 382"/>
                              <a:gd name="T26" fmla="*/ 358 w 387"/>
                              <a:gd name="T27" fmla="*/ 14 h 382"/>
                              <a:gd name="T28" fmla="*/ 372 w 387"/>
                              <a:gd name="T29" fmla="*/ 2 h 382"/>
                              <a:gd name="T30" fmla="*/ 385 w 387"/>
                              <a:gd name="T31" fmla="*/ 0 h 382"/>
                              <a:gd name="T32" fmla="*/ 377 w 387"/>
                              <a:gd name="T33" fmla="*/ 14 h 382"/>
                              <a:gd name="T34" fmla="*/ 370 w 387"/>
                              <a:gd name="T35" fmla="*/ 29 h 382"/>
                              <a:gd name="T36" fmla="*/ 362 w 387"/>
                              <a:gd name="T37" fmla="*/ 47 h 382"/>
                              <a:gd name="T38" fmla="*/ 358 w 387"/>
                              <a:gd name="T39" fmla="*/ 62 h 382"/>
                              <a:gd name="T40" fmla="*/ 356 w 387"/>
                              <a:gd name="T41" fmla="*/ 78 h 382"/>
                              <a:gd name="T42" fmla="*/ 360 w 387"/>
                              <a:gd name="T43" fmla="*/ 92 h 382"/>
                              <a:gd name="T44" fmla="*/ 368 w 387"/>
                              <a:gd name="T45" fmla="*/ 99 h 382"/>
                              <a:gd name="T46" fmla="*/ 387 w 387"/>
                              <a:gd name="T47" fmla="*/ 103 h 382"/>
                              <a:gd name="T48" fmla="*/ 385 w 387"/>
                              <a:gd name="T49" fmla="*/ 129 h 382"/>
                              <a:gd name="T50" fmla="*/ 379 w 387"/>
                              <a:gd name="T51" fmla="*/ 150 h 382"/>
                              <a:gd name="T52" fmla="*/ 368 w 387"/>
                              <a:gd name="T53" fmla="*/ 167 h 382"/>
                              <a:gd name="T54" fmla="*/ 356 w 387"/>
                              <a:gd name="T55" fmla="*/ 185 h 382"/>
                              <a:gd name="T56" fmla="*/ 342 w 387"/>
                              <a:gd name="T57" fmla="*/ 199 h 382"/>
                              <a:gd name="T58" fmla="*/ 331 w 387"/>
                              <a:gd name="T59" fmla="*/ 214 h 382"/>
                              <a:gd name="T60" fmla="*/ 321 w 387"/>
                              <a:gd name="T61" fmla="*/ 230 h 382"/>
                              <a:gd name="T62" fmla="*/ 315 w 387"/>
                              <a:gd name="T63" fmla="*/ 249 h 382"/>
                              <a:gd name="T64" fmla="*/ 319 w 387"/>
                              <a:gd name="T65" fmla="*/ 251 h 382"/>
                              <a:gd name="T66" fmla="*/ 327 w 387"/>
                              <a:gd name="T67" fmla="*/ 255 h 382"/>
                              <a:gd name="T68" fmla="*/ 335 w 387"/>
                              <a:gd name="T69" fmla="*/ 257 h 382"/>
                              <a:gd name="T70" fmla="*/ 342 w 387"/>
                              <a:gd name="T71" fmla="*/ 261 h 382"/>
                              <a:gd name="T72" fmla="*/ 342 w 387"/>
                              <a:gd name="T73" fmla="*/ 267 h 382"/>
                              <a:gd name="T74" fmla="*/ 305 w 387"/>
                              <a:gd name="T75" fmla="*/ 286 h 382"/>
                              <a:gd name="T76" fmla="*/ 266 w 387"/>
                              <a:gd name="T77" fmla="*/ 308 h 382"/>
                              <a:gd name="T78" fmla="*/ 220 w 387"/>
                              <a:gd name="T79" fmla="*/ 327 h 382"/>
                              <a:gd name="T80" fmla="*/ 177 w 387"/>
                              <a:gd name="T81" fmla="*/ 347 h 382"/>
                              <a:gd name="T82" fmla="*/ 130 w 387"/>
                              <a:gd name="T83" fmla="*/ 362 h 382"/>
                              <a:gd name="T84" fmla="*/ 83 w 387"/>
                              <a:gd name="T85" fmla="*/ 374 h 382"/>
                              <a:gd name="T86" fmla="*/ 38 w 387"/>
                              <a:gd name="T87" fmla="*/ 380 h 382"/>
                              <a:gd name="T88" fmla="*/ 0 w 387"/>
                              <a:gd name="T89" fmla="*/ 382 h 382"/>
                              <a:gd name="T90" fmla="*/ 9 w 387"/>
                              <a:gd name="T91" fmla="*/ 356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382">
                                <a:moveTo>
                                  <a:pt x="9" y="356"/>
                                </a:moveTo>
                                <a:lnTo>
                                  <a:pt x="35" y="325"/>
                                </a:lnTo>
                                <a:lnTo>
                                  <a:pt x="70" y="286"/>
                                </a:lnTo>
                                <a:lnTo>
                                  <a:pt x="113" y="245"/>
                                </a:lnTo>
                                <a:lnTo>
                                  <a:pt x="155" y="201"/>
                                </a:lnTo>
                                <a:lnTo>
                                  <a:pt x="196" y="164"/>
                                </a:lnTo>
                                <a:lnTo>
                                  <a:pt x="229" y="132"/>
                                </a:lnTo>
                                <a:lnTo>
                                  <a:pt x="253" y="113"/>
                                </a:lnTo>
                                <a:lnTo>
                                  <a:pt x="262" y="99"/>
                                </a:lnTo>
                                <a:lnTo>
                                  <a:pt x="278" y="84"/>
                                </a:lnTo>
                                <a:lnTo>
                                  <a:pt x="298" y="62"/>
                                </a:lnTo>
                                <a:lnTo>
                                  <a:pt x="319" y="47"/>
                                </a:lnTo>
                                <a:lnTo>
                                  <a:pt x="338" y="27"/>
                                </a:lnTo>
                                <a:lnTo>
                                  <a:pt x="358" y="14"/>
                                </a:lnTo>
                                <a:lnTo>
                                  <a:pt x="372" y="2"/>
                                </a:lnTo>
                                <a:lnTo>
                                  <a:pt x="385" y="0"/>
                                </a:lnTo>
                                <a:lnTo>
                                  <a:pt x="377" y="14"/>
                                </a:lnTo>
                                <a:lnTo>
                                  <a:pt x="370" y="29"/>
                                </a:lnTo>
                                <a:lnTo>
                                  <a:pt x="362" y="47"/>
                                </a:lnTo>
                                <a:lnTo>
                                  <a:pt x="358" y="62"/>
                                </a:lnTo>
                                <a:lnTo>
                                  <a:pt x="356" y="78"/>
                                </a:lnTo>
                                <a:lnTo>
                                  <a:pt x="360" y="92"/>
                                </a:lnTo>
                                <a:lnTo>
                                  <a:pt x="368" y="99"/>
                                </a:lnTo>
                                <a:lnTo>
                                  <a:pt x="387" y="103"/>
                                </a:lnTo>
                                <a:lnTo>
                                  <a:pt x="385" y="129"/>
                                </a:lnTo>
                                <a:lnTo>
                                  <a:pt x="379" y="150"/>
                                </a:lnTo>
                                <a:lnTo>
                                  <a:pt x="368" y="167"/>
                                </a:lnTo>
                                <a:lnTo>
                                  <a:pt x="356" y="185"/>
                                </a:lnTo>
                                <a:lnTo>
                                  <a:pt x="342" y="199"/>
                                </a:lnTo>
                                <a:lnTo>
                                  <a:pt x="331" y="214"/>
                                </a:lnTo>
                                <a:lnTo>
                                  <a:pt x="321" y="230"/>
                                </a:lnTo>
                                <a:lnTo>
                                  <a:pt x="315" y="249"/>
                                </a:lnTo>
                                <a:lnTo>
                                  <a:pt x="319" y="251"/>
                                </a:lnTo>
                                <a:lnTo>
                                  <a:pt x="327" y="255"/>
                                </a:lnTo>
                                <a:lnTo>
                                  <a:pt x="335" y="257"/>
                                </a:lnTo>
                                <a:lnTo>
                                  <a:pt x="342" y="261"/>
                                </a:lnTo>
                                <a:lnTo>
                                  <a:pt x="342" y="267"/>
                                </a:lnTo>
                                <a:lnTo>
                                  <a:pt x="305" y="286"/>
                                </a:lnTo>
                                <a:lnTo>
                                  <a:pt x="266" y="308"/>
                                </a:lnTo>
                                <a:lnTo>
                                  <a:pt x="220" y="327"/>
                                </a:lnTo>
                                <a:lnTo>
                                  <a:pt x="177" y="347"/>
                                </a:lnTo>
                                <a:lnTo>
                                  <a:pt x="130" y="362"/>
                                </a:lnTo>
                                <a:lnTo>
                                  <a:pt x="83" y="374"/>
                                </a:lnTo>
                                <a:lnTo>
                                  <a:pt x="38" y="380"/>
                                </a:lnTo>
                                <a:lnTo>
                                  <a:pt x="0" y="382"/>
                                </a:lnTo>
                                <a:lnTo>
                                  <a:pt x="9" y="356"/>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2" name="Freeform 74" descr="Part of leaf"/>
                        <wps:cNvSpPr>
                          <a:spLocks/>
                        </wps:cNvSpPr>
                        <wps:spPr bwMode="auto">
                          <a:xfrm>
                            <a:off x="2912" y="1316"/>
                            <a:ext cx="387" cy="382"/>
                          </a:xfrm>
                          <a:custGeom>
                            <a:avLst/>
                            <a:gdLst>
                              <a:gd name="T0" fmla="*/ 9 w 387"/>
                              <a:gd name="T1" fmla="*/ 356 h 382"/>
                              <a:gd name="T2" fmla="*/ 35 w 387"/>
                              <a:gd name="T3" fmla="*/ 325 h 382"/>
                              <a:gd name="T4" fmla="*/ 70 w 387"/>
                              <a:gd name="T5" fmla="*/ 286 h 382"/>
                              <a:gd name="T6" fmla="*/ 113 w 387"/>
                              <a:gd name="T7" fmla="*/ 245 h 382"/>
                              <a:gd name="T8" fmla="*/ 155 w 387"/>
                              <a:gd name="T9" fmla="*/ 201 h 382"/>
                              <a:gd name="T10" fmla="*/ 196 w 387"/>
                              <a:gd name="T11" fmla="*/ 164 h 382"/>
                              <a:gd name="T12" fmla="*/ 229 w 387"/>
                              <a:gd name="T13" fmla="*/ 132 h 382"/>
                              <a:gd name="T14" fmla="*/ 253 w 387"/>
                              <a:gd name="T15" fmla="*/ 113 h 382"/>
                              <a:gd name="T16" fmla="*/ 262 w 387"/>
                              <a:gd name="T17" fmla="*/ 99 h 382"/>
                              <a:gd name="T18" fmla="*/ 278 w 387"/>
                              <a:gd name="T19" fmla="*/ 84 h 382"/>
                              <a:gd name="T20" fmla="*/ 298 w 387"/>
                              <a:gd name="T21" fmla="*/ 62 h 382"/>
                              <a:gd name="T22" fmla="*/ 319 w 387"/>
                              <a:gd name="T23" fmla="*/ 47 h 382"/>
                              <a:gd name="T24" fmla="*/ 338 w 387"/>
                              <a:gd name="T25" fmla="*/ 27 h 382"/>
                              <a:gd name="T26" fmla="*/ 358 w 387"/>
                              <a:gd name="T27" fmla="*/ 14 h 382"/>
                              <a:gd name="T28" fmla="*/ 372 w 387"/>
                              <a:gd name="T29" fmla="*/ 2 h 382"/>
                              <a:gd name="T30" fmla="*/ 385 w 387"/>
                              <a:gd name="T31" fmla="*/ 0 h 382"/>
                              <a:gd name="T32" fmla="*/ 377 w 387"/>
                              <a:gd name="T33" fmla="*/ 14 h 382"/>
                              <a:gd name="T34" fmla="*/ 370 w 387"/>
                              <a:gd name="T35" fmla="*/ 29 h 382"/>
                              <a:gd name="T36" fmla="*/ 362 w 387"/>
                              <a:gd name="T37" fmla="*/ 47 h 382"/>
                              <a:gd name="T38" fmla="*/ 358 w 387"/>
                              <a:gd name="T39" fmla="*/ 62 h 382"/>
                              <a:gd name="T40" fmla="*/ 356 w 387"/>
                              <a:gd name="T41" fmla="*/ 78 h 382"/>
                              <a:gd name="T42" fmla="*/ 360 w 387"/>
                              <a:gd name="T43" fmla="*/ 92 h 382"/>
                              <a:gd name="T44" fmla="*/ 368 w 387"/>
                              <a:gd name="T45" fmla="*/ 99 h 382"/>
                              <a:gd name="T46" fmla="*/ 387 w 387"/>
                              <a:gd name="T47" fmla="*/ 103 h 382"/>
                              <a:gd name="T48" fmla="*/ 385 w 387"/>
                              <a:gd name="T49" fmla="*/ 129 h 382"/>
                              <a:gd name="T50" fmla="*/ 379 w 387"/>
                              <a:gd name="T51" fmla="*/ 150 h 382"/>
                              <a:gd name="T52" fmla="*/ 368 w 387"/>
                              <a:gd name="T53" fmla="*/ 167 h 382"/>
                              <a:gd name="T54" fmla="*/ 356 w 387"/>
                              <a:gd name="T55" fmla="*/ 185 h 382"/>
                              <a:gd name="T56" fmla="*/ 342 w 387"/>
                              <a:gd name="T57" fmla="*/ 199 h 382"/>
                              <a:gd name="T58" fmla="*/ 331 w 387"/>
                              <a:gd name="T59" fmla="*/ 214 h 382"/>
                              <a:gd name="T60" fmla="*/ 321 w 387"/>
                              <a:gd name="T61" fmla="*/ 230 h 382"/>
                              <a:gd name="T62" fmla="*/ 315 w 387"/>
                              <a:gd name="T63" fmla="*/ 249 h 382"/>
                              <a:gd name="T64" fmla="*/ 319 w 387"/>
                              <a:gd name="T65" fmla="*/ 251 h 382"/>
                              <a:gd name="T66" fmla="*/ 327 w 387"/>
                              <a:gd name="T67" fmla="*/ 255 h 382"/>
                              <a:gd name="T68" fmla="*/ 335 w 387"/>
                              <a:gd name="T69" fmla="*/ 257 h 382"/>
                              <a:gd name="T70" fmla="*/ 342 w 387"/>
                              <a:gd name="T71" fmla="*/ 261 h 382"/>
                              <a:gd name="T72" fmla="*/ 342 w 387"/>
                              <a:gd name="T73" fmla="*/ 267 h 382"/>
                              <a:gd name="T74" fmla="*/ 305 w 387"/>
                              <a:gd name="T75" fmla="*/ 286 h 382"/>
                              <a:gd name="T76" fmla="*/ 266 w 387"/>
                              <a:gd name="T77" fmla="*/ 308 h 382"/>
                              <a:gd name="T78" fmla="*/ 220 w 387"/>
                              <a:gd name="T79" fmla="*/ 327 h 382"/>
                              <a:gd name="T80" fmla="*/ 177 w 387"/>
                              <a:gd name="T81" fmla="*/ 347 h 382"/>
                              <a:gd name="T82" fmla="*/ 130 w 387"/>
                              <a:gd name="T83" fmla="*/ 362 h 382"/>
                              <a:gd name="T84" fmla="*/ 83 w 387"/>
                              <a:gd name="T85" fmla="*/ 374 h 382"/>
                              <a:gd name="T86" fmla="*/ 38 w 387"/>
                              <a:gd name="T87" fmla="*/ 380 h 382"/>
                              <a:gd name="T88" fmla="*/ 0 w 387"/>
                              <a:gd name="T89" fmla="*/ 382 h 382"/>
                              <a:gd name="T90" fmla="*/ 9 w 387"/>
                              <a:gd name="T91" fmla="*/ 356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382">
                                <a:moveTo>
                                  <a:pt x="9" y="356"/>
                                </a:moveTo>
                                <a:lnTo>
                                  <a:pt x="35" y="325"/>
                                </a:lnTo>
                                <a:lnTo>
                                  <a:pt x="70" y="286"/>
                                </a:lnTo>
                                <a:lnTo>
                                  <a:pt x="113" y="245"/>
                                </a:lnTo>
                                <a:lnTo>
                                  <a:pt x="155" y="201"/>
                                </a:lnTo>
                                <a:lnTo>
                                  <a:pt x="196" y="164"/>
                                </a:lnTo>
                                <a:lnTo>
                                  <a:pt x="229" y="132"/>
                                </a:lnTo>
                                <a:lnTo>
                                  <a:pt x="253" y="113"/>
                                </a:lnTo>
                                <a:lnTo>
                                  <a:pt x="262" y="99"/>
                                </a:lnTo>
                                <a:lnTo>
                                  <a:pt x="278" y="84"/>
                                </a:lnTo>
                                <a:lnTo>
                                  <a:pt x="298" y="62"/>
                                </a:lnTo>
                                <a:lnTo>
                                  <a:pt x="319" y="47"/>
                                </a:lnTo>
                                <a:lnTo>
                                  <a:pt x="338" y="27"/>
                                </a:lnTo>
                                <a:lnTo>
                                  <a:pt x="358" y="14"/>
                                </a:lnTo>
                                <a:lnTo>
                                  <a:pt x="372" y="2"/>
                                </a:lnTo>
                                <a:lnTo>
                                  <a:pt x="385" y="0"/>
                                </a:lnTo>
                                <a:lnTo>
                                  <a:pt x="377" y="14"/>
                                </a:lnTo>
                                <a:lnTo>
                                  <a:pt x="370" y="29"/>
                                </a:lnTo>
                                <a:lnTo>
                                  <a:pt x="362" y="47"/>
                                </a:lnTo>
                                <a:lnTo>
                                  <a:pt x="358" y="62"/>
                                </a:lnTo>
                                <a:lnTo>
                                  <a:pt x="356" y="78"/>
                                </a:lnTo>
                                <a:lnTo>
                                  <a:pt x="360" y="92"/>
                                </a:lnTo>
                                <a:lnTo>
                                  <a:pt x="368" y="99"/>
                                </a:lnTo>
                                <a:lnTo>
                                  <a:pt x="387" y="103"/>
                                </a:lnTo>
                                <a:lnTo>
                                  <a:pt x="385" y="129"/>
                                </a:lnTo>
                                <a:lnTo>
                                  <a:pt x="379" y="150"/>
                                </a:lnTo>
                                <a:lnTo>
                                  <a:pt x="368" y="167"/>
                                </a:lnTo>
                                <a:lnTo>
                                  <a:pt x="356" y="185"/>
                                </a:lnTo>
                                <a:lnTo>
                                  <a:pt x="342" y="199"/>
                                </a:lnTo>
                                <a:lnTo>
                                  <a:pt x="331" y="214"/>
                                </a:lnTo>
                                <a:lnTo>
                                  <a:pt x="321" y="230"/>
                                </a:lnTo>
                                <a:lnTo>
                                  <a:pt x="315" y="249"/>
                                </a:lnTo>
                                <a:lnTo>
                                  <a:pt x="319" y="251"/>
                                </a:lnTo>
                                <a:lnTo>
                                  <a:pt x="327" y="255"/>
                                </a:lnTo>
                                <a:lnTo>
                                  <a:pt x="335" y="257"/>
                                </a:lnTo>
                                <a:lnTo>
                                  <a:pt x="342" y="261"/>
                                </a:lnTo>
                                <a:lnTo>
                                  <a:pt x="342" y="267"/>
                                </a:lnTo>
                                <a:lnTo>
                                  <a:pt x="305" y="286"/>
                                </a:lnTo>
                                <a:lnTo>
                                  <a:pt x="266" y="308"/>
                                </a:lnTo>
                                <a:lnTo>
                                  <a:pt x="220" y="327"/>
                                </a:lnTo>
                                <a:lnTo>
                                  <a:pt x="177" y="347"/>
                                </a:lnTo>
                                <a:lnTo>
                                  <a:pt x="130" y="362"/>
                                </a:lnTo>
                                <a:lnTo>
                                  <a:pt x="83" y="374"/>
                                </a:lnTo>
                                <a:lnTo>
                                  <a:pt x="38" y="380"/>
                                </a:lnTo>
                                <a:lnTo>
                                  <a:pt x="0" y="382"/>
                                </a:lnTo>
                                <a:lnTo>
                                  <a:pt x="9" y="3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3" name="Freeform 75" descr="Part of leaf"/>
                        <wps:cNvSpPr>
                          <a:spLocks/>
                        </wps:cNvSpPr>
                        <wps:spPr bwMode="auto">
                          <a:xfrm>
                            <a:off x="2976" y="1281"/>
                            <a:ext cx="329" cy="306"/>
                          </a:xfrm>
                          <a:custGeom>
                            <a:avLst/>
                            <a:gdLst>
                              <a:gd name="T0" fmla="*/ 2 w 329"/>
                              <a:gd name="T1" fmla="*/ 298 h 306"/>
                              <a:gd name="T2" fmla="*/ 0 w 329"/>
                              <a:gd name="T3" fmla="*/ 284 h 306"/>
                              <a:gd name="T4" fmla="*/ 0 w 329"/>
                              <a:gd name="T5" fmla="*/ 269 h 306"/>
                              <a:gd name="T6" fmla="*/ 2 w 329"/>
                              <a:gd name="T7" fmla="*/ 251 h 306"/>
                              <a:gd name="T8" fmla="*/ 2 w 329"/>
                              <a:gd name="T9" fmla="*/ 232 h 306"/>
                              <a:gd name="T10" fmla="*/ 4 w 329"/>
                              <a:gd name="T11" fmla="*/ 214 h 306"/>
                              <a:gd name="T12" fmla="*/ 6 w 329"/>
                              <a:gd name="T13" fmla="*/ 202 h 306"/>
                              <a:gd name="T14" fmla="*/ 6 w 329"/>
                              <a:gd name="T15" fmla="*/ 195 h 306"/>
                              <a:gd name="T16" fmla="*/ 13 w 329"/>
                              <a:gd name="T17" fmla="*/ 169 h 306"/>
                              <a:gd name="T18" fmla="*/ 21 w 329"/>
                              <a:gd name="T19" fmla="*/ 146 h 306"/>
                              <a:gd name="T20" fmla="*/ 29 w 329"/>
                              <a:gd name="T21" fmla="*/ 125 h 306"/>
                              <a:gd name="T22" fmla="*/ 41 w 329"/>
                              <a:gd name="T23" fmla="*/ 103 h 306"/>
                              <a:gd name="T24" fmla="*/ 49 w 329"/>
                              <a:gd name="T25" fmla="*/ 82 h 306"/>
                              <a:gd name="T26" fmla="*/ 58 w 329"/>
                              <a:gd name="T27" fmla="*/ 64 h 306"/>
                              <a:gd name="T28" fmla="*/ 70 w 329"/>
                              <a:gd name="T29" fmla="*/ 43 h 306"/>
                              <a:gd name="T30" fmla="*/ 84 w 329"/>
                              <a:gd name="T31" fmla="*/ 25 h 306"/>
                              <a:gd name="T32" fmla="*/ 86 w 329"/>
                              <a:gd name="T33" fmla="*/ 25 h 306"/>
                              <a:gd name="T34" fmla="*/ 87 w 329"/>
                              <a:gd name="T35" fmla="*/ 27 h 306"/>
                              <a:gd name="T36" fmla="*/ 86 w 329"/>
                              <a:gd name="T37" fmla="*/ 33 h 306"/>
                              <a:gd name="T38" fmla="*/ 86 w 329"/>
                              <a:gd name="T39" fmla="*/ 37 h 306"/>
                              <a:gd name="T40" fmla="*/ 89 w 329"/>
                              <a:gd name="T41" fmla="*/ 41 h 306"/>
                              <a:gd name="T42" fmla="*/ 97 w 329"/>
                              <a:gd name="T43" fmla="*/ 45 h 306"/>
                              <a:gd name="T44" fmla="*/ 126 w 329"/>
                              <a:gd name="T45" fmla="*/ 29 h 306"/>
                              <a:gd name="T46" fmla="*/ 156 w 329"/>
                              <a:gd name="T47" fmla="*/ 18 h 306"/>
                              <a:gd name="T48" fmla="*/ 183 w 329"/>
                              <a:gd name="T49" fmla="*/ 10 h 306"/>
                              <a:gd name="T50" fmla="*/ 210 w 329"/>
                              <a:gd name="T51" fmla="*/ 4 h 306"/>
                              <a:gd name="T52" fmla="*/ 237 w 329"/>
                              <a:gd name="T53" fmla="*/ 0 h 306"/>
                              <a:gd name="T54" fmla="*/ 265 w 329"/>
                              <a:gd name="T55" fmla="*/ 0 h 306"/>
                              <a:gd name="T56" fmla="*/ 296 w 329"/>
                              <a:gd name="T57" fmla="*/ 0 h 306"/>
                              <a:gd name="T58" fmla="*/ 329 w 329"/>
                              <a:gd name="T59" fmla="*/ 4 h 306"/>
                              <a:gd name="T60" fmla="*/ 329 w 329"/>
                              <a:gd name="T61" fmla="*/ 4 h 306"/>
                              <a:gd name="T62" fmla="*/ 329 w 329"/>
                              <a:gd name="T63" fmla="*/ 8 h 306"/>
                              <a:gd name="T64" fmla="*/ 288 w 329"/>
                              <a:gd name="T65" fmla="*/ 43 h 306"/>
                              <a:gd name="T66" fmla="*/ 247 w 329"/>
                              <a:gd name="T67" fmla="*/ 78 h 306"/>
                              <a:gd name="T68" fmla="*/ 206 w 329"/>
                              <a:gd name="T69" fmla="*/ 115 h 306"/>
                              <a:gd name="T70" fmla="*/ 167 w 329"/>
                              <a:gd name="T71" fmla="*/ 154 h 306"/>
                              <a:gd name="T72" fmla="*/ 126 w 329"/>
                              <a:gd name="T73" fmla="*/ 191 h 306"/>
                              <a:gd name="T74" fmla="*/ 86 w 329"/>
                              <a:gd name="T75" fmla="*/ 230 h 306"/>
                              <a:gd name="T76" fmla="*/ 47 w 329"/>
                              <a:gd name="T77" fmla="*/ 267 h 306"/>
                              <a:gd name="T78" fmla="*/ 6 w 329"/>
                              <a:gd name="T79" fmla="*/ 306 h 306"/>
                              <a:gd name="T80" fmla="*/ 2 w 329"/>
                              <a:gd name="T81" fmla="*/ 29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9" h="306">
                                <a:moveTo>
                                  <a:pt x="2" y="298"/>
                                </a:moveTo>
                                <a:lnTo>
                                  <a:pt x="0" y="284"/>
                                </a:lnTo>
                                <a:lnTo>
                                  <a:pt x="0" y="269"/>
                                </a:lnTo>
                                <a:lnTo>
                                  <a:pt x="2" y="251"/>
                                </a:lnTo>
                                <a:lnTo>
                                  <a:pt x="2" y="232"/>
                                </a:lnTo>
                                <a:lnTo>
                                  <a:pt x="4" y="214"/>
                                </a:lnTo>
                                <a:lnTo>
                                  <a:pt x="6" y="202"/>
                                </a:lnTo>
                                <a:lnTo>
                                  <a:pt x="6" y="195"/>
                                </a:lnTo>
                                <a:lnTo>
                                  <a:pt x="13" y="169"/>
                                </a:lnTo>
                                <a:lnTo>
                                  <a:pt x="21" y="146"/>
                                </a:lnTo>
                                <a:lnTo>
                                  <a:pt x="29" y="125"/>
                                </a:lnTo>
                                <a:lnTo>
                                  <a:pt x="41" y="103"/>
                                </a:lnTo>
                                <a:lnTo>
                                  <a:pt x="49" y="82"/>
                                </a:lnTo>
                                <a:lnTo>
                                  <a:pt x="58" y="64"/>
                                </a:lnTo>
                                <a:lnTo>
                                  <a:pt x="70" y="43"/>
                                </a:lnTo>
                                <a:lnTo>
                                  <a:pt x="84" y="25"/>
                                </a:lnTo>
                                <a:lnTo>
                                  <a:pt x="86" y="25"/>
                                </a:lnTo>
                                <a:lnTo>
                                  <a:pt x="87" y="27"/>
                                </a:lnTo>
                                <a:lnTo>
                                  <a:pt x="86" y="33"/>
                                </a:lnTo>
                                <a:lnTo>
                                  <a:pt x="86" y="37"/>
                                </a:lnTo>
                                <a:lnTo>
                                  <a:pt x="89" y="41"/>
                                </a:lnTo>
                                <a:lnTo>
                                  <a:pt x="97" y="45"/>
                                </a:lnTo>
                                <a:lnTo>
                                  <a:pt x="126" y="29"/>
                                </a:lnTo>
                                <a:lnTo>
                                  <a:pt x="156" y="18"/>
                                </a:lnTo>
                                <a:lnTo>
                                  <a:pt x="183" y="10"/>
                                </a:lnTo>
                                <a:lnTo>
                                  <a:pt x="210" y="4"/>
                                </a:lnTo>
                                <a:lnTo>
                                  <a:pt x="237" y="0"/>
                                </a:lnTo>
                                <a:lnTo>
                                  <a:pt x="265" y="0"/>
                                </a:lnTo>
                                <a:lnTo>
                                  <a:pt x="296" y="0"/>
                                </a:lnTo>
                                <a:lnTo>
                                  <a:pt x="329" y="4"/>
                                </a:lnTo>
                                <a:lnTo>
                                  <a:pt x="329" y="4"/>
                                </a:lnTo>
                                <a:lnTo>
                                  <a:pt x="329" y="8"/>
                                </a:lnTo>
                                <a:lnTo>
                                  <a:pt x="288" y="43"/>
                                </a:lnTo>
                                <a:lnTo>
                                  <a:pt x="247" y="78"/>
                                </a:lnTo>
                                <a:lnTo>
                                  <a:pt x="206" y="115"/>
                                </a:lnTo>
                                <a:lnTo>
                                  <a:pt x="167" y="154"/>
                                </a:lnTo>
                                <a:lnTo>
                                  <a:pt x="126" y="191"/>
                                </a:lnTo>
                                <a:lnTo>
                                  <a:pt x="86" y="230"/>
                                </a:lnTo>
                                <a:lnTo>
                                  <a:pt x="47" y="267"/>
                                </a:lnTo>
                                <a:lnTo>
                                  <a:pt x="6" y="306"/>
                                </a:lnTo>
                                <a:lnTo>
                                  <a:pt x="2" y="29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4" name="Freeform 76" descr="Part of leaf"/>
                        <wps:cNvSpPr>
                          <a:spLocks/>
                        </wps:cNvSpPr>
                        <wps:spPr bwMode="auto">
                          <a:xfrm>
                            <a:off x="2976" y="1281"/>
                            <a:ext cx="329" cy="306"/>
                          </a:xfrm>
                          <a:custGeom>
                            <a:avLst/>
                            <a:gdLst>
                              <a:gd name="T0" fmla="*/ 2 w 329"/>
                              <a:gd name="T1" fmla="*/ 298 h 306"/>
                              <a:gd name="T2" fmla="*/ 0 w 329"/>
                              <a:gd name="T3" fmla="*/ 284 h 306"/>
                              <a:gd name="T4" fmla="*/ 0 w 329"/>
                              <a:gd name="T5" fmla="*/ 269 h 306"/>
                              <a:gd name="T6" fmla="*/ 2 w 329"/>
                              <a:gd name="T7" fmla="*/ 251 h 306"/>
                              <a:gd name="T8" fmla="*/ 2 w 329"/>
                              <a:gd name="T9" fmla="*/ 232 h 306"/>
                              <a:gd name="T10" fmla="*/ 4 w 329"/>
                              <a:gd name="T11" fmla="*/ 214 h 306"/>
                              <a:gd name="T12" fmla="*/ 6 w 329"/>
                              <a:gd name="T13" fmla="*/ 202 h 306"/>
                              <a:gd name="T14" fmla="*/ 6 w 329"/>
                              <a:gd name="T15" fmla="*/ 195 h 306"/>
                              <a:gd name="T16" fmla="*/ 13 w 329"/>
                              <a:gd name="T17" fmla="*/ 169 h 306"/>
                              <a:gd name="T18" fmla="*/ 21 w 329"/>
                              <a:gd name="T19" fmla="*/ 146 h 306"/>
                              <a:gd name="T20" fmla="*/ 29 w 329"/>
                              <a:gd name="T21" fmla="*/ 125 h 306"/>
                              <a:gd name="T22" fmla="*/ 41 w 329"/>
                              <a:gd name="T23" fmla="*/ 103 h 306"/>
                              <a:gd name="T24" fmla="*/ 49 w 329"/>
                              <a:gd name="T25" fmla="*/ 82 h 306"/>
                              <a:gd name="T26" fmla="*/ 58 w 329"/>
                              <a:gd name="T27" fmla="*/ 64 h 306"/>
                              <a:gd name="T28" fmla="*/ 70 w 329"/>
                              <a:gd name="T29" fmla="*/ 43 h 306"/>
                              <a:gd name="T30" fmla="*/ 84 w 329"/>
                              <a:gd name="T31" fmla="*/ 25 h 306"/>
                              <a:gd name="T32" fmla="*/ 86 w 329"/>
                              <a:gd name="T33" fmla="*/ 25 h 306"/>
                              <a:gd name="T34" fmla="*/ 87 w 329"/>
                              <a:gd name="T35" fmla="*/ 27 h 306"/>
                              <a:gd name="T36" fmla="*/ 86 w 329"/>
                              <a:gd name="T37" fmla="*/ 33 h 306"/>
                              <a:gd name="T38" fmla="*/ 86 w 329"/>
                              <a:gd name="T39" fmla="*/ 37 h 306"/>
                              <a:gd name="T40" fmla="*/ 89 w 329"/>
                              <a:gd name="T41" fmla="*/ 41 h 306"/>
                              <a:gd name="T42" fmla="*/ 97 w 329"/>
                              <a:gd name="T43" fmla="*/ 45 h 306"/>
                              <a:gd name="T44" fmla="*/ 126 w 329"/>
                              <a:gd name="T45" fmla="*/ 29 h 306"/>
                              <a:gd name="T46" fmla="*/ 156 w 329"/>
                              <a:gd name="T47" fmla="*/ 18 h 306"/>
                              <a:gd name="T48" fmla="*/ 183 w 329"/>
                              <a:gd name="T49" fmla="*/ 10 h 306"/>
                              <a:gd name="T50" fmla="*/ 210 w 329"/>
                              <a:gd name="T51" fmla="*/ 4 h 306"/>
                              <a:gd name="T52" fmla="*/ 237 w 329"/>
                              <a:gd name="T53" fmla="*/ 0 h 306"/>
                              <a:gd name="T54" fmla="*/ 265 w 329"/>
                              <a:gd name="T55" fmla="*/ 0 h 306"/>
                              <a:gd name="T56" fmla="*/ 296 w 329"/>
                              <a:gd name="T57" fmla="*/ 0 h 306"/>
                              <a:gd name="T58" fmla="*/ 329 w 329"/>
                              <a:gd name="T59" fmla="*/ 4 h 306"/>
                              <a:gd name="T60" fmla="*/ 329 w 329"/>
                              <a:gd name="T61" fmla="*/ 4 h 306"/>
                              <a:gd name="T62" fmla="*/ 329 w 329"/>
                              <a:gd name="T63" fmla="*/ 8 h 306"/>
                              <a:gd name="T64" fmla="*/ 288 w 329"/>
                              <a:gd name="T65" fmla="*/ 43 h 306"/>
                              <a:gd name="T66" fmla="*/ 247 w 329"/>
                              <a:gd name="T67" fmla="*/ 78 h 306"/>
                              <a:gd name="T68" fmla="*/ 206 w 329"/>
                              <a:gd name="T69" fmla="*/ 115 h 306"/>
                              <a:gd name="T70" fmla="*/ 167 w 329"/>
                              <a:gd name="T71" fmla="*/ 154 h 306"/>
                              <a:gd name="T72" fmla="*/ 126 w 329"/>
                              <a:gd name="T73" fmla="*/ 191 h 306"/>
                              <a:gd name="T74" fmla="*/ 86 w 329"/>
                              <a:gd name="T75" fmla="*/ 230 h 306"/>
                              <a:gd name="T76" fmla="*/ 47 w 329"/>
                              <a:gd name="T77" fmla="*/ 267 h 306"/>
                              <a:gd name="T78" fmla="*/ 6 w 329"/>
                              <a:gd name="T79" fmla="*/ 306 h 306"/>
                              <a:gd name="T80" fmla="*/ 2 w 329"/>
                              <a:gd name="T81" fmla="*/ 29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9" h="306">
                                <a:moveTo>
                                  <a:pt x="2" y="298"/>
                                </a:moveTo>
                                <a:lnTo>
                                  <a:pt x="0" y="284"/>
                                </a:lnTo>
                                <a:lnTo>
                                  <a:pt x="0" y="269"/>
                                </a:lnTo>
                                <a:lnTo>
                                  <a:pt x="2" y="251"/>
                                </a:lnTo>
                                <a:lnTo>
                                  <a:pt x="2" y="232"/>
                                </a:lnTo>
                                <a:lnTo>
                                  <a:pt x="4" y="214"/>
                                </a:lnTo>
                                <a:lnTo>
                                  <a:pt x="6" y="202"/>
                                </a:lnTo>
                                <a:lnTo>
                                  <a:pt x="6" y="195"/>
                                </a:lnTo>
                                <a:lnTo>
                                  <a:pt x="13" y="169"/>
                                </a:lnTo>
                                <a:lnTo>
                                  <a:pt x="21" y="146"/>
                                </a:lnTo>
                                <a:lnTo>
                                  <a:pt x="29" y="125"/>
                                </a:lnTo>
                                <a:lnTo>
                                  <a:pt x="41" y="103"/>
                                </a:lnTo>
                                <a:lnTo>
                                  <a:pt x="49" y="82"/>
                                </a:lnTo>
                                <a:lnTo>
                                  <a:pt x="58" y="64"/>
                                </a:lnTo>
                                <a:lnTo>
                                  <a:pt x="70" y="43"/>
                                </a:lnTo>
                                <a:lnTo>
                                  <a:pt x="84" y="25"/>
                                </a:lnTo>
                                <a:lnTo>
                                  <a:pt x="86" y="25"/>
                                </a:lnTo>
                                <a:lnTo>
                                  <a:pt x="87" y="27"/>
                                </a:lnTo>
                                <a:lnTo>
                                  <a:pt x="86" y="33"/>
                                </a:lnTo>
                                <a:lnTo>
                                  <a:pt x="86" y="37"/>
                                </a:lnTo>
                                <a:lnTo>
                                  <a:pt x="89" y="41"/>
                                </a:lnTo>
                                <a:lnTo>
                                  <a:pt x="97" y="45"/>
                                </a:lnTo>
                                <a:lnTo>
                                  <a:pt x="126" y="29"/>
                                </a:lnTo>
                                <a:lnTo>
                                  <a:pt x="156" y="18"/>
                                </a:lnTo>
                                <a:lnTo>
                                  <a:pt x="183" y="10"/>
                                </a:lnTo>
                                <a:lnTo>
                                  <a:pt x="210" y="4"/>
                                </a:lnTo>
                                <a:lnTo>
                                  <a:pt x="237" y="0"/>
                                </a:lnTo>
                                <a:lnTo>
                                  <a:pt x="265" y="0"/>
                                </a:lnTo>
                                <a:lnTo>
                                  <a:pt x="296" y="0"/>
                                </a:lnTo>
                                <a:lnTo>
                                  <a:pt x="329" y="4"/>
                                </a:lnTo>
                                <a:lnTo>
                                  <a:pt x="329" y="4"/>
                                </a:lnTo>
                                <a:lnTo>
                                  <a:pt x="329" y="8"/>
                                </a:lnTo>
                                <a:lnTo>
                                  <a:pt x="288" y="43"/>
                                </a:lnTo>
                                <a:lnTo>
                                  <a:pt x="247" y="78"/>
                                </a:lnTo>
                                <a:lnTo>
                                  <a:pt x="206" y="115"/>
                                </a:lnTo>
                                <a:lnTo>
                                  <a:pt x="167" y="154"/>
                                </a:lnTo>
                                <a:lnTo>
                                  <a:pt x="126" y="191"/>
                                </a:lnTo>
                                <a:lnTo>
                                  <a:pt x="86" y="230"/>
                                </a:lnTo>
                                <a:lnTo>
                                  <a:pt x="47" y="267"/>
                                </a:lnTo>
                                <a:lnTo>
                                  <a:pt x="6" y="306"/>
                                </a:lnTo>
                                <a:lnTo>
                                  <a:pt x="2"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5" name="Freeform 77" descr="Part of leaf"/>
                        <wps:cNvSpPr>
                          <a:spLocks/>
                        </wps:cNvSpPr>
                        <wps:spPr bwMode="auto">
                          <a:xfrm>
                            <a:off x="2991" y="2694"/>
                            <a:ext cx="71" cy="127"/>
                          </a:xfrm>
                          <a:custGeom>
                            <a:avLst/>
                            <a:gdLst>
                              <a:gd name="T0" fmla="*/ 51 w 71"/>
                              <a:gd name="T1" fmla="*/ 115 h 127"/>
                              <a:gd name="T2" fmla="*/ 32 w 71"/>
                              <a:gd name="T3" fmla="*/ 104 h 127"/>
                              <a:gd name="T4" fmla="*/ 12 w 71"/>
                              <a:gd name="T5" fmla="*/ 88 h 127"/>
                              <a:gd name="T6" fmla="*/ 6 w 71"/>
                              <a:gd name="T7" fmla="*/ 70 h 127"/>
                              <a:gd name="T8" fmla="*/ 0 w 71"/>
                              <a:gd name="T9" fmla="*/ 55 h 127"/>
                              <a:gd name="T10" fmla="*/ 2 w 71"/>
                              <a:gd name="T11" fmla="*/ 41 h 127"/>
                              <a:gd name="T12" fmla="*/ 4 w 71"/>
                              <a:gd name="T13" fmla="*/ 30 h 127"/>
                              <a:gd name="T14" fmla="*/ 6 w 71"/>
                              <a:gd name="T15" fmla="*/ 16 h 127"/>
                              <a:gd name="T16" fmla="*/ 10 w 71"/>
                              <a:gd name="T17" fmla="*/ 8 h 127"/>
                              <a:gd name="T18" fmla="*/ 14 w 71"/>
                              <a:gd name="T19" fmla="*/ 0 h 127"/>
                              <a:gd name="T20" fmla="*/ 22 w 71"/>
                              <a:gd name="T21" fmla="*/ 18 h 127"/>
                              <a:gd name="T22" fmla="*/ 34 w 71"/>
                              <a:gd name="T23" fmla="*/ 39 h 127"/>
                              <a:gd name="T24" fmla="*/ 43 w 71"/>
                              <a:gd name="T25" fmla="*/ 61 h 127"/>
                              <a:gd name="T26" fmla="*/ 53 w 71"/>
                              <a:gd name="T27" fmla="*/ 82 h 127"/>
                              <a:gd name="T28" fmla="*/ 61 w 71"/>
                              <a:gd name="T29" fmla="*/ 104 h 127"/>
                              <a:gd name="T30" fmla="*/ 71 w 71"/>
                              <a:gd name="T31" fmla="*/ 127 h 127"/>
                              <a:gd name="T32" fmla="*/ 51 w 71"/>
                              <a:gd name="T33" fmla="*/ 11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7">
                                <a:moveTo>
                                  <a:pt x="51" y="115"/>
                                </a:moveTo>
                                <a:lnTo>
                                  <a:pt x="32" y="104"/>
                                </a:lnTo>
                                <a:lnTo>
                                  <a:pt x="12" y="88"/>
                                </a:lnTo>
                                <a:lnTo>
                                  <a:pt x="6" y="70"/>
                                </a:lnTo>
                                <a:lnTo>
                                  <a:pt x="0" y="55"/>
                                </a:lnTo>
                                <a:lnTo>
                                  <a:pt x="2" y="41"/>
                                </a:lnTo>
                                <a:lnTo>
                                  <a:pt x="4" y="30"/>
                                </a:lnTo>
                                <a:lnTo>
                                  <a:pt x="6" y="16"/>
                                </a:lnTo>
                                <a:lnTo>
                                  <a:pt x="10" y="8"/>
                                </a:lnTo>
                                <a:lnTo>
                                  <a:pt x="14" y="0"/>
                                </a:lnTo>
                                <a:lnTo>
                                  <a:pt x="22" y="18"/>
                                </a:lnTo>
                                <a:lnTo>
                                  <a:pt x="34" y="39"/>
                                </a:lnTo>
                                <a:lnTo>
                                  <a:pt x="43" y="61"/>
                                </a:lnTo>
                                <a:lnTo>
                                  <a:pt x="53" y="82"/>
                                </a:lnTo>
                                <a:lnTo>
                                  <a:pt x="61" y="104"/>
                                </a:lnTo>
                                <a:lnTo>
                                  <a:pt x="71" y="127"/>
                                </a:lnTo>
                                <a:lnTo>
                                  <a:pt x="51" y="115"/>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6" name="Freeform 78" descr="Part of leaf"/>
                        <wps:cNvSpPr>
                          <a:spLocks/>
                        </wps:cNvSpPr>
                        <wps:spPr bwMode="auto">
                          <a:xfrm>
                            <a:off x="2991" y="2694"/>
                            <a:ext cx="71" cy="127"/>
                          </a:xfrm>
                          <a:custGeom>
                            <a:avLst/>
                            <a:gdLst>
                              <a:gd name="T0" fmla="*/ 51 w 71"/>
                              <a:gd name="T1" fmla="*/ 115 h 127"/>
                              <a:gd name="T2" fmla="*/ 32 w 71"/>
                              <a:gd name="T3" fmla="*/ 104 h 127"/>
                              <a:gd name="T4" fmla="*/ 12 w 71"/>
                              <a:gd name="T5" fmla="*/ 88 h 127"/>
                              <a:gd name="T6" fmla="*/ 6 w 71"/>
                              <a:gd name="T7" fmla="*/ 70 h 127"/>
                              <a:gd name="T8" fmla="*/ 0 w 71"/>
                              <a:gd name="T9" fmla="*/ 55 h 127"/>
                              <a:gd name="T10" fmla="*/ 2 w 71"/>
                              <a:gd name="T11" fmla="*/ 41 h 127"/>
                              <a:gd name="T12" fmla="*/ 4 w 71"/>
                              <a:gd name="T13" fmla="*/ 30 h 127"/>
                              <a:gd name="T14" fmla="*/ 6 w 71"/>
                              <a:gd name="T15" fmla="*/ 16 h 127"/>
                              <a:gd name="T16" fmla="*/ 10 w 71"/>
                              <a:gd name="T17" fmla="*/ 8 h 127"/>
                              <a:gd name="T18" fmla="*/ 14 w 71"/>
                              <a:gd name="T19" fmla="*/ 0 h 127"/>
                              <a:gd name="T20" fmla="*/ 22 w 71"/>
                              <a:gd name="T21" fmla="*/ 18 h 127"/>
                              <a:gd name="T22" fmla="*/ 34 w 71"/>
                              <a:gd name="T23" fmla="*/ 39 h 127"/>
                              <a:gd name="T24" fmla="*/ 43 w 71"/>
                              <a:gd name="T25" fmla="*/ 61 h 127"/>
                              <a:gd name="T26" fmla="*/ 53 w 71"/>
                              <a:gd name="T27" fmla="*/ 82 h 127"/>
                              <a:gd name="T28" fmla="*/ 61 w 71"/>
                              <a:gd name="T29" fmla="*/ 104 h 127"/>
                              <a:gd name="T30" fmla="*/ 71 w 71"/>
                              <a:gd name="T31" fmla="*/ 127 h 127"/>
                              <a:gd name="T32" fmla="*/ 51 w 71"/>
                              <a:gd name="T33" fmla="*/ 11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7">
                                <a:moveTo>
                                  <a:pt x="51" y="115"/>
                                </a:moveTo>
                                <a:lnTo>
                                  <a:pt x="32" y="104"/>
                                </a:lnTo>
                                <a:lnTo>
                                  <a:pt x="12" y="88"/>
                                </a:lnTo>
                                <a:lnTo>
                                  <a:pt x="6" y="70"/>
                                </a:lnTo>
                                <a:lnTo>
                                  <a:pt x="0" y="55"/>
                                </a:lnTo>
                                <a:lnTo>
                                  <a:pt x="2" y="41"/>
                                </a:lnTo>
                                <a:lnTo>
                                  <a:pt x="4" y="30"/>
                                </a:lnTo>
                                <a:lnTo>
                                  <a:pt x="6" y="16"/>
                                </a:lnTo>
                                <a:lnTo>
                                  <a:pt x="10" y="8"/>
                                </a:lnTo>
                                <a:lnTo>
                                  <a:pt x="14" y="0"/>
                                </a:lnTo>
                                <a:lnTo>
                                  <a:pt x="22" y="18"/>
                                </a:lnTo>
                                <a:lnTo>
                                  <a:pt x="34" y="39"/>
                                </a:lnTo>
                                <a:lnTo>
                                  <a:pt x="43" y="61"/>
                                </a:lnTo>
                                <a:lnTo>
                                  <a:pt x="53" y="82"/>
                                </a:lnTo>
                                <a:lnTo>
                                  <a:pt x="61" y="104"/>
                                </a:lnTo>
                                <a:lnTo>
                                  <a:pt x="71" y="127"/>
                                </a:lnTo>
                                <a:lnTo>
                                  <a:pt x="51" y="11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7" name="Freeform 79" descr="Part of leaf"/>
                        <wps:cNvSpPr>
                          <a:spLocks/>
                        </wps:cNvSpPr>
                        <wps:spPr bwMode="auto">
                          <a:xfrm>
                            <a:off x="3007" y="2687"/>
                            <a:ext cx="62" cy="112"/>
                          </a:xfrm>
                          <a:custGeom>
                            <a:avLst/>
                            <a:gdLst>
                              <a:gd name="T0" fmla="*/ 41 w 62"/>
                              <a:gd name="T1" fmla="*/ 81 h 112"/>
                              <a:gd name="T2" fmla="*/ 23 w 62"/>
                              <a:gd name="T3" fmla="*/ 50 h 112"/>
                              <a:gd name="T4" fmla="*/ 6 w 62"/>
                              <a:gd name="T5" fmla="*/ 17 h 112"/>
                              <a:gd name="T6" fmla="*/ 0 w 62"/>
                              <a:gd name="T7" fmla="*/ 5 h 112"/>
                              <a:gd name="T8" fmla="*/ 8 w 62"/>
                              <a:gd name="T9" fmla="*/ 2 h 112"/>
                              <a:gd name="T10" fmla="*/ 18 w 62"/>
                              <a:gd name="T11" fmla="*/ 0 h 112"/>
                              <a:gd name="T12" fmla="*/ 33 w 62"/>
                              <a:gd name="T13" fmla="*/ 2 h 112"/>
                              <a:gd name="T14" fmla="*/ 51 w 62"/>
                              <a:gd name="T15" fmla="*/ 17 h 112"/>
                              <a:gd name="T16" fmla="*/ 62 w 62"/>
                              <a:gd name="T17" fmla="*/ 29 h 112"/>
                              <a:gd name="T18" fmla="*/ 62 w 62"/>
                              <a:gd name="T19" fmla="*/ 37 h 112"/>
                              <a:gd name="T20" fmla="*/ 62 w 62"/>
                              <a:gd name="T21" fmla="*/ 54 h 112"/>
                              <a:gd name="T22" fmla="*/ 62 w 62"/>
                              <a:gd name="T23" fmla="*/ 74 h 112"/>
                              <a:gd name="T24" fmla="*/ 62 w 62"/>
                              <a:gd name="T25" fmla="*/ 93 h 112"/>
                              <a:gd name="T26" fmla="*/ 60 w 62"/>
                              <a:gd name="T27" fmla="*/ 112 h 112"/>
                              <a:gd name="T28" fmla="*/ 41 w 62"/>
                              <a:gd name="T29" fmla="*/ 8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12">
                                <a:moveTo>
                                  <a:pt x="41" y="81"/>
                                </a:moveTo>
                                <a:lnTo>
                                  <a:pt x="23" y="50"/>
                                </a:lnTo>
                                <a:lnTo>
                                  <a:pt x="6" y="17"/>
                                </a:lnTo>
                                <a:lnTo>
                                  <a:pt x="0" y="5"/>
                                </a:lnTo>
                                <a:lnTo>
                                  <a:pt x="8" y="2"/>
                                </a:lnTo>
                                <a:lnTo>
                                  <a:pt x="18" y="0"/>
                                </a:lnTo>
                                <a:lnTo>
                                  <a:pt x="33" y="2"/>
                                </a:lnTo>
                                <a:lnTo>
                                  <a:pt x="51" y="17"/>
                                </a:lnTo>
                                <a:lnTo>
                                  <a:pt x="62" y="29"/>
                                </a:lnTo>
                                <a:lnTo>
                                  <a:pt x="62" y="37"/>
                                </a:lnTo>
                                <a:lnTo>
                                  <a:pt x="62" y="54"/>
                                </a:lnTo>
                                <a:lnTo>
                                  <a:pt x="62" y="74"/>
                                </a:lnTo>
                                <a:lnTo>
                                  <a:pt x="62" y="93"/>
                                </a:lnTo>
                                <a:lnTo>
                                  <a:pt x="60" y="112"/>
                                </a:lnTo>
                                <a:lnTo>
                                  <a:pt x="41" y="81"/>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8" name="Freeform 80" descr="Part of leaf"/>
                        <wps:cNvSpPr>
                          <a:spLocks/>
                        </wps:cNvSpPr>
                        <wps:spPr bwMode="auto">
                          <a:xfrm>
                            <a:off x="3007" y="2687"/>
                            <a:ext cx="62" cy="112"/>
                          </a:xfrm>
                          <a:custGeom>
                            <a:avLst/>
                            <a:gdLst>
                              <a:gd name="T0" fmla="*/ 41 w 62"/>
                              <a:gd name="T1" fmla="*/ 81 h 112"/>
                              <a:gd name="T2" fmla="*/ 23 w 62"/>
                              <a:gd name="T3" fmla="*/ 50 h 112"/>
                              <a:gd name="T4" fmla="*/ 6 w 62"/>
                              <a:gd name="T5" fmla="*/ 17 h 112"/>
                              <a:gd name="T6" fmla="*/ 0 w 62"/>
                              <a:gd name="T7" fmla="*/ 5 h 112"/>
                              <a:gd name="T8" fmla="*/ 8 w 62"/>
                              <a:gd name="T9" fmla="*/ 2 h 112"/>
                              <a:gd name="T10" fmla="*/ 18 w 62"/>
                              <a:gd name="T11" fmla="*/ 0 h 112"/>
                              <a:gd name="T12" fmla="*/ 33 w 62"/>
                              <a:gd name="T13" fmla="*/ 2 h 112"/>
                              <a:gd name="T14" fmla="*/ 51 w 62"/>
                              <a:gd name="T15" fmla="*/ 17 h 112"/>
                              <a:gd name="T16" fmla="*/ 62 w 62"/>
                              <a:gd name="T17" fmla="*/ 29 h 112"/>
                              <a:gd name="T18" fmla="*/ 62 w 62"/>
                              <a:gd name="T19" fmla="*/ 37 h 112"/>
                              <a:gd name="T20" fmla="*/ 62 w 62"/>
                              <a:gd name="T21" fmla="*/ 54 h 112"/>
                              <a:gd name="T22" fmla="*/ 62 w 62"/>
                              <a:gd name="T23" fmla="*/ 74 h 112"/>
                              <a:gd name="T24" fmla="*/ 62 w 62"/>
                              <a:gd name="T25" fmla="*/ 93 h 112"/>
                              <a:gd name="T26" fmla="*/ 60 w 62"/>
                              <a:gd name="T27" fmla="*/ 112 h 112"/>
                              <a:gd name="T28" fmla="*/ 41 w 62"/>
                              <a:gd name="T29" fmla="*/ 8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12">
                                <a:moveTo>
                                  <a:pt x="41" y="81"/>
                                </a:moveTo>
                                <a:lnTo>
                                  <a:pt x="23" y="50"/>
                                </a:lnTo>
                                <a:lnTo>
                                  <a:pt x="6" y="17"/>
                                </a:lnTo>
                                <a:lnTo>
                                  <a:pt x="0" y="5"/>
                                </a:lnTo>
                                <a:lnTo>
                                  <a:pt x="8" y="2"/>
                                </a:lnTo>
                                <a:lnTo>
                                  <a:pt x="18" y="0"/>
                                </a:lnTo>
                                <a:lnTo>
                                  <a:pt x="33" y="2"/>
                                </a:lnTo>
                                <a:lnTo>
                                  <a:pt x="51" y="17"/>
                                </a:lnTo>
                                <a:lnTo>
                                  <a:pt x="62" y="29"/>
                                </a:lnTo>
                                <a:lnTo>
                                  <a:pt x="62" y="37"/>
                                </a:lnTo>
                                <a:lnTo>
                                  <a:pt x="62" y="54"/>
                                </a:lnTo>
                                <a:lnTo>
                                  <a:pt x="62" y="74"/>
                                </a:lnTo>
                                <a:lnTo>
                                  <a:pt x="62" y="93"/>
                                </a:lnTo>
                                <a:lnTo>
                                  <a:pt x="60" y="112"/>
                                </a:lnTo>
                                <a:lnTo>
                                  <a:pt x="41" y="8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9" name="Freeform 81" descr="Part of leaf"/>
                        <wps:cNvSpPr>
                          <a:spLocks/>
                        </wps:cNvSpPr>
                        <wps:spPr bwMode="auto">
                          <a:xfrm>
                            <a:off x="3188" y="1826"/>
                            <a:ext cx="392" cy="241"/>
                          </a:xfrm>
                          <a:custGeom>
                            <a:avLst/>
                            <a:gdLst>
                              <a:gd name="T0" fmla="*/ 84 w 392"/>
                              <a:gd name="T1" fmla="*/ 240 h 241"/>
                              <a:gd name="T2" fmla="*/ 64 w 392"/>
                              <a:gd name="T3" fmla="*/ 236 h 241"/>
                              <a:gd name="T4" fmla="*/ 60 w 392"/>
                              <a:gd name="T5" fmla="*/ 228 h 241"/>
                              <a:gd name="T6" fmla="*/ 66 w 392"/>
                              <a:gd name="T7" fmla="*/ 206 h 241"/>
                              <a:gd name="T8" fmla="*/ 82 w 392"/>
                              <a:gd name="T9" fmla="*/ 185 h 241"/>
                              <a:gd name="T10" fmla="*/ 101 w 392"/>
                              <a:gd name="T11" fmla="*/ 160 h 241"/>
                              <a:gd name="T12" fmla="*/ 121 w 392"/>
                              <a:gd name="T13" fmla="*/ 140 h 241"/>
                              <a:gd name="T14" fmla="*/ 136 w 392"/>
                              <a:gd name="T15" fmla="*/ 125 h 241"/>
                              <a:gd name="T16" fmla="*/ 144 w 392"/>
                              <a:gd name="T17" fmla="*/ 119 h 241"/>
                              <a:gd name="T18" fmla="*/ 121 w 392"/>
                              <a:gd name="T19" fmla="*/ 113 h 241"/>
                              <a:gd name="T20" fmla="*/ 99 w 392"/>
                              <a:gd name="T21" fmla="*/ 109 h 241"/>
                              <a:gd name="T22" fmla="*/ 80 w 392"/>
                              <a:gd name="T23" fmla="*/ 107 h 241"/>
                              <a:gd name="T24" fmla="*/ 64 w 392"/>
                              <a:gd name="T25" fmla="*/ 107 h 241"/>
                              <a:gd name="T26" fmla="*/ 47 w 392"/>
                              <a:gd name="T27" fmla="*/ 105 h 241"/>
                              <a:gd name="T28" fmla="*/ 31 w 392"/>
                              <a:gd name="T29" fmla="*/ 107 h 241"/>
                              <a:gd name="T30" fmla="*/ 12 w 392"/>
                              <a:gd name="T31" fmla="*/ 109 h 241"/>
                              <a:gd name="T32" fmla="*/ 0 w 392"/>
                              <a:gd name="T33" fmla="*/ 111 h 241"/>
                              <a:gd name="T34" fmla="*/ 16 w 392"/>
                              <a:gd name="T35" fmla="*/ 99 h 241"/>
                              <a:gd name="T36" fmla="*/ 57 w 392"/>
                              <a:gd name="T37" fmla="*/ 72 h 241"/>
                              <a:gd name="T38" fmla="*/ 96 w 392"/>
                              <a:gd name="T39" fmla="*/ 47 h 241"/>
                              <a:gd name="T40" fmla="*/ 138 w 392"/>
                              <a:gd name="T41" fmla="*/ 23 h 241"/>
                              <a:gd name="T42" fmla="*/ 175 w 392"/>
                              <a:gd name="T43" fmla="*/ 8 h 241"/>
                              <a:gd name="T44" fmla="*/ 210 w 392"/>
                              <a:gd name="T45" fmla="*/ 0 h 241"/>
                              <a:gd name="T46" fmla="*/ 208 w 392"/>
                              <a:gd name="T47" fmla="*/ 6 h 241"/>
                              <a:gd name="T48" fmla="*/ 205 w 392"/>
                              <a:gd name="T49" fmla="*/ 14 h 241"/>
                              <a:gd name="T50" fmla="*/ 201 w 392"/>
                              <a:gd name="T51" fmla="*/ 20 h 241"/>
                              <a:gd name="T52" fmla="*/ 199 w 392"/>
                              <a:gd name="T53" fmla="*/ 27 h 241"/>
                              <a:gd name="T54" fmla="*/ 203 w 392"/>
                              <a:gd name="T55" fmla="*/ 35 h 241"/>
                              <a:gd name="T56" fmla="*/ 208 w 392"/>
                              <a:gd name="T57" fmla="*/ 41 h 241"/>
                              <a:gd name="T58" fmla="*/ 228 w 392"/>
                              <a:gd name="T59" fmla="*/ 51 h 241"/>
                              <a:gd name="T60" fmla="*/ 255 w 392"/>
                              <a:gd name="T61" fmla="*/ 62 h 241"/>
                              <a:gd name="T62" fmla="*/ 284 w 392"/>
                              <a:gd name="T63" fmla="*/ 80 h 241"/>
                              <a:gd name="T64" fmla="*/ 316 w 392"/>
                              <a:gd name="T65" fmla="*/ 97 h 241"/>
                              <a:gd name="T66" fmla="*/ 343 w 392"/>
                              <a:gd name="T67" fmla="*/ 119 h 241"/>
                              <a:gd name="T68" fmla="*/ 366 w 392"/>
                              <a:gd name="T69" fmla="*/ 140 h 241"/>
                              <a:gd name="T70" fmla="*/ 384 w 392"/>
                              <a:gd name="T71" fmla="*/ 164 h 241"/>
                              <a:gd name="T72" fmla="*/ 392 w 392"/>
                              <a:gd name="T73" fmla="*/ 187 h 241"/>
                              <a:gd name="T74" fmla="*/ 353 w 392"/>
                              <a:gd name="T75" fmla="*/ 181 h 241"/>
                              <a:gd name="T76" fmla="*/ 316 w 392"/>
                              <a:gd name="T77" fmla="*/ 181 h 241"/>
                              <a:gd name="T78" fmla="*/ 279 w 392"/>
                              <a:gd name="T79" fmla="*/ 183 h 241"/>
                              <a:gd name="T80" fmla="*/ 242 w 392"/>
                              <a:gd name="T81" fmla="*/ 189 h 241"/>
                              <a:gd name="T82" fmla="*/ 205 w 392"/>
                              <a:gd name="T83" fmla="*/ 197 h 241"/>
                              <a:gd name="T84" fmla="*/ 168 w 392"/>
                              <a:gd name="T85" fmla="*/ 208 h 241"/>
                              <a:gd name="T86" fmla="*/ 131 w 392"/>
                              <a:gd name="T87" fmla="*/ 224 h 241"/>
                              <a:gd name="T88" fmla="*/ 96 w 392"/>
                              <a:gd name="T89" fmla="*/ 241 h 241"/>
                              <a:gd name="T90" fmla="*/ 84 w 392"/>
                              <a:gd name="T91"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2" h="241">
                                <a:moveTo>
                                  <a:pt x="84" y="240"/>
                                </a:moveTo>
                                <a:lnTo>
                                  <a:pt x="64" y="236"/>
                                </a:lnTo>
                                <a:lnTo>
                                  <a:pt x="60" y="228"/>
                                </a:lnTo>
                                <a:lnTo>
                                  <a:pt x="66" y="206"/>
                                </a:lnTo>
                                <a:lnTo>
                                  <a:pt x="82" y="185"/>
                                </a:lnTo>
                                <a:lnTo>
                                  <a:pt x="101" y="160"/>
                                </a:lnTo>
                                <a:lnTo>
                                  <a:pt x="121" y="140"/>
                                </a:lnTo>
                                <a:lnTo>
                                  <a:pt x="136" y="125"/>
                                </a:lnTo>
                                <a:lnTo>
                                  <a:pt x="144" y="119"/>
                                </a:lnTo>
                                <a:lnTo>
                                  <a:pt x="121" y="113"/>
                                </a:lnTo>
                                <a:lnTo>
                                  <a:pt x="99" y="109"/>
                                </a:lnTo>
                                <a:lnTo>
                                  <a:pt x="80" y="107"/>
                                </a:lnTo>
                                <a:lnTo>
                                  <a:pt x="64" y="107"/>
                                </a:lnTo>
                                <a:lnTo>
                                  <a:pt x="47" y="105"/>
                                </a:lnTo>
                                <a:lnTo>
                                  <a:pt x="31" y="107"/>
                                </a:lnTo>
                                <a:lnTo>
                                  <a:pt x="12" y="109"/>
                                </a:lnTo>
                                <a:lnTo>
                                  <a:pt x="0" y="111"/>
                                </a:lnTo>
                                <a:lnTo>
                                  <a:pt x="16" y="99"/>
                                </a:lnTo>
                                <a:lnTo>
                                  <a:pt x="57" y="72"/>
                                </a:lnTo>
                                <a:lnTo>
                                  <a:pt x="96" y="47"/>
                                </a:lnTo>
                                <a:lnTo>
                                  <a:pt x="138" y="23"/>
                                </a:lnTo>
                                <a:lnTo>
                                  <a:pt x="175" y="8"/>
                                </a:lnTo>
                                <a:lnTo>
                                  <a:pt x="210" y="0"/>
                                </a:lnTo>
                                <a:lnTo>
                                  <a:pt x="208" y="6"/>
                                </a:lnTo>
                                <a:lnTo>
                                  <a:pt x="205" y="14"/>
                                </a:lnTo>
                                <a:lnTo>
                                  <a:pt x="201" y="20"/>
                                </a:lnTo>
                                <a:lnTo>
                                  <a:pt x="199" y="27"/>
                                </a:lnTo>
                                <a:lnTo>
                                  <a:pt x="203" y="35"/>
                                </a:lnTo>
                                <a:lnTo>
                                  <a:pt x="208" y="41"/>
                                </a:lnTo>
                                <a:lnTo>
                                  <a:pt x="228" y="51"/>
                                </a:lnTo>
                                <a:lnTo>
                                  <a:pt x="255" y="62"/>
                                </a:lnTo>
                                <a:lnTo>
                                  <a:pt x="284" y="80"/>
                                </a:lnTo>
                                <a:lnTo>
                                  <a:pt x="316" y="97"/>
                                </a:lnTo>
                                <a:lnTo>
                                  <a:pt x="343" y="119"/>
                                </a:lnTo>
                                <a:lnTo>
                                  <a:pt x="366" y="140"/>
                                </a:lnTo>
                                <a:lnTo>
                                  <a:pt x="384" y="164"/>
                                </a:lnTo>
                                <a:lnTo>
                                  <a:pt x="392" y="187"/>
                                </a:lnTo>
                                <a:lnTo>
                                  <a:pt x="353" y="181"/>
                                </a:lnTo>
                                <a:lnTo>
                                  <a:pt x="316" y="181"/>
                                </a:lnTo>
                                <a:lnTo>
                                  <a:pt x="279" y="183"/>
                                </a:lnTo>
                                <a:lnTo>
                                  <a:pt x="242" y="189"/>
                                </a:lnTo>
                                <a:lnTo>
                                  <a:pt x="205" y="197"/>
                                </a:lnTo>
                                <a:lnTo>
                                  <a:pt x="168" y="208"/>
                                </a:lnTo>
                                <a:lnTo>
                                  <a:pt x="131" y="224"/>
                                </a:lnTo>
                                <a:lnTo>
                                  <a:pt x="96" y="241"/>
                                </a:lnTo>
                                <a:lnTo>
                                  <a:pt x="84" y="24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0" name="Freeform 82" descr="Part of leaf"/>
                        <wps:cNvSpPr>
                          <a:spLocks/>
                        </wps:cNvSpPr>
                        <wps:spPr bwMode="auto">
                          <a:xfrm>
                            <a:off x="3188" y="1826"/>
                            <a:ext cx="392" cy="241"/>
                          </a:xfrm>
                          <a:custGeom>
                            <a:avLst/>
                            <a:gdLst>
                              <a:gd name="T0" fmla="*/ 84 w 392"/>
                              <a:gd name="T1" fmla="*/ 240 h 241"/>
                              <a:gd name="T2" fmla="*/ 64 w 392"/>
                              <a:gd name="T3" fmla="*/ 236 h 241"/>
                              <a:gd name="T4" fmla="*/ 60 w 392"/>
                              <a:gd name="T5" fmla="*/ 228 h 241"/>
                              <a:gd name="T6" fmla="*/ 66 w 392"/>
                              <a:gd name="T7" fmla="*/ 206 h 241"/>
                              <a:gd name="T8" fmla="*/ 82 w 392"/>
                              <a:gd name="T9" fmla="*/ 185 h 241"/>
                              <a:gd name="T10" fmla="*/ 101 w 392"/>
                              <a:gd name="T11" fmla="*/ 160 h 241"/>
                              <a:gd name="T12" fmla="*/ 121 w 392"/>
                              <a:gd name="T13" fmla="*/ 140 h 241"/>
                              <a:gd name="T14" fmla="*/ 136 w 392"/>
                              <a:gd name="T15" fmla="*/ 125 h 241"/>
                              <a:gd name="T16" fmla="*/ 144 w 392"/>
                              <a:gd name="T17" fmla="*/ 119 h 241"/>
                              <a:gd name="T18" fmla="*/ 121 w 392"/>
                              <a:gd name="T19" fmla="*/ 113 h 241"/>
                              <a:gd name="T20" fmla="*/ 99 w 392"/>
                              <a:gd name="T21" fmla="*/ 109 h 241"/>
                              <a:gd name="T22" fmla="*/ 80 w 392"/>
                              <a:gd name="T23" fmla="*/ 107 h 241"/>
                              <a:gd name="T24" fmla="*/ 64 w 392"/>
                              <a:gd name="T25" fmla="*/ 107 h 241"/>
                              <a:gd name="T26" fmla="*/ 47 w 392"/>
                              <a:gd name="T27" fmla="*/ 105 h 241"/>
                              <a:gd name="T28" fmla="*/ 31 w 392"/>
                              <a:gd name="T29" fmla="*/ 107 h 241"/>
                              <a:gd name="T30" fmla="*/ 12 w 392"/>
                              <a:gd name="T31" fmla="*/ 109 h 241"/>
                              <a:gd name="T32" fmla="*/ 0 w 392"/>
                              <a:gd name="T33" fmla="*/ 111 h 241"/>
                              <a:gd name="T34" fmla="*/ 16 w 392"/>
                              <a:gd name="T35" fmla="*/ 99 h 241"/>
                              <a:gd name="T36" fmla="*/ 57 w 392"/>
                              <a:gd name="T37" fmla="*/ 72 h 241"/>
                              <a:gd name="T38" fmla="*/ 96 w 392"/>
                              <a:gd name="T39" fmla="*/ 47 h 241"/>
                              <a:gd name="T40" fmla="*/ 138 w 392"/>
                              <a:gd name="T41" fmla="*/ 23 h 241"/>
                              <a:gd name="T42" fmla="*/ 175 w 392"/>
                              <a:gd name="T43" fmla="*/ 8 h 241"/>
                              <a:gd name="T44" fmla="*/ 210 w 392"/>
                              <a:gd name="T45" fmla="*/ 0 h 241"/>
                              <a:gd name="T46" fmla="*/ 208 w 392"/>
                              <a:gd name="T47" fmla="*/ 6 h 241"/>
                              <a:gd name="T48" fmla="*/ 205 w 392"/>
                              <a:gd name="T49" fmla="*/ 14 h 241"/>
                              <a:gd name="T50" fmla="*/ 201 w 392"/>
                              <a:gd name="T51" fmla="*/ 20 h 241"/>
                              <a:gd name="T52" fmla="*/ 199 w 392"/>
                              <a:gd name="T53" fmla="*/ 27 h 241"/>
                              <a:gd name="T54" fmla="*/ 203 w 392"/>
                              <a:gd name="T55" fmla="*/ 35 h 241"/>
                              <a:gd name="T56" fmla="*/ 208 w 392"/>
                              <a:gd name="T57" fmla="*/ 41 h 241"/>
                              <a:gd name="T58" fmla="*/ 228 w 392"/>
                              <a:gd name="T59" fmla="*/ 51 h 241"/>
                              <a:gd name="T60" fmla="*/ 255 w 392"/>
                              <a:gd name="T61" fmla="*/ 62 h 241"/>
                              <a:gd name="T62" fmla="*/ 284 w 392"/>
                              <a:gd name="T63" fmla="*/ 80 h 241"/>
                              <a:gd name="T64" fmla="*/ 316 w 392"/>
                              <a:gd name="T65" fmla="*/ 97 h 241"/>
                              <a:gd name="T66" fmla="*/ 343 w 392"/>
                              <a:gd name="T67" fmla="*/ 119 h 241"/>
                              <a:gd name="T68" fmla="*/ 366 w 392"/>
                              <a:gd name="T69" fmla="*/ 140 h 241"/>
                              <a:gd name="T70" fmla="*/ 384 w 392"/>
                              <a:gd name="T71" fmla="*/ 164 h 241"/>
                              <a:gd name="T72" fmla="*/ 392 w 392"/>
                              <a:gd name="T73" fmla="*/ 187 h 241"/>
                              <a:gd name="T74" fmla="*/ 353 w 392"/>
                              <a:gd name="T75" fmla="*/ 181 h 241"/>
                              <a:gd name="T76" fmla="*/ 316 w 392"/>
                              <a:gd name="T77" fmla="*/ 181 h 241"/>
                              <a:gd name="T78" fmla="*/ 279 w 392"/>
                              <a:gd name="T79" fmla="*/ 183 h 241"/>
                              <a:gd name="T80" fmla="*/ 242 w 392"/>
                              <a:gd name="T81" fmla="*/ 189 h 241"/>
                              <a:gd name="T82" fmla="*/ 205 w 392"/>
                              <a:gd name="T83" fmla="*/ 197 h 241"/>
                              <a:gd name="T84" fmla="*/ 168 w 392"/>
                              <a:gd name="T85" fmla="*/ 208 h 241"/>
                              <a:gd name="T86" fmla="*/ 131 w 392"/>
                              <a:gd name="T87" fmla="*/ 224 h 241"/>
                              <a:gd name="T88" fmla="*/ 96 w 392"/>
                              <a:gd name="T89" fmla="*/ 241 h 241"/>
                              <a:gd name="T90" fmla="*/ 84 w 392"/>
                              <a:gd name="T91"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2" h="241">
                                <a:moveTo>
                                  <a:pt x="84" y="240"/>
                                </a:moveTo>
                                <a:lnTo>
                                  <a:pt x="64" y="236"/>
                                </a:lnTo>
                                <a:lnTo>
                                  <a:pt x="60" y="228"/>
                                </a:lnTo>
                                <a:lnTo>
                                  <a:pt x="66" y="206"/>
                                </a:lnTo>
                                <a:lnTo>
                                  <a:pt x="82" y="185"/>
                                </a:lnTo>
                                <a:lnTo>
                                  <a:pt x="101" y="160"/>
                                </a:lnTo>
                                <a:lnTo>
                                  <a:pt x="121" y="140"/>
                                </a:lnTo>
                                <a:lnTo>
                                  <a:pt x="136" y="125"/>
                                </a:lnTo>
                                <a:lnTo>
                                  <a:pt x="144" y="119"/>
                                </a:lnTo>
                                <a:lnTo>
                                  <a:pt x="121" y="113"/>
                                </a:lnTo>
                                <a:lnTo>
                                  <a:pt x="99" y="109"/>
                                </a:lnTo>
                                <a:lnTo>
                                  <a:pt x="80" y="107"/>
                                </a:lnTo>
                                <a:lnTo>
                                  <a:pt x="64" y="107"/>
                                </a:lnTo>
                                <a:lnTo>
                                  <a:pt x="47" y="105"/>
                                </a:lnTo>
                                <a:lnTo>
                                  <a:pt x="31" y="107"/>
                                </a:lnTo>
                                <a:lnTo>
                                  <a:pt x="12" y="109"/>
                                </a:lnTo>
                                <a:lnTo>
                                  <a:pt x="0" y="111"/>
                                </a:lnTo>
                                <a:lnTo>
                                  <a:pt x="16" y="99"/>
                                </a:lnTo>
                                <a:lnTo>
                                  <a:pt x="57" y="72"/>
                                </a:lnTo>
                                <a:lnTo>
                                  <a:pt x="96" y="47"/>
                                </a:lnTo>
                                <a:lnTo>
                                  <a:pt x="138" y="23"/>
                                </a:lnTo>
                                <a:lnTo>
                                  <a:pt x="175" y="8"/>
                                </a:lnTo>
                                <a:lnTo>
                                  <a:pt x="210" y="0"/>
                                </a:lnTo>
                                <a:lnTo>
                                  <a:pt x="208" y="6"/>
                                </a:lnTo>
                                <a:lnTo>
                                  <a:pt x="205" y="14"/>
                                </a:lnTo>
                                <a:lnTo>
                                  <a:pt x="201" y="20"/>
                                </a:lnTo>
                                <a:lnTo>
                                  <a:pt x="199" y="27"/>
                                </a:lnTo>
                                <a:lnTo>
                                  <a:pt x="203" y="35"/>
                                </a:lnTo>
                                <a:lnTo>
                                  <a:pt x="208" y="41"/>
                                </a:lnTo>
                                <a:lnTo>
                                  <a:pt x="228" y="51"/>
                                </a:lnTo>
                                <a:lnTo>
                                  <a:pt x="255" y="62"/>
                                </a:lnTo>
                                <a:lnTo>
                                  <a:pt x="284" y="80"/>
                                </a:lnTo>
                                <a:lnTo>
                                  <a:pt x="316" y="97"/>
                                </a:lnTo>
                                <a:lnTo>
                                  <a:pt x="343" y="119"/>
                                </a:lnTo>
                                <a:lnTo>
                                  <a:pt x="366" y="140"/>
                                </a:lnTo>
                                <a:lnTo>
                                  <a:pt x="384" y="164"/>
                                </a:lnTo>
                                <a:lnTo>
                                  <a:pt x="392" y="187"/>
                                </a:lnTo>
                                <a:lnTo>
                                  <a:pt x="353" y="181"/>
                                </a:lnTo>
                                <a:lnTo>
                                  <a:pt x="316" y="181"/>
                                </a:lnTo>
                                <a:lnTo>
                                  <a:pt x="279" y="183"/>
                                </a:lnTo>
                                <a:lnTo>
                                  <a:pt x="242" y="189"/>
                                </a:lnTo>
                                <a:lnTo>
                                  <a:pt x="205" y="197"/>
                                </a:lnTo>
                                <a:lnTo>
                                  <a:pt x="168" y="208"/>
                                </a:lnTo>
                                <a:lnTo>
                                  <a:pt x="131" y="224"/>
                                </a:lnTo>
                                <a:lnTo>
                                  <a:pt x="96" y="241"/>
                                </a:lnTo>
                                <a:lnTo>
                                  <a:pt x="84" y="2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1" name="Freeform 83" descr="Part of leaf"/>
                        <wps:cNvSpPr>
                          <a:spLocks/>
                        </wps:cNvSpPr>
                        <wps:spPr bwMode="auto">
                          <a:xfrm>
                            <a:off x="3221" y="2091"/>
                            <a:ext cx="220" cy="274"/>
                          </a:xfrm>
                          <a:custGeom>
                            <a:avLst/>
                            <a:gdLst>
                              <a:gd name="T0" fmla="*/ 57 w 220"/>
                              <a:gd name="T1" fmla="*/ 253 h 274"/>
                              <a:gd name="T2" fmla="*/ 33 w 220"/>
                              <a:gd name="T3" fmla="*/ 222 h 274"/>
                              <a:gd name="T4" fmla="*/ 12 w 220"/>
                              <a:gd name="T5" fmla="*/ 183 h 274"/>
                              <a:gd name="T6" fmla="*/ 0 w 220"/>
                              <a:gd name="T7" fmla="*/ 159 h 274"/>
                              <a:gd name="T8" fmla="*/ 10 w 220"/>
                              <a:gd name="T9" fmla="*/ 154 h 274"/>
                              <a:gd name="T10" fmla="*/ 24 w 220"/>
                              <a:gd name="T11" fmla="*/ 136 h 274"/>
                              <a:gd name="T12" fmla="*/ 33 w 220"/>
                              <a:gd name="T13" fmla="*/ 115 h 274"/>
                              <a:gd name="T14" fmla="*/ 26 w 220"/>
                              <a:gd name="T15" fmla="*/ 109 h 274"/>
                              <a:gd name="T16" fmla="*/ 18 w 220"/>
                              <a:gd name="T17" fmla="*/ 103 h 274"/>
                              <a:gd name="T18" fmla="*/ 8 w 220"/>
                              <a:gd name="T19" fmla="*/ 97 h 274"/>
                              <a:gd name="T20" fmla="*/ 2 w 220"/>
                              <a:gd name="T21" fmla="*/ 91 h 274"/>
                              <a:gd name="T22" fmla="*/ 6 w 220"/>
                              <a:gd name="T23" fmla="*/ 82 h 274"/>
                              <a:gd name="T24" fmla="*/ 14 w 220"/>
                              <a:gd name="T25" fmla="*/ 70 h 274"/>
                              <a:gd name="T26" fmla="*/ 24 w 220"/>
                              <a:gd name="T27" fmla="*/ 54 h 274"/>
                              <a:gd name="T28" fmla="*/ 37 w 220"/>
                              <a:gd name="T29" fmla="*/ 41 h 274"/>
                              <a:gd name="T30" fmla="*/ 47 w 220"/>
                              <a:gd name="T31" fmla="*/ 23 h 274"/>
                              <a:gd name="T32" fmla="*/ 57 w 220"/>
                              <a:gd name="T33" fmla="*/ 6 h 274"/>
                              <a:gd name="T34" fmla="*/ 59 w 220"/>
                              <a:gd name="T35" fmla="*/ 0 h 274"/>
                              <a:gd name="T36" fmla="*/ 100 w 220"/>
                              <a:gd name="T37" fmla="*/ 12 h 274"/>
                              <a:gd name="T38" fmla="*/ 100 w 220"/>
                              <a:gd name="T39" fmla="*/ 13 h 274"/>
                              <a:gd name="T40" fmla="*/ 101 w 220"/>
                              <a:gd name="T41" fmla="*/ 19 h 274"/>
                              <a:gd name="T42" fmla="*/ 101 w 220"/>
                              <a:gd name="T43" fmla="*/ 25 h 274"/>
                              <a:gd name="T44" fmla="*/ 105 w 220"/>
                              <a:gd name="T45" fmla="*/ 35 h 274"/>
                              <a:gd name="T46" fmla="*/ 105 w 220"/>
                              <a:gd name="T47" fmla="*/ 43 h 274"/>
                              <a:gd name="T48" fmla="*/ 109 w 220"/>
                              <a:gd name="T49" fmla="*/ 50 h 274"/>
                              <a:gd name="T50" fmla="*/ 111 w 220"/>
                              <a:gd name="T51" fmla="*/ 60 h 274"/>
                              <a:gd name="T52" fmla="*/ 115 w 220"/>
                              <a:gd name="T53" fmla="*/ 70 h 274"/>
                              <a:gd name="T54" fmla="*/ 127 w 220"/>
                              <a:gd name="T55" fmla="*/ 93 h 274"/>
                              <a:gd name="T56" fmla="*/ 137 w 220"/>
                              <a:gd name="T57" fmla="*/ 119 h 274"/>
                              <a:gd name="T58" fmla="*/ 148 w 220"/>
                              <a:gd name="T59" fmla="*/ 140 h 274"/>
                              <a:gd name="T60" fmla="*/ 162 w 220"/>
                              <a:gd name="T61" fmla="*/ 163 h 274"/>
                              <a:gd name="T62" fmla="*/ 174 w 220"/>
                              <a:gd name="T63" fmla="*/ 183 h 274"/>
                              <a:gd name="T64" fmla="*/ 189 w 220"/>
                              <a:gd name="T65" fmla="*/ 204 h 274"/>
                              <a:gd name="T66" fmla="*/ 203 w 220"/>
                              <a:gd name="T67" fmla="*/ 226 h 274"/>
                              <a:gd name="T68" fmla="*/ 220 w 220"/>
                              <a:gd name="T69" fmla="*/ 247 h 274"/>
                              <a:gd name="T70" fmla="*/ 218 w 220"/>
                              <a:gd name="T71" fmla="*/ 249 h 274"/>
                              <a:gd name="T72" fmla="*/ 216 w 220"/>
                              <a:gd name="T73" fmla="*/ 251 h 274"/>
                              <a:gd name="T74" fmla="*/ 201 w 220"/>
                              <a:gd name="T75" fmla="*/ 253 h 274"/>
                              <a:gd name="T76" fmla="*/ 185 w 220"/>
                              <a:gd name="T77" fmla="*/ 257 h 274"/>
                              <a:gd name="T78" fmla="*/ 172 w 220"/>
                              <a:gd name="T79" fmla="*/ 257 h 274"/>
                              <a:gd name="T80" fmla="*/ 156 w 220"/>
                              <a:gd name="T81" fmla="*/ 257 h 274"/>
                              <a:gd name="T82" fmla="*/ 140 w 220"/>
                              <a:gd name="T83" fmla="*/ 253 h 274"/>
                              <a:gd name="T84" fmla="*/ 123 w 220"/>
                              <a:gd name="T85" fmla="*/ 251 h 274"/>
                              <a:gd name="T86" fmla="*/ 107 w 220"/>
                              <a:gd name="T87" fmla="*/ 247 h 274"/>
                              <a:gd name="T88" fmla="*/ 92 w 220"/>
                              <a:gd name="T89" fmla="*/ 243 h 274"/>
                              <a:gd name="T90" fmla="*/ 84 w 220"/>
                              <a:gd name="T91" fmla="*/ 247 h 274"/>
                              <a:gd name="T92" fmla="*/ 80 w 220"/>
                              <a:gd name="T93" fmla="*/ 255 h 274"/>
                              <a:gd name="T94" fmla="*/ 80 w 220"/>
                              <a:gd name="T95" fmla="*/ 263 h 274"/>
                              <a:gd name="T96" fmla="*/ 78 w 220"/>
                              <a:gd name="T97" fmla="*/ 274 h 274"/>
                              <a:gd name="T98" fmla="*/ 57 w 220"/>
                              <a:gd name="T99" fmla="*/ 253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0" h="274">
                                <a:moveTo>
                                  <a:pt x="57" y="253"/>
                                </a:moveTo>
                                <a:lnTo>
                                  <a:pt x="33" y="222"/>
                                </a:lnTo>
                                <a:lnTo>
                                  <a:pt x="12" y="183"/>
                                </a:lnTo>
                                <a:lnTo>
                                  <a:pt x="0" y="159"/>
                                </a:lnTo>
                                <a:lnTo>
                                  <a:pt x="10" y="154"/>
                                </a:lnTo>
                                <a:lnTo>
                                  <a:pt x="24" y="136"/>
                                </a:lnTo>
                                <a:lnTo>
                                  <a:pt x="33" y="115"/>
                                </a:lnTo>
                                <a:lnTo>
                                  <a:pt x="26" y="109"/>
                                </a:lnTo>
                                <a:lnTo>
                                  <a:pt x="18" y="103"/>
                                </a:lnTo>
                                <a:lnTo>
                                  <a:pt x="8" y="97"/>
                                </a:lnTo>
                                <a:lnTo>
                                  <a:pt x="2" y="91"/>
                                </a:lnTo>
                                <a:lnTo>
                                  <a:pt x="6" y="82"/>
                                </a:lnTo>
                                <a:lnTo>
                                  <a:pt x="14" y="70"/>
                                </a:lnTo>
                                <a:lnTo>
                                  <a:pt x="24" y="54"/>
                                </a:lnTo>
                                <a:lnTo>
                                  <a:pt x="37" y="41"/>
                                </a:lnTo>
                                <a:lnTo>
                                  <a:pt x="47" y="23"/>
                                </a:lnTo>
                                <a:lnTo>
                                  <a:pt x="57" y="6"/>
                                </a:lnTo>
                                <a:lnTo>
                                  <a:pt x="59" y="0"/>
                                </a:lnTo>
                                <a:lnTo>
                                  <a:pt x="100" y="12"/>
                                </a:lnTo>
                                <a:lnTo>
                                  <a:pt x="100" y="13"/>
                                </a:lnTo>
                                <a:lnTo>
                                  <a:pt x="101" y="19"/>
                                </a:lnTo>
                                <a:lnTo>
                                  <a:pt x="101" y="25"/>
                                </a:lnTo>
                                <a:lnTo>
                                  <a:pt x="105" y="35"/>
                                </a:lnTo>
                                <a:lnTo>
                                  <a:pt x="105" y="43"/>
                                </a:lnTo>
                                <a:lnTo>
                                  <a:pt x="109" y="50"/>
                                </a:lnTo>
                                <a:lnTo>
                                  <a:pt x="111" y="60"/>
                                </a:lnTo>
                                <a:lnTo>
                                  <a:pt x="115" y="70"/>
                                </a:lnTo>
                                <a:lnTo>
                                  <a:pt x="127" y="93"/>
                                </a:lnTo>
                                <a:lnTo>
                                  <a:pt x="137" y="119"/>
                                </a:lnTo>
                                <a:lnTo>
                                  <a:pt x="148" y="140"/>
                                </a:lnTo>
                                <a:lnTo>
                                  <a:pt x="162" y="163"/>
                                </a:lnTo>
                                <a:lnTo>
                                  <a:pt x="174" y="183"/>
                                </a:lnTo>
                                <a:lnTo>
                                  <a:pt x="189" y="204"/>
                                </a:lnTo>
                                <a:lnTo>
                                  <a:pt x="203" y="226"/>
                                </a:lnTo>
                                <a:lnTo>
                                  <a:pt x="220" y="247"/>
                                </a:lnTo>
                                <a:lnTo>
                                  <a:pt x="218" y="249"/>
                                </a:lnTo>
                                <a:lnTo>
                                  <a:pt x="216" y="251"/>
                                </a:lnTo>
                                <a:lnTo>
                                  <a:pt x="201" y="253"/>
                                </a:lnTo>
                                <a:lnTo>
                                  <a:pt x="185" y="257"/>
                                </a:lnTo>
                                <a:lnTo>
                                  <a:pt x="172" y="257"/>
                                </a:lnTo>
                                <a:lnTo>
                                  <a:pt x="156" y="257"/>
                                </a:lnTo>
                                <a:lnTo>
                                  <a:pt x="140" y="253"/>
                                </a:lnTo>
                                <a:lnTo>
                                  <a:pt x="123" y="251"/>
                                </a:lnTo>
                                <a:lnTo>
                                  <a:pt x="107" y="247"/>
                                </a:lnTo>
                                <a:lnTo>
                                  <a:pt x="92" y="243"/>
                                </a:lnTo>
                                <a:lnTo>
                                  <a:pt x="84" y="247"/>
                                </a:lnTo>
                                <a:lnTo>
                                  <a:pt x="80" y="255"/>
                                </a:lnTo>
                                <a:lnTo>
                                  <a:pt x="80" y="263"/>
                                </a:lnTo>
                                <a:lnTo>
                                  <a:pt x="78" y="274"/>
                                </a:lnTo>
                                <a:lnTo>
                                  <a:pt x="57" y="253"/>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2" name="Freeform 84" descr="Part of leaf"/>
                        <wps:cNvSpPr>
                          <a:spLocks/>
                        </wps:cNvSpPr>
                        <wps:spPr bwMode="auto">
                          <a:xfrm>
                            <a:off x="3221" y="2091"/>
                            <a:ext cx="220" cy="274"/>
                          </a:xfrm>
                          <a:custGeom>
                            <a:avLst/>
                            <a:gdLst>
                              <a:gd name="T0" fmla="*/ 57 w 220"/>
                              <a:gd name="T1" fmla="*/ 253 h 274"/>
                              <a:gd name="T2" fmla="*/ 33 w 220"/>
                              <a:gd name="T3" fmla="*/ 222 h 274"/>
                              <a:gd name="T4" fmla="*/ 12 w 220"/>
                              <a:gd name="T5" fmla="*/ 183 h 274"/>
                              <a:gd name="T6" fmla="*/ 0 w 220"/>
                              <a:gd name="T7" fmla="*/ 159 h 274"/>
                              <a:gd name="T8" fmla="*/ 10 w 220"/>
                              <a:gd name="T9" fmla="*/ 154 h 274"/>
                              <a:gd name="T10" fmla="*/ 24 w 220"/>
                              <a:gd name="T11" fmla="*/ 136 h 274"/>
                              <a:gd name="T12" fmla="*/ 33 w 220"/>
                              <a:gd name="T13" fmla="*/ 115 h 274"/>
                              <a:gd name="T14" fmla="*/ 26 w 220"/>
                              <a:gd name="T15" fmla="*/ 109 h 274"/>
                              <a:gd name="T16" fmla="*/ 18 w 220"/>
                              <a:gd name="T17" fmla="*/ 103 h 274"/>
                              <a:gd name="T18" fmla="*/ 8 w 220"/>
                              <a:gd name="T19" fmla="*/ 97 h 274"/>
                              <a:gd name="T20" fmla="*/ 2 w 220"/>
                              <a:gd name="T21" fmla="*/ 91 h 274"/>
                              <a:gd name="T22" fmla="*/ 6 w 220"/>
                              <a:gd name="T23" fmla="*/ 82 h 274"/>
                              <a:gd name="T24" fmla="*/ 14 w 220"/>
                              <a:gd name="T25" fmla="*/ 70 h 274"/>
                              <a:gd name="T26" fmla="*/ 24 w 220"/>
                              <a:gd name="T27" fmla="*/ 54 h 274"/>
                              <a:gd name="T28" fmla="*/ 37 w 220"/>
                              <a:gd name="T29" fmla="*/ 41 h 274"/>
                              <a:gd name="T30" fmla="*/ 47 w 220"/>
                              <a:gd name="T31" fmla="*/ 23 h 274"/>
                              <a:gd name="T32" fmla="*/ 57 w 220"/>
                              <a:gd name="T33" fmla="*/ 6 h 274"/>
                              <a:gd name="T34" fmla="*/ 59 w 220"/>
                              <a:gd name="T35" fmla="*/ 0 h 274"/>
                              <a:gd name="T36" fmla="*/ 100 w 220"/>
                              <a:gd name="T37" fmla="*/ 12 h 274"/>
                              <a:gd name="T38" fmla="*/ 100 w 220"/>
                              <a:gd name="T39" fmla="*/ 13 h 274"/>
                              <a:gd name="T40" fmla="*/ 101 w 220"/>
                              <a:gd name="T41" fmla="*/ 19 h 274"/>
                              <a:gd name="T42" fmla="*/ 101 w 220"/>
                              <a:gd name="T43" fmla="*/ 25 h 274"/>
                              <a:gd name="T44" fmla="*/ 105 w 220"/>
                              <a:gd name="T45" fmla="*/ 35 h 274"/>
                              <a:gd name="T46" fmla="*/ 105 w 220"/>
                              <a:gd name="T47" fmla="*/ 43 h 274"/>
                              <a:gd name="T48" fmla="*/ 109 w 220"/>
                              <a:gd name="T49" fmla="*/ 50 h 274"/>
                              <a:gd name="T50" fmla="*/ 111 w 220"/>
                              <a:gd name="T51" fmla="*/ 60 h 274"/>
                              <a:gd name="T52" fmla="*/ 115 w 220"/>
                              <a:gd name="T53" fmla="*/ 70 h 274"/>
                              <a:gd name="T54" fmla="*/ 127 w 220"/>
                              <a:gd name="T55" fmla="*/ 93 h 274"/>
                              <a:gd name="T56" fmla="*/ 137 w 220"/>
                              <a:gd name="T57" fmla="*/ 119 h 274"/>
                              <a:gd name="T58" fmla="*/ 148 w 220"/>
                              <a:gd name="T59" fmla="*/ 140 h 274"/>
                              <a:gd name="T60" fmla="*/ 162 w 220"/>
                              <a:gd name="T61" fmla="*/ 163 h 274"/>
                              <a:gd name="T62" fmla="*/ 174 w 220"/>
                              <a:gd name="T63" fmla="*/ 183 h 274"/>
                              <a:gd name="T64" fmla="*/ 189 w 220"/>
                              <a:gd name="T65" fmla="*/ 204 h 274"/>
                              <a:gd name="T66" fmla="*/ 203 w 220"/>
                              <a:gd name="T67" fmla="*/ 226 h 274"/>
                              <a:gd name="T68" fmla="*/ 220 w 220"/>
                              <a:gd name="T69" fmla="*/ 247 h 274"/>
                              <a:gd name="T70" fmla="*/ 218 w 220"/>
                              <a:gd name="T71" fmla="*/ 249 h 274"/>
                              <a:gd name="T72" fmla="*/ 216 w 220"/>
                              <a:gd name="T73" fmla="*/ 251 h 274"/>
                              <a:gd name="T74" fmla="*/ 201 w 220"/>
                              <a:gd name="T75" fmla="*/ 253 h 274"/>
                              <a:gd name="T76" fmla="*/ 185 w 220"/>
                              <a:gd name="T77" fmla="*/ 257 h 274"/>
                              <a:gd name="T78" fmla="*/ 172 w 220"/>
                              <a:gd name="T79" fmla="*/ 257 h 274"/>
                              <a:gd name="T80" fmla="*/ 156 w 220"/>
                              <a:gd name="T81" fmla="*/ 257 h 274"/>
                              <a:gd name="T82" fmla="*/ 140 w 220"/>
                              <a:gd name="T83" fmla="*/ 253 h 274"/>
                              <a:gd name="T84" fmla="*/ 123 w 220"/>
                              <a:gd name="T85" fmla="*/ 251 h 274"/>
                              <a:gd name="T86" fmla="*/ 107 w 220"/>
                              <a:gd name="T87" fmla="*/ 247 h 274"/>
                              <a:gd name="T88" fmla="*/ 92 w 220"/>
                              <a:gd name="T89" fmla="*/ 243 h 274"/>
                              <a:gd name="T90" fmla="*/ 84 w 220"/>
                              <a:gd name="T91" fmla="*/ 247 h 274"/>
                              <a:gd name="T92" fmla="*/ 80 w 220"/>
                              <a:gd name="T93" fmla="*/ 255 h 274"/>
                              <a:gd name="T94" fmla="*/ 80 w 220"/>
                              <a:gd name="T95" fmla="*/ 263 h 274"/>
                              <a:gd name="T96" fmla="*/ 78 w 220"/>
                              <a:gd name="T97" fmla="*/ 274 h 274"/>
                              <a:gd name="T98" fmla="*/ 57 w 220"/>
                              <a:gd name="T99" fmla="*/ 253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0" h="274">
                                <a:moveTo>
                                  <a:pt x="57" y="253"/>
                                </a:moveTo>
                                <a:lnTo>
                                  <a:pt x="33" y="222"/>
                                </a:lnTo>
                                <a:lnTo>
                                  <a:pt x="12" y="183"/>
                                </a:lnTo>
                                <a:lnTo>
                                  <a:pt x="0" y="159"/>
                                </a:lnTo>
                                <a:lnTo>
                                  <a:pt x="10" y="154"/>
                                </a:lnTo>
                                <a:lnTo>
                                  <a:pt x="24" y="136"/>
                                </a:lnTo>
                                <a:lnTo>
                                  <a:pt x="33" y="115"/>
                                </a:lnTo>
                                <a:lnTo>
                                  <a:pt x="26" y="109"/>
                                </a:lnTo>
                                <a:lnTo>
                                  <a:pt x="18" y="103"/>
                                </a:lnTo>
                                <a:lnTo>
                                  <a:pt x="8" y="97"/>
                                </a:lnTo>
                                <a:lnTo>
                                  <a:pt x="2" y="91"/>
                                </a:lnTo>
                                <a:lnTo>
                                  <a:pt x="6" y="82"/>
                                </a:lnTo>
                                <a:lnTo>
                                  <a:pt x="14" y="70"/>
                                </a:lnTo>
                                <a:lnTo>
                                  <a:pt x="24" y="54"/>
                                </a:lnTo>
                                <a:lnTo>
                                  <a:pt x="37" y="41"/>
                                </a:lnTo>
                                <a:lnTo>
                                  <a:pt x="47" y="23"/>
                                </a:lnTo>
                                <a:lnTo>
                                  <a:pt x="57" y="6"/>
                                </a:lnTo>
                                <a:lnTo>
                                  <a:pt x="59" y="0"/>
                                </a:lnTo>
                                <a:lnTo>
                                  <a:pt x="100" y="12"/>
                                </a:lnTo>
                                <a:lnTo>
                                  <a:pt x="100" y="13"/>
                                </a:lnTo>
                                <a:lnTo>
                                  <a:pt x="101" y="19"/>
                                </a:lnTo>
                                <a:lnTo>
                                  <a:pt x="101" y="25"/>
                                </a:lnTo>
                                <a:lnTo>
                                  <a:pt x="105" y="35"/>
                                </a:lnTo>
                                <a:lnTo>
                                  <a:pt x="105" y="43"/>
                                </a:lnTo>
                                <a:lnTo>
                                  <a:pt x="109" y="50"/>
                                </a:lnTo>
                                <a:lnTo>
                                  <a:pt x="111" y="60"/>
                                </a:lnTo>
                                <a:lnTo>
                                  <a:pt x="115" y="70"/>
                                </a:lnTo>
                                <a:lnTo>
                                  <a:pt x="127" y="93"/>
                                </a:lnTo>
                                <a:lnTo>
                                  <a:pt x="137" y="119"/>
                                </a:lnTo>
                                <a:lnTo>
                                  <a:pt x="148" y="140"/>
                                </a:lnTo>
                                <a:lnTo>
                                  <a:pt x="162" y="163"/>
                                </a:lnTo>
                                <a:lnTo>
                                  <a:pt x="174" y="183"/>
                                </a:lnTo>
                                <a:lnTo>
                                  <a:pt x="189" y="204"/>
                                </a:lnTo>
                                <a:lnTo>
                                  <a:pt x="203" y="226"/>
                                </a:lnTo>
                                <a:lnTo>
                                  <a:pt x="220" y="247"/>
                                </a:lnTo>
                                <a:lnTo>
                                  <a:pt x="218" y="249"/>
                                </a:lnTo>
                                <a:lnTo>
                                  <a:pt x="216" y="251"/>
                                </a:lnTo>
                                <a:lnTo>
                                  <a:pt x="201" y="253"/>
                                </a:lnTo>
                                <a:lnTo>
                                  <a:pt x="185" y="257"/>
                                </a:lnTo>
                                <a:lnTo>
                                  <a:pt x="172" y="257"/>
                                </a:lnTo>
                                <a:lnTo>
                                  <a:pt x="156" y="257"/>
                                </a:lnTo>
                                <a:lnTo>
                                  <a:pt x="140" y="253"/>
                                </a:lnTo>
                                <a:lnTo>
                                  <a:pt x="123" y="251"/>
                                </a:lnTo>
                                <a:lnTo>
                                  <a:pt x="107" y="247"/>
                                </a:lnTo>
                                <a:lnTo>
                                  <a:pt x="92" y="243"/>
                                </a:lnTo>
                                <a:lnTo>
                                  <a:pt x="84" y="247"/>
                                </a:lnTo>
                                <a:lnTo>
                                  <a:pt x="80" y="255"/>
                                </a:lnTo>
                                <a:lnTo>
                                  <a:pt x="80" y="263"/>
                                </a:lnTo>
                                <a:lnTo>
                                  <a:pt x="78" y="274"/>
                                </a:lnTo>
                                <a:lnTo>
                                  <a:pt x="57"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3" name="Freeform 85" descr="Part of leaf"/>
                        <wps:cNvSpPr>
                          <a:spLocks/>
                        </wps:cNvSpPr>
                        <wps:spPr bwMode="auto">
                          <a:xfrm>
                            <a:off x="3301" y="2017"/>
                            <a:ext cx="393" cy="161"/>
                          </a:xfrm>
                          <a:custGeom>
                            <a:avLst/>
                            <a:gdLst>
                              <a:gd name="T0" fmla="*/ 388 w 393"/>
                              <a:gd name="T1" fmla="*/ 160 h 161"/>
                              <a:gd name="T2" fmla="*/ 384 w 393"/>
                              <a:gd name="T3" fmla="*/ 158 h 161"/>
                              <a:gd name="T4" fmla="*/ 378 w 393"/>
                              <a:gd name="T5" fmla="*/ 154 h 161"/>
                              <a:gd name="T6" fmla="*/ 372 w 393"/>
                              <a:gd name="T7" fmla="*/ 154 h 161"/>
                              <a:gd name="T8" fmla="*/ 366 w 393"/>
                              <a:gd name="T9" fmla="*/ 150 h 161"/>
                              <a:gd name="T10" fmla="*/ 356 w 393"/>
                              <a:gd name="T11" fmla="*/ 150 h 161"/>
                              <a:gd name="T12" fmla="*/ 312 w 393"/>
                              <a:gd name="T13" fmla="*/ 138 h 161"/>
                              <a:gd name="T14" fmla="*/ 267 w 393"/>
                              <a:gd name="T15" fmla="*/ 130 h 161"/>
                              <a:gd name="T16" fmla="*/ 222 w 393"/>
                              <a:gd name="T17" fmla="*/ 119 h 161"/>
                              <a:gd name="T18" fmla="*/ 179 w 393"/>
                              <a:gd name="T19" fmla="*/ 109 h 161"/>
                              <a:gd name="T20" fmla="*/ 134 w 393"/>
                              <a:gd name="T21" fmla="*/ 97 h 161"/>
                              <a:gd name="T22" fmla="*/ 88 w 393"/>
                              <a:gd name="T23" fmla="*/ 86 h 161"/>
                              <a:gd name="T24" fmla="*/ 45 w 393"/>
                              <a:gd name="T25" fmla="*/ 72 h 161"/>
                              <a:gd name="T26" fmla="*/ 0 w 393"/>
                              <a:gd name="T27" fmla="*/ 60 h 161"/>
                              <a:gd name="T28" fmla="*/ 4 w 393"/>
                              <a:gd name="T29" fmla="*/ 58 h 161"/>
                              <a:gd name="T30" fmla="*/ 0 w 393"/>
                              <a:gd name="T31" fmla="*/ 54 h 161"/>
                              <a:gd name="T32" fmla="*/ 35 w 393"/>
                              <a:gd name="T33" fmla="*/ 35 h 161"/>
                              <a:gd name="T34" fmla="*/ 68 w 393"/>
                              <a:gd name="T35" fmla="*/ 21 h 161"/>
                              <a:gd name="T36" fmla="*/ 101 w 393"/>
                              <a:gd name="T37" fmla="*/ 10 h 161"/>
                              <a:gd name="T38" fmla="*/ 136 w 393"/>
                              <a:gd name="T39" fmla="*/ 4 h 161"/>
                              <a:gd name="T40" fmla="*/ 171 w 393"/>
                              <a:gd name="T41" fmla="*/ 0 h 161"/>
                              <a:gd name="T42" fmla="*/ 206 w 393"/>
                              <a:gd name="T43" fmla="*/ 0 h 161"/>
                              <a:gd name="T44" fmla="*/ 242 w 393"/>
                              <a:gd name="T45" fmla="*/ 0 h 161"/>
                              <a:gd name="T46" fmla="*/ 279 w 393"/>
                              <a:gd name="T47" fmla="*/ 6 h 161"/>
                              <a:gd name="T48" fmla="*/ 275 w 393"/>
                              <a:gd name="T49" fmla="*/ 10 h 161"/>
                              <a:gd name="T50" fmla="*/ 271 w 393"/>
                              <a:gd name="T51" fmla="*/ 12 h 161"/>
                              <a:gd name="T52" fmla="*/ 267 w 393"/>
                              <a:gd name="T53" fmla="*/ 15 h 161"/>
                              <a:gd name="T54" fmla="*/ 267 w 393"/>
                              <a:gd name="T55" fmla="*/ 23 h 161"/>
                              <a:gd name="T56" fmla="*/ 279 w 393"/>
                              <a:gd name="T57" fmla="*/ 33 h 161"/>
                              <a:gd name="T58" fmla="*/ 298 w 393"/>
                              <a:gd name="T59" fmla="*/ 49 h 161"/>
                              <a:gd name="T60" fmla="*/ 319 w 393"/>
                              <a:gd name="T61" fmla="*/ 66 h 161"/>
                              <a:gd name="T62" fmla="*/ 341 w 393"/>
                              <a:gd name="T63" fmla="*/ 86 h 161"/>
                              <a:gd name="T64" fmla="*/ 362 w 393"/>
                              <a:gd name="T65" fmla="*/ 105 h 161"/>
                              <a:gd name="T66" fmla="*/ 378 w 393"/>
                              <a:gd name="T67" fmla="*/ 124 h 161"/>
                              <a:gd name="T68" fmla="*/ 390 w 393"/>
                              <a:gd name="T69" fmla="*/ 144 h 161"/>
                              <a:gd name="T70" fmla="*/ 393 w 393"/>
                              <a:gd name="T71" fmla="*/ 161 h 161"/>
                              <a:gd name="T72" fmla="*/ 388 w 393"/>
                              <a:gd name="T73"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3" h="161">
                                <a:moveTo>
                                  <a:pt x="388" y="160"/>
                                </a:moveTo>
                                <a:lnTo>
                                  <a:pt x="384" y="158"/>
                                </a:lnTo>
                                <a:lnTo>
                                  <a:pt x="378" y="154"/>
                                </a:lnTo>
                                <a:lnTo>
                                  <a:pt x="372" y="154"/>
                                </a:lnTo>
                                <a:lnTo>
                                  <a:pt x="366" y="150"/>
                                </a:lnTo>
                                <a:lnTo>
                                  <a:pt x="356" y="150"/>
                                </a:lnTo>
                                <a:lnTo>
                                  <a:pt x="312" y="138"/>
                                </a:lnTo>
                                <a:lnTo>
                                  <a:pt x="267" y="130"/>
                                </a:lnTo>
                                <a:lnTo>
                                  <a:pt x="222" y="119"/>
                                </a:lnTo>
                                <a:lnTo>
                                  <a:pt x="179" y="109"/>
                                </a:lnTo>
                                <a:lnTo>
                                  <a:pt x="134" y="97"/>
                                </a:lnTo>
                                <a:lnTo>
                                  <a:pt x="88" y="86"/>
                                </a:lnTo>
                                <a:lnTo>
                                  <a:pt x="45" y="72"/>
                                </a:lnTo>
                                <a:lnTo>
                                  <a:pt x="0" y="60"/>
                                </a:lnTo>
                                <a:lnTo>
                                  <a:pt x="4" y="58"/>
                                </a:lnTo>
                                <a:lnTo>
                                  <a:pt x="0" y="54"/>
                                </a:lnTo>
                                <a:lnTo>
                                  <a:pt x="35" y="35"/>
                                </a:lnTo>
                                <a:lnTo>
                                  <a:pt x="68" y="21"/>
                                </a:lnTo>
                                <a:lnTo>
                                  <a:pt x="101" y="10"/>
                                </a:lnTo>
                                <a:lnTo>
                                  <a:pt x="136" y="4"/>
                                </a:lnTo>
                                <a:lnTo>
                                  <a:pt x="171" y="0"/>
                                </a:lnTo>
                                <a:lnTo>
                                  <a:pt x="206" y="0"/>
                                </a:lnTo>
                                <a:lnTo>
                                  <a:pt x="242" y="0"/>
                                </a:lnTo>
                                <a:lnTo>
                                  <a:pt x="279" y="6"/>
                                </a:lnTo>
                                <a:lnTo>
                                  <a:pt x="275" y="10"/>
                                </a:lnTo>
                                <a:lnTo>
                                  <a:pt x="271" y="12"/>
                                </a:lnTo>
                                <a:lnTo>
                                  <a:pt x="267" y="15"/>
                                </a:lnTo>
                                <a:lnTo>
                                  <a:pt x="267" y="23"/>
                                </a:lnTo>
                                <a:lnTo>
                                  <a:pt x="279" y="33"/>
                                </a:lnTo>
                                <a:lnTo>
                                  <a:pt x="298" y="49"/>
                                </a:lnTo>
                                <a:lnTo>
                                  <a:pt x="319" y="66"/>
                                </a:lnTo>
                                <a:lnTo>
                                  <a:pt x="341" y="86"/>
                                </a:lnTo>
                                <a:lnTo>
                                  <a:pt x="362" y="105"/>
                                </a:lnTo>
                                <a:lnTo>
                                  <a:pt x="378" y="124"/>
                                </a:lnTo>
                                <a:lnTo>
                                  <a:pt x="390" y="144"/>
                                </a:lnTo>
                                <a:lnTo>
                                  <a:pt x="393" y="161"/>
                                </a:lnTo>
                                <a:lnTo>
                                  <a:pt x="388" y="16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4" name="Freeform 86" descr="Part of leaf"/>
                        <wps:cNvSpPr>
                          <a:spLocks/>
                        </wps:cNvSpPr>
                        <wps:spPr bwMode="auto">
                          <a:xfrm>
                            <a:off x="3301" y="2017"/>
                            <a:ext cx="393" cy="161"/>
                          </a:xfrm>
                          <a:custGeom>
                            <a:avLst/>
                            <a:gdLst>
                              <a:gd name="T0" fmla="*/ 388 w 393"/>
                              <a:gd name="T1" fmla="*/ 160 h 161"/>
                              <a:gd name="T2" fmla="*/ 384 w 393"/>
                              <a:gd name="T3" fmla="*/ 158 h 161"/>
                              <a:gd name="T4" fmla="*/ 378 w 393"/>
                              <a:gd name="T5" fmla="*/ 154 h 161"/>
                              <a:gd name="T6" fmla="*/ 372 w 393"/>
                              <a:gd name="T7" fmla="*/ 154 h 161"/>
                              <a:gd name="T8" fmla="*/ 366 w 393"/>
                              <a:gd name="T9" fmla="*/ 150 h 161"/>
                              <a:gd name="T10" fmla="*/ 356 w 393"/>
                              <a:gd name="T11" fmla="*/ 150 h 161"/>
                              <a:gd name="T12" fmla="*/ 312 w 393"/>
                              <a:gd name="T13" fmla="*/ 138 h 161"/>
                              <a:gd name="T14" fmla="*/ 267 w 393"/>
                              <a:gd name="T15" fmla="*/ 130 h 161"/>
                              <a:gd name="T16" fmla="*/ 222 w 393"/>
                              <a:gd name="T17" fmla="*/ 119 h 161"/>
                              <a:gd name="T18" fmla="*/ 179 w 393"/>
                              <a:gd name="T19" fmla="*/ 109 h 161"/>
                              <a:gd name="T20" fmla="*/ 134 w 393"/>
                              <a:gd name="T21" fmla="*/ 97 h 161"/>
                              <a:gd name="T22" fmla="*/ 88 w 393"/>
                              <a:gd name="T23" fmla="*/ 86 h 161"/>
                              <a:gd name="T24" fmla="*/ 45 w 393"/>
                              <a:gd name="T25" fmla="*/ 72 h 161"/>
                              <a:gd name="T26" fmla="*/ 0 w 393"/>
                              <a:gd name="T27" fmla="*/ 60 h 161"/>
                              <a:gd name="T28" fmla="*/ 4 w 393"/>
                              <a:gd name="T29" fmla="*/ 58 h 161"/>
                              <a:gd name="T30" fmla="*/ 0 w 393"/>
                              <a:gd name="T31" fmla="*/ 54 h 161"/>
                              <a:gd name="T32" fmla="*/ 35 w 393"/>
                              <a:gd name="T33" fmla="*/ 35 h 161"/>
                              <a:gd name="T34" fmla="*/ 68 w 393"/>
                              <a:gd name="T35" fmla="*/ 21 h 161"/>
                              <a:gd name="T36" fmla="*/ 101 w 393"/>
                              <a:gd name="T37" fmla="*/ 10 h 161"/>
                              <a:gd name="T38" fmla="*/ 136 w 393"/>
                              <a:gd name="T39" fmla="*/ 4 h 161"/>
                              <a:gd name="T40" fmla="*/ 171 w 393"/>
                              <a:gd name="T41" fmla="*/ 0 h 161"/>
                              <a:gd name="T42" fmla="*/ 206 w 393"/>
                              <a:gd name="T43" fmla="*/ 0 h 161"/>
                              <a:gd name="T44" fmla="*/ 242 w 393"/>
                              <a:gd name="T45" fmla="*/ 0 h 161"/>
                              <a:gd name="T46" fmla="*/ 279 w 393"/>
                              <a:gd name="T47" fmla="*/ 6 h 161"/>
                              <a:gd name="T48" fmla="*/ 275 w 393"/>
                              <a:gd name="T49" fmla="*/ 10 h 161"/>
                              <a:gd name="T50" fmla="*/ 271 w 393"/>
                              <a:gd name="T51" fmla="*/ 12 h 161"/>
                              <a:gd name="T52" fmla="*/ 267 w 393"/>
                              <a:gd name="T53" fmla="*/ 15 h 161"/>
                              <a:gd name="T54" fmla="*/ 267 w 393"/>
                              <a:gd name="T55" fmla="*/ 23 h 161"/>
                              <a:gd name="T56" fmla="*/ 279 w 393"/>
                              <a:gd name="T57" fmla="*/ 33 h 161"/>
                              <a:gd name="T58" fmla="*/ 298 w 393"/>
                              <a:gd name="T59" fmla="*/ 49 h 161"/>
                              <a:gd name="T60" fmla="*/ 319 w 393"/>
                              <a:gd name="T61" fmla="*/ 66 h 161"/>
                              <a:gd name="T62" fmla="*/ 341 w 393"/>
                              <a:gd name="T63" fmla="*/ 86 h 161"/>
                              <a:gd name="T64" fmla="*/ 362 w 393"/>
                              <a:gd name="T65" fmla="*/ 105 h 161"/>
                              <a:gd name="T66" fmla="*/ 378 w 393"/>
                              <a:gd name="T67" fmla="*/ 124 h 161"/>
                              <a:gd name="T68" fmla="*/ 390 w 393"/>
                              <a:gd name="T69" fmla="*/ 144 h 161"/>
                              <a:gd name="T70" fmla="*/ 393 w 393"/>
                              <a:gd name="T71" fmla="*/ 161 h 161"/>
                              <a:gd name="T72" fmla="*/ 388 w 393"/>
                              <a:gd name="T73"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3" h="161">
                                <a:moveTo>
                                  <a:pt x="388" y="160"/>
                                </a:moveTo>
                                <a:lnTo>
                                  <a:pt x="384" y="158"/>
                                </a:lnTo>
                                <a:lnTo>
                                  <a:pt x="378" y="154"/>
                                </a:lnTo>
                                <a:lnTo>
                                  <a:pt x="372" y="154"/>
                                </a:lnTo>
                                <a:lnTo>
                                  <a:pt x="366" y="150"/>
                                </a:lnTo>
                                <a:lnTo>
                                  <a:pt x="356" y="150"/>
                                </a:lnTo>
                                <a:lnTo>
                                  <a:pt x="312" y="138"/>
                                </a:lnTo>
                                <a:lnTo>
                                  <a:pt x="267" y="130"/>
                                </a:lnTo>
                                <a:lnTo>
                                  <a:pt x="222" y="119"/>
                                </a:lnTo>
                                <a:lnTo>
                                  <a:pt x="179" y="109"/>
                                </a:lnTo>
                                <a:lnTo>
                                  <a:pt x="134" y="97"/>
                                </a:lnTo>
                                <a:lnTo>
                                  <a:pt x="88" y="86"/>
                                </a:lnTo>
                                <a:lnTo>
                                  <a:pt x="45" y="72"/>
                                </a:lnTo>
                                <a:lnTo>
                                  <a:pt x="0" y="60"/>
                                </a:lnTo>
                                <a:lnTo>
                                  <a:pt x="4" y="58"/>
                                </a:lnTo>
                                <a:lnTo>
                                  <a:pt x="0" y="54"/>
                                </a:lnTo>
                                <a:lnTo>
                                  <a:pt x="35" y="35"/>
                                </a:lnTo>
                                <a:lnTo>
                                  <a:pt x="68" y="21"/>
                                </a:lnTo>
                                <a:lnTo>
                                  <a:pt x="101" y="10"/>
                                </a:lnTo>
                                <a:lnTo>
                                  <a:pt x="136" y="4"/>
                                </a:lnTo>
                                <a:lnTo>
                                  <a:pt x="171" y="0"/>
                                </a:lnTo>
                                <a:lnTo>
                                  <a:pt x="206" y="0"/>
                                </a:lnTo>
                                <a:lnTo>
                                  <a:pt x="242" y="0"/>
                                </a:lnTo>
                                <a:lnTo>
                                  <a:pt x="279" y="6"/>
                                </a:lnTo>
                                <a:lnTo>
                                  <a:pt x="275" y="10"/>
                                </a:lnTo>
                                <a:lnTo>
                                  <a:pt x="271" y="12"/>
                                </a:lnTo>
                                <a:lnTo>
                                  <a:pt x="267" y="15"/>
                                </a:lnTo>
                                <a:lnTo>
                                  <a:pt x="267" y="23"/>
                                </a:lnTo>
                                <a:lnTo>
                                  <a:pt x="279" y="33"/>
                                </a:lnTo>
                                <a:lnTo>
                                  <a:pt x="298" y="49"/>
                                </a:lnTo>
                                <a:lnTo>
                                  <a:pt x="319" y="66"/>
                                </a:lnTo>
                                <a:lnTo>
                                  <a:pt x="341" y="86"/>
                                </a:lnTo>
                                <a:lnTo>
                                  <a:pt x="362" y="105"/>
                                </a:lnTo>
                                <a:lnTo>
                                  <a:pt x="378" y="124"/>
                                </a:lnTo>
                                <a:lnTo>
                                  <a:pt x="390" y="144"/>
                                </a:lnTo>
                                <a:lnTo>
                                  <a:pt x="393" y="161"/>
                                </a:lnTo>
                                <a:lnTo>
                                  <a:pt x="388" y="16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5" name="Freeform 87" descr="Part of leaf"/>
                        <wps:cNvSpPr>
                          <a:spLocks/>
                        </wps:cNvSpPr>
                        <wps:spPr bwMode="auto">
                          <a:xfrm>
                            <a:off x="3336" y="2110"/>
                            <a:ext cx="216" cy="214"/>
                          </a:xfrm>
                          <a:custGeom>
                            <a:avLst/>
                            <a:gdLst>
                              <a:gd name="T0" fmla="*/ 84 w 216"/>
                              <a:gd name="T1" fmla="*/ 189 h 214"/>
                              <a:gd name="T2" fmla="*/ 64 w 216"/>
                              <a:gd name="T3" fmla="*/ 168 h 214"/>
                              <a:gd name="T4" fmla="*/ 49 w 216"/>
                              <a:gd name="T5" fmla="*/ 140 h 214"/>
                              <a:gd name="T6" fmla="*/ 35 w 216"/>
                              <a:gd name="T7" fmla="*/ 117 h 214"/>
                              <a:gd name="T8" fmla="*/ 22 w 216"/>
                              <a:gd name="T9" fmla="*/ 90 h 214"/>
                              <a:gd name="T10" fmla="*/ 12 w 216"/>
                              <a:gd name="T11" fmla="*/ 61 h 214"/>
                              <a:gd name="T12" fmla="*/ 4 w 216"/>
                              <a:gd name="T13" fmla="*/ 30 h 214"/>
                              <a:gd name="T14" fmla="*/ 0 w 216"/>
                              <a:gd name="T15" fmla="*/ 0 h 214"/>
                              <a:gd name="T16" fmla="*/ 12 w 216"/>
                              <a:gd name="T17" fmla="*/ 0 h 214"/>
                              <a:gd name="T18" fmla="*/ 22 w 216"/>
                              <a:gd name="T19" fmla="*/ 4 h 214"/>
                              <a:gd name="T20" fmla="*/ 29 w 216"/>
                              <a:gd name="T21" fmla="*/ 6 h 214"/>
                              <a:gd name="T22" fmla="*/ 39 w 216"/>
                              <a:gd name="T23" fmla="*/ 10 h 214"/>
                              <a:gd name="T24" fmla="*/ 47 w 216"/>
                              <a:gd name="T25" fmla="*/ 12 h 214"/>
                              <a:gd name="T26" fmla="*/ 55 w 216"/>
                              <a:gd name="T27" fmla="*/ 16 h 214"/>
                              <a:gd name="T28" fmla="*/ 66 w 216"/>
                              <a:gd name="T29" fmla="*/ 20 h 214"/>
                              <a:gd name="T30" fmla="*/ 82 w 216"/>
                              <a:gd name="T31" fmla="*/ 24 h 214"/>
                              <a:gd name="T32" fmla="*/ 92 w 216"/>
                              <a:gd name="T33" fmla="*/ 45 h 214"/>
                              <a:gd name="T34" fmla="*/ 105 w 216"/>
                              <a:gd name="T35" fmla="*/ 67 h 214"/>
                              <a:gd name="T36" fmla="*/ 119 w 216"/>
                              <a:gd name="T37" fmla="*/ 84 h 214"/>
                              <a:gd name="T38" fmla="*/ 134 w 216"/>
                              <a:gd name="T39" fmla="*/ 100 h 214"/>
                              <a:gd name="T40" fmla="*/ 148 w 216"/>
                              <a:gd name="T41" fmla="*/ 113 h 214"/>
                              <a:gd name="T42" fmla="*/ 166 w 216"/>
                              <a:gd name="T43" fmla="*/ 129 h 214"/>
                              <a:gd name="T44" fmla="*/ 183 w 216"/>
                              <a:gd name="T45" fmla="*/ 140 h 214"/>
                              <a:gd name="T46" fmla="*/ 205 w 216"/>
                              <a:gd name="T47" fmla="*/ 156 h 214"/>
                              <a:gd name="T48" fmla="*/ 207 w 216"/>
                              <a:gd name="T49" fmla="*/ 156 h 214"/>
                              <a:gd name="T50" fmla="*/ 210 w 216"/>
                              <a:gd name="T51" fmla="*/ 158 h 214"/>
                              <a:gd name="T52" fmla="*/ 214 w 216"/>
                              <a:gd name="T53" fmla="*/ 160 h 214"/>
                              <a:gd name="T54" fmla="*/ 216 w 216"/>
                              <a:gd name="T55" fmla="*/ 162 h 214"/>
                              <a:gd name="T56" fmla="*/ 210 w 216"/>
                              <a:gd name="T57" fmla="*/ 164 h 214"/>
                              <a:gd name="T58" fmla="*/ 205 w 216"/>
                              <a:gd name="T59" fmla="*/ 168 h 214"/>
                              <a:gd name="T60" fmla="*/ 197 w 216"/>
                              <a:gd name="T61" fmla="*/ 168 h 214"/>
                              <a:gd name="T62" fmla="*/ 191 w 216"/>
                              <a:gd name="T63" fmla="*/ 172 h 214"/>
                              <a:gd name="T64" fmla="*/ 183 w 216"/>
                              <a:gd name="T65" fmla="*/ 172 h 214"/>
                              <a:gd name="T66" fmla="*/ 175 w 216"/>
                              <a:gd name="T67" fmla="*/ 174 h 214"/>
                              <a:gd name="T68" fmla="*/ 168 w 216"/>
                              <a:gd name="T69" fmla="*/ 176 h 214"/>
                              <a:gd name="T70" fmla="*/ 162 w 216"/>
                              <a:gd name="T71" fmla="*/ 179 h 214"/>
                              <a:gd name="T72" fmla="*/ 142 w 216"/>
                              <a:gd name="T73" fmla="*/ 183 h 214"/>
                              <a:gd name="T74" fmla="*/ 131 w 216"/>
                              <a:gd name="T75" fmla="*/ 183 h 214"/>
                              <a:gd name="T76" fmla="*/ 121 w 216"/>
                              <a:gd name="T77" fmla="*/ 183 h 214"/>
                              <a:gd name="T78" fmla="*/ 117 w 216"/>
                              <a:gd name="T79" fmla="*/ 183 h 214"/>
                              <a:gd name="T80" fmla="*/ 113 w 216"/>
                              <a:gd name="T81" fmla="*/ 183 h 214"/>
                              <a:gd name="T82" fmla="*/ 111 w 216"/>
                              <a:gd name="T83" fmla="*/ 189 h 214"/>
                              <a:gd name="T84" fmla="*/ 109 w 216"/>
                              <a:gd name="T85" fmla="*/ 199 h 214"/>
                              <a:gd name="T86" fmla="*/ 105 w 216"/>
                              <a:gd name="T87" fmla="*/ 214 h 214"/>
                              <a:gd name="T88" fmla="*/ 84 w 216"/>
                              <a:gd name="T89" fmla="*/ 18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 h="214">
                                <a:moveTo>
                                  <a:pt x="84" y="189"/>
                                </a:moveTo>
                                <a:lnTo>
                                  <a:pt x="64" y="168"/>
                                </a:lnTo>
                                <a:lnTo>
                                  <a:pt x="49" y="140"/>
                                </a:lnTo>
                                <a:lnTo>
                                  <a:pt x="35" y="117"/>
                                </a:lnTo>
                                <a:lnTo>
                                  <a:pt x="22" y="90"/>
                                </a:lnTo>
                                <a:lnTo>
                                  <a:pt x="12" y="61"/>
                                </a:lnTo>
                                <a:lnTo>
                                  <a:pt x="4" y="30"/>
                                </a:lnTo>
                                <a:lnTo>
                                  <a:pt x="0" y="0"/>
                                </a:lnTo>
                                <a:lnTo>
                                  <a:pt x="12" y="0"/>
                                </a:lnTo>
                                <a:lnTo>
                                  <a:pt x="22" y="4"/>
                                </a:lnTo>
                                <a:lnTo>
                                  <a:pt x="29" y="6"/>
                                </a:lnTo>
                                <a:lnTo>
                                  <a:pt x="39" y="10"/>
                                </a:lnTo>
                                <a:lnTo>
                                  <a:pt x="47" y="12"/>
                                </a:lnTo>
                                <a:lnTo>
                                  <a:pt x="55" y="16"/>
                                </a:lnTo>
                                <a:lnTo>
                                  <a:pt x="66" y="20"/>
                                </a:lnTo>
                                <a:lnTo>
                                  <a:pt x="82" y="24"/>
                                </a:lnTo>
                                <a:lnTo>
                                  <a:pt x="92" y="45"/>
                                </a:lnTo>
                                <a:lnTo>
                                  <a:pt x="105" y="67"/>
                                </a:lnTo>
                                <a:lnTo>
                                  <a:pt x="119" y="84"/>
                                </a:lnTo>
                                <a:lnTo>
                                  <a:pt x="134" y="100"/>
                                </a:lnTo>
                                <a:lnTo>
                                  <a:pt x="148" y="113"/>
                                </a:lnTo>
                                <a:lnTo>
                                  <a:pt x="166" y="129"/>
                                </a:lnTo>
                                <a:lnTo>
                                  <a:pt x="183" y="140"/>
                                </a:lnTo>
                                <a:lnTo>
                                  <a:pt x="205" y="156"/>
                                </a:lnTo>
                                <a:lnTo>
                                  <a:pt x="207" y="156"/>
                                </a:lnTo>
                                <a:lnTo>
                                  <a:pt x="210" y="158"/>
                                </a:lnTo>
                                <a:lnTo>
                                  <a:pt x="214" y="160"/>
                                </a:lnTo>
                                <a:lnTo>
                                  <a:pt x="216" y="162"/>
                                </a:lnTo>
                                <a:lnTo>
                                  <a:pt x="210" y="164"/>
                                </a:lnTo>
                                <a:lnTo>
                                  <a:pt x="205" y="168"/>
                                </a:lnTo>
                                <a:lnTo>
                                  <a:pt x="197" y="168"/>
                                </a:lnTo>
                                <a:lnTo>
                                  <a:pt x="191" y="172"/>
                                </a:lnTo>
                                <a:lnTo>
                                  <a:pt x="183" y="172"/>
                                </a:lnTo>
                                <a:lnTo>
                                  <a:pt x="175" y="174"/>
                                </a:lnTo>
                                <a:lnTo>
                                  <a:pt x="168" y="176"/>
                                </a:lnTo>
                                <a:lnTo>
                                  <a:pt x="162" y="179"/>
                                </a:lnTo>
                                <a:lnTo>
                                  <a:pt x="142" y="183"/>
                                </a:lnTo>
                                <a:lnTo>
                                  <a:pt x="131" y="183"/>
                                </a:lnTo>
                                <a:lnTo>
                                  <a:pt x="121" y="183"/>
                                </a:lnTo>
                                <a:lnTo>
                                  <a:pt x="117" y="183"/>
                                </a:lnTo>
                                <a:lnTo>
                                  <a:pt x="113" y="183"/>
                                </a:lnTo>
                                <a:lnTo>
                                  <a:pt x="111" y="189"/>
                                </a:lnTo>
                                <a:lnTo>
                                  <a:pt x="109" y="199"/>
                                </a:lnTo>
                                <a:lnTo>
                                  <a:pt x="105" y="214"/>
                                </a:lnTo>
                                <a:lnTo>
                                  <a:pt x="84" y="189"/>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6" name="Freeform 88" descr="Part of leaf"/>
                        <wps:cNvSpPr>
                          <a:spLocks/>
                        </wps:cNvSpPr>
                        <wps:spPr bwMode="auto">
                          <a:xfrm>
                            <a:off x="3336" y="2110"/>
                            <a:ext cx="216" cy="214"/>
                          </a:xfrm>
                          <a:custGeom>
                            <a:avLst/>
                            <a:gdLst>
                              <a:gd name="T0" fmla="*/ 84 w 216"/>
                              <a:gd name="T1" fmla="*/ 189 h 214"/>
                              <a:gd name="T2" fmla="*/ 64 w 216"/>
                              <a:gd name="T3" fmla="*/ 168 h 214"/>
                              <a:gd name="T4" fmla="*/ 49 w 216"/>
                              <a:gd name="T5" fmla="*/ 140 h 214"/>
                              <a:gd name="T6" fmla="*/ 35 w 216"/>
                              <a:gd name="T7" fmla="*/ 117 h 214"/>
                              <a:gd name="T8" fmla="*/ 22 w 216"/>
                              <a:gd name="T9" fmla="*/ 90 h 214"/>
                              <a:gd name="T10" fmla="*/ 12 w 216"/>
                              <a:gd name="T11" fmla="*/ 61 h 214"/>
                              <a:gd name="T12" fmla="*/ 4 w 216"/>
                              <a:gd name="T13" fmla="*/ 30 h 214"/>
                              <a:gd name="T14" fmla="*/ 0 w 216"/>
                              <a:gd name="T15" fmla="*/ 0 h 214"/>
                              <a:gd name="T16" fmla="*/ 12 w 216"/>
                              <a:gd name="T17" fmla="*/ 0 h 214"/>
                              <a:gd name="T18" fmla="*/ 22 w 216"/>
                              <a:gd name="T19" fmla="*/ 4 h 214"/>
                              <a:gd name="T20" fmla="*/ 29 w 216"/>
                              <a:gd name="T21" fmla="*/ 6 h 214"/>
                              <a:gd name="T22" fmla="*/ 39 w 216"/>
                              <a:gd name="T23" fmla="*/ 10 h 214"/>
                              <a:gd name="T24" fmla="*/ 47 w 216"/>
                              <a:gd name="T25" fmla="*/ 12 h 214"/>
                              <a:gd name="T26" fmla="*/ 55 w 216"/>
                              <a:gd name="T27" fmla="*/ 16 h 214"/>
                              <a:gd name="T28" fmla="*/ 66 w 216"/>
                              <a:gd name="T29" fmla="*/ 20 h 214"/>
                              <a:gd name="T30" fmla="*/ 82 w 216"/>
                              <a:gd name="T31" fmla="*/ 24 h 214"/>
                              <a:gd name="T32" fmla="*/ 92 w 216"/>
                              <a:gd name="T33" fmla="*/ 45 h 214"/>
                              <a:gd name="T34" fmla="*/ 105 w 216"/>
                              <a:gd name="T35" fmla="*/ 67 h 214"/>
                              <a:gd name="T36" fmla="*/ 119 w 216"/>
                              <a:gd name="T37" fmla="*/ 84 h 214"/>
                              <a:gd name="T38" fmla="*/ 134 w 216"/>
                              <a:gd name="T39" fmla="*/ 100 h 214"/>
                              <a:gd name="T40" fmla="*/ 148 w 216"/>
                              <a:gd name="T41" fmla="*/ 113 h 214"/>
                              <a:gd name="T42" fmla="*/ 166 w 216"/>
                              <a:gd name="T43" fmla="*/ 129 h 214"/>
                              <a:gd name="T44" fmla="*/ 183 w 216"/>
                              <a:gd name="T45" fmla="*/ 140 h 214"/>
                              <a:gd name="T46" fmla="*/ 205 w 216"/>
                              <a:gd name="T47" fmla="*/ 156 h 214"/>
                              <a:gd name="T48" fmla="*/ 207 w 216"/>
                              <a:gd name="T49" fmla="*/ 156 h 214"/>
                              <a:gd name="T50" fmla="*/ 210 w 216"/>
                              <a:gd name="T51" fmla="*/ 158 h 214"/>
                              <a:gd name="T52" fmla="*/ 214 w 216"/>
                              <a:gd name="T53" fmla="*/ 160 h 214"/>
                              <a:gd name="T54" fmla="*/ 216 w 216"/>
                              <a:gd name="T55" fmla="*/ 162 h 214"/>
                              <a:gd name="T56" fmla="*/ 210 w 216"/>
                              <a:gd name="T57" fmla="*/ 164 h 214"/>
                              <a:gd name="T58" fmla="*/ 205 w 216"/>
                              <a:gd name="T59" fmla="*/ 168 h 214"/>
                              <a:gd name="T60" fmla="*/ 197 w 216"/>
                              <a:gd name="T61" fmla="*/ 168 h 214"/>
                              <a:gd name="T62" fmla="*/ 191 w 216"/>
                              <a:gd name="T63" fmla="*/ 172 h 214"/>
                              <a:gd name="T64" fmla="*/ 183 w 216"/>
                              <a:gd name="T65" fmla="*/ 172 h 214"/>
                              <a:gd name="T66" fmla="*/ 175 w 216"/>
                              <a:gd name="T67" fmla="*/ 174 h 214"/>
                              <a:gd name="T68" fmla="*/ 168 w 216"/>
                              <a:gd name="T69" fmla="*/ 176 h 214"/>
                              <a:gd name="T70" fmla="*/ 162 w 216"/>
                              <a:gd name="T71" fmla="*/ 179 h 214"/>
                              <a:gd name="T72" fmla="*/ 142 w 216"/>
                              <a:gd name="T73" fmla="*/ 183 h 214"/>
                              <a:gd name="T74" fmla="*/ 131 w 216"/>
                              <a:gd name="T75" fmla="*/ 183 h 214"/>
                              <a:gd name="T76" fmla="*/ 121 w 216"/>
                              <a:gd name="T77" fmla="*/ 183 h 214"/>
                              <a:gd name="T78" fmla="*/ 117 w 216"/>
                              <a:gd name="T79" fmla="*/ 183 h 214"/>
                              <a:gd name="T80" fmla="*/ 113 w 216"/>
                              <a:gd name="T81" fmla="*/ 183 h 214"/>
                              <a:gd name="T82" fmla="*/ 111 w 216"/>
                              <a:gd name="T83" fmla="*/ 189 h 214"/>
                              <a:gd name="T84" fmla="*/ 109 w 216"/>
                              <a:gd name="T85" fmla="*/ 199 h 214"/>
                              <a:gd name="T86" fmla="*/ 105 w 216"/>
                              <a:gd name="T87" fmla="*/ 214 h 214"/>
                              <a:gd name="T88" fmla="*/ 84 w 216"/>
                              <a:gd name="T89" fmla="*/ 18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 h="214">
                                <a:moveTo>
                                  <a:pt x="84" y="189"/>
                                </a:moveTo>
                                <a:lnTo>
                                  <a:pt x="64" y="168"/>
                                </a:lnTo>
                                <a:lnTo>
                                  <a:pt x="49" y="140"/>
                                </a:lnTo>
                                <a:lnTo>
                                  <a:pt x="35" y="117"/>
                                </a:lnTo>
                                <a:lnTo>
                                  <a:pt x="22" y="90"/>
                                </a:lnTo>
                                <a:lnTo>
                                  <a:pt x="12" y="61"/>
                                </a:lnTo>
                                <a:lnTo>
                                  <a:pt x="4" y="30"/>
                                </a:lnTo>
                                <a:lnTo>
                                  <a:pt x="0" y="0"/>
                                </a:lnTo>
                                <a:lnTo>
                                  <a:pt x="12" y="0"/>
                                </a:lnTo>
                                <a:lnTo>
                                  <a:pt x="22" y="4"/>
                                </a:lnTo>
                                <a:lnTo>
                                  <a:pt x="29" y="6"/>
                                </a:lnTo>
                                <a:lnTo>
                                  <a:pt x="39" y="10"/>
                                </a:lnTo>
                                <a:lnTo>
                                  <a:pt x="47" y="12"/>
                                </a:lnTo>
                                <a:lnTo>
                                  <a:pt x="55" y="16"/>
                                </a:lnTo>
                                <a:lnTo>
                                  <a:pt x="66" y="20"/>
                                </a:lnTo>
                                <a:lnTo>
                                  <a:pt x="82" y="24"/>
                                </a:lnTo>
                                <a:lnTo>
                                  <a:pt x="92" y="45"/>
                                </a:lnTo>
                                <a:lnTo>
                                  <a:pt x="105" y="67"/>
                                </a:lnTo>
                                <a:lnTo>
                                  <a:pt x="119" y="84"/>
                                </a:lnTo>
                                <a:lnTo>
                                  <a:pt x="134" y="100"/>
                                </a:lnTo>
                                <a:lnTo>
                                  <a:pt x="148" y="113"/>
                                </a:lnTo>
                                <a:lnTo>
                                  <a:pt x="166" y="129"/>
                                </a:lnTo>
                                <a:lnTo>
                                  <a:pt x="183" y="140"/>
                                </a:lnTo>
                                <a:lnTo>
                                  <a:pt x="205" y="156"/>
                                </a:lnTo>
                                <a:lnTo>
                                  <a:pt x="207" y="156"/>
                                </a:lnTo>
                                <a:lnTo>
                                  <a:pt x="210" y="158"/>
                                </a:lnTo>
                                <a:lnTo>
                                  <a:pt x="214" y="160"/>
                                </a:lnTo>
                                <a:lnTo>
                                  <a:pt x="216" y="162"/>
                                </a:lnTo>
                                <a:lnTo>
                                  <a:pt x="210" y="164"/>
                                </a:lnTo>
                                <a:lnTo>
                                  <a:pt x="205" y="168"/>
                                </a:lnTo>
                                <a:lnTo>
                                  <a:pt x="197" y="168"/>
                                </a:lnTo>
                                <a:lnTo>
                                  <a:pt x="191" y="172"/>
                                </a:lnTo>
                                <a:lnTo>
                                  <a:pt x="183" y="172"/>
                                </a:lnTo>
                                <a:lnTo>
                                  <a:pt x="175" y="174"/>
                                </a:lnTo>
                                <a:lnTo>
                                  <a:pt x="168" y="176"/>
                                </a:lnTo>
                                <a:lnTo>
                                  <a:pt x="162" y="179"/>
                                </a:lnTo>
                                <a:lnTo>
                                  <a:pt x="142" y="183"/>
                                </a:lnTo>
                                <a:lnTo>
                                  <a:pt x="131" y="183"/>
                                </a:lnTo>
                                <a:lnTo>
                                  <a:pt x="121" y="183"/>
                                </a:lnTo>
                                <a:lnTo>
                                  <a:pt x="117" y="183"/>
                                </a:lnTo>
                                <a:lnTo>
                                  <a:pt x="113" y="183"/>
                                </a:lnTo>
                                <a:lnTo>
                                  <a:pt x="111" y="189"/>
                                </a:lnTo>
                                <a:lnTo>
                                  <a:pt x="109" y="199"/>
                                </a:lnTo>
                                <a:lnTo>
                                  <a:pt x="105" y="214"/>
                                </a:lnTo>
                                <a:lnTo>
                                  <a:pt x="84" y="18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7" name="Freeform 89" descr="Part of leaf"/>
                        <wps:cNvSpPr>
                          <a:spLocks/>
                        </wps:cNvSpPr>
                        <wps:spPr bwMode="auto">
                          <a:xfrm>
                            <a:off x="3426" y="2134"/>
                            <a:ext cx="272" cy="128"/>
                          </a:xfrm>
                          <a:custGeom>
                            <a:avLst/>
                            <a:gdLst>
                              <a:gd name="T0" fmla="*/ 97 w 272"/>
                              <a:gd name="T1" fmla="*/ 115 h 128"/>
                              <a:gd name="T2" fmla="*/ 80 w 272"/>
                              <a:gd name="T3" fmla="*/ 105 h 128"/>
                              <a:gd name="T4" fmla="*/ 62 w 272"/>
                              <a:gd name="T5" fmla="*/ 91 h 128"/>
                              <a:gd name="T6" fmla="*/ 48 w 272"/>
                              <a:gd name="T7" fmla="*/ 76 h 128"/>
                              <a:gd name="T8" fmla="*/ 33 w 272"/>
                              <a:gd name="T9" fmla="*/ 60 h 128"/>
                              <a:gd name="T10" fmla="*/ 21 w 272"/>
                              <a:gd name="T11" fmla="*/ 43 h 128"/>
                              <a:gd name="T12" fmla="*/ 9 w 272"/>
                              <a:gd name="T13" fmla="*/ 21 h 128"/>
                              <a:gd name="T14" fmla="*/ 0 w 272"/>
                              <a:gd name="T15" fmla="*/ 0 h 128"/>
                              <a:gd name="T16" fmla="*/ 33 w 272"/>
                              <a:gd name="T17" fmla="*/ 9 h 128"/>
                              <a:gd name="T18" fmla="*/ 68 w 272"/>
                              <a:gd name="T19" fmla="*/ 19 h 128"/>
                              <a:gd name="T20" fmla="*/ 101 w 272"/>
                              <a:gd name="T21" fmla="*/ 27 h 128"/>
                              <a:gd name="T22" fmla="*/ 136 w 272"/>
                              <a:gd name="T23" fmla="*/ 33 h 128"/>
                              <a:gd name="T24" fmla="*/ 169 w 272"/>
                              <a:gd name="T25" fmla="*/ 37 h 128"/>
                              <a:gd name="T26" fmla="*/ 202 w 272"/>
                              <a:gd name="T27" fmla="*/ 43 h 128"/>
                              <a:gd name="T28" fmla="*/ 237 w 272"/>
                              <a:gd name="T29" fmla="*/ 48 h 128"/>
                              <a:gd name="T30" fmla="*/ 272 w 272"/>
                              <a:gd name="T31" fmla="*/ 54 h 128"/>
                              <a:gd name="T32" fmla="*/ 255 w 272"/>
                              <a:gd name="T33" fmla="*/ 62 h 128"/>
                              <a:gd name="T34" fmla="*/ 237 w 272"/>
                              <a:gd name="T35" fmla="*/ 70 h 128"/>
                              <a:gd name="T36" fmla="*/ 216 w 272"/>
                              <a:gd name="T37" fmla="*/ 76 h 128"/>
                              <a:gd name="T38" fmla="*/ 198 w 272"/>
                              <a:gd name="T39" fmla="*/ 85 h 128"/>
                              <a:gd name="T40" fmla="*/ 177 w 272"/>
                              <a:gd name="T41" fmla="*/ 91 h 128"/>
                              <a:gd name="T42" fmla="*/ 157 w 272"/>
                              <a:gd name="T43" fmla="*/ 99 h 128"/>
                              <a:gd name="T44" fmla="*/ 136 w 272"/>
                              <a:gd name="T45" fmla="*/ 105 h 128"/>
                              <a:gd name="T46" fmla="*/ 118 w 272"/>
                              <a:gd name="T47" fmla="*/ 111 h 128"/>
                              <a:gd name="T48" fmla="*/ 118 w 272"/>
                              <a:gd name="T49" fmla="*/ 116 h 128"/>
                              <a:gd name="T50" fmla="*/ 118 w 272"/>
                              <a:gd name="T51" fmla="*/ 128 h 128"/>
                              <a:gd name="T52" fmla="*/ 97 w 272"/>
                              <a:gd name="T53" fmla="*/ 11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2" h="128">
                                <a:moveTo>
                                  <a:pt x="97" y="115"/>
                                </a:moveTo>
                                <a:lnTo>
                                  <a:pt x="80" y="105"/>
                                </a:lnTo>
                                <a:lnTo>
                                  <a:pt x="62" y="91"/>
                                </a:lnTo>
                                <a:lnTo>
                                  <a:pt x="48" y="76"/>
                                </a:lnTo>
                                <a:lnTo>
                                  <a:pt x="33" y="60"/>
                                </a:lnTo>
                                <a:lnTo>
                                  <a:pt x="21" y="43"/>
                                </a:lnTo>
                                <a:lnTo>
                                  <a:pt x="9" y="21"/>
                                </a:lnTo>
                                <a:lnTo>
                                  <a:pt x="0" y="0"/>
                                </a:lnTo>
                                <a:lnTo>
                                  <a:pt x="33" y="9"/>
                                </a:lnTo>
                                <a:lnTo>
                                  <a:pt x="68" y="19"/>
                                </a:lnTo>
                                <a:lnTo>
                                  <a:pt x="101" y="27"/>
                                </a:lnTo>
                                <a:lnTo>
                                  <a:pt x="136" y="33"/>
                                </a:lnTo>
                                <a:lnTo>
                                  <a:pt x="169" y="37"/>
                                </a:lnTo>
                                <a:lnTo>
                                  <a:pt x="202" y="43"/>
                                </a:lnTo>
                                <a:lnTo>
                                  <a:pt x="237" y="48"/>
                                </a:lnTo>
                                <a:lnTo>
                                  <a:pt x="272" y="54"/>
                                </a:lnTo>
                                <a:lnTo>
                                  <a:pt x="255" y="62"/>
                                </a:lnTo>
                                <a:lnTo>
                                  <a:pt x="237" y="70"/>
                                </a:lnTo>
                                <a:lnTo>
                                  <a:pt x="216" y="76"/>
                                </a:lnTo>
                                <a:lnTo>
                                  <a:pt x="198" y="85"/>
                                </a:lnTo>
                                <a:lnTo>
                                  <a:pt x="177" y="91"/>
                                </a:lnTo>
                                <a:lnTo>
                                  <a:pt x="157" y="99"/>
                                </a:lnTo>
                                <a:lnTo>
                                  <a:pt x="136" y="105"/>
                                </a:lnTo>
                                <a:lnTo>
                                  <a:pt x="118" y="111"/>
                                </a:lnTo>
                                <a:lnTo>
                                  <a:pt x="118" y="116"/>
                                </a:lnTo>
                                <a:lnTo>
                                  <a:pt x="118" y="128"/>
                                </a:lnTo>
                                <a:lnTo>
                                  <a:pt x="97" y="115"/>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8" name="Freeform 90" descr="Part of leaf"/>
                        <wps:cNvSpPr>
                          <a:spLocks/>
                        </wps:cNvSpPr>
                        <wps:spPr bwMode="auto">
                          <a:xfrm>
                            <a:off x="3426" y="2134"/>
                            <a:ext cx="272" cy="128"/>
                          </a:xfrm>
                          <a:custGeom>
                            <a:avLst/>
                            <a:gdLst>
                              <a:gd name="T0" fmla="*/ 97 w 272"/>
                              <a:gd name="T1" fmla="*/ 115 h 128"/>
                              <a:gd name="T2" fmla="*/ 80 w 272"/>
                              <a:gd name="T3" fmla="*/ 105 h 128"/>
                              <a:gd name="T4" fmla="*/ 62 w 272"/>
                              <a:gd name="T5" fmla="*/ 91 h 128"/>
                              <a:gd name="T6" fmla="*/ 48 w 272"/>
                              <a:gd name="T7" fmla="*/ 76 h 128"/>
                              <a:gd name="T8" fmla="*/ 33 w 272"/>
                              <a:gd name="T9" fmla="*/ 60 h 128"/>
                              <a:gd name="T10" fmla="*/ 21 w 272"/>
                              <a:gd name="T11" fmla="*/ 43 h 128"/>
                              <a:gd name="T12" fmla="*/ 9 w 272"/>
                              <a:gd name="T13" fmla="*/ 21 h 128"/>
                              <a:gd name="T14" fmla="*/ 0 w 272"/>
                              <a:gd name="T15" fmla="*/ 0 h 128"/>
                              <a:gd name="T16" fmla="*/ 33 w 272"/>
                              <a:gd name="T17" fmla="*/ 9 h 128"/>
                              <a:gd name="T18" fmla="*/ 68 w 272"/>
                              <a:gd name="T19" fmla="*/ 19 h 128"/>
                              <a:gd name="T20" fmla="*/ 101 w 272"/>
                              <a:gd name="T21" fmla="*/ 27 h 128"/>
                              <a:gd name="T22" fmla="*/ 136 w 272"/>
                              <a:gd name="T23" fmla="*/ 33 h 128"/>
                              <a:gd name="T24" fmla="*/ 169 w 272"/>
                              <a:gd name="T25" fmla="*/ 37 h 128"/>
                              <a:gd name="T26" fmla="*/ 202 w 272"/>
                              <a:gd name="T27" fmla="*/ 43 h 128"/>
                              <a:gd name="T28" fmla="*/ 237 w 272"/>
                              <a:gd name="T29" fmla="*/ 48 h 128"/>
                              <a:gd name="T30" fmla="*/ 272 w 272"/>
                              <a:gd name="T31" fmla="*/ 54 h 128"/>
                              <a:gd name="T32" fmla="*/ 255 w 272"/>
                              <a:gd name="T33" fmla="*/ 62 h 128"/>
                              <a:gd name="T34" fmla="*/ 237 w 272"/>
                              <a:gd name="T35" fmla="*/ 70 h 128"/>
                              <a:gd name="T36" fmla="*/ 216 w 272"/>
                              <a:gd name="T37" fmla="*/ 76 h 128"/>
                              <a:gd name="T38" fmla="*/ 198 w 272"/>
                              <a:gd name="T39" fmla="*/ 85 h 128"/>
                              <a:gd name="T40" fmla="*/ 177 w 272"/>
                              <a:gd name="T41" fmla="*/ 91 h 128"/>
                              <a:gd name="T42" fmla="*/ 157 w 272"/>
                              <a:gd name="T43" fmla="*/ 99 h 128"/>
                              <a:gd name="T44" fmla="*/ 136 w 272"/>
                              <a:gd name="T45" fmla="*/ 105 h 128"/>
                              <a:gd name="T46" fmla="*/ 118 w 272"/>
                              <a:gd name="T47" fmla="*/ 111 h 128"/>
                              <a:gd name="T48" fmla="*/ 118 w 272"/>
                              <a:gd name="T49" fmla="*/ 116 h 128"/>
                              <a:gd name="T50" fmla="*/ 118 w 272"/>
                              <a:gd name="T51" fmla="*/ 128 h 128"/>
                              <a:gd name="T52" fmla="*/ 97 w 272"/>
                              <a:gd name="T53" fmla="*/ 11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2" h="128">
                                <a:moveTo>
                                  <a:pt x="97" y="115"/>
                                </a:moveTo>
                                <a:lnTo>
                                  <a:pt x="80" y="105"/>
                                </a:lnTo>
                                <a:lnTo>
                                  <a:pt x="62" y="91"/>
                                </a:lnTo>
                                <a:lnTo>
                                  <a:pt x="48" y="76"/>
                                </a:lnTo>
                                <a:lnTo>
                                  <a:pt x="33" y="60"/>
                                </a:lnTo>
                                <a:lnTo>
                                  <a:pt x="21" y="43"/>
                                </a:lnTo>
                                <a:lnTo>
                                  <a:pt x="9" y="21"/>
                                </a:lnTo>
                                <a:lnTo>
                                  <a:pt x="0" y="0"/>
                                </a:lnTo>
                                <a:lnTo>
                                  <a:pt x="33" y="9"/>
                                </a:lnTo>
                                <a:lnTo>
                                  <a:pt x="68" y="19"/>
                                </a:lnTo>
                                <a:lnTo>
                                  <a:pt x="101" y="27"/>
                                </a:lnTo>
                                <a:lnTo>
                                  <a:pt x="136" y="33"/>
                                </a:lnTo>
                                <a:lnTo>
                                  <a:pt x="169" y="37"/>
                                </a:lnTo>
                                <a:lnTo>
                                  <a:pt x="202" y="43"/>
                                </a:lnTo>
                                <a:lnTo>
                                  <a:pt x="237" y="48"/>
                                </a:lnTo>
                                <a:lnTo>
                                  <a:pt x="272" y="54"/>
                                </a:lnTo>
                                <a:lnTo>
                                  <a:pt x="255" y="62"/>
                                </a:lnTo>
                                <a:lnTo>
                                  <a:pt x="237" y="70"/>
                                </a:lnTo>
                                <a:lnTo>
                                  <a:pt x="216" y="76"/>
                                </a:lnTo>
                                <a:lnTo>
                                  <a:pt x="198" y="85"/>
                                </a:lnTo>
                                <a:lnTo>
                                  <a:pt x="177" y="91"/>
                                </a:lnTo>
                                <a:lnTo>
                                  <a:pt x="157" y="99"/>
                                </a:lnTo>
                                <a:lnTo>
                                  <a:pt x="136" y="105"/>
                                </a:lnTo>
                                <a:lnTo>
                                  <a:pt x="118" y="111"/>
                                </a:lnTo>
                                <a:lnTo>
                                  <a:pt x="118" y="116"/>
                                </a:lnTo>
                                <a:lnTo>
                                  <a:pt x="118" y="128"/>
                                </a:lnTo>
                                <a:lnTo>
                                  <a:pt x="97" y="11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9" name="Freeform 91" descr="Part of leaf"/>
                        <wps:cNvSpPr>
                          <a:spLocks noEditPoints="1"/>
                        </wps:cNvSpPr>
                        <wps:spPr bwMode="auto">
                          <a:xfrm>
                            <a:off x="1722" y="1567"/>
                            <a:ext cx="1772" cy="1729"/>
                          </a:xfrm>
                          <a:custGeom>
                            <a:avLst/>
                            <a:gdLst>
                              <a:gd name="T0" fmla="*/ 391 w 1772"/>
                              <a:gd name="T1" fmla="*/ 1149 h 1729"/>
                              <a:gd name="T2" fmla="*/ 549 w 1772"/>
                              <a:gd name="T3" fmla="*/ 693 h 1729"/>
                              <a:gd name="T4" fmla="*/ 81 w 1772"/>
                              <a:gd name="T5" fmla="*/ 561 h 1729"/>
                              <a:gd name="T6" fmla="*/ 623 w 1772"/>
                              <a:gd name="T7" fmla="*/ 682 h 1729"/>
                              <a:gd name="T8" fmla="*/ 561 w 1772"/>
                              <a:gd name="T9" fmla="*/ 499 h 1729"/>
                              <a:gd name="T10" fmla="*/ 999 w 1772"/>
                              <a:gd name="T11" fmla="*/ 109 h 1729"/>
                              <a:gd name="T12" fmla="*/ 1065 w 1772"/>
                              <a:gd name="T13" fmla="*/ 353 h 1729"/>
                              <a:gd name="T14" fmla="*/ 1256 w 1772"/>
                              <a:gd name="T15" fmla="*/ 376 h 1729"/>
                              <a:gd name="T16" fmla="*/ 1587 w 1772"/>
                              <a:gd name="T17" fmla="*/ 372 h 1729"/>
                              <a:gd name="T18" fmla="*/ 1449 w 1772"/>
                              <a:gd name="T19" fmla="*/ 709 h 1729"/>
                              <a:gd name="T20" fmla="*/ 1639 w 1772"/>
                              <a:gd name="T21" fmla="*/ 886 h 1729"/>
                              <a:gd name="T22" fmla="*/ 1680 w 1772"/>
                              <a:gd name="T23" fmla="*/ 1120 h 1729"/>
                              <a:gd name="T24" fmla="*/ 1336 w 1772"/>
                              <a:gd name="T25" fmla="*/ 1137 h 1729"/>
                              <a:gd name="T26" fmla="*/ 1279 w 1772"/>
                              <a:gd name="T27" fmla="*/ 1400 h 1729"/>
                              <a:gd name="T28" fmla="*/ 1203 w 1772"/>
                              <a:gd name="T29" fmla="*/ 1698 h 1729"/>
                              <a:gd name="T30" fmla="*/ 923 w 1772"/>
                              <a:gd name="T31" fmla="*/ 1341 h 1729"/>
                              <a:gd name="T32" fmla="*/ 808 w 1772"/>
                              <a:gd name="T33" fmla="*/ 1495 h 1729"/>
                              <a:gd name="T34" fmla="*/ 726 w 1772"/>
                              <a:gd name="T35" fmla="*/ 1707 h 1729"/>
                              <a:gd name="T36" fmla="*/ 695 w 1772"/>
                              <a:gd name="T37" fmla="*/ 1620 h 1729"/>
                              <a:gd name="T38" fmla="*/ 683 w 1772"/>
                              <a:gd name="T39" fmla="*/ 1672 h 1729"/>
                              <a:gd name="T40" fmla="*/ 1065 w 1772"/>
                              <a:gd name="T41" fmla="*/ 1581 h 1729"/>
                              <a:gd name="T42" fmla="*/ 1209 w 1772"/>
                              <a:gd name="T43" fmla="*/ 1538 h 1729"/>
                              <a:gd name="T44" fmla="*/ 623 w 1772"/>
                              <a:gd name="T45" fmla="*/ 1501 h 1729"/>
                              <a:gd name="T46" fmla="*/ 527 w 1772"/>
                              <a:gd name="T47" fmla="*/ 1291 h 1729"/>
                              <a:gd name="T48" fmla="*/ 1003 w 1772"/>
                              <a:gd name="T49" fmla="*/ 909 h 1729"/>
                              <a:gd name="T50" fmla="*/ 693 w 1772"/>
                              <a:gd name="T51" fmla="*/ 1215 h 1729"/>
                              <a:gd name="T52" fmla="*/ 831 w 1772"/>
                              <a:gd name="T53" fmla="*/ 1433 h 1729"/>
                              <a:gd name="T54" fmla="*/ 1221 w 1772"/>
                              <a:gd name="T55" fmla="*/ 1464 h 1729"/>
                              <a:gd name="T56" fmla="*/ 1116 w 1772"/>
                              <a:gd name="T57" fmla="*/ 1135 h 1729"/>
                              <a:gd name="T58" fmla="*/ 469 w 1772"/>
                              <a:gd name="T59" fmla="*/ 979 h 1729"/>
                              <a:gd name="T60" fmla="*/ 412 w 1772"/>
                              <a:gd name="T61" fmla="*/ 972 h 1729"/>
                              <a:gd name="T62" fmla="*/ 518 w 1772"/>
                              <a:gd name="T63" fmla="*/ 1521 h 1729"/>
                              <a:gd name="T64" fmla="*/ 701 w 1772"/>
                              <a:gd name="T65" fmla="*/ 1172 h 1729"/>
                              <a:gd name="T66" fmla="*/ 952 w 1772"/>
                              <a:gd name="T67" fmla="*/ 816 h 1729"/>
                              <a:gd name="T68" fmla="*/ 1264 w 1772"/>
                              <a:gd name="T69" fmla="*/ 1145 h 1729"/>
                              <a:gd name="T70" fmla="*/ 1423 w 1772"/>
                              <a:gd name="T71" fmla="*/ 1211 h 1729"/>
                              <a:gd name="T72" fmla="*/ 1256 w 1772"/>
                              <a:gd name="T73" fmla="*/ 1085 h 1729"/>
                              <a:gd name="T74" fmla="*/ 917 w 1772"/>
                              <a:gd name="T75" fmla="*/ 1205 h 1729"/>
                              <a:gd name="T76" fmla="*/ 1338 w 1772"/>
                              <a:gd name="T77" fmla="*/ 952 h 1729"/>
                              <a:gd name="T78" fmla="*/ 1538 w 1772"/>
                              <a:gd name="T79" fmla="*/ 1086 h 1729"/>
                              <a:gd name="T80" fmla="*/ 1614 w 1772"/>
                              <a:gd name="T81" fmla="*/ 1104 h 1729"/>
                              <a:gd name="T82" fmla="*/ 1688 w 1772"/>
                              <a:gd name="T83" fmla="*/ 1011 h 1729"/>
                              <a:gd name="T84" fmla="*/ 1747 w 1772"/>
                              <a:gd name="T85" fmla="*/ 1090 h 1729"/>
                              <a:gd name="T86" fmla="*/ 1369 w 1772"/>
                              <a:gd name="T87" fmla="*/ 843 h 1729"/>
                              <a:gd name="T88" fmla="*/ 1065 w 1772"/>
                              <a:gd name="T89" fmla="*/ 787 h 1729"/>
                              <a:gd name="T90" fmla="*/ 1525 w 1772"/>
                              <a:gd name="T91" fmla="*/ 804 h 1729"/>
                              <a:gd name="T92" fmla="*/ 948 w 1772"/>
                              <a:gd name="T93" fmla="*/ 582 h 1729"/>
                              <a:gd name="T94" fmla="*/ 1116 w 1772"/>
                              <a:gd name="T95" fmla="*/ 582 h 1729"/>
                              <a:gd name="T96" fmla="*/ 1357 w 1772"/>
                              <a:gd name="T97" fmla="*/ 351 h 1729"/>
                              <a:gd name="T98" fmla="*/ 1020 w 1772"/>
                              <a:gd name="T99" fmla="*/ 450 h 1729"/>
                              <a:gd name="T100" fmla="*/ 923 w 1772"/>
                              <a:gd name="T101" fmla="*/ 590 h 1729"/>
                              <a:gd name="T102" fmla="*/ 662 w 1772"/>
                              <a:gd name="T103" fmla="*/ 561 h 1729"/>
                              <a:gd name="T104" fmla="*/ 596 w 1772"/>
                              <a:gd name="T105" fmla="*/ 380 h 1729"/>
                              <a:gd name="T106" fmla="*/ 707 w 1772"/>
                              <a:gd name="T107" fmla="*/ 240 h 1729"/>
                              <a:gd name="T108" fmla="*/ 1558 w 1772"/>
                              <a:gd name="T109" fmla="*/ 388 h 1729"/>
                              <a:gd name="T110" fmla="*/ 1287 w 1772"/>
                              <a:gd name="T111" fmla="*/ 637 h 1729"/>
                              <a:gd name="T112" fmla="*/ 1386 w 1772"/>
                              <a:gd name="T113" fmla="*/ 543 h 1729"/>
                              <a:gd name="T114" fmla="*/ 847 w 1772"/>
                              <a:gd name="T115" fmla="*/ 310 h 1729"/>
                              <a:gd name="T116" fmla="*/ 1491 w 1772"/>
                              <a:gd name="T117" fmla="*/ 444 h 1729"/>
                              <a:gd name="T118" fmla="*/ 1560 w 1772"/>
                              <a:gd name="T119" fmla="*/ 413 h 1729"/>
                              <a:gd name="T120" fmla="*/ 1055 w 1772"/>
                              <a:gd name="T121" fmla="*/ 323 h 1729"/>
                              <a:gd name="T122" fmla="*/ 872 w 1772"/>
                              <a:gd name="T123" fmla="*/ 82 h 1729"/>
                              <a:gd name="T124" fmla="*/ 905 w 1772"/>
                              <a:gd name="T125" fmla="*/ 218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72" h="1729">
                                <a:moveTo>
                                  <a:pt x="709" y="1713"/>
                                </a:moveTo>
                                <a:lnTo>
                                  <a:pt x="685" y="1688"/>
                                </a:lnTo>
                                <a:lnTo>
                                  <a:pt x="656" y="1653"/>
                                </a:lnTo>
                                <a:lnTo>
                                  <a:pt x="629" y="1614"/>
                                </a:lnTo>
                                <a:lnTo>
                                  <a:pt x="601" y="1575"/>
                                </a:lnTo>
                                <a:lnTo>
                                  <a:pt x="580" y="1542"/>
                                </a:lnTo>
                                <a:lnTo>
                                  <a:pt x="566" y="1515"/>
                                </a:lnTo>
                                <a:lnTo>
                                  <a:pt x="564" y="1499"/>
                                </a:lnTo>
                                <a:lnTo>
                                  <a:pt x="551" y="1513"/>
                                </a:lnTo>
                                <a:lnTo>
                                  <a:pt x="543" y="1524"/>
                                </a:lnTo>
                                <a:lnTo>
                                  <a:pt x="535" y="1534"/>
                                </a:lnTo>
                                <a:lnTo>
                                  <a:pt x="531" y="1542"/>
                                </a:lnTo>
                                <a:lnTo>
                                  <a:pt x="525" y="1548"/>
                                </a:lnTo>
                                <a:lnTo>
                                  <a:pt x="520" y="1548"/>
                                </a:lnTo>
                                <a:lnTo>
                                  <a:pt x="510" y="1542"/>
                                </a:lnTo>
                                <a:lnTo>
                                  <a:pt x="500" y="1530"/>
                                </a:lnTo>
                                <a:lnTo>
                                  <a:pt x="471" y="1480"/>
                                </a:lnTo>
                                <a:lnTo>
                                  <a:pt x="448" y="1437"/>
                                </a:lnTo>
                                <a:lnTo>
                                  <a:pt x="428" y="1394"/>
                                </a:lnTo>
                                <a:lnTo>
                                  <a:pt x="414" y="1353"/>
                                </a:lnTo>
                                <a:lnTo>
                                  <a:pt x="405" y="1310"/>
                                </a:lnTo>
                                <a:lnTo>
                                  <a:pt x="399" y="1266"/>
                                </a:lnTo>
                                <a:lnTo>
                                  <a:pt x="399" y="1213"/>
                                </a:lnTo>
                                <a:lnTo>
                                  <a:pt x="401" y="1153"/>
                                </a:lnTo>
                                <a:lnTo>
                                  <a:pt x="397" y="1149"/>
                                </a:lnTo>
                                <a:lnTo>
                                  <a:pt x="391" y="1149"/>
                                </a:lnTo>
                                <a:lnTo>
                                  <a:pt x="383" y="1149"/>
                                </a:lnTo>
                                <a:lnTo>
                                  <a:pt x="375" y="1149"/>
                                </a:lnTo>
                                <a:lnTo>
                                  <a:pt x="366" y="1149"/>
                                </a:lnTo>
                                <a:lnTo>
                                  <a:pt x="358" y="1149"/>
                                </a:lnTo>
                                <a:lnTo>
                                  <a:pt x="350" y="1149"/>
                                </a:lnTo>
                                <a:lnTo>
                                  <a:pt x="346" y="1149"/>
                                </a:lnTo>
                                <a:lnTo>
                                  <a:pt x="352" y="1110"/>
                                </a:lnTo>
                                <a:lnTo>
                                  <a:pt x="364" y="1069"/>
                                </a:lnTo>
                                <a:lnTo>
                                  <a:pt x="377" y="1026"/>
                                </a:lnTo>
                                <a:lnTo>
                                  <a:pt x="395" y="987"/>
                                </a:lnTo>
                                <a:lnTo>
                                  <a:pt x="414" y="946"/>
                                </a:lnTo>
                                <a:lnTo>
                                  <a:pt x="438" y="911"/>
                                </a:lnTo>
                                <a:lnTo>
                                  <a:pt x="465" y="880"/>
                                </a:lnTo>
                                <a:lnTo>
                                  <a:pt x="494" y="855"/>
                                </a:lnTo>
                                <a:lnTo>
                                  <a:pt x="506" y="839"/>
                                </a:lnTo>
                                <a:lnTo>
                                  <a:pt x="522" y="824"/>
                                </a:lnTo>
                                <a:lnTo>
                                  <a:pt x="535" y="806"/>
                                </a:lnTo>
                                <a:lnTo>
                                  <a:pt x="549" y="791"/>
                                </a:lnTo>
                                <a:lnTo>
                                  <a:pt x="561" y="771"/>
                                </a:lnTo>
                                <a:lnTo>
                                  <a:pt x="572" y="754"/>
                                </a:lnTo>
                                <a:lnTo>
                                  <a:pt x="580" y="732"/>
                                </a:lnTo>
                                <a:lnTo>
                                  <a:pt x="588" y="713"/>
                                </a:lnTo>
                                <a:lnTo>
                                  <a:pt x="578" y="705"/>
                                </a:lnTo>
                                <a:lnTo>
                                  <a:pt x="570" y="699"/>
                                </a:lnTo>
                                <a:lnTo>
                                  <a:pt x="561" y="695"/>
                                </a:lnTo>
                                <a:lnTo>
                                  <a:pt x="549" y="693"/>
                                </a:lnTo>
                                <a:lnTo>
                                  <a:pt x="539" y="691"/>
                                </a:lnTo>
                                <a:lnTo>
                                  <a:pt x="529" y="689"/>
                                </a:lnTo>
                                <a:lnTo>
                                  <a:pt x="522" y="687"/>
                                </a:lnTo>
                                <a:lnTo>
                                  <a:pt x="514" y="687"/>
                                </a:lnTo>
                                <a:lnTo>
                                  <a:pt x="457" y="682"/>
                                </a:lnTo>
                                <a:lnTo>
                                  <a:pt x="405" y="676"/>
                                </a:lnTo>
                                <a:lnTo>
                                  <a:pt x="350" y="666"/>
                                </a:lnTo>
                                <a:lnTo>
                                  <a:pt x="296" y="658"/>
                                </a:lnTo>
                                <a:lnTo>
                                  <a:pt x="241" y="645"/>
                                </a:lnTo>
                                <a:lnTo>
                                  <a:pt x="189" y="631"/>
                                </a:lnTo>
                                <a:lnTo>
                                  <a:pt x="136" y="613"/>
                                </a:lnTo>
                                <a:lnTo>
                                  <a:pt x="87" y="594"/>
                                </a:lnTo>
                                <a:lnTo>
                                  <a:pt x="78" y="592"/>
                                </a:lnTo>
                                <a:lnTo>
                                  <a:pt x="62" y="588"/>
                                </a:lnTo>
                                <a:lnTo>
                                  <a:pt x="44" y="582"/>
                                </a:lnTo>
                                <a:lnTo>
                                  <a:pt x="27" y="576"/>
                                </a:lnTo>
                                <a:lnTo>
                                  <a:pt x="11" y="567"/>
                                </a:lnTo>
                                <a:lnTo>
                                  <a:pt x="2" y="557"/>
                                </a:lnTo>
                                <a:lnTo>
                                  <a:pt x="0" y="543"/>
                                </a:lnTo>
                                <a:lnTo>
                                  <a:pt x="11" y="532"/>
                                </a:lnTo>
                                <a:lnTo>
                                  <a:pt x="21" y="534"/>
                                </a:lnTo>
                                <a:lnTo>
                                  <a:pt x="33" y="537"/>
                                </a:lnTo>
                                <a:lnTo>
                                  <a:pt x="46" y="543"/>
                                </a:lnTo>
                                <a:lnTo>
                                  <a:pt x="58" y="549"/>
                                </a:lnTo>
                                <a:lnTo>
                                  <a:pt x="70" y="555"/>
                                </a:lnTo>
                                <a:lnTo>
                                  <a:pt x="81" y="561"/>
                                </a:lnTo>
                                <a:lnTo>
                                  <a:pt x="93" y="567"/>
                                </a:lnTo>
                                <a:lnTo>
                                  <a:pt x="103" y="573"/>
                                </a:lnTo>
                                <a:lnTo>
                                  <a:pt x="81" y="567"/>
                                </a:lnTo>
                                <a:lnTo>
                                  <a:pt x="15" y="539"/>
                                </a:lnTo>
                                <a:lnTo>
                                  <a:pt x="7" y="543"/>
                                </a:lnTo>
                                <a:lnTo>
                                  <a:pt x="4" y="547"/>
                                </a:lnTo>
                                <a:lnTo>
                                  <a:pt x="4" y="553"/>
                                </a:lnTo>
                                <a:lnTo>
                                  <a:pt x="9" y="561"/>
                                </a:lnTo>
                                <a:lnTo>
                                  <a:pt x="42" y="571"/>
                                </a:lnTo>
                                <a:lnTo>
                                  <a:pt x="81" y="582"/>
                                </a:lnTo>
                                <a:lnTo>
                                  <a:pt x="116" y="594"/>
                                </a:lnTo>
                                <a:lnTo>
                                  <a:pt x="155" y="610"/>
                                </a:lnTo>
                                <a:lnTo>
                                  <a:pt x="194" y="621"/>
                                </a:lnTo>
                                <a:lnTo>
                                  <a:pt x="231" y="633"/>
                                </a:lnTo>
                                <a:lnTo>
                                  <a:pt x="268" y="643"/>
                                </a:lnTo>
                                <a:lnTo>
                                  <a:pt x="307" y="650"/>
                                </a:lnTo>
                                <a:lnTo>
                                  <a:pt x="337" y="654"/>
                                </a:lnTo>
                                <a:lnTo>
                                  <a:pt x="377" y="660"/>
                                </a:lnTo>
                                <a:lnTo>
                                  <a:pt x="420" y="668"/>
                                </a:lnTo>
                                <a:lnTo>
                                  <a:pt x="469" y="676"/>
                                </a:lnTo>
                                <a:lnTo>
                                  <a:pt x="516" y="682"/>
                                </a:lnTo>
                                <a:lnTo>
                                  <a:pt x="561" y="685"/>
                                </a:lnTo>
                                <a:lnTo>
                                  <a:pt x="596" y="687"/>
                                </a:lnTo>
                                <a:lnTo>
                                  <a:pt x="625" y="685"/>
                                </a:lnTo>
                                <a:lnTo>
                                  <a:pt x="623" y="682"/>
                                </a:lnTo>
                                <a:lnTo>
                                  <a:pt x="623" y="682"/>
                                </a:lnTo>
                                <a:lnTo>
                                  <a:pt x="617" y="680"/>
                                </a:lnTo>
                                <a:lnTo>
                                  <a:pt x="605" y="678"/>
                                </a:lnTo>
                                <a:lnTo>
                                  <a:pt x="531" y="666"/>
                                </a:lnTo>
                                <a:lnTo>
                                  <a:pt x="457" y="654"/>
                                </a:lnTo>
                                <a:lnTo>
                                  <a:pt x="381" y="643"/>
                                </a:lnTo>
                                <a:lnTo>
                                  <a:pt x="305" y="627"/>
                                </a:lnTo>
                                <a:lnTo>
                                  <a:pt x="227" y="610"/>
                                </a:lnTo>
                                <a:lnTo>
                                  <a:pt x="153" y="588"/>
                                </a:lnTo>
                                <a:lnTo>
                                  <a:pt x="118" y="578"/>
                                </a:lnTo>
                                <a:lnTo>
                                  <a:pt x="159" y="588"/>
                                </a:lnTo>
                                <a:lnTo>
                                  <a:pt x="212" y="602"/>
                                </a:lnTo>
                                <a:lnTo>
                                  <a:pt x="264" y="613"/>
                                </a:lnTo>
                                <a:lnTo>
                                  <a:pt x="317" y="627"/>
                                </a:lnTo>
                                <a:lnTo>
                                  <a:pt x="370" y="635"/>
                                </a:lnTo>
                                <a:lnTo>
                                  <a:pt x="422" y="643"/>
                                </a:lnTo>
                                <a:lnTo>
                                  <a:pt x="477" y="648"/>
                                </a:lnTo>
                                <a:lnTo>
                                  <a:pt x="533" y="656"/>
                                </a:lnTo>
                                <a:lnTo>
                                  <a:pt x="549" y="654"/>
                                </a:lnTo>
                                <a:lnTo>
                                  <a:pt x="561" y="650"/>
                                </a:lnTo>
                                <a:lnTo>
                                  <a:pt x="568" y="643"/>
                                </a:lnTo>
                                <a:lnTo>
                                  <a:pt x="574" y="637"/>
                                </a:lnTo>
                                <a:lnTo>
                                  <a:pt x="574" y="625"/>
                                </a:lnTo>
                                <a:lnTo>
                                  <a:pt x="576" y="611"/>
                                </a:lnTo>
                                <a:lnTo>
                                  <a:pt x="574" y="594"/>
                                </a:lnTo>
                                <a:lnTo>
                                  <a:pt x="574" y="576"/>
                                </a:lnTo>
                                <a:lnTo>
                                  <a:pt x="561" y="499"/>
                                </a:lnTo>
                                <a:lnTo>
                                  <a:pt x="557" y="428"/>
                                </a:lnTo>
                                <a:lnTo>
                                  <a:pt x="561" y="366"/>
                                </a:lnTo>
                                <a:lnTo>
                                  <a:pt x="576" y="308"/>
                                </a:lnTo>
                                <a:lnTo>
                                  <a:pt x="598" y="253"/>
                                </a:lnTo>
                                <a:lnTo>
                                  <a:pt x="633" y="201"/>
                                </a:lnTo>
                                <a:lnTo>
                                  <a:pt x="675" y="150"/>
                                </a:lnTo>
                                <a:lnTo>
                                  <a:pt x="730" y="101"/>
                                </a:lnTo>
                                <a:lnTo>
                                  <a:pt x="734" y="111"/>
                                </a:lnTo>
                                <a:lnTo>
                                  <a:pt x="740" y="119"/>
                                </a:lnTo>
                                <a:lnTo>
                                  <a:pt x="744" y="129"/>
                                </a:lnTo>
                                <a:lnTo>
                                  <a:pt x="747" y="140"/>
                                </a:lnTo>
                                <a:lnTo>
                                  <a:pt x="763" y="135"/>
                                </a:lnTo>
                                <a:lnTo>
                                  <a:pt x="790" y="117"/>
                                </a:lnTo>
                                <a:lnTo>
                                  <a:pt x="823" y="94"/>
                                </a:lnTo>
                                <a:lnTo>
                                  <a:pt x="862" y="66"/>
                                </a:lnTo>
                                <a:lnTo>
                                  <a:pt x="903" y="37"/>
                                </a:lnTo>
                                <a:lnTo>
                                  <a:pt x="946" y="14"/>
                                </a:lnTo>
                                <a:lnTo>
                                  <a:pt x="993" y="0"/>
                                </a:lnTo>
                                <a:lnTo>
                                  <a:pt x="1038" y="2"/>
                                </a:lnTo>
                                <a:lnTo>
                                  <a:pt x="1034" y="6"/>
                                </a:lnTo>
                                <a:lnTo>
                                  <a:pt x="1030" y="18"/>
                                </a:lnTo>
                                <a:lnTo>
                                  <a:pt x="1024" y="33"/>
                                </a:lnTo>
                                <a:lnTo>
                                  <a:pt x="1018" y="55"/>
                                </a:lnTo>
                                <a:lnTo>
                                  <a:pt x="1010" y="72"/>
                                </a:lnTo>
                                <a:lnTo>
                                  <a:pt x="1003" y="94"/>
                                </a:lnTo>
                                <a:lnTo>
                                  <a:pt x="999" y="109"/>
                                </a:lnTo>
                                <a:lnTo>
                                  <a:pt x="995" y="121"/>
                                </a:lnTo>
                                <a:lnTo>
                                  <a:pt x="1003" y="121"/>
                                </a:lnTo>
                                <a:lnTo>
                                  <a:pt x="1008" y="121"/>
                                </a:lnTo>
                                <a:lnTo>
                                  <a:pt x="1012" y="121"/>
                                </a:lnTo>
                                <a:lnTo>
                                  <a:pt x="1020" y="123"/>
                                </a:lnTo>
                                <a:lnTo>
                                  <a:pt x="1028" y="123"/>
                                </a:lnTo>
                                <a:lnTo>
                                  <a:pt x="1038" y="123"/>
                                </a:lnTo>
                                <a:lnTo>
                                  <a:pt x="1040" y="138"/>
                                </a:lnTo>
                                <a:lnTo>
                                  <a:pt x="1040" y="162"/>
                                </a:lnTo>
                                <a:lnTo>
                                  <a:pt x="1036" y="183"/>
                                </a:lnTo>
                                <a:lnTo>
                                  <a:pt x="1034" y="208"/>
                                </a:lnTo>
                                <a:lnTo>
                                  <a:pt x="1028" y="230"/>
                                </a:lnTo>
                                <a:lnTo>
                                  <a:pt x="1022" y="253"/>
                                </a:lnTo>
                                <a:lnTo>
                                  <a:pt x="1018" y="273"/>
                                </a:lnTo>
                                <a:lnTo>
                                  <a:pt x="1016" y="294"/>
                                </a:lnTo>
                                <a:lnTo>
                                  <a:pt x="1022" y="298"/>
                                </a:lnTo>
                                <a:lnTo>
                                  <a:pt x="1030" y="300"/>
                                </a:lnTo>
                                <a:lnTo>
                                  <a:pt x="1038" y="298"/>
                                </a:lnTo>
                                <a:lnTo>
                                  <a:pt x="1045" y="296"/>
                                </a:lnTo>
                                <a:lnTo>
                                  <a:pt x="1051" y="294"/>
                                </a:lnTo>
                                <a:lnTo>
                                  <a:pt x="1061" y="294"/>
                                </a:lnTo>
                                <a:lnTo>
                                  <a:pt x="1069" y="292"/>
                                </a:lnTo>
                                <a:lnTo>
                                  <a:pt x="1077" y="296"/>
                                </a:lnTo>
                                <a:lnTo>
                                  <a:pt x="1073" y="317"/>
                                </a:lnTo>
                                <a:lnTo>
                                  <a:pt x="1069" y="337"/>
                                </a:lnTo>
                                <a:lnTo>
                                  <a:pt x="1065" y="353"/>
                                </a:lnTo>
                                <a:lnTo>
                                  <a:pt x="1061" y="368"/>
                                </a:lnTo>
                                <a:lnTo>
                                  <a:pt x="1055" y="384"/>
                                </a:lnTo>
                                <a:lnTo>
                                  <a:pt x="1049" y="397"/>
                                </a:lnTo>
                                <a:lnTo>
                                  <a:pt x="1043" y="413"/>
                                </a:lnTo>
                                <a:lnTo>
                                  <a:pt x="1038" y="432"/>
                                </a:lnTo>
                                <a:lnTo>
                                  <a:pt x="1034" y="444"/>
                                </a:lnTo>
                                <a:lnTo>
                                  <a:pt x="1034" y="458"/>
                                </a:lnTo>
                                <a:lnTo>
                                  <a:pt x="1036" y="465"/>
                                </a:lnTo>
                                <a:lnTo>
                                  <a:pt x="1042" y="475"/>
                                </a:lnTo>
                                <a:lnTo>
                                  <a:pt x="1049" y="477"/>
                                </a:lnTo>
                                <a:lnTo>
                                  <a:pt x="1061" y="479"/>
                                </a:lnTo>
                                <a:lnTo>
                                  <a:pt x="1073" y="475"/>
                                </a:lnTo>
                                <a:lnTo>
                                  <a:pt x="1086" y="471"/>
                                </a:lnTo>
                                <a:lnTo>
                                  <a:pt x="1100" y="456"/>
                                </a:lnTo>
                                <a:lnTo>
                                  <a:pt x="1117" y="438"/>
                                </a:lnTo>
                                <a:lnTo>
                                  <a:pt x="1137" y="417"/>
                                </a:lnTo>
                                <a:lnTo>
                                  <a:pt x="1156" y="395"/>
                                </a:lnTo>
                                <a:lnTo>
                                  <a:pt x="1176" y="374"/>
                                </a:lnTo>
                                <a:lnTo>
                                  <a:pt x="1195" y="358"/>
                                </a:lnTo>
                                <a:lnTo>
                                  <a:pt x="1213" y="347"/>
                                </a:lnTo>
                                <a:lnTo>
                                  <a:pt x="1230" y="345"/>
                                </a:lnTo>
                                <a:lnTo>
                                  <a:pt x="1230" y="349"/>
                                </a:lnTo>
                                <a:lnTo>
                                  <a:pt x="1238" y="354"/>
                                </a:lnTo>
                                <a:lnTo>
                                  <a:pt x="1244" y="364"/>
                                </a:lnTo>
                                <a:lnTo>
                                  <a:pt x="1252" y="378"/>
                                </a:lnTo>
                                <a:lnTo>
                                  <a:pt x="1256" y="376"/>
                                </a:lnTo>
                                <a:lnTo>
                                  <a:pt x="1264" y="374"/>
                                </a:lnTo>
                                <a:lnTo>
                                  <a:pt x="1271" y="372"/>
                                </a:lnTo>
                                <a:lnTo>
                                  <a:pt x="1281" y="368"/>
                                </a:lnTo>
                                <a:lnTo>
                                  <a:pt x="1287" y="362"/>
                                </a:lnTo>
                                <a:lnTo>
                                  <a:pt x="1297" y="358"/>
                                </a:lnTo>
                                <a:lnTo>
                                  <a:pt x="1304" y="354"/>
                                </a:lnTo>
                                <a:lnTo>
                                  <a:pt x="1312" y="353"/>
                                </a:lnTo>
                                <a:lnTo>
                                  <a:pt x="1330" y="347"/>
                                </a:lnTo>
                                <a:lnTo>
                                  <a:pt x="1349" y="345"/>
                                </a:lnTo>
                                <a:lnTo>
                                  <a:pt x="1369" y="339"/>
                                </a:lnTo>
                                <a:lnTo>
                                  <a:pt x="1388" y="339"/>
                                </a:lnTo>
                                <a:lnTo>
                                  <a:pt x="1408" y="339"/>
                                </a:lnTo>
                                <a:lnTo>
                                  <a:pt x="1427" y="339"/>
                                </a:lnTo>
                                <a:lnTo>
                                  <a:pt x="1445" y="343"/>
                                </a:lnTo>
                                <a:lnTo>
                                  <a:pt x="1466" y="349"/>
                                </a:lnTo>
                                <a:lnTo>
                                  <a:pt x="1462" y="354"/>
                                </a:lnTo>
                                <a:lnTo>
                                  <a:pt x="1460" y="360"/>
                                </a:lnTo>
                                <a:lnTo>
                                  <a:pt x="1456" y="366"/>
                                </a:lnTo>
                                <a:lnTo>
                                  <a:pt x="1456" y="372"/>
                                </a:lnTo>
                                <a:lnTo>
                                  <a:pt x="1478" y="368"/>
                                </a:lnTo>
                                <a:lnTo>
                                  <a:pt x="1497" y="366"/>
                                </a:lnTo>
                                <a:lnTo>
                                  <a:pt x="1513" y="364"/>
                                </a:lnTo>
                                <a:lnTo>
                                  <a:pt x="1530" y="366"/>
                                </a:lnTo>
                                <a:lnTo>
                                  <a:pt x="1546" y="366"/>
                                </a:lnTo>
                                <a:lnTo>
                                  <a:pt x="1565" y="368"/>
                                </a:lnTo>
                                <a:lnTo>
                                  <a:pt x="1587" y="372"/>
                                </a:lnTo>
                                <a:lnTo>
                                  <a:pt x="1610" y="378"/>
                                </a:lnTo>
                                <a:lnTo>
                                  <a:pt x="1602" y="384"/>
                                </a:lnTo>
                                <a:lnTo>
                                  <a:pt x="1587" y="399"/>
                                </a:lnTo>
                                <a:lnTo>
                                  <a:pt x="1567" y="419"/>
                                </a:lnTo>
                                <a:lnTo>
                                  <a:pt x="1548" y="444"/>
                                </a:lnTo>
                                <a:lnTo>
                                  <a:pt x="1532" y="465"/>
                                </a:lnTo>
                                <a:lnTo>
                                  <a:pt x="1526" y="487"/>
                                </a:lnTo>
                                <a:lnTo>
                                  <a:pt x="1534" y="499"/>
                                </a:lnTo>
                                <a:lnTo>
                                  <a:pt x="1560" y="504"/>
                                </a:lnTo>
                                <a:lnTo>
                                  <a:pt x="1562" y="516"/>
                                </a:lnTo>
                                <a:lnTo>
                                  <a:pt x="1556" y="530"/>
                                </a:lnTo>
                                <a:lnTo>
                                  <a:pt x="1546" y="547"/>
                                </a:lnTo>
                                <a:lnTo>
                                  <a:pt x="1536" y="565"/>
                                </a:lnTo>
                                <a:lnTo>
                                  <a:pt x="1523" y="578"/>
                                </a:lnTo>
                                <a:lnTo>
                                  <a:pt x="1513" y="594"/>
                                </a:lnTo>
                                <a:lnTo>
                                  <a:pt x="1505" y="606"/>
                                </a:lnTo>
                                <a:lnTo>
                                  <a:pt x="1501" y="615"/>
                                </a:lnTo>
                                <a:lnTo>
                                  <a:pt x="1507" y="621"/>
                                </a:lnTo>
                                <a:lnTo>
                                  <a:pt x="1517" y="627"/>
                                </a:lnTo>
                                <a:lnTo>
                                  <a:pt x="1525" y="633"/>
                                </a:lnTo>
                                <a:lnTo>
                                  <a:pt x="1532" y="639"/>
                                </a:lnTo>
                                <a:lnTo>
                                  <a:pt x="1523" y="660"/>
                                </a:lnTo>
                                <a:lnTo>
                                  <a:pt x="1509" y="678"/>
                                </a:lnTo>
                                <a:lnTo>
                                  <a:pt x="1488" y="689"/>
                                </a:lnTo>
                                <a:lnTo>
                                  <a:pt x="1468" y="699"/>
                                </a:lnTo>
                                <a:lnTo>
                                  <a:pt x="1449" y="709"/>
                                </a:lnTo>
                                <a:lnTo>
                                  <a:pt x="1433" y="720"/>
                                </a:lnTo>
                                <a:lnTo>
                                  <a:pt x="1425" y="738"/>
                                </a:lnTo>
                                <a:lnTo>
                                  <a:pt x="1429" y="765"/>
                                </a:lnTo>
                                <a:lnTo>
                                  <a:pt x="1443" y="775"/>
                                </a:lnTo>
                                <a:lnTo>
                                  <a:pt x="1456" y="783"/>
                                </a:lnTo>
                                <a:lnTo>
                                  <a:pt x="1468" y="787"/>
                                </a:lnTo>
                                <a:lnTo>
                                  <a:pt x="1484" y="789"/>
                                </a:lnTo>
                                <a:lnTo>
                                  <a:pt x="1497" y="789"/>
                                </a:lnTo>
                                <a:lnTo>
                                  <a:pt x="1513" y="791"/>
                                </a:lnTo>
                                <a:lnTo>
                                  <a:pt x="1528" y="791"/>
                                </a:lnTo>
                                <a:lnTo>
                                  <a:pt x="1548" y="793"/>
                                </a:lnTo>
                                <a:lnTo>
                                  <a:pt x="1554" y="796"/>
                                </a:lnTo>
                                <a:lnTo>
                                  <a:pt x="1562" y="800"/>
                                </a:lnTo>
                                <a:lnTo>
                                  <a:pt x="1569" y="806"/>
                                </a:lnTo>
                                <a:lnTo>
                                  <a:pt x="1575" y="812"/>
                                </a:lnTo>
                                <a:lnTo>
                                  <a:pt x="1583" y="816"/>
                                </a:lnTo>
                                <a:lnTo>
                                  <a:pt x="1589" y="822"/>
                                </a:lnTo>
                                <a:lnTo>
                                  <a:pt x="1597" y="828"/>
                                </a:lnTo>
                                <a:lnTo>
                                  <a:pt x="1604" y="833"/>
                                </a:lnTo>
                                <a:lnTo>
                                  <a:pt x="1597" y="843"/>
                                </a:lnTo>
                                <a:lnTo>
                                  <a:pt x="1593" y="843"/>
                                </a:lnTo>
                                <a:lnTo>
                                  <a:pt x="1593" y="847"/>
                                </a:lnTo>
                                <a:lnTo>
                                  <a:pt x="1593" y="851"/>
                                </a:lnTo>
                                <a:lnTo>
                                  <a:pt x="1604" y="859"/>
                                </a:lnTo>
                                <a:lnTo>
                                  <a:pt x="1622" y="870"/>
                                </a:lnTo>
                                <a:lnTo>
                                  <a:pt x="1639" y="886"/>
                                </a:lnTo>
                                <a:lnTo>
                                  <a:pt x="1659" y="903"/>
                                </a:lnTo>
                                <a:lnTo>
                                  <a:pt x="1674" y="921"/>
                                </a:lnTo>
                                <a:lnTo>
                                  <a:pt x="1688" y="939"/>
                                </a:lnTo>
                                <a:lnTo>
                                  <a:pt x="1698" y="954"/>
                                </a:lnTo>
                                <a:lnTo>
                                  <a:pt x="1702" y="970"/>
                                </a:lnTo>
                                <a:lnTo>
                                  <a:pt x="1696" y="972"/>
                                </a:lnTo>
                                <a:lnTo>
                                  <a:pt x="1690" y="975"/>
                                </a:lnTo>
                                <a:lnTo>
                                  <a:pt x="1684" y="975"/>
                                </a:lnTo>
                                <a:lnTo>
                                  <a:pt x="1676" y="975"/>
                                </a:lnTo>
                                <a:lnTo>
                                  <a:pt x="1676" y="977"/>
                                </a:lnTo>
                                <a:lnTo>
                                  <a:pt x="1676" y="979"/>
                                </a:lnTo>
                                <a:lnTo>
                                  <a:pt x="1690" y="993"/>
                                </a:lnTo>
                                <a:lnTo>
                                  <a:pt x="1702" y="1011"/>
                                </a:lnTo>
                                <a:lnTo>
                                  <a:pt x="1713" y="1026"/>
                                </a:lnTo>
                                <a:lnTo>
                                  <a:pt x="1723" y="1044"/>
                                </a:lnTo>
                                <a:lnTo>
                                  <a:pt x="1733" y="1059"/>
                                </a:lnTo>
                                <a:lnTo>
                                  <a:pt x="1745" y="1077"/>
                                </a:lnTo>
                                <a:lnTo>
                                  <a:pt x="1756" y="1090"/>
                                </a:lnTo>
                                <a:lnTo>
                                  <a:pt x="1772" y="1104"/>
                                </a:lnTo>
                                <a:lnTo>
                                  <a:pt x="1772" y="1106"/>
                                </a:lnTo>
                                <a:lnTo>
                                  <a:pt x="1772" y="1108"/>
                                </a:lnTo>
                                <a:lnTo>
                                  <a:pt x="1750" y="1110"/>
                                </a:lnTo>
                                <a:lnTo>
                                  <a:pt x="1731" y="1114"/>
                                </a:lnTo>
                                <a:lnTo>
                                  <a:pt x="1713" y="1116"/>
                                </a:lnTo>
                                <a:lnTo>
                                  <a:pt x="1698" y="1120"/>
                                </a:lnTo>
                                <a:lnTo>
                                  <a:pt x="1680" y="1120"/>
                                </a:lnTo>
                                <a:lnTo>
                                  <a:pt x="1663" y="1122"/>
                                </a:lnTo>
                                <a:lnTo>
                                  <a:pt x="1643" y="1122"/>
                                </a:lnTo>
                                <a:lnTo>
                                  <a:pt x="1622" y="1122"/>
                                </a:lnTo>
                                <a:lnTo>
                                  <a:pt x="1626" y="1131"/>
                                </a:lnTo>
                                <a:lnTo>
                                  <a:pt x="1628" y="1143"/>
                                </a:lnTo>
                                <a:lnTo>
                                  <a:pt x="1632" y="1153"/>
                                </a:lnTo>
                                <a:lnTo>
                                  <a:pt x="1632" y="1164"/>
                                </a:lnTo>
                                <a:lnTo>
                                  <a:pt x="1604" y="1166"/>
                                </a:lnTo>
                                <a:lnTo>
                                  <a:pt x="1583" y="1170"/>
                                </a:lnTo>
                                <a:lnTo>
                                  <a:pt x="1562" y="1174"/>
                                </a:lnTo>
                                <a:lnTo>
                                  <a:pt x="1544" y="1176"/>
                                </a:lnTo>
                                <a:lnTo>
                                  <a:pt x="1523" y="1176"/>
                                </a:lnTo>
                                <a:lnTo>
                                  <a:pt x="1503" y="1176"/>
                                </a:lnTo>
                                <a:lnTo>
                                  <a:pt x="1482" y="1176"/>
                                </a:lnTo>
                                <a:lnTo>
                                  <a:pt x="1460" y="1174"/>
                                </a:lnTo>
                                <a:lnTo>
                                  <a:pt x="1460" y="1186"/>
                                </a:lnTo>
                                <a:lnTo>
                                  <a:pt x="1464" y="1201"/>
                                </a:lnTo>
                                <a:lnTo>
                                  <a:pt x="1464" y="1215"/>
                                </a:lnTo>
                                <a:lnTo>
                                  <a:pt x="1464" y="1231"/>
                                </a:lnTo>
                                <a:lnTo>
                                  <a:pt x="1435" y="1227"/>
                                </a:lnTo>
                                <a:lnTo>
                                  <a:pt x="1414" y="1221"/>
                                </a:lnTo>
                                <a:lnTo>
                                  <a:pt x="1394" y="1207"/>
                                </a:lnTo>
                                <a:lnTo>
                                  <a:pt x="1378" y="1192"/>
                                </a:lnTo>
                                <a:lnTo>
                                  <a:pt x="1365" y="1172"/>
                                </a:lnTo>
                                <a:lnTo>
                                  <a:pt x="1351" y="1153"/>
                                </a:lnTo>
                                <a:lnTo>
                                  <a:pt x="1336" y="1137"/>
                                </a:lnTo>
                                <a:lnTo>
                                  <a:pt x="1318" y="1122"/>
                                </a:lnTo>
                                <a:lnTo>
                                  <a:pt x="1303" y="1120"/>
                                </a:lnTo>
                                <a:lnTo>
                                  <a:pt x="1293" y="1122"/>
                                </a:lnTo>
                                <a:lnTo>
                                  <a:pt x="1283" y="1125"/>
                                </a:lnTo>
                                <a:lnTo>
                                  <a:pt x="1279" y="1135"/>
                                </a:lnTo>
                                <a:lnTo>
                                  <a:pt x="1275" y="1143"/>
                                </a:lnTo>
                                <a:lnTo>
                                  <a:pt x="1273" y="1157"/>
                                </a:lnTo>
                                <a:lnTo>
                                  <a:pt x="1271" y="1168"/>
                                </a:lnTo>
                                <a:lnTo>
                                  <a:pt x="1269" y="1182"/>
                                </a:lnTo>
                                <a:lnTo>
                                  <a:pt x="1275" y="1197"/>
                                </a:lnTo>
                                <a:lnTo>
                                  <a:pt x="1285" y="1225"/>
                                </a:lnTo>
                                <a:lnTo>
                                  <a:pt x="1297" y="1260"/>
                                </a:lnTo>
                                <a:lnTo>
                                  <a:pt x="1308" y="1297"/>
                                </a:lnTo>
                                <a:lnTo>
                                  <a:pt x="1316" y="1334"/>
                                </a:lnTo>
                                <a:lnTo>
                                  <a:pt x="1320" y="1367"/>
                                </a:lnTo>
                                <a:lnTo>
                                  <a:pt x="1320" y="1392"/>
                                </a:lnTo>
                                <a:lnTo>
                                  <a:pt x="1312" y="1406"/>
                                </a:lnTo>
                                <a:lnTo>
                                  <a:pt x="1306" y="1400"/>
                                </a:lnTo>
                                <a:lnTo>
                                  <a:pt x="1303" y="1398"/>
                                </a:lnTo>
                                <a:lnTo>
                                  <a:pt x="1299" y="1394"/>
                                </a:lnTo>
                                <a:lnTo>
                                  <a:pt x="1293" y="1392"/>
                                </a:lnTo>
                                <a:lnTo>
                                  <a:pt x="1287" y="1386"/>
                                </a:lnTo>
                                <a:lnTo>
                                  <a:pt x="1279" y="1380"/>
                                </a:lnTo>
                                <a:lnTo>
                                  <a:pt x="1279" y="1388"/>
                                </a:lnTo>
                                <a:lnTo>
                                  <a:pt x="1279" y="1396"/>
                                </a:lnTo>
                                <a:lnTo>
                                  <a:pt x="1279" y="1400"/>
                                </a:lnTo>
                                <a:lnTo>
                                  <a:pt x="1281" y="1408"/>
                                </a:lnTo>
                                <a:lnTo>
                                  <a:pt x="1281" y="1419"/>
                                </a:lnTo>
                                <a:lnTo>
                                  <a:pt x="1285" y="1433"/>
                                </a:lnTo>
                                <a:lnTo>
                                  <a:pt x="1283" y="1452"/>
                                </a:lnTo>
                                <a:lnTo>
                                  <a:pt x="1283" y="1472"/>
                                </a:lnTo>
                                <a:lnTo>
                                  <a:pt x="1281" y="1489"/>
                                </a:lnTo>
                                <a:lnTo>
                                  <a:pt x="1281" y="1507"/>
                                </a:lnTo>
                                <a:lnTo>
                                  <a:pt x="1277" y="1523"/>
                                </a:lnTo>
                                <a:lnTo>
                                  <a:pt x="1273" y="1542"/>
                                </a:lnTo>
                                <a:lnTo>
                                  <a:pt x="1269" y="1558"/>
                                </a:lnTo>
                                <a:lnTo>
                                  <a:pt x="1266" y="1581"/>
                                </a:lnTo>
                                <a:lnTo>
                                  <a:pt x="1264" y="1581"/>
                                </a:lnTo>
                                <a:lnTo>
                                  <a:pt x="1260" y="1583"/>
                                </a:lnTo>
                                <a:lnTo>
                                  <a:pt x="1252" y="1573"/>
                                </a:lnTo>
                                <a:lnTo>
                                  <a:pt x="1242" y="1563"/>
                                </a:lnTo>
                                <a:lnTo>
                                  <a:pt x="1232" y="1554"/>
                                </a:lnTo>
                                <a:lnTo>
                                  <a:pt x="1225" y="1548"/>
                                </a:lnTo>
                                <a:lnTo>
                                  <a:pt x="1225" y="1561"/>
                                </a:lnTo>
                                <a:lnTo>
                                  <a:pt x="1225" y="1583"/>
                                </a:lnTo>
                                <a:lnTo>
                                  <a:pt x="1225" y="1608"/>
                                </a:lnTo>
                                <a:lnTo>
                                  <a:pt x="1225" y="1637"/>
                                </a:lnTo>
                                <a:lnTo>
                                  <a:pt x="1225" y="1665"/>
                                </a:lnTo>
                                <a:lnTo>
                                  <a:pt x="1225" y="1688"/>
                                </a:lnTo>
                                <a:lnTo>
                                  <a:pt x="1225" y="1704"/>
                                </a:lnTo>
                                <a:lnTo>
                                  <a:pt x="1225" y="1711"/>
                                </a:lnTo>
                                <a:lnTo>
                                  <a:pt x="1203" y="1698"/>
                                </a:lnTo>
                                <a:lnTo>
                                  <a:pt x="1184" y="1682"/>
                                </a:lnTo>
                                <a:lnTo>
                                  <a:pt x="1164" y="1661"/>
                                </a:lnTo>
                                <a:lnTo>
                                  <a:pt x="1147" y="1639"/>
                                </a:lnTo>
                                <a:lnTo>
                                  <a:pt x="1129" y="1616"/>
                                </a:lnTo>
                                <a:lnTo>
                                  <a:pt x="1112" y="1597"/>
                                </a:lnTo>
                                <a:lnTo>
                                  <a:pt x="1096" y="1579"/>
                                </a:lnTo>
                                <a:lnTo>
                                  <a:pt x="1080" y="1569"/>
                                </a:lnTo>
                                <a:lnTo>
                                  <a:pt x="1077" y="1573"/>
                                </a:lnTo>
                                <a:lnTo>
                                  <a:pt x="1073" y="1579"/>
                                </a:lnTo>
                                <a:lnTo>
                                  <a:pt x="1071" y="1581"/>
                                </a:lnTo>
                                <a:lnTo>
                                  <a:pt x="1069" y="1587"/>
                                </a:lnTo>
                                <a:lnTo>
                                  <a:pt x="1067" y="1595"/>
                                </a:lnTo>
                                <a:lnTo>
                                  <a:pt x="1065" y="1608"/>
                                </a:lnTo>
                                <a:lnTo>
                                  <a:pt x="1051" y="1600"/>
                                </a:lnTo>
                                <a:lnTo>
                                  <a:pt x="1038" y="1589"/>
                                </a:lnTo>
                                <a:lnTo>
                                  <a:pt x="1022" y="1571"/>
                                </a:lnTo>
                                <a:lnTo>
                                  <a:pt x="1006" y="1552"/>
                                </a:lnTo>
                                <a:lnTo>
                                  <a:pt x="989" y="1532"/>
                                </a:lnTo>
                                <a:lnTo>
                                  <a:pt x="975" y="1513"/>
                                </a:lnTo>
                                <a:lnTo>
                                  <a:pt x="962" y="1493"/>
                                </a:lnTo>
                                <a:lnTo>
                                  <a:pt x="954" y="1480"/>
                                </a:lnTo>
                                <a:lnTo>
                                  <a:pt x="942" y="1452"/>
                                </a:lnTo>
                                <a:lnTo>
                                  <a:pt x="936" y="1425"/>
                                </a:lnTo>
                                <a:lnTo>
                                  <a:pt x="929" y="1398"/>
                                </a:lnTo>
                                <a:lnTo>
                                  <a:pt x="925" y="1371"/>
                                </a:lnTo>
                                <a:lnTo>
                                  <a:pt x="923" y="1341"/>
                                </a:lnTo>
                                <a:lnTo>
                                  <a:pt x="921" y="1314"/>
                                </a:lnTo>
                                <a:lnTo>
                                  <a:pt x="919" y="1287"/>
                                </a:lnTo>
                                <a:lnTo>
                                  <a:pt x="919" y="1260"/>
                                </a:lnTo>
                                <a:lnTo>
                                  <a:pt x="913" y="1236"/>
                                </a:lnTo>
                                <a:lnTo>
                                  <a:pt x="905" y="1223"/>
                                </a:lnTo>
                                <a:lnTo>
                                  <a:pt x="894" y="1215"/>
                                </a:lnTo>
                                <a:lnTo>
                                  <a:pt x="884" y="1215"/>
                                </a:lnTo>
                                <a:lnTo>
                                  <a:pt x="872" y="1217"/>
                                </a:lnTo>
                                <a:lnTo>
                                  <a:pt x="862" y="1229"/>
                                </a:lnTo>
                                <a:lnTo>
                                  <a:pt x="853" y="1242"/>
                                </a:lnTo>
                                <a:lnTo>
                                  <a:pt x="849" y="1264"/>
                                </a:lnTo>
                                <a:lnTo>
                                  <a:pt x="849" y="1291"/>
                                </a:lnTo>
                                <a:lnTo>
                                  <a:pt x="851" y="1316"/>
                                </a:lnTo>
                                <a:lnTo>
                                  <a:pt x="853" y="1341"/>
                                </a:lnTo>
                                <a:lnTo>
                                  <a:pt x="857" y="1369"/>
                                </a:lnTo>
                                <a:lnTo>
                                  <a:pt x="858" y="1396"/>
                                </a:lnTo>
                                <a:lnTo>
                                  <a:pt x="860" y="1421"/>
                                </a:lnTo>
                                <a:lnTo>
                                  <a:pt x="858" y="1447"/>
                                </a:lnTo>
                                <a:lnTo>
                                  <a:pt x="857" y="1474"/>
                                </a:lnTo>
                                <a:lnTo>
                                  <a:pt x="847" y="1470"/>
                                </a:lnTo>
                                <a:lnTo>
                                  <a:pt x="837" y="1458"/>
                                </a:lnTo>
                                <a:lnTo>
                                  <a:pt x="827" y="1447"/>
                                </a:lnTo>
                                <a:lnTo>
                                  <a:pt x="820" y="1441"/>
                                </a:lnTo>
                                <a:lnTo>
                                  <a:pt x="816" y="1458"/>
                                </a:lnTo>
                                <a:lnTo>
                                  <a:pt x="814" y="1478"/>
                                </a:lnTo>
                                <a:lnTo>
                                  <a:pt x="808" y="1495"/>
                                </a:lnTo>
                                <a:lnTo>
                                  <a:pt x="804" y="1515"/>
                                </a:lnTo>
                                <a:lnTo>
                                  <a:pt x="798" y="1530"/>
                                </a:lnTo>
                                <a:lnTo>
                                  <a:pt x="794" y="1548"/>
                                </a:lnTo>
                                <a:lnTo>
                                  <a:pt x="790" y="1565"/>
                                </a:lnTo>
                                <a:lnTo>
                                  <a:pt x="788" y="1583"/>
                                </a:lnTo>
                                <a:lnTo>
                                  <a:pt x="777" y="1575"/>
                                </a:lnTo>
                                <a:lnTo>
                                  <a:pt x="769" y="1567"/>
                                </a:lnTo>
                                <a:lnTo>
                                  <a:pt x="761" y="1560"/>
                                </a:lnTo>
                                <a:lnTo>
                                  <a:pt x="757" y="1558"/>
                                </a:lnTo>
                                <a:lnTo>
                                  <a:pt x="753" y="1565"/>
                                </a:lnTo>
                                <a:lnTo>
                                  <a:pt x="751" y="1585"/>
                                </a:lnTo>
                                <a:lnTo>
                                  <a:pt x="746" y="1614"/>
                                </a:lnTo>
                                <a:lnTo>
                                  <a:pt x="742" y="1645"/>
                                </a:lnTo>
                                <a:lnTo>
                                  <a:pt x="736" y="1674"/>
                                </a:lnTo>
                                <a:lnTo>
                                  <a:pt x="732" y="1702"/>
                                </a:lnTo>
                                <a:lnTo>
                                  <a:pt x="728" y="1719"/>
                                </a:lnTo>
                                <a:lnTo>
                                  <a:pt x="726" y="1729"/>
                                </a:lnTo>
                                <a:lnTo>
                                  <a:pt x="709" y="1713"/>
                                </a:lnTo>
                                <a:close/>
                                <a:moveTo>
                                  <a:pt x="689" y="1355"/>
                                </a:moveTo>
                                <a:lnTo>
                                  <a:pt x="689" y="1398"/>
                                </a:lnTo>
                                <a:lnTo>
                                  <a:pt x="689" y="1452"/>
                                </a:lnTo>
                                <a:lnTo>
                                  <a:pt x="691" y="1519"/>
                                </a:lnTo>
                                <a:lnTo>
                                  <a:pt x="693" y="1581"/>
                                </a:lnTo>
                                <a:lnTo>
                                  <a:pt x="701" y="1639"/>
                                </a:lnTo>
                                <a:lnTo>
                                  <a:pt x="710" y="1684"/>
                                </a:lnTo>
                                <a:lnTo>
                                  <a:pt x="726" y="1707"/>
                                </a:lnTo>
                                <a:lnTo>
                                  <a:pt x="728" y="1686"/>
                                </a:lnTo>
                                <a:lnTo>
                                  <a:pt x="730" y="1665"/>
                                </a:lnTo>
                                <a:lnTo>
                                  <a:pt x="734" y="1643"/>
                                </a:lnTo>
                                <a:lnTo>
                                  <a:pt x="738" y="1624"/>
                                </a:lnTo>
                                <a:lnTo>
                                  <a:pt x="740" y="1602"/>
                                </a:lnTo>
                                <a:lnTo>
                                  <a:pt x="744" y="1581"/>
                                </a:lnTo>
                                <a:lnTo>
                                  <a:pt x="747" y="1558"/>
                                </a:lnTo>
                                <a:lnTo>
                                  <a:pt x="751" y="1538"/>
                                </a:lnTo>
                                <a:lnTo>
                                  <a:pt x="757" y="1540"/>
                                </a:lnTo>
                                <a:lnTo>
                                  <a:pt x="763" y="1544"/>
                                </a:lnTo>
                                <a:lnTo>
                                  <a:pt x="769" y="1550"/>
                                </a:lnTo>
                                <a:lnTo>
                                  <a:pt x="775" y="1556"/>
                                </a:lnTo>
                                <a:lnTo>
                                  <a:pt x="771" y="1521"/>
                                </a:lnTo>
                                <a:lnTo>
                                  <a:pt x="767" y="1491"/>
                                </a:lnTo>
                                <a:lnTo>
                                  <a:pt x="757" y="1462"/>
                                </a:lnTo>
                                <a:lnTo>
                                  <a:pt x="749" y="1437"/>
                                </a:lnTo>
                                <a:lnTo>
                                  <a:pt x="740" y="1410"/>
                                </a:lnTo>
                                <a:lnTo>
                                  <a:pt x="724" y="1386"/>
                                </a:lnTo>
                                <a:lnTo>
                                  <a:pt x="709" y="1359"/>
                                </a:lnTo>
                                <a:lnTo>
                                  <a:pt x="691" y="1336"/>
                                </a:lnTo>
                                <a:lnTo>
                                  <a:pt x="689" y="1355"/>
                                </a:lnTo>
                                <a:close/>
                                <a:moveTo>
                                  <a:pt x="714" y="1696"/>
                                </a:moveTo>
                                <a:lnTo>
                                  <a:pt x="707" y="1676"/>
                                </a:lnTo>
                                <a:lnTo>
                                  <a:pt x="703" y="1657"/>
                                </a:lnTo>
                                <a:lnTo>
                                  <a:pt x="697" y="1637"/>
                                </a:lnTo>
                                <a:lnTo>
                                  <a:pt x="695" y="1620"/>
                                </a:lnTo>
                                <a:lnTo>
                                  <a:pt x="691" y="1597"/>
                                </a:lnTo>
                                <a:lnTo>
                                  <a:pt x="689" y="1575"/>
                                </a:lnTo>
                                <a:lnTo>
                                  <a:pt x="687" y="1552"/>
                                </a:lnTo>
                                <a:lnTo>
                                  <a:pt x="687" y="1530"/>
                                </a:lnTo>
                                <a:lnTo>
                                  <a:pt x="687" y="1521"/>
                                </a:lnTo>
                                <a:lnTo>
                                  <a:pt x="687" y="1505"/>
                                </a:lnTo>
                                <a:lnTo>
                                  <a:pt x="685" y="1486"/>
                                </a:lnTo>
                                <a:lnTo>
                                  <a:pt x="685" y="1464"/>
                                </a:lnTo>
                                <a:lnTo>
                                  <a:pt x="683" y="1439"/>
                                </a:lnTo>
                                <a:lnTo>
                                  <a:pt x="683" y="1419"/>
                                </a:lnTo>
                                <a:lnTo>
                                  <a:pt x="683" y="1404"/>
                                </a:lnTo>
                                <a:lnTo>
                                  <a:pt x="681" y="1398"/>
                                </a:lnTo>
                                <a:lnTo>
                                  <a:pt x="668" y="1414"/>
                                </a:lnTo>
                                <a:lnTo>
                                  <a:pt x="654" y="1437"/>
                                </a:lnTo>
                                <a:lnTo>
                                  <a:pt x="642" y="1460"/>
                                </a:lnTo>
                                <a:lnTo>
                                  <a:pt x="633" y="1487"/>
                                </a:lnTo>
                                <a:lnTo>
                                  <a:pt x="623" y="1515"/>
                                </a:lnTo>
                                <a:lnTo>
                                  <a:pt x="617" y="1542"/>
                                </a:lnTo>
                                <a:lnTo>
                                  <a:pt x="613" y="1563"/>
                                </a:lnTo>
                                <a:lnTo>
                                  <a:pt x="615" y="1585"/>
                                </a:lnTo>
                                <a:lnTo>
                                  <a:pt x="625" y="1602"/>
                                </a:lnTo>
                                <a:lnTo>
                                  <a:pt x="636" y="1620"/>
                                </a:lnTo>
                                <a:lnTo>
                                  <a:pt x="648" y="1635"/>
                                </a:lnTo>
                                <a:lnTo>
                                  <a:pt x="658" y="1649"/>
                                </a:lnTo>
                                <a:lnTo>
                                  <a:pt x="670" y="1661"/>
                                </a:lnTo>
                                <a:lnTo>
                                  <a:pt x="683" y="1672"/>
                                </a:lnTo>
                                <a:lnTo>
                                  <a:pt x="697" y="1684"/>
                                </a:lnTo>
                                <a:lnTo>
                                  <a:pt x="714" y="1696"/>
                                </a:lnTo>
                                <a:lnTo>
                                  <a:pt x="714" y="1696"/>
                                </a:lnTo>
                                <a:close/>
                                <a:moveTo>
                                  <a:pt x="1197" y="1680"/>
                                </a:moveTo>
                                <a:lnTo>
                                  <a:pt x="1195" y="1672"/>
                                </a:lnTo>
                                <a:lnTo>
                                  <a:pt x="1191" y="1663"/>
                                </a:lnTo>
                                <a:lnTo>
                                  <a:pt x="1188" y="1651"/>
                                </a:lnTo>
                                <a:lnTo>
                                  <a:pt x="1184" y="1637"/>
                                </a:lnTo>
                                <a:lnTo>
                                  <a:pt x="1176" y="1620"/>
                                </a:lnTo>
                                <a:lnTo>
                                  <a:pt x="1170" y="1597"/>
                                </a:lnTo>
                                <a:lnTo>
                                  <a:pt x="1154" y="1552"/>
                                </a:lnTo>
                                <a:lnTo>
                                  <a:pt x="1143" y="1497"/>
                                </a:lnTo>
                                <a:lnTo>
                                  <a:pt x="1133" y="1435"/>
                                </a:lnTo>
                                <a:lnTo>
                                  <a:pt x="1121" y="1373"/>
                                </a:lnTo>
                                <a:lnTo>
                                  <a:pt x="1112" y="1312"/>
                                </a:lnTo>
                                <a:lnTo>
                                  <a:pt x="1106" y="1262"/>
                                </a:lnTo>
                                <a:lnTo>
                                  <a:pt x="1098" y="1223"/>
                                </a:lnTo>
                                <a:lnTo>
                                  <a:pt x="1094" y="1201"/>
                                </a:lnTo>
                                <a:lnTo>
                                  <a:pt x="1077" y="1225"/>
                                </a:lnTo>
                                <a:lnTo>
                                  <a:pt x="1063" y="1269"/>
                                </a:lnTo>
                                <a:lnTo>
                                  <a:pt x="1051" y="1330"/>
                                </a:lnTo>
                                <a:lnTo>
                                  <a:pt x="1043" y="1396"/>
                                </a:lnTo>
                                <a:lnTo>
                                  <a:pt x="1038" y="1458"/>
                                </a:lnTo>
                                <a:lnTo>
                                  <a:pt x="1042" y="1517"/>
                                </a:lnTo>
                                <a:lnTo>
                                  <a:pt x="1049" y="1558"/>
                                </a:lnTo>
                                <a:lnTo>
                                  <a:pt x="1065" y="1581"/>
                                </a:lnTo>
                                <a:lnTo>
                                  <a:pt x="1069" y="1569"/>
                                </a:lnTo>
                                <a:lnTo>
                                  <a:pt x="1080" y="1556"/>
                                </a:lnTo>
                                <a:lnTo>
                                  <a:pt x="1086" y="1558"/>
                                </a:lnTo>
                                <a:lnTo>
                                  <a:pt x="1098" y="1569"/>
                                </a:lnTo>
                                <a:lnTo>
                                  <a:pt x="1112" y="1585"/>
                                </a:lnTo>
                                <a:lnTo>
                                  <a:pt x="1131" y="1606"/>
                                </a:lnTo>
                                <a:lnTo>
                                  <a:pt x="1149" y="1626"/>
                                </a:lnTo>
                                <a:lnTo>
                                  <a:pt x="1166" y="1647"/>
                                </a:lnTo>
                                <a:lnTo>
                                  <a:pt x="1182" y="1665"/>
                                </a:lnTo>
                                <a:lnTo>
                                  <a:pt x="1197" y="1680"/>
                                </a:lnTo>
                                <a:lnTo>
                                  <a:pt x="1197" y="1680"/>
                                </a:lnTo>
                                <a:close/>
                                <a:moveTo>
                                  <a:pt x="1131" y="1373"/>
                                </a:moveTo>
                                <a:lnTo>
                                  <a:pt x="1137" y="1419"/>
                                </a:lnTo>
                                <a:lnTo>
                                  <a:pt x="1147" y="1470"/>
                                </a:lnTo>
                                <a:lnTo>
                                  <a:pt x="1156" y="1524"/>
                                </a:lnTo>
                                <a:lnTo>
                                  <a:pt x="1168" y="1577"/>
                                </a:lnTo>
                                <a:lnTo>
                                  <a:pt x="1182" y="1622"/>
                                </a:lnTo>
                                <a:lnTo>
                                  <a:pt x="1195" y="1655"/>
                                </a:lnTo>
                                <a:lnTo>
                                  <a:pt x="1209" y="1674"/>
                                </a:lnTo>
                                <a:lnTo>
                                  <a:pt x="1209" y="1655"/>
                                </a:lnTo>
                                <a:lnTo>
                                  <a:pt x="1209" y="1637"/>
                                </a:lnTo>
                                <a:lnTo>
                                  <a:pt x="1209" y="1618"/>
                                </a:lnTo>
                                <a:lnTo>
                                  <a:pt x="1209" y="1598"/>
                                </a:lnTo>
                                <a:lnTo>
                                  <a:pt x="1209" y="1577"/>
                                </a:lnTo>
                                <a:lnTo>
                                  <a:pt x="1209" y="1558"/>
                                </a:lnTo>
                                <a:lnTo>
                                  <a:pt x="1209" y="1538"/>
                                </a:lnTo>
                                <a:lnTo>
                                  <a:pt x="1213" y="1521"/>
                                </a:lnTo>
                                <a:lnTo>
                                  <a:pt x="1221" y="1526"/>
                                </a:lnTo>
                                <a:lnTo>
                                  <a:pt x="1230" y="1534"/>
                                </a:lnTo>
                                <a:lnTo>
                                  <a:pt x="1240" y="1540"/>
                                </a:lnTo>
                                <a:lnTo>
                                  <a:pt x="1252" y="1544"/>
                                </a:lnTo>
                                <a:lnTo>
                                  <a:pt x="1244" y="1521"/>
                                </a:lnTo>
                                <a:lnTo>
                                  <a:pt x="1234" y="1497"/>
                                </a:lnTo>
                                <a:lnTo>
                                  <a:pt x="1219" y="1468"/>
                                </a:lnTo>
                                <a:lnTo>
                                  <a:pt x="1201" y="1441"/>
                                </a:lnTo>
                                <a:lnTo>
                                  <a:pt x="1182" y="1410"/>
                                </a:lnTo>
                                <a:lnTo>
                                  <a:pt x="1162" y="1384"/>
                                </a:lnTo>
                                <a:lnTo>
                                  <a:pt x="1143" y="1359"/>
                                </a:lnTo>
                                <a:lnTo>
                                  <a:pt x="1129" y="1341"/>
                                </a:lnTo>
                                <a:lnTo>
                                  <a:pt x="1131" y="1373"/>
                                </a:lnTo>
                                <a:close/>
                                <a:moveTo>
                                  <a:pt x="570" y="1486"/>
                                </a:moveTo>
                                <a:lnTo>
                                  <a:pt x="572" y="1491"/>
                                </a:lnTo>
                                <a:lnTo>
                                  <a:pt x="578" y="1503"/>
                                </a:lnTo>
                                <a:lnTo>
                                  <a:pt x="582" y="1517"/>
                                </a:lnTo>
                                <a:lnTo>
                                  <a:pt x="590" y="1532"/>
                                </a:lnTo>
                                <a:lnTo>
                                  <a:pt x="596" y="1546"/>
                                </a:lnTo>
                                <a:lnTo>
                                  <a:pt x="601" y="1558"/>
                                </a:lnTo>
                                <a:lnTo>
                                  <a:pt x="605" y="1567"/>
                                </a:lnTo>
                                <a:lnTo>
                                  <a:pt x="609" y="1573"/>
                                </a:lnTo>
                                <a:lnTo>
                                  <a:pt x="613" y="1548"/>
                                </a:lnTo>
                                <a:lnTo>
                                  <a:pt x="619" y="1524"/>
                                </a:lnTo>
                                <a:lnTo>
                                  <a:pt x="623" y="1501"/>
                                </a:lnTo>
                                <a:lnTo>
                                  <a:pt x="633" y="1476"/>
                                </a:lnTo>
                                <a:lnTo>
                                  <a:pt x="640" y="1452"/>
                                </a:lnTo>
                                <a:lnTo>
                                  <a:pt x="652" y="1431"/>
                                </a:lnTo>
                                <a:lnTo>
                                  <a:pt x="666" y="1408"/>
                                </a:lnTo>
                                <a:lnTo>
                                  <a:pt x="681" y="1392"/>
                                </a:lnTo>
                                <a:lnTo>
                                  <a:pt x="681" y="1388"/>
                                </a:lnTo>
                                <a:lnTo>
                                  <a:pt x="683" y="1386"/>
                                </a:lnTo>
                                <a:lnTo>
                                  <a:pt x="683" y="1380"/>
                                </a:lnTo>
                                <a:lnTo>
                                  <a:pt x="683" y="1371"/>
                                </a:lnTo>
                                <a:lnTo>
                                  <a:pt x="683" y="1355"/>
                                </a:lnTo>
                                <a:lnTo>
                                  <a:pt x="683" y="1334"/>
                                </a:lnTo>
                                <a:lnTo>
                                  <a:pt x="683" y="1303"/>
                                </a:lnTo>
                                <a:lnTo>
                                  <a:pt x="685" y="1264"/>
                                </a:lnTo>
                                <a:lnTo>
                                  <a:pt x="687" y="1244"/>
                                </a:lnTo>
                                <a:lnTo>
                                  <a:pt x="689" y="1211"/>
                                </a:lnTo>
                                <a:lnTo>
                                  <a:pt x="693" y="1166"/>
                                </a:lnTo>
                                <a:lnTo>
                                  <a:pt x="697" y="1120"/>
                                </a:lnTo>
                                <a:lnTo>
                                  <a:pt x="701" y="1071"/>
                                </a:lnTo>
                                <a:lnTo>
                                  <a:pt x="703" y="1026"/>
                                </a:lnTo>
                                <a:lnTo>
                                  <a:pt x="703" y="993"/>
                                </a:lnTo>
                                <a:lnTo>
                                  <a:pt x="703" y="979"/>
                                </a:lnTo>
                                <a:lnTo>
                                  <a:pt x="646" y="1028"/>
                                </a:lnTo>
                                <a:lnTo>
                                  <a:pt x="601" y="1086"/>
                                </a:lnTo>
                                <a:lnTo>
                                  <a:pt x="566" y="1149"/>
                                </a:lnTo>
                                <a:lnTo>
                                  <a:pt x="545" y="1221"/>
                                </a:lnTo>
                                <a:lnTo>
                                  <a:pt x="527" y="1291"/>
                                </a:lnTo>
                                <a:lnTo>
                                  <a:pt x="522" y="1369"/>
                                </a:lnTo>
                                <a:lnTo>
                                  <a:pt x="520" y="1445"/>
                                </a:lnTo>
                                <a:lnTo>
                                  <a:pt x="525" y="1521"/>
                                </a:lnTo>
                                <a:lnTo>
                                  <a:pt x="531" y="1515"/>
                                </a:lnTo>
                                <a:lnTo>
                                  <a:pt x="543" y="1503"/>
                                </a:lnTo>
                                <a:lnTo>
                                  <a:pt x="549" y="1497"/>
                                </a:lnTo>
                                <a:lnTo>
                                  <a:pt x="557" y="1491"/>
                                </a:lnTo>
                                <a:lnTo>
                                  <a:pt x="562" y="1487"/>
                                </a:lnTo>
                                <a:lnTo>
                                  <a:pt x="566" y="1486"/>
                                </a:lnTo>
                                <a:lnTo>
                                  <a:pt x="570" y="1486"/>
                                </a:lnTo>
                                <a:close/>
                                <a:moveTo>
                                  <a:pt x="1043" y="1565"/>
                                </a:moveTo>
                                <a:lnTo>
                                  <a:pt x="1038" y="1519"/>
                                </a:lnTo>
                                <a:lnTo>
                                  <a:pt x="1034" y="1470"/>
                                </a:lnTo>
                                <a:lnTo>
                                  <a:pt x="1034" y="1421"/>
                                </a:lnTo>
                                <a:lnTo>
                                  <a:pt x="1038" y="1373"/>
                                </a:lnTo>
                                <a:lnTo>
                                  <a:pt x="1043" y="1324"/>
                                </a:lnTo>
                                <a:lnTo>
                                  <a:pt x="1055" y="1277"/>
                                </a:lnTo>
                                <a:lnTo>
                                  <a:pt x="1071" y="1232"/>
                                </a:lnTo>
                                <a:lnTo>
                                  <a:pt x="1094" y="1194"/>
                                </a:lnTo>
                                <a:lnTo>
                                  <a:pt x="1092" y="1172"/>
                                </a:lnTo>
                                <a:lnTo>
                                  <a:pt x="1084" y="1137"/>
                                </a:lnTo>
                                <a:lnTo>
                                  <a:pt x="1071" y="1088"/>
                                </a:lnTo>
                                <a:lnTo>
                                  <a:pt x="1055" y="1038"/>
                                </a:lnTo>
                                <a:lnTo>
                                  <a:pt x="1036" y="983"/>
                                </a:lnTo>
                                <a:lnTo>
                                  <a:pt x="1018" y="940"/>
                                </a:lnTo>
                                <a:lnTo>
                                  <a:pt x="1003" y="909"/>
                                </a:lnTo>
                                <a:lnTo>
                                  <a:pt x="989" y="898"/>
                                </a:lnTo>
                                <a:lnTo>
                                  <a:pt x="985" y="898"/>
                                </a:lnTo>
                                <a:lnTo>
                                  <a:pt x="985" y="902"/>
                                </a:lnTo>
                                <a:lnTo>
                                  <a:pt x="981" y="903"/>
                                </a:lnTo>
                                <a:lnTo>
                                  <a:pt x="979" y="909"/>
                                </a:lnTo>
                                <a:lnTo>
                                  <a:pt x="977" y="915"/>
                                </a:lnTo>
                                <a:lnTo>
                                  <a:pt x="975" y="925"/>
                                </a:lnTo>
                                <a:lnTo>
                                  <a:pt x="960" y="964"/>
                                </a:lnTo>
                                <a:lnTo>
                                  <a:pt x="950" y="1005"/>
                                </a:lnTo>
                                <a:lnTo>
                                  <a:pt x="938" y="1048"/>
                                </a:lnTo>
                                <a:lnTo>
                                  <a:pt x="932" y="1090"/>
                                </a:lnTo>
                                <a:lnTo>
                                  <a:pt x="925" y="1131"/>
                                </a:lnTo>
                                <a:lnTo>
                                  <a:pt x="923" y="1174"/>
                                </a:lnTo>
                                <a:lnTo>
                                  <a:pt x="923" y="1215"/>
                                </a:lnTo>
                                <a:lnTo>
                                  <a:pt x="929" y="1258"/>
                                </a:lnTo>
                                <a:lnTo>
                                  <a:pt x="929" y="1306"/>
                                </a:lnTo>
                                <a:lnTo>
                                  <a:pt x="932" y="1353"/>
                                </a:lnTo>
                                <a:lnTo>
                                  <a:pt x="938" y="1394"/>
                                </a:lnTo>
                                <a:lnTo>
                                  <a:pt x="948" y="1433"/>
                                </a:lnTo>
                                <a:lnTo>
                                  <a:pt x="960" y="1468"/>
                                </a:lnTo>
                                <a:lnTo>
                                  <a:pt x="981" y="1501"/>
                                </a:lnTo>
                                <a:lnTo>
                                  <a:pt x="1008" y="1532"/>
                                </a:lnTo>
                                <a:lnTo>
                                  <a:pt x="1043" y="1565"/>
                                </a:lnTo>
                                <a:lnTo>
                                  <a:pt x="1043" y="1565"/>
                                </a:lnTo>
                                <a:close/>
                                <a:moveTo>
                                  <a:pt x="695" y="1195"/>
                                </a:moveTo>
                                <a:lnTo>
                                  <a:pt x="693" y="1215"/>
                                </a:lnTo>
                                <a:lnTo>
                                  <a:pt x="693" y="1232"/>
                                </a:lnTo>
                                <a:lnTo>
                                  <a:pt x="691" y="1254"/>
                                </a:lnTo>
                                <a:lnTo>
                                  <a:pt x="689" y="1269"/>
                                </a:lnTo>
                                <a:lnTo>
                                  <a:pt x="689" y="1291"/>
                                </a:lnTo>
                                <a:lnTo>
                                  <a:pt x="687" y="1308"/>
                                </a:lnTo>
                                <a:lnTo>
                                  <a:pt x="687" y="1330"/>
                                </a:lnTo>
                                <a:lnTo>
                                  <a:pt x="705" y="1353"/>
                                </a:lnTo>
                                <a:lnTo>
                                  <a:pt x="722" y="1378"/>
                                </a:lnTo>
                                <a:lnTo>
                                  <a:pt x="736" y="1404"/>
                                </a:lnTo>
                                <a:lnTo>
                                  <a:pt x="751" y="1433"/>
                                </a:lnTo>
                                <a:lnTo>
                                  <a:pt x="761" y="1460"/>
                                </a:lnTo>
                                <a:lnTo>
                                  <a:pt x="771" y="1489"/>
                                </a:lnTo>
                                <a:lnTo>
                                  <a:pt x="777" y="1519"/>
                                </a:lnTo>
                                <a:lnTo>
                                  <a:pt x="781" y="1552"/>
                                </a:lnTo>
                                <a:lnTo>
                                  <a:pt x="784" y="1552"/>
                                </a:lnTo>
                                <a:lnTo>
                                  <a:pt x="788" y="1552"/>
                                </a:lnTo>
                                <a:lnTo>
                                  <a:pt x="792" y="1534"/>
                                </a:lnTo>
                                <a:lnTo>
                                  <a:pt x="798" y="1517"/>
                                </a:lnTo>
                                <a:lnTo>
                                  <a:pt x="798" y="1501"/>
                                </a:lnTo>
                                <a:lnTo>
                                  <a:pt x="802" y="1486"/>
                                </a:lnTo>
                                <a:lnTo>
                                  <a:pt x="802" y="1468"/>
                                </a:lnTo>
                                <a:lnTo>
                                  <a:pt x="804" y="1452"/>
                                </a:lnTo>
                                <a:lnTo>
                                  <a:pt x="806" y="1437"/>
                                </a:lnTo>
                                <a:lnTo>
                                  <a:pt x="812" y="1419"/>
                                </a:lnTo>
                                <a:lnTo>
                                  <a:pt x="820" y="1425"/>
                                </a:lnTo>
                                <a:lnTo>
                                  <a:pt x="831" y="1433"/>
                                </a:lnTo>
                                <a:lnTo>
                                  <a:pt x="841" y="1443"/>
                                </a:lnTo>
                                <a:lnTo>
                                  <a:pt x="851" y="1452"/>
                                </a:lnTo>
                                <a:lnTo>
                                  <a:pt x="843" y="1419"/>
                                </a:lnTo>
                                <a:lnTo>
                                  <a:pt x="831" y="1382"/>
                                </a:lnTo>
                                <a:lnTo>
                                  <a:pt x="814" y="1343"/>
                                </a:lnTo>
                                <a:lnTo>
                                  <a:pt x="792" y="1304"/>
                                </a:lnTo>
                                <a:lnTo>
                                  <a:pt x="767" y="1266"/>
                                </a:lnTo>
                                <a:lnTo>
                                  <a:pt x="744" y="1231"/>
                                </a:lnTo>
                                <a:lnTo>
                                  <a:pt x="720" y="1199"/>
                                </a:lnTo>
                                <a:lnTo>
                                  <a:pt x="701" y="1176"/>
                                </a:lnTo>
                                <a:lnTo>
                                  <a:pt x="697" y="1176"/>
                                </a:lnTo>
                                <a:lnTo>
                                  <a:pt x="697" y="1176"/>
                                </a:lnTo>
                                <a:lnTo>
                                  <a:pt x="695" y="1195"/>
                                </a:lnTo>
                                <a:close/>
                                <a:moveTo>
                                  <a:pt x="1090" y="1145"/>
                                </a:moveTo>
                                <a:lnTo>
                                  <a:pt x="1094" y="1170"/>
                                </a:lnTo>
                                <a:lnTo>
                                  <a:pt x="1098" y="1197"/>
                                </a:lnTo>
                                <a:lnTo>
                                  <a:pt x="1104" y="1225"/>
                                </a:lnTo>
                                <a:lnTo>
                                  <a:pt x="1110" y="1250"/>
                                </a:lnTo>
                                <a:lnTo>
                                  <a:pt x="1116" y="1275"/>
                                </a:lnTo>
                                <a:lnTo>
                                  <a:pt x="1121" y="1303"/>
                                </a:lnTo>
                                <a:lnTo>
                                  <a:pt x="1129" y="1330"/>
                                </a:lnTo>
                                <a:lnTo>
                                  <a:pt x="1139" y="1341"/>
                                </a:lnTo>
                                <a:lnTo>
                                  <a:pt x="1156" y="1365"/>
                                </a:lnTo>
                                <a:lnTo>
                                  <a:pt x="1176" y="1396"/>
                                </a:lnTo>
                                <a:lnTo>
                                  <a:pt x="1199" y="1431"/>
                                </a:lnTo>
                                <a:lnTo>
                                  <a:pt x="1221" y="1464"/>
                                </a:lnTo>
                                <a:lnTo>
                                  <a:pt x="1242" y="1497"/>
                                </a:lnTo>
                                <a:lnTo>
                                  <a:pt x="1254" y="1521"/>
                                </a:lnTo>
                                <a:lnTo>
                                  <a:pt x="1260" y="1538"/>
                                </a:lnTo>
                                <a:lnTo>
                                  <a:pt x="1266" y="1515"/>
                                </a:lnTo>
                                <a:lnTo>
                                  <a:pt x="1271" y="1493"/>
                                </a:lnTo>
                                <a:lnTo>
                                  <a:pt x="1273" y="1472"/>
                                </a:lnTo>
                                <a:lnTo>
                                  <a:pt x="1277" y="1450"/>
                                </a:lnTo>
                                <a:lnTo>
                                  <a:pt x="1275" y="1429"/>
                                </a:lnTo>
                                <a:lnTo>
                                  <a:pt x="1273" y="1408"/>
                                </a:lnTo>
                                <a:lnTo>
                                  <a:pt x="1267" y="1386"/>
                                </a:lnTo>
                                <a:lnTo>
                                  <a:pt x="1260" y="1365"/>
                                </a:lnTo>
                                <a:lnTo>
                                  <a:pt x="1262" y="1357"/>
                                </a:lnTo>
                                <a:lnTo>
                                  <a:pt x="1266" y="1355"/>
                                </a:lnTo>
                                <a:lnTo>
                                  <a:pt x="1269" y="1357"/>
                                </a:lnTo>
                                <a:lnTo>
                                  <a:pt x="1275" y="1361"/>
                                </a:lnTo>
                                <a:lnTo>
                                  <a:pt x="1281" y="1365"/>
                                </a:lnTo>
                                <a:lnTo>
                                  <a:pt x="1287" y="1371"/>
                                </a:lnTo>
                                <a:lnTo>
                                  <a:pt x="1295" y="1375"/>
                                </a:lnTo>
                                <a:lnTo>
                                  <a:pt x="1301" y="1378"/>
                                </a:lnTo>
                                <a:lnTo>
                                  <a:pt x="1287" y="1345"/>
                                </a:lnTo>
                                <a:lnTo>
                                  <a:pt x="1267" y="1308"/>
                                </a:lnTo>
                                <a:lnTo>
                                  <a:pt x="1242" y="1269"/>
                                </a:lnTo>
                                <a:lnTo>
                                  <a:pt x="1213" y="1231"/>
                                </a:lnTo>
                                <a:lnTo>
                                  <a:pt x="1180" y="1194"/>
                                </a:lnTo>
                                <a:lnTo>
                                  <a:pt x="1147" y="1160"/>
                                </a:lnTo>
                                <a:lnTo>
                                  <a:pt x="1116" y="1135"/>
                                </a:lnTo>
                                <a:lnTo>
                                  <a:pt x="1086" y="1120"/>
                                </a:lnTo>
                                <a:lnTo>
                                  <a:pt x="1090" y="1145"/>
                                </a:lnTo>
                                <a:close/>
                                <a:moveTo>
                                  <a:pt x="518" y="1521"/>
                                </a:moveTo>
                                <a:lnTo>
                                  <a:pt x="514" y="1437"/>
                                </a:lnTo>
                                <a:lnTo>
                                  <a:pt x="516" y="1357"/>
                                </a:lnTo>
                                <a:lnTo>
                                  <a:pt x="525" y="1281"/>
                                </a:lnTo>
                                <a:lnTo>
                                  <a:pt x="541" y="1209"/>
                                </a:lnTo>
                                <a:lnTo>
                                  <a:pt x="562" y="1139"/>
                                </a:lnTo>
                                <a:lnTo>
                                  <a:pt x="598" y="1077"/>
                                </a:lnTo>
                                <a:lnTo>
                                  <a:pt x="644" y="1020"/>
                                </a:lnTo>
                                <a:lnTo>
                                  <a:pt x="703" y="972"/>
                                </a:lnTo>
                                <a:lnTo>
                                  <a:pt x="703" y="950"/>
                                </a:lnTo>
                                <a:lnTo>
                                  <a:pt x="703" y="929"/>
                                </a:lnTo>
                                <a:lnTo>
                                  <a:pt x="701" y="907"/>
                                </a:lnTo>
                                <a:lnTo>
                                  <a:pt x="699" y="886"/>
                                </a:lnTo>
                                <a:lnTo>
                                  <a:pt x="695" y="865"/>
                                </a:lnTo>
                                <a:lnTo>
                                  <a:pt x="691" y="843"/>
                                </a:lnTo>
                                <a:lnTo>
                                  <a:pt x="687" y="822"/>
                                </a:lnTo>
                                <a:lnTo>
                                  <a:pt x="685" y="798"/>
                                </a:lnTo>
                                <a:lnTo>
                                  <a:pt x="652" y="810"/>
                                </a:lnTo>
                                <a:lnTo>
                                  <a:pt x="619" y="831"/>
                                </a:lnTo>
                                <a:lnTo>
                                  <a:pt x="588" y="855"/>
                                </a:lnTo>
                                <a:lnTo>
                                  <a:pt x="557" y="886"/>
                                </a:lnTo>
                                <a:lnTo>
                                  <a:pt x="524" y="917"/>
                                </a:lnTo>
                                <a:lnTo>
                                  <a:pt x="496" y="948"/>
                                </a:lnTo>
                                <a:lnTo>
                                  <a:pt x="469" y="979"/>
                                </a:lnTo>
                                <a:lnTo>
                                  <a:pt x="450" y="1009"/>
                                </a:lnTo>
                                <a:lnTo>
                                  <a:pt x="444" y="1014"/>
                                </a:lnTo>
                                <a:lnTo>
                                  <a:pt x="469" y="979"/>
                                </a:lnTo>
                                <a:lnTo>
                                  <a:pt x="508" y="931"/>
                                </a:lnTo>
                                <a:lnTo>
                                  <a:pt x="549" y="886"/>
                                </a:lnTo>
                                <a:lnTo>
                                  <a:pt x="592" y="845"/>
                                </a:lnTo>
                                <a:lnTo>
                                  <a:pt x="636" y="812"/>
                                </a:lnTo>
                                <a:lnTo>
                                  <a:pt x="681" y="793"/>
                                </a:lnTo>
                                <a:lnTo>
                                  <a:pt x="679" y="777"/>
                                </a:lnTo>
                                <a:lnTo>
                                  <a:pt x="675" y="759"/>
                                </a:lnTo>
                                <a:lnTo>
                                  <a:pt x="668" y="742"/>
                                </a:lnTo>
                                <a:lnTo>
                                  <a:pt x="658" y="726"/>
                                </a:lnTo>
                                <a:lnTo>
                                  <a:pt x="646" y="711"/>
                                </a:lnTo>
                                <a:lnTo>
                                  <a:pt x="635" y="705"/>
                                </a:lnTo>
                                <a:lnTo>
                                  <a:pt x="623" y="701"/>
                                </a:lnTo>
                                <a:lnTo>
                                  <a:pt x="609" y="711"/>
                                </a:lnTo>
                                <a:lnTo>
                                  <a:pt x="592" y="744"/>
                                </a:lnTo>
                                <a:lnTo>
                                  <a:pt x="574" y="773"/>
                                </a:lnTo>
                                <a:lnTo>
                                  <a:pt x="553" y="798"/>
                                </a:lnTo>
                                <a:lnTo>
                                  <a:pt x="531" y="826"/>
                                </a:lnTo>
                                <a:lnTo>
                                  <a:pt x="510" y="849"/>
                                </a:lnTo>
                                <a:lnTo>
                                  <a:pt x="487" y="874"/>
                                </a:lnTo>
                                <a:lnTo>
                                  <a:pt x="463" y="898"/>
                                </a:lnTo>
                                <a:lnTo>
                                  <a:pt x="440" y="927"/>
                                </a:lnTo>
                                <a:lnTo>
                                  <a:pt x="426" y="948"/>
                                </a:lnTo>
                                <a:lnTo>
                                  <a:pt x="412" y="972"/>
                                </a:lnTo>
                                <a:lnTo>
                                  <a:pt x="401" y="995"/>
                                </a:lnTo>
                                <a:lnTo>
                                  <a:pt x="391" y="1020"/>
                                </a:lnTo>
                                <a:lnTo>
                                  <a:pt x="381" y="1042"/>
                                </a:lnTo>
                                <a:lnTo>
                                  <a:pt x="375" y="1069"/>
                                </a:lnTo>
                                <a:lnTo>
                                  <a:pt x="370" y="1092"/>
                                </a:lnTo>
                                <a:lnTo>
                                  <a:pt x="366" y="1122"/>
                                </a:lnTo>
                                <a:lnTo>
                                  <a:pt x="364" y="1129"/>
                                </a:lnTo>
                                <a:lnTo>
                                  <a:pt x="366" y="1131"/>
                                </a:lnTo>
                                <a:lnTo>
                                  <a:pt x="370" y="1129"/>
                                </a:lnTo>
                                <a:lnTo>
                                  <a:pt x="374" y="1123"/>
                                </a:lnTo>
                                <a:lnTo>
                                  <a:pt x="368" y="1139"/>
                                </a:lnTo>
                                <a:lnTo>
                                  <a:pt x="379" y="1137"/>
                                </a:lnTo>
                                <a:lnTo>
                                  <a:pt x="391" y="1133"/>
                                </a:lnTo>
                                <a:lnTo>
                                  <a:pt x="395" y="1133"/>
                                </a:lnTo>
                                <a:lnTo>
                                  <a:pt x="401" y="1135"/>
                                </a:lnTo>
                                <a:lnTo>
                                  <a:pt x="405" y="1137"/>
                                </a:lnTo>
                                <a:lnTo>
                                  <a:pt x="411" y="1147"/>
                                </a:lnTo>
                                <a:lnTo>
                                  <a:pt x="403" y="1176"/>
                                </a:lnTo>
                                <a:lnTo>
                                  <a:pt x="401" y="1219"/>
                                </a:lnTo>
                                <a:lnTo>
                                  <a:pt x="403" y="1269"/>
                                </a:lnTo>
                                <a:lnTo>
                                  <a:pt x="412" y="1326"/>
                                </a:lnTo>
                                <a:lnTo>
                                  <a:pt x="428" y="1378"/>
                                </a:lnTo>
                                <a:lnTo>
                                  <a:pt x="451" y="1433"/>
                                </a:lnTo>
                                <a:lnTo>
                                  <a:pt x="479" y="1480"/>
                                </a:lnTo>
                                <a:lnTo>
                                  <a:pt x="518" y="1521"/>
                                </a:lnTo>
                                <a:lnTo>
                                  <a:pt x="518" y="1521"/>
                                </a:lnTo>
                                <a:close/>
                                <a:moveTo>
                                  <a:pt x="851" y="1419"/>
                                </a:moveTo>
                                <a:lnTo>
                                  <a:pt x="849" y="1390"/>
                                </a:lnTo>
                                <a:lnTo>
                                  <a:pt x="845" y="1361"/>
                                </a:lnTo>
                                <a:lnTo>
                                  <a:pt x="841" y="1332"/>
                                </a:lnTo>
                                <a:lnTo>
                                  <a:pt x="837" y="1301"/>
                                </a:lnTo>
                                <a:lnTo>
                                  <a:pt x="837" y="1269"/>
                                </a:lnTo>
                                <a:lnTo>
                                  <a:pt x="841" y="1242"/>
                                </a:lnTo>
                                <a:lnTo>
                                  <a:pt x="853" y="1219"/>
                                </a:lnTo>
                                <a:lnTo>
                                  <a:pt x="872" y="1197"/>
                                </a:lnTo>
                                <a:lnTo>
                                  <a:pt x="868" y="1170"/>
                                </a:lnTo>
                                <a:lnTo>
                                  <a:pt x="855" y="1133"/>
                                </a:lnTo>
                                <a:lnTo>
                                  <a:pt x="835" y="1086"/>
                                </a:lnTo>
                                <a:lnTo>
                                  <a:pt x="814" y="1042"/>
                                </a:lnTo>
                                <a:lnTo>
                                  <a:pt x="784" y="993"/>
                                </a:lnTo>
                                <a:lnTo>
                                  <a:pt x="757" y="954"/>
                                </a:lnTo>
                                <a:lnTo>
                                  <a:pt x="730" y="921"/>
                                </a:lnTo>
                                <a:lnTo>
                                  <a:pt x="709" y="903"/>
                                </a:lnTo>
                                <a:lnTo>
                                  <a:pt x="707" y="937"/>
                                </a:lnTo>
                                <a:lnTo>
                                  <a:pt x="707" y="970"/>
                                </a:lnTo>
                                <a:lnTo>
                                  <a:pt x="707" y="1003"/>
                                </a:lnTo>
                                <a:lnTo>
                                  <a:pt x="707" y="1038"/>
                                </a:lnTo>
                                <a:lnTo>
                                  <a:pt x="705" y="1069"/>
                                </a:lnTo>
                                <a:lnTo>
                                  <a:pt x="703" y="1102"/>
                                </a:lnTo>
                                <a:lnTo>
                                  <a:pt x="701" y="1137"/>
                                </a:lnTo>
                                <a:lnTo>
                                  <a:pt x="701" y="1170"/>
                                </a:lnTo>
                                <a:lnTo>
                                  <a:pt x="701" y="1172"/>
                                </a:lnTo>
                                <a:lnTo>
                                  <a:pt x="705" y="1176"/>
                                </a:lnTo>
                                <a:lnTo>
                                  <a:pt x="707" y="1180"/>
                                </a:lnTo>
                                <a:lnTo>
                                  <a:pt x="712" y="1186"/>
                                </a:lnTo>
                                <a:lnTo>
                                  <a:pt x="720" y="1194"/>
                                </a:lnTo>
                                <a:lnTo>
                                  <a:pt x="732" y="1205"/>
                                </a:lnTo>
                                <a:lnTo>
                                  <a:pt x="746" y="1225"/>
                                </a:lnTo>
                                <a:lnTo>
                                  <a:pt x="761" y="1242"/>
                                </a:lnTo>
                                <a:lnTo>
                                  <a:pt x="775" y="1260"/>
                                </a:lnTo>
                                <a:lnTo>
                                  <a:pt x="788" y="1281"/>
                                </a:lnTo>
                                <a:lnTo>
                                  <a:pt x="798" y="1299"/>
                                </a:lnTo>
                                <a:lnTo>
                                  <a:pt x="810" y="1320"/>
                                </a:lnTo>
                                <a:lnTo>
                                  <a:pt x="820" y="1341"/>
                                </a:lnTo>
                                <a:lnTo>
                                  <a:pt x="829" y="1369"/>
                                </a:lnTo>
                                <a:lnTo>
                                  <a:pt x="829" y="1371"/>
                                </a:lnTo>
                                <a:lnTo>
                                  <a:pt x="831" y="1378"/>
                                </a:lnTo>
                                <a:lnTo>
                                  <a:pt x="833" y="1386"/>
                                </a:lnTo>
                                <a:lnTo>
                                  <a:pt x="837" y="1396"/>
                                </a:lnTo>
                                <a:lnTo>
                                  <a:pt x="841" y="1402"/>
                                </a:lnTo>
                                <a:lnTo>
                                  <a:pt x="845" y="1410"/>
                                </a:lnTo>
                                <a:lnTo>
                                  <a:pt x="847" y="1415"/>
                                </a:lnTo>
                                <a:lnTo>
                                  <a:pt x="851" y="1419"/>
                                </a:lnTo>
                                <a:lnTo>
                                  <a:pt x="851" y="1419"/>
                                </a:lnTo>
                                <a:close/>
                                <a:moveTo>
                                  <a:pt x="929" y="771"/>
                                </a:moveTo>
                                <a:lnTo>
                                  <a:pt x="929" y="773"/>
                                </a:lnTo>
                                <a:lnTo>
                                  <a:pt x="929" y="779"/>
                                </a:lnTo>
                                <a:lnTo>
                                  <a:pt x="952" y="816"/>
                                </a:lnTo>
                                <a:lnTo>
                                  <a:pt x="975" y="855"/>
                                </a:lnTo>
                                <a:lnTo>
                                  <a:pt x="995" y="894"/>
                                </a:lnTo>
                                <a:lnTo>
                                  <a:pt x="1016" y="933"/>
                                </a:lnTo>
                                <a:lnTo>
                                  <a:pt x="1032" y="972"/>
                                </a:lnTo>
                                <a:lnTo>
                                  <a:pt x="1049" y="1014"/>
                                </a:lnTo>
                                <a:lnTo>
                                  <a:pt x="1067" y="1059"/>
                                </a:lnTo>
                                <a:lnTo>
                                  <a:pt x="1082" y="1108"/>
                                </a:lnTo>
                                <a:lnTo>
                                  <a:pt x="1112" y="1127"/>
                                </a:lnTo>
                                <a:lnTo>
                                  <a:pt x="1143" y="1155"/>
                                </a:lnTo>
                                <a:lnTo>
                                  <a:pt x="1176" y="1186"/>
                                </a:lnTo>
                                <a:lnTo>
                                  <a:pt x="1209" y="1221"/>
                                </a:lnTo>
                                <a:lnTo>
                                  <a:pt x="1238" y="1256"/>
                                </a:lnTo>
                                <a:lnTo>
                                  <a:pt x="1266" y="1291"/>
                                </a:lnTo>
                                <a:lnTo>
                                  <a:pt x="1287" y="1326"/>
                                </a:lnTo>
                                <a:lnTo>
                                  <a:pt x="1303" y="1359"/>
                                </a:lnTo>
                                <a:lnTo>
                                  <a:pt x="1303" y="1330"/>
                                </a:lnTo>
                                <a:lnTo>
                                  <a:pt x="1301" y="1304"/>
                                </a:lnTo>
                                <a:lnTo>
                                  <a:pt x="1297" y="1281"/>
                                </a:lnTo>
                                <a:lnTo>
                                  <a:pt x="1291" y="1260"/>
                                </a:lnTo>
                                <a:lnTo>
                                  <a:pt x="1283" y="1238"/>
                                </a:lnTo>
                                <a:lnTo>
                                  <a:pt x="1275" y="1219"/>
                                </a:lnTo>
                                <a:lnTo>
                                  <a:pt x="1267" y="1195"/>
                                </a:lnTo>
                                <a:lnTo>
                                  <a:pt x="1260" y="1170"/>
                                </a:lnTo>
                                <a:lnTo>
                                  <a:pt x="1260" y="1160"/>
                                </a:lnTo>
                                <a:lnTo>
                                  <a:pt x="1262" y="1153"/>
                                </a:lnTo>
                                <a:lnTo>
                                  <a:pt x="1264" y="1145"/>
                                </a:lnTo>
                                <a:lnTo>
                                  <a:pt x="1266" y="1139"/>
                                </a:lnTo>
                                <a:lnTo>
                                  <a:pt x="1267" y="1125"/>
                                </a:lnTo>
                                <a:lnTo>
                                  <a:pt x="1269" y="1112"/>
                                </a:lnTo>
                                <a:lnTo>
                                  <a:pt x="1246" y="1077"/>
                                </a:lnTo>
                                <a:lnTo>
                                  <a:pt x="1225" y="1048"/>
                                </a:lnTo>
                                <a:lnTo>
                                  <a:pt x="1203" y="1016"/>
                                </a:lnTo>
                                <a:lnTo>
                                  <a:pt x="1190" y="987"/>
                                </a:lnTo>
                                <a:lnTo>
                                  <a:pt x="1174" y="954"/>
                                </a:lnTo>
                                <a:lnTo>
                                  <a:pt x="1164" y="921"/>
                                </a:lnTo>
                                <a:lnTo>
                                  <a:pt x="1158" y="884"/>
                                </a:lnTo>
                                <a:lnTo>
                                  <a:pt x="1158" y="843"/>
                                </a:lnTo>
                                <a:lnTo>
                                  <a:pt x="1133" y="831"/>
                                </a:lnTo>
                                <a:lnTo>
                                  <a:pt x="1106" y="822"/>
                                </a:lnTo>
                                <a:lnTo>
                                  <a:pt x="1077" y="808"/>
                                </a:lnTo>
                                <a:lnTo>
                                  <a:pt x="1045" y="796"/>
                                </a:lnTo>
                                <a:lnTo>
                                  <a:pt x="1012" y="783"/>
                                </a:lnTo>
                                <a:lnTo>
                                  <a:pt x="981" y="777"/>
                                </a:lnTo>
                                <a:lnTo>
                                  <a:pt x="954" y="771"/>
                                </a:lnTo>
                                <a:lnTo>
                                  <a:pt x="929" y="771"/>
                                </a:lnTo>
                                <a:close/>
                                <a:moveTo>
                                  <a:pt x="1310" y="1106"/>
                                </a:moveTo>
                                <a:lnTo>
                                  <a:pt x="1332" y="1118"/>
                                </a:lnTo>
                                <a:lnTo>
                                  <a:pt x="1351" y="1137"/>
                                </a:lnTo>
                                <a:lnTo>
                                  <a:pt x="1369" y="1158"/>
                                </a:lnTo>
                                <a:lnTo>
                                  <a:pt x="1384" y="1182"/>
                                </a:lnTo>
                                <a:lnTo>
                                  <a:pt x="1404" y="1199"/>
                                </a:lnTo>
                                <a:lnTo>
                                  <a:pt x="1423" y="1211"/>
                                </a:lnTo>
                                <a:lnTo>
                                  <a:pt x="1449" y="1215"/>
                                </a:lnTo>
                                <a:lnTo>
                                  <a:pt x="1449" y="1209"/>
                                </a:lnTo>
                                <a:lnTo>
                                  <a:pt x="1449" y="1205"/>
                                </a:lnTo>
                                <a:lnTo>
                                  <a:pt x="1429" y="1174"/>
                                </a:lnTo>
                                <a:lnTo>
                                  <a:pt x="1410" y="1143"/>
                                </a:lnTo>
                                <a:lnTo>
                                  <a:pt x="1392" y="1108"/>
                                </a:lnTo>
                                <a:lnTo>
                                  <a:pt x="1377" y="1075"/>
                                </a:lnTo>
                                <a:lnTo>
                                  <a:pt x="1361" y="1038"/>
                                </a:lnTo>
                                <a:lnTo>
                                  <a:pt x="1347" y="1001"/>
                                </a:lnTo>
                                <a:lnTo>
                                  <a:pt x="1334" y="964"/>
                                </a:lnTo>
                                <a:lnTo>
                                  <a:pt x="1326" y="927"/>
                                </a:lnTo>
                                <a:lnTo>
                                  <a:pt x="1304" y="915"/>
                                </a:lnTo>
                                <a:lnTo>
                                  <a:pt x="1285" y="905"/>
                                </a:lnTo>
                                <a:lnTo>
                                  <a:pt x="1266" y="896"/>
                                </a:lnTo>
                                <a:lnTo>
                                  <a:pt x="1246" y="886"/>
                                </a:lnTo>
                                <a:lnTo>
                                  <a:pt x="1225" y="876"/>
                                </a:lnTo>
                                <a:lnTo>
                                  <a:pt x="1205" y="865"/>
                                </a:lnTo>
                                <a:lnTo>
                                  <a:pt x="1186" y="857"/>
                                </a:lnTo>
                                <a:lnTo>
                                  <a:pt x="1168" y="849"/>
                                </a:lnTo>
                                <a:lnTo>
                                  <a:pt x="1160" y="878"/>
                                </a:lnTo>
                                <a:lnTo>
                                  <a:pt x="1164" y="913"/>
                                </a:lnTo>
                                <a:lnTo>
                                  <a:pt x="1176" y="950"/>
                                </a:lnTo>
                                <a:lnTo>
                                  <a:pt x="1193" y="987"/>
                                </a:lnTo>
                                <a:lnTo>
                                  <a:pt x="1213" y="1022"/>
                                </a:lnTo>
                                <a:lnTo>
                                  <a:pt x="1234" y="1055"/>
                                </a:lnTo>
                                <a:lnTo>
                                  <a:pt x="1256" y="1085"/>
                                </a:lnTo>
                                <a:lnTo>
                                  <a:pt x="1273" y="1108"/>
                                </a:lnTo>
                                <a:lnTo>
                                  <a:pt x="1281" y="1106"/>
                                </a:lnTo>
                                <a:lnTo>
                                  <a:pt x="1285" y="1104"/>
                                </a:lnTo>
                                <a:lnTo>
                                  <a:pt x="1310" y="1106"/>
                                </a:lnTo>
                                <a:close/>
                                <a:moveTo>
                                  <a:pt x="673" y="715"/>
                                </a:moveTo>
                                <a:lnTo>
                                  <a:pt x="675" y="726"/>
                                </a:lnTo>
                                <a:lnTo>
                                  <a:pt x="679" y="748"/>
                                </a:lnTo>
                                <a:lnTo>
                                  <a:pt x="685" y="767"/>
                                </a:lnTo>
                                <a:lnTo>
                                  <a:pt x="689" y="787"/>
                                </a:lnTo>
                                <a:lnTo>
                                  <a:pt x="693" y="810"/>
                                </a:lnTo>
                                <a:lnTo>
                                  <a:pt x="697" y="829"/>
                                </a:lnTo>
                                <a:lnTo>
                                  <a:pt x="701" y="849"/>
                                </a:lnTo>
                                <a:lnTo>
                                  <a:pt x="705" y="870"/>
                                </a:lnTo>
                                <a:lnTo>
                                  <a:pt x="709" y="890"/>
                                </a:lnTo>
                                <a:lnTo>
                                  <a:pt x="738" y="919"/>
                                </a:lnTo>
                                <a:lnTo>
                                  <a:pt x="763" y="952"/>
                                </a:lnTo>
                                <a:lnTo>
                                  <a:pt x="788" y="987"/>
                                </a:lnTo>
                                <a:lnTo>
                                  <a:pt x="814" y="1026"/>
                                </a:lnTo>
                                <a:lnTo>
                                  <a:pt x="831" y="1065"/>
                                </a:lnTo>
                                <a:lnTo>
                                  <a:pt x="851" y="1106"/>
                                </a:lnTo>
                                <a:lnTo>
                                  <a:pt x="866" y="1149"/>
                                </a:lnTo>
                                <a:lnTo>
                                  <a:pt x="878" y="1192"/>
                                </a:lnTo>
                                <a:lnTo>
                                  <a:pt x="888" y="1192"/>
                                </a:lnTo>
                                <a:lnTo>
                                  <a:pt x="895" y="1195"/>
                                </a:lnTo>
                                <a:lnTo>
                                  <a:pt x="905" y="1197"/>
                                </a:lnTo>
                                <a:lnTo>
                                  <a:pt x="917" y="1205"/>
                                </a:lnTo>
                                <a:lnTo>
                                  <a:pt x="919" y="1178"/>
                                </a:lnTo>
                                <a:lnTo>
                                  <a:pt x="923" y="1137"/>
                                </a:lnTo>
                                <a:lnTo>
                                  <a:pt x="929" y="1088"/>
                                </a:lnTo>
                                <a:lnTo>
                                  <a:pt x="940" y="1038"/>
                                </a:lnTo>
                                <a:lnTo>
                                  <a:pt x="948" y="983"/>
                                </a:lnTo>
                                <a:lnTo>
                                  <a:pt x="960" y="939"/>
                                </a:lnTo>
                                <a:lnTo>
                                  <a:pt x="971" y="905"/>
                                </a:lnTo>
                                <a:lnTo>
                                  <a:pt x="983" y="890"/>
                                </a:lnTo>
                                <a:lnTo>
                                  <a:pt x="981" y="884"/>
                                </a:lnTo>
                                <a:lnTo>
                                  <a:pt x="981" y="878"/>
                                </a:lnTo>
                                <a:lnTo>
                                  <a:pt x="977" y="870"/>
                                </a:lnTo>
                                <a:lnTo>
                                  <a:pt x="975" y="865"/>
                                </a:lnTo>
                                <a:lnTo>
                                  <a:pt x="968" y="853"/>
                                </a:lnTo>
                                <a:lnTo>
                                  <a:pt x="958" y="839"/>
                                </a:lnTo>
                                <a:lnTo>
                                  <a:pt x="946" y="824"/>
                                </a:lnTo>
                                <a:lnTo>
                                  <a:pt x="936" y="806"/>
                                </a:lnTo>
                                <a:lnTo>
                                  <a:pt x="905" y="777"/>
                                </a:lnTo>
                                <a:lnTo>
                                  <a:pt x="876" y="754"/>
                                </a:lnTo>
                                <a:lnTo>
                                  <a:pt x="845" y="738"/>
                                </a:lnTo>
                                <a:lnTo>
                                  <a:pt x="814" y="726"/>
                                </a:lnTo>
                                <a:lnTo>
                                  <a:pt x="779" y="715"/>
                                </a:lnTo>
                                <a:lnTo>
                                  <a:pt x="746" y="711"/>
                                </a:lnTo>
                                <a:lnTo>
                                  <a:pt x="710" y="705"/>
                                </a:lnTo>
                                <a:lnTo>
                                  <a:pt x="675" y="703"/>
                                </a:lnTo>
                                <a:lnTo>
                                  <a:pt x="673" y="715"/>
                                </a:lnTo>
                                <a:close/>
                                <a:moveTo>
                                  <a:pt x="1338" y="952"/>
                                </a:moveTo>
                                <a:lnTo>
                                  <a:pt x="1347" y="987"/>
                                </a:lnTo>
                                <a:lnTo>
                                  <a:pt x="1363" y="1028"/>
                                </a:lnTo>
                                <a:lnTo>
                                  <a:pt x="1382" y="1075"/>
                                </a:lnTo>
                                <a:lnTo>
                                  <a:pt x="1402" y="1118"/>
                                </a:lnTo>
                                <a:lnTo>
                                  <a:pt x="1421" y="1157"/>
                                </a:lnTo>
                                <a:lnTo>
                                  <a:pt x="1437" y="1184"/>
                                </a:lnTo>
                                <a:lnTo>
                                  <a:pt x="1449" y="1197"/>
                                </a:lnTo>
                                <a:lnTo>
                                  <a:pt x="1447" y="1188"/>
                                </a:lnTo>
                                <a:lnTo>
                                  <a:pt x="1445" y="1180"/>
                                </a:lnTo>
                                <a:lnTo>
                                  <a:pt x="1443" y="1170"/>
                                </a:lnTo>
                                <a:lnTo>
                                  <a:pt x="1445" y="1164"/>
                                </a:lnTo>
                                <a:lnTo>
                                  <a:pt x="1451" y="1158"/>
                                </a:lnTo>
                                <a:lnTo>
                                  <a:pt x="1456" y="1158"/>
                                </a:lnTo>
                                <a:lnTo>
                                  <a:pt x="1474" y="1158"/>
                                </a:lnTo>
                                <a:lnTo>
                                  <a:pt x="1493" y="1160"/>
                                </a:lnTo>
                                <a:lnTo>
                                  <a:pt x="1509" y="1158"/>
                                </a:lnTo>
                                <a:lnTo>
                                  <a:pt x="1526" y="1158"/>
                                </a:lnTo>
                                <a:lnTo>
                                  <a:pt x="1544" y="1155"/>
                                </a:lnTo>
                                <a:lnTo>
                                  <a:pt x="1562" y="1151"/>
                                </a:lnTo>
                                <a:lnTo>
                                  <a:pt x="1579" y="1145"/>
                                </a:lnTo>
                                <a:lnTo>
                                  <a:pt x="1600" y="1139"/>
                                </a:lnTo>
                                <a:lnTo>
                                  <a:pt x="1604" y="1135"/>
                                </a:lnTo>
                                <a:lnTo>
                                  <a:pt x="1604" y="1131"/>
                                </a:lnTo>
                                <a:lnTo>
                                  <a:pt x="1583" y="1116"/>
                                </a:lnTo>
                                <a:lnTo>
                                  <a:pt x="1562" y="1102"/>
                                </a:lnTo>
                                <a:lnTo>
                                  <a:pt x="1538" y="1086"/>
                                </a:lnTo>
                                <a:lnTo>
                                  <a:pt x="1519" y="1071"/>
                                </a:lnTo>
                                <a:lnTo>
                                  <a:pt x="1497" y="1049"/>
                                </a:lnTo>
                                <a:lnTo>
                                  <a:pt x="1478" y="1032"/>
                                </a:lnTo>
                                <a:lnTo>
                                  <a:pt x="1462" y="1009"/>
                                </a:lnTo>
                                <a:lnTo>
                                  <a:pt x="1451" y="987"/>
                                </a:lnTo>
                                <a:lnTo>
                                  <a:pt x="1443" y="981"/>
                                </a:lnTo>
                                <a:lnTo>
                                  <a:pt x="1433" y="977"/>
                                </a:lnTo>
                                <a:lnTo>
                                  <a:pt x="1425" y="974"/>
                                </a:lnTo>
                                <a:lnTo>
                                  <a:pt x="1415" y="970"/>
                                </a:lnTo>
                                <a:lnTo>
                                  <a:pt x="1400" y="962"/>
                                </a:lnTo>
                                <a:lnTo>
                                  <a:pt x="1384" y="954"/>
                                </a:lnTo>
                                <a:lnTo>
                                  <a:pt x="1361" y="944"/>
                                </a:lnTo>
                                <a:lnTo>
                                  <a:pt x="1334" y="931"/>
                                </a:lnTo>
                                <a:lnTo>
                                  <a:pt x="1338" y="952"/>
                                </a:lnTo>
                                <a:close/>
                                <a:moveTo>
                                  <a:pt x="1464" y="1005"/>
                                </a:moveTo>
                                <a:lnTo>
                                  <a:pt x="1480" y="1026"/>
                                </a:lnTo>
                                <a:lnTo>
                                  <a:pt x="1499" y="1048"/>
                                </a:lnTo>
                                <a:lnTo>
                                  <a:pt x="1523" y="1071"/>
                                </a:lnTo>
                                <a:lnTo>
                                  <a:pt x="1548" y="1090"/>
                                </a:lnTo>
                                <a:lnTo>
                                  <a:pt x="1573" y="1110"/>
                                </a:lnTo>
                                <a:lnTo>
                                  <a:pt x="1595" y="1122"/>
                                </a:lnTo>
                                <a:lnTo>
                                  <a:pt x="1614" y="1131"/>
                                </a:lnTo>
                                <a:lnTo>
                                  <a:pt x="1612" y="1125"/>
                                </a:lnTo>
                                <a:lnTo>
                                  <a:pt x="1612" y="1120"/>
                                </a:lnTo>
                                <a:lnTo>
                                  <a:pt x="1612" y="1114"/>
                                </a:lnTo>
                                <a:lnTo>
                                  <a:pt x="1614" y="1104"/>
                                </a:lnTo>
                                <a:lnTo>
                                  <a:pt x="1626" y="1104"/>
                                </a:lnTo>
                                <a:lnTo>
                                  <a:pt x="1637" y="1108"/>
                                </a:lnTo>
                                <a:lnTo>
                                  <a:pt x="1649" y="1110"/>
                                </a:lnTo>
                                <a:lnTo>
                                  <a:pt x="1663" y="1112"/>
                                </a:lnTo>
                                <a:lnTo>
                                  <a:pt x="1676" y="1112"/>
                                </a:lnTo>
                                <a:lnTo>
                                  <a:pt x="1692" y="1112"/>
                                </a:lnTo>
                                <a:lnTo>
                                  <a:pt x="1704" y="1110"/>
                                </a:lnTo>
                                <a:lnTo>
                                  <a:pt x="1719" y="1104"/>
                                </a:lnTo>
                                <a:lnTo>
                                  <a:pt x="1719" y="1100"/>
                                </a:lnTo>
                                <a:lnTo>
                                  <a:pt x="1723" y="1100"/>
                                </a:lnTo>
                                <a:lnTo>
                                  <a:pt x="1719" y="1098"/>
                                </a:lnTo>
                                <a:lnTo>
                                  <a:pt x="1684" y="1081"/>
                                </a:lnTo>
                                <a:lnTo>
                                  <a:pt x="1653" y="1069"/>
                                </a:lnTo>
                                <a:lnTo>
                                  <a:pt x="1620" y="1053"/>
                                </a:lnTo>
                                <a:lnTo>
                                  <a:pt x="1589" y="1042"/>
                                </a:lnTo>
                                <a:lnTo>
                                  <a:pt x="1556" y="1026"/>
                                </a:lnTo>
                                <a:lnTo>
                                  <a:pt x="1523" y="1014"/>
                                </a:lnTo>
                                <a:lnTo>
                                  <a:pt x="1491" y="1001"/>
                                </a:lnTo>
                                <a:lnTo>
                                  <a:pt x="1460" y="989"/>
                                </a:lnTo>
                                <a:lnTo>
                                  <a:pt x="1464" y="1005"/>
                                </a:lnTo>
                                <a:close/>
                                <a:moveTo>
                                  <a:pt x="1747" y="1090"/>
                                </a:moveTo>
                                <a:lnTo>
                                  <a:pt x="1737" y="1069"/>
                                </a:lnTo>
                                <a:lnTo>
                                  <a:pt x="1725" y="1051"/>
                                </a:lnTo>
                                <a:lnTo>
                                  <a:pt x="1713" y="1038"/>
                                </a:lnTo>
                                <a:lnTo>
                                  <a:pt x="1702" y="1024"/>
                                </a:lnTo>
                                <a:lnTo>
                                  <a:pt x="1688" y="1011"/>
                                </a:lnTo>
                                <a:lnTo>
                                  <a:pt x="1676" y="1001"/>
                                </a:lnTo>
                                <a:lnTo>
                                  <a:pt x="1665" y="987"/>
                                </a:lnTo>
                                <a:lnTo>
                                  <a:pt x="1657" y="975"/>
                                </a:lnTo>
                                <a:lnTo>
                                  <a:pt x="1657" y="972"/>
                                </a:lnTo>
                                <a:lnTo>
                                  <a:pt x="1659" y="970"/>
                                </a:lnTo>
                                <a:lnTo>
                                  <a:pt x="1667" y="968"/>
                                </a:lnTo>
                                <a:lnTo>
                                  <a:pt x="1676" y="966"/>
                                </a:lnTo>
                                <a:lnTo>
                                  <a:pt x="1684" y="962"/>
                                </a:lnTo>
                                <a:lnTo>
                                  <a:pt x="1686" y="954"/>
                                </a:lnTo>
                                <a:lnTo>
                                  <a:pt x="1663" y="948"/>
                                </a:lnTo>
                                <a:lnTo>
                                  <a:pt x="1628" y="939"/>
                                </a:lnTo>
                                <a:lnTo>
                                  <a:pt x="1583" y="929"/>
                                </a:lnTo>
                                <a:lnTo>
                                  <a:pt x="1534" y="921"/>
                                </a:lnTo>
                                <a:lnTo>
                                  <a:pt x="1482" y="915"/>
                                </a:lnTo>
                                <a:lnTo>
                                  <a:pt x="1431" y="915"/>
                                </a:lnTo>
                                <a:lnTo>
                                  <a:pt x="1390" y="921"/>
                                </a:lnTo>
                                <a:lnTo>
                                  <a:pt x="1363" y="937"/>
                                </a:lnTo>
                                <a:lnTo>
                                  <a:pt x="1408" y="958"/>
                                </a:lnTo>
                                <a:lnTo>
                                  <a:pt x="1454" y="979"/>
                                </a:lnTo>
                                <a:lnTo>
                                  <a:pt x="1501" y="999"/>
                                </a:lnTo>
                                <a:lnTo>
                                  <a:pt x="1552" y="1020"/>
                                </a:lnTo>
                                <a:lnTo>
                                  <a:pt x="1599" y="1038"/>
                                </a:lnTo>
                                <a:lnTo>
                                  <a:pt x="1647" y="1055"/>
                                </a:lnTo>
                                <a:lnTo>
                                  <a:pt x="1696" y="1073"/>
                                </a:lnTo>
                                <a:lnTo>
                                  <a:pt x="1747" y="1090"/>
                                </a:lnTo>
                                <a:lnTo>
                                  <a:pt x="1747" y="1090"/>
                                </a:lnTo>
                                <a:close/>
                                <a:moveTo>
                                  <a:pt x="1482" y="913"/>
                                </a:moveTo>
                                <a:lnTo>
                                  <a:pt x="1501" y="913"/>
                                </a:lnTo>
                                <a:lnTo>
                                  <a:pt x="1523" y="915"/>
                                </a:lnTo>
                                <a:lnTo>
                                  <a:pt x="1540" y="915"/>
                                </a:lnTo>
                                <a:lnTo>
                                  <a:pt x="1560" y="917"/>
                                </a:lnTo>
                                <a:lnTo>
                                  <a:pt x="1577" y="921"/>
                                </a:lnTo>
                                <a:lnTo>
                                  <a:pt x="1595" y="925"/>
                                </a:lnTo>
                                <a:lnTo>
                                  <a:pt x="1610" y="929"/>
                                </a:lnTo>
                                <a:lnTo>
                                  <a:pt x="1628" y="933"/>
                                </a:lnTo>
                                <a:lnTo>
                                  <a:pt x="1647" y="937"/>
                                </a:lnTo>
                                <a:lnTo>
                                  <a:pt x="1667" y="942"/>
                                </a:lnTo>
                                <a:lnTo>
                                  <a:pt x="1669" y="929"/>
                                </a:lnTo>
                                <a:lnTo>
                                  <a:pt x="1661" y="915"/>
                                </a:lnTo>
                                <a:lnTo>
                                  <a:pt x="1643" y="898"/>
                                </a:lnTo>
                                <a:lnTo>
                                  <a:pt x="1624" y="882"/>
                                </a:lnTo>
                                <a:lnTo>
                                  <a:pt x="1602" y="866"/>
                                </a:lnTo>
                                <a:lnTo>
                                  <a:pt x="1585" y="857"/>
                                </a:lnTo>
                                <a:lnTo>
                                  <a:pt x="1571" y="849"/>
                                </a:lnTo>
                                <a:lnTo>
                                  <a:pt x="1569" y="851"/>
                                </a:lnTo>
                                <a:lnTo>
                                  <a:pt x="1573" y="843"/>
                                </a:lnTo>
                                <a:lnTo>
                                  <a:pt x="1579" y="837"/>
                                </a:lnTo>
                                <a:lnTo>
                                  <a:pt x="1548" y="831"/>
                                </a:lnTo>
                                <a:lnTo>
                                  <a:pt x="1507" y="829"/>
                                </a:lnTo>
                                <a:lnTo>
                                  <a:pt x="1462" y="831"/>
                                </a:lnTo>
                                <a:lnTo>
                                  <a:pt x="1415" y="837"/>
                                </a:lnTo>
                                <a:lnTo>
                                  <a:pt x="1369" y="843"/>
                                </a:lnTo>
                                <a:lnTo>
                                  <a:pt x="1324" y="855"/>
                                </a:lnTo>
                                <a:lnTo>
                                  <a:pt x="1285" y="866"/>
                                </a:lnTo>
                                <a:lnTo>
                                  <a:pt x="1258" y="882"/>
                                </a:lnTo>
                                <a:lnTo>
                                  <a:pt x="1258" y="886"/>
                                </a:lnTo>
                                <a:lnTo>
                                  <a:pt x="1269" y="892"/>
                                </a:lnTo>
                                <a:lnTo>
                                  <a:pt x="1281" y="898"/>
                                </a:lnTo>
                                <a:lnTo>
                                  <a:pt x="1291" y="903"/>
                                </a:lnTo>
                                <a:lnTo>
                                  <a:pt x="1304" y="911"/>
                                </a:lnTo>
                                <a:lnTo>
                                  <a:pt x="1316" y="917"/>
                                </a:lnTo>
                                <a:lnTo>
                                  <a:pt x="1330" y="923"/>
                                </a:lnTo>
                                <a:lnTo>
                                  <a:pt x="1343" y="927"/>
                                </a:lnTo>
                                <a:lnTo>
                                  <a:pt x="1357" y="931"/>
                                </a:lnTo>
                                <a:lnTo>
                                  <a:pt x="1375" y="923"/>
                                </a:lnTo>
                                <a:lnTo>
                                  <a:pt x="1396" y="919"/>
                                </a:lnTo>
                                <a:lnTo>
                                  <a:pt x="1415" y="915"/>
                                </a:lnTo>
                                <a:lnTo>
                                  <a:pt x="1439" y="915"/>
                                </a:lnTo>
                                <a:lnTo>
                                  <a:pt x="1460" y="913"/>
                                </a:lnTo>
                                <a:lnTo>
                                  <a:pt x="1482" y="913"/>
                                </a:lnTo>
                                <a:close/>
                                <a:moveTo>
                                  <a:pt x="1238" y="648"/>
                                </a:moveTo>
                                <a:lnTo>
                                  <a:pt x="1211" y="670"/>
                                </a:lnTo>
                                <a:lnTo>
                                  <a:pt x="1178" y="693"/>
                                </a:lnTo>
                                <a:lnTo>
                                  <a:pt x="1147" y="717"/>
                                </a:lnTo>
                                <a:lnTo>
                                  <a:pt x="1116" y="738"/>
                                </a:lnTo>
                                <a:lnTo>
                                  <a:pt x="1088" y="759"/>
                                </a:lnTo>
                                <a:lnTo>
                                  <a:pt x="1071" y="777"/>
                                </a:lnTo>
                                <a:lnTo>
                                  <a:pt x="1065" y="787"/>
                                </a:lnTo>
                                <a:lnTo>
                                  <a:pt x="1071" y="793"/>
                                </a:lnTo>
                                <a:lnTo>
                                  <a:pt x="1080" y="802"/>
                                </a:lnTo>
                                <a:lnTo>
                                  <a:pt x="1092" y="808"/>
                                </a:lnTo>
                                <a:lnTo>
                                  <a:pt x="1108" y="816"/>
                                </a:lnTo>
                                <a:lnTo>
                                  <a:pt x="1121" y="820"/>
                                </a:lnTo>
                                <a:lnTo>
                                  <a:pt x="1137" y="826"/>
                                </a:lnTo>
                                <a:lnTo>
                                  <a:pt x="1149" y="829"/>
                                </a:lnTo>
                                <a:lnTo>
                                  <a:pt x="1160" y="833"/>
                                </a:lnTo>
                                <a:lnTo>
                                  <a:pt x="1172" y="839"/>
                                </a:lnTo>
                                <a:lnTo>
                                  <a:pt x="1182" y="845"/>
                                </a:lnTo>
                                <a:lnTo>
                                  <a:pt x="1191" y="851"/>
                                </a:lnTo>
                                <a:lnTo>
                                  <a:pt x="1203" y="859"/>
                                </a:lnTo>
                                <a:lnTo>
                                  <a:pt x="1215" y="863"/>
                                </a:lnTo>
                                <a:lnTo>
                                  <a:pt x="1227" y="868"/>
                                </a:lnTo>
                                <a:lnTo>
                                  <a:pt x="1238" y="872"/>
                                </a:lnTo>
                                <a:lnTo>
                                  <a:pt x="1248" y="878"/>
                                </a:lnTo>
                                <a:lnTo>
                                  <a:pt x="1256" y="872"/>
                                </a:lnTo>
                                <a:lnTo>
                                  <a:pt x="1279" y="865"/>
                                </a:lnTo>
                                <a:lnTo>
                                  <a:pt x="1312" y="855"/>
                                </a:lnTo>
                                <a:lnTo>
                                  <a:pt x="1355" y="843"/>
                                </a:lnTo>
                                <a:lnTo>
                                  <a:pt x="1404" y="833"/>
                                </a:lnTo>
                                <a:lnTo>
                                  <a:pt x="1458" y="826"/>
                                </a:lnTo>
                                <a:lnTo>
                                  <a:pt x="1511" y="822"/>
                                </a:lnTo>
                                <a:lnTo>
                                  <a:pt x="1565" y="824"/>
                                </a:lnTo>
                                <a:lnTo>
                                  <a:pt x="1544" y="810"/>
                                </a:lnTo>
                                <a:lnTo>
                                  <a:pt x="1525" y="804"/>
                                </a:lnTo>
                                <a:lnTo>
                                  <a:pt x="1505" y="798"/>
                                </a:lnTo>
                                <a:lnTo>
                                  <a:pt x="1488" y="798"/>
                                </a:lnTo>
                                <a:lnTo>
                                  <a:pt x="1468" y="794"/>
                                </a:lnTo>
                                <a:lnTo>
                                  <a:pt x="1449" y="791"/>
                                </a:lnTo>
                                <a:lnTo>
                                  <a:pt x="1431" y="781"/>
                                </a:lnTo>
                                <a:lnTo>
                                  <a:pt x="1412" y="767"/>
                                </a:lnTo>
                                <a:lnTo>
                                  <a:pt x="1408" y="740"/>
                                </a:lnTo>
                                <a:lnTo>
                                  <a:pt x="1414" y="724"/>
                                </a:lnTo>
                                <a:lnTo>
                                  <a:pt x="1427" y="713"/>
                                </a:lnTo>
                                <a:lnTo>
                                  <a:pt x="1445" y="707"/>
                                </a:lnTo>
                                <a:lnTo>
                                  <a:pt x="1466" y="699"/>
                                </a:lnTo>
                                <a:lnTo>
                                  <a:pt x="1486" y="687"/>
                                </a:lnTo>
                                <a:lnTo>
                                  <a:pt x="1501" y="674"/>
                                </a:lnTo>
                                <a:lnTo>
                                  <a:pt x="1511" y="650"/>
                                </a:lnTo>
                                <a:lnTo>
                                  <a:pt x="1478" y="654"/>
                                </a:lnTo>
                                <a:lnTo>
                                  <a:pt x="1443" y="660"/>
                                </a:lnTo>
                                <a:lnTo>
                                  <a:pt x="1410" y="660"/>
                                </a:lnTo>
                                <a:lnTo>
                                  <a:pt x="1380" y="660"/>
                                </a:lnTo>
                                <a:lnTo>
                                  <a:pt x="1349" y="654"/>
                                </a:lnTo>
                                <a:lnTo>
                                  <a:pt x="1318" y="648"/>
                                </a:lnTo>
                                <a:lnTo>
                                  <a:pt x="1287" y="641"/>
                                </a:lnTo>
                                <a:lnTo>
                                  <a:pt x="1258" y="633"/>
                                </a:lnTo>
                                <a:lnTo>
                                  <a:pt x="1238" y="648"/>
                                </a:lnTo>
                                <a:close/>
                                <a:moveTo>
                                  <a:pt x="1010" y="526"/>
                                </a:moveTo>
                                <a:lnTo>
                                  <a:pt x="979" y="557"/>
                                </a:lnTo>
                                <a:lnTo>
                                  <a:pt x="948" y="582"/>
                                </a:lnTo>
                                <a:lnTo>
                                  <a:pt x="915" y="608"/>
                                </a:lnTo>
                                <a:lnTo>
                                  <a:pt x="880" y="627"/>
                                </a:lnTo>
                                <a:lnTo>
                                  <a:pt x="845" y="643"/>
                                </a:lnTo>
                                <a:lnTo>
                                  <a:pt x="808" y="656"/>
                                </a:lnTo>
                                <a:lnTo>
                                  <a:pt x="769" y="668"/>
                                </a:lnTo>
                                <a:lnTo>
                                  <a:pt x="763" y="676"/>
                                </a:lnTo>
                                <a:lnTo>
                                  <a:pt x="759" y="685"/>
                                </a:lnTo>
                                <a:lnTo>
                                  <a:pt x="757" y="693"/>
                                </a:lnTo>
                                <a:lnTo>
                                  <a:pt x="753" y="703"/>
                                </a:lnTo>
                                <a:lnTo>
                                  <a:pt x="786" y="711"/>
                                </a:lnTo>
                                <a:lnTo>
                                  <a:pt x="820" y="719"/>
                                </a:lnTo>
                                <a:lnTo>
                                  <a:pt x="853" y="728"/>
                                </a:lnTo>
                                <a:lnTo>
                                  <a:pt x="888" y="738"/>
                                </a:lnTo>
                                <a:lnTo>
                                  <a:pt x="921" y="748"/>
                                </a:lnTo>
                                <a:lnTo>
                                  <a:pt x="954" y="757"/>
                                </a:lnTo>
                                <a:lnTo>
                                  <a:pt x="989" y="765"/>
                                </a:lnTo>
                                <a:lnTo>
                                  <a:pt x="1026" y="775"/>
                                </a:lnTo>
                                <a:lnTo>
                                  <a:pt x="1038" y="771"/>
                                </a:lnTo>
                                <a:lnTo>
                                  <a:pt x="1049" y="765"/>
                                </a:lnTo>
                                <a:lnTo>
                                  <a:pt x="1055" y="761"/>
                                </a:lnTo>
                                <a:lnTo>
                                  <a:pt x="1063" y="759"/>
                                </a:lnTo>
                                <a:lnTo>
                                  <a:pt x="1069" y="756"/>
                                </a:lnTo>
                                <a:lnTo>
                                  <a:pt x="1077" y="754"/>
                                </a:lnTo>
                                <a:lnTo>
                                  <a:pt x="1082" y="701"/>
                                </a:lnTo>
                                <a:lnTo>
                                  <a:pt x="1096" y="643"/>
                                </a:lnTo>
                                <a:lnTo>
                                  <a:pt x="1116" y="582"/>
                                </a:lnTo>
                                <a:lnTo>
                                  <a:pt x="1139" y="526"/>
                                </a:lnTo>
                                <a:lnTo>
                                  <a:pt x="1147" y="504"/>
                                </a:lnTo>
                                <a:lnTo>
                                  <a:pt x="1135" y="539"/>
                                </a:lnTo>
                                <a:lnTo>
                                  <a:pt x="1117" y="594"/>
                                </a:lnTo>
                                <a:lnTo>
                                  <a:pt x="1104" y="648"/>
                                </a:lnTo>
                                <a:lnTo>
                                  <a:pt x="1094" y="699"/>
                                </a:lnTo>
                                <a:lnTo>
                                  <a:pt x="1086" y="744"/>
                                </a:lnTo>
                                <a:lnTo>
                                  <a:pt x="1092" y="744"/>
                                </a:lnTo>
                                <a:lnTo>
                                  <a:pt x="1104" y="738"/>
                                </a:lnTo>
                                <a:lnTo>
                                  <a:pt x="1119" y="728"/>
                                </a:lnTo>
                                <a:lnTo>
                                  <a:pt x="1137" y="719"/>
                                </a:lnTo>
                                <a:lnTo>
                                  <a:pt x="1153" y="705"/>
                                </a:lnTo>
                                <a:lnTo>
                                  <a:pt x="1168" y="693"/>
                                </a:lnTo>
                                <a:lnTo>
                                  <a:pt x="1182" y="683"/>
                                </a:lnTo>
                                <a:lnTo>
                                  <a:pt x="1191" y="678"/>
                                </a:lnTo>
                                <a:lnTo>
                                  <a:pt x="1207" y="627"/>
                                </a:lnTo>
                                <a:lnTo>
                                  <a:pt x="1228" y="582"/>
                                </a:lnTo>
                                <a:lnTo>
                                  <a:pt x="1250" y="537"/>
                                </a:lnTo>
                                <a:lnTo>
                                  <a:pt x="1277" y="495"/>
                                </a:lnTo>
                                <a:lnTo>
                                  <a:pt x="1306" y="456"/>
                                </a:lnTo>
                                <a:lnTo>
                                  <a:pt x="1340" y="419"/>
                                </a:lnTo>
                                <a:lnTo>
                                  <a:pt x="1377" y="384"/>
                                </a:lnTo>
                                <a:lnTo>
                                  <a:pt x="1417" y="354"/>
                                </a:lnTo>
                                <a:lnTo>
                                  <a:pt x="1406" y="347"/>
                                </a:lnTo>
                                <a:lnTo>
                                  <a:pt x="1386" y="347"/>
                                </a:lnTo>
                                <a:lnTo>
                                  <a:pt x="1357" y="351"/>
                                </a:lnTo>
                                <a:lnTo>
                                  <a:pt x="1328" y="360"/>
                                </a:lnTo>
                                <a:lnTo>
                                  <a:pt x="1297" y="372"/>
                                </a:lnTo>
                                <a:lnTo>
                                  <a:pt x="1269" y="382"/>
                                </a:lnTo>
                                <a:lnTo>
                                  <a:pt x="1250" y="388"/>
                                </a:lnTo>
                                <a:lnTo>
                                  <a:pt x="1242" y="390"/>
                                </a:lnTo>
                                <a:lnTo>
                                  <a:pt x="1240" y="382"/>
                                </a:lnTo>
                                <a:lnTo>
                                  <a:pt x="1238" y="374"/>
                                </a:lnTo>
                                <a:lnTo>
                                  <a:pt x="1234" y="366"/>
                                </a:lnTo>
                                <a:lnTo>
                                  <a:pt x="1230" y="362"/>
                                </a:lnTo>
                                <a:lnTo>
                                  <a:pt x="1201" y="393"/>
                                </a:lnTo>
                                <a:lnTo>
                                  <a:pt x="1182" y="427"/>
                                </a:lnTo>
                                <a:lnTo>
                                  <a:pt x="1184" y="423"/>
                                </a:lnTo>
                                <a:lnTo>
                                  <a:pt x="1201" y="388"/>
                                </a:lnTo>
                                <a:lnTo>
                                  <a:pt x="1215" y="370"/>
                                </a:lnTo>
                                <a:lnTo>
                                  <a:pt x="1191" y="374"/>
                                </a:lnTo>
                                <a:lnTo>
                                  <a:pt x="1174" y="388"/>
                                </a:lnTo>
                                <a:lnTo>
                                  <a:pt x="1154" y="409"/>
                                </a:lnTo>
                                <a:lnTo>
                                  <a:pt x="1137" y="432"/>
                                </a:lnTo>
                                <a:lnTo>
                                  <a:pt x="1116" y="456"/>
                                </a:lnTo>
                                <a:lnTo>
                                  <a:pt x="1094" y="477"/>
                                </a:lnTo>
                                <a:lnTo>
                                  <a:pt x="1069" y="489"/>
                                </a:lnTo>
                                <a:lnTo>
                                  <a:pt x="1043" y="495"/>
                                </a:lnTo>
                                <a:lnTo>
                                  <a:pt x="1028" y="510"/>
                                </a:lnTo>
                                <a:lnTo>
                                  <a:pt x="1042" y="491"/>
                                </a:lnTo>
                                <a:lnTo>
                                  <a:pt x="1024" y="467"/>
                                </a:lnTo>
                                <a:lnTo>
                                  <a:pt x="1020" y="450"/>
                                </a:lnTo>
                                <a:lnTo>
                                  <a:pt x="1022" y="430"/>
                                </a:lnTo>
                                <a:lnTo>
                                  <a:pt x="1030" y="413"/>
                                </a:lnTo>
                                <a:lnTo>
                                  <a:pt x="1038" y="393"/>
                                </a:lnTo>
                                <a:lnTo>
                                  <a:pt x="1049" y="376"/>
                                </a:lnTo>
                                <a:lnTo>
                                  <a:pt x="1053" y="356"/>
                                </a:lnTo>
                                <a:lnTo>
                                  <a:pt x="1051" y="339"/>
                                </a:lnTo>
                                <a:lnTo>
                                  <a:pt x="1026" y="366"/>
                                </a:lnTo>
                                <a:lnTo>
                                  <a:pt x="1001" y="393"/>
                                </a:lnTo>
                                <a:lnTo>
                                  <a:pt x="975" y="421"/>
                                </a:lnTo>
                                <a:lnTo>
                                  <a:pt x="948" y="448"/>
                                </a:lnTo>
                                <a:lnTo>
                                  <a:pt x="919" y="469"/>
                                </a:lnTo>
                                <a:lnTo>
                                  <a:pt x="890" y="493"/>
                                </a:lnTo>
                                <a:lnTo>
                                  <a:pt x="858" y="510"/>
                                </a:lnTo>
                                <a:lnTo>
                                  <a:pt x="827" y="528"/>
                                </a:lnTo>
                                <a:lnTo>
                                  <a:pt x="820" y="545"/>
                                </a:lnTo>
                                <a:lnTo>
                                  <a:pt x="814" y="563"/>
                                </a:lnTo>
                                <a:lnTo>
                                  <a:pt x="806" y="580"/>
                                </a:lnTo>
                                <a:lnTo>
                                  <a:pt x="800" y="598"/>
                                </a:lnTo>
                                <a:lnTo>
                                  <a:pt x="792" y="613"/>
                                </a:lnTo>
                                <a:lnTo>
                                  <a:pt x="786" y="631"/>
                                </a:lnTo>
                                <a:lnTo>
                                  <a:pt x="781" y="646"/>
                                </a:lnTo>
                                <a:lnTo>
                                  <a:pt x="775" y="664"/>
                                </a:lnTo>
                                <a:lnTo>
                                  <a:pt x="798" y="654"/>
                                </a:lnTo>
                                <a:lnTo>
                                  <a:pt x="835" y="639"/>
                                </a:lnTo>
                                <a:lnTo>
                                  <a:pt x="876" y="615"/>
                                </a:lnTo>
                                <a:lnTo>
                                  <a:pt x="923" y="590"/>
                                </a:lnTo>
                                <a:lnTo>
                                  <a:pt x="964" y="561"/>
                                </a:lnTo>
                                <a:lnTo>
                                  <a:pt x="1001" y="534"/>
                                </a:lnTo>
                                <a:lnTo>
                                  <a:pt x="1026" y="510"/>
                                </a:lnTo>
                                <a:lnTo>
                                  <a:pt x="1010" y="526"/>
                                </a:lnTo>
                                <a:close/>
                                <a:moveTo>
                                  <a:pt x="570" y="370"/>
                                </a:moveTo>
                                <a:lnTo>
                                  <a:pt x="566" y="405"/>
                                </a:lnTo>
                                <a:lnTo>
                                  <a:pt x="564" y="444"/>
                                </a:lnTo>
                                <a:lnTo>
                                  <a:pt x="566" y="481"/>
                                </a:lnTo>
                                <a:lnTo>
                                  <a:pt x="568" y="516"/>
                                </a:lnTo>
                                <a:lnTo>
                                  <a:pt x="574" y="555"/>
                                </a:lnTo>
                                <a:lnTo>
                                  <a:pt x="582" y="590"/>
                                </a:lnTo>
                                <a:lnTo>
                                  <a:pt x="592" y="627"/>
                                </a:lnTo>
                                <a:lnTo>
                                  <a:pt x="601" y="643"/>
                                </a:lnTo>
                                <a:lnTo>
                                  <a:pt x="617" y="656"/>
                                </a:lnTo>
                                <a:lnTo>
                                  <a:pt x="631" y="668"/>
                                </a:lnTo>
                                <a:lnTo>
                                  <a:pt x="650" y="678"/>
                                </a:lnTo>
                                <a:lnTo>
                                  <a:pt x="668" y="682"/>
                                </a:lnTo>
                                <a:lnTo>
                                  <a:pt x="687" y="687"/>
                                </a:lnTo>
                                <a:lnTo>
                                  <a:pt x="707" y="687"/>
                                </a:lnTo>
                                <a:lnTo>
                                  <a:pt x="726" y="687"/>
                                </a:lnTo>
                                <a:lnTo>
                                  <a:pt x="726" y="683"/>
                                </a:lnTo>
                                <a:lnTo>
                                  <a:pt x="730" y="682"/>
                                </a:lnTo>
                                <a:lnTo>
                                  <a:pt x="710" y="648"/>
                                </a:lnTo>
                                <a:lnTo>
                                  <a:pt x="693" y="619"/>
                                </a:lnTo>
                                <a:lnTo>
                                  <a:pt x="675" y="588"/>
                                </a:lnTo>
                                <a:lnTo>
                                  <a:pt x="662" y="561"/>
                                </a:lnTo>
                                <a:lnTo>
                                  <a:pt x="646" y="528"/>
                                </a:lnTo>
                                <a:lnTo>
                                  <a:pt x="631" y="497"/>
                                </a:lnTo>
                                <a:lnTo>
                                  <a:pt x="617" y="462"/>
                                </a:lnTo>
                                <a:lnTo>
                                  <a:pt x="603" y="428"/>
                                </a:lnTo>
                                <a:lnTo>
                                  <a:pt x="596" y="401"/>
                                </a:lnTo>
                                <a:lnTo>
                                  <a:pt x="592" y="382"/>
                                </a:lnTo>
                                <a:lnTo>
                                  <a:pt x="586" y="364"/>
                                </a:lnTo>
                                <a:lnTo>
                                  <a:pt x="584" y="354"/>
                                </a:lnTo>
                                <a:lnTo>
                                  <a:pt x="580" y="345"/>
                                </a:lnTo>
                                <a:lnTo>
                                  <a:pt x="580" y="339"/>
                                </a:lnTo>
                                <a:lnTo>
                                  <a:pt x="580" y="335"/>
                                </a:lnTo>
                                <a:lnTo>
                                  <a:pt x="570" y="370"/>
                                </a:lnTo>
                                <a:close/>
                                <a:moveTo>
                                  <a:pt x="691" y="150"/>
                                </a:moveTo>
                                <a:lnTo>
                                  <a:pt x="672" y="170"/>
                                </a:lnTo>
                                <a:lnTo>
                                  <a:pt x="650" y="191"/>
                                </a:lnTo>
                                <a:lnTo>
                                  <a:pt x="631" y="216"/>
                                </a:lnTo>
                                <a:lnTo>
                                  <a:pt x="613" y="244"/>
                                </a:lnTo>
                                <a:lnTo>
                                  <a:pt x="598" y="269"/>
                                </a:lnTo>
                                <a:lnTo>
                                  <a:pt x="588" y="294"/>
                                </a:lnTo>
                                <a:lnTo>
                                  <a:pt x="582" y="321"/>
                                </a:lnTo>
                                <a:lnTo>
                                  <a:pt x="584" y="333"/>
                                </a:lnTo>
                                <a:lnTo>
                                  <a:pt x="588" y="349"/>
                                </a:lnTo>
                                <a:lnTo>
                                  <a:pt x="588" y="354"/>
                                </a:lnTo>
                                <a:lnTo>
                                  <a:pt x="592" y="364"/>
                                </a:lnTo>
                                <a:lnTo>
                                  <a:pt x="592" y="372"/>
                                </a:lnTo>
                                <a:lnTo>
                                  <a:pt x="596" y="380"/>
                                </a:lnTo>
                                <a:lnTo>
                                  <a:pt x="601" y="403"/>
                                </a:lnTo>
                                <a:lnTo>
                                  <a:pt x="617" y="442"/>
                                </a:lnTo>
                                <a:lnTo>
                                  <a:pt x="635" y="489"/>
                                </a:lnTo>
                                <a:lnTo>
                                  <a:pt x="658" y="539"/>
                                </a:lnTo>
                                <a:lnTo>
                                  <a:pt x="679" y="588"/>
                                </a:lnTo>
                                <a:lnTo>
                                  <a:pt x="703" y="631"/>
                                </a:lnTo>
                                <a:lnTo>
                                  <a:pt x="724" y="660"/>
                                </a:lnTo>
                                <a:lnTo>
                                  <a:pt x="742" y="676"/>
                                </a:lnTo>
                                <a:lnTo>
                                  <a:pt x="753" y="660"/>
                                </a:lnTo>
                                <a:lnTo>
                                  <a:pt x="763" y="648"/>
                                </a:lnTo>
                                <a:lnTo>
                                  <a:pt x="767" y="643"/>
                                </a:lnTo>
                                <a:lnTo>
                                  <a:pt x="773" y="635"/>
                                </a:lnTo>
                                <a:lnTo>
                                  <a:pt x="777" y="625"/>
                                </a:lnTo>
                                <a:lnTo>
                                  <a:pt x="784" y="615"/>
                                </a:lnTo>
                                <a:lnTo>
                                  <a:pt x="771" y="578"/>
                                </a:lnTo>
                                <a:lnTo>
                                  <a:pt x="759" y="545"/>
                                </a:lnTo>
                                <a:lnTo>
                                  <a:pt x="749" y="512"/>
                                </a:lnTo>
                                <a:lnTo>
                                  <a:pt x="740" y="483"/>
                                </a:lnTo>
                                <a:lnTo>
                                  <a:pt x="728" y="450"/>
                                </a:lnTo>
                                <a:lnTo>
                                  <a:pt x="722" y="417"/>
                                </a:lnTo>
                                <a:lnTo>
                                  <a:pt x="714" y="382"/>
                                </a:lnTo>
                                <a:lnTo>
                                  <a:pt x="709" y="343"/>
                                </a:lnTo>
                                <a:lnTo>
                                  <a:pt x="707" y="316"/>
                                </a:lnTo>
                                <a:lnTo>
                                  <a:pt x="707" y="288"/>
                                </a:lnTo>
                                <a:lnTo>
                                  <a:pt x="707" y="263"/>
                                </a:lnTo>
                                <a:lnTo>
                                  <a:pt x="707" y="240"/>
                                </a:lnTo>
                                <a:lnTo>
                                  <a:pt x="707" y="212"/>
                                </a:lnTo>
                                <a:lnTo>
                                  <a:pt x="710" y="189"/>
                                </a:lnTo>
                                <a:lnTo>
                                  <a:pt x="710" y="162"/>
                                </a:lnTo>
                                <a:lnTo>
                                  <a:pt x="714" y="138"/>
                                </a:lnTo>
                                <a:lnTo>
                                  <a:pt x="712" y="138"/>
                                </a:lnTo>
                                <a:lnTo>
                                  <a:pt x="710" y="138"/>
                                </a:lnTo>
                                <a:lnTo>
                                  <a:pt x="691" y="150"/>
                                </a:lnTo>
                                <a:close/>
                                <a:moveTo>
                                  <a:pt x="1412" y="364"/>
                                </a:moveTo>
                                <a:lnTo>
                                  <a:pt x="1378" y="391"/>
                                </a:lnTo>
                                <a:lnTo>
                                  <a:pt x="1340" y="432"/>
                                </a:lnTo>
                                <a:lnTo>
                                  <a:pt x="1304" y="483"/>
                                </a:lnTo>
                                <a:lnTo>
                                  <a:pt x="1267" y="537"/>
                                </a:lnTo>
                                <a:lnTo>
                                  <a:pt x="1238" y="590"/>
                                </a:lnTo>
                                <a:lnTo>
                                  <a:pt x="1215" y="635"/>
                                </a:lnTo>
                                <a:lnTo>
                                  <a:pt x="1203" y="668"/>
                                </a:lnTo>
                                <a:lnTo>
                                  <a:pt x="1221" y="648"/>
                                </a:lnTo>
                                <a:lnTo>
                                  <a:pt x="1252" y="621"/>
                                </a:lnTo>
                                <a:lnTo>
                                  <a:pt x="1297" y="586"/>
                                </a:lnTo>
                                <a:lnTo>
                                  <a:pt x="1347" y="547"/>
                                </a:lnTo>
                                <a:lnTo>
                                  <a:pt x="1400" y="504"/>
                                </a:lnTo>
                                <a:lnTo>
                                  <a:pt x="1452" y="464"/>
                                </a:lnTo>
                                <a:lnTo>
                                  <a:pt x="1499" y="427"/>
                                </a:lnTo>
                                <a:lnTo>
                                  <a:pt x="1538" y="399"/>
                                </a:lnTo>
                                <a:lnTo>
                                  <a:pt x="1544" y="393"/>
                                </a:lnTo>
                                <a:lnTo>
                                  <a:pt x="1552" y="390"/>
                                </a:lnTo>
                                <a:lnTo>
                                  <a:pt x="1558" y="388"/>
                                </a:lnTo>
                                <a:lnTo>
                                  <a:pt x="1565" y="386"/>
                                </a:lnTo>
                                <a:lnTo>
                                  <a:pt x="1575" y="384"/>
                                </a:lnTo>
                                <a:lnTo>
                                  <a:pt x="1579" y="384"/>
                                </a:lnTo>
                                <a:lnTo>
                                  <a:pt x="1560" y="376"/>
                                </a:lnTo>
                                <a:lnTo>
                                  <a:pt x="1540" y="372"/>
                                </a:lnTo>
                                <a:lnTo>
                                  <a:pt x="1523" y="372"/>
                                </a:lnTo>
                                <a:lnTo>
                                  <a:pt x="1507" y="376"/>
                                </a:lnTo>
                                <a:lnTo>
                                  <a:pt x="1489" y="378"/>
                                </a:lnTo>
                                <a:lnTo>
                                  <a:pt x="1474" y="382"/>
                                </a:lnTo>
                                <a:lnTo>
                                  <a:pt x="1458" y="384"/>
                                </a:lnTo>
                                <a:lnTo>
                                  <a:pt x="1443" y="384"/>
                                </a:lnTo>
                                <a:lnTo>
                                  <a:pt x="1443" y="378"/>
                                </a:lnTo>
                                <a:lnTo>
                                  <a:pt x="1443" y="372"/>
                                </a:lnTo>
                                <a:lnTo>
                                  <a:pt x="1443" y="364"/>
                                </a:lnTo>
                                <a:lnTo>
                                  <a:pt x="1443" y="360"/>
                                </a:lnTo>
                                <a:lnTo>
                                  <a:pt x="1412" y="364"/>
                                </a:lnTo>
                                <a:close/>
                                <a:moveTo>
                                  <a:pt x="1353" y="549"/>
                                </a:moveTo>
                                <a:lnTo>
                                  <a:pt x="1340" y="561"/>
                                </a:lnTo>
                                <a:lnTo>
                                  <a:pt x="1328" y="571"/>
                                </a:lnTo>
                                <a:lnTo>
                                  <a:pt x="1316" y="582"/>
                                </a:lnTo>
                                <a:lnTo>
                                  <a:pt x="1303" y="594"/>
                                </a:lnTo>
                                <a:lnTo>
                                  <a:pt x="1291" y="604"/>
                                </a:lnTo>
                                <a:lnTo>
                                  <a:pt x="1277" y="615"/>
                                </a:lnTo>
                                <a:lnTo>
                                  <a:pt x="1266" y="627"/>
                                </a:lnTo>
                                <a:lnTo>
                                  <a:pt x="1266" y="629"/>
                                </a:lnTo>
                                <a:lnTo>
                                  <a:pt x="1287" y="637"/>
                                </a:lnTo>
                                <a:lnTo>
                                  <a:pt x="1318" y="645"/>
                                </a:lnTo>
                                <a:lnTo>
                                  <a:pt x="1351" y="648"/>
                                </a:lnTo>
                                <a:lnTo>
                                  <a:pt x="1388" y="652"/>
                                </a:lnTo>
                                <a:lnTo>
                                  <a:pt x="1425" y="652"/>
                                </a:lnTo>
                                <a:lnTo>
                                  <a:pt x="1458" y="652"/>
                                </a:lnTo>
                                <a:lnTo>
                                  <a:pt x="1488" y="648"/>
                                </a:lnTo>
                                <a:lnTo>
                                  <a:pt x="1511" y="643"/>
                                </a:lnTo>
                                <a:lnTo>
                                  <a:pt x="1509" y="637"/>
                                </a:lnTo>
                                <a:lnTo>
                                  <a:pt x="1501" y="629"/>
                                </a:lnTo>
                                <a:lnTo>
                                  <a:pt x="1491" y="621"/>
                                </a:lnTo>
                                <a:lnTo>
                                  <a:pt x="1488" y="615"/>
                                </a:lnTo>
                                <a:lnTo>
                                  <a:pt x="1489" y="604"/>
                                </a:lnTo>
                                <a:lnTo>
                                  <a:pt x="1495" y="596"/>
                                </a:lnTo>
                                <a:lnTo>
                                  <a:pt x="1503" y="588"/>
                                </a:lnTo>
                                <a:lnTo>
                                  <a:pt x="1513" y="580"/>
                                </a:lnTo>
                                <a:lnTo>
                                  <a:pt x="1523" y="571"/>
                                </a:lnTo>
                                <a:lnTo>
                                  <a:pt x="1530" y="561"/>
                                </a:lnTo>
                                <a:lnTo>
                                  <a:pt x="1538" y="549"/>
                                </a:lnTo>
                                <a:lnTo>
                                  <a:pt x="1544" y="536"/>
                                </a:lnTo>
                                <a:lnTo>
                                  <a:pt x="1523" y="537"/>
                                </a:lnTo>
                                <a:lnTo>
                                  <a:pt x="1499" y="543"/>
                                </a:lnTo>
                                <a:lnTo>
                                  <a:pt x="1476" y="545"/>
                                </a:lnTo>
                                <a:lnTo>
                                  <a:pt x="1452" y="547"/>
                                </a:lnTo>
                                <a:lnTo>
                                  <a:pt x="1429" y="545"/>
                                </a:lnTo>
                                <a:lnTo>
                                  <a:pt x="1408" y="545"/>
                                </a:lnTo>
                                <a:lnTo>
                                  <a:pt x="1386" y="543"/>
                                </a:lnTo>
                                <a:lnTo>
                                  <a:pt x="1367" y="539"/>
                                </a:lnTo>
                                <a:lnTo>
                                  <a:pt x="1353" y="549"/>
                                </a:lnTo>
                                <a:close/>
                                <a:moveTo>
                                  <a:pt x="712" y="195"/>
                                </a:moveTo>
                                <a:lnTo>
                                  <a:pt x="709" y="255"/>
                                </a:lnTo>
                                <a:lnTo>
                                  <a:pt x="709" y="314"/>
                                </a:lnTo>
                                <a:lnTo>
                                  <a:pt x="716" y="372"/>
                                </a:lnTo>
                                <a:lnTo>
                                  <a:pt x="726" y="428"/>
                                </a:lnTo>
                                <a:lnTo>
                                  <a:pt x="742" y="487"/>
                                </a:lnTo>
                                <a:lnTo>
                                  <a:pt x="759" y="543"/>
                                </a:lnTo>
                                <a:lnTo>
                                  <a:pt x="784" y="602"/>
                                </a:lnTo>
                                <a:lnTo>
                                  <a:pt x="788" y="602"/>
                                </a:lnTo>
                                <a:lnTo>
                                  <a:pt x="790" y="602"/>
                                </a:lnTo>
                                <a:lnTo>
                                  <a:pt x="800" y="576"/>
                                </a:lnTo>
                                <a:lnTo>
                                  <a:pt x="810" y="547"/>
                                </a:lnTo>
                                <a:lnTo>
                                  <a:pt x="820" y="516"/>
                                </a:lnTo>
                                <a:lnTo>
                                  <a:pt x="827" y="485"/>
                                </a:lnTo>
                                <a:lnTo>
                                  <a:pt x="833" y="452"/>
                                </a:lnTo>
                                <a:lnTo>
                                  <a:pt x="841" y="421"/>
                                </a:lnTo>
                                <a:lnTo>
                                  <a:pt x="849" y="390"/>
                                </a:lnTo>
                                <a:lnTo>
                                  <a:pt x="855" y="362"/>
                                </a:lnTo>
                                <a:lnTo>
                                  <a:pt x="853" y="356"/>
                                </a:lnTo>
                                <a:lnTo>
                                  <a:pt x="851" y="351"/>
                                </a:lnTo>
                                <a:lnTo>
                                  <a:pt x="851" y="341"/>
                                </a:lnTo>
                                <a:lnTo>
                                  <a:pt x="851" y="333"/>
                                </a:lnTo>
                                <a:lnTo>
                                  <a:pt x="849" y="321"/>
                                </a:lnTo>
                                <a:lnTo>
                                  <a:pt x="847" y="310"/>
                                </a:lnTo>
                                <a:lnTo>
                                  <a:pt x="845" y="296"/>
                                </a:lnTo>
                                <a:lnTo>
                                  <a:pt x="845" y="282"/>
                                </a:lnTo>
                                <a:lnTo>
                                  <a:pt x="845" y="255"/>
                                </a:lnTo>
                                <a:lnTo>
                                  <a:pt x="845" y="228"/>
                                </a:lnTo>
                                <a:lnTo>
                                  <a:pt x="845" y="205"/>
                                </a:lnTo>
                                <a:lnTo>
                                  <a:pt x="849" y="179"/>
                                </a:lnTo>
                                <a:lnTo>
                                  <a:pt x="851" y="156"/>
                                </a:lnTo>
                                <a:lnTo>
                                  <a:pt x="855" y="131"/>
                                </a:lnTo>
                                <a:lnTo>
                                  <a:pt x="860" y="105"/>
                                </a:lnTo>
                                <a:lnTo>
                                  <a:pt x="868" y="82"/>
                                </a:lnTo>
                                <a:lnTo>
                                  <a:pt x="862" y="76"/>
                                </a:lnTo>
                                <a:lnTo>
                                  <a:pt x="849" y="84"/>
                                </a:lnTo>
                                <a:lnTo>
                                  <a:pt x="831" y="96"/>
                                </a:lnTo>
                                <a:lnTo>
                                  <a:pt x="810" y="111"/>
                                </a:lnTo>
                                <a:lnTo>
                                  <a:pt x="788" y="127"/>
                                </a:lnTo>
                                <a:lnTo>
                                  <a:pt x="771" y="142"/>
                                </a:lnTo>
                                <a:lnTo>
                                  <a:pt x="755" y="154"/>
                                </a:lnTo>
                                <a:lnTo>
                                  <a:pt x="747" y="158"/>
                                </a:lnTo>
                                <a:lnTo>
                                  <a:pt x="740" y="144"/>
                                </a:lnTo>
                                <a:lnTo>
                                  <a:pt x="732" y="131"/>
                                </a:lnTo>
                                <a:lnTo>
                                  <a:pt x="726" y="131"/>
                                </a:lnTo>
                                <a:lnTo>
                                  <a:pt x="724" y="131"/>
                                </a:lnTo>
                                <a:lnTo>
                                  <a:pt x="712" y="195"/>
                                </a:lnTo>
                                <a:close/>
                                <a:moveTo>
                                  <a:pt x="1544" y="415"/>
                                </a:moveTo>
                                <a:lnTo>
                                  <a:pt x="1521" y="427"/>
                                </a:lnTo>
                                <a:lnTo>
                                  <a:pt x="1491" y="444"/>
                                </a:lnTo>
                                <a:lnTo>
                                  <a:pt x="1460" y="465"/>
                                </a:lnTo>
                                <a:lnTo>
                                  <a:pt x="1429" y="485"/>
                                </a:lnTo>
                                <a:lnTo>
                                  <a:pt x="1404" y="506"/>
                                </a:lnTo>
                                <a:lnTo>
                                  <a:pt x="1384" y="522"/>
                                </a:lnTo>
                                <a:lnTo>
                                  <a:pt x="1378" y="532"/>
                                </a:lnTo>
                                <a:lnTo>
                                  <a:pt x="1398" y="534"/>
                                </a:lnTo>
                                <a:lnTo>
                                  <a:pt x="1417" y="536"/>
                                </a:lnTo>
                                <a:lnTo>
                                  <a:pt x="1439" y="536"/>
                                </a:lnTo>
                                <a:lnTo>
                                  <a:pt x="1460" y="537"/>
                                </a:lnTo>
                                <a:lnTo>
                                  <a:pt x="1480" y="536"/>
                                </a:lnTo>
                                <a:lnTo>
                                  <a:pt x="1499" y="534"/>
                                </a:lnTo>
                                <a:lnTo>
                                  <a:pt x="1519" y="530"/>
                                </a:lnTo>
                                <a:lnTo>
                                  <a:pt x="1540" y="526"/>
                                </a:lnTo>
                                <a:lnTo>
                                  <a:pt x="1534" y="516"/>
                                </a:lnTo>
                                <a:lnTo>
                                  <a:pt x="1530" y="510"/>
                                </a:lnTo>
                                <a:lnTo>
                                  <a:pt x="1523" y="502"/>
                                </a:lnTo>
                                <a:lnTo>
                                  <a:pt x="1519" y="495"/>
                                </a:lnTo>
                                <a:lnTo>
                                  <a:pt x="1521" y="483"/>
                                </a:lnTo>
                                <a:lnTo>
                                  <a:pt x="1525" y="475"/>
                                </a:lnTo>
                                <a:lnTo>
                                  <a:pt x="1528" y="465"/>
                                </a:lnTo>
                                <a:lnTo>
                                  <a:pt x="1534" y="456"/>
                                </a:lnTo>
                                <a:lnTo>
                                  <a:pt x="1538" y="444"/>
                                </a:lnTo>
                                <a:lnTo>
                                  <a:pt x="1544" y="434"/>
                                </a:lnTo>
                                <a:lnTo>
                                  <a:pt x="1552" y="423"/>
                                </a:lnTo>
                                <a:lnTo>
                                  <a:pt x="1560" y="415"/>
                                </a:lnTo>
                                <a:lnTo>
                                  <a:pt x="1560" y="413"/>
                                </a:lnTo>
                                <a:lnTo>
                                  <a:pt x="1560" y="411"/>
                                </a:lnTo>
                                <a:lnTo>
                                  <a:pt x="1544" y="415"/>
                                </a:lnTo>
                                <a:close/>
                                <a:moveTo>
                                  <a:pt x="1003" y="181"/>
                                </a:moveTo>
                                <a:lnTo>
                                  <a:pt x="987" y="201"/>
                                </a:lnTo>
                                <a:lnTo>
                                  <a:pt x="971" y="216"/>
                                </a:lnTo>
                                <a:lnTo>
                                  <a:pt x="956" y="234"/>
                                </a:lnTo>
                                <a:lnTo>
                                  <a:pt x="938" y="247"/>
                                </a:lnTo>
                                <a:lnTo>
                                  <a:pt x="923" y="261"/>
                                </a:lnTo>
                                <a:lnTo>
                                  <a:pt x="903" y="277"/>
                                </a:lnTo>
                                <a:lnTo>
                                  <a:pt x="884" y="294"/>
                                </a:lnTo>
                                <a:lnTo>
                                  <a:pt x="872" y="319"/>
                                </a:lnTo>
                                <a:lnTo>
                                  <a:pt x="866" y="349"/>
                                </a:lnTo>
                                <a:lnTo>
                                  <a:pt x="857" y="376"/>
                                </a:lnTo>
                                <a:lnTo>
                                  <a:pt x="851" y="405"/>
                                </a:lnTo>
                                <a:lnTo>
                                  <a:pt x="843" y="432"/>
                                </a:lnTo>
                                <a:lnTo>
                                  <a:pt x="837" y="462"/>
                                </a:lnTo>
                                <a:lnTo>
                                  <a:pt x="831" y="489"/>
                                </a:lnTo>
                                <a:lnTo>
                                  <a:pt x="827" y="518"/>
                                </a:lnTo>
                                <a:lnTo>
                                  <a:pt x="845" y="512"/>
                                </a:lnTo>
                                <a:lnTo>
                                  <a:pt x="872" y="497"/>
                                </a:lnTo>
                                <a:lnTo>
                                  <a:pt x="905" y="471"/>
                                </a:lnTo>
                                <a:lnTo>
                                  <a:pt x="942" y="440"/>
                                </a:lnTo>
                                <a:lnTo>
                                  <a:pt x="977" y="405"/>
                                </a:lnTo>
                                <a:lnTo>
                                  <a:pt x="1012" y="372"/>
                                </a:lnTo>
                                <a:lnTo>
                                  <a:pt x="1038" y="345"/>
                                </a:lnTo>
                                <a:lnTo>
                                  <a:pt x="1055" y="323"/>
                                </a:lnTo>
                                <a:lnTo>
                                  <a:pt x="1057" y="314"/>
                                </a:lnTo>
                                <a:lnTo>
                                  <a:pt x="1055" y="314"/>
                                </a:lnTo>
                                <a:lnTo>
                                  <a:pt x="1045" y="312"/>
                                </a:lnTo>
                                <a:lnTo>
                                  <a:pt x="1038" y="312"/>
                                </a:lnTo>
                                <a:lnTo>
                                  <a:pt x="1030" y="312"/>
                                </a:lnTo>
                                <a:lnTo>
                                  <a:pt x="1022" y="314"/>
                                </a:lnTo>
                                <a:lnTo>
                                  <a:pt x="1014" y="314"/>
                                </a:lnTo>
                                <a:lnTo>
                                  <a:pt x="1006" y="314"/>
                                </a:lnTo>
                                <a:lnTo>
                                  <a:pt x="999" y="314"/>
                                </a:lnTo>
                                <a:lnTo>
                                  <a:pt x="993" y="314"/>
                                </a:lnTo>
                                <a:lnTo>
                                  <a:pt x="991" y="300"/>
                                </a:lnTo>
                                <a:lnTo>
                                  <a:pt x="995" y="282"/>
                                </a:lnTo>
                                <a:lnTo>
                                  <a:pt x="1003" y="261"/>
                                </a:lnTo>
                                <a:lnTo>
                                  <a:pt x="1012" y="238"/>
                                </a:lnTo>
                                <a:lnTo>
                                  <a:pt x="1018" y="210"/>
                                </a:lnTo>
                                <a:lnTo>
                                  <a:pt x="1024" y="189"/>
                                </a:lnTo>
                                <a:lnTo>
                                  <a:pt x="1024" y="171"/>
                                </a:lnTo>
                                <a:lnTo>
                                  <a:pt x="1020" y="162"/>
                                </a:lnTo>
                                <a:lnTo>
                                  <a:pt x="1003" y="181"/>
                                </a:lnTo>
                                <a:close/>
                                <a:moveTo>
                                  <a:pt x="975" y="20"/>
                                </a:moveTo>
                                <a:lnTo>
                                  <a:pt x="952" y="24"/>
                                </a:lnTo>
                                <a:lnTo>
                                  <a:pt x="932" y="31"/>
                                </a:lnTo>
                                <a:lnTo>
                                  <a:pt x="911" y="39"/>
                                </a:lnTo>
                                <a:lnTo>
                                  <a:pt x="894" y="51"/>
                                </a:lnTo>
                                <a:lnTo>
                                  <a:pt x="880" y="64"/>
                                </a:lnTo>
                                <a:lnTo>
                                  <a:pt x="872" y="82"/>
                                </a:lnTo>
                                <a:lnTo>
                                  <a:pt x="866" y="101"/>
                                </a:lnTo>
                                <a:lnTo>
                                  <a:pt x="858" y="135"/>
                                </a:lnTo>
                                <a:lnTo>
                                  <a:pt x="853" y="175"/>
                                </a:lnTo>
                                <a:lnTo>
                                  <a:pt x="849" y="222"/>
                                </a:lnTo>
                                <a:lnTo>
                                  <a:pt x="845" y="265"/>
                                </a:lnTo>
                                <a:lnTo>
                                  <a:pt x="847" y="302"/>
                                </a:lnTo>
                                <a:lnTo>
                                  <a:pt x="851" y="329"/>
                                </a:lnTo>
                                <a:lnTo>
                                  <a:pt x="862" y="343"/>
                                </a:lnTo>
                                <a:lnTo>
                                  <a:pt x="874" y="294"/>
                                </a:lnTo>
                                <a:lnTo>
                                  <a:pt x="888" y="251"/>
                                </a:lnTo>
                                <a:lnTo>
                                  <a:pt x="901" y="210"/>
                                </a:lnTo>
                                <a:lnTo>
                                  <a:pt x="919" y="171"/>
                                </a:lnTo>
                                <a:lnTo>
                                  <a:pt x="936" y="133"/>
                                </a:lnTo>
                                <a:lnTo>
                                  <a:pt x="958" y="98"/>
                                </a:lnTo>
                                <a:lnTo>
                                  <a:pt x="983" y="61"/>
                                </a:lnTo>
                                <a:lnTo>
                                  <a:pt x="1012" y="24"/>
                                </a:lnTo>
                                <a:lnTo>
                                  <a:pt x="1012" y="22"/>
                                </a:lnTo>
                                <a:lnTo>
                                  <a:pt x="1012" y="20"/>
                                </a:lnTo>
                                <a:lnTo>
                                  <a:pt x="995" y="18"/>
                                </a:lnTo>
                                <a:lnTo>
                                  <a:pt x="975" y="20"/>
                                </a:lnTo>
                                <a:close/>
                                <a:moveTo>
                                  <a:pt x="985" y="74"/>
                                </a:moveTo>
                                <a:lnTo>
                                  <a:pt x="968" y="101"/>
                                </a:lnTo>
                                <a:lnTo>
                                  <a:pt x="948" y="129"/>
                                </a:lnTo>
                                <a:lnTo>
                                  <a:pt x="932" y="158"/>
                                </a:lnTo>
                                <a:lnTo>
                                  <a:pt x="917" y="187"/>
                                </a:lnTo>
                                <a:lnTo>
                                  <a:pt x="905" y="218"/>
                                </a:lnTo>
                                <a:lnTo>
                                  <a:pt x="894" y="249"/>
                                </a:lnTo>
                                <a:lnTo>
                                  <a:pt x="888" y="282"/>
                                </a:lnTo>
                                <a:lnTo>
                                  <a:pt x="901" y="275"/>
                                </a:lnTo>
                                <a:lnTo>
                                  <a:pt x="919" y="263"/>
                                </a:lnTo>
                                <a:lnTo>
                                  <a:pt x="936" y="245"/>
                                </a:lnTo>
                                <a:lnTo>
                                  <a:pt x="956" y="228"/>
                                </a:lnTo>
                                <a:lnTo>
                                  <a:pt x="973" y="205"/>
                                </a:lnTo>
                                <a:lnTo>
                                  <a:pt x="991" y="183"/>
                                </a:lnTo>
                                <a:lnTo>
                                  <a:pt x="1006" y="166"/>
                                </a:lnTo>
                                <a:lnTo>
                                  <a:pt x="1020" y="150"/>
                                </a:lnTo>
                                <a:lnTo>
                                  <a:pt x="1020" y="146"/>
                                </a:lnTo>
                                <a:lnTo>
                                  <a:pt x="1020" y="144"/>
                                </a:lnTo>
                                <a:lnTo>
                                  <a:pt x="1010" y="138"/>
                                </a:lnTo>
                                <a:lnTo>
                                  <a:pt x="999" y="136"/>
                                </a:lnTo>
                                <a:lnTo>
                                  <a:pt x="989" y="133"/>
                                </a:lnTo>
                                <a:lnTo>
                                  <a:pt x="981" y="131"/>
                                </a:lnTo>
                                <a:lnTo>
                                  <a:pt x="979" y="123"/>
                                </a:lnTo>
                                <a:lnTo>
                                  <a:pt x="983" y="111"/>
                                </a:lnTo>
                                <a:lnTo>
                                  <a:pt x="987" y="99"/>
                                </a:lnTo>
                                <a:lnTo>
                                  <a:pt x="993" y="88"/>
                                </a:lnTo>
                                <a:lnTo>
                                  <a:pt x="999" y="74"/>
                                </a:lnTo>
                                <a:lnTo>
                                  <a:pt x="1003" y="62"/>
                                </a:lnTo>
                                <a:lnTo>
                                  <a:pt x="1006" y="55"/>
                                </a:lnTo>
                                <a:lnTo>
                                  <a:pt x="1006" y="51"/>
                                </a:lnTo>
                                <a:lnTo>
                                  <a:pt x="985"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0" name="Freeform 92" descr="Part of leaf"/>
                        <wps:cNvSpPr>
                          <a:spLocks noEditPoints="1"/>
                        </wps:cNvSpPr>
                        <wps:spPr bwMode="auto">
                          <a:xfrm>
                            <a:off x="1722" y="1567"/>
                            <a:ext cx="1772" cy="1729"/>
                          </a:xfrm>
                          <a:custGeom>
                            <a:avLst/>
                            <a:gdLst>
                              <a:gd name="T0" fmla="*/ 391 w 1772"/>
                              <a:gd name="T1" fmla="*/ 1149 h 1729"/>
                              <a:gd name="T2" fmla="*/ 549 w 1772"/>
                              <a:gd name="T3" fmla="*/ 693 h 1729"/>
                              <a:gd name="T4" fmla="*/ 81 w 1772"/>
                              <a:gd name="T5" fmla="*/ 561 h 1729"/>
                              <a:gd name="T6" fmla="*/ 623 w 1772"/>
                              <a:gd name="T7" fmla="*/ 682 h 1729"/>
                              <a:gd name="T8" fmla="*/ 561 w 1772"/>
                              <a:gd name="T9" fmla="*/ 499 h 1729"/>
                              <a:gd name="T10" fmla="*/ 999 w 1772"/>
                              <a:gd name="T11" fmla="*/ 109 h 1729"/>
                              <a:gd name="T12" fmla="*/ 1065 w 1772"/>
                              <a:gd name="T13" fmla="*/ 353 h 1729"/>
                              <a:gd name="T14" fmla="*/ 1256 w 1772"/>
                              <a:gd name="T15" fmla="*/ 376 h 1729"/>
                              <a:gd name="T16" fmla="*/ 1587 w 1772"/>
                              <a:gd name="T17" fmla="*/ 372 h 1729"/>
                              <a:gd name="T18" fmla="*/ 1449 w 1772"/>
                              <a:gd name="T19" fmla="*/ 709 h 1729"/>
                              <a:gd name="T20" fmla="*/ 1639 w 1772"/>
                              <a:gd name="T21" fmla="*/ 886 h 1729"/>
                              <a:gd name="T22" fmla="*/ 1680 w 1772"/>
                              <a:gd name="T23" fmla="*/ 1120 h 1729"/>
                              <a:gd name="T24" fmla="*/ 1336 w 1772"/>
                              <a:gd name="T25" fmla="*/ 1137 h 1729"/>
                              <a:gd name="T26" fmla="*/ 1279 w 1772"/>
                              <a:gd name="T27" fmla="*/ 1400 h 1729"/>
                              <a:gd name="T28" fmla="*/ 1203 w 1772"/>
                              <a:gd name="T29" fmla="*/ 1698 h 1729"/>
                              <a:gd name="T30" fmla="*/ 923 w 1772"/>
                              <a:gd name="T31" fmla="*/ 1341 h 1729"/>
                              <a:gd name="T32" fmla="*/ 808 w 1772"/>
                              <a:gd name="T33" fmla="*/ 1495 h 1729"/>
                              <a:gd name="T34" fmla="*/ 726 w 1772"/>
                              <a:gd name="T35" fmla="*/ 1707 h 1729"/>
                              <a:gd name="T36" fmla="*/ 695 w 1772"/>
                              <a:gd name="T37" fmla="*/ 1620 h 1729"/>
                              <a:gd name="T38" fmla="*/ 683 w 1772"/>
                              <a:gd name="T39" fmla="*/ 1672 h 1729"/>
                              <a:gd name="T40" fmla="*/ 1065 w 1772"/>
                              <a:gd name="T41" fmla="*/ 1581 h 1729"/>
                              <a:gd name="T42" fmla="*/ 1209 w 1772"/>
                              <a:gd name="T43" fmla="*/ 1538 h 1729"/>
                              <a:gd name="T44" fmla="*/ 623 w 1772"/>
                              <a:gd name="T45" fmla="*/ 1501 h 1729"/>
                              <a:gd name="T46" fmla="*/ 527 w 1772"/>
                              <a:gd name="T47" fmla="*/ 1291 h 1729"/>
                              <a:gd name="T48" fmla="*/ 1003 w 1772"/>
                              <a:gd name="T49" fmla="*/ 909 h 1729"/>
                              <a:gd name="T50" fmla="*/ 693 w 1772"/>
                              <a:gd name="T51" fmla="*/ 1215 h 1729"/>
                              <a:gd name="T52" fmla="*/ 831 w 1772"/>
                              <a:gd name="T53" fmla="*/ 1433 h 1729"/>
                              <a:gd name="T54" fmla="*/ 1221 w 1772"/>
                              <a:gd name="T55" fmla="*/ 1464 h 1729"/>
                              <a:gd name="T56" fmla="*/ 1116 w 1772"/>
                              <a:gd name="T57" fmla="*/ 1135 h 1729"/>
                              <a:gd name="T58" fmla="*/ 469 w 1772"/>
                              <a:gd name="T59" fmla="*/ 979 h 1729"/>
                              <a:gd name="T60" fmla="*/ 412 w 1772"/>
                              <a:gd name="T61" fmla="*/ 972 h 1729"/>
                              <a:gd name="T62" fmla="*/ 518 w 1772"/>
                              <a:gd name="T63" fmla="*/ 1521 h 1729"/>
                              <a:gd name="T64" fmla="*/ 701 w 1772"/>
                              <a:gd name="T65" fmla="*/ 1172 h 1729"/>
                              <a:gd name="T66" fmla="*/ 952 w 1772"/>
                              <a:gd name="T67" fmla="*/ 816 h 1729"/>
                              <a:gd name="T68" fmla="*/ 1264 w 1772"/>
                              <a:gd name="T69" fmla="*/ 1145 h 1729"/>
                              <a:gd name="T70" fmla="*/ 1423 w 1772"/>
                              <a:gd name="T71" fmla="*/ 1211 h 1729"/>
                              <a:gd name="T72" fmla="*/ 1256 w 1772"/>
                              <a:gd name="T73" fmla="*/ 1085 h 1729"/>
                              <a:gd name="T74" fmla="*/ 917 w 1772"/>
                              <a:gd name="T75" fmla="*/ 1205 h 1729"/>
                              <a:gd name="T76" fmla="*/ 1338 w 1772"/>
                              <a:gd name="T77" fmla="*/ 952 h 1729"/>
                              <a:gd name="T78" fmla="*/ 1538 w 1772"/>
                              <a:gd name="T79" fmla="*/ 1086 h 1729"/>
                              <a:gd name="T80" fmla="*/ 1614 w 1772"/>
                              <a:gd name="T81" fmla="*/ 1104 h 1729"/>
                              <a:gd name="T82" fmla="*/ 1688 w 1772"/>
                              <a:gd name="T83" fmla="*/ 1011 h 1729"/>
                              <a:gd name="T84" fmla="*/ 1747 w 1772"/>
                              <a:gd name="T85" fmla="*/ 1090 h 1729"/>
                              <a:gd name="T86" fmla="*/ 1369 w 1772"/>
                              <a:gd name="T87" fmla="*/ 843 h 1729"/>
                              <a:gd name="T88" fmla="*/ 1065 w 1772"/>
                              <a:gd name="T89" fmla="*/ 787 h 1729"/>
                              <a:gd name="T90" fmla="*/ 1525 w 1772"/>
                              <a:gd name="T91" fmla="*/ 804 h 1729"/>
                              <a:gd name="T92" fmla="*/ 948 w 1772"/>
                              <a:gd name="T93" fmla="*/ 582 h 1729"/>
                              <a:gd name="T94" fmla="*/ 1116 w 1772"/>
                              <a:gd name="T95" fmla="*/ 582 h 1729"/>
                              <a:gd name="T96" fmla="*/ 1357 w 1772"/>
                              <a:gd name="T97" fmla="*/ 351 h 1729"/>
                              <a:gd name="T98" fmla="*/ 1020 w 1772"/>
                              <a:gd name="T99" fmla="*/ 450 h 1729"/>
                              <a:gd name="T100" fmla="*/ 923 w 1772"/>
                              <a:gd name="T101" fmla="*/ 590 h 1729"/>
                              <a:gd name="T102" fmla="*/ 662 w 1772"/>
                              <a:gd name="T103" fmla="*/ 561 h 1729"/>
                              <a:gd name="T104" fmla="*/ 596 w 1772"/>
                              <a:gd name="T105" fmla="*/ 380 h 1729"/>
                              <a:gd name="T106" fmla="*/ 707 w 1772"/>
                              <a:gd name="T107" fmla="*/ 240 h 1729"/>
                              <a:gd name="T108" fmla="*/ 1558 w 1772"/>
                              <a:gd name="T109" fmla="*/ 388 h 1729"/>
                              <a:gd name="T110" fmla="*/ 1287 w 1772"/>
                              <a:gd name="T111" fmla="*/ 637 h 1729"/>
                              <a:gd name="T112" fmla="*/ 1386 w 1772"/>
                              <a:gd name="T113" fmla="*/ 543 h 1729"/>
                              <a:gd name="T114" fmla="*/ 847 w 1772"/>
                              <a:gd name="T115" fmla="*/ 310 h 1729"/>
                              <a:gd name="T116" fmla="*/ 1491 w 1772"/>
                              <a:gd name="T117" fmla="*/ 444 h 1729"/>
                              <a:gd name="T118" fmla="*/ 1560 w 1772"/>
                              <a:gd name="T119" fmla="*/ 413 h 1729"/>
                              <a:gd name="T120" fmla="*/ 1055 w 1772"/>
                              <a:gd name="T121" fmla="*/ 323 h 1729"/>
                              <a:gd name="T122" fmla="*/ 872 w 1772"/>
                              <a:gd name="T123" fmla="*/ 82 h 1729"/>
                              <a:gd name="T124" fmla="*/ 905 w 1772"/>
                              <a:gd name="T125" fmla="*/ 218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72" h="1729">
                                <a:moveTo>
                                  <a:pt x="709" y="1713"/>
                                </a:moveTo>
                                <a:lnTo>
                                  <a:pt x="685" y="1688"/>
                                </a:lnTo>
                                <a:lnTo>
                                  <a:pt x="656" y="1653"/>
                                </a:lnTo>
                                <a:lnTo>
                                  <a:pt x="629" y="1614"/>
                                </a:lnTo>
                                <a:lnTo>
                                  <a:pt x="601" y="1575"/>
                                </a:lnTo>
                                <a:lnTo>
                                  <a:pt x="580" y="1542"/>
                                </a:lnTo>
                                <a:lnTo>
                                  <a:pt x="566" y="1515"/>
                                </a:lnTo>
                                <a:lnTo>
                                  <a:pt x="564" y="1499"/>
                                </a:lnTo>
                                <a:lnTo>
                                  <a:pt x="551" y="1513"/>
                                </a:lnTo>
                                <a:lnTo>
                                  <a:pt x="543" y="1524"/>
                                </a:lnTo>
                                <a:lnTo>
                                  <a:pt x="535" y="1534"/>
                                </a:lnTo>
                                <a:lnTo>
                                  <a:pt x="531" y="1542"/>
                                </a:lnTo>
                                <a:lnTo>
                                  <a:pt x="525" y="1548"/>
                                </a:lnTo>
                                <a:lnTo>
                                  <a:pt x="520" y="1548"/>
                                </a:lnTo>
                                <a:lnTo>
                                  <a:pt x="510" y="1542"/>
                                </a:lnTo>
                                <a:lnTo>
                                  <a:pt x="500" y="1530"/>
                                </a:lnTo>
                                <a:lnTo>
                                  <a:pt x="471" y="1480"/>
                                </a:lnTo>
                                <a:lnTo>
                                  <a:pt x="448" y="1437"/>
                                </a:lnTo>
                                <a:lnTo>
                                  <a:pt x="428" y="1394"/>
                                </a:lnTo>
                                <a:lnTo>
                                  <a:pt x="414" y="1353"/>
                                </a:lnTo>
                                <a:lnTo>
                                  <a:pt x="405" y="1310"/>
                                </a:lnTo>
                                <a:lnTo>
                                  <a:pt x="399" y="1266"/>
                                </a:lnTo>
                                <a:lnTo>
                                  <a:pt x="399" y="1213"/>
                                </a:lnTo>
                                <a:lnTo>
                                  <a:pt x="401" y="1153"/>
                                </a:lnTo>
                                <a:lnTo>
                                  <a:pt x="397" y="1149"/>
                                </a:lnTo>
                                <a:lnTo>
                                  <a:pt x="391" y="1149"/>
                                </a:lnTo>
                                <a:lnTo>
                                  <a:pt x="383" y="1149"/>
                                </a:lnTo>
                                <a:lnTo>
                                  <a:pt x="375" y="1149"/>
                                </a:lnTo>
                                <a:lnTo>
                                  <a:pt x="366" y="1149"/>
                                </a:lnTo>
                                <a:lnTo>
                                  <a:pt x="358" y="1149"/>
                                </a:lnTo>
                                <a:lnTo>
                                  <a:pt x="350" y="1149"/>
                                </a:lnTo>
                                <a:lnTo>
                                  <a:pt x="346" y="1149"/>
                                </a:lnTo>
                                <a:lnTo>
                                  <a:pt x="352" y="1110"/>
                                </a:lnTo>
                                <a:lnTo>
                                  <a:pt x="364" y="1069"/>
                                </a:lnTo>
                                <a:lnTo>
                                  <a:pt x="377" y="1026"/>
                                </a:lnTo>
                                <a:lnTo>
                                  <a:pt x="395" y="987"/>
                                </a:lnTo>
                                <a:lnTo>
                                  <a:pt x="414" y="946"/>
                                </a:lnTo>
                                <a:lnTo>
                                  <a:pt x="438" y="911"/>
                                </a:lnTo>
                                <a:lnTo>
                                  <a:pt x="465" y="880"/>
                                </a:lnTo>
                                <a:lnTo>
                                  <a:pt x="494" y="855"/>
                                </a:lnTo>
                                <a:lnTo>
                                  <a:pt x="506" y="839"/>
                                </a:lnTo>
                                <a:lnTo>
                                  <a:pt x="522" y="824"/>
                                </a:lnTo>
                                <a:lnTo>
                                  <a:pt x="535" y="806"/>
                                </a:lnTo>
                                <a:lnTo>
                                  <a:pt x="549" y="791"/>
                                </a:lnTo>
                                <a:lnTo>
                                  <a:pt x="561" y="771"/>
                                </a:lnTo>
                                <a:lnTo>
                                  <a:pt x="572" y="754"/>
                                </a:lnTo>
                                <a:lnTo>
                                  <a:pt x="580" y="732"/>
                                </a:lnTo>
                                <a:lnTo>
                                  <a:pt x="588" y="713"/>
                                </a:lnTo>
                                <a:lnTo>
                                  <a:pt x="578" y="705"/>
                                </a:lnTo>
                                <a:lnTo>
                                  <a:pt x="570" y="699"/>
                                </a:lnTo>
                                <a:lnTo>
                                  <a:pt x="561" y="695"/>
                                </a:lnTo>
                                <a:lnTo>
                                  <a:pt x="549" y="693"/>
                                </a:lnTo>
                                <a:lnTo>
                                  <a:pt x="539" y="691"/>
                                </a:lnTo>
                                <a:lnTo>
                                  <a:pt x="529" y="689"/>
                                </a:lnTo>
                                <a:lnTo>
                                  <a:pt x="522" y="687"/>
                                </a:lnTo>
                                <a:lnTo>
                                  <a:pt x="514" y="687"/>
                                </a:lnTo>
                                <a:lnTo>
                                  <a:pt x="457" y="682"/>
                                </a:lnTo>
                                <a:lnTo>
                                  <a:pt x="405" y="676"/>
                                </a:lnTo>
                                <a:lnTo>
                                  <a:pt x="350" y="666"/>
                                </a:lnTo>
                                <a:lnTo>
                                  <a:pt x="296" y="658"/>
                                </a:lnTo>
                                <a:lnTo>
                                  <a:pt x="241" y="645"/>
                                </a:lnTo>
                                <a:lnTo>
                                  <a:pt x="189" y="631"/>
                                </a:lnTo>
                                <a:lnTo>
                                  <a:pt x="136" y="613"/>
                                </a:lnTo>
                                <a:lnTo>
                                  <a:pt x="87" y="594"/>
                                </a:lnTo>
                                <a:lnTo>
                                  <a:pt x="78" y="592"/>
                                </a:lnTo>
                                <a:lnTo>
                                  <a:pt x="62" y="588"/>
                                </a:lnTo>
                                <a:lnTo>
                                  <a:pt x="44" y="582"/>
                                </a:lnTo>
                                <a:lnTo>
                                  <a:pt x="27" y="576"/>
                                </a:lnTo>
                                <a:lnTo>
                                  <a:pt x="11" y="567"/>
                                </a:lnTo>
                                <a:lnTo>
                                  <a:pt x="2" y="557"/>
                                </a:lnTo>
                                <a:lnTo>
                                  <a:pt x="0" y="543"/>
                                </a:lnTo>
                                <a:lnTo>
                                  <a:pt x="11" y="532"/>
                                </a:lnTo>
                                <a:lnTo>
                                  <a:pt x="21" y="534"/>
                                </a:lnTo>
                                <a:lnTo>
                                  <a:pt x="33" y="537"/>
                                </a:lnTo>
                                <a:lnTo>
                                  <a:pt x="46" y="543"/>
                                </a:lnTo>
                                <a:lnTo>
                                  <a:pt x="58" y="549"/>
                                </a:lnTo>
                                <a:lnTo>
                                  <a:pt x="70" y="555"/>
                                </a:lnTo>
                                <a:lnTo>
                                  <a:pt x="81" y="561"/>
                                </a:lnTo>
                                <a:lnTo>
                                  <a:pt x="93" y="567"/>
                                </a:lnTo>
                                <a:lnTo>
                                  <a:pt x="103" y="573"/>
                                </a:lnTo>
                                <a:lnTo>
                                  <a:pt x="81" y="567"/>
                                </a:lnTo>
                                <a:lnTo>
                                  <a:pt x="15" y="539"/>
                                </a:lnTo>
                                <a:lnTo>
                                  <a:pt x="7" y="543"/>
                                </a:lnTo>
                                <a:lnTo>
                                  <a:pt x="4" y="547"/>
                                </a:lnTo>
                                <a:lnTo>
                                  <a:pt x="4" y="553"/>
                                </a:lnTo>
                                <a:lnTo>
                                  <a:pt x="9" y="561"/>
                                </a:lnTo>
                                <a:lnTo>
                                  <a:pt x="42" y="571"/>
                                </a:lnTo>
                                <a:lnTo>
                                  <a:pt x="81" y="582"/>
                                </a:lnTo>
                                <a:lnTo>
                                  <a:pt x="116" y="594"/>
                                </a:lnTo>
                                <a:lnTo>
                                  <a:pt x="155" y="610"/>
                                </a:lnTo>
                                <a:lnTo>
                                  <a:pt x="194" y="621"/>
                                </a:lnTo>
                                <a:lnTo>
                                  <a:pt x="231" y="633"/>
                                </a:lnTo>
                                <a:lnTo>
                                  <a:pt x="268" y="643"/>
                                </a:lnTo>
                                <a:lnTo>
                                  <a:pt x="307" y="650"/>
                                </a:lnTo>
                                <a:lnTo>
                                  <a:pt x="337" y="654"/>
                                </a:lnTo>
                                <a:lnTo>
                                  <a:pt x="377" y="660"/>
                                </a:lnTo>
                                <a:lnTo>
                                  <a:pt x="420" y="668"/>
                                </a:lnTo>
                                <a:lnTo>
                                  <a:pt x="469" y="676"/>
                                </a:lnTo>
                                <a:lnTo>
                                  <a:pt x="516" y="682"/>
                                </a:lnTo>
                                <a:lnTo>
                                  <a:pt x="561" y="685"/>
                                </a:lnTo>
                                <a:lnTo>
                                  <a:pt x="596" y="687"/>
                                </a:lnTo>
                                <a:lnTo>
                                  <a:pt x="625" y="685"/>
                                </a:lnTo>
                                <a:lnTo>
                                  <a:pt x="623" y="682"/>
                                </a:lnTo>
                                <a:lnTo>
                                  <a:pt x="623" y="682"/>
                                </a:lnTo>
                                <a:lnTo>
                                  <a:pt x="617" y="680"/>
                                </a:lnTo>
                                <a:lnTo>
                                  <a:pt x="605" y="678"/>
                                </a:lnTo>
                                <a:lnTo>
                                  <a:pt x="531" y="666"/>
                                </a:lnTo>
                                <a:lnTo>
                                  <a:pt x="457" y="654"/>
                                </a:lnTo>
                                <a:lnTo>
                                  <a:pt x="381" y="643"/>
                                </a:lnTo>
                                <a:lnTo>
                                  <a:pt x="305" y="627"/>
                                </a:lnTo>
                                <a:lnTo>
                                  <a:pt x="227" y="610"/>
                                </a:lnTo>
                                <a:lnTo>
                                  <a:pt x="153" y="588"/>
                                </a:lnTo>
                                <a:lnTo>
                                  <a:pt x="118" y="578"/>
                                </a:lnTo>
                                <a:lnTo>
                                  <a:pt x="159" y="588"/>
                                </a:lnTo>
                                <a:lnTo>
                                  <a:pt x="212" y="602"/>
                                </a:lnTo>
                                <a:lnTo>
                                  <a:pt x="264" y="613"/>
                                </a:lnTo>
                                <a:lnTo>
                                  <a:pt x="317" y="627"/>
                                </a:lnTo>
                                <a:lnTo>
                                  <a:pt x="370" y="635"/>
                                </a:lnTo>
                                <a:lnTo>
                                  <a:pt x="422" y="643"/>
                                </a:lnTo>
                                <a:lnTo>
                                  <a:pt x="477" y="648"/>
                                </a:lnTo>
                                <a:lnTo>
                                  <a:pt x="533" y="656"/>
                                </a:lnTo>
                                <a:lnTo>
                                  <a:pt x="549" y="654"/>
                                </a:lnTo>
                                <a:lnTo>
                                  <a:pt x="561" y="650"/>
                                </a:lnTo>
                                <a:lnTo>
                                  <a:pt x="568" y="643"/>
                                </a:lnTo>
                                <a:lnTo>
                                  <a:pt x="574" y="637"/>
                                </a:lnTo>
                                <a:lnTo>
                                  <a:pt x="574" y="625"/>
                                </a:lnTo>
                                <a:lnTo>
                                  <a:pt x="576" y="611"/>
                                </a:lnTo>
                                <a:lnTo>
                                  <a:pt x="574" y="594"/>
                                </a:lnTo>
                                <a:lnTo>
                                  <a:pt x="574" y="576"/>
                                </a:lnTo>
                                <a:lnTo>
                                  <a:pt x="561" y="499"/>
                                </a:lnTo>
                                <a:lnTo>
                                  <a:pt x="557" y="428"/>
                                </a:lnTo>
                                <a:lnTo>
                                  <a:pt x="561" y="366"/>
                                </a:lnTo>
                                <a:lnTo>
                                  <a:pt x="576" y="308"/>
                                </a:lnTo>
                                <a:lnTo>
                                  <a:pt x="598" y="253"/>
                                </a:lnTo>
                                <a:lnTo>
                                  <a:pt x="633" y="201"/>
                                </a:lnTo>
                                <a:lnTo>
                                  <a:pt x="675" y="150"/>
                                </a:lnTo>
                                <a:lnTo>
                                  <a:pt x="730" y="101"/>
                                </a:lnTo>
                                <a:lnTo>
                                  <a:pt x="734" y="111"/>
                                </a:lnTo>
                                <a:lnTo>
                                  <a:pt x="740" y="119"/>
                                </a:lnTo>
                                <a:lnTo>
                                  <a:pt x="744" y="129"/>
                                </a:lnTo>
                                <a:lnTo>
                                  <a:pt x="747" y="140"/>
                                </a:lnTo>
                                <a:lnTo>
                                  <a:pt x="763" y="135"/>
                                </a:lnTo>
                                <a:lnTo>
                                  <a:pt x="790" y="117"/>
                                </a:lnTo>
                                <a:lnTo>
                                  <a:pt x="823" y="94"/>
                                </a:lnTo>
                                <a:lnTo>
                                  <a:pt x="862" y="66"/>
                                </a:lnTo>
                                <a:lnTo>
                                  <a:pt x="903" y="37"/>
                                </a:lnTo>
                                <a:lnTo>
                                  <a:pt x="946" y="14"/>
                                </a:lnTo>
                                <a:lnTo>
                                  <a:pt x="993" y="0"/>
                                </a:lnTo>
                                <a:lnTo>
                                  <a:pt x="1038" y="2"/>
                                </a:lnTo>
                                <a:lnTo>
                                  <a:pt x="1034" y="6"/>
                                </a:lnTo>
                                <a:lnTo>
                                  <a:pt x="1030" y="18"/>
                                </a:lnTo>
                                <a:lnTo>
                                  <a:pt x="1024" y="33"/>
                                </a:lnTo>
                                <a:lnTo>
                                  <a:pt x="1018" y="55"/>
                                </a:lnTo>
                                <a:lnTo>
                                  <a:pt x="1010" y="72"/>
                                </a:lnTo>
                                <a:lnTo>
                                  <a:pt x="1003" y="94"/>
                                </a:lnTo>
                                <a:lnTo>
                                  <a:pt x="999" y="109"/>
                                </a:lnTo>
                                <a:lnTo>
                                  <a:pt x="995" y="121"/>
                                </a:lnTo>
                                <a:lnTo>
                                  <a:pt x="1003" y="121"/>
                                </a:lnTo>
                                <a:lnTo>
                                  <a:pt x="1008" y="121"/>
                                </a:lnTo>
                                <a:lnTo>
                                  <a:pt x="1012" y="121"/>
                                </a:lnTo>
                                <a:lnTo>
                                  <a:pt x="1020" y="123"/>
                                </a:lnTo>
                                <a:lnTo>
                                  <a:pt x="1028" y="123"/>
                                </a:lnTo>
                                <a:lnTo>
                                  <a:pt x="1038" y="123"/>
                                </a:lnTo>
                                <a:lnTo>
                                  <a:pt x="1040" y="138"/>
                                </a:lnTo>
                                <a:lnTo>
                                  <a:pt x="1040" y="162"/>
                                </a:lnTo>
                                <a:lnTo>
                                  <a:pt x="1036" y="183"/>
                                </a:lnTo>
                                <a:lnTo>
                                  <a:pt x="1034" y="208"/>
                                </a:lnTo>
                                <a:lnTo>
                                  <a:pt x="1028" y="230"/>
                                </a:lnTo>
                                <a:lnTo>
                                  <a:pt x="1022" y="253"/>
                                </a:lnTo>
                                <a:lnTo>
                                  <a:pt x="1018" y="273"/>
                                </a:lnTo>
                                <a:lnTo>
                                  <a:pt x="1016" y="294"/>
                                </a:lnTo>
                                <a:lnTo>
                                  <a:pt x="1022" y="298"/>
                                </a:lnTo>
                                <a:lnTo>
                                  <a:pt x="1030" y="300"/>
                                </a:lnTo>
                                <a:lnTo>
                                  <a:pt x="1038" y="298"/>
                                </a:lnTo>
                                <a:lnTo>
                                  <a:pt x="1045" y="296"/>
                                </a:lnTo>
                                <a:lnTo>
                                  <a:pt x="1051" y="294"/>
                                </a:lnTo>
                                <a:lnTo>
                                  <a:pt x="1061" y="294"/>
                                </a:lnTo>
                                <a:lnTo>
                                  <a:pt x="1069" y="292"/>
                                </a:lnTo>
                                <a:lnTo>
                                  <a:pt x="1077" y="296"/>
                                </a:lnTo>
                                <a:lnTo>
                                  <a:pt x="1073" y="317"/>
                                </a:lnTo>
                                <a:lnTo>
                                  <a:pt x="1069" y="337"/>
                                </a:lnTo>
                                <a:lnTo>
                                  <a:pt x="1065" y="353"/>
                                </a:lnTo>
                                <a:lnTo>
                                  <a:pt x="1061" y="368"/>
                                </a:lnTo>
                                <a:lnTo>
                                  <a:pt x="1055" y="384"/>
                                </a:lnTo>
                                <a:lnTo>
                                  <a:pt x="1049" y="397"/>
                                </a:lnTo>
                                <a:lnTo>
                                  <a:pt x="1043" y="413"/>
                                </a:lnTo>
                                <a:lnTo>
                                  <a:pt x="1038" y="432"/>
                                </a:lnTo>
                                <a:lnTo>
                                  <a:pt x="1034" y="444"/>
                                </a:lnTo>
                                <a:lnTo>
                                  <a:pt x="1034" y="458"/>
                                </a:lnTo>
                                <a:lnTo>
                                  <a:pt x="1036" y="465"/>
                                </a:lnTo>
                                <a:lnTo>
                                  <a:pt x="1042" y="475"/>
                                </a:lnTo>
                                <a:lnTo>
                                  <a:pt x="1049" y="477"/>
                                </a:lnTo>
                                <a:lnTo>
                                  <a:pt x="1061" y="479"/>
                                </a:lnTo>
                                <a:lnTo>
                                  <a:pt x="1073" y="475"/>
                                </a:lnTo>
                                <a:lnTo>
                                  <a:pt x="1086" y="471"/>
                                </a:lnTo>
                                <a:lnTo>
                                  <a:pt x="1100" y="456"/>
                                </a:lnTo>
                                <a:lnTo>
                                  <a:pt x="1117" y="438"/>
                                </a:lnTo>
                                <a:lnTo>
                                  <a:pt x="1137" y="417"/>
                                </a:lnTo>
                                <a:lnTo>
                                  <a:pt x="1156" y="395"/>
                                </a:lnTo>
                                <a:lnTo>
                                  <a:pt x="1176" y="374"/>
                                </a:lnTo>
                                <a:lnTo>
                                  <a:pt x="1195" y="358"/>
                                </a:lnTo>
                                <a:lnTo>
                                  <a:pt x="1213" y="347"/>
                                </a:lnTo>
                                <a:lnTo>
                                  <a:pt x="1230" y="345"/>
                                </a:lnTo>
                                <a:lnTo>
                                  <a:pt x="1230" y="349"/>
                                </a:lnTo>
                                <a:lnTo>
                                  <a:pt x="1238" y="354"/>
                                </a:lnTo>
                                <a:lnTo>
                                  <a:pt x="1244" y="364"/>
                                </a:lnTo>
                                <a:lnTo>
                                  <a:pt x="1252" y="378"/>
                                </a:lnTo>
                                <a:lnTo>
                                  <a:pt x="1256" y="376"/>
                                </a:lnTo>
                                <a:lnTo>
                                  <a:pt x="1264" y="374"/>
                                </a:lnTo>
                                <a:lnTo>
                                  <a:pt x="1271" y="372"/>
                                </a:lnTo>
                                <a:lnTo>
                                  <a:pt x="1281" y="368"/>
                                </a:lnTo>
                                <a:lnTo>
                                  <a:pt x="1287" y="362"/>
                                </a:lnTo>
                                <a:lnTo>
                                  <a:pt x="1297" y="358"/>
                                </a:lnTo>
                                <a:lnTo>
                                  <a:pt x="1304" y="354"/>
                                </a:lnTo>
                                <a:lnTo>
                                  <a:pt x="1312" y="353"/>
                                </a:lnTo>
                                <a:lnTo>
                                  <a:pt x="1330" y="347"/>
                                </a:lnTo>
                                <a:lnTo>
                                  <a:pt x="1349" y="345"/>
                                </a:lnTo>
                                <a:lnTo>
                                  <a:pt x="1369" y="339"/>
                                </a:lnTo>
                                <a:lnTo>
                                  <a:pt x="1388" y="339"/>
                                </a:lnTo>
                                <a:lnTo>
                                  <a:pt x="1408" y="339"/>
                                </a:lnTo>
                                <a:lnTo>
                                  <a:pt x="1427" y="339"/>
                                </a:lnTo>
                                <a:lnTo>
                                  <a:pt x="1445" y="343"/>
                                </a:lnTo>
                                <a:lnTo>
                                  <a:pt x="1466" y="349"/>
                                </a:lnTo>
                                <a:lnTo>
                                  <a:pt x="1462" y="354"/>
                                </a:lnTo>
                                <a:lnTo>
                                  <a:pt x="1460" y="360"/>
                                </a:lnTo>
                                <a:lnTo>
                                  <a:pt x="1456" y="366"/>
                                </a:lnTo>
                                <a:lnTo>
                                  <a:pt x="1456" y="372"/>
                                </a:lnTo>
                                <a:lnTo>
                                  <a:pt x="1478" y="368"/>
                                </a:lnTo>
                                <a:lnTo>
                                  <a:pt x="1497" y="366"/>
                                </a:lnTo>
                                <a:lnTo>
                                  <a:pt x="1513" y="364"/>
                                </a:lnTo>
                                <a:lnTo>
                                  <a:pt x="1530" y="366"/>
                                </a:lnTo>
                                <a:lnTo>
                                  <a:pt x="1546" y="366"/>
                                </a:lnTo>
                                <a:lnTo>
                                  <a:pt x="1565" y="368"/>
                                </a:lnTo>
                                <a:lnTo>
                                  <a:pt x="1587" y="372"/>
                                </a:lnTo>
                                <a:lnTo>
                                  <a:pt x="1610" y="378"/>
                                </a:lnTo>
                                <a:lnTo>
                                  <a:pt x="1602" y="384"/>
                                </a:lnTo>
                                <a:lnTo>
                                  <a:pt x="1587" y="399"/>
                                </a:lnTo>
                                <a:lnTo>
                                  <a:pt x="1567" y="419"/>
                                </a:lnTo>
                                <a:lnTo>
                                  <a:pt x="1548" y="444"/>
                                </a:lnTo>
                                <a:lnTo>
                                  <a:pt x="1532" y="465"/>
                                </a:lnTo>
                                <a:lnTo>
                                  <a:pt x="1526" y="487"/>
                                </a:lnTo>
                                <a:lnTo>
                                  <a:pt x="1534" y="499"/>
                                </a:lnTo>
                                <a:lnTo>
                                  <a:pt x="1560" y="504"/>
                                </a:lnTo>
                                <a:lnTo>
                                  <a:pt x="1562" y="516"/>
                                </a:lnTo>
                                <a:lnTo>
                                  <a:pt x="1556" y="530"/>
                                </a:lnTo>
                                <a:lnTo>
                                  <a:pt x="1546" y="547"/>
                                </a:lnTo>
                                <a:lnTo>
                                  <a:pt x="1536" y="565"/>
                                </a:lnTo>
                                <a:lnTo>
                                  <a:pt x="1523" y="578"/>
                                </a:lnTo>
                                <a:lnTo>
                                  <a:pt x="1513" y="594"/>
                                </a:lnTo>
                                <a:lnTo>
                                  <a:pt x="1505" y="606"/>
                                </a:lnTo>
                                <a:lnTo>
                                  <a:pt x="1501" y="615"/>
                                </a:lnTo>
                                <a:lnTo>
                                  <a:pt x="1507" y="621"/>
                                </a:lnTo>
                                <a:lnTo>
                                  <a:pt x="1517" y="627"/>
                                </a:lnTo>
                                <a:lnTo>
                                  <a:pt x="1525" y="633"/>
                                </a:lnTo>
                                <a:lnTo>
                                  <a:pt x="1532" y="639"/>
                                </a:lnTo>
                                <a:lnTo>
                                  <a:pt x="1523" y="660"/>
                                </a:lnTo>
                                <a:lnTo>
                                  <a:pt x="1509" y="678"/>
                                </a:lnTo>
                                <a:lnTo>
                                  <a:pt x="1488" y="689"/>
                                </a:lnTo>
                                <a:lnTo>
                                  <a:pt x="1468" y="699"/>
                                </a:lnTo>
                                <a:lnTo>
                                  <a:pt x="1449" y="709"/>
                                </a:lnTo>
                                <a:lnTo>
                                  <a:pt x="1433" y="720"/>
                                </a:lnTo>
                                <a:lnTo>
                                  <a:pt x="1425" y="738"/>
                                </a:lnTo>
                                <a:lnTo>
                                  <a:pt x="1429" y="765"/>
                                </a:lnTo>
                                <a:lnTo>
                                  <a:pt x="1443" y="775"/>
                                </a:lnTo>
                                <a:lnTo>
                                  <a:pt x="1456" y="783"/>
                                </a:lnTo>
                                <a:lnTo>
                                  <a:pt x="1468" y="787"/>
                                </a:lnTo>
                                <a:lnTo>
                                  <a:pt x="1484" y="789"/>
                                </a:lnTo>
                                <a:lnTo>
                                  <a:pt x="1497" y="789"/>
                                </a:lnTo>
                                <a:lnTo>
                                  <a:pt x="1513" y="791"/>
                                </a:lnTo>
                                <a:lnTo>
                                  <a:pt x="1528" y="791"/>
                                </a:lnTo>
                                <a:lnTo>
                                  <a:pt x="1548" y="793"/>
                                </a:lnTo>
                                <a:lnTo>
                                  <a:pt x="1554" y="796"/>
                                </a:lnTo>
                                <a:lnTo>
                                  <a:pt x="1562" y="800"/>
                                </a:lnTo>
                                <a:lnTo>
                                  <a:pt x="1569" y="806"/>
                                </a:lnTo>
                                <a:lnTo>
                                  <a:pt x="1575" y="812"/>
                                </a:lnTo>
                                <a:lnTo>
                                  <a:pt x="1583" y="816"/>
                                </a:lnTo>
                                <a:lnTo>
                                  <a:pt x="1589" y="822"/>
                                </a:lnTo>
                                <a:lnTo>
                                  <a:pt x="1597" y="828"/>
                                </a:lnTo>
                                <a:lnTo>
                                  <a:pt x="1604" y="833"/>
                                </a:lnTo>
                                <a:lnTo>
                                  <a:pt x="1597" y="843"/>
                                </a:lnTo>
                                <a:lnTo>
                                  <a:pt x="1593" y="843"/>
                                </a:lnTo>
                                <a:lnTo>
                                  <a:pt x="1593" y="847"/>
                                </a:lnTo>
                                <a:lnTo>
                                  <a:pt x="1593" y="851"/>
                                </a:lnTo>
                                <a:lnTo>
                                  <a:pt x="1604" y="859"/>
                                </a:lnTo>
                                <a:lnTo>
                                  <a:pt x="1622" y="870"/>
                                </a:lnTo>
                                <a:lnTo>
                                  <a:pt x="1639" y="886"/>
                                </a:lnTo>
                                <a:lnTo>
                                  <a:pt x="1659" y="903"/>
                                </a:lnTo>
                                <a:lnTo>
                                  <a:pt x="1674" y="921"/>
                                </a:lnTo>
                                <a:lnTo>
                                  <a:pt x="1688" y="939"/>
                                </a:lnTo>
                                <a:lnTo>
                                  <a:pt x="1698" y="954"/>
                                </a:lnTo>
                                <a:lnTo>
                                  <a:pt x="1702" y="970"/>
                                </a:lnTo>
                                <a:lnTo>
                                  <a:pt x="1696" y="972"/>
                                </a:lnTo>
                                <a:lnTo>
                                  <a:pt x="1690" y="975"/>
                                </a:lnTo>
                                <a:lnTo>
                                  <a:pt x="1684" y="975"/>
                                </a:lnTo>
                                <a:lnTo>
                                  <a:pt x="1676" y="975"/>
                                </a:lnTo>
                                <a:lnTo>
                                  <a:pt x="1676" y="977"/>
                                </a:lnTo>
                                <a:lnTo>
                                  <a:pt x="1676" y="979"/>
                                </a:lnTo>
                                <a:lnTo>
                                  <a:pt x="1690" y="993"/>
                                </a:lnTo>
                                <a:lnTo>
                                  <a:pt x="1702" y="1011"/>
                                </a:lnTo>
                                <a:lnTo>
                                  <a:pt x="1713" y="1026"/>
                                </a:lnTo>
                                <a:lnTo>
                                  <a:pt x="1723" y="1044"/>
                                </a:lnTo>
                                <a:lnTo>
                                  <a:pt x="1733" y="1059"/>
                                </a:lnTo>
                                <a:lnTo>
                                  <a:pt x="1745" y="1077"/>
                                </a:lnTo>
                                <a:lnTo>
                                  <a:pt x="1756" y="1090"/>
                                </a:lnTo>
                                <a:lnTo>
                                  <a:pt x="1772" y="1104"/>
                                </a:lnTo>
                                <a:lnTo>
                                  <a:pt x="1772" y="1106"/>
                                </a:lnTo>
                                <a:lnTo>
                                  <a:pt x="1772" y="1108"/>
                                </a:lnTo>
                                <a:lnTo>
                                  <a:pt x="1750" y="1110"/>
                                </a:lnTo>
                                <a:lnTo>
                                  <a:pt x="1731" y="1114"/>
                                </a:lnTo>
                                <a:lnTo>
                                  <a:pt x="1713" y="1116"/>
                                </a:lnTo>
                                <a:lnTo>
                                  <a:pt x="1698" y="1120"/>
                                </a:lnTo>
                                <a:lnTo>
                                  <a:pt x="1680" y="1120"/>
                                </a:lnTo>
                                <a:lnTo>
                                  <a:pt x="1663" y="1122"/>
                                </a:lnTo>
                                <a:lnTo>
                                  <a:pt x="1643" y="1122"/>
                                </a:lnTo>
                                <a:lnTo>
                                  <a:pt x="1622" y="1122"/>
                                </a:lnTo>
                                <a:lnTo>
                                  <a:pt x="1626" y="1131"/>
                                </a:lnTo>
                                <a:lnTo>
                                  <a:pt x="1628" y="1143"/>
                                </a:lnTo>
                                <a:lnTo>
                                  <a:pt x="1632" y="1153"/>
                                </a:lnTo>
                                <a:lnTo>
                                  <a:pt x="1632" y="1164"/>
                                </a:lnTo>
                                <a:lnTo>
                                  <a:pt x="1604" y="1166"/>
                                </a:lnTo>
                                <a:lnTo>
                                  <a:pt x="1583" y="1170"/>
                                </a:lnTo>
                                <a:lnTo>
                                  <a:pt x="1562" y="1174"/>
                                </a:lnTo>
                                <a:lnTo>
                                  <a:pt x="1544" y="1176"/>
                                </a:lnTo>
                                <a:lnTo>
                                  <a:pt x="1523" y="1176"/>
                                </a:lnTo>
                                <a:lnTo>
                                  <a:pt x="1503" y="1176"/>
                                </a:lnTo>
                                <a:lnTo>
                                  <a:pt x="1482" y="1176"/>
                                </a:lnTo>
                                <a:lnTo>
                                  <a:pt x="1460" y="1174"/>
                                </a:lnTo>
                                <a:lnTo>
                                  <a:pt x="1460" y="1186"/>
                                </a:lnTo>
                                <a:lnTo>
                                  <a:pt x="1464" y="1201"/>
                                </a:lnTo>
                                <a:lnTo>
                                  <a:pt x="1464" y="1215"/>
                                </a:lnTo>
                                <a:lnTo>
                                  <a:pt x="1464" y="1231"/>
                                </a:lnTo>
                                <a:lnTo>
                                  <a:pt x="1435" y="1227"/>
                                </a:lnTo>
                                <a:lnTo>
                                  <a:pt x="1414" y="1221"/>
                                </a:lnTo>
                                <a:lnTo>
                                  <a:pt x="1394" y="1207"/>
                                </a:lnTo>
                                <a:lnTo>
                                  <a:pt x="1378" y="1192"/>
                                </a:lnTo>
                                <a:lnTo>
                                  <a:pt x="1365" y="1172"/>
                                </a:lnTo>
                                <a:lnTo>
                                  <a:pt x="1351" y="1153"/>
                                </a:lnTo>
                                <a:lnTo>
                                  <a:pt x="1336" y="1137"/>
                                </a:lnTo>
                                <a:lnTo>
                                  <a:pt x="1318" y="1122"/>
                                </a:lnTo>
                                <a:lnTo>
                                  <a:pt x="1303" y="1120"/>
                                </a:lnTo>
                                <a:lnTo>
                                  <a:pt x="1293" y="1122"/>
                                </a:lnTo>
                                <a:lnTo>
                                  <a:pt x="1283" y="1125"/>
                                </a:lnTo>
                                <a:lnTo>
                                  <a:pt x="1279" y="1135"/>
                                </a:lnTo>
                                <a:lnTo>
                                  <a:pt x="1275" y="1143"/>
                                </a:lnTo>
                                <a:lnTo>
                                  <a:pt x="1273" y="1157"/>
                                </a:lnTo>
                                <a:lnTo>
                                  <a:pt x="1271" y="1168"/>
                                </a:lnTo>
                                <a:lnTo>
                                  <a:pt x="1269" y="1182"/>
                                </a:lnTo>
                                <a:lnTo>
                                  <a:pt x="1275" y="1197"/>
                                </a:lnTo>
                                <a:lnTo>
                                  <a:pt x="1285" y="1225"/>
                                </a:lnTo>
                                <a:lnTo>
                                  <a:pt x="1297" y="1260"/>
                                </a:lnTo>
                                <a:lnTo>
                                  <a:pt x="1308" y="1297"/>
                                </a:lnTo>
                                <a:lnTo>
                                  <a:pt x="1316" y="1334"/>
                                </a:lnTo>
                                <a:lnTo>
                                  <a:pt x="1320" y="1367"/>
                                </a:lnTo>
                                <a:lnTo>
                                  <a:pt x="1320" y="1392"/>
                                </a:lnTo>
                                <a:lnTo>
                                  <a:pt x="1312" y="1406"/>
                                </a:lnTo>
                                <a:lnTo>
                                  <a:pt x="1306" y="1400"/>
                                </a:lnTo>
                                <a:lnTo>
                                  <a:pt x="1303" y="1398"/>
                                </a:lnTo>
                                <a:lnTo>
                                  <a:pt x="1299" y="1394"/>
                                </a:lnTo>
                                <a:lnTo>
                                  <a:pt x="1293" y="1392"/>
                                </a:lnTo>
                                <a:lnTo>
                                  <a:pt x="1287" y="1386"/>
                                </a:lnTo>
                                <a:lnTo>
                                  <a:pt x="1279" y="1380"/>
                                </a:lnTo>
                                <a:lnTo>
                                  <a:pt x="1279" y="1388"/>
                                </a:lnTo>
                                <a:lnTo>
                                  <a:pt x="1279" y="1396"/>
                                </a:lnTo>
                                <a:lnTo>
                                  <a:pt x="1279" y="1400"/>
                                </a:lnTo>
                                <a:lnTo>
                                  <a:pt x="1281" y="1408"/>
                                </a:lnTo>
                                <a:lnTo>
                                  <a:pt x="1281" y="1419"/>
                                </a:lnTo>
                                <a:lnTo>
                                  <a:pt x="1285" y="1433"/>
                                </a:lnTo>
                                <a:lnTo>
                                  <a:pt x="1283" y="1452"/>
                                </a:lnTo>
                                <a:lnTo>
                                  <a:pt x="1283" y="1472"/>
                                </a:lnTo>
                                <a:lnTo>
                                  <a:pt x="1281" y="1489"/>
                                </a:lnTo>
                                <a:lnTo>
                                  <a:pt x="1281" y="1507"/>
                                </a:lnTo>
                                <a:lnTo>
                                  <a:pt x="1277" y="1523"/>
                                </a:lnTo>
                                <a:lnTo>
                                  <a:pt x="1273" y="1542"/>
                                </a:lnTo>
                                <a:lnTo>
                                  <a:pt x="1269" y="1558"/>
                                </a:lnTo>
                                <a:lnTo>
                                  <a:pt x="1266" y="1581"/>
                                </a:lnTo>
                                <a:lnTo>
                                  <a:pt x="1264" y="1581"/>
                                </a:lnTo>
                                <a:lnTo>
                                  <a:pt x="1260" y="1583"/>
                                </a:lnTo>
                                <a:lnTo>
                                  <a:pt x="1252" y="1573"/>
                                </a:lnTo>
                                <a:lnTo>
                                  <a:pt x="1242" y="1563"/>
                                </a:lnTo>
                                <a:lnTo>
                                  <a:pt x="1232" y="1554"/>
                                </a:lnTo>
                                <a:lnTo>
                                  <a:pt x="1225" y="1548"/>
                                </a:lnTo>
                                <a:lnTo>
                                  <a:pt x="1225" y="1561"/>
                                </a:lnTo>
                                <a:lnTo>
                                  <a:pt x="1225" y="1583"/>
                                </a:lnTo>
                                <a:lnTo>
                                  <a:pt x="1225" y="1608"/>
                                </a:lnTo>
                                <a:lnTo>
                                  <a:pt x="1225" y="1637"/>
                                </a:lnTo>
                                <a:lnTo>
                                  <a:pt x="1225" y="1665"/>
                                </a:lnTo>
                                <a:lnTo>
                                  <a:pt x="1225" y="1688"/>
                                </a:lnTo>
                                <a:lnTo>
                                  <a:pt x="1225" y="1704"/>
                                </a:lnTo>
                                <a:lnTo>
                                  <a:pt x="1225" y="1711"/>
                                </a:lnTo>
                                <a:lnTo>
                                  <a:pt x="1203" y="1698"/>
                                </a:lnTo>
                                <a:lnTo>
                                  <a:pt x="1184" y="1682"/>
                                </a:lnTo>
                                <a:lnTo>
                                  <a:pt x="1164" y="1661"/>
                                </a:lnTo>
                                <a:lnTo>
                                  <a:pt x="1147" y="1639"/>
                                </a:lnTo>
                                <a:lnTo>
                                  <a:pt x="1129" y="1616"/>
                                </a:lnTo>
                                <a:lnTo>
                                  <a:pt x="1112" y="1597"/>
                                </a:lnTo>
                                <a:lnTo>
                                  <a:pt x="1096" y="1579"/>
                                </a:lnTo>
                                <a:lnTo>
                                  <a:pt x="1080" y="1569"/>
                                </a:lnTo>
                                <a:lnTo>
                                  <a:pt x="1077" y="1573"/>
                                </a:lnTo>
                                <a:lnTo>
                                  <a:pt x="1073" y="1579"/>
                                </a:lnTo>
                                <a:lnTo>
                                  <a:pt x="1071" y="1581"/>
                                </a:lnTo>
                                <a:lnTo>
                                  <a:pt x="1069" y="1587"/>
                                </a:lnTo>
                                <a:lnTo>
                                  <a:pt x="1067" y="1595"/>
                                </a:lnTo>
                                <a:lnTo>
                                  <a:pt x="1065" y="1608"/>
                                </a:lnTo>
                                <a:lnTo>
                                  <a:pt x="1051" y="1600"/>
                                </a:lnTo>
                                <a:lnTo>
                                  <a:pt x="1038" y="1589"/>
                                </a:lnTo>
                                <a:lnTo>
                                  <a:pt x="1022" y="1571"/>
                                </a:lnTo>
                                <a:lnTo>
                                  <a:pt x="1006" y="1552"/>
                                </a:lnTo>
                                <a:lnTo>
                                  <a:pt x="989" y="1532"/>
                                </a:lnTo>
                                <a:lnTo>
                                  <a:pt x="975" y="1513"/>
                                </a:lnTo>
                                <a:lnTo>
                                  <a:pt x="962" y="1493"/>
                                </a:lnTo>
                                <a:lnTo>
                                  <a:pt x="954" y="1480"/>
                                </a:lnTo>
                                <a:lnTo>
                                  <a:pt x="942" y="1452"/>
                                </a:lnTo>
                                <a:lnTo>
                                  <a:pt x="936" y="1425"/>
                                </a:lnTo>
                                <a:lnTo>
                                  <a:pt x="929" y="1398"/>
                                </a:lnTo>
                                <a:lnTo>
                                  <a:pt x="925" y="1371"/>
                                </a:lnTo>
                                <a:lnTo>
                                  <a:pt x="923" y="1341"/>
                                </a:lnTo>
                                <a:lnTo>
                                  <a:pt x="921" y="1314"/>
                                </a:lnTo>
                                <a:lnTo>
                                  <a:pt x="919" y="1287"/>
                                </a:lnTo>
                                <a:lnTo>
                                  <a:pt x="919" y="1260"/>
                                </a:lnTo>
                                <a:lnTo>
                                  <a:pt x="913" y="1236"/>
                                </a:lnTo>
                                <a:lnTo>
                                  <a:pt x="905" y="1223"/>
                                </a:lnTo>
                                <a:lnTo>
                                  <a:pt x="894" y="1215"/>
                                </a:lnTo>
                                <a:lnTo>
                                  <a:pt x="884" y="1215"/>
                                </a:lnTo>
                                <a:lnTo>
                                  <a:pt x="872" y="1217"/>
                                </a:lnTo>
                                <a:lnTo>
                                  <a:pt x="862" y="1229"/>
                                </a:lnTo>
                                <a:lnTo>
                                  <a:pt x="853" y="1242"/>
                                </a:lnTo>
                                <a:lnTo>
                                  <a:pt x="849" y="1264"/>
                                </a:lnTo>
                                <a:lnTo>
                                  <a:pt x="849" y="1291"/>
                                </a:lnTo>
                                <a:lnTo>
                                  <a:pt x="851" y="1316"/>
                                </a:lnTo>
                                <a:lnTo>
                                  <a:pt x="853" y="1341"/>
                                </a:lnTo>
                                <a:lnTo>
                                  <a:pt x="857" y="1369"/>
                                </a:lnTo>
                                <a:lnTo>
                                  <a:pt x="858" y="1396"/>
                                </a:lnTo>
                                <a:lnTo>
                                  <a:pt x="860" y="1421"/>
                                </a:lnTo>
                                <a:lnTo>
                                  <a:pt x="858" y="1447"/>
                                </a:lnTo>
                                <a:lnTo>
                                  <a:pt x="857" y="1474"/>
                                </a:lnTo>
                                <a:lnTo>
                                  <a:pt x="847" y="1470"/>
                                </a:lnTo>
                                <a:lnTo>
                                  <a:pt x="837" y="1458"/>
                                </a:lnTo>
                                <a:lnTo>
                                  <a:pt x="827" y="1447"/>
                                </a:lnTo>
                                <a:lnTo>
                                  <a:pt x="820" y="1441"/>
                                </a:lnTo>
                                <a:lnTo>
                                  <a:pt x="816" y="1458"/>
                                </a:lnTo>
                                <a:lnTo>
                                  <a:pt x="814" y="1478"/>
                                </a:lnTo>
                                <a:lnTo>
                                  <a:pt x="808" y="1495"/>
                                </a:lnTo>
                                <a:lnTo>
                                  <a:pt x="804" y="1515"/>
                                </a:lnTo>
                                <a:lnTo>
                                  <a:pt x="798" y="1530"/>
                                </a:lnTo>
                                <a:lnTo>
                                  <a:pt x="794" y="1548"/>
                                </a:lnTo>
                                <a:lnTo>
                                  <a:pt x="790" y="1565"/>
                                </a:lnTo>
                                <a:lnTo>
                                  <a:pt x="788" y="1583"/>
                                </a:lnTo>
                                <a:lnTo>
                                  <a:pt x="777" y="1575"/>
                                </a:lnTo>
                                <a:lnTo>
                                  <a:pt x="769" y="1567"/>
                                </a:lnTo>
                                <a:lnTo>
                                  <a:pt x="761" y="1560"/>
                                </a:lnTo>
                                <a:lnTo>
                                  <a:pt x="757" y="1558"/>
                                </a:lnTo>
                                <a:lnTo>
                                  <a:pt x="753" y="1565"/>
                                </a:lnTo>
                                <a:lnTo>
                                  <a:pt x="751" y="1585"/>
                                </a:lnTo>
                                <a:lnTo>
                                  <a:pt x="746" y="1614"/>
                                </a:lnTo>
                                <a:lnTo>
                                  <a:pt x="742" y="1645"/>
                                </a:lnTo>
                                <a:lnTo>
                                  <a:pt x="736" y="1674"/>
                                </a:lnTo>
                                <a:lnTo>
                                  <a:pt x="732" y="1702"/>
                                </a:lnTo>
                                <a:lnTo>
                                  <a:pt x="728" y="1719"/>
                                </a:lnTo>
                                <a:lnTo>
                                  <a:pt x="726" y="1729"/>
                                </a:lnTo>
                                <a:lnTo>
                                  <a:pt x="709" y="1713"/>
                                </a:lnTo>
                                <a:moveTo>
                                  <a:pt x="689" y="1355"/>
                                </a:moveTo>
                                <a:lnTo>
                                  <a:pt x="689" y="1398"/>
                                </a:lnTo>
                                <a:lnTo>
                                  <a:pt x="689" y="1452"/>
                                </a:lnTo>
                                <a:lnTo>
                                  <a:pt x="691" y="1519"/>
                                </a:lnTo>
                                <a:lnTo>
                                  <a:pt x="693" y="1581"/>
                                </a:lnTo>
                                <a:lnTo>
                                  <a:pt x="701" y="1639"/>
                                </a:lnTo>
                                <a:lnTo>
                                  <a:pt x="710" y="1684"/>
                                </a:lnTo>
                                <a:lnTo>
                                  <a:pt x="726" y="1707"/>
                                </a:lnTo>
                                <a:lnTo>
                                  <a:pt x="728" y="1686"/>
                                </a:lnTo>
                                <a:lnTo>
                                  <a:pt x="730" y="1665"/>
                                </a:lnTo>
                                <a:lnTo>
                                  <a:pt x="734" y="1643"/>
                                </a:lnTo>
                                <a:lnTo>
                                  <a:pt x="738" y="1624"/>
                                </a:lnTo>
                                <a:lnTo>
                                  <a:pt x="740" y="1602"/>
                                </a:lnTo>
                                <a:lnTo>
                                  <a:pt x="744" y="1581"/>
                                </a:lnTo>
                                <a:lnTo>
                                  <a:pt x="747" y="1558"/>
                                </a:lnTo>
                                <a:lnTo>
                                  <a:pt x="751" y="1538"/>
                                </a:lnTo>
                                <a:lnTo>
                                  <a:pt x="757" y="1540"/>
                                </a:lnTo>
                                <a:lnTo>
                                  <a:pt x="763" y="1544"/>
                                </a:lnTo>
                                <a:lnTo>
                                  <a:pt x="769" y="1550"/>
                                </a:lnTo>
                                <a:lnTo>
                                  <a:pt x="775" y="1556"/>
                                </a:lnTo>
                                <a:lnTo>
                                  <a:pt x="771" y="1521"/>
                                </a:lnTo>
                                <a:lnTo>
                                  <a:pt x="767" y="1491"/>
                                </a:lnTo>
                                <a:lnTo>
                                  <a:pt x="757" y="1462"/>
                                </a:lnTo>
                                <a:lnTo>
                                  <a:pt x="749" y="1437"/>
                                </a:lnTo>
                                <a:lnTo>
                                  <a:pt x="740" y="1410"/>
                                </a:lnTo>
                                <a:lnTo>
                                  <a:pt x="724" y="1386"/>
                                </a:lnTo>
                                <a:lnTo>
                                  <a:pt x="709" y="1359"/>
                                </a:lnTo>
                                <a:lnTo>
                                  <a:pt x="691" y="1336"/>
                                </a:lnTo>
                                <a:lnTo>
                                  <a:pt x="689" y="1355"/>
                                </a:lnTo>
                                <a:moveTo>
                                  <a:pt x="714" y="1696"/>
                                </a:moveTo>
                                <a:lnTo>
                                  <a:pt x="707" y="1676"/>
                                </a:lnTo>
                                <a:lnTo>
                                  <a:pt x="703" y="1657"/>
                                </a:lnTo>
                                <a:lnTo>
                                  <a:pt x="697" y="1637"/>
                                </a:lnTo>
                                <a:lnTo>
                                  <a:pt x="695" y="1620"/>
                                </a:lnTo>
                                <a:lnTo>
                                  <a:pt x="691" y="1597"/>
                                </a:lnTo>
                                <a:lnTo>
                                  <a:pt x="689" y="1575"/>
                                </a:lnTo>
                                <a:lnTo>
                                  <a:pt x="687" y="1552"/>
                                </a:lnTo>
                                <a:lnTo>
                                  <a:pt x="687" y="1530"/>
                                </a:lnTo>
                                <a:lnTo>
                                  <a:pt x="687" y="1521"/>
                                </a:lnTo>
                                <a:lnTo>
                                  <a:pt x="687" y="1505"/>
                                </a:lnTo>
                                <a:lnTo>
                                  <a:pt x="685" y="1486"/>
                                </a:lnTo>
                                <a:lnTo>
                                  <a:pt x="685" y="1464"/>
                                </a:lnTo>
                                <a:lnTo>
                                  <a:pt x="683" y="1439"/>
                                </a:lnTo>
                                <a:lnTo>
                                  <a:pt x="683" y="1419"/>
                                </a:lnTo>
                                <a:lnTo>
                                  <a:pt x="683" y="1404"/>
                                </a:lnTo>
                                <a:lnTo>
                                  <a:pt x="681" y="1398"/>
                                </a:lnTo>
                                <a:lnTo>
                                  <a:pt x="668" y="1414"/>
                                </a:lnTo>
                                <a:lnTo>
                                  <a:pt x="654" y="1437"/>
                                </a:lnTo>
                                <a:lnTo>
                                  <a:pt x="642" y="1460"/>
                                </a:lnTo>
                                <a:lnTo>
                                  <a:pt x="633" y="1487"/>
                                </a:lnTo>
                                <a:lnTo>
                                  <a:pt x="623" y="1515"/>
                                </a:lnTo>
                                <a:lnTo>
                                  <a:pt x="617" y="1542"/>
                                </a:lnTo>
                                <a:lnTo>
                                  <a:pt x="613" y="1563"/>
                                </a:lnTo>
                                <a:lnTo>
                                  <a:pt x="615" y="1585"/>
                                </a:lnTo>
                                <a:lnTo>
                                  <a:pt x="625" y="1602"/>
                                </a:lnTo>
                                <a:lnTo>
                                  <a:pt x="636" y="1620"/>
                                </a:lnTo>
                                <a:lnTo>
                                  <a:pt x="648" y="1635"/>
                                </a:lnTo>
                                <a:lnTo>
                                  <a:pt x="658" y="1649"/>
                                </a:lnTo>
                                <a:lnTo>
                                  <a:pt x="670" y="1661"/>
                                </a:lnTo>
                                <a:lnTo>
                                  <a:pt x="683" y="1672"/>
                                </a:lnTo>
                                <a:lnTo>
                                  <a:pt x="697" y="1684"/>
                                </a:lnTo>
                                <a:lnTo>
                                  <a:pt x="714" y="1696"/>
                                </a:lnTo>
                                <a:lnTo>
                                  <a:pt x="714" y="1696"/>
                                </a:lnTo>
                                <a:moveTo>
                                  <a:pt x="1197" y="1680"/>
                                </a:moveTo>
                                <a:lnTo>
                                  <a:pt x="1195" y="1672"/>
                                </a:lnTo>
                                <a:lnTo>
                                  <a:pt x="1191" y="1663"/>
                                </a:lnTo>
                                <a:lnTo>
                                  <a:pt x="1188" y="1651"/>
                                </a:lnTo>
                                <a:lnTo>
                                  <a:pt x="1184" y="1637"/>
                                </a:lnTo>
                                <a:lnTo>
                                  <a:pt x="1176" y="1620"/>
                                </a:lnTo>
                                <a:lnTo>
                                  <a:pt x="1170" y="1597"/>
                                </a:lnTo>
                                <a:lnTo>
                                  <a:pt x="1154" y="1552"/>
                                </a:lnTo>
                                <a:lnTo>
                                  <a:pt x="1143" y="1497"/>
                                </a:lnTo>
                                <a:lnTo>
                                  <a:pt x="1133" y="1435"/>
                                </a:lnTo>
                                <a:lnTo>
                                  <a:pt x="1121" y="1373"/>
                                </a:lnTo>
                                <a:lnTo>
                                  <a:pt x="1112" y="1312"/>
                                </a:lnTo>
                                <a:lnTo>
                                  <a:pt x="1106" y="1262"/>
                                </a:lnTo>
                                <a:lnTo>
                                  <a:pt x="1098" y="1223"/>
                                </a:lnTo>
                                <a:lnTo>
                                  <a:pt x="1094" y="1201"/>
                                </a:lnTo>
                                <a:lnTo>
                                  <a:pt x="1077" y="1225"/>
                                </a:lnTo>
                                <a:lnTo>
                                  <a:pt x="1063" y="1269"/>
                                </a:lnTo>
                                <a:lnTo>
                                  <a:pt x="1051" y="1330"/>
                                </a:lnTo>
                                <a:lnTo>
                                  <a:pt x="1043" y="1396"/>
                                </a:lnTo>
                                <a:lnTo>
                                  <a:pt x="1038" y="1458"/>
                                </a:lnTo>
                                <a:lnTo>
                                  <a:pt x="1042" y="1517"/>
                                </a:lnTo>
                                <a:lnTo>
                                  <a:pt x="1049" y="1558"/>
                                </a:lnTo>
                                <a:lnTo>
                                  <a:pt x="1065" y="1581"/>
                                </a:lnTo>
                                <a:lnTo>
                                  <a:pt x="1069" y="1569"/>
                                </a:lnTo>
                                <a:lnTo>
                                  <a:pt x="1080" y="1556"/>
                                </a:lnTo>
                                <a:lnTo>
                                  <a:pt x="1086" y="1558"/>
                                </a:lnTo>
                                <a:lnTo>
                                  <a:pt x="1098" y="1569"/>
                                </a:lnTo>
                                <a:lnTo>
                                  <a:pt x="1112" y="1585"/>
                                </a:lnTo>
                                <a:lnTo>
                                  <a:pt x="1131" y="1606"/>
                                </a:lnTo>
                                <a:lnTo>
                                  <a:pt x="1149" y="1626"/>
                                </a:lnTo>
                                <a:lnTo>
                                  <a:pt x="1166" y="1647"/>
                                </a:lnTo>
                                <a:lnTo>
                                  <a:pt x="1182" y="1665"/>
                                </a:lnTo>
                                <a:lnTo>
                                  <a:pt x="1197" y="1680"/>
                                </a:lnTo>
                                <a:lnTo>
                                  <a:pt x="1197" y="1680"/>
                                </a:lnTo>
                                <a:moveTo>
                                  <a:pt x="1131" y="1373"/>
                                </a:moveTo>
                                <a:lnTo>
                                  <a:pt x="1137" y="1419"/>
                                </a:lnTo>
                                <a:lnTo>
                                  <a:pt x="1147" y="1470"/>
                                </a:lnTo>
                                <a:lnTo>
                                  <a:pt x="1156" y="1524"/>
                                </a:lnTo>
                                <a:lnTo>
                                  <a:pt x="1168" y="1577"/>
                                </a:lnTo>
                                <a:lnTo>
                                  <a:pt x="1182" y="1622"/>
                                </a:lnTo>
                                <a:lnTo>
                                  <a:pt x="1195" y="1655"/>
                                </a:lnTo>
                                <a:lnTo>
                                  <a:pt x="1209" y="1674"/>
                                </a:lnTo>
                                <a:lnTo>
                                  <a:pt x="1209" y="1655"/>
                                </a:lnTo>
                                <a:lnTo>
                                  <a:pt x="1209" y="1637"/>
                                </a:lnTo>
                                <a:lnTo>
                                  <a:pt x="1209" y="1618"/>
                                </a:lnTo>
                                <a:lnTo>
                                  <a:pt x="1209" y="1598"/>
                                </a:lnTo>
                                <a:lnTo>
                                  <a:pt x="1209" y="1577"/>
                                </a:lnTo>
                                <a:lnTo>
                                  <a:pt x="1209" y="1558"/>
                                </a:lnTo>
                                <a:lnTo>
                                  <a:pt x="1209" y="1538"/>
                                </a:lnTo>
                                <a:lnTo>
                                  <a:pt x="1213" y="1521"/>
                                </a:lnTo>
                                <a:lnTo>
                                  <a:pt x="1221" y="1526"/>
                                </a:lnTo>
                                <a:lnTo>
                                  <a:pt x="1230" y="1534"/>
                                </a:lnTo>
                                <a:lnTo>
                                  <a:pt x="1240" y="1540"/>
                                </a:lnTo>
                                <a:lnTo>
                                  <a:pt x="1252" y="1544"/>
                                </a:lnTo>
                                <a:lnTo>
                                  <a:pt x="1244" y="1521"/>
                                </a:lnTo>
                                <a:lnTo>
                                  <a:pt x="1234" y="1497"/>
                                </a:lnTo>
                                <a:lnTo>
                                  <a:pt x="1219" y="1468"/>
                                </a:lnTo>
                                <a:lnTo>
                                  <a:pt x="1201" y="1441"/>
                                </a:lnTo>
                                <a:lnTo>
                                  <a:pt x="1182" y="1410"/>
                                </a:lnTo>
                                <a:lnTo>
                                  <a:pt x="1162" y="1384"/>
                                </a:lnTo>
                                <a:lnTo>
                                  <a:pt x="1143" y="1359"/>
                                </a:lnTo>
                                <a:lnTo>
                                  <a:pt x="1129" y="1341"/>
                                </a:lnTo>
                                <a:lnTo>
                                  <a:pt x="1131" y="1373"/>
                                </a:lnTo>
                                <a:moveTo>
                                  <a:pt x="570" y="1486"/>
                                </a:moveTo>
                                <a:lnTo>
                                  <a:pt x="572" y="1491"/>
                                </a:lnTo>
                                <a:lnTo>
                                  <a:pt x="578" y="1503"/>
                                </a:lnTo>
                                <a:lnTo>
                                  <a:pt x="582" y="1517"/>
                                </a:lnTo>
                                <a:lnTo>
                                  <a:pt x="590" y="1532"/>
                                </a:lnTo>
                                <a:lnTo>
                                  <a:pt x="596" y="1546"/>
                                </a:lnTo>
                                <a:lnTo>
                                  <a:pt x="601" y="1558"/>
                                </a:lnTo>
                                <a:lnTo>
                                  <a:pt x="605" y="1567"/>
                                </a:lnTo>
                                <a:lnTo>
                                  <a:pt x="609" y="1573"/>
                                </a:lnTo>
                                <a:lnTo>
                                  <a:pt x="613" y="1548"/>
                                </a:lnTo>
                                <a:lnTo>
                                  <a:pt x="619" y="1524"/>
                                </a:lnTo>
                                <a:lnTo>
                                  <a:pt x="623" y="1501"/>
                                </a:lnTo>
                                <a:lnTo>
                                  <a:pt x="633" y="1476"/>
                                </a:lnTo>
                                <a:lnTo>
                                  <a:pt x="640" y="1452"/>
                                </a:lnTo>
                                <a:lnTo>
                                  <a:pt x="652" y="1431"/>
                                </a:lnTo>
                                <a:lnTo>
                                  <a:pt x="666" y="1408"/>
                                </a:lnTo>
                                <a:lnTo>
                                  <a:pt x="681" y="1392"/>
                                </a:lnTo>
                                <a:lnTo>
                                  <a:pt x="681" y="1388"/>
                                </a:lnTo>
                                <a:lnTo>
                                  <a:pt x="683" y="1386"/>
                                </a:lnTo>
                                <a:lnTo>
                                  <a:pt x="683" y="1380"/>
                                </a:lnTo>
                                <a:lnTo>
                                  <a:pt x="683" y="1371"/>
                                </a:lnTo>
                                <a:lnTo>
                                  <a:pt x="683" y="1355"/>
                                </a:lnTo>
                                <a:lnTo>
                                  <a:pt x="683" y="1334"/>
                                </a:lnTo>
                                <a:lnTo>
                                  <a:pt x="683" y="1303"/>
                                </a:lnTo>
                                <a:lnTo>
                                  <a:pt x="685" y="1264"/>
                                </a:lnTo>
                                <a:lnTo>
                                  <a:pt x="687" y="1244"/>
                                </a:lnTo>
                                <a:lnTo>
                                  <a:pt x="689" y="1211"/>
                                </a:lnTo>
                                <a:lnTo>
                                  <a:pt x="693" y="1166"/>
                                </a:lnTo>
                                <a:lnTo>
                                  <a:pt x="697" y="1120"/>
                                </a:lnTo>
                                <a:lnTo>
                                  <a:pt x="701" y="1071"/>
                                </a:lnTo>
                                <a:lnTo>
                                  <a:pt x="703" y="1026"/>
                                </a:lnTo>
                                <a:lnTo>
                                  <a:pt x="703" y="993"/>
                                </a:lnTo>
                                <a:lnTo>
                                  <a:pt x="703" y="979"/>
                                </a:lnTo>
                                <a:lnTo>
                                  <a:pt x="646" y="1028"/>
                                </a:lnTo>
                                <a:lnTo>
                                  <a:pt x="601" y="1086"/>
                                </a:lnTo>
                                <a:lnTo>
                                  <a:pt x="566" y="1149"/>
                                </a:lnTo>
                                <a:lnTo>
                                  <a:pt x="545" y="1221"/>
                                </a:lnTo>
                                <a:lnTo>
                                  <a:pt x="527" y="1291"/>
                                </a:lnTo>
                                <a:lnTo>
                                  <a:pt x="522" y="1369"/>
                                </a:lnTo>
                                <a:lnTo>
                                  <a:pt x="520" y="1445"/>
                                </a:lnTo>
                                <a:lnTo>
                                  <a:pt x="525" y="1521"/>
                                </a:lnTo>
                                <a:lnTo>
                                  <a:pt x="531" y="1515"/>
                                </a:lnTo>
                                <a:lnTo>
                                  <a:pt x="543" y="1503"/>
                                </a:lnTo>
                                <a:lnTo>
                                  <a:pt x="549" y="1497"/>
                                </a:lnTo>
                                <a:lnTo>
                                  <a:pt x="557" y="1491"/>
                                </a:lnTo>
                                <a:lnTo>
                                  <a:pt x="562" y="1487"/>
                                </a:lnTo>
                                <a:lnTo>
                                  <a:pt x="566" y="1486"/>
                                </a:lnTo>
                                <a:lnTo>
                                  <a:pt x="570" y="1486"/>
                                </a:lnTo>
                                <a:moveTo>
                                  <a:pt x="1043" y="1565"/>
                                </a:moveTo>
                                <a:lnTo>
                                  <a:pt x="1038" y="1519"/>
                                </a:lnTo>
                                <a:lnTo>
                                  <a:pt x="1034" y="1470"/>
                                </a:lnTo>
                                <a:lnTo>
                                  <a:pt x="1034" y="1421"/>
                                </a:lnTo>
                                <a:lnTo>
                                  <a:pt x="1038" y="1373"/>
                                </a:lnTo>
                                <a:lnTo>
                                  <a:pt x="1043" y="1324"/>
                                </a:lnTo>
                                <a:lnTo>
                                  <a:pt x="1055" y="1277"/>
                                </a:lnTo>
                                <a:lnTo>
                                  <a:pt x="1071" y="1232"/>
                                </a:lnTo>
                                <a:lnTo>
                                  <a:pt x="1094" y="1194"/>
                                </a:lnTo>
                                <a:lnTo>
                                  <a:pt x="1092" y="1172"/>
                                </a:lnTo>
                                <a:lnTo>
                                  <a:pt x="1084" y="1137"/>
                                </a:lnTo>
                                <a:lnTo>
                                  <a:pt x="1071" y="1088"/>
                                </a:lnTo>
                                <a:lnTo>
                                  <a:pt x="1055" y="1038"/>
                                </a:lnTo>
                                <a:lnTo>
                                  <a:pt x="1036" y="983"/>
                                </a:lnTo>
                                <a:lnTo>
                                  <a:pt x="1018" y="940"/>
                                </a:lnTo>
                                <a:lnTo>
                                  <a:pt x="1003" y="909"/>
                                </a:lnTo>
                                <a:lnTo>
                                  <a:pt x="989" y="898"/>
                                </a:lnTo>
                                <a:lnTo>
                                  <a:pt x="985" y="898"/>
                                </a:lnTo>
                                <a:lnTo>
                                  <a:pt x="985" y="902"/>
                                </a:lnTo>
                                <a:lnTo>
                                  <a:pt x="981" y="903"/>
                                </a:lnTo>
                                <a:lnTo>
                                  <a:pt x="979" y="909"/>
                                </a:lnTo>
                                <a:lnTo>
                                  <a:pt x="977" y="915"/>
                                </a:lnTo>
                                <a:lnTo>
                                  <a:pt x="975" y="925"/>
                                </a:lnTo>
                                <a:lnTo>
                                  <a:pt x="960" y="964"/>
                                </a:lnTo>
                                <a:lnTo>
                                  <a:pt x="950" y="1005"/>
                                </a:lnTo>
                                <a:lnTo>
                                  <a:pt x="938" y="1048"/>
                                </a:lnTo>
                                <a:lnTo>
                                  <a:pt x="932" y="1090"/>
                                </a:lnTo>
                                <a:lnTo>
                                  <a:pt x="925" y="1131"/>
                                </a:lnTo>
                                <a:lnTo>
                                  <a:pt x="923" y="1174"/>
                                </a:lnTo>
                                <a:lnTo>
                                  <a:pt x="923" y="1215"/>
                                </a:lnTo>
                                <a:lnTo>
                                  <a:pt x="929" y="1258"/>
                                </a:lnTo>
                                <a:lnTo>
                                  <a:pt x="929" y="1306"/>
                                </a:lnTo>
                                <a:lnTo>
                                  <a:pt x="932" y="1353"/>
                                </a:lnTo>
                                <a:lnTo>
                                  <a:pt x="938" y="1394"/>
                                </a:lnTo>
                                <a:lnTo>
                                  <a:pt x="948" y="1433"/>
                                </a:lnTo>
                                <a:lnTo>
                                  <a:pt x="960" y="1468"/>
                                </a:lnTo>
                                <a:lnTo>
                                  <a:pt x="981" y="1501"/>
                                </a:lnTo>
                                <a:lnTo>
                                  <a:pt x="1008" y="1532"/>
                                </a:lnTo>
                                <a:lnTo>
                                  <a:pt x="1043" y="1565"/>
                                </a:lnTo>
                                <a:lnTo>
                                  <a:pt x="1043" y="1565"/>
                                </a:lnTo>
                                <a:moveTo>
                                  <a:pt x="695" y="1195"/>
                                </a:moveTo>
                                <a:lnTo>
                                  <a:pt x="693" y="1215"/>
                                </a:lnTo>
                                <a:lnTo>
                                  <a:pt x="693" y="1232"/>
                                </a:lnTo>
                                <a:lnTo>
                                  <a:pt x="691" y="1254"/>
                                </a:lnTo>
                                <a:lnTo>
                                  <a:pt x="689" y="1269"/>
                                </a:lnTo>
                                <a:lnTo>
                                  <a:pt x="689" y="1291"/>
                                </a:lnTo>
                                <a:lnTo>
                                  <a:pt x="687" y="1308"/>
                                </a:lnTo>
                                <a:lnTo>
                                  <a:pt x="687" y="1330"/>
                                </a:lnTo>
                                <a:lnTo>
                                  <a:pt x="705" y="1353"/>
                                </a:lnTo>
                                <a:lnTo>
                                  <a:pt x="722" y="1378"/>
                                </a:lnTo>
                                <a:lnTo>
                                  <a:pt x="736" y="1404"/>
                                </a:lnTo>
                                <a:lnTo>
                                  <a:pt x="751" y="1433"/>
                                </a:lnTo>
                                <a:lnTo>
                                  <a:pt x="761" y="1460"/>
                                </a:lnTo>
                                <a:lnTo>
                                  <a:pt x="771" y="1489"/>
                                </a:lnTo>
                                <a:lnTo>
                                  <a:pt x="777" y="1519"/>
                                </a:lnTo>
                                <a:lnTo>
                                  <a:pt x="781" y="1552"/>
                                </a:lnTo>
                                <a:lnTo>
                                  <a:pt x="784" y="1552"/>
                                </a:lnTo>
                                <a:lnTo>
                                  <a:pt x="788" y="1552"/>
                                </a:lnTo>
                                <a:lnTo>
                                  <a:pt x="792" y="1534"/>
                                </a:lnTo>
                                <a:lnTo>
                                  <a:pt x="798" y="1517"/>
                                </a:lnTo>
                                <a:lnTo>
                                  <a:pt x="798" y="1501"/>
                                </a:lnTo>
                                <a:lnTo>
                                  <a:pt x="802" y="1486"/>
                                </a:lnTo>
                                <a:lnTo>
                                  <a:pt x="802" y="1468"/>
                                </a:lnTo>
                                <a:lnTo>
                                  <a:pt x="804" y="1452"/>
                                </a:lnTo>
                                <a:lnTo>
                                  <a:pt x="806" y="1437"/>
                                </a:lnTo>
                                <a:lnTo>
                                  <a:pt x="812" y="1419"/>
                                </a:lnTo>
                                <a:lnTo>
                                  <a:pt x="820" y="1425"/>
                                </a:lnTo>
                                <a:lnTo>
                                  <a:pt x="831" y="1433"/>
                                </a:lnTo>
                                <a:lnTo>
                                  <a:pt x="841" y="1443"/>
                                </a:lnTo>
                                <a:lnTo>
                                  <a:pt x="851" y="1452"/>
                                </a:lnTo>
                                <a:lnTo>
                                  <a:pt x="843" y="1419"/>
                                </a:lnTo>
                                <a:lnTo>
                                  <a:pt x="831" y="1382"/>
                                </a:lnTo>
                                <a:lnTo>
                                  <a:pt x="814" y="1343"/>
                                </a:lnTo>
                                <a:lnTo>
                                  <a:pt x="792" y="1304"/>
                                </a:lnTo>
                                <a:lnTo>
                                  <a:pt x="767" y="1266"/>
                                </a:lnTo>
                                <a:lnTo>
                                  <a:pt x="744" y="1231"/>
                                </a:lnTo>
                                <a:lnTo>
                                  <a:pt x="720" y="1199"/>
                                </a:lnTo>
                                <a:lnTo>
                                  <a:pt x="701" y="1176"/>
                                </a:lnTo>
                                <a:lnTo>
                                  <a:pt x="697" y="1176"/>
                                </a:lnTo>
                                <a:lnTo>
                                  <a:pt x="697" y="1176"/>
                                </a:lnTo>
                                <a:lnTo>
                                  <a:pt x="695" y="1195"/>
                                </a:lnTo>
                                <a:moveTo>
                                  <a:pt x="1090" y="1145"/>
                                </a:moveTo>
                                <a:lnTo>
                                  <a:pt x="1094" y="1170"/>
                                </a:lnTo>
                                <a:lnTo>
                                  <a:pt x="1098" y="1197"/>
                                </a:lnTo>
                                <a:lnTo>
                                  <a:pt x="1104" y="1225"/>
                                </a:lnTo>
                                <a:lnTo>
                                  <a:pt x="1110" y="1250"/>
                                </a:lnTo>
                                <a:lnTo>
                                  <a:pt x="1116" y="1275"/>
                                </a:lnTo>
                                <a:lnTo>
                                  <a:pt x="1121" y="1303"/>
                                </a:lnTo>
                                <a:lnTo>
                                  <a:pt x="1129" y="1330"/>
                                </a:lnTo>
                                <a:lnTo>
                                  <a:pt x="1139" y="1341"/>
                                </a:lnTo>
                                <a:lnTo>
                                  <a:pt x="1156" y="1365"/>
                                </a:lnTo>
                                <a:lnTo>
                                  <a:pt x="1176" y="1396"/>
                                </a:lnTo>
                                <a:lnTo>
                                  <a:pt x="1199" y="1431"/>
                                </a:lnTo>
                                <a:lnTo>
                                  <a:pt x="1221" y="1464"/>
                                </a:lnTo>
                                <a:lnTo>
                                  <a:pt x="1242" y="1497"/>
                                </a:lnTo>
                                <a:lnTo>
                                  <a:pt x="1254" y="1521"/>
                                </a:lnTo>
                                <a:lnTo>
                                  <a:pt x="1260" y="1538"/>
                                </a:lnTo>
                                <a:lnTo>
                                  <a:pt x="1266" y="1515"/>
                                </a:lnTo>
                                <a:lnTo>
                                  <a:pt x="1271" y="1493"/>
                                </a:lnTo>
                                <a:lnTo>
                                  <a:pt x="1273" y="1472"/>
                                </a:lnTo>
                                <a:lnTo>
                                  <a:pt x="1277" y="1450"/>
                                </a:lnTo>
                                <a:lnTo>
                                  <a:pt x="1275" y="1429"/>
                                </a:lnTo>
                                <a:lnTo>
                                  <a:pt x="1273" y="1408"/>
                                </a:lnTo>
                                <a:lnTo>
                                  <a:pt x="1267" y="1386"/>
                                </a:lnTo>
                                <a:lnTo>
                                  <a:pt x="1260" y="1365"/>
                                </a:lnTo>
                                <a:lnTo>
                                  <a:pt x="1262" y="1357"/>
                                </a:lnTo>
                                <a:lnTo>
                                  <a:pt x="1266" y="1355"/>
                                </a:lnTo>
                                <a:lnTo>
                                  <a:pt x="1269" y="1357"/>
                                </a:lnTo>
                                <a:lnTo>
                                  <a:pt x="1275" y="1361"/>
                                </a:lnTo>
                                <a:lnTo>
                                  <a:pt x="1281" y="1365"/>
                                </a:lnTo>
                                <a:lnTo>
                                  <a:pt x="1287" y="1371"/>
                                </a:lnTo>
                                <a:lnTo>
                                  <a:pt x="1295" y="1375"/>
                                </a:lnTo>
                                <a:lnTo>
                                  <a:pt x="1301" y="1378"/>
                                </a:lnTo>
                                <a:lnTo>
                                  <a:pt x="1287" y="1345"/>
                                </a:lnTo>
                                <a:lnTo>
                                  <a:pt x="1267" y="1308"/>
                                </a:lnTo>
                                <a:lnTo>
                                  <a:pt x="1242" y="1269"/>
                                </a:lnTo>
                                <a:lnTo>
                                  <a:pt x="1213" y="1231"/>
                                </a:lnTo>
                                <a:lnTo>
                                  <a:pt x="1180" y="1194"/>
                                </a:lnTo>
                                <a:lnTo>
                                  <a:pt x="1147" y="1160"/>
                                </a:lnTo>
                                <a:lnTo>
                                  <a:pt x="1116" y="1135"/>
                                </a:lnTo>
                                <a:lnTo>
                                  <a:pt x="1086" y="1120"/>
                                </a:lnTo>
                                <a:lnTo>
                                  <a:pt x="1090" y="1145"/>
                                </a:lnTo>
                                <a:moveTo>
                                  <a:pt x="518" y="1521"/>
                                </a:moveTo>
                                <a:lnTo>
                                  <a:pt x="514" y="1437"/>
                                </a:lnTo>
                                <a:lnTo>
                                  <a:pt x="516" y="1357"/>
                                </a:lnTo>
                                <a:lnTo>
                                  <a:pt x="525" y="1281"/>
                                </a:lnTo>
                                <a:lnTo>
                                  <a:pt x="541" y="1209"/>
                                </a:lnTo>
                                <a:lnTo>
                                  <a:pt x="562" y="1139"/>
                                </a:lnTo>
                                <a:lnTo>
                                  <a:pt x="598" y="1077"/>
                                </a:lnTo>
                                <a:lnTo>
                                  <a:pt x="644" y="1020"/>
                                </a:lnTo>
                                <a:lnTo>
                                  <a:pt x="703" y="972"/>
                                </a:lnTo>
                                <a:lnTo>
                                  <a:pt x="703" y="950"/>
                                </a:lnTo>
                                <a:lnTo>
                                  <a:pt x="703" y="929"/>
                                </a:lnTo>
                                <a:lnTo>
                                  <a:pt x="701" y="907"/>
                                </a:lnTo>
                                <a:lnTo>
                                  <a:pt x="699" y="886"/>
                                </a:lnTo>
                                <a:lnTo>
                                  <a:pt x="695" y="865"/>
                                </a:lnTo>
                                <a:lnTo>
                                  <a:pt x="691" y="843"/>
                                </a:lnTo>
                                <a:lnTo>
                                  <a:pt x="687" y="822"/>
                                </a:lnTo>
                                <a:lnTo>
                                  <a:pt x="685" y="798"/>
                                </a:lnTo>
                                <a:lnTo>
                                  <a:pt x="652" y="810"/>
                                </a:lnTo>
                                <a:lnTo>
                                  <a:pt x="619" y="831"/>
                                </a:lnTo>
                                <a:lnTo>
                                  <a:pt x="588" y="855"/>
                                </a:lnTo>
                                <a:lnTo>
                                  <a:pt x="557" y="886"/>
                                </a:lnTo>
                                <a:lnTo>
                                  <a:pt x="524" y="917"/>
                                </a:lnTo>
                                <a:lnTo>
                                  <a:pt x="496" y="948"/>
                                </a:lnTo>
                                <a:lnTo>
                                  <a:pt x="469" y="979"/>
                                </a:lnTo>
                                <a:lnTo>
                                  <a:pt x="450" y="1009"/>
                                </a:lnTo>
                                <a:lnTo>
                                  <a:pt x="444" y="1014"/>
                                </a:lnTo>
                                <a:lnTo>
                                  <a:pt x="469" y="979"/>
                                </a:lnTo>
                                <a:lnTo>
                                  <a:pt x="508" y="931"/>
                                </a:lnTo>
                                <a:lnTo>
                                  <a:pt x="549" y="886"/>
                                </a:lnTo>
                                <a:lnTo>
                                  <a:pt x="592" y="845"/>
                                </a:lnTo>
                                <a:lnTo>
                                  <a:pt x="636" y="812"/>
                                </a:lnTo>
                                <a:lnTo>
                                  <a:pt x="681" y="793"/>
                                </a:lnTo>
                                <a:lnTo>
                                  <a:pt x="679" y="777"/>
                                </a:lnTo>
                                <a:lnTo>
                                  <a:pt x="675" y="759"/>
                                </a:lnTo>
                                <a:lnTo>
                                  <a:pt x="668" y="742"/>
                                </a:lnTo>
                                <a:lnTo>
                                  <a:pt x="658" y="726"/>
                                </a:lnTo>
                                <a:lnTo>
                                  <a:pt x="646" y="711"/>
                                </a:lnTo>
                                <a:lnTo>
                                  <a:pt x="635" y="705"/>
                                </a:lnTo>
                                <a:lnTo>
                                  <a:pt x="623" y="701"/>
                                </a:lnTo>
                                <a:lnTo>
                                  <a:pt x="609" y="711"/>
                                </a:lnTo>
                                <a:lnTo>
                                  <a:pt x="592" y="744"/>
                                </a:lnTo>
                                <a:lnTo>
                                  <a:pt x="574" y="773"/>
                                </a:lnTo>
                                <a:lnTo>
                                  <a:pt x="553" y="798"/>
                                </a:lnTo>
                                <a:lnTo>
                                  <a:pt x="531" y="826"/>
                                </a:lnTo>
                                <a:lnTo>
                                  <a:pt x="510" y="849"/>
                                </a:lnTo>
                                <a:lnTo>
                                  <a:pt x="487" y="874"/>
                                </a:lnTo>
                                <a:lnTo>
                                  <a:pt x="463" y="898"/>
                                </a:lnTo>
                                <a:lnTo>
                                  <a:pt x="440" y="927"/>
                                </a:lnTo>
                                <a:lnTo>
                                  <a:pt x="426" y="948"/>
                                </a:lnTo>
                                <a:lnTo>
                                  <a:pt x="412" y="972"/>
                                </a:lnTo>
                                <a:lnTo>
                                  <a:pt x="401" y="995"/>
                                </a:lnTo>
                                <a:lnTo>
                                  <a:pt x="391" y="1020"/>
                                </a:lnTo>
                                <a:lnTo>
                                  <a:pt x="381" y="1042"/>
                                </a:lnTo>
                                <a:lnTo>
                                  <a:pt x="375" y="1069"/>
                                </a:lnTo>
                                <a:lnTo>
                                  <a:pt x="370" y="1092"/>
                                </a:lnTo>
                                <a:lnTo>
                                  <a:pt x="366" y="1122"/>
                                </a:lnTo>
                                <a:lnTo>
                                  <a:pt x="364" y="1129"/>
                                </a:lnTo>
                                <a:lnTo>
                                  <a:pt x="366" y="1131"/>
                                </a:lnTo>
                                <a:lnTo>
                                  <a:pt x="370" y="1129"/>
                                </a:lnTo>
                                <a:lnTo>
                                  <a:pt x="374" y="1123"/>
                                </a:lnTo>
                                <a:lnTo>
                                  <a:pt x="368" y="1139"/>
                                </a:lnTo>
                                <a:lnTo>
                                  <a:pt x="379" y="1137"/>
                                </a:lnTo>
                                <a:lnTo>
                                  <a:pt x="391" y="1133"/>
                                </a:lnTo>
                                <a:lnTo>
                                  <a:pt x="395" y="1133"/>
                                </a:lnTo>
                                <a:lnTo>
                                  <a:pt x="401" y="1135"/>
                                </a:lnTo>
                                <a:lnTo>
                                  <a:pt x="405" y="1137"/>
                                </a:lnTo>
                                <a:lnTo>
                                  <a:pt x="411" y="1147"/>
                                </a:lnTo>
                                <a:lnTo>
                                  <a:pt x="403" y="1176"/>
                                </a:lnTo>
                                <a:lnTo>
                                  <a:pt x="401" y="1219"/>
                                </a:lnTo>
                                <a:lnTo>
                                  <a:pt x="403" y="1269"/>
                                </a:lnTo>
                                <a:lnTo>
                                  <a:pt x="412" y="1326"/>
                                </a:lnTo>
                                <a:lnTo>
                                  <a:pt x="428" y="1378"/>
                                </a:lnTo>
                                <a:lnTo>
                                  <a:pt x="451" y="1433"/>
                                </a:lnTo>
                                <a:lnTo>
                                  <a:pt x="479" y="1480"/>
                                </a:lnTo>
                                <a:lnTo>
                                  <a:pt x="518" y="1521"/>
                                </a:lnTo>
                                <a:lnTo>
                                  <a:pt x="518" y="1521"/>
                                </a:lnTo>
                                <a:moveTo>
                                  <a:pt x="851" y="1419"/>
                                </a:moveTo>
                                <a:lnTo>
                                  <a:pt x="849" y="1390"/>
                                </a:lnTo>
                                <a:lnTo>
                                  <a:pt x="845" y="1361"/>
                                </a:lnTo>
                                <a:lnTo>
                                  <a:pt x="841" y="1332"/>
                                </a:lnTo>
                                <a:lnTo>
                                  <a:pt x="837" y="1301"/>
                                </a:lnTo>
                                <a:lnTo>
                                  <a:pt x="837" y="1269"/>
                                </a:lnTo>
                                <a:lnTo>
                                  <a:pt x="841" y="1242"/>
                                </a:lnTo>
                                <a:lnTo>
                                  <a:pt x="853" y="1219"/>
                                </a:lnTo>
                                <a:lnTo>
                                  <a:pt x="872" y="1197"/>
                                </a:lnTo>
                                <a:lnTo>
                                  <a:pt x="868" y="1170"/>
                                </a:lnTo>
                                <a:lnTo>
                                  <a:pt x="855" y="1133"/>
                                </a:lnTo>
                                <a:lnTo>
                                  <a:pt x="835" y="1086"/>
                                </a:lnTo>
                                <a:lnTo>
                                  <a:pt x="814" y="1042"/>
                                </a:lnTo>
                                <a:lnTo>
                                  <a:pt x="784" y="993"/>
                                </a:lnTo>
                                <a:lnTo>
                                  <a:pt x="757" y="954"/>
                                </a:lnTo>
                                <a:lnTo>
                                  <a:pt x="730" y="921"/>
                                </a:lnTo>
                                <a:lnTo>
                                  <a:pt x="709" y="903"/>
                                </a:lnTo>
                                <a:lnTo>
                                  <a:pt x="707" y="937"/>
                                </a:lnTo>
                                <a:lnTo>
                                  <a:pt x="707" y="970"/>
                                </a:lnTo>
                                <a:lnTo>
                                  <a:pt x="707" y="1003"/>
                                </a:lnTo>
                                <a:lnTo>
                                  <a:pt x="707" y="1038"/>
                                </a:lnTo>
                                <a:lnTo>
                                  <a:pt x="705" y="1069"/>
                                </a:lnTo>
                                <a:lnTo>
                                  <a:pt x="703" y="1102"/>
                                </a:lnTo>
                                <a:lnTo>
                                  <a:pt x="701" y="1137"/>
                                </a:lnTo>
                                <a:lnTo>
                                  <a:pt x="701" y="1170"/>
                                </a:lnTo>
                                <a:lnTo>
                                  <a:pt x="701" y="1172"/>
                                </a:lnTo>
                                <a:lnTo>
                                  <a:pt x="705" y="1176"/>
                                </a:lnTo>
                                <a:lnTo>
                                  <a:pt x="707" y="1180"/>
                                </a:lnTo>
                                <a:lnTo>
                                  <a:pt x="712" y="1186"/>
                                </a:lnTo>
                                <a:lnTo>
                                  <a:pt x="720" y="1194"/>
                                </a:lnTo>
                                <a:lnTo>
                                  <a:pt x="732" y="1205"/>
                                </a:lnTo>
                                <a:lnTo>
                                  <a:pt x="746" y="1225"/>
                                </a:lnTo>
                                <a:lnTo>
                                  <a:pt x="761" y="1242"/>
                                </a:lnTo>
                                <a:lnTo>
                                  <a:pt x="775" y="1260"/>
                                </a:lnTo>
                                <a:lnTo>
                                  <a:pt x="788" y="1281"/>
                                </a:lnTo>
                                <a:lnTo>
                                  <a:pt x="798" y="1299"/>
                                </a:lnTo>
                                <a:lnTo>
                                  <a:pt x="810" y="1320"/>
                                </a:lnTo>
                                <a:lnTo>
                                  <a:pt x="820" y="1341"/>
                                </a:lnTo>
                                <a:lnTo>
                                  <a:pt x="829" y="1369"/>
                                </a:lnTo>
                                <a:lnTo>
                                  <a:pt x="829" y="1371"/>
                                </a:lnTo>
                                <a:lnTo>
                                  <a:pt x="831" y="1378"/>
                                </a:lnTo>
                                <a:lnTo>
                                  <a:pt x="833" y="1386"/>
                                </a:lnTo>
                                <a:lnTo>
                                  <a:pt x="837" y="1396"/>
                                </a:lnTo>
                                <a:lnTo>
                                  <a:pt x="841" y="1402"/>
                                </a:lnTo>
                                <a:lnTo>
                                  <a:pt x="845" y="1410"/>
                                </a:lnTo>
                                <a:lnTo>
                                  <a:pt x="847" y="1415"/>
                                </a:lnTo>
                                <a:lnTo>
                                  <a:pt x="851" y="1419"/>
                                </a:lnTo>
                                <a:lnTo>
                                  <a:pt x="851" y="1419"/>
                                </a:lnTo>
                                <a:moveTo>
                                  <a:pt x="929" y="771"/>
                                </a:moveTo>
                                <a:lnTo>
                                  <a:pt x="929" y="773"/>
                                </a:lnTo>
                                <a:lnTo>
                                  <a:pt x="929" y="779"/>
                                </a:lnTo>
                                <a:lnTo>
                                  <a:pt x="952" y="816"/>
                                </a:lnTo>
                                <a:lnTo>
                                  <a:pt x="975" y="855"/>
                                </a:lnTo>
                                <a:lnTo>
                                  <a:pt x="995" y="894"/>
                                </a:lnTo>
                                <a:lnTo>
                                  <a:pt x="1016" y="933"/>
                                </a:lnTo>
                                <a:lnTo>
                                  <a:pt x="1032" y="972"/>
                                </a:lnTo>
                                <a:lnTo>
                                  <a:pt x="1049" y="1014"/>
                                </a:lnTo>
                                <a:lnTo>
                                  <a:pt x="1067" y="1059"/>
                                </a:lnTo>
                                <a:lnTo>
                                  <a:pt x="1082" y="1108"/>
                                </a:lnTo>
                                <a:lnTo>
                                  <a:pt x="1112" y="1127"/>
                                </a:lnTo>
                                <a:lnTo>
                                  <a:pt x="1143" y="1155"/>
                                </a:lnTo>
                                <a:lnTo>
                                  <a:pt x="1176" y="1186"/>
                                </a:lnTo>
                                <a:lnTo>
                                  <a:pt x="1209" y="1221"/>
                                </a:lnTo>
                                <a:lnTo>
                                  <a:pt x="1238" y="1256"/>
                                </a:lnTo>
                                <a:lnTo>
                                  <a:pt x="1266" y="1291"/>
                                </a:lnTo>
                                <a:lnTo>
                                  <a:pt x="1287" y="1326"/>
                                </a:lnTo>
                                <a:lnTo>
                                  <a:pt x="1303" y="1359"/>
                                </a:lnTo>
                                <a:lnTo>
                                  <a:pt x="1303" y="1330"/>
                                </a:lnTo>
                                <a:lnTo>
                                  <a:pt x="1301" y="1304"/>
                                </a:lnTo>
                                <a:lnTo>
                                  <a:pt x="1297" y="1281"/>
                                </a:lnTo>
                                <a:lnTo>
                                  <a:pt x="1291" y="1260"/>
                                </a:lnTo>
                                <a:lnTo>
                                  <a:pt x="1283" y="1238"/>
                                </a:lnTo>
                                <a:lnTo>
                                  <a:pt x="1275" y="1219"/>
                                </a:lnTo>
                                <a:lnTo>
                                  <a:pt x="1267" y="1195"/>
                                </a:lnTo>
                                <a:lnTo>
                                  <a:pt x="1260" y="1170"/>
                                </a:lnTo>
                                <a:lnTo>
                                  <a:pt x="1260" y="1160"/>
                                </a:lnTo>
                                <a:lnTo>
                                  <a:pt x="1262" y="1153"/>
                                </a:lnTo>
                                <a:lnTo>
                                  <a:pt x="1264" y="1145"/>
                                </a:lnTo>
                                <a:lnTo>
                                  <a:pt x="1266" y="1139"/>
                                </a:lnTo>
                                <a:lnTo>
                                  <a:pt x="1267" y="1125"/>
                                </a:lnTo>
                                <a:lnTo>
                                  <a:pt x="1269" y="1112"/>
                                </a:lnTo>
                                <a:lnTo>
                                  <a:pt x="1246" y="1077"/>
                                </a:lnTo>
                                <a:lnTo>
                                  <a:pt x="1225" y="1048"/>
                                </a:lnTo>
                                <a:lnTo>
                                  <a:pt x="1203" y="1016"/>
                                </a:lnTo>
                                <a:lnTo>
                                  <a:pt x="1190" y="987"/>
                                </a:lnTo>
                                <a:lnTo>
                                  <a:pt x="1174" y="954"/>
                                </a:lnTo>
                                <a:lnTo>
                                  <a:pt x="1164" y="921"/>
                                </a:lnTo>
                                <a:lnTo>
                                  <a:pt x="1158" y="884"/>
                                </a:lnTo>
                                <a:lnTo>
                                  <a:pt x="1158" y="843"/>
                                </a:lnTo>
                                <a:lnTo>
                                  <a:pt x="1133" y="831"/>
                                </a:lnTo>
                                <a:lnTo>
                                  <a:pt x="1106" y="822"/>
                                </a:lnTo>
                                <a:lnTo>
                                  <a:pt x="1077" y="808"/>
                                </a:lnTo>
                                <a:lnTo>
                                  <a:pt x="1045" y="796"/>
                                </a:lnTo>
                                <a:lnTo>
                                  <a:pt x="1012" y="783"/>
                                </a:lnTo>
                                <a:lnTo>
                                  <a:pt x="981" y="777"/>
                                </a:lnTo>
                                <a:lnTo>
                                  <a:pt x="954" y="771"/>
                                </a:lnTo>
                                <a:lnTo>
                                  <a:pt x="929" y="771"/>
                                </a:lnTo>
                                <a:moveTo>
                                  <a:pt x="1310" y="1106"/>
                                </a:moveTo>
                                <a:lnTo>
                                  <a:pt x="1332" y="1118"/>
                                </a:lnTo>
                                <a:lnTo>
                                  <a:pt x="1351" y="1137"/>
                                </a:lnTo>
                                <a:lnTo>
                                  <a:pt x="1369" y="1158"/>
                                </a:lnTo>
                                <a:lnTo>
                                  <a:pt x="1384" y="1182"/>
                                </a:lnTo>
                                <a:lnTo>
                                  <a:pt x="1404" y="1199"/>
                                </a:lnTo>
                                <a:lnTo>
                                  <a:pt x="1423" y="1211"/>
                                </a:lnTo>
                                <a:lnTo>
                                  <a:pt x="1449" y="1215"/>
                                </a:lnTo>
                                <a:lnTo>
                                  <a:pt x="1449" y="1209"/>
                                </a:lnTo>
                                <a:lnTo>
                                  <a:pt x="1449" y="1205"/>
                                </a:lnTo>
                                <a:lnTo>
                                  <a:pt x="1429" y="1174"/>
                                </a:lnTo>
                                <a:lnTo>
                                  <a:pt x="1410" y="1143"/>
                                </a:lnTo>
                                <a:lnTo>
                                  <a:pt x="1392" y="1108"/>
                                </a:lnTo>
                                <a:lnTo>
                                  <a:pt x="1377" y="1075"/>
                                </a:lnTo>
                                <a:lnTo>
                                  <a:pt x="1361" y="1038"/>
                                </a:lnTo>
                                <a:lnTo>
                                  <a:pt x="1347" y="1001"/>
                                </a:lnTo>
                                <a:lnTo>
                                  <a:pt x="1334" y="964"/>
                                </a:lnTo>
                                <a:lnTo>
                                  <a:pt x="1326" y="927"/>
                                </a:lnTo>
                                <a:lnTo>
                                  <a:pt x="1304" y="915"/>
                                </a:lnTo>
                                <a:lnTo>
                                  <a:pt x="1285" y="905"/>
                                </a:lnTo>
                                <a:lnTo>
                                  <a:pt x="1266" y="896"/>
                                </a:lnTo>
                                <a:lnTo>
                                  <a:pt x="1246" y="886"/>
                                </a:lnTo>
                                <a:lnTo>
                                  <a:pt x="1225" y="876"/>
                                </a:lnTo>
                                <a:lnTo>
                                  <a:pt x="1205" y="865"/>
                                </a:lnTo>
                                <a:lnTo>
                                  <a:pt x="1186" y="857"/>
                                </a:lnTo>
                                <a:lnTo>
                                  <a:pt x="1168" y="849"/>
                                </a:lnTo>
                                <a:lnTo>
                                  <a:pt x="1160" y="878"/>
                                </a:lnTo>
                                <a:lnTo>
                                  <a:pt x="1164" y="913"/>
                                </a:lnTo>
                                <a:lnTo>
                                  <a:pt x="1176" y="950"/>
                                </a:lnTo>
                                <a:lnTo>
                                  <a:pt x="1193" y="987"/>
                                </a:lnTo>
                                <a:lnTo>
                                  <a:pt x="1213" y="1022"/>
                                </a:lnTo>
                                <a:lnTo>
                                  <a:pt x="1234" y="1055"/>
                                </a:lnTo>
                                <a:lnTo>
                                  <a:pt x="1256" y="1085"/>
                                </a:lnTo>
                                <a:lnTo>
                                  <a:pt x="1273" y="1108"/>
                                </a:lnTo>
                                <a:lnTo>
                                  <a:pt x="1281" y="1106"/>
                                </a:lnTo>
                                <a:lnTo>
                                  <a:pt x="1285" y="1104"/>
                                </a:lnTo>
                                <a:lnTo>
                                  <a:pt x="1310" y="1106"/>
                                </a:lnTo>
                                <a:moveTo>
                                  <a:pt x="673" y="715"/>
                                </a:moveTo>
                                <a:lnTo>
                                  <a:pt x="675" y="726"/>
                                </a:lnTo>
                                <a:lnTo>
                                  <a:pt x="679" y="748"/>
                                </a:lnTo>
                                <a:lnTo>
                                  <a:pt x="685" y="767"/>
                                </a:lnTo>
                                <a:lnTo>
                                  <a:pt x="689" y="787"/>
                                </a:lnTo>
                                <a:lnTo>
                                  <a:pt x="693" y="810"/>
                                </a:lnTo>
                                <a:lnTo>
                                  <a:pt x="697" y="829"/>
                                </a:lnTo>
                                <a:lnTo>
                                  <a:pt x="701" y="849"/>
                                </a:lnTo>
                                <a:lnTo>
                                  <a:pt x="705" y="870"/>
                                </a:lnTo>
                                <a:lnTo>
                                  <a:pt x="709" y="890"/>
                                </a:lnTo>
                                <a:lnTo>
                                  <a:pt x="738" y="919"/>
                                </a:lnTo>
                                <a:lnTo>
                                  <a:pt x="763" y="952"/>
                                </a:lnTo>
                                <a:lnTo>
                                  <a:pt x="788" y="987"/>
                                </a:lnTo>
                                <a:lnTo>
                                  <a:pt x="814" y="1026"/>
                                </a:lnTo>
                                <a:lnTo>
                                  <a:pt x="831" y="1065"/>
                                </a:lnTo>
                                <a:lnTo>
                                  <a:pt x="851" y="1106"/>
                                </a:lnTo>
                                <a:lnTo>
                                  <a:pt x="866" y="1149"/>
                                </a:lnTo>
                                <a:lnTo>
                                  <a:pt x="878" y="1192"/>
                                </a:lnTo>
                                <a:lnTo>
                                  <a:pt x="888" y="1192"/>
                                </a:lnTo>
                                <a:lnTo>
                                  <a:pt x="895" y="1195"/>
                                </a:lnTo>
                                <a:lnTo>
                                  <a:pt x="905" y="1197"/>
                                </a:lnTo>
                                <a:lnTo>
                                  <a:pt x="917" y="1205"/>
                                </a:lnTo>
                                <a:lnTo>
                                  <a:pt x="919" y="1178"/>
                                </a:lnTo>
                                <a:lnTo>
                                  <a:pt x="923" y="1137"/>
                                </a:lnTo>
                                <a:lnTo>
                                  <a:pt x="929" y="1088"/>
                                </a:lnTo>
                                <a:lnTo>
                                  <a:pt x="940" y="1038"/>
                                </a:lnTo>
                                <a:lnTo>
                                  <a:pt x="948" y="983"/>
                                </a:lnTo>
                                <a:lnTo>
                                  <a:pt x="960" y="939"/>
                                </a:lnTo>
                                <a:lnTo>
                                  <a:pt x="971" y="905"/>
                                </a:lnTo>
                                <a:lnTo>
                                  <a:pt x="983" y="890"/>
                                </a:lnTo>
                                <a:lnTo>
                                  <a:pt x="981" y="884"/>
                                </a:lnTo>
                                <a:lnTo>
                                  <a:pt x="981" y="878"/>
                                </a:lnTo>
                                <a:lnTo>
                                  <a:pt x="977" y="870"/>
                                </a:lnTo>
                                <a:lnTo>
                                  <a:pt x="975" y="865"/>
                                </a:lnTo>
                                <a:lnTo>
                                  <a:pt x="968" y="853"/>
                                </a:lnTo>
                                <a:lnTo>
                                  <a:pt x="958" y="839"/>
                                </a:lnTo>
                                <a:lnTo>
                                  <a:pt x="946" y="824"/>
                                </a:lnTo>
                                <a:lnTo>
                                  <a:pt x="936" y="806"/>
                                </a:lnTo>
                                <a:lnTo>
                                  <a:pt x="905" y="777"/>
                                </a:lnTo>
                                <a:lnTo>
                                  <a:pt x="876" y="754"/>
                                </a:lnTo>
                                <a:lnTo>
                                  <a:pt x="845" y="738"/>
                                </a:lnTo>
                                <a:lnTo>
                                  <a:pt x="814" y="726"/>
                                </a:lnTo>
                                <a:lnTo>
                                  <a:pt x="779" y="715"/>
                                </a:lnTo>
                                <a:lnTo>
                                  <a:pt x="746" y="711"/>
                                </a:lnTo>
                                <a:lnTo>
                                  <a:pt x="710" y="705"/>
                                </a:lnTo>
                                <a:lnTo>
                                  <a:pt x="675" y="703"/>
                                </a:lnTo>
                                <a:lnTo>
                                  <a:pt x="673" y="715"/>
                                </a:lnTo>
                                <a:moveTo>
                                  <a:pt x="1338" y="952"/>
                                </a:moveTo>
                                <a:lnTo>
                                  <a:pt x="1347" y="987"/>
                                </a:lnTo>
                                <a:lnTo>
                                  <a:pt x="1363" y="1028"/>
                                </a:lnTo>
                                <a:lnTo>
                                  <a:pt x="1382" y="1075"/>
                                </a:lnTo>
                                <a:lnTo>
                                  <a:pt x="1402" y="1118"/>
                                </a:lnTo>
                                <a:lnTo>
                                  <a:pt x="1421" y="1157"/>
                                </a:lnTo>
                                <a:lnTo>
                                  <a:pt x="1437" y="1184"/>
                                </a:lnTo>
                                <a:lnTo>
                                  <a:pt x="1449" y="1197"/>
                                </a:lnTo>
                                <a:lnTo>
                                  <a:pt x="1447" y="1188"/>
                                </a:lnTo>
                                <a:lnTo>
                                  <a:pt x="1445" y="1180"/>
                                </a:lnTo>
                                <a:lnTo>
                                  <a:pt x="1443" y="1170"/>
                                </a:lnTo>
                                <a:lnTo>
                                  <a:pt x="1445" y="1164"/>
                                </a:lnTo>
                                <a:lnTo>
                                  <a:pt x="1451" y="1158"/>
                                </a:lnTo>
                                <a:lnTo>
                                  <a:pt x="1456" y="1158"/>
                                </a:lnTo>
                                <a:lnTo>
                                  <a:pt x="1474" y="1158"/>
                                </a:lnTo>
                                <a:lnTo>
                                  <a:pt x="1493" y="1160"/>
                                </a:lnTo>
                                <a:lnTo>
                                  <a:pt x="1509" y="1158"/>
                                </a:lnTo>
                                <a:lnTo>
                                  <a:pt x="1526" y="1158"/>
                                </a:lnTo>
                                <a:lnTo>
                                  <a:pt x="1544" y="1155"/>
                                </a:lnTo>
                                <a:lnTo>
                                  <a:pt x="1562" y="1151"/>
                                </a:lnTo>
                                <a:lnTo>
                                  <a:pt x="1579" y="1145"/>
                                </a:lnTo>
                                <a:lnTo>
                                  <a:pt x="1600" y="1139"/>
                                </a:lnTo>
                                <a:lnTo>
                                  <a:pt x="1604" y="1135"/>
                                </a:lnTo>
                                <a:lnTo>
                                  <a:pt x="1604" y="1131"/>
                                </a:lnTo>
                                <a:lnTo>
                                  <a:pt x="1583" y="1116"/>
                                </a:lnTo>
                                <a:lnTo>
                                  <a:pt x="1562" y="1102"/>
                                </a:lnTo>
                                <a:lnTo>
                                  <a:pt x="1538" y="1086"/>
                                </a:lnTo>
                                <a:lnTo>
                                  <a:pt x="1519" y="1071"/>
                                </a:lnTo>
                                <a:lnTo>
                                  <a:pt x="1497" y="1049"/>
                                </a:lnTo>
                                <a:lnTo>
                                  <a:pt x="1478" y="1032"/>
                                </a:lnTo>
                                <a:lnTo>
                                  <a:pt x="1462" y="1009"/>
                                </a:lnTo>
                                <a:lnTo>
                                  <a:pt x="1451" y="987"/>
                                </a:lnTo>
                                <a:lnTo>
                                  <a:pt x="1443" y="981"/>
                                </a:lnTo>
                                <a:lnTo>
                                  <a:pt x="1433" y="977"/>
                                </a:lnTo>
                                <a:lnTo>
                                  <a:pt x="1425" y="974"/>
                                </a:lnTo>
                                <a:lnTo>
                                  <a:pt x="1415" y="970"/>
                                </a:lnTo>
                                <a:lnTo>
                                  <a:pt x="1400" y="962"/>
                                </a:lnTo>
                                <a:lnTo>
                                  <a:pt x="1384" y="954"/>
                                </a:lnTo>
                                <a:lnTo>
                                  <a:pt x="1361" y="944"/>
                                </a:lnTo>
                                <a:lnTo>
                                  <a:pt x="1334" y="931"/>
                                </a:lnTo>
                                <a:lnTo>
                                  <a:pt x="1338" y="952"/>
                                </a:lnTo>
                                <a:moveTo>
                                  <a:pt x="1464" y="1005"/>
                                </a:moveTo>
                                <a:lnTo>
                                  <a:pt x="1480" y="1026"/>
                                </a:lnTo>
                                <a:lnTo>
                                  <a:pt x="1499" y="1048"/>
                                </a:lnTo>
                                <a:lnTo>
                                  <a:pt x="1523" y="1071"/>
                                </a:lnTo>
                                <a:lnTo>
                                  <a:pt x="1548" y="1090"/>
                                </a:lnTo>
                                <a:lnTo>
                                  <a:pt x="1573" y="1110"/>
                                </a:lnTo>
                                <a:lnTo>
                                  <a:pt x="1595" y="1122"/>
                                </a:lnTo>
                                <a:lnTo>
                                  <a:pt x="1614" y="1131"/>
                                </a:lnTo>
                                <a:lnTo>
                                  <a:pt x="1612" y="1125"/>
                                </a:lnTo>
                                <a:lnTo>
                                  <a:pt x="1612" y="1120"/>
                                </a:lnTo>
                                <a:lnTo>
                                  <a:pt x="1612" y="1114"/>
                                </a:lnTo>
                                <a:lnTo>
                                  <a:pt x="1614" y="1104"/>
                                </a:lnTo>
                                <a:lnTo>
                                  <a:pt x="1626" y="1104"/>
                                </a:lnTo>
                                <a:lnTo>
                                  <a:pt x="1637" y="1108"/>
                                </a:lnTo>
                                <a:lnTo>
                                  <a:pt x="1649" y="1110"/>
                                </a:lnTo>
                                <a:lnTo>
                                  <a:pt x="1663" y="1112"/>
                                </a:lnTo>
                                <a:lnTo>
                                  <a:pt x="1676" y="1112"/>
                                </a:lnTo>
                                <a:lnTo>
                                  <a:pt x="1692" y="1112"/>
                                </a:lnTo>
                                <a:lnTo>
                                  <a:pt x="1704" y="1110"/>
                                </a:lnTo>
                                <a:lnTo>
                                  <a:pt x="1719" y="1104"/>
                                </a:lnTo>
                                <a:lnTo>
                                  <a:pt x="1719" y="1100"/>
                                </a:lnTo>
                                <a:lnTo>
                                  <a:pt x="1723" y="1100"/>
                                </a:lnTo>
                                <a:lnTo>
                                  <a:pt x="1719" y="1098"/>
                                </a:lnTo>
                                <a:lnTo>
                                  <a:pt x="1684" y="1081"/>
                                </a:lnTo>
                                <a:lnTo>
                                  <a:pt x="1653" y="1069"/>
                                </a:lnTo>
                                <a:lnTo>
                                  <a:pt x="1620" y="1053"/>
                                </a:lnTo>
                                <a:lnTo>
                                  <a:pt x="1589" y="1042"/>
                                </a:lnTo>
                                <a:lnTo>
                                  <a:pt x="1556" y="1026"/>
                                </a:lnTo>
                                <a:lnTo>
                                  <a:pt x="1523" y="1014"/>
                                </a:lnTo>
                                <a:lnTo>
                                  <a:pt x="1491" y="1001"/>
                                </a:lnTo>
                                <a:lnTo>
                                  <a:pt x="1460" y="989"/>
                                </a:lnTo>
                                <a:lnTo>
                                  <a:pt x="1464" y="1005"/>
                                </a:lnTo>
                                <a:moveTo>
                                  <a:pt x="1747" y="1090"/>
                                </a:moveTo>
                                <a:lnTo>
                                  <a:pt x="1737" y="1069"/>
                                </a:lnTo>
                                <a:lnTo>
                                  <a:pt x="1725" y="1051"/>
                                </a:lnTo>
                                <a:lnTo>
                                  <a:pt x="1713" y="1038"/>
                                </a:lnTo>
                                <a:lnTo>
                                  <a:pt x="1702" y="1024"/>
                                </a:lnTo>
                                <a:lnTo>
                                  <a:pt x="1688" y="1011"/>
                                </a:lnTo>
                                <a:lnTo>
                                  <a:pt x="1676" y="1001"/>
                                </a:lnTo>
                                <a:lnTo>
                                  <a:pt x="1665" y="987"/>
                                </a:lnTo>
                                <a:lnTo>
                                  <a:pt x="1657" y="975"/>
                                </a:lnTo>
                                <a:lnTo>
                                  <a:pt x="1657" y="972"/>
                                </a:lnTo>
                                <a:lnTo>
                                  <a:pt x="1659" y="970"/>
                                </a:lnTo>
                                <a:lnTo>
                                  <a:pt x="1667" y="968"/>
                                </a:lnTo>
                                <a:lnTo>
                                  <a:pt x="1676" y="966"/>
                                </a:lnTo>
                                <a:lnTo>
                                  <a:pt x="1684" y="962"/>
                                </a:lnTo>
                                <a:lnTo>
                                  <a:pt x="1686" y="954"/>
                                </a:lnTo>
                                <a:lnTo>
                                  <a:pt x="1663" y="948"/>
                                </a:lnTo>
                                <a:lnTo>
                                  <a:pt x="1628" y="939"/>
                                </a:lnTo>
                                <a:lnTo>
                                  <a:pt x="1583" y="929"/>
                                </a:lnTo>
                                <a:lnTo>
                                  <a:pt x="1534" y="921"/>
                                </a:lnTo>
                                <a:lnTo>
                                  <a:pt x="1482" y="915"/>
                                </a:lnTo>
                                <a:lnTo>
                                  <a:pt x="1431" y="915"/>
                                </a:lnTo>
                                <a:lnTo>
                                  <a:pt x="1390" y="921"/>
                                </a:lnTo>
                                <a:lnTo>
                                  <a:pt x="1363" y="937"/>
                                </a:lnTo>
                                <a:lnTo>
                                  <a:pt x="1408" y="958"/>
                                </a:lnTo>
                                <a:lnTo>
                                  <a:pt x="1454" y="979"/>
                                </a:lnTo>
                                <a:lnTo>
                                  <a:pt x="1501" y="999"/>
                                </a:lnTo>
                                <a:lnTo>
                                  <a:pt x="1552" y="1020"/>
                                </a:lnTo>
                                <a:lnTo>
                                  <a:pt x="1599" y="1038"/>
                                </a:lnTo>
                                <a:lnTo>
                                  <a:pt x="1647" y="1055"/>
                                </a:lnTo>
                                <a:lnTo>
                                  <a:pt x="1696" y="1073"/>
                                </a:lnTo>
                                <a:lnTo>
                                  <a:pt x="1747" y="1090"/>
                                </a:lnTo>
                                <a:lnTo>
                                  <a:pt x="1747" y="1090"/>
                                </a:lnTo>
                                <a:moveTo>
                                  <a:pt x="1482" y="913"/>
                                </a:moveTo>
                                <a:lnTo>
                                  <a:pt x="1501" y="913"/>
                                </a:lnTo>
                                <a:lnTo>
                                  <a:pt x="1523" y="915"/>
                                </a:lnTo>
                                <a:lnTo>
                                  <a:pt x="1540" y="915"/>
                                </a:lnTo>
                                <a:lnTo>
                                  <a:pt x="1560" y="917"/>
                                </a:lnTo>
                                <a:lnTo>
                                  <a:pt x="1577" y="921"/>
                                </a:lnTo>
                                <a:lnTo>
                                  <a:pt x="1595" y="925"/>
                                </a:lnTo>
                                <a:lnTo>
                                  <a:pt x="1610" y="929"/>
                                </a:lnTo>
                                <a:lnTo>
                                  <a:pt x="1628" y="933"/>
                                </a:lnTo>
                                <a:lnTo>
                                  <a:pt x="1647" y="937"/>
                                </a:lnTo>
                                <a:lnTo>
                                  <a:pt x="1667" y="942"/>
                                </a:lnTo>
                                <a:lnTo>
                                  <a:pt x="1669" y="929"/>
                                </a:lnTo>
                                <a:lnTo>
                                  <a:pt x="1661" y="915"/>
                                </a:lnTo>
                                <a:lnTo>
                                  <a:pt x="1643" y="898"/>
                                </a:lnTo>
                                <a:lnTo>
                                  <a:pt x="1624" y="882"/>
                                </a:lnTo>
                                <a:lnTo>
                                  <a:pt x="1602" y="866"/>
                                </a:lnTo>
                                <a:lnTo>
                                  <a:pt x="1585" y="857"/>
                                </a:lnTo>
                                <a:lnTo>
                                  <a:pt x="1571" y="849"/>
                                </a:lnTo>
                                <a:lnTo>
                                  <a:pt x="1569" y="851"/>
                                </a:lnTo>
                                <a:lnTo>
                                  <a:pt x="1573" y="843"/>
                                </a:lnTo>
                                <a:lnTo>
                                  <a:pt x="1579" y="837"/>
                                </a:lnTo>
                                <a:lnTo>
                                  <a:pt x="1548" y="831"/>
                                </a:lnTo>
                                <a:lnTo>
                                  <a:pt x="1507" y="829"/>
                                </a:lnTo>
                                <a:lnTo>
                                  <a:pt x="1462" y="831"/>
                                </a:lnTo>
                                <a:lnTo>
                                  <a:pt x="1415" y="837"/>
                                </a:lnTo>
                                <a:lnTo>
                                  <a:pt x="1369" y="843"/>
                                </a:lnTo>
                                <a:lnTo>
                                  <a:pt x="1324" y="855"/>
                                </a:lnTo>
                                <a:lnTo>
                                  <a:pt x="1285" y="866"/>
                                </a:lnTo>
                                <a:lnTo>
                                  <a:pt x="1258" y="882"/>
                                </a:lnTo>
                                <a:lnTo>
                                  <a:pt x="1258" y="886"/>
                                </a:lnTo>
                                <a:lnTo>
                                  <a:pt x="1269" y="892"/>
                                </a:lnTo>
                                <a:lnTo>
                                  <a:pt x="1281" y="898"/>
                                </a:lnTo>
                                <a:lnTo>
                                  <a:pt x="1291" y="903"/>
                                </a:lnTo>
                                <a:lnTo>
                                  <a:pt x="1304" y="911"/>
                                </a:lnTo>
                                <a:lnTo>
                                  <a:pt x="1316" y="917"/>
                                </a:lnTo>
                                <a:lnTo>
                                  <a:pt x="1330" y="923"/>
                                </a:lnTo>
                                <a:lnTo>
                                  <a:pt x="1343" y="927"/>
                                </a:lnTo>
                                <a:lnTo>
                                  <a:pt x="1357" y="931"/>
                                </a:lnTo>
                                <a:lnTo>
                                  <a:pt x="1375" y="923"/>
                                </a:lnTo>
                                <a:lnTo>
                                  <a:pt x="1396" y="919"/>
                                </a:lnTo>
                                <a:lnTo>
                                  <a:pt x="1415" y="915"/>
                                </a:lnTo>
                                <a:lnTo>
                                  <a:pt x="1439" y="915"/>
                                </a:lnTo>
                                <a:lnTo>
                                  <a:pt x="1460" y="913"/>
                                </a:lnTo>
                                <a:lnTo>
                                  <a:pt x="1482" y="913"/>
                                </a:lnTo>
                                <a:moveTo>
                                  <a:pt x="1238" y="648"/>
                                </a:moveTo>
                                <a:lnTo>
                                  <a:pt x="1211" y="670"/>
                                </a:lnTo>
                                <a:lnTo>
                                  <a:pt x="1178" y="693"/>
                                </a:lnTo>
                                <a:lnTo>
                                  <a:pt x="1147" y="717"/>
                                </a:lnTo>
                                <a:lnTo>
                                  <a:pt x="1116" y="738"/>
                                </a:lnTo>
                                <a:lnTo>
                                  <a:pt x="1088" y="759"/>
                                </a:lnTo>
                                <a:lnTo>
                                  <a:pt x="1071" y="777"/>
                                </a:lnTo>
                                <a:lnTo>
                                  <a:pt x="1065" y="787"/>
                                </a:lnTo>
                                <a:lnTo>
                                  <a:pt x="1071" y="793"/>
                                </a:lnTo>
                                <a:lnTo>
                                  <a:pt x="1080" y="802"/>
                                </a:lnTo>
                                <a:lnTo>
                                  <a:pt x="1092" y="808"/>
                                </a:lnTo>
                                <a:lnTo>
                                  <a:pt x="1108" y="816"/>
                                </a:lnTo>
                                <a:lnTo>
                                  <a:pt x="1121" y="820"/>
                                </a:lnTo>
                                <a:lnTo>
                                  <a:pt x="1137" y="826"/>
                                </a:lnTo>
                                <a:lnTo>
                                  <a:pt x="1149" y="829"/>
                                </a:lnTo>
                                <a:lnTo>
                                  <a:pt x="1160" y="833"/>
                                </a:lnTo>
                                <a:lnTo>
                                  <a:pt x="1172" y="839"/>
                                </a:lnTo>
                                <a:lnTo>
                                  <a:pt x="1182" y="845"/>
                                </a:lnTo>
                                <a:lnTo>
                                  <a:pt x="1191" y="851"/>
                                </a:lnTo>
                                <a:lnTo>
                                  <a:pt x="1203" y="859"/>
                                </a:lnTo>
                                <a:lnTo>
                                  <a:pt x="1215" y="863"/>
                                </a:lnTo>
                                <a:lnTo>
                                  <a:pt x="1227" y="868"/>
                                </a:lnTo>
                                <a:lnTo>
                                  <a:pt x="1238" y="872"/>
                                </a:lnTo>
                                <a:lnTo>
                                  <a:pt x="1248" y="878"/>
                                </a:lnTo>
                                <a:lnTo>
                                  <a:pt x="1256" y="872"/>
                                </a:lnTo>
                                <a:lnTo>
                                  <a:pt x="1279" y="865"/>
                                </a:lnTo>
                                <a:lnTo>
                                  <a:pt x="1312" y="855"/>
                                </a:lnTo>
                                <a:lnTo>
                                  <a:pt x="1355" y="843"/>
                                </a:lnTo>
                                <a:lnTo>
                                  <a:pt x="1404" y="833"/>
                                </a:lnTo>
                                <a:lnTo>
                                  <a:pt x="1458" y="826"/>
                                </a:lnTo>
                                <a:lnTo>
                                  <a:pt x="1511" y="822"/>
                                </a:lnTo>
                                <a:lnTo>
                                  <a:pt x="1565" y="824"/>
                                </a:lnTo>
                                <a:lnTo>
                                  <a:pt x="1544" y="810"/>
                                </a:lnTo>
                                <a:lnTo>
                                  <a:pt x="1525" y="804"/>
                                </a:lnTo>
                                <a:lnTo>
                                  <a:pt x="1505" y="798"/>
                                </a:lnTo>
                                <a:lnTo>
                                  <a:pt x="1488" y="798"/>
                                </a:lnTo>
                                <a:lnTo>
                                  <a:pt x="1468" y="794"/>
                                </a:lnTo>
                                <a:lnTo>
                                  <a:pt x="1449" y="791"/>
                                </a:lnTo>
                                <a:lnTo>
                                  <a:pt x="1431" y="781"/>
                                </a:lnTo>
                                <a:lnTo>
                                  <a:pt x="1412" y="767"/>
                                </a:lnTo>
                                <a:lnTo>
                                  <a:pt x="1408" y="740"/>
                                </a:lnTo>
                                <a:lnTo>
                                  <a:pt x="1414" y="724"/>
                                </a:lnTo>
                                <a:lnTo>
                                  <a:pt x="1427" y="713"/>
                                </a:lnTo>
                                <a:lnTo>
                                  <a:pt x="1445" y="707"/>
                                </a:lnTo>
                                <a:lnTo>
                                  <a:pt x="1466" y="699"/>
                                </a:lnTo>
                                <a:lnTo>
                                  <a:pt x="1486" y="687"/>
                                </a:lnTo>
                                <a:lnTo>
                                  <a:pt x="1501" y="674"/>
                                </a:lnTo>
                                <a:lnTo>
                                  <a:pt x="1511" y="650"/>
                                </a:lnTo>
                                <a:lnTo>
                                  <a:pt x="1478" y="654"/>
                                </a:lnTo>
                                <a:lnTo>
                                  <a:pt x="1443" y="660"/>
                                </a:lnTo>
                                <a:lnTo>
                                  <a:pt x="1410" y="660"/>
                                </a:lnTo>
                                <a:lnTo>
                                  <a:pt x="1380" y="660"/>
                                </a:lnTo>
                                <a:lnTo>
                                  <a:pt x="1349" y="654"/>
                                </a:lnTo>
                                <a:lnTo>
                                  <a:pt x="1318" y="648"/>
                                </a:lnTo>
                                <a:lnTo>
                                  <a:pt x="1287" y="641"/>
                                </a:lnTo>
                                <a:lnTo>
                                  <a:pt x="1258" y="633"/>
                                </a:lnTo>
                                <a:lnTo>
                                  <a:pt x="1238" y="648"/>
                                </a:lnTo>
                                <a:moveTo>
                                  <a:pt x="1010" y="526"/>
                                </a:moveTo>
                                <a:lnTo>
                                  <a:pt x="979" y="557"/>
                                </a:lnTo>
                                <a:lnTo>
                                  <a:pt x="948" y="582"/>
                                </a:lnTo>
                                <a:lnTo>
                                  <a:pt x="915" y="608"/>
                                </a:lnTo>
                                <a:lnTo>
                                  <a:pt x="880" y="627"/>
                                </a:lnTo>
                                <a:lnTo>
                                  <a:pt x="845" y="643"/>
                                </a:lnTo>
                                <a:lnTo>
                                  <a:pt x="808" y="656"/>
                                </a:lnTo>
                                <a:lnTo>
                                  <a:pt x="769" y="668"/>
                                </a:lnTo>
                                <a:lnTo>
                                  <a:pt x="763" y="676"/>
                                </a:lnTo>
                                <a:lnTo>
                                  <a:pt x="759" y="685"/>
                                </a:lnTo>
                                <a:lnTo>
                                  <a:pt x="757" y="693"/>
                                </a:lnTo>
                                <a:lnTo>
                                  <a:pt x="753" y="703"/>
                                </a:lnTo>
                                <a:lnTo>
                                  <a:pt x="786" y="711"/>
                                </a:lnTo>
                                <a:lnTo>
                                  <a:pt x="820" y="719"/>
                                </a:lnTo>
                                <a:lnTo>
                                  <a:pt x="853" y="728"/>
                                </a:lnTo>
                                <a:lnTo>
                                  <a:pt x="888" y="738"/>
                                </a:lnTo>
                                <a:lnTo>
                                  <a:pt x="921" y="748"/>
                                </a:lnTo>
                                <a:lnTo>
                                  <a:pt x="954" y="757"/>
                                </a:lnTo>
                                <a:lnTo>
                                  <a:pt x="989" y="765"/>
                                </a:lnTo>
                                <a:lnTo>
                                  <a:pt x="1026" y="775"/>
                                </a:lnTo>
                                <a:lnTo>
                                  <a:pt x="1038" y="771"/>
                                </a:lnTo>
                                <a:lnTo>
                                  <a:pt x="1049" y="765"/>
                                </a:lnTo>
                                <a:lnTo>
                                  <a:pt x="1055" y="761"/>
                                </a:lnTo>
                                <a:lnTo>
                                  <a:pt x="1063" y="759"/>
                                </a:lnTo>
                                <a:lnTo>
                                  <a:pt x="1069" y="756"/>
                                </a:lnTo>
                                <a:lnTo>
                                  <a:pt x="1077" y="754"/>
                                </a:lnTo>
                                <a:lnTo>
                                  <a:pt x="1082" y="701"/>
                                </a:lnTo>
                                <a:lnTo>
                                  <a:pt x="1096" y="643"/>
                                </a:lnTo>
                                <a:lnTo>
                                  <a:pt x="1116" y="582"/>
                                </a:lnTo>
                                <a:lnTo>
                                  <a:pt x="1139" y="526"/>
                                </a:lnTo>
                                <a:lnTo>
                                  <a:pt x="1147" y="504"/>
                                </a:lnTo>
                                <a:lnTo>
                                  <a:pt x="1135" y="539"/>
                                </a:lnTo>
                                <a:lnTo>
                                  <a:pt x="1117" y="594"/>
                                </a:lnTo>
                                <a:lnTo>
                                  <a:pt x="1104" y="648"/>
                                </a:lnTo>
                                <a:lnTo>
                                  <a:pt x="1094" y="699"/>
                                </a:lnTo>
                                <a:lnTo>
                                  <a:pt x="1086" y="744"/>
                                </a:lnTo>
                                <a:lnTo>
                                  <a:pt x="1092" y="744"/>
                                </a:lnTo>
                                <a:lnTo>
                                  <a:pt x="1104" y="738"/>
                                </a:lnTo>
                                <a:lnTo>
                                  <a:pt x="1119" y="728"/>
                                </a:lnTo>
                                <a:lnTo>
                                  <a:pt x="1137" y="719"/>
                                </a:lnTo>
                                <a:lnTo>
                                  <a:pt x="1153" y="705"/>
                                </a:lnTo>
                                <a:lnTo>
                                  <a:pt x="1168" y="693"/>
                                </a:lnTo>
                                <a:lnTo>
                                  <a:pt x="1182" y="683"/>
                                </a:lnTo>
                                <a:lnTo>
                                  <a:pt x="1191" y="678"/>
                                </a:lnTo>
                                <a:lnTo>
                                  <a:pt x="1207" y="627"/>
                                </a:lnTo>
                                <a:lnTo>
                                  <a:pt x="1228" y="582"/>
                                </a:lnTo>
                                <a:lnTo>
                                  <a:pt x="1250" y="537"/>
                                </a:lnTo>
                                <a:lnTo>
                                  <a:pt x="1277" y="495"/>
                                </a:lnTo>
                                <a:lnTo>
                                  <a:pt x="1306" y="456"/>
                                </a:lnTo>
                                <a:lnTo>
                                  <a:pt x="1340" y="419"/>
                                </a:lnTo>
                                <a:lnTo>
                                  <a:pt x="1377" y="384"/>
                                </a:lnTo>
                                <a:lnTo>
                                  <a:pt x="1417" y="354"/>
                                </a:lnTo>
                                <a:lnTo>
                                  <a:pt x="1406" y="347"/>
                                </a:lnTo>
                                <a:lnTo>
                                  <a:pt x="1386" y="347"/>
                                </a:lnTo>
                                <a:lnTo>
                                  <a:pt x="1357" y="351"/>
                                </a:lnTo>
                                <a:lnTo>
                                  <a:pt x="1328" y="360"/>
                                </a:lnTo>
                                <a:lnTo>
                                  <a:pt x="1297" y="372"/>
                                </a:lnTo>
                                <a:lnTo>
                                  <a:pt x="1269" y="382"/>
                                </a:lnTo>
                                <a:lnTo>
                                  <a:pt x="1250" y="388"/>
                                </a:lnTo>
                                <a:lnTo>
                                  <a:pt x="1242" y="390"/>
                                </a:lnTo>
                                <a:lnTo>
                                  <a:pt x="1240" y="382"/>
                                </a:lnTo>
                                <a:lnTo>
                                  <a:pt x="1238" y="374"/>
                                </a:lnTo>
                                <a:lnTo>
                                  <a:pt x="1234" y="366"/>
                                </a:lnTo>
                                <a:lnTo>
                                  <a:pt x="1230" y="362"/>
                                </a:lnTo>
                                <a:lnTo>
                                  <a:pt x="1201" y="393"/>
                                </a:lnTo>
                                <a:lnTo>
                                  <a:pt x="1182" y="427"/>
                                </a:lnTo>
                                <a:lnTo>
                                  <a:pt x="1184" y="423"/>
                                </a:lnTo>
                                <a:lnTo>
                                  <a:pt x="1201" y="388"/>
                                </a:lnTo>
                                <a:lnTo>
                                  <a:pt x="1215" y="370"/>
                                </a:lnTo>
                                <a:lnTo>
                                  <a:pt x="1191" y="374"/>
                                </a:lnTo>
                                <a:lnTo>
                                  <a:pt x="1174" y="388"/>
                                </a:lnTo>
                                <a:lnTo>
                                  <a:pt x="1154" y="409"/>
                                </a:lnTo>
                                <a:lnTo>
                                  <a:pt x="1137" y="432"/>
                                </a:lnTo>
                                <a:lnTo>
                                  <a:pt x="1116" y="456"/>
                                </a:lnTo>
                                <a:lnTo>
                                  <a:pt x="1094" y="477"/>
                                </a:lnTo>
                                <a:lnTo>
                                  <a:pt x="1069" y="489"/>
                                </a:lnTo>
                                <a:lnTo>
                                  <a:pt x="1043" y="495"/>
                                </a:lnTo>
                                <a:lnTo>
                                  <a:pt x="1028" y="510"/>
                                </a:lnTo>
                                <a:lnTo>
                                  <a:pt x="1042" y="491"/>
                                </a:lnTo>
                                <a:lnTo>
                                  <a:pt x="1024" y="467"/>
                                </a:lnTo>
                                <a:lnTo>
                                  <a:pt x="1020" y="450"/>
                                </a:lnTo>
                                <a:lnTo>
                                  <a:pt x="1022" y="430"/>
                                </a:lnTo>
                                <a:lnTo>
                                  <a:pt x="1030" y="413"/>
                                </a:lnTo>
                                <a:lnTo>
                                  <a:pt x="1038" y="393"/>
                                </a:lnTo>
                                <a:lnTo>
                                  <a:pt x="1049" y="376"/>
                                </a:lnTo>
                                <a:lnTo>
                                  <a:pt x="1053" y="356"/>
                                </a:lnTo>
                                <a:lnTo>
                                  <a:pt x="1051" y="339"/>
                                </a:lnTo>
                                <a:lnTo>
                                  <a:pt x="1026" y="366"/>
                                </a:lnTo>
                                <a:lnTo>
                                  <a:pt x="1001" y="393"/>
                                </a:lnTo>
                                <a:lnTo>
                                  <a:pt x="975" y="421"/>
                                </a:lnTo>
                                <a:lnTo>
                                  <a:pt x="948" y="448"/>
                                </a:lnTo>
                                <a:lnTo>
                                  <a:pt x="919" y="469"/>
                                </a:lnTo>
                                <a:lnTo>
                                  <a:pt x="890" y="493"/>
                                </a:lnTo>
                                <a:lnTo>
                                  <a:pt x="858" y="510"/>
                                </a:lnTo>
                                <a:lnTo>
                                  <a:pt x="827" y="528"/>
                                </a:lnTo>
                                <a:lnTo>
                                  <a:pt x="820" y="545"/>
                                </a:lnTo>
                                <a:lnTo>
                                  <a:pt x="814" y="563"/>
                                </a:lnTo>
                                <a:lnTo>
                                  <a:pt x="806" y="580"/>
                                </a:lnTo>
                                <a:lnTo>
                                  <a:pt x="800" y="598"/>
                                </a:lnTo>
                                <a:lnTo>
                                  <a:pt x="792" y="613"/>
                                </a:lnTo>
                                <a:lnTo>
                                  <a:pt x="786" y="631"/>
                                </a:lnTo>
                                <a:lnTo>
                                  <a:pt x="781" y="646"/>
                                </a:lnTo>
                                <a:lnTo>
                                  <a:pt x="775" y="664"/>
                                </a:lnTo>
                                <a:lnTo>
                                  <a:pt x="798" y="654"/>
                                </a:lnTo>
                                <a:lnTo>
                                  <a:pt x="835" y="639"/>
                                </a:lnTo>
                                <a:lnTo>
                                  <a:pt x="876" y="615"/>
                                </a:lnTo>
                                <a:lnTo>
                                  <a:pt x="923" y="590"/>
                                </a:lnTo>
                                <a:lnTo>
                                  <a:pt x="964" y="561"/>
                                </a:lnTo>
                                <a:lnTo>
                                  <a:pt x="1001" y="534"/>
                                </a:lnTo>
                                <a:lnTo>
                                  <a:pt x="1026" y="510"/>
                                </a:lnTo>
                                <a:lnTo>
                                  <a:pt x="1010" y="526"/>
                                </a:lnTo>
                                <a:moveTo>
                                  <a:pt x="570" y="370"/>
                                </a:moveTo>
                                <a:lnTo>
                                  <a:pt x="566" y="405"/>
                                </a:lnTo>
                                <a:lnTo>
                                  <a:pt x="564" y="444"/>
                                </a:lnTo>
                                <a:lnTo>
                                  <a:pt x="566" y="481"/>
                                </a:lnTo>
                                <a:lnTo>
                                  <a:pt x="568" y="516"/>
                                </a:lnTo>
                                <a:lnTo>
                                  <a:pt x="574" y="555"/>
                                </a:lnTo>
                                <a:lnTo>
                                  <a:pt x="582" y="590"/>
                                </a:lnTo>
                                <a:lnTo>
                                  <a:pt x="592" y="627"/>
                                </a:lnTo>
                                <a:lnTo>
                                  <a:pt x="601" y="643"/>
                                </a:lnTo>
                                <a:lnTo>
                                  <a:pt x="617" y="656"/>
                                </a:lnTo>
                                <a:lnTo>
                                  <a:pt x="631" y="668"/>
                                </a:lnTo>
                                <a:lnTo>
                                  <a:pt x="650" y="678"/>
                                </a:lnTo>
                                <a:lnTo>
                                  <a:pt x="668" y="682"/>
                                </a:lnTo>
                                <a:lnTo>
                                  <a:pt x="687" y="687"/>
                                </a:lnTo>
                                <a:lnTo>
                                  <a:pt x="707" y="687"/>
                                </a:lnTo>
                                <a:lnTo>
                                  <a:pt x="726" y="687"/>
                                </a:lnTo>
                                <a:lnTo>
                                  <a:pt x="726" y="683"/>
                                </a:lnTo>
                                <a:lnTo>
                                  <a:pt x="730" y="682"/>
                                </a:lnTo>
                                <a:lnTo>
                                  <a:pt x="710" y="648"/>
                                </a:lnTo>
                                <a:lnTo>
                                  <a:pt x="693" y="619"/>
                                </a:lnTo>
                                <a:lnTo>
                                  <a:pt x="675" y="588"/>
                                </a:lnTo>
                                <a:lnTo>
                                  <a:pt x="662" y="561"/>
                                </a:lnTo>
                                <a:lnTo>
                                  <a:pt x="646" y="528"/>
                                </a:lnTo>
                                <a:lnTo>
                                  <a:pt x="631" y="497"/>
                                </a:lnTo>
                                <a:lnTo>
                                  <a:pt x="617" y="462"/>
                                </a:lnTo>
                                <a:lnTo>
                                  <a:pt x="603" y="428"/>
                                </a:lnTo>
                                <a:lnTo>
                                  <a:pt x="596" y="401"/>
                                </a:lnTo>
                                <a:lnTo>
                                  <a:pt x="592" y="382"/>
                                </a:lnTo>
                                <a:lnTo>
                                  <a:pt x="586" y="364"/>
                                </a:lnTo>
                                <a:lnTo>
                                  <a:pt x="584" y="354"/>
                                </a:lnTo>
                                <a:lnTo>
                                  <a:pt x="580" y="345"/>
                                </a:lnTo>
                                <a:lnTo>
                                  <a:pt x="580" y="339"/>
                                </a:lnTo>
                                <a:lnTo>
                                  <a:pt x="580" y="335"/>
                                </a:lnTo>
                                <a:lnTo>
                                  <a:pt x="570" y="370"/>
                                </a:lnTo>
                                <a:moveTo>
                                  <a:pt x="691" y="150"/>
                                </a:moveTo>
                                <a:lnTo>
                                  <a:pt x="672" y="170"/>
                                </a:lnTo>
                                <a:lnTo>
                                  <a:pt x="650" y="191"/>
                                </a:lnTo>
                                <a:lnTo>
                                  <a:pt x="631" y="216"/>
                                </a:lnTo>
                                <a:lnTo>
                                  <a:pt x="613" y="244"/>
                                </a:lnTo>
                                <a:lnTo>
                                  <a:pt x="598" y="269"/>
                                </a:lnTo>
                                <a:lnTo>
                                  <a:pt x="588" y="294"/>
                                </a:lnTo>
                                <a:lnTo>
                                  <a:pt x="582" y="321"/>
                                </a:lnTo>
                                <a:lnTo>
                                  <a:pt x="584" y="333"/>
                                </a:lnTo>
                                <a:lnTo>
                                  <a:pt x="588" y="349"/>
                                </a:lnTo>
                                <a:lnTo>
                                  <a:pt x="588" y="354"/>
                                </a:lnTo>
                                <a:lnTo>
                                  <a:pt x="592" y="364"/>
                                </a:lnTo>
                                <a:lnTo>
                                  <a:pt x="592" y="372"/>
                                </a:lnTo>
                                <a:lnTo>
                                  <a:pt x="596" y="380"/>
                                </a:lnTo>
                                <a:lnTo>
                                  <a:pt x="601" y="403"/>
                                </a:lnTo>
                                <a:lnTo>
                                  <a:pt x="617" y="442"/>
                                </a:lnTo>
                                <a:lnTo>
                                  <a:pt x="635" y="489"/>
                                </a:lnTo>
                                <a:lnTo>
                                  <a:pt x="658" y="539"/>
                                </a:lnTo>
                                <a:lnTo>
                                  <a:pt x="679" y="588"/>
                                </a:lnTo>
                                <a:lnTo>
                                  <a:pt x="703" y="631"/>
                                </a:lnTo>
                                <a:lnTo>
                                  <a:pt x="724" y="660"/>
                                </a:lnTo>
                                <a:lnTo>
                                  <a:pt x="742" y="676"/>
                                </a:lnTo>
                                <a:lnTo>
                                  <a:pt x="753" y="660"/>
                                </a:lnTo>
                                <a:lnTo>
                                  <a:pt x="763" y="648"/>
                                </a:lnTo>
                                <a:lnTo>
                                  <a:pt x="767" y="643"/>
                                </a:lnTo>
                                <a:lnTo>
                                  <a:pt x="773" y="635"/>
                                </a:lnTo>
                                <a:lnTo>
                                  <a:pt x="777" y="625"/>
                                </a:lnTo>
                                <a:lnTo>
                                  <a:pt x="784" y="615"/>
                                </a:lnTo>
                                <a:lnTo>
                                  <a:pt x="771" y="578"/>
                                </a:lnTo>
                                <a:lnTo>
                                  <a:pt x="759" y="545"/>
                                </a:lnTo>
                                <a:lnTo>
                                  <a:pt x="749" y="512"/>
                                </a:lnTo>
                                <a:lnTo>
                                  <a:pt x="740" y="483"/>
                                </a:lnTo>
                                <a:lnTo>
                                  <a:pt x="728" y="450"/>
                                </a:lnTo>
                                <a:lnTo>
                                  <a:pt x="722" y="417"/>
                                </a:lnTo>
                                <a:lnTo>
                                  <a:pt x="714" y="382"/>
                                </a:lnTo>
                                <a:lnTo>
                                  <a:pt x="709" y="343"/>
                                </a:lnTo>
                                <a:lnTo>
                                  <a:pt x="707" y="316"/>
                                </a:lnTo>
                                <a:lnTo>
                                  <a:pt x="707" y="288"/>
                                </a:lnTo>
                                <a:lnTo>
                                  <a:pt x="707" y="263"/>
                                </a:lnTo>
                                <a:lnTo>
                                  <a:pt x="707" y="240"/>
                                </a:lnTo>
                                <a:lnTo>
                                  <a:pt x="707" y="212"/>
                                </a:lnTo>
                                <a:lnTo>
                                  <a:pt x="710" y="189"/>
                                </a:lnTo>
                                <a:lnTo>
                                  <a:pt x="710" y="162"/>
                                </a:lnTo>
                                <a:lnTo>
                                  <a:pt x="714" y="138"/>
                                </a:lnTo>
                                <a:lnTo>
                                  <a:pt x="712" y="138"/>
                                </a:lnTo>
                                <a:lnTo>
                                  <a:pt x="710" y="138"/>
                                </a:lnTo>
                                <a:lnTo>
                                  <a:pt x="691" y="150"/>
                                </a:lnTo>
                                <a:moveTo>
                                  <a:pt x="1412" y="364"/>
                                </a:moveTo>
                                <a:lnTo>
                                  <a:pt x="1378" y="391"/>
                                </a:lnTo>
                                <a:lnTo>
                                  <a:pt x="1340" y="432"/>
                                </a:lnTo>
                                <a:lnTo>
                                  <a:pt x="1304" y="483"/>
                                </a:lnTo>
                                <a:lnTo>
                                  <a:pt x="1267" y="537"/>
                                </a:lnTo>
                                <a:lnTo>
                                  <a:pt x="1238" y="590"/>
                                </a:lnTo>
                                <a:lnTo>
                                  <a:pt x="1215" y="635"/>
                                </a:lnTo>
                                <a:lnTo>
                                  <a:pt x="1203" y="668"/>
                                </a:lnTo>
                                <a:lnTo>
                                  <a:pt x="1221" y="648"/>
                                </a:lnTo>
                                <a:lnTo>
                                  <a:pt x="1252" y="621"/>
                                </a:lnTo>
                                <a:lnTo>
                                  <a:pt x="1297" y="586"/>
                                </a:lnTo>
                                <a:lnTo>
                                  <a:pt x="1347" y="547"/>
                                </a:lnTo>
                                <a:lnTo>
                                  <a:pt x="1400" y="504"/>
                                </a:lnTo>
                                <a:lnTo>
                                  <a:pt x="1452" y="464"/>
                                </a:lnTo>
                                <a:lnTo>
                                  <a:pt x="1499" y="427"/>
                                </a:lnTo>
                                <a:lnTo>
                                  <a:pt x="1538" y="399"/>
                                </a:lnTo>
                                <a:lnTo>
                                  <a:pt x="1544" y="393"/>
                                </a:lnTo>
                                <a:lnTo>
                                  <a:pt x="1552" y="390"/>
                                </a:lnTo>
                                <a:lnTo>
                                  <a:pt x="1558" y="388"/>
                                </a:lnTo>
                                <a:lnTo>
                                  <a:pt x="1565" y="386"/>
                                </a:lnTo>
                                <a:lnTo>
                                  <a:pt x="1575" y="384"/>
                                </a:lnTo>
                                <a:lnTo>
                                  <a:pt x="1579" y="384"/>
                                </a:lnTo>
                                <a:lnTo>
                                  <a:pt x="1560" y="376"/>
                                </a:lnTo>
                                <a:lnTo>
                                  <a:pt x="1540" y="372"/>
                                </a:lnTo>
                                <a:lnTo>
                                  <a:pt x="1523" y="372"/>
                                </a:lnTo>
                                <a:lnTo>
                                  <a:pt x="1507" y="376"/>
                                </a:lnTo>
                                <a:lnTo>
                                  <a:pt x="1489" y="378"/>
                                </a:lnTo>
                                <a:lnTo>
                                  <a:pt x="1474" y="382"/>
                                </a:lnTo>
                                <a:lnTo>
                                  <a:pt x="1458" y="384"/>
                                </a:lnTo>
                                <a:lnTo>
                                  <a:pt x="1443" y="384"/>
                                </a:lnTo>
                                <a:lnTo>
                                  <a:pt x="1443" y="378"/>
                                </a:lnTo>
                                <a:lnTo>
                                  <a:pt x="1443" y="372"/>
                                </a:lnTo>
                                <a:lnTo>
                                  <a:pt x="1443" y="364"/>
                                </a:lnTo>
                                <a:lnTo>
                                  <a:pt x="1443" y="360"/>
                                </a:lnTo>
                                <a:lnTo>
                                  <a:pt x="1412" y="364"/>
                                </a:lnTo>
                                <a:moveTo>
                                  <a:pt x="1353" y="549"/>
                                </a:moveTo>
                                <a:lnTo>
                                  <a:pt x="1340" y="561"/>
                                </a:lnTo>
                                <a:lnTo>
                                  <a:pt x="1328" y="571"/>
                                </a:lnTo>
                                <a:lnTo>
                                  <a:pt x="1316" y="582"/>
                                </a:lnTo>
                                <a:lnTo>
                                  <a:pt x="1303" y="594"/>
                                </a:lnTo>
                                <a:lnTo>
                                  <a:pt x="1291" y="604"/>
                                </a:lnTo>
                                <a:lnTo>
                                  <a:pt x="1277" y="615"/>
                                </a:lnTo>
                                <a:lnTo>
                                  <a:pt x="1266" y="627"/>
                                </a:lnTo>
                                <a:lnTo>
                                  <a:pt x="1266" y="629"/>
                                </a:lnTo>
                                <a:lnTo>
                                  <a:pt x="1287" y="637"/>
                                </a:lnTo>
                                <a:lnTo>
                                  <a:pt x="1318" y="645"/>
                                </a:lnTo>
                                <a:lnTo>
                                  <a:pt x="1351" y="648"/>
                                </a:lnTo>
                                <a:lnTo>
                                  <a:pt x="1388" y="652"/>
                                </a:lnTo>
                                <a:lnTo>
                                  <a:pt x="1425" y="652"/>
                                </a:lnTo>
                                <a:lnTo>
                                  <a:pt x="1458" y="652"/>
                                </a:lnTo>
                                <a:lnTo>
                                  <a:pt x="1488" y="648"/>
                                </a:lnTo>
                                <a:lnTo>
                                  <a:pt x="1511" y="643"/>
                                </a:lnTo>
                                <a:lnTo>
                                  <a:pt x="1509" y="637"/>
                                </a:lnTo>
                                <a:lnTo>
                                  <a:pt x="1501" y="629"/>
                                </a:lnTo>
                                <a:lnTo>
                                  <a:pt x="1491" y="621"/>
                                </a:lnTo>
                                <a:lnTo>
                                  <a:pt x="1488" y="615"/>
                                </a:lnTo>
                                <a:lnTo>
                                  <a:pt x="1489" y="604"/>
                                </a:lnTo>
                                <a:lnTo>
                                  <a:pt x="1495" y="596"/>
                                </a:lnTo>
                                <a:lnTo>
                                  <a:pt x="1503" y="588"/>
                                </a:lnTo>
                                <a:lnTo>
                                  <a:pt x="1513" y="580"/>
                                </a:lnTo>
                                <a:lnTo>
                                  <a:pt x="1523" y="571"/>
                                </a:lnTo>
                                <a:lnTo>
                                  <a:pt x="1530" y="561"/>
                                </a:lnTo>
                                <a:lnTo>
                                  <a:pt x="1538" y="549"/>
                                </a:lnTo>
                                <a:lnTo>
                                  <a:pt x="1544" y="536"/>
                                </a:lnTo>
                                <a:lnTo>
                                  <a:pt x="1523" y="537"/>
                                </a:lnTo>
                                <a:lnTo>
                                  <a:pt x="1499" y="543"/>
                                </a:lnTo>
                                <a:lnTo>
                                  <a:pt x="1476" y="545"/>
                                </a:lnTo>
                                <a:lnTo>
                                  <a:pt x="1452" y="547"/>
                                </a:lnTo>
                                <a:lnTo>
                                  <a:pt x="1429" y="545"/>
                                </a:lnTo>
                                <a:lnTo>
                                  <a:pt x="1408" y="545"/>
                                </a:lnTo>
                                <a:lnTo>
                                  <a:pt x="1386" y="543"/>
                                </a:lnTo>
                                <a:lnTo>
                                  <a:pt x="1367" y="539"/>
                                </a:lnTo>
                                <a:lnTo>
                                  <a:pt x="1353" y="549"/>
                                </a:lnTo>
                                <a:moveTo>
                                  <a:pt x="712" y="195"/>
                                </a:moveTo>
                                <a:lnTo>
                                  <a:pt x="709" y="255"/>
                                </a:lnTo>
                                <a:lnTo>
                                  <a:pt x="709" y="314"/>
                                </a:lnTo>
                                <a:lnTo>
                                  <a:pt x="716" y="372"/>
                                </a:lnTo>
                                <a:lnTo>
                                  <a:pt x="726" y="428"/>
                                </a:lnTo>
                                <a:lnTo>
                                  <a:pt x="742" y="487"/>
                                </a:lnTo>
                                <a:lnTo>
                                  <a:pt x="759" y="543"/>
                                </a:lnTo>
                                <a:lnTo>
                                  <a:pt x="784" y="602"/>
                                </a:lnTo>
                                <a:lnTo>
                                  <a:pt x="788" y="602"/>
                                </a:lnTo>
                                <a:lnTo>
                                  <a:pt x="790" y="602"/>
                                </a:lnTo>
                                <a:lnTo>
                                  <a:pt x="800" y="576"/>
                                </a:lnTo>
                                <a:lnTo>
                                  <a:pt x="810" y="547"/>
                                </a:lnTo>
                                <a:lnTo>
                                  <a:pt x="820" y="516"/>
                                </a:lnTo>
                                <a:lnTo>
                                  <a:pt x="827" y="485"/>
                                </a:lnTo>
                                <a:lnTo>
                                  <a:pt x="833" y="452"/>
                                </a:lnTo>
                                <a:lnTo>
                                  <a:pt x="841" y="421"/>
                                </a:lnTo>
                                <a:lnTo>
                                  <a:pt x="849" y="390"/>
                                </a:lnTo>
                                <a:lnTo>
                                  <a:pt x="855" y="362"/>
                                </a:lnTo>
                                <a:lnTo>
                                  <a:pt x="853" y="356"/>
                                </a:lnTo>
                                <a:lnTo>
                                  <a:pt x="851" y="351"/>
                                </a:lnTo>
                                <a:lnTo>
                                  <a:pt x="851" y="341"/>
                                </a:lnTo>
                                <a:lnTo>
                                  <a:pt x="851" y="333"/>
                                </a:lnTo>
                                <a:lnTo>
                                  <a:pt x="849" y="321"/>
                                </a:lnTo>
                                <a:lnTo>
                                  <a:pt x="847" y="310"/>
                                </a:lnTo>
                                <a:lnTo>
                                  <a:pt x="845" y="296"/>
                                </a:lnTo>
                                <a:lnTo>
                                  <a:pt x="845" y="282"/>
                                </a:lnTo>
                                <a:lnTo>
                                  <a:pt x="845" y="255"/>
                                </a:lnTo>
                                <a:lnTo>
                                  <a:pt x="845" y="228"/>
                                </a:lnTo>
                                <a:lnTo>
                                  <a:pt x="845" y="205"/>
                                </a:lnTo>
                                <a:lnTo>
                                  <a:pt x="849" y="179"/>
                                </a:lnTo>
                                <a:lnTo>
                                  <a:pt x="851" y="156"/>
                                </a:lnTo>
                                <a:lnTo>
                                  <a:pt x="855" y="131"/>
                                </a:lnTo>
                                <a:lnTo>
                                  <a:pt x="860" y="105"/>
                                </a:lnTo>
                                <a:lnTo>
                                  <a:pt x="868" y="82"/>
                                </a:lnTo>
                                <a:lnTo>
                                  <a:pt x="862" y="76"/>
                                </a:lnTo>
                                <a:lnTo>
                                  <a:pt x="849" y="84"/>
                                </a:lnTo>
                                <a:lnTo>
                                  <a:pt x="831" y="96"/>
                                </a:lnTo>
                                <a:lnTo>
                                  <a:pt x="810" y="111"/>
                                </a:lnTo>
                                <a:lnTo>
                                  <a:pt x="788" y="127"/>
                                </a:lnTo>
                                <a:lnTo>
                                  <a:pt x="771" y="142"/>
                                </a:lnTo>
                                <a:lnTo>
                                  <a:pt x="755" y="154"/>
                                </a:lnTo>
                                <a:lnTo>
                                  <a:pt x="747" y="158"/>
                                </a:lnTo>
                                <a:lnTo>
                                  <a:pt x="740" y="144"/>
                                </a:lnTo>
                                <a:lnTo>
                                  <a:pt x="732" y="131"/>
                                </a:lnTo>
                                <a:lnTo>
                                  <a:pt x="726" y="131"/>
                                </a:lnTo>
                                <a:lnTo>
                                  <a:pt x="724" y="131"/>
                                </a:lnTo>
                                <a:lnTo>
                                  <a:pt x="712" y="195"/>
                                </a:lnTo>
                                <a:moveTo>
                                  <a:pt x="1544" y="415"/>
                                </a:moveTo>
                                <a:lnTo>
                                  <a:pt x="1521" y="427"/>
                                </a:lnTo>
                                <a:lnTo>
                                  <a:pt x="1491" y="444"/>
                                </a:lnTo>
                                <a:lnTo>
                                  <a:pt x="1460" y="465"/>
                                </a:lnTo>
                                <a:lnTo>
                                  <a:pt x="1429" y="485"/>
                                </a:lnTo>
                                <a:lnTo>
                                  <a:pt x="1404" y="506"/>
                                </a:lnTo>
                                <a:lnTo>
                                  <a:pt x="1384" y="522"/>
                                </a:lnTo>
                                <a:lnTo>
                                  <a:pt x="1378" y="532"/>
                                </a:lnTo>
                                <a:lnTo>
                                  <a:pt x="1398" y="534"/>
                                </a:lnTo>
                                <a:lnTo>
                                  <a:pt x="1417" y="536"/>
                                </a:lnTo>
                                <a:lnTo>
                                  <a:pt x="1439" y="536"/>
                                </a:lnTo>
                                <a:lnTo>
                                  <a:pt x="1460" y="537"/>
                                </a:lnTo>
                                <a:lnTo>
                                  <a:pt x="1480" y="536"/>
                                </a:lnTo>
                                <a:lnTo>
                                  <a:pt x="1499" y="534"/>
                                </a:lnTo>
                                <a:lnTo>
                                  <a:pt x="1519" y="530"/>
                                </a:lnTo>
                                <a:lnTo>
                                  <a:pt x="1540" y="526"/>
                                </a:lnTo>
                                <a:lnTo>
                                  <a:pt x="1534" y="516"/>
                                </a:lnTo>
                                <a:lnTo>
                                  <a:pt x="1530" y="510"/>
                                </a:lnTo>
                                <a:lnTo>
                                  <a:pt x="1523" y="502"/>
                                </a:lnTo>
                                <a:lnTo>
                                  <a:pt x="1519" y="495"/>
                                </a:lnTo>
                                <a:lnTo>
                                  <a:pt x="1521" y="483"/>
                                </a:lnTo>
                                <a:lnTo>
                                  <a:pt x="1525" y="475"/>
                                </a:lnTo>
                                <a:lnTo>
                                  <a:pt x="1528" y="465"/>
                                </a:lnTo>
                                <a:lnTo>
                                  <a:pt x="1534" y="456"/>
                                </a:lnTo>
                                <a:lnTo>
                                  <a:pt x="1538" y="444"/>
                                </a:lnTo>
                                <a:lnTo>
                                  <a:pt x="1544" y="434"/>
                                </a:lnTo>
                                <a:lnTo>
                                  <a:pt x="1552" y="423"/>
                                </a:lnTo>
                                <a:lnTo>
                                  <a:pt x="1560" y="415"/>
                                </a:lnTo>
                                <a:lnTo>
                                  <a:pt x="1560" y="413"/>
                                </a:lnTo>
                                <a:lnTo>
                                  <a:pt x="1560" y="411"/>
                                </a:lnTo>
                                <a:lnTo>
                                  <a:pt x="1544" y="415"/>
                                </a:lnTo>
                                <a:moveTo>
                                  <a:pt x="1003" y="181"/>
                                </a:moveTo>
                                <a:lnTo>
                                  <a:pt x="987" y="201"/>
                                </a:lnTo>
                                <a:lnTo>
                                  <a:pt x="971" y="216"/>
                                </a:lnTo>
                                <a:lnTo>
                                  <a:pt x="956" y="234"/>
                                </a:lnTo>
                                <a:lnTo>
                                  <a:pt x="938" y="247"/>
                                </a:lnTo>
                                <a:lnTo>
                                  <a:pt x="923" y="261"/>
                                </a:lnTo>
                                <a:lnTo>
                                  <a:pt x="903" y="277"/>
                                </a:lnTo>
                                <a:lnTo>
                                  <a:pt x="884" y="294"/>
                                </a:lnTo>
                                <a:lnTo>
                                  <a:pt x="872" y="319"/>
                                </a:lnTo>
                                <a:lnTo>
                                  <a:pt x="866" y="349"/>
                                </a:lnTo>
                                <a:lnTo>
                                  <a:pt x="857" y="376"/>
                                </a:lnTo>
                                <a:lnTo>
                                  <a:pt x="851" y="405"/>
                                </a:lnTo>
                                <a:lnTo>
                                  <a:pt x="843" y="432"/>
                                </a:lnTo>
                                <a:lnTo>
                                  <a:pt x="837" y="462"/>
                                </a:lnTo>
                                <a:lnTo>
                                  <a:pt x="831" y="489"/>
                                </a:lnTo>
                                <a:lnTo>
                                  <a:pt x="827" y="518"/>
                                </a:lnTo>
                                <a:lnTo>
                                  <a:pt x="845" y="512"/>
                                </a:lnTo>
                                <a:lnTo>
                                  <a:pt x="872" y="497"/>
                                </a:lnTo>
                                <a:lnTo>
                                  <a:pt x="905" y="471"/>
                                </a:lnTo>
                                <a:lnTo>
                                  <a:pt x="942" y="440"/>
                                </a:lnTo>
                                <a:lnTo>
                                  <a:pt x="977" y="405"/>
                                </a:lnTo>
                                <a:lnTo>
                                  <a:pt x="1012" y="372"/>
                                </a:lnTo>
                                <a:lnTo>
                                  <a:pt x="1038" y="345"/>
                                </a:lnTo>
                                <a:lnTo>
                                  <a:pt x="1055" y="323"/>
                                </a:lnTo>
                                <a:lnTo>
                                  <a:pt x="1057" y="314"/>
                                </a:lnTo>
                                <a:lnTo>
                                  <a:pt x="1055" y="314"/>
                                </a:lnTo>
                                <a:lnTo>
                                  <a:pt x="1045" y="312"/>
                                </a:lnTo>
                                <a:lnTo>
                                  <a:pt x="1038" y="312"/>
                                </a:lnTo>
                                <a:lnTo>
                                  <a:pt x="1030" y="312"/>
                                </a:lnTo>
                                <a:lnTo>
                                  <a:pt x="1022" y="314"/>
                                </a:lnTo>
                                <a:lnTo>
                                  <a:pt x="1014" y="314"/>
                                </a:lnTo>
                                <a:lnTo>
                                  <a:pt x="1006" y="314"/>
                                </a:lnTo>
                                <a:lnTo>
                                  <a:pt x="999" y="314"/>
                                </a:lnTo>
                                <a:lnTo>
                                  <a:pt x="993" y="314"/>
                                </a:lnTo>
                                <a:lnTo>
                                  <a:pt x="991" y="300"/>
                                </a:lnTo>
                                <a:lnTo>
                                  <a:pt x="995" y="282"/>
                                </a:lnTo>
                                <a:lnTo>
                                  <a:pt x="1003" y="261"/>
                                </a:lnTo>
                                <a:lnTo>
                                  <a:pt x="1012" y="238"/>
                                </a:lnTo>
                                <a:lnTo>
                                  <a:pt x="1018" y="210"/>
                                </a:lnTo>
                                <a:lnTo>
                                  <a:pt x="1024" y="189"/>
                                </a:lnTo>
                                <a:lnTo>
                                  <a:pt x="1024" y="171"/>
                                </a:lnTo>
                                <a:lnTo>
                                  <a:pt x="1020" y="162"/>
                                </a:lnTo>
                                <a:lnTo>
                                  <a:pt x="1003" y="181"/>
                                </a:lnTo>
                                <a:moveTo>
                                  <a:pt x="975" y="20"/>
                                </a:moveTo>
                                <a:lnTo>
                                  <a:pt x="952" y="24"/>
                                </a:lnTo>
                                <a:lnTo>
                                  <a:pt x="932" y="31"/>
                                </a:lnTo>
                                <a:lnTo>
                                  <a:pt x="911" y="39"/>
                                </a:lnTo>
                                <a:lnTo>
                                  <a:pt x="894" y="51"/>
                                </a:lnTo>
                                <a:lnTo>
                                  <a:pt x="880" y="64"/>
                                </a:lnTo>
                                <a:lnTo>
                                  <a:pt x="872" y="82"/>
                                </a:lnTo>
                                <a:lnTo>
                                  <a:pt x="866" y="101"/>
                                </a:lnTo>
                                <a:lnTo>
                                  <a:pt x="858" y="135"/>
                                </a:lnTo>
                                <a:lnTo>
                                  <a:pt x="853" y="175"/>
                                </a:lnTo>
                                <a:lnTo>
                                  <a:pt x="849" y="222"/>
                                </a:lnTo>
                                <a:lnTo>
                                  <a:pt x="845" y="265"/>
                                </a:lnTo>
                                <a:lnTo>
                                  <a:pt x="847" y="302"/>
                                </a:lnTo>
                                <a:lnTo>
                                  <a:pt x="851" y="329"/>
                                </a:lnTo>
                                <a:lnTo>
                                  <a:pt x="862" y="343"/>
                                </a:lnTo>
                                <a:lnTo>
                                  <a:pt x="874" y="294"/>
                                </a:lnTo>
                                <a:lnTo>
                                  <a:pt x="888" y="251"/>
                                </a:lnTo>
                                <a:lnTo>
                                  <a:pt x="901" y="210"/>
                                </a:lnTo>
                                <a:lnTo>
                                  <a:pt x="919" y="171"/>
                                </a:lnTo>
                                <a:lnTo>
                                  <a:pt x="936" y="133"/>
                                </a:lnTo>
                                <a:lnTo>
                                  <a:pt x="958" y="98"/>
                                </a:lnTo>
                                <a:lnTo>
                                  <a:pt x="983" y="61"/>
                                </a:lnTo>
                                <a:lnTo>
                                  <a:pt x="1012" y="24"/>
                                </a:lnTo>
                                <a:lnTo>
                                  <a:pt x="1012" y="22"/>
                                </a:lnTo>
                                <a:lnTo>
                                  <a:pt x="1012" y="20"/>
                                </a:lnTo>
                                <a:lnTo>
                                  <a:pt x="995" y="18"/>
                                </a:lnTo>
                                <a:lnTo>
                                  <a:pt x="975" y="20"/>
                                </a:lnTo>
                                <a:moveTo>
                                  <a:pt x="985" y="74"/>
                                </a:moveTo>
                                <a:lnTo>
                                  <a:pt x="968" y="101"/>
                                </a:lnTo>
                                <a:lnTo>
                                  <a:pt x="948" y="129"/>
                                </a:lnTo>
                                <a:lnTo>
                                  <a:pt x="932" y="158"/>
                                </a:lnTo>
                                <a:lnTo>
                                  <a:pt x="917" y="187"/>
                                </a:lnTo>
                                <a:lnTo>
                                  <a:pt x="905" y="218"/>
                                </a:lnTo>
                                <a:lnTo>
                                  <a:pt x="894" y="249"/>
                                </a:lnTo>
                                <a:lnTo>
                                  <a:pt x="888" y="282"/>
                                </a:lnTo>
                                <a:lnTo>
                                  <a:pt x="901" y="275"/>
                                </a:lnTo>
                                <a:lnTo>
                                  <a:pt x="919" y="263"/>
                                </a:lnTo>
                                <a:lnTo>
                                  <a:pt x="936" y="245"/>
                                </a:lnTo>
                                <a:lnTo>
                                  <a:pt x="956" y="228"/>
                                </a:lnTo>
                                <a:lnTo>
                                  <a:pt x="973" y="205"/>
                                </a:lnTo>
                                <a:lnTo>
                                  <a:pt x="991" y="183"/>
                                </a:lnTo>
                                <a:lnTo>
                                  <a:pt x="1006" y="166"/>
                                </a:lnTo>
                                <a:lnTo>
                                  <a:pt x="1020" y="150"/>
                                </a:lnTo>
                                <a:lnTo>
                                  <a:pt x="1020" y="146"/>
                                </a:lnTo>
                                <a:lnTo>
                                  <a:pt x="1020" y="144"/>
                                </a:lnTo>
                                <a:lnTo>
                                  <a:pt x="1010" y="138"/>
                                </a:lnTo>
                                <a:lnTo>
                                  <a:pt x="999" y="136"/>
                                </a:lnTo>
                                <a:lnTo>
                                  <a:pt x="989" y="133"/>
                                </a:lnTo>
                                <a:lnTo>
                                  <a:pt x="981" y="131"/>
                                </a:lnTo>
                                <a:lnTo>
                                  <a:pt x="979" y="123"/>
                                </a:lnTo>
                                <a:lnTo>
                                  <a:pt x="983" y="111"/>
                                </a:lnTo>
                                <a:lnTo>
                                  <a:pt x="987" y="99"/>
                                </a:lnTo>
                                <a:lnTo>
                                  <a:pt x="993" y="88"/>
                                </a:lnTo>
                                <a:lnTo>
                                  <a:pt x="999" y="74"/>
                                </a:lnTo>
                                <a:lnTo>
                                  <a:pt x="1003" y="62"/>
                                </a:lnTo>
                                <a:lnTo>
                                  <a:pt x="1006" y="55"/>
                                </a:lnTo>
                                <a:lnTo>
                                  <a:pt x="1006" y="51"/>
                                </a:lnTo>
                                <a:lnTo>
                                  <a:pt x="985"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1" name="Freeform 93" descr="Part of leaf"/>
                        <wps:cNvSpPr>
                          <a:spLocks/>
                        </wps:cNvSpPr>
                        <wps:spPr bwMode="auto">
                          <a:xfrm>
                            <a:off x="3085" y="2482"/>
                            <a:ext cx="384" cy="175"/>
                          </a:xfrm>
                          <a:custGeom>
                            <a:avLst/>
                            <a:gdLst>
                              <a:gd name="T0" fmla="*/ 333 w 384"/>
                              <a:gd name="T1" fmla="*/ 158 h 175"/>
                              <a:gd name="T2" fmla="*/ 284 w 384"/>
                              <a:gd name="T3" fmla="*/ 140 h 175"/>
                              <a:gd name="T4" fmla="*/ 236 w 384"/>
                              <a:gd name="T5" fmla="*/ 123 h 175"/>
                              <a:gd name="T6" fmla="*/ 189 w 384"/>
                              <a:gd name="T7" fmla="*/ 105 h 175"/>
                              <a:gd name="T8" fmla="*/ 138 w 384"/>
                              <a:gd name="T9" fmla="*/ 84 h 175"/>
                              <a:gd name="T10" fmla="*/ 91 w 384"/>
                              <a:gd name="T11" fmla="*/ 64 h 175"/>
                              <a:gd name="T12" fmla="*/ 45 w 384"/>
                              <a:gd name="T13" fmla="*/ 43 h 175"/>
                              <a:gd name="T14" fmla="*/ 0 w 384"/>
                              <a:gd name="T15" fmla="*/ 22 h 175"/>
                              <a:gd name="T16" fmla="*/ 27 w 384"/>
                              <a:gd name="T17" fmla="*/ 6 h 175"/>
                              <a:gd name="T18" fmla="*/ 68 w 384"/>
                              <a:gd name="T19" fmla="*/ 0 h 175"/>
                              <a:gd name="T20" fmla="*/ 119 w 384"/>
                              <a:gd name="T21" fmla="*/ 0 h 175"/>
                              <a:gd name="T22" fmla="*/ 171 w 384"/>
                              <a:gd name="T23" fmla="*/ 6 h 175"/>
                              <a:gd name="T24" fmla="*/ 220 w 384"/>
                              <a:gd name="T25" fmla="*/ 14 h 175"/>
                              <a:gd name="T26" fmla="*/ 265 w 384"/>
                              <a:gd name="T27" fmla="*/ 24 h 175"/>
                              <a:gd name="T28" fmla="*/ 300 w 384"/>
                              <a:gd name="T29" fmla="*/ 33 h 175"/>
                              <a:gd name="T30" fmla="*/ 323 w 384"/>
                              <a:gd name="T31" fmla="*/ 39 h 175"/>
                              <a:gd name="T32" fmla="*/ 321 w 384"/>
                              <a:gd name="T33" fmla="*/ 47 h 175"/>
                              <a:gd name="T34" fmla="*/ 313 w 384"/>
                              <a:gd name="T35" fmla="*/ 51 h 175"/>
                              <a:gd name="T36" fmla="*/ 304 w 384"/>
                              <a:gd name="T37" fmla="*/ 53 h 175"/>
                              <a:gd name="T38" fmla="*/ 296 w 384"/>
                              <a:gd name="T39" fmla="*/ 55 h 175"/>
                              <a:gd name="T40" fmla="*/ 294 w 384"/>
                              <a:gd name="T41" fmla="*/ 57 h 175"/>
                              <a:gd name="T42" fmla="*/ 294 w 384"/>
                              <a:gd name="T43" fmla="*/ 60 h 175"/>
                              <a:gd name="T44" fmla="*/ 302 w 384"/>
                              <a:gd name="T45" fmla="*/ 72 h 175"/>
                              <a:gd name="T46" fmla="*/ 313 w 384"/>
                              <a:gd name="T47" fmla="*/ 86 h 175"/>
                              <a:gd name="T48" fmla="*/ 325 w 384"/>
                              <a:gd name="T49" fmla="*/ 96 h 175"/>
                              <a:gd name="T50" fmla="*/ 339 w 384"/>
                              <a:gd name="T51" fmla="*/ 109 h 175"/>
                              <a:gd name="T52" fmla="*/ 350 w 384"/>
                              <a:gd name="T53" fmla="*/ 123 h 175"/>
                              <a:gd name="T54" fmla="*/ 362 w 384"/>
                              <a:gd name="T55" fmla="*/ 136 h 175"/>
                              <a:gd name="T56" fmla="*/ 374 w 384"/>
                              <a:gd name="T57" fmla="*/ 154 h 175"/>
                              <a:gd name="T58" fmla="*/ 384 w 384"/>
                              <a:gd name="T59" fmla="*/ 175 h 175"/>
                              <a:gd name="T60" fmla="*/ 333 w 384"/>
                              <a:gd name="T61" fmla="*/ 158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 h="175">
                                <a:moveTo>
                                  <a:pt x="333" y="158"/>
                                </a:moveTo>
                                <a:lnTo>
                                  <a:pt x="284" y="140"/>
                                </a:lnTo>
                                <a:lnTo>
                                  <a:pt x="236" y="123"/>
                                </a:lnTo>
                                <a:lnTo>
                                  <a:pt x="189" y="105"/>
                                </a:lnTo>
                                <a:lnTo>
                                  <a:pt x="138" y="84"/>
                                </a:lnTo>
                                <a:lnTo>
                                  <a:pt x="91" y="64"/>
                                </a:lnTo>
                                <a:lnTo>
                                  <a:pt x="45" y="43"/>
                                </a:lnTo>
                                <a:lnTo>
                                  <a:pt x="0" y="22"/>
                                </a:lnTo>
                                <a:lnTo>
                                  <a:pt x="27" y="6"/>
                                </a:lnTo>
                                <a:lnTo>
                                  <a:pt x="68" y="0"/>
                                </a:lnTo>
                                <a:lnTo>
                                  <a:pt x="119" y="0"/>
                                </a:lnTo>
                                <a:lnTo>
                                  <a:pt x="171" y="6"/>
                                </a:lnTo>
                                <a:lnTo>
                                  <a:pt x="220" y="14"/>
                                </a:lnTo>
                                <a:lnTo>
                                  <a:pt x="265" y="24"/>
                                </a:lnTo>
                                <a:lnTo>
                                  <a:pt x="300" y="33"/>
                                </a:lnTo>
                                <a:lnTo>
                                  <a:pt x="323" y="39"/>
                                </a:lnTo>
                                <a:lnTo>
                                  <a:pt x="321" y="47"/>
                                </a:lnTo>
                                <a:lnTo>
                                  <a:pt x="313" y="51"/>
                                </a:lnTo>
                                <a:lnTo>
                                  <a:pt x="304" y="53"/>
                                </a:lnTo>
                                <a:lnTo>
                                  <a:pt x="296" y="55"/>
                                </a:lnTo>
                                <a:lnTo>
                                  <a:pt x="294" y="57"/>
                                </a:lnTo>
                                <a:lnTo>
                                  <a:pt x="294" y="60"/>
                                </a:lnTo>
                                <a:lnTo>
                                  <a:pt x="302" y="72"/>
                                </a:lnTo>
                                <a:lnTo>
                                  <a:pt x="313" y="86"/>
                                </a:lnTo>
                                <a:lnTo>
                                  <a:pt x="325" y="96"/>
                                </a:lnTo>
                                <a:lnTo>
                                  <a:pt x="339" y="109"/>
                                </a:lnTo>
                                <a:lnTo>
                                  <a:pt x="350" y="123"/>
                                </a:lnTo>
                                <a:lnTo>
                                  <a:pt x="362" y="136"/>
                                </a:lnTo>
                                <a:lnTo>
                                  <a:pt x="374" y="154"/>
                                </a:lnTo>
                                <a:lnTo>
                                  <a:pt x="384" y="175"/>
                                </a:lnTo>
                                <a:lnTo>
                                  <a:pt x="333" y="15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2" name="Freeform 94" descr="Part of leaf"/>
                        <wps:cNvSpPr>
                          <a:spLocks/>
                        </wps:cNvSpPr>
                        <wps:spPr bwMode="auto">
                          <a:xfrm>
                            <a:off x="3085" y="2482"/>
                            <a:ext cx="384" cy="175"/>
                          </a:xfrm>
                          <a:custGeom>
                            <a:avLst/>
                            <a:gdLst>
                              <a:gd name="T0" fmla="*/ 333 w 384"/>
                              <a:gd name="T1" fmla="*/ 158 h 175"/>
                              <a:gd name="T2" fmla="*/ 284 w 384"/>
                              <a:gd name="T3" fmla="*/ 140 h 175"/>
                              <a:gd name="T4" fmla="*/ 236 w 384"/>
                              <a:gd name="T5" fmla="*/ 123 h 175"/>
                              <a:gd name="T6" fmla="*/ 189 w 384"/>
                              <a:gd name="T7" fmla="*/ 105 h 175"/>
                              <a:gd name="T8" fmla="*/ 138 w 384"/>
                              <a:gd name="T9" fmla="*/ 84 h 175"/>
                              <a:gd name="T10" fmla="*/ 91 w 384"/>
                              <a:gd name="T11" fmla="*/ 64 h 175"/>
                              <a:gd name="T12" fmla="*/ 45 w 384"/>
                              <a:gd name="T13" fmla="*/ 43 h 175"/>
                              <a:gd name="T14" fmla="*/ 0 w 384"/>
                              <a:gd name="T15" fmla="*/ 22 h 175"/>
                              <a:gd name="T16" fmla="*/ 27 w 384"/>
                              <a:gd name="T17" fmla="*/ 6 h 175"/>
                              <a:gd name="T18" fmla="*/ 68 w 384"/>
                              <a:gd name="T19" fmla="*/ 0 h 175"/>
                              <a:gd name="T20" fmla="*/ 119 w 384"/>
                              <a:gd name="T21" fmla="*/ 0 h 175"/>
                              <a:gd name="T22" fmla="*/ 171 w 384"/>
                              <a:gd name="T23" fmla="*/ 6 h 175"/>
                              <a:gd name="T24" fmla="*/ 220 w 384"/>
                              <a:gd name="T25" fmla="*/ 14 h 175"/>
                              <a:gd name="T26" fmla="*/ 265 w 384"/>
                              <a:gd name="T27" fmla="*/ 24 h 175"/>
                              <a:gd name="T28" fmla="*/ 300 w 384"/>
                              <a:gd name="T29" fmla="*/ 33 h 175"/>
                              <a:gd name="T30" fmla="*/ 323 w 384"/>
                              <a:gd name="T31" fmla="*/ 39 h 175"/>
                              <a:gd name="T32" fmla="*/ 321 w 384"/>
                              <a:gd name="T33" fmla="*/ 47 h 175"/>
                              <a:gd name="T34" fmla="*/ 313 w 384"/>
                              <a:gd name="T35" fmla="*/ 51 h 175"/>
                              <a:gd name="T36" fmla="*/ 304 w 384"/>
                              <a:gd name="T37" fmla="*/ 53 h 175"/>
                              <a:gd name="T38" fmla="*/ 296 w 384"/>
                              <a:gd name="T39" fmla="*/ 55 h 175"/>
                              <a:gd name="T40" fmla="*/ 294 w 384"/>
                              <a:gd name="T41" fmla="*/ 57 h 175"/>
                              <a:gd name="T42" fmla="*/ 294 w 384"/>
                              <a:gd name="T43" fmla="*/ 60 h 175"/>
                              <a:gd name="T44" fmla="*/ 302 w 384"/>
                              <a:gd name="T45" fmla="*/ 72 h 175"/>
                              <a:gd name="T46" fmla="*/ 313 w 384"/>
                              <a:gd name="T47" fmla="*/ 86 h 175"/>
                              <a:gd name="T48" fmla="*/ 325 w 384"/>
                              <a:gd name="T49" fmla="*/ 96 h 175"/>
                              <a:gd name="T50" fmla="*/ 339 w 384"/>
                              <a:gd name="T51" fmla="*/ 109 h 175"/>
                              <a:gd name="T52" fmla="*/ 350 w 384"/>
                              <a:gd name="T53" fmla="*/ 123 h 175"/>
                              <a:gd name="T54" fmla="*/ 362 w 384"/>
                              <a:gd name="T55" fmla="*/ 136 h 175"/>
                              <a:gd name="T56" fmla="*/ 374 w 384"/>
                              <a:gd name="T57" fmla="*/ 154 h 175"/>
                              <a:gd name="T58" fmla="*/ 384 w 384"/>
                              <a:gd name="T59" fmla="*/ 175 h 175"/>
                              <a:gd name="T60" fmla="*/ 333 w 384"/>
                              <a:gd name="T61" fmla="*/ 158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 h="175">
                                <a:moveTo>
                                  <a:pt x="333" y="158"/>
                                </a:moveTo>
                                <a:lnTo>
                                  <a:pt x="284" y="140"/>
                                </a:lnTo>
                                <a:lnTo>
                                  <a:pt x="236" y="123"/>
                                </a:lnTo>
                                <a:lnTo>
                                  <a:pt x="189" y="105"/>
                                </a:lnTo>
                                <a:lnTo>
                                  <a:pt x="138" y="84"/>
                                </a:lnTo>
                                <a:lnTo>
                                  <a:pt x="91" y="64"/>
                                </a:lnTo>
                                <a:lnTo>
                                  <a:pt x="45" y="43"/>
                                </a:lnTo>
                                <a:lnTo>
                                  <a:pt x="0" y="22"/>
                                </a:lnTo>
                                <a:lnTo>
                                  <a:pt x="27" y="6"/>
                                </a:lnTo>
                                <a:lnTo>
                                  <a:pt x="68" y="0"/>
                                </a:lnTo>
                                <a:lnTo>
                                  <a:pt x="119" y="0"/>
                                </a:lnTo>
                                <a:lnTo>
                                  <a:pt x="171" y="6"/>
                                </a:lnTo>
                                <a:lnTo>
                                  <a:pt x="220" y="14"/>
                                </a:lnTo>
                                <a:lnTo>
                                  <a:pt x="265" y="24"/>
                                </a:lnTo>
                                <a:lnTo>
                                  <a:pt x="300" y="33"/>
                                </a:lnTo>
                                <a:lnTo>
                                  <a:pt x="323" y="39"/>
                                </a:lnTo>
                                <a:lnTo>
                                  <a:pt x="321" y="47"/>
                                </a:lnTo>
                                <a:lnTo>
                                  <a:pt x="313" y="51"/>
                                </a:lnTo>
                                <a:lnTo>
                                  <a:pt x="304" y="53"/>
                                </a:lnTo>
                                <a:lnTo>
                                  <a:pt x="296" y="55"/>
                                </a:lnTo>
                                <a:lnTo>
                                  <a:pt x="294" y="57"/>
                                </a:lnTo>
                                <a:lnTo>
                                  <a:pt x="294" y="60"/>
                                </a:lnTo>
                                <a:lnTo>
                                  <a:pt x="302" y="72"/>
                                </a:lnTo>
                                <a:lnTo>
                                  <a:pt x="313" y="86"/>
                                </a:lnTo>
                                <a:lnTo>
                                  <a:pt x="325" y="96"/>
                                </a:lnTo>
                                <a:lnTo>
                                  <a:pt x="339" y="109"/>
                                </a:lnTo>
                                <a:lnTo>
                                  <a:pt x="350" y="123"/>
                                </a:lnTo>
                                <a:lnTo>
                                  <a:pt x="362" y="136"/>
                                </a:lnTo>
                                <a:lnTo>
                                  <a:pt x="374" y="154"/>
                                </a:lnTo>
                                <a:lnTo>
                                  <a:pt x="384" y="175"/>
                                </a:lnTo>
                                <a:lnTo>
                                  <a:pt x="333" y="15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3" name="Freeform 95" descr="Part of leaf"/>
                        <wps:cNvSpPr>
                          <a:spLocks/>
                        </wps:cNvSpPr>
                        <wps:spPr bwMode="auto">
                          <a:xfrm>
                            <a:off x="3182" y="2556"/>
                            <a:ext cx="263" cy="142"/>
                          </a:xfrm>
                          <a:custGeom>
                            <a:avLst/>
                            <a:gdLst>
                              <a:gd name="T0" fmla="*/ 135 w 263"/>
                              <a:gd name="T1" fmla="*/ 133 h 142"/>
                              <a:gd name="T2" fmla="*/ 113 w 263"/>
                              <a:gd name="T3" fmla="*/ 121 h 142"/>
                              <a:gd name="T4" fmla="*/ 88 w 263"/>
                              <a:gd name="T5" fmla="*/ 101 h 142"/>
                              <a:gd name="T6" fmla="*/ 63 w 263"/>
                              <a:gd name="T7" fmla="*/ 82 h 142"/>
                              <a:gd name="T8" fmla="*/ 39 w 263"/>
                              <a:gd name="T9" fmla="*/ 59 h 142"/>
                              <a:gd name="T10" fmla="*/ 20 w 263"/>
                              <a:gd name="T11" fmla="*/ 37 h 142"/>
                              <a:gd name="T12" fmla="*/ 4 w 263"/>
                              <a:gd name="T13" fmla="*/ 16 h 142"/>
                              <a:gd name="T14" fmla="*/ 0 w 263"/>
                              <a:gd name="T15" fmla="*/ 0 h 142"/>
                              <a:gd name="T16" fmla="*/ 31 w 263"/>
                              <a:gd name="T17" fmla="*/ 12 h 142"/>
                              <a:gd name="T18" fmla="*/ 63 w 263"/>
                              <a:gd name="T19" fmla="*/ 25 h 142"/>
                              <a:gd name="T20" fmla="*/ 96 w 263"/>
                              <a:gd name="T21" fmla="*/ 37 h 142"/>
                              <a:gd name="T22" fmla="*/ 129 w 263"/>
                              <a:gd name="T23" fmla="*/ 53 h 142"/>
                              <a:gd name="T24" fmla="*/ 160 w 263"/>
                              <a:gd name="T25" fmla="*/ 64 h 142"/>
                              <a:gd name="T26" fmla="*/ 193 w 263"/>
                              <a:gd name="T27" fmla="*/ 80 h 142"/>
                              <a:gd name="T28" fmla="*/ 224 w 263"/>
                              <a:gd name="T29" fmla="*/ 92 h 142"/>
                              <a:gd name="T30" fmla="*/ 259 w 263"/>
                              <a:gd name="T31" fmla="*/ 109 h 142"/>
                              <a:gd name="T32" fmla="*/ 263 w 263"/>
                              <a:gd name="T33" fmla="*/ 111 h 142"/>
                              <a:gd name="T34" fmla="*/ 259 w 263"/>
                              <a:gd name="T35" fmla="*/ 111 h 142"/>
                              <a:gd name="T36" fmla="*/ 259 w 263"/>
                              <a:gd name="T37" fmla="*/ 115 h 142"/>
                              <a:gd name="T38" fmla="*/ 244 w 263"/>
                              <a:gd name="T39" fmla="*/ 121 h 142"/>
                              <a:gd name="T40" fmla="*/ 232 w 263"/>
                              <a:gd name="T41" fmla="*/ 123 h 142"/>
                              <a:gd name="T42" fmla="*/ 216 w 263"/>
                              <a:gd name="T43" fmla="*/ 123 h 142"/>
                              <a:gd name="T44" fmla="*/ 203 w 263"/>
                              <a:gd name="T45" fmla="*/ 123 h 142"/>
                              <a:gd name="T46" fmla="*/ 189 w 263"/>
                              <a:gd name="T47" fmla="*/ 121 h 142"/>
                              <a:gd name="T48" fmla="*/ 177 w 263"/>
                              <a:gd name="T49" fmla="*/ 119 h 142"/>
                              <a:gd name="T50" fmla="*/ 166 w 263"/>
                              <a:gd name="T51" fmla="*/ 115 h 142"/>
                              <a:gd name="T52" fmla="*/ 154 w 263"/>
                              <a:gd name="T53" fmla="*/ 115 h 142"/>
                              <a:gd name="T54" fmla="*/ 152 w 263"/>
                              <a:gd name="T55" fmla="*/ 125 h 142"/>
                              <a:gd name="T56" fmla="*/ 152 w 263"/>
                              <a:gd name="T57" fmla="*/ 131 h 142"/>
                              <a:gd name="T58" fmla="*/ 152 w 263"/>
                              <a:gd name="T59" fmla="*/ 136 h 142"/>
                              <a:gd name="T60" fmla="*/ 154 w 263"/>
                              <a:gd name="T61" fmla="*/ 142 h 142"/>
                              <a:gd name="T62" fmla="*/ 135 w 263"/>
                              <a:gd name="T63" fmla="*/ 13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3" h="142">
                                <a:moveTo>
                                  <a:pt x="135" y="133"/>
                                </a:moveTo>
                                <a:lnTo>
                                  <a:pt x="113" y="121"/>
                                </a:lnTo>
                                <a:lnTo>
                                  <a:pt x="88" y="101"/>
                                </a:lnTo>
                                <a:lnTo>
                                  <a:pt x="63" y="82"/>
                                </a:lnTo>
                                <a:lnTo>
                                  <a:pt x="39" y="59"/>
                                </a:lnTo>
                                <a:lnTo>
                                  <a:pt x="20" y="37"/>
                                </a:lnTo>
                                <a:lnTo>
                                  <a:pt x="4" y="16"/>
                                </a:lnTo>
                                <a:lnTo>
                                  <a:pt x="0" y="0"/>
                                </a:lnTo>
                                <a:lnTo>
                                  <a:pt x="31" y="12"/>
                                </a:lnTo>
                                <a:lnTo>
                                  <a:pt x="63" y="25"/>
                                </a:lnTo>
                                <a:lnTo>
                                  <a:pt x="96" y="37"/>
                                </a:lnTo>
                                <a:lnTo>
                                  <a:pt x="129" y="53"/>
                                </a:lnTo>
                                <a:lnTo>
                                  <a:pt x="160" y="64"/>
                                </a:lnTo>
                                <a:lnTo>
                                  <a:pt x="193" y="80"/>
                                </a:lnTo>
                                <a:lnTo>
                                  <a:pt x="224" y="92"/>
                                </a:lnTo>
                                <a:lnTo>
                                  <a:pt x="259" y="109"/>
                                </a:lnTo>
                                <a:lnTo>
                                  <a:pt x="263" y="111"/>
                                </a:lnTo>
                                <a:lnTo>
                                  <a:pt x="259" y="111"/>
                                </a:lnTo>
                                <a:lnTo>
                                  <a:pt x="259" y="115"/>
                                </a:lnTo>
                                <a:lnTo>
                                  <a:pt x="244" y="121"/>
                                </a:lnTo>
                                <a:lnTo>
                                  <a:pt x="232" y="123"/>
                                </a:lnTo>
                                <a:lnTo>
                                  <a:pt x="216" y="123"/>
                                </a:lnTo>
                                <a:lnTo>
                                  <a:pt x="203" y="123"/>
                                </a:lnTo>
                                <a:lnTo>
                                  <a:pt x="189" y="121"/>
                                </a:lnTo>
                                <a:lnTo>
                                  <a:pt x="177" y="119"/>
                                </a:lnTo>
                                <a:lnTo>
                                  <a:pt x="166" y="115"/>
                                </a:lnTo>
                                <a:lnTo>
                                  <a:pt x="154" y="115"/>
                                </a:lnTo>
                                <a:lnTo>
                                  <a:pt x="152" y="125"/>
                                </a:lnTo>
                                <a:lnTo>
                                  <a:pt x="152" y="131"/>
                                </a:lnTo>
                                <a:lnTo>
                                  <a:pt x="152" y="136"/>
                                </a:lnTo>
                                <a:lnTo>
                                  <a:pt x="154" y="142"/>
                                </a:lnTo>
                                <a:lnTo>
                                  <a:pt x="135" y="133"/>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4" name="Freeform 96" descr="Part of leaf"/>
                        <wps:cNvSpPr>
                          <a:spLocks/>
                        </wps:cNvSpPr>
                        <wps:spPr bwMode="auto">
                          <a:xfrm>
                            <a:off x="3182" y="2556"/>
                            <a:ext cx="263" cy="142"/>
                          </a:xfrm>
                          <a:custGeom>
                            <a:avLst/>
                            <a:gdLst>
                              <a:gd name="T0" fmla="*/ 135 w 263"/>
                              <a:gd name="T1" fmla="*/ 133 h 142"/>
                              <a:gd name="T2" fmla="*/ 113 w 263"/>
                              <a:gd name="T3" fmla="*/ 121 h 142"/>
                              <a:gd name="T4" fmla="*/ 88 w 263"/>
                              <a:gd name="T5" fmla="*/ 101 h 142"/>
                              <a:gd name="T6" fmla="*/ 63 w 263"/>
                              <a:gd name="T7" fmla="*/ 82 h 142"/>
                              <a:gd name="T8" fmla="*/ 39 w 263"/>
                              <a:gd name="T9" fmla="*/ 59 h 142"/>
                              <a:gd name="T10" fmla="*/ 20 w 263"/>
                              <a:gd name="T11" fmla="*/ 37 h 142"/>
                              <a:gd name="T12" fmla="*/ 4 w 263"/>
                              <a:gd name="T13" fmla="*/ 16 h 142"/>
                              <a:gd name="T14" fmla="*/ 0 w 263"/>
                              <a:gd name="T15" fmla="*/ 0 h 142"/>
                              <a:gd name="T16" fmla="*/ 31 w 263"/>
                              <a:gd name="T17" fmla="*/ 12 h 142"/>
                              <a:gd name="T18" fmla="*/ 63 w 263"/>
                              <a:gd name="T19" fmla="*/ 25 h 142"/>
                              <a:gd name="T20" fmla="*/ 96 w 263"/>
                              <a:gd name="T21" fmla="*/ 37 h 142"/>
                              <a:gd name="T22" fmla="*/ 129 w 263"/>
                              <a:gd name="T23" fmla="*/ 53 h 142"/>
                              <a:gd name="T24" fmla="*/ 160 w 263"/>
                              <a:gd name="T25" fmla="*/ 64 h 142"/>
                              <a:gd name="T26" fmla="*/ 193 w 263"/>
                              <a:gd name="T27" fmla="*/ 80 h 142"/>
                              <a:gd name="T28" fmla="*/ 224 w 263"/>
                              <a:gd name="T29" fmla="*/ 92 h 142"/>
                              <a:gd name="T30" fmla="*/ 259 w 263"/>
                              <a:gd name="T31" fmla="*/ 109 h 142"/>
                              <a:gd name="T32" fmla="*/ 263 w 263"/>
                              <a:gd name="T33" fmla="*/ 111 h 142"/>
                              <a:gd name="T34" fmla="*/ 259 w 263"/>
                              <a:gd name="T35" fmla="*/ 111 h 142"/>
                              <a:gd name="T36" fmla="*/ 259 w 263"/>
                              <a:gd name="T37" fmla="*/ 115 h 142"/>
                              <a:gd name="T38" fmla="*/ 244 w 263"/>
                              <a:gd name="T39" fmla="*/ 121 h 142"/>
                              <a:gd name="T40" fmla="*/ 232 w 263"/>
                              <a:gd name="T41" fmla="*/ 123 h 142"/>
                              <a:gd name="T42" fmla="*/ 216 w 263"/>
                              <a:gd name="T43" fmla="*/ 123 h 142"/>
                              <a:gd name="T44" fmla="*/ 203 w 263"/>
                              <a:gd name="T45" fmla="*/ 123 h 142"/>
                              <a:gd name="T46" fmla="*/ 189 w 263"/>
                              <a:gd name="T47" fmla="*/ 121 h 142"/>
                              <a:gd name="T48" fmla="*/ 177 w 263"/>
                              <a:gd name="T49" fmla="*/ 119 h 142"/>
                              <a:gd name="T50" fmla="*/ 166 w 263"/>
                              <a:gd name="T51" fmla="*/ 115 h 142"/>
                              <a:gd name="T52" fmla="*/ 154 w 263"/>
                              <a:gd name="T53" fmla="*/ 115 h 142"/>
                              <a:gd name="T54" fmla="*/ 152 w 263"/>
                              <a:gd name="T55" fmla="*/ 125 h 142"/>
                              <a:gd name="T56" fmla="*/ 152 w 263"/>
                              <a:gd name="T57" fmla="*/ 131 h 142"/>
                              <a:gd name="T58" fmla="*/ 152 w 263"/>
                              <a:gd name="T59" fmla="*/ 136 h 142"/>
                              <a:gd name="T60" fmla="*/ 154 w 263"/>
                              <a:gd name="T61" fmla="*/ 142 h 142"/>
                              <a:gd name="T62" fmla="*/ 135 w 263"/>
                              <a:gd name="T63" fmla="*/ 13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3" h="142">
                                <a:moveTo>
                                  <a:pt x="135" y="133"/>
                                </a:moveTo>
                                <a:lnTo>
                                  <a:pt x="113" y="121"/>
                                </a:lnTo>
                                <a:lnTo>
                                  <a:pt x="88" y="101"/>
                                </a:lnTo>
                                <a:lnTo>
                                  <a:pt x="63" y="82"/>
                                </a:lnTo>
                                <a:lnTo>
                                  <a:pt x="39" y="59"/>
                                </a:lnTo>
                                <a:lnTo>
                                  <a:pt x="20" y="37"/>
                                </a:lnTo>
                                <a:lnTo>
                                  <a:pt x="4" y="16"/>
                                </a:lnTo>
                                <a:lnTo>
                                  <a:pt x="0" y="0"/>
                                </a:lnTo>
                                <a:lnTo>
                                  <a:pt x="31" y="12"/>
                                </a:lnTo>
                                <a:lnTo>
                                  <a:pt x="63" y="25"/>
                                </a:lnTo>
                                <a:lnTo>
                                  <a:pt x="96" y="37"/>
                                </a:lnTo>
                                <a:lnTo>
                                  <a:pt x="129" y="53"/>
                                </a:lnTo>
                                <a:lnTo>
                                  <a:pt x="160" y="64"/>
                                </a:lnTo>
                                <a:lnTo>
                                  <a:pt x="193" y="80"/>
                                </a:lnTo>
                                <a:lnTo>
                                  <a:pt x="224" y="92"/>
                                </a:lnTo>
                                <a:lnTo>
                                  <a:pt x="259" y="109"/>
                                </a:lnTo>
                                <a:lnTo>
                                  <a:pt x="263" y="111"/>
                                </a:lnTo>
                                <a:lnTo>
                                  <a:pt x="259" y="111"/>
                                </a:lnTo>
                                <a:lnTo>
                                  <a:pt x="259" y="115"/>
                                </a:lnTo>
                                <a:lnTo>
                                  <a:pt x="244" y="121"/>
                                </a:lnTo>
                                <a:lnTo>
                                  <a:pt x="232" y="123"/>
                                </a:lnTo>
                                <a:lnTo>
                                  <a:pt x="216" y="123"/>
                                </a:lnTo>
                                <a:lnTo>
                                  <a:pt x="203" y="123"/>
                                </a:lnTo>
                                <a:lnTo>
                                  <a:pt x="189" y="121"/>
                                </a:lnTo>
                                <a:lnTo>
                                  <a:pt x="177" y="119"/>
                                </a:lnTo>
                                <a:lnTo>
                                  <a:pt x="166" y="115"/>
                                </a:lnTo>
                                <a:lnTo>
                                  <a:pt x="154" y="115"/>
                                </a:lnTo>
                                <a:lnTo>
                                  <a:pt x="152" y="125"/>
                                </a:lnTo>
                                <a:lnTo>
                                  <a:pt x="152" y="131"/>
                                </a:lnTo>
                                <a:lnTo>
                                  <a:pt x="152" y="136"/>
                                </a:lnTo>
                                <a:lnTo>
                                  <a:pt x="154" y="142"/>
                                </a:lnTo>
                                <a:lnTo>
                                  <a:pt x="135" y="13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5" name="Freeform 97" descr="Part of leaf"/>
                        <wps:cNvSpPr>
                          <a:spLocks/>
                        </wps:cNvSpPr>
                        <wps:spPr bwMode="auto">
                          <a:xfrm>
                            <a:off x="2980" y="2396"/>
                            <a:ext cx="411" cy="113"/>
                          </a:xfrm>
                          <a:custGeom>
                            <a:avLst/>
                            <a:gdLst>
                              <a:gd name="T0" fmla="*/ 389 w 411"/>
                              <a:gd name="T1" fmla="*/ 108 h 113"/>
                              <a:gd name="T2" fmla="*/ 370 w 411"/>
                              <a:gd name="T3" fmla="*/ 104 h 113"/>
                              <a:gd name="T4" fmla="*/ 352 w 411"/>
                              <a:gd name="T5" fmla="*/ 100 h 113"/>
                              <a:gd name="T6" fmla="*/ 337 w 411"/>
                              <a:gd name="T7" fmla="*/ 96 h 113"/>
                              <a:gd name="T8" fmla="*/ 319 w 411"/>
                              <a:gd name="T9" fmla="*/ 92 h 113"/>
                              <a:gd name="T10" fmla="*/ 302 w 411"/>
                              <a:gd name="T11" fmla="*/ 88 h 113"/>
                              <a:gd name="T12" fmla="*/ 282 w 411"/>
                              <a:gd name="T13" fmla="*/ 86 h 113"/>
                              <a:gd name="T14" fmla="*/ 265 w 411"/>
                              <a:gd name="T15" fmla="*/ 86 h 113"/>
                              <a:gd name="T16" fmla="*/ 243 w 411"/>
                              <a:gd name="T17" fmla="*/ 84 h 113"/>
                              <a:gd name="T18" fmla="*/ 224 w 411"/>
                              <a:gd name="T19" fmla="*/ 84 h 113"/>
                              <a:gd name="T20" fmla="*/ 202 w 411"/>
                              <a:gd name="T21" fmla="*/ 84 h 113"/>
                              <a:gd name="T22" fmla="*/ 181 w 411"/>
                              <a:gd name="T23" fmla="*/ 86 h 113"/>
                              <a:gd name="T24" fmla="*/ 157 w 411"/>
                              <a:gd name="T25" fmla="*/ 86 h 113"/>
                              <a:gd name="T26" fmla="*/ 138 w 411"/>
                              <a:gd name="T27" fmla="*/ 90 h 113"/>
                              <a:gd name="T28" fmla="*/ 117 w 411"/>
                              <a:gd name="T29" fmla="*/ 94 h 113"/>
                              <a:gd name="T30" fmla="*/ 99 w 411"/>
                              <a:gd name="T31" fmla="*/ 102 h 113"/>
                              <a:gd name="T32" fmla="*/ 85 w 411"/>
                              <a:gd name="T33" fmla="*/ 98 h 113"/>
                              <a:gd name="T34" fmla="*/ 72 w 411"/>
                              <a:gd name="T35" fmla="*/ 94 h 113"/>
                              <a:gd name="T36" fmla="*/ 58 w 411"/>
                              <a:gd name="T37" fmla="*/ 88 h 113"/>
                              <a:gd name="T38" fmla="*/ 46 w 411"/>
                              <a:gd name="T39" fmla="*/ 82 h 113"/>
                              <a:gd name="T40" fmla="*/ 33 w 411"/>
                              <a:gd name="T41" fmla="*/ 74 h 113"/>
                              <a:gd name="T42" fmla="*/ 23 w 411"/>
                              <a:gd name="T43" fmla="*/ 69 h 113"/>
                              <a:gd name="T44" fmla="*/ 11 w 411"/>
                              <a:gd name="T45" fmla="*/ 63 h 113"/>
                              <a:gd name="T46" fmla="*/ 0 w 411"/>
                              <a:gd name="T47" fmla="*/ 57 h 113"/>
                              <a:gd name="T48" fmla="*/ 0 w 411"/>
                              <a:gd name="T49" fmla="*/ 53 h 113"/>
                              <a:gd name="T50" fmla="*/ 27 w 411"/>
                              <a:gd name="T51" fmla="*/ 37 h 113"/>
                              <a:gd name="T52" fmla="*/ 66 w 411"/>
                              <a:gd name="T53" fmla="*/ 26 h 113"/>
                              <a:gd name="T54" fmla="*/ 111 w 411"/>
                              <a:gd name="T55" fmla="*/ 14 h 113"/>
                              <a:gd name="T56" fmla="*/ 157 w 411"/>
                              <a:gd name="T57" fmla="*/ 8 h 113"/>
                              <a:gd name="T58" fmla="*/ 204 w 411"/>
                              <a:gd name="T59" fmla="*/ 2 h 113"/>
                              <a:gd name="T60" fmla="*/ 249 w 411"/>
                              <a:gd name="T61" fmla="*/ 0 h 113"/>
                              <a:gd name="T62" fmla="*/ 290 w 411"/>
                              <a:gd name="T63" fmla="*/ 2 h 113"/>
                              <a:gd name="T64" fmla="*/ 321 w 411"/>
                              <a:gd name="T65" fmla="*/ 8 h 113"/>
                              <a:gd name="T66" fmla="*/ 315 w 411"/>
                              <a:gd name="T67" fmla="*/ 14 h 113"/>
                              <a:gd name="T68" fmla="*/ 311 w 411"/>
                              <a:gd name="T69" fmla="*/ 22 h 113"/>
                              <a:gd name="T70" fmla="*/ 313 w 411"/>
                              <a:gd name="T71" fmla="*/ 20 h 113"/>
                              <a:gd name="T72" fmla="*/ 327 w 411"/>
                              <a:gd name="T73" fmla="*/ 28 h 113"/>
                              <a:gd name="T74" fmla="*/ 344 w 411"/>
                              <a:gd name="T75" fmla="*/ 37 h 113"/>
                              <a:gd name="T76" fmla="*/ 366 w 411"/>
                              <a:gd name="T77" fmla="*/ 53 h 113"/>
                              <a:gd name="T78" fmla="*/ 385 w 411"/>
                              <a:gd name="T79" fmla="*/ 69 h 113"/>
                              <a:gd name="T80" fmla="*/ 403 w 411"/>
                              <a:gd name="T81" fmla="*/ 86 h 113"/>
                              <a:gd name="T82" fmla="*/ 411 w 411"/>
                              <a:gd name="T83" fmla="*/ 100 h 113"/>
                              <a:gd name="T84" fmla="*/ 409 w 411"/>
                              <a:gd name="T85" fmla="*/ 113 h 113"/>
                              <a:gd name="T86" fmla="*/ 389 w 411"/>
                              <a:gd name="T87" fmla="*/ 108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1" h="113">
                                <a:moveTo>
                                  <a:pt x="389" y="108"/>
                                </a:moveTo>
                                <a:lnTo>
                                  <a:pt x="370" y="104"/>
                                </a:lnTo>
                                <a:lnTo>
                                  <a:pt x="352" y="100"/>
                                </a:lnTo>
                                <a:lnTo>
                                  <a:pt x="337" y="96"/>
                                </a:lnTo>
                                <a:lnTo>
                                  <a:pt x="319" y="92"/>
                                </a:lnTo>
                                <a:lnTo>
                                  <a:pt x="302" y="88"/>
                                </a:lnTo>
                                <a:lnTo>
                                  <a:pt x="282" y="86"/>
                                </a:lnTo>
                                <a:lnTo>
                                  <a:pt x="265" y="86"/>
                                </a:lnTo>
                                <a:lnTo>
                                  <a:pt x="243" y="84"/>
                                </a:lnTo>
                                <a:lnTo>
                                  <a:pt x="224" y="84"/>
                                </a:lnTo>
                                <a:lnTo>
                                  <a:pt x="202" y="84"/>
                                </a:lnTo>
                                <a:lnTo>
                                  <a:pt x="181" y="86"/>
                                </a:lnTo>
                                <a:lnTo>
                                  <a:pt x="157" y="86"/>
                                </a:lnTo>
                                <a:lnTo>
                                  <a:pt x="138" y="90"/>
                                </a:lnTo>
                                <a:lnTo>
                                  <a:pt x="117" y="94"/>
                                </a:lnTo>
                                <a:lnTo>
                                  <a:pt x="99" y="102"/>
                                </a:lnTo>
                                <a:lnTo>
                                  <a:pt x="85" y="98"/>
                                </a:lnTo>
                                <a:lnTo>
                                  <a:pt x="72" y="94"/>
                                </a:lnTo>
                                <a:lnTo>
                                  <a:pt x="58" y="88"/>
                                </a:lnTo>
                                <a:lnTo>
                                  <a:pt x="46" y="82"/>
                                </a:lnTo>
                                <a:lnTo>
                                  <a:pt x="33" y="74"/>
                                </a:lnTo>
                                <a:lnTo>
                                  <a:pt x="23" y="69"/>
                                </a:lnTo>
                                <a:lnTo>
                                  <a:pt x="11" y="63"/>
                                </a:lnTo>
                                <a:lnTo>
                                  <a:pt x="0" y="57"/>
                                </a:lnTo>
                                <a:lnTo>
                                  <a:pt x="0" y="53"/>
                                </a:lnTo>
                                <a:lnTo>
                                  <a:pt x="27" y="37"/>
                                </a:lnTo>
                                <a:lnTo>
                                  <a:pt x="66" y="26"/>
                                </a:lnTo>
                                <a:lnTo>
                                  <a:pt x="111" y="14"/>
                                </a:lnTo>
                                <a:lnTo>
                                  <a:pt x="157" y="8"/>
                                </a:lnTo>
                                <a:lnTo>
                                  <a:pt x="204" y="2"/>
                                </a:lnTo>
                                <a:lnTo>
                                  <a:pt x="249" y="0"/>
                                </a:lnTo>
                                <a:lnTo>
                                  <a:pt x="290" y="2"/>
                                </a:lnTo>
                                <a:lnTo>
                                  <a:pt x="321" y="8"/>
                                </a:lnTo>
                                <a:lnTo>
                                  <a:pt x="315" y="14"/>
                                </a:lnTo>
                                <a:lnTo>
                                  <a:pt x="311" y="22"/>
                                </a:lnTo>
                                <a:lnTo>
                                  <a:pt x="313" y="20"/>
                                </a:lnTo>
                                <a:lnTo>
                                  <a:pt x="327" y="28"/>
                                </a:lnTo>
                                <a:lnTo>
                                  <a:pt x="344" y="37"/>
                                </a:lnTo>
                                <a:lnTo>
                                  <a:pt x="366" y="53"/>
                                </a:lnTo>
                                <a:lnTo>
                                  <a:pt x="385" y="69"/>
                                </a:lnTo>
                                <a:lnTo>
                                  <a:pt x="403" y="86"/>
                                </a:lnTo>
                                <a:lnTo>
                                  <a:pt x="411" y="100"/>
                                </a:lnTo>
                                <a:lnTo>
                                  <a:pt x="409" y="113"/>
                                </a:lnTo>
                                <a:lnTo>
                                  <a:pt x="389" y="10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6" name="Freeform 98" descr="Part of leaf"/>
                        <wps:cNvSpPr>
                          <a:spLocks/>
                        </wps:cNvSpPr>
                        <wps:spPr bwMode="auto">
                          <a:xfrm>
                            <a:off x="2980" y="2396"/>
                            <a:ext cx="411" cy="113"/>
                          </a:xfrm>
                          <a:custGeom>
                            <a:avLst/>
                            <a:gdLst>
                              <a:gd name="T0" fmla="*/ 389 w 411"/>
                              <a:gd name="T1" fmla="*/ 108 h 113"/>
                              <a:gd name="T2" fmla="*/ 370 w 411"/>
                              <a:gd name="T3" fmla="*/ 104 h 113"/>
                              <a:gd name="T4" fmla="*/ 352 w 411"/>
                              <a:gd name="T5" fmla="*/ 100 h 113"/>
                              <a:gd name="T6" fmla="*/ 337 w 411"/>
                              <a:gd name="T7" fmla="*/ 96 h 113"/>
                              <a:gd name="T8" fmla="*/ 319 w 411"/>
                              <a:gd name="T9" fmla="*/ 92 h 113"/>
                              <a:gd name="T10" fmla="*/ 302 w 411"/>
                              <a:gd name="T11" fmla="*/ 88 h 113"/>
                              <a:gd name="T12" fmla="*/ 282 w 411"/>
                              <a:gd name="T13" fmla="*/ 86 h 113"/>
                              <a:gd name="T14" fmla="*/ 265 w 411"/>
                              <a:gd name="T15" fmla="*/ 86 h 113"/>
                              <a:gd name="T16" fmla="*/ 243 w 411"/>
                              <a:gd name="T17" fmla="*/ 84 h 113"/>
                              <a:gd name="T18" fmla="*/ 224 w 411"/>
                              <a:gd name="T19" fmla="*/ 84 h 113"/>
                              <a:gd name="T20" fmla="*/ 202 w 411"/>
                              <a:gd name="T21" fmla="*/ 84 h 113"/>
                              <a:gd name="T22" fmla="*/ 181 w 411"/>
                              <a:gd name="T23" fmla="*/ 86 h 113"/>
                              <a:gd name="T24" fmla="*/ 157 w 411"/>
                              <a:gd name="T25" fmla="*/ 86 h 113"/>
                              <a:gd name="T26" fmla="*/ 138 w 411"/>
                              <a:gd name="T27" fmla="*/ 90 h 113"/>
                              <a:gd name="T28" fmla="*/ 117 w 411"/>
                              <a:gd name="T29" fmla="*/ 94 h 113"/>
                              <a:gd name="T30" fmla="*/ 99 w 411"/>
                              <a:gd name="T31" fmla="*/ 102 h 113"/>
                              <a:gd name="T32" fmla="*/ 85 w 411"/>
                              <a:gd name="T33" fmla="*/ 98 h 113"/>
                              <a:gd name="T34" fmla="*/ 72 w 411"/>
                              <a:gd name="T35" fmla="*/ 94 h 113"/>
                              <a:gd name="T36" fmla="*/ 58 w 411"/>
                              <a:gd name="T37" fmla="*/ 88 h 113"/>
                              <a:gd name="T38" fmla="*/ 46 w 411"/>
                              <a:gd name="T39" fmla="*/ 82 h 113"/>
                              <a:gd name="T40" fmla="*/ 33 w 411"/>
                              <a:gd name="T41" fmla="*/ 74 h 113"/>
                              <a:gd name="T42" fmla="*/ 23 w 411"/>
                              <a:gd name="T43" fmla="*/ 69 h 113"/>
                              <a:gd name="T44" fmla="*/ 11 w 411"/>
                              <a:gd name="T45" fmla="*/ 63 h 113"/>
                              <a:gd name="T46" fmla="*/ 0 w 411"/>
                              <a:gd name="T47" fmla="*/ 57 h 113"/>
                              <a:gd name="T48" fmla="*/ 0 w 411"/>
                              <a:gd name="T49" fmla="*/ 53 h 113"/>
                              <a:gd name="T50" fmla="*/ 27 w 411"/>
                              <a:gd name="T51" fmla="*/ 37 h 113"/>
                              <a:gd name="T52" fmla="*/ 66 w 411"/>
                              <a:gd name="T53" fmla="*/ 26 h 113"/>
                              <a:gd name="T54" fmla="*/ 111 w 411"/>
                              <a:gd name="T55" fmla="*/ 14 h 113"/>
                              <a:gd name="T56" fmla="*/ 157 w 411"/>
                              <a:gd name="T57" fmla="*/ 8 h 113"/>
                              <a:gd name="T58" fmla="*/ 204 w 411"/>
                              <a:gd name="T59" fmla="*/ 2 h 113"/>
                              <a:gd name="T60" fmla="*/ 249 w 411"/>
                              <a:gd name="T61" fmla="*/ 0 h 113"/>
                              <a:gd name="T62" fmla="*/ 290 w 411"/>
                              <a:gd name="T63" fmla="*/ 2 h 113"/>
                              <a:gd name="T64" fmla="*/ 321 w 411"/>
                              <a:gd name="T65" fmla="*/ 8 h 113"/>
                              <a:gd name="T66" fmla="*/ 315 w 411"/>
                              <a:gd name="T67" fmla="*/ 14 h 113"/>
                              <a:gd name="T68" fmla="*/ 311 w 411"/>
                              <a:gd name="T69" fmla="*/ 22 h 113"/>
                              <a:gd name="T70" fmla="*/ 313 w 411"/>
                              <a:gd name="T71" fmla="*/ 20 h 113"/>
                              <a:gd name="T72" fmla="*/ 327 w 411"/>
                              <a:gd name="T73" fmla="*/ 28 h 113"/>
                              <a:gd name="T74" fmla="*/ 344 w 411"/>
                              <a:gd name="T75" fmla="*/ 37 h 113"/>
                              <a:gd name="T76" fmla="*/ 366 w 411"/>
                              <a:gd name="T77" fmla="*/ 53 h 113"/>
                              <a:gd name="T78" fmla="*/ 385 w 411"/>
                              <a:gd name="T79" fmla="*/ 69 h 113"/>
                              <a:gd name="T80" fmla="*/ 403 w 411"/>
                              <a:gd name="T81" fmla="*/ 86 h 113"/>
                              <a:gd name="T82" fmla="*/ 411 w 411"/>
                              <a:gd name="T83" fmla="*/ 100 h 113"/>
                              <a:gd name="T84" fmla="*/ 409 w 411"/>
                              <a:gd name="T85" fmla="*/ 113 h 113"/>
                              <a:gd name="T86" fmla="*/ 389 w 411"/>
                              <a:gd name="T87" fmla="*/ 108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1" h="113">
                                <a:moveTo>
                                  <a:pt x="389" y="108"/>
                                </a:moveTo>
                                <a:lnTo>
                                  <a:pt x="370" y="104"/>
                                </a:lnTo>
                                <a:lnTo>
                                  <a:pt x="352" y="100"/>
                                </a:lnTo>
                                <a:lnTo>
                                  <a:pt x="337" y="96"/>
                                </a:lnTo>
                                <a:lnTo>
                                  <a:pt x="319" y="92"/>
                                </a:lnTo>
                                <a:lnTo>
                                  <a:pt x="302" y="88"/>
                                </a:lnTo>
                                <a:lnTo>
                                  <a:pt x="282" y="86"/>
                                </a:lnTo>
                                <a:lnTo>
                                  <a:pt x="265" y="86"/>
                                </a:lnTo>
                                <a:lnTo>
                                  <a:pt x="243" y="84"/>
                                </a:lnTo>
                                <a:lnTo>
                                  <a:pt x="224" y="84"/>
                                </a:lnTo>
                                <a:lnTo>
                                  <a:pt x="202" y="84"/>
                                </a:lnTo>
                                <a:lnTo>
                                  <a:pt x="181" y="86"/>
                                </a:lnTo>
                                <a:lnTo>
                                  <a:pt x="157" y="86"/>
                                </a:lnTo>
                                <a:lnTo>
                                  <a:pt x="138" y="90"/>
                                </a:lnTo>
                                <a:lnTo>
                                  <a:pt x="117" y="94"/>
                                </a:lnTo>
                                <a:lnTo>
                                  <a:pt x="99" y="102"/>
                                </a:lnTo>
                                <a:lnTo>
                                  <a:pt x="85" y="98"/>
                                </a:lnTo>
                                <a:lnTo>
                                  <a:pt x="72" y="94"/>
                                </a:lnTo>
                                <a:lnTo>
                                  <a:pt x="58" y="88"/>
                                </a:lnTo>
                                <a:lnTo>
                                  <a:pt x="46" y="82"/>
                                </a:lnTo>
                                <a:lnTo>
                                  <a:pt x="33" y="74"/>
                                </a:lnTo>
                                <a:lnTo>
                                  <a:pt x="23" y="69"/>
                                </a:lnTo>
                                <a:lnTo>
                                  <a:pt x="11" y="63"/>
                                </a:lnTo>
                                <a:lnTo>
                                  <a:pt x="0" y="57"/>
                                </a:lnTo>
                                <a:lnTo>
                                  <a:pt x="0" y="53"/>
                                </a:lnTo>
                                <a:lnTo>
                                  <a:pt x="27" y="37"/>
                                </a:lnTo>
                                <a:lnTo>
                                  <a:pt x="66" y="26"/>
                                </a:lnTo>
                                <a:lnTo>
                                  <a:pt x="111" y="14"/>
                                </a:lnTo>
                                <a:lnTo>
                                  <a:pt x="157" y="8"/>
                                </a:lnTo>
                                <a:lnTo>
                                  <a:pt x="204" y="2"/>
                                </a:lnTo>
                                <a:lnTo>
                                  <a:pt x="249" y="0"/>
                                </a:lnTo>
                                <a:lnTo>
                                  <a:pt x="290" y="2"/>
                                </a:lnTo>
                                <a:lnTo>
                                  <a:pt x="321" y="8"/>
                                </a:lnTo>
                                <a:lnTo>
                                  <a:pt x="315" y="14"/>
                                </a:lnTo>
                                <a:lnTo>
                                  <a:pt x="311" y="22"/>
                                </a:lnTo>
                                <a:lnTo>
                                  <a:pt x="313" y="20"/>
                                </a:lnTo>
                                <a:lnTo>
                                  <a:pt x="327" y="28"/>
                                </a:lnTo>
                                <a:lnTo>
                                  <a:pt x="344" y="37"/>
                                </a:lnTo>
                                <a:lnTo>
                                  <a:pt x="366" y="53"/>
                                </a:lnTo>
                                <a:lnTo>
                                  <a:pt x="385" y="69"/>
                                </a:lnTo>
                                <a:lnTo>
                                  <a:pt x="403" y="86"/>
                                </a:lnTo>
                                <a:lnTo>
                                  <a:pt x="411" y="100"/>
                                </a:lnTo>
                                <a:lnTo>
                                  <a:pt x="409" y="113"/>
                                </a:lnTo>
                                <a:lnTo>
                                  <a:pt x="389" y="10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7" name="Freeform 99" descr="Part of leaf"/>
                        <wps:cNvSpPr>
                          <a:spLocks/>
                        </wps:cNvSpPr>
                        <wps:spPr bwMode="auto">
                          <a:xfrm>
                            <a:off x="3056" y="2498"/>
                            <a:ext cx="270" cy="266"/>
                          </a:xfrm>
                          <a:custGeom>
                            <a:avLst/>
                            <a:gdLst>
                              <a:gd name="T0" fmla="*/ 103 w 270"/>
                              <a:gd name="T1" fmla="*/ 253 h 266"/>
                              <a:gd name="T2" fmla="*/ 87 w 270"/>
                              <a:gd name="T3" fmla="*/ 226 h 266"/>
                              <a:gd name="T4" fmla="*/ 68 w 270"/>
                              <a:gd name="T5" fmla="*/ 187 h 266"/>
                              <a:gd name="T6" fmla="*/ 48 w 270"/>
                              <a:gd name="T7" fmla="*/ 144 h 266"/>
                              <a:gd name="T8" fmla="*/ 29 w 270"/>
                              <a:gd name="T9" fmla="*/ 97 h 266"/>
                              <a:gd name="T10" fmla="*/ 13 w 270"/>
                              <a:gd name="T11" fmla="*/ 56 h 266"/>
                              <a:gd name="T12" fmla="*/ 4 w 270"/>
                              <a:gd name="T13" fmla="*/ 21 h 266"/>
                              <a:gd name="T14" fmla="*/ 0 w 270"/>
                              <a:gd name="T15" fmla="*/ 0 h 266"/>
                              <a:gd name="T16" fmla="*/ 27 w 270"/>
                              <a:gd name="T17" fmla="*/ 13 h 266"/>
                              <a:gd name="T18" fmla="*/ 50 w 270"/>
                              <a:gd name="T19" fmla="*/ 23 h 266"/>
                              <a:gd name="T20" fmla="*/ 66 w 270"/>
                              <a:gd name="T21" fmla="*/ 31 h 266"/>
                              <a:gd name="T22" fmla="*/ 81 w 270"/>
                              <a:gd name="T23" fmla="*/ 39 h 266"/>
                              <a:gd name="T24" fmla="*/ 91 w 270"/>
                              <a:gd name="T25" fmla="*/ 43 h 266"/>
                              <a:gd name="T26" fmla="*/ 99 w 270"/>
                              <a:gd name="T27" fmla="*/ 46 h 266"/>
                              <a:gd name="T28" fmla="*/ 109 w 270"/>
                              <a:gd name="T29" fmla="*/ 50 h 266"/>
                              <a:gd name="T30" fmla="*/ 117 w 270"/>
                              <a:gd name="T31" fmla="*/ 56 h 266"/>
                              <a:gd name="T32" fmla="*/ 128 w 270"/>
                              <a:gd name="T33" fmla="*/ 78 h 266"/>
                              <a:gd name="T34" fmla="*/ 144 w 270"/>
                              <a:gd name="T35" fmla="*/ 101 h 266"/>
                              <a:gd name="T36" fmla="*/ 163 w 270"/>
                              <a:gd name="T37" fmla="*/ 118 h 266"/>
                              <a:gd name="T38" fmla="*/ 185 w 270"/>
                              <a:gd name="T39" fmla="*/ 140 h 266"/>
                              <a:gd name="T40" fmla="*/ 204 w 270"/>
                              <a:gd name="T41" fmla="*/ 155 h 266"/>
                              <a:gd name="T42" fmla="*/ 228 w 270"/>
                              <a:gd name="T43" fmla="*/ 171 h 266"/>
                              <a:gd name="T44" fmla="*/ 249 w 270"/>
                              <a:gd name="T45" fmla="*/ 185 h 266"/>
                              <a:gd name="T46" fmla="*/ 270 w 270"/>
                              <a:gd name="T47" fmla="*/ 200 h 266"/>
                              <a:gd name="T48" fmla="*/ 270 w 270"/>
                              <a:gd name="T49" fmla="*/ 204 h 266"/>
                              <a:gd name="T50" fmla="*/ 266 w 270"/>
                              <a:gd name="T51" fmla="*/ 208 h 266"/>
                              <a:gd name="T52" fmla="*/ 245 w 270"/>
                              <a:gd name="T53" fmla="*/ 214 h 266"/>
                              <a:gd name="T54" fmla="*/ 228 w 270"/>
                              <a:gd name="T55" fmla="*/ 220 h 266"/>
                              <a:gd name="T56" fmla="*/ 210 w 270"/>
                              <a:gd name="T57" fmla="*/ 224 h 266"/>
                              <a:gd name="T58" fmla="*/ 192 w 270"/>
                              <a:gd name="T59" fmla="*/ 227 h 266"/>
                              <a:gd name="T60" fmla="*/ 175 w 270"/>
                              <a:gd name="T61" fmla="*/ 227 h 266"/>
                              <a:gd name="T62" fmla="*/ 159 w 270"/>
                              <a:gd name="T63" fmla="*/ 229 h 266"/>
                              <a:gd name="T64" fmla="*/ 140 w 270"/>
                              <a:gd name="T65" fmla="*/ 227 h 266"/>
                              <a:gd name="T66" fmla="*/ 122 w 270"/>
                              <a:gd name="T67" fmla="*/ 227 h 266"/>
                              <a:gd name="T68" fmla="*/ 117 w 270"/>
                              <a:gd name="T69" fmla="*/ 227 h 266"/>
                              <a:gd name="T70" fmla="*/ 111 w 270"/>
                              <a:gd name="T71" fmla="*/ 233 h 266"/>
                              <a:gd name="T72" fmla="*/ 109 w 270"/>
                              <a:gd name="T73" fmla="*/ 239 h 266"/>
                              <a:gd name="T74" fmla="*/ 111 w 270"/>
                              <a:gd name="T75" fmla="*/ 249 h 266"/>
                              <a:gd name="T76" fmla="*/ 113 w 270"/>
                              <a:gd name="T77" fmla="*/ 257 h 266"/>
                              <a:gd name="T78" fmla="*/ 115 w 270"/>
                              <a:gd name="T79" fmla="*/ 266 h 266"/>
                              <a:gd name="T80" fmla="*/ 103 w 270"/>
                              <a:gd name="T81" fmla="*/ 2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266">
                                <a:moveTo>
                                  <a:pt x="103" y="253"/>
                                </a:moveTo>
                                <a:lnTo>
                                  <a:pt x="87" y="226"/>
                                </a:lnTo>
                                <a:lnTo>
                                  <a:pt x="68" y="187"/>
                                </a:lnTo>
                                <a:lnTo>
                                  <a:pt x="48" y="144"/>
                                </a:lnTo>
                                <a:lnTo>
                                  <a:pt x="29" y="97"/>
                                </a:lnTo>
                                <a:lnTo>
                                  <a:pt x="13" y="56"/>
                                </a:lnTo>
                                <a:lnTo>
                                  <a:pt x="4" y="21"/>
                                </a:lnTo>
                                <a:lnTo>
                                  <a:pt x="0" y="0"/>
                                </a:lnTo>
                                <a:lnTo>
                                  <a:pt x="27" y="13"/>
                                </a:lnTo>
                                <a:lnTo>
                                  <a:pt x="50" y="23"/>
                                </a:lnTo>
                                <a:lnTo>
                                  <a:pt x="66" y="31"/>
                                </a:lnTo>
                                <a:lnTo>
                                  <a:pt x="81" y="39"/>
                                </a:lnTo>
                                <a:lnTo>
                                  <a:pt x="91" y="43"/>
                                </a:lnTo>
                                <a:lnTo>
                                  <a:pt x="99" y="46"/>
                                </a:lnTo>
                                <a:lnTo>
                                  <a:pt x="109" y="50"/>
                                </a:lnTo>
                                <a:lnTo>
                                  <a:pt x="117" y="56"/>
                                </a:lnTo>
                                <a:lnTo>
                                  <a:pt x="128" y="78"/>
                                </a:lnTo>
                                <a:lnTo>
                                  <a:pt x="144" y="101"/>
                                </a:lnTo>
                                <a:lnTo>
                                  <a:pt x="163" y="118"/>
                                </a:lnTo>
                                <a:lnTo>
                                  <a:pt x="185" y="140"/>
                                </a:lnTo>
                                <a:lnTo>
                                  <a:pt x="204" y="155"/>
                                </a:lnTo>
                                <a:lnTo>
                                  <a:pt x="228" y="171"/>
                                </a:lnTo>
                                <a:lnTo>
                                  <a:pt x="249" y="185"/>
                                </a:lnTo>
                                <a:lnTo>
                                  <a:pt x="270" y="200"/>
                                </a:lnTo>
                                <a:lnTo>
                                  <a:pt x="270" y="204"/>
                                </a:lnTo>
                                <a:lnTo>
                                  <a:pt x="266" y="208"/>
                                </a:lnTo>
                                <a:lnTo>
                                  <a:pt x="245" y="214"/>
                                </a:lnTo>
                                <a:lnTo>
                                  <a:pt x="228" y="220"/>
                                </a:lnTo>
                                <a:lnTo>
                                  <a:pt x="210" y="224"/>
                                </a:lnTo>
                                <a:lnTo>
                                  <a:pt x="192" y="227"/>
                                </a:lnTo>
                                <a:lnTo>
                                  <a:pt x="175" y="227"/>
                                </a:lnTo>
                                <a:lnTo>
                                  <a:pt x="159" y="229"/>
                                </a:lnTo>
                                <a:lnTo>
                                  <a:pt x="140" y="227"/>
                                </a:lnTo>
                                <a:lnTo>
                                  <a:pt x="122" y="227"/>
                                </a:lnTo>
                                <a:lnTo>
                                  <a:pt x="117" y="227"/>
                                </a:lnTo>
                                <a:lnTo>
                                  <a:pt x="111" y="233"/>
                                </a:lnTo>
                                <a:lnTo>
                                  <a:pt x="109" y="239"/>
                                </a:lnTo>
                                <a:lnTo>
                                  <a:pt x="111" y="249"/>
                                </a:lnTo>
                                <a:lnTo>
                                  <a:pt x="113" y="257"/>
                                </a:lnTo>
                                <a:lnTo>
                                  <a:pt x="115" y="266"/>
                                </a:lnTo>
                                <a:lnTo>
                                  <a:pt x="103" y="253"/>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8" name="Freeform 100" descr="Part of leaf"/>
                        <wps:cNvSpPr>
                          <a:spLocks/>
                        </wps:cNvSpPr>
                        <wps:spPr bwMode="auto">
                          <a:xfrm>
                            <a:off x="3056" y="2498"/>
                            <a:ext cx="270" cy="266"/>
                          </a:xfrm>
                          <a:custGeom>
                            <a:avLst/>
                            <a:gdLst>
                              <a:gd name="T0" fmla="*/ 103 w 270"/>
                              <a:gd name="T1" fmla="*/ 253 h 266"/>
                              <a:gd name="T2" fmla="*/ 87 w 270"/>
                              <a:gd name="T3" fmla="*/ 226 h 266"/>
                              <a:gd name="T4" fmla="*/ 68 w 270"/>
                              <a:gd name="T5" fmla="*/ 187 h 266"/>
                              <a:gd name="T6" fmla="*/ 48 w 270"/>
                              <a:gd name="T7" fmla="*/ 144 h 266"/>
                              <a:gd name="T8" fmla="*/ 29 w 270"/>
                              <a:gd name="T9" fmla="*/ 97 h 266"/>
                              <a:gd name="T10" fmla="*/ 13 w 270"/>
                              <a:gd name="T11" fmla="*/ 56 h 266"/>
                              <a:gd name="T12" fmla="*/ 4 w 270"/>
                              <a:gd name="T13" fmla="*/ 21 h 266"/>
                              <a:gd name="T14" fmla="*/ 0 w 270"/>
                              <a:gd name="T15" fmla="*/ 0 h 266"/>
                              <a:gd name="T16" fmla="*/ 27 w 270"/>
                              <a:gd name="T17" fmla="*/ 13 h 266"/>
                              <a:gd name="T18" fmla="*/ 50 w 270"/>
                              <a:gd name="T19" fmla="*/ 23 h 266"/>
                              <a:gd name="T20" fmla="*/ 66 w 270"/>
                              <a:gd name="T21" fmla="*/ 31 h 266"/>
                              <a:gd name="T22" fmla="*/ 81 w 270"/>
                              <a:gd name="T23" fmla="*/ 39 h 266"/>
                              <a:gd name="T24" fmla="*/ 91 w 270"/>
                              <a:gd name="T25" fmla="*/ 43 h 266"/>
                              <a:gd name="T26" fmla="*/ 99 w 270"/>
                              <a:gd name="T27" fmla="*/ 46 h 266"/>
                              <a:gd name="T28" fmla="*/ 109 w 270"/>
                              <a:gd name="T29" fmla="*/ 50 h 266"/>
                              <a:gd name="T30" fmla="*/ 117 w 270"/>
                              <a:gd name="T31" fmla="*/ 56 h 266"/>
                              <a:gd name="T32" fmla="*/ 128 w 270"/>
                              <a:gd name="T33" fmla="*/ 78 h 266"/>
                              <a:gd name="T34" fmla="*/ 144 w 270"/>
                              <a:gd name="T35" fmla="*/ 101 h 266"/>
                              <a:gd name="T36" fmla="*/ 163 w 270"/>
                              <a:gd name="T37" fmla="*/ 118 h 266"/>
                              <a:gd name="T38" fmla="*/ 185 w 270"/>
                              <a:gd name="T39" fmla="*/ 140 h 266"/>
                              <a:gd name="T40" fmla="*/ 204 w 270"/>
                              <a:gd name="T41" fmla="*/ 155 h 266"/>
                              <a:gd name="T42" fmla="*/ 228 w 270"/>
                              <a:gd name="T43" fmla="*/ 171 h 266"/>
                              <a:gd name="T44" fmla="*/ 249 w 270"/>
                              <a:gd name="T45" fmla="*/ 185 h 266"/>
                              <a:gd name="T46" fmla="*/ 270 w 270"/>
                              <a:gd name="T47" fmla="*/ 200 h 266"/>
                              <a:gd name="T48" fmla="*/ 270 w 270"/>
                              <a:gd name="T49" fmla="*/ 204 h 266"/>
                              <a:gd name="T50" fmla="*/ 266 w 270"/>
                              <a:gd name="T51" fmla="*/ 208 h 266"/>
                              <a:gd name="T52" fmla="*/ 245 w 270"/>
                              <a:gd name="T53" fmla="*/ 214 h 266"/>
                              <a:gd name="T54" fmla="*/ 228 w 270"/>
                              <a:gd name="T55" fmla="*/ 220 h 266"/>
                              <a:gd name="T56" fmla="*/ 210 w 270"/>
                              <a:gd name="T57" fmla="*/ 224 h 266"/>
                              <a:gd name="T58" fmla="*/ 192 w 270"/>
                              <a:gd name="T59" fmla="*/ 227 h 266"/>
                              <a:gd name="T60" fmla="*/ 175 w 270"/>
                              <a:gd name="T61" fmla="*/ 227 h 266"/>
                              <a:gd name="T62" fmla="*/ 159 w 270"/>
                              <a:gd name="T63" fmla="*/ 229 h 266"/>
                              <a:gd name="T64" fmla="*/ 140 w 270"/>
                              <a:gd name="T65" fmla="*/ 227 h 266"/>
                              <a:gd name="T66" fmla="*/ 122 w 270"/>
                              <a:gd name="T67" fmla="*/ 227 h 266"/>
                              <a:gd name="T68" fmla="*/ 117 w 270"/>
                              <a:gd name="T69" fmla="*/ 227 h 266"/>
                              <a:gd name="T70" fmla="*/ 111 w 270"/>
                              <a:gd name="T71" fmla="*/ 233 h 266"/>
                              <a:gd name="T72" fmla="*/ 109 w 270"/>
                              <a:gd name="T73" fmla="*/ 239 h 266"/>
                              <a:gd name="T74" fmla="*/ 111 w 270"/>
                              <a:gd name="T75" fmla="*/ 249 h 266"/>
                              <a:gd name="T76" fmla="*/ 113 w 270"/>
                              <a:gd name="T77" fmla="*/ 257 h 266"/>
                              <a:gd name="T78" fmla="*/ 115 w 270"/>
                              <a:gd name="T79" fmla="*/ 266 h 266"/>
                              <a:gd name="T80" fmla="*/ 103 w 270"/>
                              <a:gd name="T81" fmla="*/ 2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266">
                                <a:moveTo>
                                  <a:pt x="103" y="253"/>
                                </a:moveTo>
                                <a:lnTo>
                                  <a:pt x="87" y="226"/>
                                </a:lnTo>
                                <a:lnTo>
                                  <a:pt x="68" y="187"/>
                                </a:lnTo>
                                <a:lnTo>
                                  <a:pt x="48" y="144"/>
                                </a:lnTo>
                                <a:lnTo>
                                  <a:pt x="29" y="97"/>
                                </a:lnTo>
                                <a:lnTo>
                                  <a:pt x="13" y="56"/>
                                </a:lnTo>
                                <a:lnTo>
                                  <a:pt x="4" y="21"/>
                                </a:lnTo>
                                <a:lnTo>
                                  <a:pt x="0" y="0"/>
                                </a:lnTo>
                                <a:lnTo>
                                  <a:pt x="27" y="13"/>
                                </a:lnTo>
                                <a:lnTo>
                                  <a:pt x="50" y="23"/>
                                </a:lnTo>
                                <a:lnTo>
                                  <a:pt x="66" y="31"/>
                                </a:lnTo>
                                <a:lnTo>
                                  <a:pt x="81" y="39"/>
                                </a:lnTo>
                                <a:lnTo>
                                  <a:pt x="91" y="43"/>
                                </a:lnTo>
                                <a:lnTo>
                                  <a:pt x="99" y="46"/>
                                </a:lnTo>
                                <a:lnTo>
                                  <a:pt x="109" y="50"/>
                                </a:lnTo>
                                <a:lnTo>
                                  <a:pt x="117" y="56"/>
                                </a:lnTo>
                                <a:lnTo>
                                  <a:pt x="128" y="78"/>
                                </a:lnTo>
                                <a:lnTo>
                                  <a:pt x="144" y="101"/>
                                </a:lnTo>
                                <a:lnTo>
                                  <a:pt x="163" y="118"/>
                                </a:lnTo>
                                <a:lnTo>
                                  <a:pt x="185" y="140"/>
                                </a:lnTo>
                                <a:lnTo>
                                  <a:pt x="204" y="155"/>
                                </a:lnTo>
                                <a:lnTo>
                                  <a:pt x="228" y="171"/>
                                </a:lnTo>
                                <a:lnTo>
                                  <a:pt x="249" y="185"/>
                                </a:lnTo>
                                <a:lnTo>
                                  <a:pt x="270" y="200"/>
                                </a:lnTo>
                                <a:lnTo>
                                  <a:pt x="270" y="204"/>
                                </a:lnTo>
                                <a:lnTo>
                                  <a:pt x="266" y="208"/>
                                </a:lnTo>
                                <a:lnTo>
                                  <a:pt x="245" y="214"/>
                                </a:lnTo>
                                <a:lnTo>
                                  <a:pt x="228" y="220"/>
                                </a:lnTo>
                                <a:lnTo>
                                  <a:pt x="210" y="224"/>
                                </a:lnTo>
                                <a:lnTo>
                                  <a:pt x="192" y="227"/>
                                </a:lnTo>
                                <a:lnTo>
                                  <a:pt x="175" y="227"/>
                                </a:lnTo>
                                <a:lnTo>
                                  <a:pt x="159" y="229"/>
                                </a:lnTo>
                                <a:lnTo>
                                  <a:pt x="140" y="227"/>
                                </a:lnTo>
                                <a:lnTo>
                                  <a:pt x="122" y="227"/>
                                </a:lnTo>
                                <a:lnTo>
                                  <a:pt x="117" y="227"/>
                                </a:lnTo>
                                <a:lnTo>
                                  <a:pt x="111" y="233"/>
                                </a:lnTo>
                                <a:lnTo>
                                  <a:pt x="109" y="239"/>
                                </a:lnTo>
                                <a:lnTo>
                                  <a:pt x="111" y="249"/>
                                </a:lnTo>
                                <a:lnTo>
                                  <a:pt x="113" y="257"/>
                                </a:lnTo>
                                <a:lnTo>
                                  <a:pt x="115" y="266"/>
                                </a:lnTo>
                                <a:lnTo>
                                  <a:pt x="103"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9" name="Freeform 101" descr="Part of leaf"/>
                        <wps:cNvSpPr>
                          <a:spLocks/>
                        </wps:cNvSpPr>
                        <wps:spPr bwMode="auto">
                          <a:xfrm>
                            <a:off x="2787" y="2200"/>
                            <a:ext cx="500" cy="245"/>
                          </a:xfrm>
                          <a:custGeom>
                            <a:avLst/>
                            <a:gdLst>
                              <a:gd name="T0" fmla="*/ 173 w 500"/>
                              <a:gd name="T1" fmla="*/ 239 h 245"/>
                              <a:gd name="T2" fmla="*/ 162 w 500"/>
                              <a:gd name="T3" fmla="*/ 235 h 245"/>
                              <a:gd name="T4" fmla="*/ 150 w 500"/>
                              <a:gd name="T5" fmla="*/ 230 h 245"/>
                              <a:gd name="T6" fmla="*/ 138 w 500"/>
                              <a:gd name="T7" fmla="*/ 226 h 245"/>
                              <a:gd name="T8" fmla="*/ 126 w 500"/>
                              <a:gd name="T9" fmla="*/ 218 h 245"/>
                              <a:gd name="T10" fmla="*/ 117 w 500"/>
                              <a:gd name="T11" fmla="*/ 212 h 245"/>
                              <a:gd name="T12" fmla="*/ 107 w 500"/>
                              <a:gd name="T13" fmla="*/ 206 h 245"/>
                              <a:gd name="T14" fmla="*/ 95 w 500"/>
                              <a:gd name="T15" fmla="*/ 200 h 245"/>
                              <a:gd name="T16" fmla="*/ 84 w 500"/>
                              <a:gd name="T17" fmla="*/ 196 h 245"/>
                              <a:gd name="T18" fmla="*/ 72 w 500"/>
                              <a:gd name="T19" fmla="*/ 193 h 245"/>
                              <a:gd name="T20" fmla="*/ 56 w 500"/>
                              <a:gd name="T21" fmla="*/ 187 h 245"/>
                              <a:gd name="T22" fmla="*/ 43 w 500"/>
                              <a:gd name="T23" fmla="*/ 183 h 245"/>
                              <a:gd name="T24" fmla="*/ 27 w 500"/>
                              <a:gd name="T25" fmla="*/ 175 h 245"/>
                              <a:gd name="T26" fmla="*/ 15 w 500"/>
                              <a:gd name="T27" fmla="*/ 169 h 245"/>
                              <a:gd name="T28" fmla="*/ 6 w 500"/>
                              <a:gd name="T29" fmla="*/ 160 h 245"/>
                              <a:gd name="T30" fmla="*/ 0 w 500"/>
                              <a:gd name="T31" fmla="*/ 154 h 245"/>
                              <a:gd name="T32" fmla="*/ 6 w 500"/>
                              <a:gd name="T33" fmla="*/ 144 h 245"/>
                              <a:gd name="T34" fmla="*/ 23 w 500"/>
                              <a:gd name="T35" fmla="*/ 126 h 245"/>
                              <a:gd name="T36" fmla="*/ 51 w 500"/>
                              <a:gd name="T37" fmla="*/ 105 h 245"/>
                              <a:gd name="T38" fmla="*/ 82 w 500"/>
                              <a:gd name="T39" fmla="*/ 84 h 245"/>
                              <a:gd name="T40" fmla="*/ 113 w 500"/>
                              <a:gd name="T41" fmla="*/ 60 h 245"/>
                              <a:gd name="T42" fmla="*/ 146 w 500"/>
                              <a:gd name="T43" fmla="*/ 37 h 245"/>
                              <a:gd name="T44" fmla="*/ 173 w 500"/>
                              <a:gd name="T45" fmla="*/ 15 h 245"/>
                              <a:gd name="T46" fmla="*/ 193 w 500"/>
                              <a:gd name="T47" fmla="*/ 0 h 245"/>
                              <a:gd name="T48" fmla="*/ 222 w 500"/>
                              <a:gd name="T49" fmla="*/ 8 h 245"/>
                              <a:gd name="T50" fmla="*/ 253 w 500"/>
                              <a:gd name="T51" fmla="*/ 15 h 245"/>
                              <a:gd name="T52" fmla="*/ 284 w 500"/>
                              <a:gd name="T53" fmla="*/ 21 h 245"/>
                              <a:gd name="T54" fmla="*/ 315 w 500"/>
                              <a:gd name="T55" fmla="*/ 27 h 245"/>
                              <a:gd name="T56" fmla="*/ 345 w 500"/>
                              <a:gd name="T57" fmla="*/ 27 h 245"/>
                              <a:gd name="T58" fmla="*/ 378 w 500"/>
                              <a:gd name="T59" fmla="*/ 27 h 245"/>
                              <a:gd name="T60" fmla="*/ 413 w 500"/>
                              <a:gd name="T61" fmla="*/ 21 h 245"/>
                              <a:gd name="T62" fmla="*/ 446 w 500"/>
                              <a:gd name="T63" fmla="*/ 17 h 245"/>
                              <a:gd name="T64" fmla="*/ 436 w 500"/>
                              <a:gd name="T65" fmla="*/ 41 h 245"/>
                              <a:gd name="T66" fmla="*/ 421 w 500"/>
                              <a:gd name="T67" fmla="*/ 54 h 245"/>
                              <a:gd name="T68" fmla="*/ 401 w 500"/>
                              <a:gd name="T69" fmla="*/ 66 h 245"/>
                              <a:gd name="T70" fmla="*/ 380 w 500"/>
                              <a:gd name="T71" fmla="*/ 74 h 245"/>
                              <a:gd name="T72" fmla="*/ 362 w 500"/>
                              <a:gd name="T73" fmla="*/ 80 h 245"/>
                              <a:gd name="T74" fmla="*/ 349 w 500"/>
                              <a:gd name="T75" fmla="*/ 91 h 245"/>
                              <a:gd name="T76" fmla="*/ 343 w 500"/>
                              <a:gd name="T77" fmla="*/ 107 h 245"/>
                              <a:gd name="T78" fmla="*/ 347 w 500"/>
                              <a:gd name="T79" fmla="*/ 134 h 245"/>
                              <a:gd name="T80" fmla="*/ 366 w 500"/>
                              <a:gd name="T81" fmla="*/ 148 h 245"/>
                              <a:gd name="T82" fmla="*/ 384 w 500"/>
                              <a:gd name="T83" fmla="*/ 158 h 245"/>
                              <a:gd name="T84" fmla="*/ 403 w 500"/>
                              <a:gd name="T85" fmla="*/ 161 h 245"/>
                              <a:gd name="T86" fmla="*/ 423 w 500"/>
                              <a:gd name="T87" fmla="*/ 165 h 245"/>
                              <a:gd name="T88" fmla="*/ 440 w 500"/>
                              <a:gd name="T89" fmla="*/ 165 h 245"/>
                              <a:gd name="T90" fmla="*/ 460 w 500"/>
                              <a:gd name="T91" fmla="*/ 171 h 245"/>
                              <a:gd name="T92" fmla="*/ 479 w 500"/>
                              <a:gd name="T93" fmla="*/ 177 h 245"/>
                              <a:gd name="T94" fmla="*/ 500 w 500"/>
                              <a:gd name="T95" fmla="*/ 191 h 245"/>
                              <a:gd name="T96" fmla="*/ 446 w 500"/>
                              <a:gd name="T97" fmla="*/ 189 h 245"/>
                              <a:gd name="T98" fmla="*/ 393 w 500"/>
                              <a:gd name="T99" fmla="*/ 193 h 245"/>
                              <a:gd name="T100" fmla="*/ 339 w 500"/>
                              <a:gd name="T101" fmla="*/ 200 h 245"/>
                              <a:gd name="T102" fmla="*/ 290 w 500"/>
                              <a:gd name="T103" fmla="*/ 210 h 245"/>
                              <a:gd name="T104" fmla="*/ 247 w 500"/>
                              <a:gd name="T105" fmla="*/ 222 h 245"/>
                              <a:gd name="T106" fmla="*/ 214 w 500"/>
                              <a:gd name="T107" fmla="*/ 232 h 245"/>
                              <a:gd name="T108" fmla="*/ 191 w 500"/>
                              <a:gd name="T109" fmla="*/ 239 h 245"/>
                              <a:gd name="T110" fmla="*/ 183 w 500"/>
                              <a:gd name="T111" fmla="*/ 245 h 245"/>
                              <a:gd name="T112" fmla="*/ 173 w 500"/>
                              <a:gd name="T113" fmla="*/ 23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0" h="245">
                                <a:moveTo>
                                  <a:pt x="173" y="239"/>
                                </a:moveTo>
                                <a:lnTo>
                                  <a:pt x="162" y="235"/>
                                </a:lnTo>
                                <a:lnTo>
                                  <a:pt x="150" y="230"/>
                                </a:lnTo>
                                <a:lnTo>
                                  <a:pt x="138" y="226"/>
                                </a:lnTo>
                                <a:lnTo>
                                  <a:pt x="126" y="218"/>
                                </a:lnTo>
                                <a:lnTo>
                                  <a:pt x="117" y="212"/>
                                </a:lnTo>
                                <a:lnTo>
                                  <a:pt x="107" y="206"/>
                                </a:lnTo>
                                <a:lnTo>
                                  <a:pt x="95" y="200"/>
                                </a:lnTo>
                                <a:lnTo>
                                  <a:pt x="84" y="196"/>
                                </a:lnTo>
                                <a:lnTo>
                                  <a:pt x="72" y="193"/>
                                </a:lnTo>
                                <a:lnTo>
                                  <a:pt x="56" y="187"/>
                                </a:lnTo>
                                <a:lnTo>
                                  <a:pt x="43" y="183"/>
                                </a:lnTo>
                                <a:lnTo>
                                  <a:pt x="27" y="175"/>
                                </a:lnTo>
                                <a:lnTo>
                                  <a:pt x="15" y="169"/>
                                </a:lnTo>
                                <a:lnTo>
                                  <a:pt x="6" y="160"/>
                                </a:lnTo>
                                <a:lnTo>
                                  <a:pt x="0" y="154"/>
                                </a:lnTo>
                                <a:lnTo>
                                  <a:pt x="6" y="144"/>
                                </a:lnTo>
                                <a:lnTo>
                                  <a:pt x="23" y="126"/>
                                </a:lnTo>
                                <a:lnTo>
                                  <a:pt x="51" y="105"/>
                                </a:lnTo>
                                <a:lnTo>
                                  <a:pt x="82" y="84"/>
                                </a:lnTo>
                                <a:lnTo>
                                  <a:pt x="113" y="60"/>
                                </a:lnTo>
                                <a:lnTo>
                                  <a:pt x="146" y="37"/>
                                </a:lnTo>
                                <a:lnTo>
                                  <a:pt x="173" y="15"/>
                                </a:lnTo>
                                <a:lnTo>
                                  <a:pt x="193" y="0"/>
                                </a:lnTo>
                                <a:lnTo>
                                  <a:pt x="222" y="8"/>
                                </a:lnTo>
                                <a:lnTo>
                                  <a:pt x="253" y="15"/>
                                </a:lnTo>
                                <a:lnTo>
                                  <a:pt x="284" y="21"/>
                                </a:lnTo>
                                <a:lnTo>
                                  <a:pt x="315" y="27"/>
                                </a:lnTo>
                                <a:lnTo>
                                  <a:pt x="345" y="27"/>
                                </a:lnTo>
                                <a:lnTo>
                                  <a:pt x="378" y="27"/>
                                </a:lnTo>
                                <a:lnTo>
                                  <a:pt x="413" y="21"/>
                                </a:lnTo>
                                <a:lnTo>
                                  <a:pt x="446" y="17"/>
                                </a:lnTo>
                                <a:lnTo>
                                  <a:pt x="436" y="41"/>
                                </a:lnTo>
                                <a:lnTo>
                                  <a:pt x="421" y="54"/>
                                </a:lnTo>
                                <a:lnTo>
                                  <a:pt x="401" y="66"/>
                                </a:lnTo>
                                <a:lnTo>
                                  <a:pt x="380" y="74"/>
                                </a:lnTo>
                                <a:lnTo>
                                  <a:pt x="362" y="80"/>
                                </a:lnTo>
                                <a:lnTo>
                                  <a:pt x="349" y="91"/>
                                </a:lnTo>
                                <a:lnTo>
                                  <a:pt x="343" y="107"/>
                                </a:lnTo>
                                <a:lnTo>
                                  <a:pt x="347" y="134"/>
                                </a:lnTo>
                                <a:lnTo>
                                  <a:pt x="366" y="148"/>
                                </a:lnTo>
                                <a:lnTo>
                                  <a:pt x="384" y="158"/>
                                </a:lnTo>
                                <a:lnTo>
                                  <a:pt x="403" y="161"/>
                                </a:lnTo>
                                <a:lnTo>
                                  <a:pt x="423" y="165"/>
                                </a:lnTo>
                                <a:lnTo>
                                  <a:pt x="440" y="165"/>
                                </a:lnTo>
                                <a:lnTo>
                                  <a:pt x="460" y="171"/>
                                </a:lnTo>
                                <a:lnTo>
                                  <a:pt x="479" y="177"/>
                                </a:lnTo>
                                <a:lnTo>
                                  <a:pt x="500" y="191"/>
                                </a:lnTo>
                                <a:lnTo>
                                  <a:pt x="446" y="189"/>
                                </a:lnTo>
                                <a:lnTo>
                                  <a:pt x="393" y="193"/>
                                </a:lnTo>
                                <a:lnTo>
                                  <a:pt x="339" y="200"/>
                                </a:lnTo>
                                <a:lnTo>
                                  <a:pt x="290" y="210"/>
                                </a:lnTo>
                                <a:lnTo>
                                  <a:pt x="247" y="222"/>
                                </a:lnTo>
                                <a:lnTo>
                                  <a:pt x="214" y="232"/>
                                </a:lnTo>
                                <a:lnTo>
                                  <a:pt x="191" y="239"/>
                                </a:lnTo>
                                <a:lnTo>
                                  <a:pt x="183" y="245"/>
                                </a:lnTo>
                                <a:lnTo>
                                  <a:pt x="173" y="239"/>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0" name="Freeform 102" descr="Part of leaf"/>
                        <wps:cNvSpPr>
                          <a:spLocks/>
                        </wps:cNvSpPr>
                        <wps:spPr bwMode="auto">
                          <a:xfrm>
                            <a:off x="2787" y="2200"/>
                            <a:ext cx="500" cy="245"/>
                          </a:xfrm>
                          <a:custGeom>
                            <a:avLst/>
                            <a:gdLst>
                              <a:gd name="T0" fmla="*/ 173 w 500"/>
                              <a:gd name="T1" fmla="*/ 239 h 245"/>
                              <a:gd name="T2" fmla="*/ 162 w 500"/>
                              <a:gd name="T3" fmla="*/ 235 h 245"/>
                              <a:gd name="T4" fmla="*/ 150 w 500"/>
                              <a:gd name="T5" fmla="*/ 230 h 245"/>
                              <a:gd name="T6" fmla="*/ 138 w 500"/>
                              <a:gd name="T7" fmla="*/ 226 h 245"/>
                              <a:gd name="T8" fmla="*/ 126 w 500"/>
                              <a:gd name="T9" fmla="*/ 218 h 245"/>
                              <a:gd name="T10" fmla="*/ 117 w 500"/>
                              <a:gd name="T11" fmla="*/ 212 h 245"/>
                              <a:gd name="T12" fmla="*/ 107 w 500"/>
                              <a:gd name="T13" fmla="*/ 206 h 245"/>
                              <a:gd name="T14" fmla="*/ 95 w 500"/>
                              <a:gd name="T15" fmla="*/ 200 h 245"/>
                              <a:gd name="T16" fmla="*/ 84 w 500"/>
                              <a:gd name="T17" fmla="*/ 196 h 245"/>
                              <a:gd name="T18" fmla="*/ 72 w 500"/>
                              <a:gd name="T19" fmla="*/ 193 h 245"/>
                              <a:gd name="T20" fmla="*/ 56 w 500"/>
                              <a:gd name="T21" fmla="*/ 187 h 245"/>
                              <a:gd name="T22" fmla="*/ 43 w 500"/>
                              <a:gd name="T23" fmla="*/ 183 h 245"/>
                              <a:gd name="T24" fmla="*/ 27 w 500"/>
                              <a:gd name="T25" fmla="*/ 175 h 245"/>
                              <a:gd name="T26" fmla="*/ 15 w 500"/>
                              <a:gd name="T27" fmla="*/ 169 h 245"/>
                              <a:gd name="T28" fmla="*/ 6 w 500"/>
                              <a:gd name="T29" fmla="*/ 160 h 245"/>
                              <a:gd name="T30" fmla="*/ 0 w 500"/>
                              <a:gd name="T31" fmla="*/ 154 h 245"/>
                              <a:gd name="T32" fmla="*/ 6 w 500"/>
                              <a:gd name="T33" fmla="*/ 144 h 245"/>
                              <a:gd name="T34" fmla="*/ 23 w 500"/>
                              <a:gd name="T35" fmla="*/ 126 h 245"/>
                              <a:gd name="T36" fmla="*/ 51 w 500"/>
                              <a:gd name="T37" fmla="*/ 105 h 245"/>
                              <a:gd name="T38" fmla="*/ 82 w 500"/>
                              <a:gd name="T39" fmla="*/ 84 h 245"/>
                              <a:gd name="T40" fmla="*/ 113 w 500"/>
                              <a:gd name="T41" fmla="*/ 60 h 245"/>
                              <a:gd name="T42" fmla="*/ 146 w 500"/>
                              <a:gd name="T43" fmla="*/ 37 h 245"/>
                              <a:gd name="T44" fmla="*/ 173 w 500"/>
                              <a:gd name="T45" fmla="*/ 15 h 245"/>
                              <a:gd name="T46" fmla="*/ 193 w 500"/>
                              <a:gd name="T47" fmla="*/ 0 h 245"/>
                              <a:gd name="T48" fmla="*/ 222 w 500"/>
                              <a:gd name="T49" fmla="*/ 8 h 245"/>
                              <a:gd name="T50" fmla="*/ 253 w 500"/>
                              <a:gd name="T51" fmla="*/ 15 h 245"/>
                              <a:gd name="T52" fmla="*/ 284 w 500"/>
                              <a:gd name="T53" fmla="*/ 21 h 245"/>
                              <a:gd name="T54" fmla="*/ 315 w 500"/>
                              <a:gd name="T55" fmla="*/ 27 h 245"/>
                              <a:gd name="T56" fmla="*/ 345 w 500"/>
                              <a:gd name="T57" fmla="*/ 27 h 245"/>
                              <a:gd name="T58" fmla="*/ 378 w 500"/>
                              <a:gd name="T59" fmla="*/ 27 h 245"/>
                              <a:gd name="T60" fmla="*/ 413 w 500"/>
                              <a:gd name="T61" fmla="*/ 21 h 245"/>
                              <a:gd name="T62" fmla="*/ 446 w 500"/>
                              <a:gd name="T63" fmla="*/ 17 h 245"/>
                              <a:gd name="T64" fmla="*/ 436 w 500"/>
                              <a:gd name="T65" fmla="*/ 41 h 245"/>
                              <a:gd name="T66" fmla="*/ 421 w 500"/>
                              <a:gd name="T67" fmla="*/ 54 h 245"/>
                              <a:gd name="T68" fmla="*/ 401 w 500"/>
                              <a:gd name="T69" fmla="*/ 66 h 245"/>
                              <a:gd name="T70" fmla="*/ 380 w 500"/>
                              <a:gd name="T71" fmla="*/ 74 h 245"/>
                              <a:gd name="T72" fmla="*/ 362 w 500"/>
                              <a:gd name="T73" fmla="*/ 80 h 245"/>
                              <a:gd name="T74" fmla="*/ 349 w 500"/>
                              <a:gd name="T75" fmla="*/ 91 h 245"/>
                              <a:gd name="T76" fmla="*/ 343 w 500"/>
                              <a:gd name="T77" fmla="*/ 107 h 245"/>
                              <a:gd name="T78" fmla="*/ 347 w 500"/>
                              <a:gd name="T79" fmla="*/ 134 h 245"/>
                              <a:gd name="T80" fmla="*/ 366 w 500"/>
                              <a:gd name="T81" fmla="*/ 148 h 245"/>
                              <a:gd name="T82" fmla="*/ 384 w 500"/>
                              <a:gd name="T83" fmla="*/ 158 h 245"/>
                              <a:gd name="T84" fmla="*/ 403 w 500"/>
                              <a:gd name="T85" fmla="*/ 161 h 245"/>
                              <a:gd name="T86" fmla="*/ 423 w 500"/>
                              <a:gd name="T87" fmla="*/ 165 h 245"/>
                              <a:gd name="T88" fmla="*/ 440 w 500"/>
                              <a:gd name="T89" fmla="*/ 165 h 245"/>
                              <a:gd name="T90" fmla="*/ 460 w 500"/>
                              <a:gd name="T91" fmla="*/ 171 h 245"/>
                              <a:gd name="T92" fmla="*/ 479 w 500"/>
                              <a:gd name="T93" fmla="*/ 177 h 245"/>
                              <a:gd name="T94" fmla="*/ 500 w 500"/>
                              <a:gd name="T95" fmla="*/ 191 h 245"/>
                              <a:gd name="T96" fmla="*/ 446 w 500"/>
                              <a:gd name="T97" fmla="*/ 189 h 245"/>
                              <a:gd name="T98" fmla="*/ 393 w 500"/>
                              <a:gd name="T99" fmla="*/ 193 h 245"/>
                              <a:gd name="T100" fmla="*/ 339 w 500"/>
                              <a:gd name="T101" fmla="*/ 200 h 245"/>
                              <a:gd name="T102" fmla="*/ 290 w 500"/>
                              <a:gd name="T103" fmla="*/ 210 h 245"/>
                              <a:gd name="T104" fmla="*/ 247 w 500"/>
                              <a:gd name="T105" fmla="*/ 222 h 245"/>
                              <a:gd name="T106" fmla="*/ 214 w 500"/>
                              <a:gd name="T107" fmla="*/ 232 h 245"/>
                              <a:gd name="T108" fmla="*/ 191 w 500"/>
                              <a:gd name="T109" fmla="*/ 239 h 245"/>
                              <a:gd name="T110" fmla="*/ 183 w 500"/>
                              <a:gd name="T111" fmla="*/ 245 h 245"/>
                              <a:gd name="T112" fmla="*/ 173 w 500"/>
                              <a:gd name="T113" fmla="*/ 23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0" h="245">
                                <a:moveTo>
                                  <a:pt x="173" y="239"/>
                                </a:moveTo>
                                <a:lnTo>
                                  <a:pt x="162" y="235"/>
                                </a:lnTo>
                                <a:lnTo>
                                  <a:pt x="150" y="230"/>
                                </a:lnTo>
                                <a:lnTo>
                                  <a:pt x="138" y="226"/>
                                </a:lnTo>
                                <a:lnTo>
                                  <a:pt x="126" y="218"/>
                                </a:lnTo>
                                <a:lnTo>
                                  <a:pt x="117" y="212"/>
                                </a:lnTo>
                                <a:lnTo>
                                  <a:pt x="107" y="206"/>
                                </a:lnTo>
                                <a:lnTo>
                                  <a:pt x="95" y="200"/>
                                </a:lnTo>
                                <a:lnTo>
                                  <a:pt x="84" y="196"/>
                                </a:lnTo>
                                <a:lnTo>
                                  <a:pt x="72" y="193"/>
                                </a:lnTo>
                                <a:lnTo>
                                  <a:pt x="56" y="187"/>
                                </a:lnTo>
                                <a:lnTo>
                                  <a:pt x="43" y="183"/>
                                </a:lnTo>
                                <a:lnTo>
                                  <a:pt x="27" y="175"/>
                                </a:lnTo>
                                <a:lnTo>
                                  <a:pt x="15" y="169"/>
                                </a:lnTo>
                                <a:lnTo>
                                  <a:pt x="6" y="160"/>
                                </a:lnTo>
                                <a:lnTo>
                                  <a:pt x="0" y="154"/>
                                </a:lnTo>
                                <a:lnTo>
                                  <a:pt x="6" y="144"/>
                                </a:lnTo>
                                <a:lnTo>
                                  <a:pt x="23" y="126"/>
                                </a:lnTo>
                                <a:lnTo>
                                  <a:pt x="51" y="105"/>
                                </a:lnTo>
                                <a:lnTo>
                                  <a:pt x="82" y="84"/>
                                </a:lnTo>
                                <a:lnTo>
                                  <a:pt x="113" y="60"/>
                                </a:lnTo>
                                <a:lnTo>
                                  <a:pt x="146" y="37"/>
                                </a:lnTo>
                                <a:lnTo>
                                  <a:pt x="173" y="15"/>
                                </a:lnTo>
                                <a:lnTo>
                                  <a:pt x="193" y="0"/>
                                </a:lnTo>
                                <a:lnTo>
                                  <a:pt x="222" y="8"/>
                                </a:lnTo>
                                <a:lnTo>
                                  <a:pt x="253" y="15"/>
                                </a:lnTo>
                                <a:lnTo>
                                  <a:pt x="284" y="21"/>
                                </a:lnTo>
                                <a:lnTo>
                                  <a:pt x="315" y="27"/>
                                </a:lnTo>
                                <a:lnTo>
                                  <a:pt x="345" y="27"/>
                                </a:lnTo>
                                <a:lnTo>
                                  <a:pt x="378" y="27"/>
                                </a:lnTo>
                                <a:lnTo>
                                  <a:pt x="413" y="21"/>
                                </a:lnTo>
                                <a:lnTo>
                                  <a:pt x="446" y="17"/>
                                </a:lnTo>
                                <a:lnTo>
                                  <a:pt x="436" y="41"/>
                                </a:lnTo>
                                <a:lnTo>
                                  <a:pt x="421" y="54"/>
                                </a:lnTo>
                                <a:lnTo>
                                  <a:pt x="401" y="66"/>
                                </a:lnTo>
                                <a:lnTo>
                                  <a:pt x="380" y="74"/>
                                </a:lnTo>
                                <a:lnTo>
                                  <a:pt x="362" y="80"/>
                                </a:lnTo>
                                <a:lnTo>
                                  <a:pt x="349" y="91"/>
                                </a:lnTo>
                                <a:lnTo>
                                  <a:pt x="343" y="107"/>
                                </a:lnTo>
                                <a:lnTo>
                                  <a:pt x="347" y="134"/>
                                </a:lnTo>
                                <a:lnTo>
                                  <a:pt x="366" y="148"/>
                                </a:lnTo>
                                <a:lnTo>
                                  <a:pt x="384" y="158"/>
                                </a:lnTo>
                                <a:lnTo>
                                  <a:pt x="403" y="161"/>
                                </a:lnTo>
                                <a:lnTo>
                                  <a:pt x="423" y="165"/>
                                </a:lnTo>
                                <a:lnTo>
                                  <a:pt x="440" y="165"/>
                                </a:lnTo>
                                <a:lnTo>
                                  <a:pt x="460" y="171"/>
                                </a:lnTo>
                                <a:lnTo>
                                  <a:pt x="479" y="177"/>
                                </a:lnTo>
                                <a:lnTo>
                                  <a:pt x="500" y="191"/>
                                </a:lnTo>
                                <a:lnTo>
                                  <a:pt x="446" y="189"/>
                                </a:lnTo>
                                <a:lnTo>
                                  <a:pt x="393" y="193"/>
                                </a:lnTo>
                                <a:lnTo>
                                  <a:pt x="339" y="200"/>
                                </a:lnTo>
                                <a:lnTo>
                                  <a:pt x="290" y="210"/>
                                </a:lnTo>
                                <a:lnTo>
                                  <a:pt x="247" y="222"/>
                                </a:lnTo>
                                <a:lnTo>
                                  <a:pt x="214" y="232"/>
                                </a:lnTo>
                                <a:lnTo>
                                  <a:pt x="191" y="239"/>
                                </a:lnTo>
                                <a:lnTo>
                                  <a:pt x="183" y="245"/>
                                </a:lnTo>
                                <a:lnTo>
                                  <a:pt x="173" y="23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1" name="Freeform 103" descr="Part of leaf"/>
                        <wps:cNvSpPr>
                          <a:spLocks/>
                        </wps:cNvSpPr>
                        <wps:spPr bwMode="auto">
                          <a:xfrm>
                            <a:off x="2925" y="1927"/>
                            <a:ext cx="376" cy="308"/>
                          </a:xfrm>
                          <a:custGeom>
                            <a:avLst/>
                            <a:gdLst>
                              <a:gd name="T0" fmla="*/ 12 w 376"/>
                              <a:gd name="T1" fmla="*/ 275 h 308"/>
                              <a:gd name="T2" fmla="*/ 35 w 376"/>
                              <a:gd name="T3" fmla="*/ 230 h 308"/>
                              <a:gd name="T4" fmla="*/ 64 w 376"/>
                              <a:gd name="T5" fmla="*/ 177 h 308"/>
                              <a:gd name="T6" fmla="*/ 101 w 376"/>
                              <a:gd name="T7" fmla="*/ 123 h 308"/>
                              <a:gd name="T8" fmla="*/ 137 w 376"/>
                              <a:gd name="T9" fmla="*/ 72 h 308"/>
                              <a:gd name="T10" fmla="*/ 175 w 376"/>
                              <a:gd name="T11" fmla="*/ 31 h 308"/>
                              <a:gd name="T12" fmla="*/ 209 w 376"/>
                              <a:gd name="T13" fmla="*/ 4 h 308"/>
                              <a:gd name="T14" fmla="*/ 240 w 376"/>
                              <a:gd name="T15" fmla="*/ 0 h 308"/>
                              <a:gd name="T16" fmla="*/ 240 w 376"/>
                              <a:gd name="T17" fmla="*/ 4 h 308"/>
                              <a:gd name="T18" fmla="*/ 240 w 376"/>
                              <a:gd name="T19" fmla="*/ 12 h 308"/>
                              <a:gd name="T20" fmla="*/ 240 w 376"/>
                              <a:gd name="T21" fmla="*/ 18 h 308"/>
                              <a:gd name="T22" fmla="*/ 240 w 376"/>
                              <a:gd name="T23" fmla="*/ 24 h 308"/>
                              <a:gd name="T24" fmla="*/ 255 w 376"/>
                              <a:gd name="T25" fmla="*/ 24 h 308"/>
                              <a:gd name="T26" fmla="*/ 271 w 376"/>
                              <a:gd name="T27" fmla="*/ 22 h 308"/>
                              <a:gd name="T28" fmla="*/ 286 w 376"/>
                              <a:gd name="T29" fmla="*/ 18 h 308"/>
                              <a:gd name="T30" fmla="*/ 304 w 376"/>
                              <a:gd name="T31" fmla="*/ 16 h 308"/>
                              <a:gd name="T32" fmla="*/ 320 w 376"/>
                              <a:gd name="T33" fmla="*/ 12 h 308"/>
                              <a:gd name="T34" fmla="*/ 337 w 376"/>
                              <a:gd name="T35" fmla="*/ 12 h 308"/>
                              <a:gd name="T36" fmla="*/ 357 w 376"/>
                              <a:gd name="T37" fmla="*/ 16 h 308"/>
                              <a:gd name="T38" fmla="*/ 376 w 376"/>
                              <a:gd name="T39" fmla="*/ 24 h 308"/>
                              <a:gd name="T40" fmla="*/ 372 w 376"/>
                              <a:gd name="T41" fmla="*/ 24 h 308"/>
                              <a:gd name="T42" fmla="*/ 362 w 376"/>
                              <a:gd name="T43" fmla="*/ 26 h 308"/>
                              <a:gd name="T44" fmla="*/ 355 w 376"/>
                              <a:gd name="T45" fmla="*/ 28 h 308"/>
                              <a:gd name="T46" fmla="*/ 349 w 376"/>
                              <a:gd name="T47" fmla="*/ 30 h 308"/>
                              <a:gd name="T48" fmla="*/ 341 w 376"/>
                              <a:gd name="T49" fmla="*/ 33 h 308"/>
                              <a:gd name="T50" fmla="*/ 335 w 376"/>
                              <a:gd name="T51" fmla="*/ 39 h 308"/>
                              <a:gd name="T52" fmla="*/ 296 w 376"/>
                              <a:gd name="T53" fmla="*/ 67 h 308"/>
                              <a:gd name="T54" fmla="*/ 249 w 376"/>
                              <a:gd name="T55" fmla="*/ 104 h 308"/>
                              <a:gd name="T56" fmla="*/ 197 w 376"/>
                              <a:gd name="T57" fmla="*/ 144 h 308"/>
                              <a:gd name="T58" fmla="*/ 144 w 376"/>
                              <a:gd name="T59" fmla="*/ 187 h 308"/>
                              <a:gd name="T60" fmla="*/ 94 w 376"/>
                              <a:gd name="T61" fmla="*/ 226 h 308"/>
                              <a:gd name="T62" fmla="*/ 49 w 376"/>
                              <a:gd name="T63" fmla="*/ 261 h 308"/>
                              <a:gd name="T64" fmla="*/ 18 w 376"/>
                              <a:gd name="T65" fmla="*/ 288 h 308"/>
                              <a:gd name="T66" fmla="*/ 0 w 376"/>
                              <a:gd name="T67" fmla="*/ 308 h 308"/>
                              <a:gd name="T68" fmla="*/ 12 w 376"/>
                              <a:gd name="T69" fmla="*/ 27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6" h="308">
                                <a:moveTo>
                                  <a:pt x="12" y="275"/>
                                </a:moveTo>
                                <a:lnTo>
                                  <a:pt x="35" y="230"/>
                                </a:lnTo>
                                <a:lnTo>
                                  <a:pt x="64" y="177"/>
                                </a:lnTo>
                                <a:lnTo>
                                  <a:pt x="101" y="123"/>
                                </a:lnTo>
                                <a:lnTo>
                                  <a:pt x="137" y="72"/>
                                </a:lnTo>
                                <a:lnTo>
                                  <a:pt x="175" y="31"/>
                                </a:lnTo>
                                <a:lnTo>
                                  <a:pt x="209" y="4"/>
                                </a:lnTo>
                                <a:lnTo>
                                  <a:pt x="240" y="0"/>
                                </a:lnTo>
                                <a:lnTo>
                                  <a:pt x="240" y="4"/>
                                </a:lnTo>
                                <a:lnTo>
                                  <a:pt x="240" y="12"/>
                                </a:lnTo>
                                <a:lnTo>
                                  <a:pt x="240" y="18"/>
                                </a:lnTo>
                                <a:lnTo>
                                  <a:pt x="240" y="24"/>
                                </a:lnTo>
                                <a:lnTo>
                                  <a:pt x="255" y="24"/>
                                </a:lnTo>
                                <a:lnTo>
                                  <a:pt x="271" y="22"/>
                                </a:lnTo>
                                <a:lnTo>
                                  <a:pt x="286" y="18"/>
                                </a:lnTo>
                                <a:lnTo>
                                  <a:pt x="304" y="16"/>
                                </a:lnTo>
                                <a:lnTo>
                                  <a:pt x="320" y="12"/>
                                </a:lnTo>
                                <a:lnTo>
                                  <a:pt x="337" y="12"/>
                                </a:lnTo>
                                <a:lnTo>
                                  <a:pt x="357" y="16"/>
                                </a:lnTo>
                                <a:lnTo>
                                  <a:pt x="376" y="24"/>
                                </a:lnTo>
                                <a:lnTo>
                                  <a:pt x="372" y="24"/>
                                </a:lnTo>
                                <a:lnTo>
                                  <a:pt x="362" y="26"/>
                                </a:lnTo>
                                <a:lnTo>
                                  <a:pt x="355" y="28"/>
                                </a:lnTo>
                                <a:lnTo>
                                  <a:pt x="349" y="30"/>
                                </a:lnTo>
                                <a:lnTo>
                                  <a:pt x="341" y="33"/>
                                </a:lnTo>
                                <a:lnTo>
                                  <a:pt x="335" y="39"/>
                                </a:lnTo>
                                <a:lnTo>
                                  <a:pt x="296" y="67"/>
                                </a:lnTo>
                                <a:lnTo>
                                  <a:pt x="249" y="104"/>
                                </a:lnTo>
                                <a:lnTo>
                                  <a:pt x="197" y="144"/>
                                </a:lnTo>
                                <a:lnTo>
                                  <a:pt x="144" y="187"/>
                                </a:lnTo>
                                <a:lnTo>
                                  <a:pt x="94" y="226"/>
                                </a:lnTo>
                                <a:lnTo>
                                  <a:pt x="49" y="261"/>
                                </a:lnTo>
                                <a:lnTo>
                                  <a:pt x="18" y="288"/>
                                </a:lnTo>
                                <a:lnTo>
                                  <a:pt x="0" y="308"/>
                                </a:lnTo>
                                <a:lnTo>
                                  <a:pt x="12" y="27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2" name="Freeform 104" descr="Part of leaf"/>
                        <wps:cNvSpPr>
                          <a:spLocks/>
                        </wps:cNvSpPr>
                        <wps:spPr bwMode="auto">
                          <a:xfrm>
                            <a:off x="2925" y="1927"/>
                            <a:ext cx="376" cy="308"/>
                          </a:xfrm>
                          <a:custGeom>
                            <a:avLst/>
                            <a:gdLst>
                              <a:gd name="T0" fmla="*/ 12 w 376"/>
                              <a:gd name="T1" fmla="*/ 275 h 308"/>
                              <a:gd name="T2" fmla="*/ 35 w 376"/>
                              <a:gd name="T3" fmla="*/ 230 h 308"/>
                              <a:gd name="T4" fmla="*/ 64 w 376"/>
                              <a:gd name="T5" fmla="*/ 177 h 308"/>
                              <a:gd name="T6" fmla="*/ 101 w 376"/>
                              <a:gd name="T7" fmla="*/ 123 h 308"/>
                              <a:gd name="T8" fmla="*/ 137 w 376"/>
                              <a:gd name="T9" fmla="*/ 72 h 308"/>
                              <a:gd name="T10" fmla="*/ 175 w 376"/>
                              <a:gd name="T11" fmla="*/ 31 h 308"/>
                              <a:gd name="T12" fmla="*/ 209 w 376"/>
                              <a:gd name="T13" fmla="*/ 4 h 308"/>
                              <a:gd name="T14" fmla="*/ 240 w 376"/>
                              <a:gd name="T15" fmla="*/ 0 h 308"/>
                              <a:gd name="T16" fmla="*/ 240 w 376"/>
                              <a:gd name="T17" fmla="*/ 4 h 308"/>
                              <a:gd name="T18" fmla="*/ 240 w 376"/>
                              <a:gd name="T19" fmla="*/ 12 h 308"/>
                              <a:gd name="T20" fmla="*/ 240 w 376"/>
                              <a:gd name="T21" fmla="*/ 18 h 308"/>
                              <a:gd name="T22" fmla="*/ 240 w 376"/>
                              <a:gd name="T23" fmla="*/ 24 h 308"/>
                              <a:gd name="T24" fmla="*/ 255 w 376"/>
                              <a:gd name="T25" fmla="*/ 24 h 308"/>
                              <a:gd name="T26" fmla="*/ 271 w 376"/>
                              <a:gd name="T27" fmla="*/ 22 h 308"/>
                              <a:gd name="T28" fmla="*/ 286 w 376"/>
                              <a:gd name="T29" fmla="*/ 18 h 308"/>
                              <a:gd name="T30" fmla="*/ 304 w 376"/>
                              <a:gd name="T31" fmla="*/ 16 h 308"/>
                              <a:gd name="T32" fmla="*/ 320 w 376"/>
                              <a:gd name="T33" fmla="*/ 12 h 308"/>
                              <a:gd name="T34" fmla="*/ 337 w 376"/>
                              <a:gd name="T35" fmla="*/ 12 h 308"/>
                              <a:gd name="T36" fmla="*/ 357 w 376"/>
                              <a:gd name="T37" fmla="*/ 16 h 308"/>
                              <a:gd name="T38" fmla="*/ 376 w 376"/>
                              <a:gd name="T39" fmla="*/ 24 h 308"/>
                              <a:gd name="T40" fmla="*/ 372 w 376"/>
                              <a:gd name="T41" fmla="*/ 24 h 308"/>
                              <a:gd name="T42" fmla="*/ 362 w 376"/>
                              <a:gd name="T43" fmla="*/ 26 h 308"/>
                              <a:gd name="T44" fmla="*/ 355 w 376"/>
                              <a:gd name="T45" fmla="*/ 28 h 308"/>
                              <a:gd name="T46" fmla="*/ 349 w 376"/>
                              <a:gd name="T47" fmla="*/ 30 h 308"/>
                              <a:gd name="T48" fmla="*/ 341 w 376"/>
                              <a:gd name="T49" fmla="*/ 33 h 308"/>
                              <a:gd name="T50" fmla="*/ 335 w 376"/>
                              <a:gd name="T51" fmla="*/ 39 h 308"/>
                              <a:gd name="T52" fmla="*/ 296 w 376"/>
                              <a:gd name="T53" fmla="*/ 67 h 308"/>
                              <a:gd name="T54" fmla="*/ 249 w 376"/>
                              <a:gd name="T55" fmla="*/ 104 h 308"/>
                              <a:gd name="T56" fmla="*/ 197 w 376"/>
                              <a:gd name="T57" fmla="*/ 144 h 308"/>
                              <a:gd name="T58" fmla="*/ 144 w 376"/>
                              <a:gd name="T59" fmla="*/ 187 h 308"/>
                              <a:gd name="T60" fmla="*/ 94 w 376"/>
                              <a:gd name="T61" fmla="*/ 226 h 308"/>
                              <a:gd name="T62" fmla="*/ 49 w 376"/>
                              <a:gd name="T63" fmla="*/ 261 h 308"/>
                              <a:gd name="T64" fmla="*/ 18 w 376"/>
                              <a:gd name="T65" fmla="*/ 288 h 308"/>
                              <a:gd name="T66" fmla="*/ 0 w 376"/>
                              <a:gd name="T67" fmla="*/ 308 h 308"/>
                              <a:gd name="T68" fmla="*/ 12 w 376"/>
                              <a:gd name="T69" fmla="*/ 27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6" h="308">
                                <a:moveTo>
                                  <a:pt x="12" y="275"/>
                                </a:moveTo>
                                <a:lnTo>
                                  <a:pt x="35" y="230"/>
                                </a:lnTo>
                                <a:lnTo>
                                  <a:pt x="64" y="177"/>
                                </a:lnTo>
                                <a:lnTo>
                                  <a:pt x="101" y="123"/>
                                </a:lnTo>
                                <a:lnTo>
                                  <a:pt x="137" y="72"/>
                                </a:lnTo>
                                <a:lnTo>
                                  <a:pt x="175" y="31"/>
                                </a:lnTo>
                                <a:lnTo>
                                  <a:pt x="209" y="4"/>
                                </a:lnTo>
                                <a:lnTo>
                                  <a:pt x="240" y="0"/>
                                </a:lnTo>
                                <a:lnTo>
                                  <a:pt x="240" y="4"/>
                                </a:lnTo>
                                <a:lnTo>
                                  <a:pt x="240" y="12"/>
                                </a:lnTo>
                                <a:lnTo>
                                  <a:pt x="240" y="18"/>
                                </a:lnTo>
                                <a:lnTo>
                                  <a:pt x="240" y="24"/>
                                </a:lnTo>
                                <a:lnTo>
                                  <a:pt x="255" y="24"/>
                                </a:lnTo>
                                <a:lnTo>
                                  <a:pt x="271" y="22"/>
                                </a:lnTo>
                                <a:lnTo>
                                  <a:pt x="286" y="18"/>
                                </a:lnTo>
                                <a:lnTo>
                                  <a:pt x="304" y="16"/>
                                </a:lnTo>
                                <a:lnTo>
                                  <a:pt x="320" y="12"/>
                                </a:lnTo>
                                <a:lnTo>
                                  <a:pt x="337" y="12"/>
                                </a:lnTo>
                                <a:lnTo>
                                  <a:pt x="357" y="16"/>
                                </a:lnTo>
                                <a:lnTo>
                                  <a:pt x="376" y="24"/>
                                </a:lnTo>
                                <a:lnTo>
                                  <a:pt x="372" y="24"/>
                                </a:lnTo>
                                <a:lnTo>
                                  <a:pt x="362" y="26"/>
                                </a:lnTo>
                                <a:lnTo>
                                  <a:pt x="355" y="28"/>
                                </a:lnTo>
                                <a:lnTo>
                                  <a:pt x="349" y="30"/>
                                </a:lnTo>
                                <a:lnTo>
                                  <a:pt x="341" y="33"/>
                                </a:lnTo>
                                <a:lnTo>
                                  <a:pt x="335" y="39"/>
                                </a:lnTo>
                                <a:lnTo>
                                  <a:pt x="296" y="67"/>
                                </a:lnTo>
                                <a:lnTo>
                                  <a:pt x="249" y="104"/>
                                </a:lnTo>
                                <a:lnTo>
                                  <a:pt x="197" y="144"/>
                                </a:lnTo>
                                <a:lnTo>
                                  <a:pt x="144" y="187"/>
                                </a:lnTo>
                                <a:lnTo>
                                  <a:pt x="94" y="226"/>
                                </a:lnTo>
                                <a:lnTo>
                                  <a:pt x="49" y="261"/>
                                </a:lnTo>
                                <a:lnTo>
                                  <a:pt x="18" y="288"/>
                                </a:lnTo>
                                <a:lnTo>
                                  <a:pt x="0" y="308"/>
                                </a:lnTo>
                                <a:lnTo>
                                  <a:pt x="12" y="27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3" name="Freeform 105" descr="Part of leaf"/>
                        <wps:cNvSpPr>
                          <a:spLocks/>
                        </wps:cNvSpPr>
                        <wps:spPr bwMode="auto">
                          <a:xfrm>
                            <a:off x="2882" y="2416"/>
                            <a:ext cx="289" cy="366"/>
                          </a:xfrm>
                          <a:custGeom>
                            <a:avLst/>
                            <a:gdLst>
                              <a:gd name="T0" fmla="*/ 263 w 289"/>
                              <a:gd name="T1" fmla="*/ 362 h 366"/>
                              <a:gd name="T2" fmla="*/ 244 w 289"/>
                              <a:gd name="T3" fmla="*/ 350 h 366"/>
                              <a:gd name="T4" fmla="*/ 224 w 289"/>
                              <a:gd name="T5" fmla="*/ 333 h 366"/>
                              <a:gd name="T6" fmla="*/ 209 w 289"/>
                              <a:gd name="T7" fmla="*/ 309 h 366"/>
                              <a:gd name="T8" fmla="*/ 191 w 289"/>
                              <a:gd name="T9" fmla="*/ 288 h 366"/>
                              <a:gd name="T10" fmla="*/ 172 w 289"/>
                              <a:gd name="T11" fmla="*/ 269 h 366"/>
                              <a:gd name="T12" fmla="*/ 150 w 289"/>
                              <a:gd name="T13" fmla="*/ 257 h 366"/>
                              <a:gd name="T14" fmla="*/ 125 w 289"/>
                              <a:gd name="T15" fmla="*/ 255 h 366"/>
                              <a:gd name="T16" fmla="*/ 121 w 289"/>
                              <a:gd name="T17" fmla="*/ 257 h 366"/>
                              <a:gd name="T18" fmla="*/ 113 w 289"/>
                              <a:gd name="T19" fmla="*/ 259 h 366"/>
                              <a:gd name="T20" fmla="*/ 96 w 289"/>
                              <a:gd name="T21" fmla="*/ 236 h 366"/>
                              <a:gd name="T22" fmla="*/ 74 w 289"/>
                              <a:gd name="T23" fmla="*/ 206 h 366"/>
                              <a:gd name="T24" fmla="*/ 53 w 289"/>
                              <a:gd name="T25" fmla="*/ 173 h 366"/>
                              <a:gd name="T26" fmla="*/ 33 w 289"/>
                              <a:gd name="T27" fmla="*/ 138 h 366"/>
                              <a:gd name="T28" fmla="*/ 16 w 289"/>
                              <a:gd name="T29" fmla="*/ 101 h 366"/>
                              <a:gd name="T30" fmla="*/ 4 w 289"/>
                              <a:gd name="T31" fmla="*/ 64 h 366"/>
                              <a:gd name="T32" fmla="*/ 0 w 289"/>
                              <a:gd name="T33" fmla="*/ 29 h 366"/>
                              <a:gd name="T34" fmla="*/ 8 w 289"/>
                              <a:gd name="T35" fmla="*/ 0 h 366"/>
                              <a:gd name="T36" fmla="*/ 26 w 289"/>
                              <a:gd name="T37" fmla="*/ 8 h 366"/>
                              <a:gd name="T38" fmla="*/ 45 w 289"/>
                              <a:gd name="T39" fmla="*/ 16 h 366"/>
                              <a:gd name="T40" fmla="*/ 65 w 289"/>
                              <a:gd name="T41" fmla="*/ 27 h 366"/>
                              <a:gd name="T42" fmla="*/ 86 w 289"/>
                              <a:gd name="T43" fmla="*/ 37 h 366"/>
                              <a:gd name="T44" fmla="*/ 106 w 289"/>
                              <a:gd name="T45" fmla="*/ 47 h 366"/>
                              <a:gd name="T46" fmla="*/ 125 w 289"/>
                              <a:gd name="T47" fmla="*/ 56 h 366"/>
                              <a:gd name="T48" fmla="*/ 144 w 289"/>
                              <a:gd name="T49" fmla="*/ 66 h 366"/>
                              <a:gd name="T50" fmla="*/ 166 w 289"/>
                              <a:gd name="T51" fmla="*/ 78 h 366"/>
                              <a:gd name="T52" fmla="*/ 174 w 289"/>
                              <a:gd name="T53" fmla="*/ 115 h 366"/>
                              <a:gd name="T54" fmla="*/ 187 w 289"/>
                              <a:gd name="T55" fmla="*/ 152 h 366"/>
                              <a:gd name="T56" fmla="*/ 201 w 289"/>
                              <a:gd name="T57" fmla="*/ 189 h 366"/>
                              <a:gd name="T58" fmla="*/ 217 w 289"/>
                              <a:gd name="T59" fmla="*/ 226 h 366"/>
                              <a:gd name="T60" fmla="*/ 232 w 289"/>
                              <a:gd name="T61" fmla="*/ 259 h 366"/>
                              <a:gd name="T62" fmla="*/ 250 w 289"/>
                              <a:gd name="T63" fmla="*/ 294 h 366"/>
                              <a:gd name="T64" fmla="*/ 269 w 289"/>
                              <a:gd name="T65" fmla="*/ 325 h 366"/>
                              <a:gd name="T66" fmla="*/ 289 w 289"/>
                              <a:gd name="T67" fmla="*/ 356 h 366"/>
                              <a:gd name="T68" fmla="*/ 289 w 289"/>
                              <a:gd name="T69" fmla="*/ 360 h 366"/>
                              <a:gd name="T70" fmla="*/ 289 w 289"/>
                              <a:gd name="T71" fmla="*/ 366 h 366"/>
                              <a:gd name="T72" fmla="*/ 263 w 289"/>
                              <a:gd name="T73" fmla="*/ 36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9" h="366">
                                <a:moveTo>
                                  <a:pt x="263" y="362"/>
                                </a:moveTo>
                                <a:lnTo>
                                  <a:pt x="244" y="350"/>
                                </a:lnTo>
                                <a:lnTo>
                                  <a:pt x="224" y="333"/>
                                </a:lnTo>
                                <a:lnTo>
                                  <a:pt x="209" y="309"/>
                                </a:lnTo>
                                <a:lnTo>
                                  <a:pt x="191" y="288"/>
                                </a:lnTo>
                                <a:lnTo>
                                  <a:pt x="172" y="269"/>
                                </a:lnTo>
                                <a:lnTo>
                                  <a:pt x="150" y="257"/>
                                </a:lnTo>
                                <a:lnTo>
                                  <a:pt x="125" y="255"/>
                                </a:lnTo>
                                <a:lnTo>
                                  <a:pt x="121" y="257"/>
                                </a:lnTo>
                                <a:lnTo>
                                  <a:pt x="113" y="259"/>
                                </a:lnTo>
                                <a:lnTo>
                                  <a:pt x="96" y="236"/>
                                </a:lnTo>
                                <a:lnTo>
                                  <a:pt x="74" y="206"/>
                                </a:lnTo>
                                <a:lnTo>
                                  <a:pt x="53" y="173"/>
                                </a:lnTo>
                                <a:lnTo>
                                  <a:pt x="33" y="138"/>
                                </a:lnTo>
                                <a:lnTo>
                                  <a:pt x="16" y="101"/>
                                </a:lnTo>
                                <a:lnTo>
                                  <a:pt x="4" y="64"/>
                                </a:lnTo>
                                <a:lnTo>
                                  <a:pt x="0" y="29"/>
                                </a:lnTo>
                                <a:lnTo>
                                  <a:pt x="8" y="0"/>
                                </a:lnTo>
                                <a:lnTo>
                                  <a:pt x="26" y="8"/>
                                </a:lnTo>
                                <a:lnTo>
                                  <a:pt x="45" y="16"/>
                                </a:lnTo>
                                <a:lnTo>
                                  <a:pt x="65" y="27"/>
                                </a:lnTo>
                                <a:lnTo>
                                  <a:pt x="86" y="37"/>
                                </a:lnTo>
                                <a:lnTo>
                                  <a:pt x="106" y="47"/>
                                </a:lnTo>
                                <a:lnTo>
                                  <a:pt x="125" y="56"/>
                                </a:lnTo>
                                <a:lnTo>
                                  <a:pt x="144" y="66"/>
                                </a:lnTo>
                                <a:lnTo>
                                  <a:pt x="166" y="78"/>
                                </a:lnTo>
                                <a:lnTo>
                                  <a:pt x="174" y="115"/>
                                </a:lnTo>
                                <a:lnTo>
                                  <a:pt x="187" y="152"/>
                                </a:lnTo>
                                <a:lnTo>
                                  <a:pt x="201" y="189"/>
                                </a:lnTo>
                                <a:lnTo>
                                  <a:pt x="217" y="226"/>
                                </a:lnTo>
                                <a:lnTo>
                                  <a:pt x="232" y="259"/>
                                </a:lnTo>
                                <a:lnTo>
                                  <a:pt x="250" y="294"/>
                                </a:lnTo>
                                <a:lnTo>
                                  <a:pt x="269" y="325"/>
                                </a:lnTo>
                                <a:lnTo>
                                  <a:pt x="289" y="356"/>
                                </a:lnTo>
                                <a:lnTo>
                                  <a:pt x="289" y="360"/>
                                </a:lnTo>
                                <a:lnTo>
                                  <a:pt x="289" y="366"/>
                                </a:lnTo>
                                <a:lnTo>
                                  <a:pt x="263" y="36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4" name="Freeform 106" descr="Part of leaf"/>
                        <wps:cNvSpPr>
                          <a:spLocks/>
                        </wps:cNvSpPr>
                        <wps:spPr bwMode="auto">
                          <a:xfrm>
                            <a:off x="2882" y="2416"/>
                            <a:ext cx="289" cy="366"/>
                          </a:xfrm>
                          <a:custGeom>
                            <a:avLst/>
                            <a:gdLst>
                              <a:gd name="T0" fmla="*/ 263 w 289"/>
                              <a:gd name="T1" fmla="*/ 362 h 366"/>
                              <a:gd name="T2" fmla="*/ 244 w 289"/>
                              <a:gd name="T3" fmla="*/ 350 h 366"/>
                              <a:gd name="T4" fmla="*/ 224 w 289"/>
                              <a:gd name="T5" fmla="*/ 333 h 366"/>
                              <a:gd name="T6" fmla="*/ 209 w 289"/>
                              <a:gd name="T7" fmla="*/ 309 h 366"/>
                              <a:gd name="T8" fmla="*/ 191 w 289"/>
                              <a:gd name="T9" fmla="*/ 288 h 366"/>
                              <a:gd name="T10" fmla="*/ 172 w 289"/>
                              <a:gd name="T11" fmla="*/ 269 h 366"/>
                              <a:gd name="T12" fmla="*/ 150 w 289"/>
                              <a:gd name="T13" fmla="*/ 257 h 366"/>
                              <a:gd name="T14" fmla="*/ 125 w 289"/>
                              <a:gd name="T15" fmla="*/ 255 h 366"/>
                              <a:gd name="T16" fmla="*/ 121 w 289"/>
                              <a:gd name="T17" fmla="*/ 257 h 366"/>
                              <a:gd name="T18" fmla="*/ 113 w 289"/>
                              <a:gd name="T19" fmla="*/ 259 h 366"/>
                              <a:gd name="T20" fmla="*/ 96 w 289"/>
                              <a:gd name="T21" fmla="*/ 236 h 366"/>
                              <a:gd name="T22" fmla="*/ 74 w 289"/>
                              <a:gd name="T23" fmla="*/ 206 h 366"/>
                              <a:gd name="T24" fmla="*/ 53 w 289"/>
                              <a:gd name="T25" fmla="*/ 173 h 366"/>
                              <a:gd name="T26" fmla="*/ 33 w 289"/>
                              <a:gd name="T27" fmla="*/ 138 h 366"/>
                              <a:gd name="T28" fmla="*/ 16 w 289"/>
                              <a:gd name="T29" fmla="*/ 101 h 366"/>
                              <a:gd name="T30" fmla="*/ 4 w 289"/>
                              <a:gd name="T31" fmla="*/ 64 h 366"/>
                              <a:gd name="T32" fmla="*/ 0 w 289"/>
                              <a:gd name="T33" fmla="*/ 29 h 366"/>
                              <a:gd name="T34" fmla="*/ 8 w 289"/>
                              <a:gd name="T35" fmla="*/ 0 h 366"/>
                              <a:gd name="T36" fmla="*/ 26 w 289"/>
                              <a:gd name="T37" fmla="*/ 8 h 366"/>
                              <a:gd name="T38" fmla="*/ 45 w 289"/>
                              <a:gd name="T39" fmla="*/ 16 h 366"/>
                              <a:gd name="T40" fmla="*/ 65 w 289"/>
                              <a:gd name="T41" fmla="*/ 27 h 366"/>
                              <a:gd name="T42" fmla="*/ 86 w 289"/>
                              <a:gd name="T43" fmla="*/ 37 h 366"/>
                              <a:gd name="T44" fmla="*/ 106 w 289"/>
                              <a:gd name="T45" fmla="*/ 47 h 366"/>
                              <a:gd name="T46" fmla="*/ 125 w 289"/>
                              <a:gd name="T47" fmla="*/ 56 h 366"/>
                              <a:gd name="T48" fmla="*/ 144 w 289"/>
                              <a:gd name="T49" fmla="*/ 66 h 366"/>
                              <a:gd name="T50" fmla="*/ 166 w 289"/>
                              <a:gd name="T51" fmla="*/ 78 h 366"/>
                              <a:gd name="T52" fmla="*/ 174 w 289"/>
                              <a:gd name="T53" fmla="*/ 115 h 366"/>
                              <a:gd name="T54" fmla="*/ 187 w 289"/>
                              <a:gd name="T55" fmla="*/ 152 h 366"/>
                              <a:gd name="T56" fmla="*/ 201 w 289"/>
                              <a:gd name="T57" fmla="*/ 189 h 366"/>
                              <a:gd name="T58" fmla="*/ 217 w 289"/>
                              <a:gd name="T59" fmla="*/ 226 h 366"/>
                              <a:gd name="T60" fmla="*/ 232 w 289"/>
                              <a:gd name="T61" fmla="*/ 259 h 366"/>
                              <a:gd name="T62" fmla="*/ 250 w 289"/>
                              <a:gd name="T63" fmla="*/ 294 h 366"/>
                              <a:gd name="T64" fmla="*/ 269 w 289"/>
                              <a:gd name="T65" fmla="*/ 325 h 366"/>
                              <a:gd name="T66" fmla="*/ 289 w 289"/>
                              <a:gd name="T67" fmla="*/ 356 h 366"/>
                              <a:gd name="T68" fmla="*/ 289 w 289"/>
                              <a:gd name="T69" fmla="*/ 360 h 366"/>
                              <a:gd name="T70" fmla="*/ 289 w 289"/>
                              <a:gd name="T71" fmla="*/ 366 h 366"/>
                              <a:gd name="T72" fmla="*/ 263 w 289"/>
                              <a:gd name="T73" fmla="*/ 36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9" h="366">
                                <a:moveTo>
                                  <a:pt x="263" y="362"/>
                                </a:moveTo>
                                <a:lnTo>
                                  <a:pt x="244" y="350"/>
                                </a:lnTo>
                                <a:lnTo>
                                  <a:pt x="224" y="333"/>
                                </a:lnTo>
                                <a:lnTo>
                                  <a:pt x="209" y="309"/>
                                </a:lnTo>
                                <a:lnTo>
                                  <a:pt x="191" y="288"/>
                                </a:lnTo>
                                <a:lnTo>
                                  <a:pt x="172" y="269"/>
                                </a:lnTo>
                                <a:lnTo>
                                  <a:pt x="150" y="257"/>
                                </a:lnTo>
                                <a:lnTo>
                                  <a:pt x="125" y="255"/>
                                </a:lnTo>
                                <a:lnTo>
                                  <a:pt x="121" y="257"/>
                                </a:lnTo>
                                <a:lnTo>
                                  <a:pt x="113" y="259"/>
                                </a:lnTo>
                                <a:lnTo>
                                  <a:pt x="96" y="236"/>
                                </a:lnTo>
                                <a:lnTo>
                                  <a:pt x="74" y="206"/>
                                </a:lnTo>
                                <a:lnTo>
                                  <a:pt x="53" y="173"/>
                                </a:lnTo>
                                <a:lnTo>
                                  <a:pt x="33" y="138"/>
                                </a:lnTo>
                                <a:lnTo>
                                  <a:pt x="16" y="101"/>
                                </a:lnTo>
                                <a:lnTo>
                                  <a:pt x="4" y="64"/>
                                </a:lnTo>
                                <a:lnTo>
                                  <a:pt x="0" y="29"/>
                                </a:lnTo>
                                <a:lnTo>
                                  <a:pt x="8" y="0"/>
                                </a:lnTo>
                                <a:lnTo>
                                  <a:pt x="26" y="8"/>
                                </a:lnTo>
                                <a:lnTo>
                                  <a:pt x="45" y="16"/>
                                </a:lnTo>
                                <a:lnTo>
                                  <a:pt x="65" y="27"/>
                                </a:lnTo>
                                <a:lnTo>
                                  <a:pt x="86" y="37"/>
                                </a:lnTo>
                                <a:lnTo>
                                  <a:pt x="106" y="47"/>
                                </a:lnTo>
                                <a:lnTo>
                                  <a:pt x="125" y="56"/>
                                </a:lnTo>
                                <a:lnTo>
                                  <a:pt x="144" y="66"/>
                                </a:lnTo>
                                <a:lnTo>
                                  <a:pt x="166" y="78"/>
                                </a:lnTo>
                                <a:lnTo>
                                  <a:pt x="174" y="115"/>
                                </a:lnTo>
                                <a:lnTo>
                                  <a:pt x="187" y="152"/>
                                </a:lnTo>
                                <a:lnTo>
                                  <a:pt x="201" y="189"/>
                                </a:lnTo>
                                <a:lnTo>
                                  <a:pt x="217" y="226"/>
                                </a:lnTo>
                                <a:lnTo>
                                  <a:pt x="232" y="259"/>
                                </a:lnTo>
                                <a:lnTo>
                                  <a:pt x="250" y="294"/>
                                </a:lnTo>
                                <a:lnTo>
                                  <a:pt x="269" y="325"/>
                                </a:lnTo>
                                <a:lnTo>
                                  <a:pt x="289" y="356"/>
                                </a:lnTo>
                                <a:lnTo>
                                  <a:pt x="289" y="360"/>
                                </a:lnTo>
                                <a:lnTo>
                                  <a:pt x="289" y="366"/>
                                </a:lnTo>
                                <a:lnTo>
                                  <a:pt x="263" y="36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5" name="Freeform 107" descr="Part of leaf"/>
                        <wps:cNvSpPr>
                          <a:spLocks/>
                        </wps:cNvSpPr>
                        <wps:spPr bwMode="auto">
                          <a:xfrm>
                            <a:off x="3100" y="1978"/>
                            <a:ext cx="182" cy="126"/>
                          </a:xfrm>
                          <a:custGeom>
                            <a:avLst/>
                            <a:gdLst>
                              <a:gd name="T0" fmla="*/ 61 w 182"/>
                              <a:gd name="T1" fmla="*/ 125 h 126"/>
                              <a:gd name="T2" fmla="*/ 39 w 182"/>
                              <a:gd name="T3" fmla="*/ 125 h 126"/>
                              <a:gd name="T4" fmla="*/ 20 w 182"/>
                              <a:gd name="T5" fmla="*/ 123 h 126"/>
                              <a:gd name="T6" fmla="*/ 0 w 182"/>
                              <a:gd name="T7" fmla="*/ 121 h 126"/>
                              <a:gd name="T8" fmla="*/ 6 w 182"/>
                              <a:gd name="T9" fmla="*/ 111 h 126"/>
                              <a:gd name="T10" fmla="*/ 26 w 182"/>
                              <a:gd name="T11" fmla="*/ 95 h 126"/>
                              <a:gd name="T12" fmla="*/ 51 w 182"/>
                              <a:gd name="T13" fmla="*/ 74 h 126"/>
                              <a:gd name="T14" fmla="*/ 82 w 182"/>
                              <a:gd name="T15" fmla="*/ 54 h 126"/>
                              <a:gd name="T16" fmla="*/ 113 w 182"/>
                              <a:gd name="T17" fmla="*/ 33 h 126"/>
                              <a:gd name="T18" fmla="*/ 143 w 182"/>
                              <a:gd name="T19" fmla="*/ 16 h 126"/>
                              <a:gd name="T20" fmla="*/ 166 w 182"/>
                              <a:gd name="T21" fmla="*/ 4 h 126"/>
                              <a:gd name="T22" fmla="*/ 182 w 182"/>
                              <a:gd name="T23" fmla="*/ 0 h 126"/>
                              <a:gd name="T24" fmla="*/ 182 w 182"/>
                              <a:gd name="T25" fmla="*/ 2 h 126"/>
                              <a:gd name="T26" fmla="*/ 182 w 182"/>
                              <a:gd name="T27" fmla="*/ 4 h 126"/>
                              <a:gd name="T28" fmla="*/ 174 w 182"/>
                              <a:gd name="T29" fmla="*/ 12 h 126"/>
                              <a:gd name="T30" fmla="*/ 166 w 182"/>
                              <a:gd name="T31" fmla="*/ 23 h 126"/>
                              <a:gd name="T32" fmla="*/ 160 w 182"/>
                              <a:gd name="T33" fmla="*/ 33 h 126"/>
                              <a:gd name="T34" fmla="*/ 156 w 182"/>
                              <a:gd name="T35" fmla="*/ 45 h 126"/>
                              <a:gd name="T36" fmla="*/ 150 w 182"/>
                              <a:gd name="T37" fmla="*/ 54 h 126"/>
                              <a:gd name="T38" fmla="*/ 147 w 182"/>
                              <a:gd name="T39" fmla="*/ 64 h 126"/>
                              <a:gd name="T40" fmla="*/ 143 w 182"/>
                              <a:gd name="T41" fmla="*/ 72 h 126"/>
                              <a:gd name="T42" fmla="*/ 141 w 182"/>
                              <a:gd name="T43" fmla="*/ 84 h 126"/>
                              <a:gd name="T44" fmla="*/ 145 w 182"/>
                              <a:gd name="T45" fmla="*/ 91 h 126"/>
                              <a:gd name="T46" fmla="*/ 152 w 182"/>
                              <a:gd name="T47" fmla="*/ 99 h 126"/>
                              <a:gd name="T48" fmla="*/ 156 w 182"/>
                              <a:gd name="T49" fmla="*/ 105 h 126"/>
                              <a:gd name="T50" fmla="*/ 162 w 182"/>
                              <a:gd name="T51" fmla="*/ 115 h 126"/>
                              <a:gd name="T52" fmla="*/ 141 w 182"/>
                              <a:gd name="T53" fmla="*/ 119 h 126"/>
                              <a:gd name="T54" fmla="*/ 121 w 182"/>
                              <a:gd name="T55" fmla="*/ 123 h 126"/>
                              <a:gd name="T56" fmla="*/ 102 w 182"/>
                              <a:gd name="T57" fmla="*/ 125 h 126"/>
                              <a:gd name="T58" fmla="*/ 82 w 182"/>
                              <a:gd name="T59" fmla="*/ 126 h 126"/>
                              <a:gd name="T60" fmla="*/ 61 w 182"/>
                              <a:gd name="T61" fmla="*/ 12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2" h="126">
                                <a:moveTo>
                                  <a:pt x="61" y="125"/>
                                </a:moveTo>
                                <a:lnTo>
                                  <a:pt x="39" y="125"/>
                                </a:lnTo>
                                <a:lnTo>
                                  <a:pt x="20" y="123"/>
                                </a:lnTo>
                                <a:lnTo>
                                  <a:pt x="0" y="121"/>
                                </a:lnTo>
                                <a:lnTo>
                                  <a:pt x="6" y="111"/>
                                </a:lnTo>
                                <a:lnTo>
                                  <a:pt x="26" y="95"/>
                                </a:lnTo>
                                <a:lnTo>
                                  <a:pt x="51" y="74"/>
                                </a:lnTo>
                                <a:lnTo>
                                  <a:pt x="82" y="54"/>
                                </a:lnTo>
                                <a:lnTo>
                                  <a:pt x="113" y="33"/>
                                </a:lnTo>
                                <a:lnTo>
                                  <a:pt x="143" y="16"/>
                                </a:lnTo>
                                <a:lnTo>
                                  <a:pt x="166" y="4"/>
                                </a:lnTo>
                                <a:lnTo>
                                  <a:pt x="182" y="0"/>
                                </a:lnTo>
                                <a:lnTo>
                                  <a:pt x="182" y="2"/>
                                </a:lnTo>
                                <a:lnTo>
                                  <a:pt x="182" y="4"/>
                                </a:lnTo>
                                <a:lnTo>
                                  <a:pt x="174" y="12"/>
                                </a:lnTo>
                                <a:lnTo>
                                  <a:pt x="166" y="23"/>
                                </a:lnTo>
                                <a:lnTo>
                                  <a:pt x="160" y="33"/>
                                </a:lnTo>
                                <a:lnTo>
                                  <a:pt x="156" y="45"/>
                                </a:lnTo>
                                <a:lnTo>
                                  <a:pt x="150" y="54"/>
                                </a:lnTo>
                                <a:lnTo>
                                  <a:pt x="147" y="64"/>
                                </a:lnTo>
                                <a:lnTo>
                                  <a:pt x="143" y="72"/>
                                </a:lnTo>
                                <a:lnTo>
                                  <a:pt x="141" y="84"/>
                                </a:lnTo>
                                <a:lnTo>
                                  <a:pt x="145" y="91"/>
                                </a:lnTo>
                                <a:lnTo>
                                  <a:pt x="152" y="99"/>
                                </a:lnTo>
                                <a:lnTo>
                                  <a:pt x="156" y="105"/>
                                </a:lnTo>
                                <a:lnTo>
                                  <a:pt x="162" y="115"/>
                                </a:lnTo>
                                <a:lnTo>
                                  <a:pt x="141" y="119"/>
                                </a:lnTo>
                                <a:lnTo>
                                  <a:pt x="121" y="123"/>
                                </a:lnTo>
                                <a:lnTo>
                                  <a:pt x="102" y="125"/>
                                </a:lnTo>
                                <a:lnTo>
                                  <a:pt x="82" y="126"/>
                                </a:lnTo>
                                <a:lnTo>
                                  <a:pt x="61" y="12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6" name="Freeform 108" descr="Part of leaf"/>
                        <wps:cNvSpPr>
                          <a:spLocks/>
                        </wps:cNvSpPr>
                        <wps:spPr bwMode="auto">
                          <a:xfrm>
                            <a:off x="3100" y="1978"/>
                            <a:ext cx="182" cy="126"/>
                          </a:xfrm>
                          <a:custGeom>
                            <a:avLst/>
                            <a:gdLst>
                              <a:gd name="T0" fmla="*/ 61 w 182"/>
                              <a:gd name="T1" fmla="*/ 125 h 126"/>
                              <a:gd name="T2" fmla="*/ 39 w 182"/>
                              <a:gd name="T3" fmla="*/ 125 h 126"/>
                              <a:gd name="T4" fmla="*/ 20 w 182"/>
                              <a:gd name="T5" fmla="*/ 123 h 126"/>
                              <a:gd name="T6" fmla="*/ 0 w 182"/>
                              <a:gd name="T7" fmla="*/ 121 h 126"/>
                              <a:gd name="T8" fmla="*/ 6 w 182"/>
                              <a:gd name="T9" fmla="*/ 111 h 126"/>
                              <a:gd name="T10" fmla="*/ 26 w 182"/>
                              <a:gd name="T11" fmla="*/ 95 h 126"/>
                              <a:gd name="T12" fmla="*/ 51 w 182"/>
                              <a:gd name="T13" fmla="*/ 74 h 126"/>
                              <a:gd name="T14" fmla="*/ 82 w 182"/>
                              <a:gd name="T15" fmla="*/ 54 h 126"/>
                              <a:gd name="T16" fmla="*/ 113 w 182"/>
                              <a:gd name="T17" fmla="*/ 33 h 126"/>
                              <a:gd name="T18" fmla="*/ 143 w 182"/>
                              <a:gd name="T19" fmla="*/ 16 h 126"/>
                              <a:gd name="T20" fmla="*/ 166 w 182"/>
                              <a:gd name="T21" fmla="*/ 4 h 126"/>
                              <a:gd name="T22" fmla="*/ 182 w 182"/>
                              <a:gd name="T23" fmla="*/ 0 h 126"/>
                              <a:gd name="T24" fmla="*/ 182 w 182"/>
                              <a:gd name="T25" fmla="*/ 2 h 126"/>
                              <a:gd name="T26" fmla="*/ 182 w 182"/>
                              <a:gd name="T27" fmla="*/ 4 h 126"/>
                              <a:gd name="T28" fmla="*/ 174 w 182"/>
                              <a:gd name="T29" fmla="*/ 12 h 126"/>
                              <a:gd name="T30" fmla="*/ 166 w 182"/>
                              <a:gd name="T31" fmla="*/ 23 h 126"/>
                              <a:gd name="T32" fmla="*/ 160 w 182"/>
                              <a:gd name="T33" fmla="*/ 33 h 126"/>
                              <a:gd name="T34" fmla="*/ 156 w 182"/>
                              <a:gd name="T35" fmla="*/ 45 h 126"/>
                              <a:gd name="T36" fmla="*/ 150 w 182"/>
                              <a:gd name="T37" fmla="*/ 54 h 126"/>
                              <a:gd name="T38" fmla="*/ 147 w 182"/>
                              <a:gd name="T39" fmla="*/ 64 h 126"/>
                              <a:gd name="T40" fmla="*/ 143 w 182"/>
                              <a:gd name="T41" fmla="*/ 72 h 126"/>
                              <a:gd name="T42" fmla="*/ 141 w 182"/>
                              <a:gd name="T43" fmla="*/ 84 h 126"/>
                              <a:gd name="T44" fmla="*/ 145 w 182"/>
                              <a:gd name="T45" fmla="*/ 91 h 126"/>
                              <a:gd name="T46" fmla="*/ 152 w 182"/>
                              <a:gd name="T47" fmla="*/ 99 h 126"/>
                              <a:gd name="T48" fmla="*/ 156 w 182"/>
                              <a:gd name="T49" fmla="*/ 105 h 126"/>
                              <a:gd name="T50" fmla="*/ 162 w 182"/>
                              <a:gd name="T51" fmla="*/ 115 h 126"/>
                              <a:gd name="T52" fmla="*/ 141 w 182"/>
                              <a:gd name="T53" fmla="*/ 119 h 126"/>
                              <a:gd name="T54" fmla="*/ 121 w 182"/>
                              <a:gd name="T55" fmla="*/ 123 h 126"/>
                              <a:gd name="T56" fmla="*/ 102 w 182"/>
                              <a:gd name="T57" fmla="*/ 125 h 126"/>
                              <a:gd name="T58" fmla="*/ 82 w 182"/>
                              <a:gd name="T59" fmla="*/ 126 h 126"/>
                              <a:gd name="T60" fmla="*/ 61 w 182"/>
                              <a:gd name="T61" fmla="*/ 12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2" h="126">
                                <a:moveTo>
                                  <a:pt x="61" y="125"/>
                                </a:moveTo>
                                <a:lnTo>
                                  <a:pt x="39" y="125"/>
                                </a:lnTo>
                                <a:lnTo>
                                  <a:pt x="20" y="123"/>
                                </a:lnTo>
                                <a:lnTo>
                                  <a:pt x="0" y="121"/>
                                </a:lnTo>
                                <a:lnTo>
                                  <a:pt x="6" y="111"/>
                                </a:lnTo>
                                <a:lnTo>
                                  <a:pt x="26" y="95"/>
                                </a:lnTo>
                                <a:lnTo>
                                  <a:pt x="51" y="74"/>
                                </a:lnTo>
                                <a:lnTo>
                                  <a:pt x="82" y="54"/>
                                </a:lnTo>
                                <a:lnTo>
                                  <a:pt x="113" y="33"/>
                                </a:lnTo>
                                <a:lnTo>
                                  <a:pt x="143" y="16"/>
                                </a:lnTo>
                                <a:lnTo>
                                  <a:pt x="166" y="4"/>
                                </a:lnTo>
                                <a:lnTo>
                                  <a:pt x="182" y="0"/>
                                </a:lnTo>
                                <a:lnTo>
                                  <a:pt x="182" y="2"/>
                                </a:lnTo>
                                <a:lnTo>
                                  <a:pt x="182" y="4"/>
                                </a:lnTo>
                                <a:lnTo>
                                  <a:pt x="174" y="12"/>
                                </a:lnTo>
                                <a:lnTo>
                                  <a:pt x="166" y="23"/>
                                </a:lnTo>
                                <a:lnTo>
                                  <a:pt x="160" y="33"/>
                                </a:lnTo>
                                <a:lnTo>
                                  <a:pt x="156" y="45"/>
                                </a:lnTo>
                                <a:lnTo>
                                  <a:pt x="150" y="54"/>
                                </a:lnTo>
                                <a:lnTo>
                                  <a:pt x="147" y="64"/>
                                </a:lnTo>
                                <a:lnTo>
                                  <a:pt x="143" y="72"/>
                                </a:lnTo>
                                <a:lnTo>
                                  <a:pt x="141" y="84"/>
                                </a:lnTo>
                                <a:lnTo>
                                  <a:pt x="145" y="91"/>
                                </a:lnTo>
                                <a:lnTo>
                                  <a:pt x="152" y="99"/>
                                </a:lnTo>
                                <a:lnTo>
                                  <a:pt x="156" y="105"/>
                                </a:lnTo>
                                <a:lnTo>
                                  <a:pt x="162" y="115"/>
                                </a:lnTo>
                                <a:lnTo>
                                  <a:pt x="141" y="119"/>
                                </a:lnTo>
                                <a:lnTo>
                                  <a:pt x="121" y="123"/>
                                </a:lnTo>
                                <a:lnTo>
                                  <a:pt x="102" y="125"/>
                                </a:lnTo>
                                <a:lnTo>
                                  <a:pt x="82" y="126"/>
                                </a:lnTo>
                                <a:lnTo>
                                  <a:pt x="61" y="1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7" name="Freeform 109" descr="Part of leaf"/>
                        <wps:cNvSpPr>
                          <a:spLocks/>
                        </wps:cNvSpPr>
                        <wps:spPr bwMode="auto">
                          <a:xfrm>
                            <a:off x="2988" y="2103"/>
                            <a:ext cx="278" cy="116"/>
                          </a:xfrm>
                          <a:custGeom>
                            <a:avLst/>
                            <a:gdLst>
                              <a:gd name="T0" fmla="*/ 159 w 278"/>
                              <a:gd name="T1" fmla="*/ 116 h 116"/>
                              <a:gd name="T2" fmla="*/ 122 w 278"/>
                              <a:gd name="T3" fmla="*/ 116 h 116"/>
                              <a:gd name="T4" fmla="*/ 85 w 278"/>
                              <a:gd name="T5" fmla="*/ 112 h 116"/>
                              <a:gd name="T6" fmla="*/ 52 w 278"/>
                              <a:gd name="T7" fmla="*/ 109 h 116"/>
                              <a:gd name="T8" fmla="*/ 21 w 278"/>
                              <a:gd name="T9" fmla="*/ 101 h 116"/>
                              <a:gd name="T10" fmla="*/ 0 w 278"/>
                              <a:gd name="T11" fmla="*/ 93 h 116"/>
                              <a:gd name="T12" fmla="*/ 0 w 278"/>
                              <a:gd name="T13" fmla="*/ 91 h 116"/>
                              <a:gd name="T14" fmla="*/ 11 w 278"/>
                              <a:gd name="T15" fmla="*/ 79 h 116"/>
                              <a:gd name="T16" fmla="*/ 25 w 278"/>
                              <a:gd name="T17" fmla="*/ 68 h 116"/>
                              <a:gd name="T18" fmla="*/ 37 w 278"/>
                              <a:gd name="T19" fmla="*/ 58 h 116"/>
                              <a:gd name="T20" fmla="*/ 50 w 278"/>
                              <a:gd name="T21" fmla="*/ 46 h 116"/>
                              <a:gd name="T22" fmla="*/ 62 w 278"/>
                              <a:gd name="T23" fmla="*/ 35 h 116"/>
                              <a:gd name="T24" fmla="*/ 74 w 278"/>
                              <a:gd name="T25" fmla="*/ 25 h 116"/>
                              <a:gd name="T26" fmla="*/ 87 w 278"/>
                              <a:gd name="T27" fmla="*/ 13 h 116"/>
                              <a:gd name="T28" fmla="*/ 101 w 278"/>
                              <a:gd name="T29" fmla="*/ 3 h 116"/>
                              <a:gd name="T30" fmla="*/ 120 w 278"/>
                              <a:gd name="T31" fmla="*/ 7 h 116"/>
                              <a:gd name="T32" fmla="*/ 142 w 278"/>
                              <a:gd name="T33" fmla="*/ 9 h 116"/>
                              <a:gd name="T34" fmla="*/ 163 w 278"/>
                              <a:gd name="T35" fmla="*/ 9 h 116"/>
                              <a:gd name="T36" fmla="*/ 186 w 278"/>
                              <a:gd name="T37" fmla="*/ 11 h 116"/>
                              <a:gd name="T38" fmla="*/ 210 w 278"/>
                              <a:gd name="T39" fmla="*/ 9 h 116"/>
                              <a:gd name="T40" fmla="*/ 233 w 278"/>
                              <a:gd name="T41" fmla="*/ 7 h 116"/>
                              <a:gd name="T42" fmla="*/ 257 w 278"/>
                              <a:gd name="T43" fmla="*/ 1 h 116"/>
                              <a:gd name="T44" fmla="*/ 278 w 278"/>
                              <a:gd name="T45" fmla="*/ 0 h 116"/>
                              <a:gd name="T46" fmla="*/ 272 w 278"/>
                              <a:gd name="T47" fmla="*/ 13 h 116"/>
                              <a:gd name="T48" fmla="*/ 264 w 278"/>
                              <a:gd name="T49" fmla="*/ 25 h 116"/>
                              <a:gd name="T50" fmla="*/ 257 w 278"/>
                              <a:gd name="T51" fmla="*/ 35 h 116"/>
                              <a:gd name="T52" fmla="*/ 247 w 278"/>
                              <a:gd name="T53" fmla="*/ 44 h 116"/>
                              <a:gd name="T54" fmla="*/ 237 w 278"/>
                              <a:gd name="T55" fmla="*/ 52 h 116"/>
                              <a:gd name="T56" fmla="*/ 229 w 278"/>
                              <a:gd name="T57" fmla="*/ 60 h 116"/>
                              <a:gd name="T58" fmla="*/ 223 w 278"/>
                              <a:gd name="T59" fmla="*/ 68 h 116"/>
                              <a:gd name="T60" fmla="*/ 222 w 278"/>
                              <a:gd name="T61" fmla="*/ 79 h 116"/>
                              <a:gd name="T62" fmla="*/ 225 w 278"/>
                              <a:gd name="T63" fmla="*/ 85 h 116"/>
                              <a:gd name="T64" fmla="*/ 235 w 278"/>
                              <a:gd name="T65" fmla="*/ 93 h 116"/>
                              <a:gd name="T66" fmla="*/ 243 w 278"/>
                              <a:gd name="T67" fmla="*/ 101 h 116"/>
                              <a:gd name="T68" fmla="*/ 245 w 278"/>
                              <a:gd name="T69" fmla="*/ 107 h 116"/>
                              <a:gd name="T70" fmla="*/ 222 w 278"/>
                              <a:gd name="T71" fmla="*/ 112 h 116"/>
                              <a:gd name="T72" fmla="*/ 192 w 278"/>
                              <a:gd name="T73" fmla="*/ 116 h 116"/>
                              <a:gd name="T74" fmla="*/ 159 w 278"/>
                              <a:gd name="T75"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8" h="116">
                                <a:moveTo>
                                  <a:pt x="159" y="116"/>
                                </a:moveTo>
                                <a:lnTo>
                                  <a:pt x="122" y="116"/>
                                </a:lnTo>
                                <a:lnTo>
                                  <a:pt x="85" y="112"/>
                                </a:lnTo>
                                <a:lnTo>
                                  <a:pt x="52" y="109"/>
                                </a:lnTo>
                                <a:lnTo>
                                  <a:pt x="21" y="101"/>
                                </a:lnTo>
                                <a:lnTo>
                                  <a:pt x="0" y="93"/>
                                </a:lnTo>
                                <a:lnTo>
                                  <a:pt x="0" y="91"/>
                                </a:lnTo>
                                <a:lnTo>
                                  <a:pt x="11" y="79"/>
                                </a:lnTo>
                                <a:lnTo>
                                  <a:pt x="25" y="68"/>
                                </a:lnTo>
                                <a:lnTo>
                                  <a:pt x="37" y="58"/>
                                </a:lnTo>
                                <a:lnTo>
                                  <a:pt x="50" y="46"/>
                                </a:lnTo>
                                <a:lnTo>
                                  <a:pt x="62" y="35"/>
                                </a:lnTo>
                                <a:lnTo>
                                  <a:pt x="74" y="25"/>
                                </a:lnTo>
                                <a:lnTo>
                                  <a:pt x="87" y="13"/>
                                </a:lnTo>
                                <a:lnTo>
                                  <a:pt x="101" y="3"/>
                                </a:lnTo>
                                <a:lnTo>
                                  <a:pt x="120" y="7"/>
                                </a:lnTo>
                                <a:lnTo>
                                  <a:pt x="142" y="9"/>
                                </a:lnTo>
                                <a:lnTo>
                                  <a:pt x="163" y="9"/>
                                </a:lnTo>
                                <a:lnTo>
                                  <a:pt x="186" y="11"/>
                                </a:lnTo>
                                <a:lnTo>
                                  <a:pt x="210" y="9"/>
                                </a:lnTo>
                                <a:lnTo>
                                  <a:pt x="233" y="7"/>
                                </a:lnTo>
                                <a:lnTo>
                                  <a:pt x="257" y="1"/>
                                </a:lnTo>
                                <a:lnTo>
                                  <a:pt x="278" y="0"/>
                                </a:lnTo>
                                <a:lnTo>
                                  <a:pt x="272" y="13"/>
                                </a:lnTo>
                                <a:lnTo>
                                  <a:pt x="264" y="25"/>
                                </a:lnTo>
                                <a:lnTo>
                                  <a:pt x="257" y="35"/>
                                </a:lnTo>
                                <a:lnTo>
                                  <a:pt x="247" y="44"/>
                                </a:lnTo>
                                <a:lnTo>
                                  <a:pt x="237" y="52"/>
                                </a:lnTo>
                                <a:lnTo>
                                  <a:pt x="229" y="60"/>
                                </a:lnTo>
                                <a:lnTo>
                                  <a:pt x="223" y="68"/>
                                </a:lnTo>
                                <a:lnTo>
                                  <a:pt x="222" y="79"/>
                                </a:lnTo>
                                <a:lnTo>
                                  <a:pt x="225" y="85"/>
                                </a:lnTo>
                                <a:lnTo>
                                  <a:pt x="235" y="93"/>
                                </a:lnTo>
                                <a:lnTo>
                                  <a:pt x="243" y="101"/>
                                </a:lnTo>
                                <a:lnTo>
                                  <a:pt x="245" y="107"/>
                                </a:lnTo>
                                <a:lnTo>
                                  <a:pt x="222" y="112"/>
                                </a:lnTo>
                                <a:lnTo>
                                  <a:pt x="192" y="116"/>
                                </a:lnTo>
                                <a:lnTo>
                                  <a:pt x="159" y="11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8" name="Freeform 110" descr="Part of leaf"/>
                        <wps:cNvSpPr>
                          <a:spLocks/>
                        </wps:cNvSpPr>
                        <wps:spPr bwMode="auto">
                          <a:xfrm>
                            <a:off x="2988" y="2103"/>
                            <a:ext cx="278" cy="116"/>
                          </a:xfrm>
                          <a:custGeom>
                            <a:avLst/>
                            <a:gdLst>
                              <a:gd name="T0" fmla="*/ 159 w 278"/>
                              <a:gd name="T1" fmla="*/ 116 h 116"/>
                              <a:gd name="T2" fmla="*/ 122 w 278"/>
                              <a:gd name="T3" fmla="*/ 116 h 116"/>
                              <a:gd name="T4" fmla="*/ 85 w 278"/>
                              <a:gd name="T5" fmla="*/ 112 h 116"/>
                              <a:gd name="T6" fmla="*/ 52 w 278"/>
                              <a:gd name="T7" fmla="*/ 109 h 116"/>
                              <a:gd name="T8" fmla="*/ 21 w 278"/>
                              <a:gd name="T9" fmla="*/ 101 h 116"/>
                              <a:gd name="T10" fmla="*/ 0 w 278"/>
                              <a:gd name="T11" fmla="*/ 93 h 116"/>
                              <a:gd name="T12" fmla="*/ 0 w 278"/>
                              <a:gd name="T13" fmla="*/ 91 h 116"/>
                              <a:gd name="T14" fmla="*/ 11 w 278"/>
                              <a:gd name="T15" fmla="*/ 79 h 116"/>
                              <a:gd name="T16" fmla="*/ 25 w 278"/>
                              <a:gd name="T17" fmla="*/ 68 h 116"/>
                              <a:gd name="T18" fmla="*/ 37 w 278"/>
                              <a:gd name="T19" fmla="*/ 58 h 116"/>
                              <a:gd name="T20" fmla="*/ 50 w 278"/>
                              <a:gd name="T21" fmla="*/ 46 h 116"/>
                              <a:gd name="T22" fmla="*/ 62 w 278"/>
                              <a:gd name="T23" fmla="*/ 35 h 116"/>
                              <a:gd name="T24" fmla="*/ 74 w 278"/>
                              <a:gd name="T25" fmla="*/ 25 h 116"/>
                              <a:gd name="T26" fmla="*/ 87 w 278"/>
                              <a:gd name="T27" fmla="*/ 13 h 116"/>
                              <a:gd name="T28" fmla="*/ 101 w 278"/>
                              <a:gd name="T29" fmla="*/ 3 h 116"/>
                              <a:gd name="T30" fmla="*/ 120 w 278"/>
                              <a:gd name="T31" fmla="*/ 7 h 116"/>
                              <a:gd name="T32" fmla="*/ 142 w 278"/>
                              <a:gd name="T33" fmla="*/ 9 h 116"/>
                              <a:gd name="T34" fmla="*/ 163 w 278"/>
                              <a:gd name="T35" fmla="*/ 9 h 116"/>
                              <a:gd name="T36" fmla="*/ 186 w 278"/>
                              <a:gd name="T37" fmla="*/ 11 h 116"/>
                              <a:gd name="T38" fmla="*/ 210 w 278"/>
                              <a:gd name="T39" fmla="*/ 9 h 116"/>
                              <a:gd name="T40" fmla="*/ 233 w 278"/>
                              <a:gd name="T41" fmla="*/ 7 h 116"/>
                              <a:gd name="T42" fmla="*/ 257 w 278"/>
                              <a:gd name="T43" fmla="*/ 1 h 116"/>
                              <a:gd name="T44" fmla="*/ 278 w 278"/>
                              <a:gd name="T45" fmla="*/ 0 h 116"/>
                              <a:gd name="T46" fmla="*/ 272 w 278"/>
                              <a:gd name="T47" fmla="*/ 13 h 116"/>
                              <a:gd name="T48" fmla="*/ 264 w 278"/>
                              <a:gd name="T49" fmla="*/ 25 h 116"/>
                              <a:gd name="T50" fmla="*/ 257 w 278"/>
                              <a:gd name="T51" fmla="*/ 35 h 116"/>
                              <a:gd name="T52" fmla="*/ 247 w 278"/>
                              <a:gd name="T53" fmla="*/ 44 h 116"/>
                              <a:gd name="T54" fmla="*/ 237 w 278"/>
                              <a:gd name="T55" fmla="*/ 52 h 116"/>
                              <a:gd name="T56" fmla="*/ 229 w 278"/>
                              <a:gd name="T57" fmla="*/ 60 h 116"/>
                              <a:gd name="T58" fmla="*/ 223 w 278"/>
                              <a:gd name="T59" fmla="*/ 68 h 116"/>
                              <a:gd name="T60" fmla="*/ 222 w 278"/>
                              <a:gd name="T61" fmla="*/ 79 h 116"/>
                              <a:gd name="T62" fmla="*/ 225 w 278"/>
                              <a:gd name="T63" fmla="*/ 85 h 116"/>
                              <a:gd name="T64" fmla="*/ 235 w 278"/>
                              <a:gd name="T65" fmla="*/ 93 h 116"/>
                              <a:gd name="T66" fmla="*/ 243 w 278"/>
                              <a:gd name="T67" fmla="*/ 101 h 116"/>
                              <a:gd name="T68" fmla="*/ 245 w 278"/>
                              <a:gd name="T69" fmla="*/ 107 h 116"/>
                              <a:gd name="T70" fmla="*/ 222 w 278"/>
                              <a:gd name="T71" fmla="*/ 112 h 116"/>
                              <a:gd name="T72" fmla="*/ 192 w 278"/>
                              <a:gd name="T73" fmla="*/ 116 h 116"/>
                              <a:gd name="T74" fmla="*/ 159 w 278"/>
                              <a:gd name="T75"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8" h="116">
                                <a:moveTo>
                                  <a:pt x="159" y="116"/>
                                </a:moveTo>
                                <a:lnTo>
                                  <a:pt x="122" y="116"/>
                                </a:lnTo>
                                <a:lnTo>
                                  <a:pt x="85" y="112"/>
                                </a:lnTo>
                                <a:lnTo>
                                  <a:pt x="52" y="109"/>
                                </a:lnTo>
                                <a:lnTo>
                                  <a:pt x="21" y="101"/>
                                </a:lnTo>
                                <a:lnTo>
                                  <a:pt x="0" y="93"/>
                                </a:lnTo>
                                <a:lnTo>
                                  <a:pt x="0" y="91"/>
                                </a:lnTo>
                                <a:lnTo>
                                  <a:pt x="11" y="79"/>
                                </a:lnTo>
                                <a:lnTo>
                                  <a:pt x="25" y="68"/>
                                </a:lnTo>
                                <a:lnTo>
                                  <a:pt x="37" y="58"/>
                                </a:lnTo>
                                <a:lnTo>
                                  <a:pt x="50" y="46"/>
                                </a:lnTo>
                                <a:lnTo>
                                  <a:pt x="62" y="35"/>
                                </a:lnTo>
                                <a:lnTo>
                                  <a:pt x="74" y="25"/>
                                </a:lnTo>
                                <a:lnTo>
                                  <a:pt x="87" y="13"/>
                                </a:lnTo>
                                <a:lnTo>
                                  <a:pt x="101" y="3"/>
                                </a:lnTo>
                                <a:lnTo>
                                  <a:pt x="120" y="7"/>
                                </a:lnTo>
                                <a:lnTo>
                                  <a:pt x="142" y="9"/>
                                </a:lnTo>
                                <a:lnTo>
                                  <a:pt x="163" y="9"/>
                                </a:lnTo>
                                <a:lnTo>
                                  <a:pt x="186" y="11"/>
                                </a:lnTo>
                                <a:lnTo>
                                  <a:pt x="210" y="9"/>
                                </a:lnTo>
                                <a:lnTo>
                                  <a:pt x="233" y="7"/>
                                </a:lnTo>
                                <a:lnTo>
                                  <a:pt x="257" y="1"/>
                                </a:lnTo>
                                <a:lnTo>
                                  <a:pt x="278" y="0"/>
                                </a:lnTo>
                                <a:lnTo>
                                  <a:pt x="272" y="13"/>
                                </a:lnTo>
                                <a:lnTo>
                                  <a:pt x="264" y="25"/>
                                </a:lnTo>
                                <a:lnTo>
                                  <a:pt x="257" y="35"/>
                                </a:lnTo>
                                <a:lnTo>
                                  <a:pt x="247" y="44"/>
                                </a:lnTo>
                                <a:lnTo>
                                  <a:pt x="237" y="52"/>
                                </a:lnTo>
                                <a:lnTo>
                                  <a:pt x="229" y="60"/>
                                </a:lnTo>
                                <a:lnTo>
                                  <a:pt x="223" y="68"/>
                                </a:lnTo>
                                <a:lnTo>
                                  <a:pt x="222" y="79"/>
                                </a:lnTo>
                                <a:lnTo>
                                  <a:pt x="225" y="85"/>
                                </a:lnTo>
                                <a:lnTo>
                                  <a:pt x="235" y="93"/>
                                </a:lnTo>
                                <a:lnTo>
                                  <a:pt x="243" y="101"/>
                                </a:lnTo>
                                <a:lnTo>
                                  <a:pt x="245" y="107"/>
                                </a:lnTo>
                                <a:lnTo>
                                  <a:pt x="222" y="112"/>
                                </a:lnTo>
                                <a:lnTo>
                                  <a:pt x="192" y="116"/>
                                </a:lnTo>
                                <a:lnTo>
                                  <a:pt x="159"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9" name="Freeform 111" descr="Part of leaf"/>
                        <wps:cNvSpPr>
                          <a:spLocks/>
                        </wps:cNvSpPr>
                        <wps:spPr bwMode="auto">
                          <a:xfrm>
                            <a:off x="2651" y="2338"/>
                            <a:ext cx="374" cy="588"/>
                          </a:xfrm>
                          <a:custGeom>
                            <a:avLst/>
                            <a:gdLst>
                              <a:gd name="T0" fmla="*/ 358 w 374"/>
                              <a:gd name="T1" fmla="*/ 555 h 588"/>
                              <a:gd name="T2" fmla="*/ 337 w 374"/>
                              <a:gd name="T3" fmla="*/ 520 h 588"/>
                              <a:gd name="T4" fmla="*/ 309 w 374"/>
                              <a:gd name="T5" fmla="*/ 485 h 588"/>
                              <a:gd name="T6" fmla="*/ 280 w 374"/>
                              <a:gd name="T7" fmla="*/ 450 h 588"/>
                              <a:gd name="T8" fmla="*/ 247 w 374"/>
                              <a:gd name="T9" fmla="*/ 415 h 588"/>
                              <a:gd name="T10" fmla="*/ 214 w 374"/>
                              <a:gd name="T11" fmla="*/ 384 h 588"/>
                              <a:gd name="T12" fmla="*/ 183 w 374"/>
                              <a:gd name="T13" fmla="*/ 356 h 588"/>
                              <a:gd name="T14" fmla="*/ 153 w 374"/>
                              <a:gd name="T15" fmla="*/ 337 h 588"/>
                              <a:gd name="T16" fmla="*/ 138 w 374"/>
                              <a:gd name="T17" fmla="*/ 288 h 588"/>
                              <a:gd name="T18" fmla="*/ 120 w 374"/>
                              <a:gd name="T19" fmla="*/ 243 h 588"/>
                              <a:gd name="T20" fmla="*/ 103 w 374"/>
                              <a:gd name="T21" fmla="*/ 201 h 588"/>
                              <a:gd name="T22" fmla="*/ 87 w 374"/>
                              <a:gd name="T23" fmla="*/ 162 h 588"/>
                              <a:gd name="T24" fmla="*/ 66 w 374"/>
                              <a:gd name="T25" fmla="*/ 123 h 588"/>
                              <a:gd name="T26" fmla="*/ 46 w 374"/>
                              <a:gd name="T27" fmla="*/ 84 h 588"/>
                              <a:gd name="T28" fmla="*/ 23 w 374"/>
                              <a:gd name="T29" fmla="*/ 45 h 588"/>
                              <a:gd name="T30" fmla="*/ 0 w 374"/>
                              <a:gd name="T31" fmla="*/ 8 h 588"/>
                              <a:gd name="T32" fmla="*/ 0 w 374"/>
                              <a:gd name="T33" fmla="*/ 2 h 588"/>
                              <a:gd name="T34" fmla="*/ 0 w 374"/>
                              <a:gd name="T35" fmla="*/ 0 h 588"/>
                              <a:gd name="T36" fmla="*/ 25 w 374"/>
                              <a:gd name="T37" fmla="*/ 0 h 588"/>
                              <a:gd name="T38" fmla="*/ 52 w 374"/>
                              <a:gd name="T39" fmla="*/ 6 h 588"/>
                              <a:gd name="T40" fmla="*/ 83 w 374"/>
                              <a:gd name="T41" fmla="*/ 12 h 588"/>
                              <a:gd name="T42" fmla="*/ 116 w 374"/>
                              <a:gd name="T43" fmla="*/ 25 h 588"/>
                              <a:gd name="T44" fmla="*/ 148 w 374"/>
                              <a:gd name="T45" fmla="*/ 37 h 588"/>
                              <a:gd name="T46" fmla="*/ 177 w 374"/>
                              <a:gd name="T47" fmla="*/ 51 h 588"/>
                              <a:gd name="T48" fmla="*/ 204 w 374"/>
                              <a:gd name="T49" fmla="*/ 60 h 588"/>
                              <a:gd name="T50" fmla="*/ 229 w 374"/>
                              <a:gd name="T51" fmla="*/ 72 h 588"/>
                              <a:gd name="T52" fmla="*/ 229 w 374"/>
                              <a:gd name="T53" fmla="*/ 113 h 588"/>
                              <a:gd name="T54" fmla="*/ 235 w 374"/>
                              <a:gd name="T55" fmla="*/ 150 h 588"/>
                              <a:gd name="T56" fmla="*/ 245 w 374"/>
                              <a:gd name="T57" fmla="*/ 183 h 588"/>
                              <a:gd name="T58" fmla="*/ 261 w 374"/>
                              <a:gd name="T59" fmla="*/ 216 h 588"/>
                              <a:gd name="T60" fmla="*/ 274 w 374"/>
                              <a:gd name="T61" fmla="*/ 245 h 588"/>
                              <a:gd name="T62" fmla="*/ 296 w 374"/>
                              <a:gd name="T63" fmla="*/ 277 h 588"/>
                              <a:gd name="T64" fmla="*/ 317 w 374"/>
                              <a:gd name="T65" fmla="*/ 306 h 588"/>
                              <a:gd name="T66" fmla="*/ 340 w 374"/>
                              <a:gd name="T67" fmla="*/ 341 h 588"/>
                              <a:gd name="T68" fmla="*/ 338 w 374"/>
                              <a:gd name="T69" fmla="*/ 354 h 588"/>
                              <a:gd name="T70" fmla="*/ 337 w 374"/>
                              <a:gd name="T71" fmla="*/ 368 h 588"/>
                              <a:gd name="T72" fmla="*/ 335 w 374"/>
                              <a:gd name="T73" fmla="*/ 374 h 588"/>
                              <a:gd name="T74" fmla="*/ 333 w 374"/>
                              <a:gd name="T75" fmla="*/ 382 h 588"/>
                              <a:gd name="T76" fmla="*/ 331 w 374"/>
                              <a:gd name="T77" fmla="*/ 389 h 588"/>
                              <a:gd name="T78" fmla="*/ 331 w 374"/>
                              <a:gd name="T79" fmla="*/ 399 h 588"/>
                              <a:gd name="T80" fmla="*/ 338 w 374"/>
                              <a:gd name="T81" fmla="*/ 424 h 588"/>
                              <a:gd name="T82" fmla="*/ 346 w 374"/>
                              <a:gd name="T83" fmla="*/ 448 h 588"/>
                              <a:gd name="T84" fmla="*/ 354 w 374"/>
                              <a:gd name="T85" fmla="*/ 467 h 588"/>
                              <a:gd name="T86" fmla="*/ 362 w 374"/>
                              <a:gd name="T87" fmla="*/ 489 h 588"/>
                              <a:gd name="T88" fmla="*/ 368 w 374"/>
                              <a:gd name="T89" fmla="*/ 510 h 588"/>
                              <a:gd name="T90" fmla="*/ 372 w 374"/>
                              <a:gd name="T91" fmla="*/ 533 h 588"/>
                              <a:gd name="T92" fmla="*/ 374 w 374"/>
                              <a:gd name="T93" fmla="*/ 559 h 588"/>
                              <a:gd name="T94" fmla="*/ 374 w 374"/>
                              <a:gd name="T95" fmla="*/ 588 h 588"/>
                              <a:gd name="T96" fmla="*/ 358 w 374"/>
                              <a:gd name="T97" fmla="*/ 55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 h="588">
                                <a:moveTo>
                                  <a:pt x="358" y="555"/>
                                </a:moveTo>
                                <a:lnTo>
                                  <a:pt x="337" y="520"/>
                                </a:lnTo>
                                <a:lnTo>
                                  <a:pt x="309" y="485"/>
                                </a:lnTo>
                                <a:lnTo>
                                  <a:pt x="280" y="450"/>
                                </a:lnTo>
                                <a:lnTo>
                                  <a:pt x="247" y="415"/>
                                </a:lnTo>
                                <a:lnTo>
                                  <a:pt x="214" y="384"/>
                                </a:lnTo>
                                <a:lnTo>
                                  <a:pt x="183" y="356"/>
                                </a:lnTo>
                                <a:lnTo>
                                  <a:pt x="153" y="337"/>
                                </a:lnTo>
                                <a:lnTo>
                                  <a:pt x="138" y="288"/>
                                </a:lnTo>
                                <a:lnTo>
                                  <a:pt x="120" y="243"/>
                                </a:lnTo>
                                <a:lnTo>
                                  <a:pt x="103" y="201"/>
                                </a:lnTo>
                                <a:lnTo>
                                  <a:pt x="87" y="162"/>
                                </a:lnTo>
                                <a:lnTo>
                                  <a:pt x="66" y="123"/>
                                </a:lnTo>
                                <a:lnTo>
                                  <a:pt x="46" y="84"/>
                                </a:lnTo>
                                <a:lnTo>
                                  <a:pt x="23" y="45"/>
                                </a:lnTo>
                                <a:lnTo>
                                  <a:pt x="0" y="8"/>
                                </a:lnTo>
                                <a:lnTo>
                                  <a:pt x="0" y="2"/>
                                </a:lnTo>
                                <a:lnTo>
                                  <a:pt x="0" y="0"/>
                                </a:lnTo>
                                <a:lnTo>
                                  <a:pt x="25" y="0"/>
                                </a:lnTo>
                                <a:lnTo>
                                  <a:pt x="52" y="6"/>
                                </a:lnTo>
                                <a:lnTo>
                                  <a:pt x="83" y="12"/>
                                </a:lnTo>
                                <a:lnTo>
                                  <a:pt x="116" y="25"/>
                                </a:lnTo>
                                <a:lnTo>
                                  <a:pt x="148" y="37"/>
                                </a:lnTo>
                                <a:lnTo>
                                  <a:pt x="177" y="51"/>
                                </a:lnTo>
                                <a:lnTo>
                                  <a:pt x="204" y="60"/>
                                </a:lnTo>
                                <a:lnTo>
                                  <a:pt x="229" y="72"/>
                                </a:lnTo>
                                <a:lnTo>
                                  <a:pt x="229" y="113"/>
                                </a:lnTo>
                                <a:lnTo>
                                  <a:pt x="235" y="150"/>
                                </a:lnTo>
                                <a:lnTo>
                                  <a:pt x="245" y="183"/>
                                </a:lnTo>
                                <a:lnTo>
                                  <a:pt x="261" y="216"/>
                                </a:lnTo>
                                <a:lnTo>
                                  <a:pt x="274" y="245"/>
                                </a:lnTo>
                                <a:lnTo>
                                  <a:pt x="296" y="277"/>
                                </a:lnTo>
                                <a:lnTo>
                                  <a:pt x="317" y="306"/>
                                </a:lnTo>
                                <a:lnTo>
                                  <a:pt x="340" y="341"/>
                                </a:lnTo>
                                <a:lnTo>
                                  <a:pt x="338" y="354"/>
                                </a:lnTo>
                                <a:lnTo>
                                  <a:pt x="337" y="368"/>
                                </a:lnTo>
                                <a:lnTo>
                                  <a:pt x="335" y="374"/>
                                </a:lnTo>
                                <a:lnTo>
                                  <a:pt x="333" y="382"/>
                                </a:lnTo>
                                <a:lnTo>
                                  <a:pt x="331" y="389"/>
                                </a:lnTo>
                                <a:lnTo>
                                  <a:pt x="331" y="399"/>
                                </a:lnTo>
                                <a:lnTo>
                                  <a:pt x="338" y="424"/>
                                </a:lnTo>
                                <a:lnTo>
                                  <a:pt x="346" y="448"/>
                                </a:lnTo>
                                <a:lnTo>
                                  <a:pt x="354" y="467"/>
                                </a:lnTo>
                                <a:lnTo>
                                  <a:pt x="362" y="489"/>
                                </a:lnTo>
                                <a:lnTo>
                                  <a:pt x="368" y="510"/>
                                </a:lnTo>
                                <a:lnTo>
                                  <a:pt x="372" y="533"/>
                                </a:lnTo>
                                <a:lnTo>
                                  <a:pt x="374" y="559"/>
                                </a:lnTo>
                                <a:lnTo>
                                  <a:pt x="374" y="588"/>
                                </a:lnTo>
                                <a:lnTo>
                                  <a:pt x="358" y="55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0" name="Freeform 112" descr="Part of leaf"/>
                        <wps:cNvSpPr>
                          <a:spLocks/>
                        </wps:cNvSpPr>
                        <wps:spPr bwMode="auto">
                          <a:xfrm>
                            <a:off x="2651" y="2338"/>
                            <a:ext cx="374" cy="588"/>
                          </a:xfrm>
                          <a:custGeom>
                            <a:avLst/>
                            <a:gdLst>
                              <a:gd name="T0" fmla="*/ 358 w 374"/>
                              <a:gd name="T1" fmla="*/ 555 h 588"/>
                              <a:gd name="T2" fmla="*/ 337 w 374"/>
                              <a:gd name="T3" fmla="*/ 520 h 588"/>
                              <a:gd name="T4" fmla="*/ 309 w 374"/>
                              <a:gd name="T5" fmla="*/ 485 h 588"/>
                              <a:gd name="T6" fmla="*/ 280 w 374"/>
                              <a:gd name="T7" fmla="*/ 450 h 588"/>
                              <a:gd name="T8" fmla="*/ 247 w 374"/>
                              <a:gd name="T9" fmla="*/ 415 h 588"/>
                              <a:gd name="T10" fmla="*/ 214 w 374"/>
                              <a:gd name="T11" fmla="*/ 384 h 588"/>
                              <a:gd name="T12" fmla="*/ 183 w 374"/>
                              <a:gd name="T13" fmla="*/ 356 h 588"/>
                              <a:gd name="T14" fmla="*/ 153 w 374"/>
                              <a:gd name="T15" fmla="*/ 337 h 588"/>
                              <a:gd name="T16" fmla="*/ 138 w 374"/>
                              <a:gd name="T17" fmla="*/ 288 h 588"/>
                              <a:gd name="T18" fmla="*/ 120 w 374"/>
                              <a:gd name="T19" fmla="*/ 243 h 588"/>
                              <a:gd name="T20" fmla="*/ 103 w 374"/>
                              <a:gd name="T21" fmla="*/ 201 h 588"/>
                              <a:gd name="T22" fmla="*/ 87 w 374"/>
                              <a:gd name="T23" fmla="*/ 162 h 588"/>
                              <a:gd name="T24" fmla="*/ 66 w 374"/>
                              <a:gd name="T25" fmla="*/ 123 h 588"/>
                              <a:gd name="T26" fmla="*/ 46 w 374"/>
                              <a:gd name="T27" fmla="*/ 84 h 588"/>
                              <a:gd name="T28" fmla="*/ 23 w 374"/>
                              <a:gd name="T29" fmla="*/ 45 h 588"/>
                              <a:gd name="T30" fmla="*/ 0 w 374"/>
                              <a:gd name="T31" fmla="*/ 8 h 588"/>
                              <a:gd name="T32" fmla="*/ 0 w 374"/>
                              <a:gd name="T33" fmla="*/ 2 h 588"/>
                              <a:gd name="T34" fmla="*/ 0 w 374"/>
                              <a:gd name="T35" fmla="*/ 0 h 588"/>
                              <a:gd name="T36" fmla="*/ 25 w 374"/>
                              <a:gd name="T37" fmla="*/ 0 h 588"/>
                              <a:gd name="T38" fmla="*/ 52 w 374"/>
                              <a:gd name="T39" fmla="*/ 6 h 588"/>
                              <a:gd name="T40" fmla="*/ 83 w 374"/>
                              <a:gd name="T41" fmla="*/ 12 h 588"/>
                              <a:gd name="T42" fmla="*/ 116 w 374"/>
                              <a:gd name="T43" fmla="*/ 25 h 588"/>
                              <a:gd name="T44" fmla="*/ 148 w 374"/>
                              <a:gd name="T45" fmla="*/ 37 h 588"/>
                              <a:gd name="T46" fmla="*/ 177 w 374"/>
                              <a:gd name="T47" fmla="*/ 51 h 588"/>
                              <a:gd name="T48" fmla="*/ 204 w 374"/>
                              <a:gd name="T49" fmla="*/ 60 h 588"/>
                              <a:gd name="T50" fmla="*/ 229 w 374"/>
                              <a:gd name="T51" fmla="*/ 72 h 588"/>
                              <a:gd name="T52" fmla="*/ 229 w 374"/>
                              <a:gd name="T53" fmla="*/ 113 h 588"/>
                              <a:gd name="T54" fmla="*/ 235 w 374"/>
                              <a:gd name="T55" fmla="*/ 150 h 588"/>
                              <a:gd name="T56" fmla="*/ 245 w 374"/>
                              <a:gd name="T57" fmla="*/ 183 h 588"/>
                              <a:gd name="T58" fmla="*/ 261 w 374"/>
                              <a:gd name="T59" fmla="*/ 216 h 588"/>
                              <a:gd name="T60" fmla="*/ 274 w 374"/>
                              <a:gd name="T61" fmla="*/ 245 h 588"/>
                              <a:gd name="T62" fmla="*/ 296 w 374"/>
                              <a:gd name="T63" fmla="*/ 277 h 588"/>
                              <a:gd name="T64" fmla="*/ 317 w 374"/>
                              <a:gd name="T65" fmla="*/ 306 h 588"/>
                              <a:gd name="T66" fmla="*/ 340 w 374"/>
                              <a:gd name="T67" fmla="*/ 341 h 588"/>
                              <a:gd name="T68" fmla="*/ 338 w 374"/>
                              <a:gd name="T69" fmla="*/ 354 h 588"/>
                              <a:gd name="T70" fmla="*/ 337 w 374"/>
                              <a:gd name="T71" fmla="*/ 368 h 588"/>
                              <a:gd name="T72" fmla="*/ 335 w 374"/>
                              <a:gd name="T73" fmla="*/ 374 h 588"/>
                              <a:gd name="T74" fmla="*/ 333 w 374"/>
                              <a:gd name="T75" fmla="*/ 382 h 588"/>
                              <a:gd name="T76" fmla="*/ 331 w 374"/>
                              <a:gd name="T77" fmla="*/ 389 h 588"/>
                              <a:gd name="T78" fmla="*/ 331 w 374"/>
                              <a:gd name="T79" fmla="*/ 399 h 588"/>
                              <a:gd name="T80" fmla="*/ 338 w 374"/>
                              <a:gd name="T81" fmla="*/ 424 h 588"/>
                              <a:gd name="T82" fmla="*/ 346 w 374"/>
                              <a:gd name="T83" fmla="*/ 448 h 588"/>
                              <a:gd name="T84" fmla="*/ 354 w 374"/>
                              <a:gd name="T85" fmla="*/ 467 h 588"/>
                              <a:gd name="T86" fmla="*/ 362 w 374"/>
                              <a:gd name="T87" fmla="*/ 489 h 588"/>
                              <a:gd name="T88" fmla="*/ 368 w 374"/>
                              <a:gd name="T89" fmla="*/ 510 h 588"/>
                              <a:gd name="T90" fmla="*/ 372 w 374"/>
                              <a:gd name="T91" fmla="*/ 533 h 588"/>
                              <a:gd name="T92" fmla="*/ 374 w 374"/>
                              <a:gd name="T93" fmla="*/ 559 h 588"/>
                              <a:gd name="T94" fmla="*/ 374 w 374"/>
                              <a:gd name="T95" fmla="*/ 588 h 588"/>
                              <a:gd name="T96" fmla="*/ 358 w 374"/>
                              <a:gd name="T97" fmla="*/ 55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 h="588">
                                <a:moveTo>
                                  <a:pt x="358" y="555"/>
                                </a:moveTo>
                                <a:lnTo>
                                  <a:pt x="337" y="520"/>
                                </a:lnTo>
                                <a:lnTo>
                                  <a:pt x="309" y="485"/>
                                </a:lnTo>
                                <a:lnTo>
                                  <a:pt x="280" y="450"/>
                                </a:lnTo>
                                <a:lnTo>
                                  <a:pt x="247" y="415"/>
                                </a:lnTo>
                                <a:lnTo>
                                  <a:pt x="214" y="384"/>
                                </a:lnTo>
                                <a:lnTo>
                                  <a:pt x="183" y="356"/>
                                </a:lnTo>
                                <a:lnTo>
                                  <a:pt x="153" y="337"/>
                                </a:lnTo>
                                <a:lnTo>
                                  <a:pt x="138" y="288"/>
                                </a:lnTo>
                                <a:lnTo>
                                  <a:pt x="120" y="243"/>
                                </a:lnTo>
                                <a:lnTo>
                                  <a:pt x="103" y="201"/>
                                </a:lnTo>
                                <a:lnTo>
                                  <a:pt x="87" y="162"/>
                                </a:lnTo>
                                <a:lnTo>
                                  <a:pt x="66" y="123"/>
                                </a:lnTo>
                                <a:lnTo>
                                  <a:pt x="46" y="84"/>
                                </a:lnTo>
                                <a:lnTo>
                                  <a:pt x="23" y="45"/>
                                </a:lnTo>
                                <a:lnTo>
                                  <a:pt x="0" y="8"/>
                                </a:lnTo>
                                <a:lnTo>
                                  <a:pt x="0" y="2"/>
                                </a:lnTo>
                                <a:lnTo>
                                  <a:pt x="0" y="0"/>
                                </a:lnTo>
                                <a:lnTo>
                                  <a:pt x="25" y="0"/>
                                </a:lnTo>
                                <a:lnTo>
                                  <a:pt x="52" y="6"/>
                                </a:lnTo>
                                <a:lnTo>
                                  <a:pt x="83" y="12"/>
                                </a:lnTo>
                                <a:lnTo>
                                  <a:pt x="116" y="25"/>
                                </a:lnTo>
                                <a:lnTo>
                                  <a:pt x="148" y="37"/>
                                </a:lnTo>
                                <a:lnTo>
                                  <a:pt x="177" y="51"/>
                                </a:lnTo>
                                <a:lnTo>
                                  <a:pt x="204" y="60"/>
                                </a:lnTo>
                                <a:lnTo>
                                  <a:pt x="229" y="72"/>
                                </a:lnTo>
                                <a:lnTo>
                                  <a:pt x="229" y="113"/>
                                </a:lnTo>
                                <a:lnTo>
                                  <a:pt x="235" y="150"/>
                                </a:lnTo>
                                <a:lnTo>
                                  <a:pt x="245" y="183"/>
                                </a:lnTo>
                                <a:lnTo>
                                  <a:pt x="261" y="216"/>
                                </a:lnTo>
                                <a:lnTo>
                                  <a:pt x="274" y="245"/>
                                </a:lnTo>
                                <a:lnTo>
                                  <a:pt x="296" y="277"/>
                                </a:lnTo>
                                <a:lnTo>
                                  <a:pt x="317" y="306"/>
                                </a:lnTo>
                                <a:lnTo>
                                  <a:pt x="340" y="341"/>
                                </a:lnTo>
                                <a:lnTo>
                                  <a:pt x="338" y="354"/>
                                </a:lnTo>
                                <a:lnTo>
                                  <a:pt x="337" y="368"/>
                                </a:lnTo>
                                <a:lnTo>
                                  <a:pt x="335" y="374"/>
                                </a:lnTo>
                                <a:lnTo>
                                  <a:pt x="333" y="382"/>
                                </a:lnTo>
                                <a:lnTo>
                                  <a:pt x="331" y="389"/>
                                </a:lnTo>
                                <a:lnTo>
                                  <a:pt x="331" y="399"/>
                                </a:lnTo>
                                <a:lnTo>
                                  <a:pt x="338" y="424"/>
                                </a:lnTo>
                                <a:lnTo>
                                  <a:pt x="346" y="448"/>
                                </a:lnTo>
                                <a:lnTo>
                                  <a:pt x="354" y="467"/>
                                </a:lnTo>
                                <a:lnTo>
                                  <a:pt x="362" y="489"/>
                                </a:lnTo>
                                <a:lnTo>
                                  <a:pt x="368" y="510"/>
                                </a:lnTo>
                                <a:lnTo>
                                  <a:pt x="372" y="533"/>
                                </a:lnTo>
                                <a:lnTo>
                                  <a:pt x="374" y="559"/>
                                </a:lnTo>
                                <a:lnTo>
                                  <a:pt x="374" y="588"/>
                                </a:lnTo>
                                <a:lnTo>
                                  <a:pt x="358" y="5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1" name="Freeform 113" descr="Part of leaf"/>
                        <wps:cNvSpPr>
                          <a:spLocks/>
                        </wps:cNvSpPr>
                        <wps:spPr bwMode="auto">
                          <a:xfrm>
                            <a:off x="2808" y="2687"/>
                            <a:ext cx="215" cy="418"/>
                          </a:xfrm>
                          <a:custGeom>
                            <a:avLst/>
                            <a:gdLst>
                              <a:gd name="T0" fmla="*/ 168 w 215"/>
                              <a:gd name="T1" fmla="*/ 401 h 418"/>
                              <a:gd name="T2" fmla="*/ 156 w 215"/>
                              <a:gd name="T3" fmla="*/ 377 h 418"/>
                              <a:gd name="T4" fmla="*/ 135 w 215"/>
                              <a:gd name="T5" fmla="*/ 344 h 418"/>
                              <a:gd name="T6" fmla="*/ 113 w 215"/>
                              <a:gd name="T7" fmla="*/ 311 h 418"/>
                              <a:gd name="T8" fmla="*/ 90 w 215"/>
                              <a:gd name="T9" fmla="*/ 276 h 418"/>
                              <a:gd name="T10" fmla="*/ 70 w 215"/>
                              <a:gd name="T11" fmla="*/ 245 h 418"/>
                              <a:gd name="T12" fmla="*/ 53 w 215"/>
                              <a:gd name="T13" fmla="*/ 221 h 418"/>
                              <a:gd name="T14" fmla="*/ 43 w 215"/>
                              <a:gd name="T15" fmla="*/ 210 h 418"/>
                              <a:gd name="T16" fmla="*/ 35 w 215"/>
                              <a:gd name="T17" fmla="*/ 183 h 418"/>
                              <a:gd name="T18" fmla="*/ 30 w 215"/>
                              <a:gd name="T19" fmla="*/ 155 h 418"/>
                              <a:gd name="T20" fmla="*/ 24 w 215"/>
                              <a:gd name="T21" fmla="*/ 130 h 418"/>
                              <a:gd name="T22" fmla="*/ 18 w 215"/>
                              <a:gd name="T23" fmla="*/ 105 h 418"/>
                              <a:gd name="T24" fmla="*/ 12 w 215"/>
                              <a:gd name="T25" fmla="*/ 77 h 418"/>
                              <a:gd name="T26" fmla="*/ 8 w 215"/>
                              <a:gd name="T27" fmla="*/ 50 h 418"/>
                              <a:gd name="T28" fmla="*/ 4 w 215"/>
                              <a:gd name="T29" fmla="*/ 25 h 418"/>
                              <a:gd name="T30" fmla="*/ 0 w 215"/>
                              <a:gd name="T31" fmla="*/ 0 h 418"/>
                              <a:gd name="T32" fmla="*/ 30 w 215"/>
                              <a:gd name="T33" fmla="*/ 15 h 418"/>
                              <a:gd name="T34" fmla="*/ 61 w 215"/>
                              <a:gd name="T35" fmla="*/ 40 h 418"/>
                              <a:gd name="T36" fmla="*/ 94 w 215"/>
                              <a:gd name="T37" fmla="*/ 74 h 418"/>
                              <a:gd name="T38" fmla="*/ 127 w 215"/>
                              <a:gd name="T39" fmla="*/ 111 h 418"/>
                              <a:gd name="T40" fmla="*/ 156 w 215"/>
                              <a:gd name="T41" fmla="*/ 149 h 418"/>
                              <a:gd name="T42" fmla="*/ 181 w 215"/>
                              <a:gd name="T43" fmla="*/ 188 h 418"/>
                              <a:gd name="T44" fmla="*/ 201 w 215"/>
                              <a:gd name="T45" fmla="*/ 225 h 418"/>
                              <a:gd name="T46" fmla="*/ 215 w 215"/>
                              <a:gd name="T47" fmla="*/ 258 h 418"/>
                              <a:gd name="T48" fmla="*/ 209 w 215"/>
                              <a:gd name="T49" fmla="*/ 255 h 418"/>
                              <a:gd name="T50" fmla="*/ 201 w 215"/>
                              <a:gd name="T51" fmla="*/ 251 h 418"/>
                              <a:gd name="T52" fmla="*/ 195 w 215"/>
                              <a:gd name="T53" fmla="*/ 245 h 418"/>
                              <a:gd name="T54" fmla="*/ 189 w 215"/>
                              <a:gd name="T55" fmla="*/ 241 h 418"/>
                              <a:gd name="T56" fmla="*/ 183 w 215"/>
                              <a:gd name="T57" fmla="*/ 237 h 418"/>
                              <a:gd name="T58" fmla="*/ 180 w 215"/>
                              <a:gd name="T59" fmla="*/ 235 h 418"/>
                              <a:gd name="T60" fmla="*/ 176 w 215"/>
                              <a:gd name="T61" fmla="*/ 237 h 418"/>
                              <a:gd name="T62" fmla="*/ 174 w 215"/>
                              <a:gd name="T63" fmla="*/ 245 h 418"/>
                              <a:gd name="T64" fmla="*/ 181 w 215"/>
                              <a:gd name="T65" fmla="*/ 266 h 418"/>
                              <a:gd name="T66" fmla="*/ 187 w 215"/>
                              <a:gd name="T67" fmla="*/ 288 h 418"/>
                              <a:gd name="T68" fmla="*/ 189 w 215"/>
                              <a:gd name="T69" fmla="*/ 309 h 418"/>
                              <a:gd name="T70" fmla="*/ 191 w 215"/>
                              <a:gd name="T71" fmla="*/ 330 h 418"/>
                              <a:gd name="T72" fmla="*/ 187 w 215"/>
                              <a:gd name="T73" fmla="*/ 352 h 418"/>
                              <a:gd name="T74" fmla="*/ 185 w 215"/>
                              <a:gd name="T75" fmla="*/ 373 h 418"/>
                              <a:gd name="T76" fmla="*/ 180 w 215"/>
                              <a:gd name="T77" fmla="*/ 395 h 418"/>
                              <a:gd name="T78" fmla="*/ 174 w 215"/>
                              <a:gd name="T79" fmla="*/ 418 h 418"/>
                              <a:gd name="T80" fmla="*/ 168 w 215"/>
                              <a:gd name="T81" fmla="*/ 401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5" h="418">
                                <a:moveTo>
                                  <a:pt x="168" y="401"/>
                                </a:moveTo>
                                <a:lnTo>
                                  <a:pt x="156" y="377"/>
                                </a:lnTo>
                                <a:lnTo>
                                  <a:pt x="135" y="344"/>
                                </a:lnTo>
                                <a:lnTo>
                                  <a:pt x="113" y="311"/>
                                </a:lnTo>
                                <a:lnTo>
                                  <a:pt x="90" y="276"/>
                                </a:lnTo>
                                <a:lnTo>
                                  <a:pt x="70" y="245"/>
                                </a:lnTo>
                                <a:lnTo>
                                  <a:pt x="53" y="221"/>
                                </a:lnTo>
                                <a:lnTo>
                                  <a:pt x="43" y="210"/>
                                </a:lnTo>
                                <a:lnTo>
                                  <a:pt x="35" y="183"/>
                                </a:lnTo>
                                <a:lnTo>
                                  <a:pt x="30" y="155"/>
                                </a:lnTo>
                                <a:lnTo>
                                  <a:pt x="24" y="130"/>
                                </a:lnTo>
                                <a:lnTo>
                                  <a:pt x="18" y="105"/>
                                </a:lnTo>
                                <a:lnTo>
                                  <a:pt x="12" y="77"/>
                                </a:lnTo>
                                <a:lnTo>
                                  <a:pt x="8" y="50"/>
                                </a:lnTo>
                                <a:lnTo>
                                  <a:pt x="4" y="25"/>
                                </a:lnTo>
                                <a:lnTo>
                                  <a:pt x="0" y="0"/>
                                </a:lnTo>
                                <a:lnTo>
                                  <a:pt x="30" y="15"/>
                                </a:lnTo>
                                <a:lnTo>
                                  <a:pt x="61" y="40"/>
                                </a:lnTo>
                                <a:lnTo>
                                  <a:pt x="94" y="74"/>
                                </a:lnTo>
                                <a:lnTo>
                                  <a:pt x="127" y="111"/>
                                </a:lnTo>
                                <a:lnTo>
                                  <a:pt x="156" y="149"/>
                                </a:lnTo>
                                <a:lnTo>
                                  <a:pt x="181" y="188"/>
                                </a:lnTo>
                                <a:lnTo>
                                  <a:pt x="201" y="225"/>
                                </a:lnTo>
                                <a:lnTo>
                                  <a:pt x="215" y="258"/>
                                </a:lnTo>
                                <a:lnTo>
                                  <a:pt x="209" y="255"/>
                                </a:lnTo>
                                <a:lnTo>
                                  <a:pt x="201" y="251"/>
                                </a:lnTo>
                                <a:lnTo>
                                  <a:pt x="195" y="245"/>
                                </a:lnTo>
                                <a:lnTo>
                                  <a:pt x="189" y="241"/>
                                </a:lnTo>
                                <a:lnTo>
                                  <a:pt x="183" y="237"/>
                                </a:lnTo>
                                <a:lnTo>
                                  <a:pt x="180" y="235"/>
                                </a:lnTo>
                                <a:lnTo>
                                  <a:pt x="176" y="237"/>
                                </a:lnTo>
                                <a:lnTo>
                                  <a:pt x="174" y="245"/>
                                </a:lnTo>
                                <a:lnTo>
                                  <a:pt x="181" y="266"/>
                                </a:lnTo>
                                <a:lnTo>
                                  <a:pt x="187" y="288"/>
                                </a:lnTo>
                                <a:lnTo>
                                  <a:pt x="189" y="309"/>
                                </a:lnTo>
                                <a:lnTo>
                                  <a:pt x="191" y="330"/>
                                </a:lnTo>
                                <a:lnTo>
                                  <a:pt x="187" y="352"/>
                                </a:lnTo>
                                <a:lnTo>
                                  <a:pt x="185" y="373"/>
                                </a:lnTo>
                                <a:lnTo>
                                  <a:pt x="180" y="395"/>
                                </a:lnTo>
                                <a:lnTo>
                                  <a:pt x="174" y="418"/>
                                </a:lnTo>
                                <a:lnTo>
                                  <a:pt x="168" y="401"/>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2" name="Freeform 114" descr="Part of leaf"/>
                        <wps:cNvSpPr>
                          <a:spLocks/>
                        </wps:cNvSpPr>
                        <wps:spPr bwMode="auto">
                          <a:xfrm>
                            <a:off x="2808" y="2687"/>
                            <a:ext cx="215" cy="418"/>
                          </a:xfrm>
                          <a:custGeom>
                            <a:avLst/>
                            <a:gdLst>
                              <a:gd name="T0" fmla="*/ 168 w 215"/>
                              <a:gd name="T1" fmla="*/ 401 h 418"/>
                              <a:gd name="T2" fmla="*/ 156 w 215"/>
                              <a:gd name="T3" fmla="*/ 377 h 418"/>
                              <a:gd name="T4" fmla="*/ 135 w 215"/>
                              <a:gd name="T5" fmla="*/ 344 h 418"/>
                              <a:gd name="T6" fmla="*/ 113 w 215"/>
                              <a:gd name="T7" fmla="*/ 311 h 418"/>
                              <a:gd name="T8" fmla="*/ 90 w 215"/>
                              <a:gd name="T9" fmla="*/ 276 h 418"/>
                              <a:gd name="T10" fmla="*/ 70 w 215"/>
                              <a:gd name="T11" fmla="*/ 245 h 418"/>
                              <a:gd name="T12" fmla="*/ 53 w 215"/>
                              <a:gd name="T13" fmla="*/ 221 h 418"/>
                              <a:gd name="T14" fmla="*/ 43 w 215"/>
                              <a:gd name="T15" fmla="*/ 210 h 418"/>
                              <a:gd name="T16" fmla="*/ 35 w 215"/>
                              <a:gd name="T17" fmla="*/ 183 h 418"/>
                              <a:gd name="T18" fmla="*/ 30 w 215"/>
                              <a:gd name="T19" fmla="*/ 155 h 418"/>
                              <a:gd name="T20" fmla="*/ 24 w 215"/>
                              <a:gd name="T21" fmla="*/ 130 h 418"/>
                              <a:gd name="T22" fmla="*/ 18 w 215"/>
                              <a:gd name="T23" fmla="*/ 105 h 418"/>
                              <a:gd name="T24" fmla="*/ 12 w 215"/>
                              <a:gd name="T25" fmla="*/ 77 h 418"/>
                              <a:gd name="T26" fmla="*/ 8 w 215"/>
                              <a:gd name="T27" fmla="*/ 50 h 418"/>
                              <a:gd name="T28" fmla="*/ 4 w 215"/>
                              <a:gd name="T29" fmla="*/ 25 h 418"/>
                              <a:gd name="T30" fmla="*/ 0 w 215"/>
                              <a:gd name="T31" fmla="*/ 0 h 418"/>
                              <a:gd name="T32" fmla="*/ 30 w 215"/>
                              <a:gd name="T33" fmla="*/ 15 h 418"/>
                              <a:gd name="T34" fmla="*/ 61 w 215"/>
                              <a:gd name="T35" fmla="*/ 40 h 418"/>
                              <a:gd name="T36" fmla="*/ 94 w 215"/>
                              <a:gd name="T37" fmla="*/ 74 h 418"/>
                              <a:gd name="T38" fmla="*/ 127 w 215"/>
                              <a:gd name="T39" fmla="*/ 111 h 418"/>
                              <a:gd name="T40" fmla="*/ 156 w 215"/>
                              <a:gd name="T41" fmla="*/ 149 h 418"/>
                              <a:gd name="T42" fmla="*/ 181 w 215"/>
                              <a:gd name="T43" fmla="*/ 188 h 418"/>
                              <a:gd name="T44" fmla="*/ 201 w 215"/>
                              <a:gd name="T45" fmla="*/ 225 h 418"/>
                              <a:gd name="T46" fmla="*/ 215 w 215"/>
                              <a:gd name="T47" fmla="*/ 258 h 418"/>
                              <a:gd name="T48" fmla="*/ 209 w 215"/>
                              <a:gd name="T49" fmla="*/ 255 h 418"/>
                              <a:gd name="T50" fmla="*/ 201 w 215"/>
                              <a:gd name="T51" fmla="*/ 251 h 418"/>
                              <a:gd name="T52" fmla="*/ 195 w 215"/>
                              <a:gd name="T53" fmla="*/ 245 h 418"/>
                              <a:gd name="T54" fmla="*/ 189 w 215"/>
                              <a:gd name="T55" fmla="*/ 241 h 418"/>
                              <a:gd name="T56" fmla="*/ 183 w 215"/>
                              <a:gd name="T57" fmla="*/ 237 h 418"/>
                              <a:gd name="T58" fmla="*/ 180 w 215"/>
                              <a:gd name="T59" fmla="*/ 235 h 418"/>
                              <a:gd name="T60" fmla="*/ 176 w 215"/>
                              <a:gd name="T61" fmla="*/ 237 h 418"/>
                              <a:gd name="T62" fmla="*/ 174 w 215"/>
                              <a:gd name="T63" fmla="*/ 245 h 418"/>
                              <a:gd name="T64" fmla="*/ 181 w 215"/>
                              <a:gd name="T65" fmla="*/ 266 h 418"/>
                              <a:gd name="T66" fmla="*/ 187 w 215"/>
                              <a:gd name="T67" fmla="*/ 288 h 418"/>
                              <a:gd name="T68" fmla="*/ 189 w 215"/>
                              <a:gd name="T69" fmla="*/ 309 h 418"/>
                              <a:gd name="T70" fmla="*/ 191 w 215"/>
                              <a:gd name="T71" fmla="*/ 330 h 418"/>
                              <a:gd name="T72" fmla="*/ 187 w 215"/>
                              <a:gd name="T73" fmla="*/ 352 h 418"/>
                              <a:gd name="T74" fmla="*/ 185 w 215"/>
                              <a:gd name="T75" fmla="*/ 373 h 418"/>
                              <a:gd name="T76" fmla="*/ 180 w 215"/>
                              <a:gd name="T77" fmla="*/ 395 h 418"/>
                              <a:gd name="T78" fmla="*/ 174 w 215"/>
                              <a:gd name="T79" fmla="*/ 418 h 418"/>
                              <a:gd name="T80" fmla="*/ 168 w 215"/>
                              <a:gd name="T81" fmla="*/ 401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5" h="418">
                                <a:moveTo>
                                  <a:pt x="168" y="401"/>
                                </a:moveTo>
                                <a:lnTo>
                                  <a:pt x="156" y="377"/>
                                </a:lnTo>
                                <a:lnTo>
                                  <a:pt x="135" y="344"/>
                                </a:lnTo>
                                <a:lnTo>
                                  <a:pt x="113" y="311"/>
                                </a:lnTo>
                                <a:lnTo>
                                  <a:pt x="90" y="276"/>
                                </a:lnTo>
                                <a:lnTo>
                                  <a:pt x="70" y="245"/>
                                </a:lnTo>
                                <a:lnTo>
                                  <a:pt x="53" y="221"/>
                                </a:lnTo>
                                <a:lnTo>
                                  <a:pt x="43" y="210"/>
                                </a:lnTo>
                                <a:lnTo>
                                  <a:pt x="35" y="183"/>
                                </a:lnTo>
                                <a:lnTo>
                                  <a:pt x="30" y="155"/>
                                </a:lnTo>
                                <a:lnTo>
                                  <a:pt x="24" y="130"/>
                                </a:lnTo>
                                <a:lnTo>
                                  <a:pt x="18" y="105"/>
                                </a:lnTo>
                                <a:lnTo>
                                  <a:pt x="12" y="77"/>
                                </a:lnTo>
                                <a:lnTo>
                                  <a:pt x="8" y="50"/>
                                </a:lnTo>
                                <a:lnTo>
                                  <a:pt x="4" y="25"/>
                                </a:lnTo>
                                <a:lnTo>
                                  <a:pt x="0" y="0"/>
                                </a:lnTo>
                                <a:lnTo>
                                  <a:pt x="30" y="15"/>
                                </a:lnTo>
                                <a:lnTo>
                                  <a:pt x="61" y="40"/>
                                </a:lnTo>
                                <a:lnTo>
                                  <a:pt x="94" y="74"/>
                                </a:lnTo>
                                <a:lnTo>
                                  <a:pt x="127" y="111"/>
                                </a:lnTo>
                                <a:lnTo>
                                  <a:pt x="156" y="149"/>
                                </a:lnTo>
                                <a:lnTo>
                                  <a:pt x="181" y="188"/>
                                </a:lnTo>
                                <a:lnTo>
                                  <a:pt x="201" y="225"/>
                                </a:lnTo>
                                <a:lnTo>
                                  <a:pt x="215" y="258"/>
                                </a:lnTo>
                                <a:lnTo>
                                  <a:pt x="209" y="255"/>
                                </a:lnTo>
                                <a:lnTo>
                                  <a:pt x="201" y="251"/>
                                </a:lnTo>
                                <a:lnTo>
                                  <a:pt x="195" y="245"/>
                                </a:lnTo>
                                <a:lnTo>
                                  <a:pt x="189" y="241"/>
                                </a:lnTo>
                                <a:lnTo>
                                  <a:pt x="183" y="237"/>
                                </a:lnTo>
                                <a:lnTo>
                                  <a:pt x="180" y="235"/>
                                </a:lnTo>
                                <a:lnTo>
                                  <a:pt x="176" y="237"/>
                                </a:lnTo>
                                <a:lnTo>
                                  <a:pt x="174" y="245"/>
                                </a:lnTo>
                                <a:lnTo>
                                  <a:pt x="181" y="266"/>
                                </a:lnTo>
                                <a:lnTo>
                                  <a:pt x="187" y="288"/>
                                </a:lnTo>
                                <a:lnTo>
                                  <a:pt x="189" y="309"/>
                                </a:lnTo>
                                <a:lnTo>
                                  <a:pt x="191" y="330"/>
                                </a:lnTo>
                                <a:lnTo>
                                  <a:pt x="187" y="352"/>
                                </a:lnTo>
                                <a:lnTo>
                                  <a:pt x="185" y="373"/>
                                </a:lnTo>
                                <a:lnTo>
                                  <a:pt x="180" y="395"/>
                                </a:lnTo>
                                <a:lnTo>
                                  <a:pt x="174" y="418"/>
                                </a:lnTo>
                                <a:lnTo>
                                  <a:pt x="168" y="40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3" name="Freeform 115" descr="Part of leaf"/>
                        <wps:cNvSpPr>
                          <a:spLocks/>
                        </wps:cNvSpPr>
                        <wps:spPr bwMode="auto">
                          <a:xfrm>
                            <a:off x="2851" y="2908"/>
                            <a:ext cx="123" cy="333"/>
                          </a:xfrm>
                          <a:custGeom>
                            <a:avLst/>
                            <a:gdLst>
                              <a:gd name="T0" fmla="*/ 66 w 123"/>
                              <a:gd name="T1" fmla="*/ 314 h 333"/>
                              <a:gd name="T2" fmla="*/ 53 w 123"/>
                              <a:gd name="T3" fmla="*/ 281 h 333"/>
                              <a:gd name="T4" fmla="*/ 39 w 123"/>
                              <a:gd name="T5" fmla="*/ 236 h 333"/>
                              <a:gd name="T6" fmla="*/ 27 w 123"/>
                              <a:gd name="T7" fmla="*/ 183 h 333"/>
                              <a:gd name="T8" fmla="*/ 18 w 123"/>
                              <a:gd name="T9" fmla="*/ 129 h 333"/>
                              <a:gd name="T10" fmla="*/ 8 w 123"/>
                              <a:gd name="T11" fmla="*/ 78 h 333"/>
                              <a:gd name="T12" fmla="*/ 2 w 123"/>
                              <a:gd name="T13" fmla="*/ 32 h 333"/>
                              <a:gd name="T14" fmla="*/ 0 w 123"/>
                              <a:gd name="T15" fmla="*/ 0 h 333"/>
                              <a:gd name="T16" fmla="*/ 14 w 123"/>
                              <a:gd name="T17" fmla="*/ 18 h 333"/>
                              <a:gd name="T18" fmla="*/ 33 w 123"/>
                              <a:gd name="T19" fmla="*/ 43 h 333"/>
                              <a:gd name="T20" fmla="*/ 53 w 123"/>
                              <a:gd name="T21" fmla="*/ 69 h 333"/>
                              <a:gd name="T22" fmla="*/ 72 w 123"/>
                              <a:gd name="T23" fmla="*/ 100 h 333"/>
                              <a:gd name="T24" fmla="*/ 90 w 123"/>
                              <a:gd name="T25" fmla="*/ 127 h 333"/>
                              <a:gd name="T26" fmla="*/ 105 w 123"/>
                              <a:gd name="T27" fmla="*/ 156 h 333"/>
                              <a:gd name="T28" fmla="*/ 115 w 123"/>
                              <a:gd name="T29" fmla="*/ 180 h 333"/>
                              <a:gd name="T30" fmla="*/ 123 w 123"/>
                              <a:gd name="T31" fmla="*/ 203 h 333"/>
                              <a:gd name="T32" fmla="*/ 111 w 123"/>
                              <a:gd name="T33" fmla="*/ 199 h 333"/>
                              <a:gd name="T34" fmla="*/ 101 w 123"/>
                              <a:gd name="T35" fmla="*/ 193 h 333"/>
                              <a:gd name="T36" fmla="*/ 92 w 123"/>
                              <a:gd name="T37" fmla="*/ 185 h 333"/>
                              <a:gd name="T38" fmla="*/ 84 w 123"/>
                              <a:gd name="T39" fmla="*/ 180 h 333"/>
                              <a:gd name="T40" fmla="*/ 80 w 123"/>
                              <a:gd name="T41" fmla="*/ 197 h 333"/>
                              <a:gd name="T42" fmla="*/ 80 w 123"/>
                              <a:gd name="T43" fmla="*/ 217 h 333"/>
                              <a:gd name="T44" fmla="*/ 80 w 123"/>
                              <a:gd name="T45" fmla="*/ 236 h 333"/>
                              <a:gd name="T46" fmla="*/ 80 w 123"/>
                              <a:gd name="T47" fmla="*/ 257 h 333"/>
                              <a:gd name="T48" fmla="*/ 80 w 123"/>
                              <a:gd name="T49" fmla="*/ 277 h 333"/>
                              <a:gd name="T50" fmla="*/ 80 w 123"/>
                              <a:gd name="T51" fmla="*/ 296 h 333"/>
                              <a:gd name="T52" fmla="*/ 80 w 123"/>
                              <a:gd name="T53" fmla="*/ 314 h 333"/>
                              <a:gd name="T54" fmla="*/ 80 w 123"/>
                              <a:gd name="T55" fmla="*/ 333 h 333"/>
                              <a:gd name="T56" fmla="*/ 66 w 123"/>
                              <a:gd name="T57" fmla="*/ 314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 h="333">
                                <a:moveTo>
                                  <a:pt x="66" y="314"/>
                                </a:moveTo>
                                <a:lnTo>
                                  <a:pt x="53" y="281"/>
                                </a:lnTo>
                                <a:lnTo>
                                  <a:pt x="39" y="236"/>
                                </a:lnTo>
                                <a:lnTo>
                                  <a:pt x="27" y="183"/>
                                </a:lnTo>
                                <a:lnTo>
                                  <a:pt x="18" y="129"/>
                                </a:lnTo>
                                <a:lnTo>
                                  <a:pt x="8" y="78"/>
                                </a:lnTo>
                                <a:lnTo>
                                  <a:pt x="2" y="32"/>
                                </a:lnTo>
                                <a:lnTo>
                                  <a:pt x="0" y="0"/>
                                </a:lnTo>
                                <a:lnTo>
                                  <a:pt x="14" y="18"/>
                                </a:lnTo>
                                <a:lnTo>
                                  <a:pt x="33" y="43"/>
                                </a:lnTo>
                                <a:lnTo>
                                  <a:pt x="53" y="69"/>
                                </a:lnTo>
                                <a:lnTo>
                                  <a:pt x="72" y="100"/>
                                </a:lnTo>
                                <a:lnTo>
                                  <a:pt x="90" y="127"/>
                                </a:lnTo>
                                <a:lnTo>
                                  <a:pt x="105" y="156"/>
                                </a:lnTo>
                                <a:lnTo>
                                  <a:pt x="115" y="180"/>
                                </a:lnTo>
                                <a:lnTo>
                                  <a:pt x="123" y="203"/>
                                </a:lnTo>
                                <a:lnTo>
                                  <a:pt x="111" y="199"/>
                                </a:lnTo>
                                <a:lnTo>
                                  <a:pt x="101" y="193"/>
                                </a:lnTo>
                                <a:lnTo>
                                  <a:pt x="92" y="185"/>
                                </a:lnTo>
                                <a:lnTo>
                                  <a:pt x="84" y="180"/>
                                </a:lnTo>
                                <a:lnTo>
                                  <a:pt x="80" y="197"/>
                                </a:lnTo>
                                <a:lnTo>
                                  <a:pt x="80" y="217"/>
                                </a:lnTo>
                                <a:lnTo>
                                  <a:pt x="80" y="236"/>
                                </a:lnTo>
                                <a:lnTo>
                                  <a:pt x="80" y="257"/>
                                </a:lnTo>
                                <a:lnTo>
                                  <a:pt x="80" y="277"/>
                                </a:lnTo>
                                <a:lnTo>
                                  <a:pt x="80" y="296"/>
                                </a:lnTo>
                                <a:lnTo>
                                  <a:pt x="80" y="314"/>
                                </a:lnTo>
                                <a:lnTo>
                                  <a:pt x="80" y="333"/>
                                </a:lnTo>
                                <a:lnTo>
                                  <a:pt x="66" y="31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4" name="Freeform 116" descr="Part of leaf"/>
                        <wps:cNvSpPr>
                          <a:spLocks/>
                        </wps:cNvSpPr>
                        <wps:spPr bwMode="auto">
                          <a:xfrm>
                            <a:off x="2851" y="2908"/>
                            <a:ext cx="123" cy="333"/>
                          </a:xfrm>
                          <a:custGeom>
                            <a:avLst/>
                            <a:gdLst>
                              <a:gd name="T0" fmla="*/ 66 w 123"/>
                              <a:gd name="T1" fmla="*/ 314 h 333"/>
                              <a:gd name="T2" fmla="*/ 53 w 123"/>
                              <a:gd name="T3" fmla="*/ 281 h 333"/>
                              <a:gd name="T4" fmla="*/ 39 w 123"/>
                              <a:gd name="T5" fmla="*/ 236 h 333"/>
                              <a:gd name="T6" fmla="*/ 27 w 123"/>
                              <a:gd name="T7" fmla="*/ 183 h 333"/>
                              <a:gd name="T8" fmla="*/ 18 w 123"/>
                              <a:gd name="T9" fmla="*/ 129 h 333"/>
                              <a:gd name="T10" fmla="*/ 8 w 123"/>
                              <a:gd name="T11" fmla="*/ 78 h 333"/>
                              <a:gd name="T12" fmla="*/ 2 w 123"/>
                              <a:gd name="T13" fmla="*/ 32 h 333"/>
                              <a:gd name="T14" fmla="*/ 0 w 123"/>
                              <a:gd name="T15" fmla="*/ 0 h 333"/>
                              <a:gd name="T16" fmla="*/ 14 w 123"/>
                              <a:gd name="T17" fmla="*/ 18 h 333"/>
                              <a:gd name="T18" fmla="*/ 33 w 123"/>
                              <a:gd name="T19" fmla="*/ 43 h 333"/>
                              <a:gd name="T20" fmla="*/ 53 w 123"/>
                              <a:gd name="T21" fmla="*/ 69 h 333"/>
                              <a:gd name="T22" fmla="*/ 72 w 123"/>
                              <a:gd name="T23" fmla="*/ 100 h 333"/>
                              <a:gd name="T24" fmla="*/ 90 w 123"/>
                              <a:gd name="T25" fmla="*/ 127 h 333"/>
                              <a:gd name="T26" fmla="*/ 105 w 123"/>
                              <a:gd name="T27" fmla="*/ 156 h 333"/>
                              <a:gd name="T28" fmla="*/ 115 w 123"/>
                              <a:gd name="T29" fmla="*/ 180 h 333"/>
                              <a:gd name="T30" fmla="*/ 123 w 123"/>
                              <a:gd name="T31" fmla="*/ 203 h 333"/>
                              <a:gd name="T32" fmla="*/ 111 w 123"/>
                              <a:gd name="T33" fmla="*/ 199 h 333"/>
                              <a:gd name="T34" fmla="*/ 101 w 123"/>
                              <a:gd name="T35" fmla="*/ 193 h 333"/>
                              <a:gd name="T36" fmla="*/ 92 w 123"/>
                              <a:gd name="T37" fmla="*/ 185 h 333"/>
                              <a:gd name="T38" fmla="*/ 84 w 123"/>
                              <a:gd name="T39" fmla="*/ 180 h 333"/>
                              <a:gd name="T40" fmla="*/ 80 w 123"/>
                              <a:gd name="T41" fmla="*/ 197 h 333"/>
                              <a:gd name="T42" fmla="*/ 80 w 123"/>
                              <a:gd name="T43" fmla="*/ 217 h 333"/>
                              <a:gd name="T44" fmla="*/ 80 w 123"/>
                              <a:gd name="T45" fmla="*/ 236 h 333"/>
                              <a:gd name="T46" fmla="*/ 80 w 123"/>
                              <a:gd name="T47" fmla="*/ 257 h 333"/>
                              <a:gd name="T48" fmla="*/ 80 w 123"/>
                              <a:gd name="T49" fmla="*/ 277 h 333"/>
                              <a:gd name="T50" fmla="*/ 80 w 123"/>
                              <a:gd name="T51" fmla="*/ 296 h 333"/>
                              <a:gd name="T52" fmla="*/ 80 w 123"/>
                              <a:gd name="T53" fmla="*/ 314 h 333"/>
                              <a:gd name="T54" fmla="*/ 80 w 123"/>
                              <a:gd name="T55" fmla="*/ 333 h 333"/>
                              <a:gd name="T56" fmla="*/ 66 w 123"/>
                              <a:gd name="T57" fmla="*/ 314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 h="333">
                                <a:moveTo>
                                  <a:pt x="66" y="314"/>
                                </a:moveTo>
                                <a:lnTo>
                                  <a:pt x="53" y="281"/>
                                </a:lnTo>
                                <a:lnTo>
                                  <a:pt x="39" y="236"/>
                                </a:lnTo>
                                <a:lnTo>
                                  <a:pt x="27" y="183"/>
                                </a:lnTo>
                                <a:lnTo>
                                  <a:pt x="18" y="129"/>
                                </a:lnTo>
                                <a:lnTo>
                                  <a:pt x="8" y="78"/>
                                </a:lnTo>
                                <a:lnTo>
                                  <a:pt x="2" y="32"/>
                                </a:lnTo>
                                <a:lnTo>
                                  <a:pt x="0" y="0"/>
                                </a:lnTo>
                                <a:lnTo>
                                  <a:pt x="14" y="18"/>
                                </a:lnTo>
                                <a:lnTo>
                                  <a:pt x="33" y="43"/>
                                </a:lnTo>
                                <a:lnTo>
                                  <a:pt x="53" y="69"/>
                                </a:lnTo>
                                <a:lnTo>
                                  <a:pt x="72" y="100"/>
                                </a:lnTo>
                                <a:lnTo>
                                  <a:pt x="90" y="127"/>
                                </a:lnTo>
                                <a:lnTo>
                                  <a:pt x="105" y="156"/>
                                </a:lnTo>
                                <a:lnTo>
                                  <a:pt x="115" y="180"/>
                                </a:lnTo>
                                <a:lnTo>
                                  <a:pt x="123" y="203"/>
                                </a:lnTo>
                                <a:lnTo>
                                  <a:pt x="111" y="199"/>
                                </a:lnTo>
                                <a:lnTo>
                                  <a:pt x="101" y="193"/>
                                </a:lnTo>
                                <a:lnTo>
                                  <a:pt x="92" y="185"/>
                                </a:lnTo>
                                <a:lnTo>
                                  <a:pt x="84" y="180"/>
                                </a:lnTo>
                                <a:lnTo>
                                  <a:pt x="80" y="197"/>
                                </a:lnTo>
                                <a:lnTo>
                                  <a:pt x="80" y="217"/>
                                </a:lnTo>
                                <a:lnTo>
                                  <a:pt x="80" y="236"/>
                                </a:lnTo>
                                <a:lnTo>
                                  <a:pt x="80" y="257"/>
                                </a:lnTo>
                                <a:lnTo>
                                  <a:pt x="80" y="277"/>
                                </a:lnTo>
                                <a:lnTo>
                                  <a:pt x="80" y="296"/>
                                </a:lnTo>
                                <a:lnTo>
                                  <a:pt x="80" y="314"/>
                                </a:lnTo>
                                <a:lnTo>
                                  <a:pt x="80" y="333"/>
                                </a:lnTo>
                                <a:lnTo>
                                  <a:pt x="66"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5" name="Freeform 117" descr="Part of leaf"/>
                        <wps:cNvSpPr>
                          <a:spLocks/>
                        </wps:cNvSpPr>
                        <wps:spPr bwMode="auto">
                          <a:xfrm>
                            <a:off x="2808" y="1914"/>
                            <a:ext cx="331" cy="397"/>
                          </a:xfrm>
                          <a:custGeom>
                            <a:avLst/>
                            <a:gdLst>
                              <a:gd name="T0" fmla="*/ 8 w 331"/>
                              <a:gd name="T1" fmla="*/ 352 h 397"/>
                              <a:gd name="T2" fmla="*/ 18 w 331"/>
                              <a:gd name="T3" fmla="*/ 301 h 397"/>
                              <a:gd name="T4" fmla="*/ 31 w 331"/>
                              <a:gd name="T5" fmla="*/ 247 h 397"/>
                              <a:gd name="T6" fmla="*/ 49 w 331"/>
                              <a:gd name="T7" fmla="*/ 192 h 397"/>
                              <a:gd name="T8" fmla="*/ 61 w 331"/>
                              <a:gd name="T9" fmla="*/ 157 h 397"/>
                              <a:gd name="T10" fmla="*/ 74 w 331"/>
                              <a:gd name="T11" fmla="*/ 122 h 397"/>
                              <a:gd name="T12" fmla="*/ 96 w 331"/>
                              <a:gd name="T13" fmla="*/ 80 h 397"/>
                              <a:gd name="T14" fmla="*/ 115 w 331"/>
                              <a:gd name="T15" fmla="*/ 46 h 397"/>
                              <a:gd name="T16" fmla="*/ 144 w 331"/>
                              <a:gd name="T17" fmla="*/ 15 h 397"/>
                              <a:gd name="T18" fmla="*/ 148 w 331"/>
                              <a:gd name="T19" fmla="*/ 19 h 397"/>
                              <a:gd name="T20" fmla="*/ 152 w 331"/>
                              <a:gd name="T21" fmla="*/ 27 h 397"/>
                              <a:gd name="T22" fmla="*/ 154 w 331"/>
                              <a:gd name="T23" fmla="*/ 35 h 397"/>
                              <a:gd name="T24" fmla="*/ 156 w 331"/>
                              <a:gd name="T25" fmla="*/ 43 h 397"/>
                              <a:gd name="T26" fmla="*/ 164 w 331"/>
                              <a:gd name="T27" fmla="*/ 41 h 397"/>
                              <a:gd name="T28" fmla="*/ 183 w 331"/>
                              <a:gd name="T29" fmla="*/ 35 h 397"/>
                              <a:gd name="T30" fmla="*/ 211 w 331"/>
                              <a:gd name="T31" fmla="*/ 25 h 397"/>
                              <a:gd name="T32" fmla="*/ 242 w 331"/>
                              <a:gd name="T33" fmla="*/ 13 h 397"/>
                              <a:gd name="T34" fmla="*/ 271 w 331"/>
                              <a:gd name="T35" fmla="*/ 4 h 397"/>
                              <a:gd name="T36" fmla="*/ 300 w 331"/>
                              <a:gd name="T37" fmla="*/ 0 h 397"/>
                              <a:gd name="T38" fmla="*/ 320 w 331"/>
                              <a:gd name="T39" fmla="*/ 0 h 397"/>
                              <a:gd name="T40" fmla="*/ 331 w 331"/>
                              <a:gd name="T41" fmla="*/ 7 h 397"/>
                              <a:gd name="T42" fmla="*/ 291 w 331"/>
                              <a:gd name="T43" fmla="*/ 37 h 397"/>
                              <a:gd name="T44" fmla="*/ 254 w 331"/>
                              <a:gd name="T45" fmla="*/ 72 h 397"/>
                              <a:gd name="T46" fmla="*/ 220 w 331"/>
                              <a:gd name="T47" fmla="*/ 109 h 397"/>
                              <a:gd name="T48" fmla="*/ 191 w 331"/>
                              <a:gd name="T49" fmla="*/ 148 h 397"/>
                              <a:gd name="T50" fmla="*/ 164 w 331"/>
                              <a:gd name="T51" fmla="*/ 190 h 397"/>
                              <a:gd name="T52" fmla="*/ 142 w 331"/>
                              <a:gd name="T53" fmla="*/ 235 h 397"/>
                              <a:gd name="T54" fmla="*/ 121 w 331"/>
                              <a:gd name="T55" fmla="*/ 280 h 397"/>
                              <a:gd name="T56" fmla="*/ 105 w 331"/>
                              <a:gd name="T57" fmla="*/ 331 h 397"/>
                              <a:gd name="T58" fmla="*/ 96 w 331"/>
                              <a:gd name="T59" fmla="*/ 336 h 397"/>
                              <a:gd name="T60" fmla="*/ 82 w 331"/>
                              <a:gd name="T61" fmla="*/ 346 h 397"/>
                              <a:gd name="T62" fmla="*/ 67 w 331"/>
                              <a:gd name="T63" fmla="*/ 358 h 397"/>
                              <a:gd name="T64" fmla="*/ 51 w 331"/>
                              <a:gd name="T65" fmla="*/ 372 h 397"/>
                              <a:gd name="T66" fmla="*/ 33 w 331"/>
                              <a:gd name="T67" fmla="*/ 381 h 397"/>
                              <a:gd name="T68" fmla="*/ 18 w 331"/>
                              <a:gd name="T69" fmla="*/ 391 h 397"/>
                              <a:gd name="T70" fmla="*/ 6 w 331"/>
                              <a:gd name="T71" fmla="*/ 397 h 397"/>
                              <a:gd name="T72" fmla="*/ 0 w 331"/>
                              <a:gd name="T73" fmla="*/ 397 h 397"/>
                              <a:gd name="T74" fmla="*/ 8 w 331"/>
                              <a:gd name="T75" fmla="*/ 352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 h="397">
                                <a:moveTo>
                                  <a:pt x="8" y="352"/>
                                </a:moveTo>
                                <a:lnTo>
                                  <a:pt x="18" y="301"/>
                                </a:lnTo>
                                <a:lnTo>
                                  <a:pt x="31" y="247"/>
                                </a:lnTo>
                                <a:lnTo>
                                  <a:pt x="49" y="192"/>
                                </a:lnTo>
                                <a:lnTo>
                                  <a:pt x="61" y="157"/>
                                </a:lnTo>
                                <a:lnTo>
                                  <a:pt x="74" y="122"/>
                                </a:lnTo>
                                <a:lnTo>
                                  <a:pt x="96" y="80"/>
                                </a:lnTo>
                                <a:lnTo>
                                  <a:pt x="115" y="46"/>
                                </a:lnTo>
                                <a:lnTo>
                                  <a:pt x="144" y="15"/>
                                </a:lnTo>
                                <a:lnTo>
                                  <a:pt x="148" y="19"/>
                                </a:lnTo>
                                <a:lnTo>
                                  <a:pt x="152" y="27"/>
                                </a:lnTo>
                                <a:lnTo>
                                  <a:pt x="154" y="35"/>
                                </a:lnTo>
                                <a:lnTo>
                                  <a:pt x="156" y="43"/>
                                </a:lnTo>
                                <a:lnTo>
                                  <a:pt x="164" y="41"/>
                                </a:lnTo>
                                <a:lnTo>
                                  <a:pt x="183" y="35"/>
                                </a:lnTo>
                                <a:lnTo>
                                  <a:pt x="211" y="25"/>
                                </a:lnTo>
                                <a:lnTo>
                                  <a:pt x="242" y="13"/>
                                </a:lnTo>
                                <a:lnTo>
                                  <a:pt x="271" y="4"/>
                                </a:lnTo>
                                <a:lnTo>
                                  <a:pt x="300" y="0"/>
                                </a:lnTo>
                                <a:lnTo>
                                  <a:pt x="320" y="0"/>
                                </a:lnTo>
                                <a:lnTo>
                                  <a:pt x="331" y="7"/>
                                </a:lnTo>
                                <a:lnTo>
                                  <a:pt x="291" y="37"/>
                                </a:lnTo>
                                <a:lnTo>
                                  <a:pt x="254" y="72"/>
                                </a:lnTo>
                                <a:lnTo>
                                  <a:pt x="220" y="109"/>
                                </a:lnTo>
                                <a:lnTo>
                                  <a:pt x="191" y="148"/>
                                </a:lnTo>
                                <a:lnTo>
                                  <a:pt x="164" y="190"/>
                                </a:lnTo>
                                <a:lnTo>
                                  <a:pt x="142" y="235"/>
                                </a:lnTo>
                                <a:lnTo>
                                  <a:pt x="121" y="280"/>
                                </a:lnTo>
                                <a:lnTo>
                                  <a:pt x="105" y="331"/>
                                </a:lnTo>
                                <a:lnTo>
                                  <a:pt x="96" y="336"/>
                                </a:lnTo>
                                <a:lnTo>
                                  <a:pt x="82" y="346"/>
                                </a:lnTo>
                                <a:lnTo>
                                  <a:pt x="67" y="358"/>
                                </a:lnTo>
                                <a:lnTo>
                                  <a:pt x="51" y="372"/>
                                </a:lnTo>
                                <a:lnTo>
                                  <a:pt x="33" y="381"/>
                                </a:lnTo>
                                <a:lnTo>
                                  <a:pt x="18" y="391"/>
                                </a:lnTo>
                                <a:lnTo>
                                  <a:pt x="6" y="397"/>
                                </a:lnTo>
                                <a:lnTo>
                                  <a:pt x="0" y="397"/>
                                </a:lnTo>
                                <a:lnTo>
                                  <a:pt x="8" y="35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6" name="Freeform 118" descr="Part of leaf"/>
                        <wps:cNvSpPr>
                          <a:spLocks/>
                        </wps:cNvSpPr>
                        <wps:spPr bwMode="auto">
                          <a:xfrm>
                            <a:off x="2808" y="1914"/>
                            <a:ext cx="331" cy="397"/>
                          </a:xfrm>
                          <a:custGeom>
                            <a:avLst/>
                            <a:gdLst>
                              <a:gd name="T0" fmla="*/ 8 w 331"/>
                              <a:gd name="T1" fmla="*/ 352 h 397"/>
                              <a:gd name="T2" fmla="*/ 18 w 331"/>
                              <a:gd name="T3" fmla="*/ 301 h 397"/>
                              <a:gd name="T4" fmla="*/ 31 w 331"/>
                              <a:gd name="T5" fmla="*/ 247 h 397"/>
                              <a:gd name="T6" fmla="*/ 49 w 331"/>
                              <a:gd name="T7" fmla="*/ 192 h 397"/>
                              <a:gd name="T8" fmla="*/ 61 w 331"/>
                              <a:gd name="T9" fmla="*/ 157 h 397"/>
                              <a:gd name="T10" fmla="*/ 74 w 331"/>
                              <a:gd name="T11" fmla="*/ 122 h 397"/>
                              <a:gd name="T12" fmla="*/ 96 w 331"/>
                              <a:gd name="T13" fmla="*/ 80 h 397"/>
                              <a:gd name="T14" fmla="*/ 115 w 331"/>
                              <a:gd name="T15" fmla="*/ 46 h 397"/>
                              <a:gd name="T16" fmla="*/ 144 w 331"/>
                              <a:gd name="T17" fmla="*/ 15 h 397"/>
                              <a:gd name="T18" fmla="*/ 148 w 331"/>
                              <a:gd name="T19" fmla="*/ 19 h 397"/>
                              <a:gd name="T20" fmla="*/ 152 w 331"/>
                              <a:gd name="T21" fmla="*/ 27 h 397"/>
                              <a:gd name="T22" fmla="*/ 154 w 331"/>
                              <a:gd name="T23" fmla="*/ 35 h 397"/>
                              <a:gd name="T24" fmla="*/ 156 w 331"/>
                              <a:gd name="T25" fmla="*/ 43 h 397"/>
                              <a:gd name="T26" fmla="*/ 164 w 331"/>
                              <a:gd name="T27" fmla="*/ 41 h 397"/>
                              <a:gd name="T28" fmla="*/ 183 w 331"/>
                              <a:gd name="T29" fmla="*/ 35 h 397"/>
                              <a:gd name="T30" fmla="*/ 211 w 331"/>
                              <a:gd name="T31" fmla="*/ 25 h 397"/>
                              <a:gd name="T32" fmla="*/ 242 w 331"/>
                              <a:gd name="T33" fmla="*/ 13 h 397"/>
                              <a:gd name="T34" fmla="*/ 271 w 331"/>
                              <a:gd name="T35" fmla="*/ 4 h 397"/>
                              <a:gd name="T36" fmla="*/ 300 w 331"/>
                              <a:gd name="T37" fmla="*/ 0 h 397"/>
                              <a:gd name="T38" fmla="*/ 320 w 331"/>
                              <a:gd name="T39" fmla="*/ 0 h 397"/>
                              <a:gd name="T40" fmla="*/ 331 w 331"/>
                              <a:gd name="T41" fmla="*/ 7 h 397"/>
                              <a:gd name="T42" fmla="*/ 291 w 331"/>
                              <a:gd name="T43" fmla="*/ 37 h 397"/>
                              <a:gd name="T44" fmla="*/ 254 w 331"/>
                              <a:gd name="T45" fmla="*/ 72 h 397"/>
                              <a:gd name="T46" fmla="*/ 220 w 331"/>
                              <a:gd name="T47" fmla="*/ 109 h 397"/>
                              <a:gd name="T48" fmla="*/ 191 w 331"/>
                              <a:gd name="T49" fmla="*/ 148 h 397"/>
                              <a:gd name="T50" fmla="*/ 164 w 331"/>
                              <a:gd name="T51" fmla="*/ 190 h 397"/>
                              <a:gd name="T52" fmla="*/ 142 w 331"/>
                              <a:gd name="T53" fmla="*/ 235 h 397"/>
                              <a:gd name="T54" fmla="*/ 121 w 331"/>
                              <a:gd name="T55" fmla="*/ 280 h 397"/>
                              <a:gd name="T56" fmla="*/ 105 w 331"/>
                              <a:gd name="T57" fmla="*/ 331 h 397"/>
                              <a:gd name="T58" fmla="*/ 96 w 331"/>
                              <a:gd name="T59" fmla="*/ 336 h 397"/>
                              <a:gd name="T60" fmla="*/ 82 w 331"/>
                              <a:gd name="T61" fmla="*/ 346 h 397"/>
                              <a:gd name="T62" fmla="*/ 67 w 331"/>
                              <a:gd name="T63" fmla="*/ 358 h 397"/>
                              <a:gd name="T64" fmla="*/ 51 w 331"/>
                              <a:gd name="T65" fmla="*/ 372 h 397"/>
                              <a:gd name="T66" fmla="*/ 33 w 331"/>
                              <a:gd name="T67" fmla="*/ 381 h 397"/>
                              <a:gd name="T68" fmla="*/ 18 w 331"/>
                              <a:gd name="T69" fmla="*/ 391 h 397"/>
                              <a:gd name="T70" fmla="*/ 6 w 331"/>
                              <a:gd name="T71" fmla="*/ 397 h 397"/>
                              <a:gd name="T72" fmla="*/ 0 w 331"/>
                              <a:gd name="T73" fmla="*/ 397 h 397"/>
                              <a:gd name="T74" fmla="*/ 8 w 331"/>
                              <a:gd name="T75" fmla="*/ 352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 h="397">
                                <a:moveTo>
                                  <a:pt x="8" y="352"/>
                                </a:moveTo>
                                <a:lnTo>
                                  <a:pt x="18" y="301"/>
                                </a:lnTo>
                                <a:lnTo>
                                  <a:pt x="31" y="247"/>
                                </a:lnTo>
                                <a:lnTo>
                                  <a:pt x="49" y="192"/>
                                </a:lnTo>
                                <a:lnTo>
                                  <a:pt x="61" y="157"/>
                                </a:lnTo>
                                <a:lnTo>
                                  <a:pt x="74" y="122"/>
                                </a:lnTo>
                                <a:lnTo>
                                  <a:pt x="96" y="80"/>
                                </a:lnTo>
                                <a:lnTo>
                                  <a:pt x="115" y="46"/>
                                </a:lnTo>
                                <a:lnTo>
                                  <a:pt x="144" y="15"/>
                                </a:lnTo>
                                <a:lnTo>
                                  <a:pt x="148" y="19"/>
                                </a:lnTo>
                                <a:lnTo>
                                  <a:pt x="152" y="27"/>
                                </a:lnTo>
                                <a:lnTo>
                                  <a:pt x="154" y="35"/>
                                </a:lnTo>
                                <a:lnTo>
                                  <a:pt x="156" y="43"/>
                                </a:lnTo>
                                <a:lnTo>
                                  <a:pt x="164" y="41"/>
                                </a:lnTo>
                                <a:lnTo>
                                  <a:pt x="183" y="35"/>
                                </a:lnTo>
                                <a:lnTo>
                                  <a:pt x="211" y="25"/>
                                </a:lnTo>
                                <a:lnTo>
                                  <a:pt x="242" y="13"/>
                                </a:lnTo>
                                <a:lnTo>
                                  <a:pt x="271" y="4"/>
                                </a:lnTo>
                                <a:lnTo>
                                  <a:pt x="300" y="0"/>
                                </a:lnTo>
                                <a:lnTo>
                                  <a:pt x="320" y="0"/>
                                </a:lnTo>
                                <a:lnTo>
                                  <a:pt x="331" y="7"/>
                                </a:lnTo>
                                <a:lnTo>
                                  <a:pt x="291" y="37"/>
                                </a:lnTo>
                                <a:lnTo>
                                  <a:pt x="254" y="72"/>
                                </a:lnTo>
                                <a:lnTo>
                                  <a:pt x="220" y="109"/>
                                </a:lnTo>
                                <a:lnTo>
                                  <a:pt x="191" y="148"/>
                                </a:lnTo>
                                <a:lnTo>
                                  <a:pt x="164" y="190"/>
                                </a:lnTo>
                                <a:lnTo>
                                  <a:pt x="142" y="235"/>
                                </a:lnTo>
                                <a:lnTo>
                                  <a:pt x="121" y="280"/>
                                </a:lnTo>
                                <a:lnTo>
                                  <a:pt x="105" y="331"/>
                                </a:lnTo>
                                <a:lnTo>
                                  <a:pt x="96" y="336"/>
                                </a:lnTo>
                                <a:lnTo>
                                  <a:pt x="82" y="346"/>
                                </a:lnTo>
                                <a:lnTo>
                                  <a:pt x="67" y="358"/>
                                </a:lnTo>
                                <a:lnTo>
                                  <a:pt x="51" y="372"/>
                                </a:lnTo>
                                <a:lnTo>
                                  <a:pt x="33" y="381"/>
                                </a:lnTo>
                                <a:lnTo>
                                  <a:pt x="18" y="391"/>
                                </a:lnTo>
                                <a:lnTo>
                                  <a:pt x="6" y="397"/>
                                </a:lnTo>
                                <a:lnTo>
                                  <a:pt x="0" y="397"/>
                                </a:lnTo>
                                <a:lnTo>
                                  <a:pt x="8" y="3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7" name="Freeform 119" descr="Part of leaf"/>
                        <wps:cNvSpPr>
                          <a:spLocks/>
                        </wps:cNvSpPr>
                        <wps:spPr bwMode="auto">
                          <a:xfrm>
                            <a:off x="2760" y="2768"/>
                            <a:ext cx="159" cy="479"/>
                          </a:xfrm>
                          <a:custGeom>
                            <a:avLst/>
                            <a:gdLst>
                              <a:gd name="T0" fmla="*/ 144 w 159"/>
                              <a:gd name="T1" fmla="*/ 464 h 479"/>
                              <a:gd name="T2" fmla="*/ 128 w 159"/>
                              <a:gd name="T3" fmla="*/ 446 h 479"/>
                              <a:gd name="T4" fmla="*/ 111 w 159"/>
                              <a:gd name="T5" fmla="*/ 425 h 479"/>
                              <a:gd name="T6" fmla="*/ 93 w 159"/>
                              <a:gd name="T7" fmla="*/ 405 h 479"/>
                              <a:gd name="T8" fmla="*/ 74 w 159"/>
                              <a:gd name="T9" fmla="*/ 384 h 479"/>
                              <a:gd name="T10" fmla="*/ 60 w 159"/>
                              <a:gd name="T11" fmla="*/ 368 h 479"/>
                              <a:gd name="T12" fmla="*/ 48 w 159"/>
                              <a:gd name="T13" fmla="*/ 357 h 479"/>
                              <a:gd name="T14" fmla="*/ 42 w 159"/>
                              <a:gd name="T15" fmla="*/ 355 h 479"/>
                              <a:gd name="T16" fmla="*/ 31 w 159"/>
                              <a:gd name="T17" fmla="*/ 368 h 479"/>
                              <a:gd name="T18" fmla="*/ 27 w 159"/>
                              <a:gd name="T19" fmla="*/ 380 h 479"/>
                              <a:gd name="T20" fmla="*/ 11 w 159"/>
                              <a:gd name="T21" fmla="*/ 357 h 479"/>
                              <a:gd name="T22" fmla="*/ 4 w 159"/>
                              <a:gd name="T23" fmla="*/ 316 h 479"/>
                              <a:gd name="T24" fmla="*/ 0 w 159"/>
                              <a:gd name="T25" fmla="*/ 257 h 479"/>
                              <a:gd name="T26" fmla="*/ 5 w 159"/>
                              <a:gd name="T27" fmla="*/ 195 h 479"/>
                              <a:gd name="T28" fmla="*/ 13 w 159"/>
                              <a:gd name="T29" fmla="*/ 129 h 479"/>
                              <a:gd name="T30" fmla="*/ 25 w 159"/>
                              <a:gd name="T31" fmla="*/ 68 h 479"/>
                              <a:gd name="T32" fmla="*/ 39 w 159"/>
                              <a:gd name="T33" fmla="*/ 24 h 479"/>
                              <a:gd name="T34" fmla="*/ 56 w 159"/>
                              <a:gd name="T35" fmla="*/ 0 h 479"/>
                              <a:gd name="T36" fmla="*/ 60 w 159"/>
                              <a:gd name="T37" fmla="*/ 22 h 479"/>
                              <a:gd name="T38" fmla="*/ 68 w 159"/>
                              <a:gd name="T39" fmla="*/ 61 h 479"/>
                              <a:gd name="T40" fmla="*/ 74 w 159"/>
                              <a:gd name="T41" fmla="*/ 111 h 479"/>
                              <a:gd name="T42" fmla="*/ 83 w 159"/>
                              <a:gd name="T43" fmla="*/ 172 h 479"/>
                              <a:gd name="T44" fmla="*/ 95 w 159"/>
                              <a:gd name="T45" fmla="*/ 234 h 479"/>
                              <a:gd name="T46" fmla="*/ 105 w 159"/>
                              <a:gd name="T47" fmla="*/ 296 h 479"/>
                              <a:gd name="T48" fmla="*/ 116 w 159"/>
                              <a:gd name="T49" fmla="*/ 351 h 479"/>
                              <a:gd name="T50" fmla="*/ 132 w 159"/>
                              <a:gd name="T51" fmla="*/ 396 h 479"/>
                              <a:gd name="T52" fmla="*/ 138 w 159"/>
                              <a:gd name="T53" fmla="*/ 419 h 479"/>
                              <a:gd name="T54" fmla="*/ 146 w 159"/>
                              <a:gd name="T55" fmla="*/ 436 h 479"/>
                              <a:gd name="T56" fmla="*/ 150 w 159"/>
                              <a:gd name="T57" fmla="*/ 450 h 479"/>
                              <a:gd name="T58" fmla="*/ 153 w 159"/>
                              <a:gd name="T59" fmla="*/ 462 h 479"/>
                              <a:gd name="T60" fmla="*/ 157 w 159"/>
                              <a:gd name="T61" fmla="*/ 471 h 479"/>
                              <a:gd name="T62" fmla="*/ 159 w 159"/>
                              <a:gd name="T63" fmla="*/ 479 h 479"/>
                              <a:gd name="T64" fmla="*/ 144 w 159"/>
                              <a:gd name="T65" fmla="*/ 46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479">
                                <a:moveTo>
                                  <a:pt x="144" y="464"/>
                                </a:moveTo>
                                <a:lnTo>
                                  <a:pt x="128" y="446"/>
                                </a:lnTo>
                                <a:lnTo>
                                  <a:pt x="111" y="425"/>
                                </a:lnTo>
                                <a:lnTo>
                                  <a:pt x="93" y="405"/>
                                </a:lnTo>
                                <a:lnTo>
                                  <a:pt x="74" y="384"/>
                                </a:lnTo>
                                <a:lnTo>
                                  <a:pt x="60" y="368"/>
                                </a:lnTo>
                                <a:lnTo>
                                  <a:pt x="48" y="357"/>
                                </a:lnTo>
                                <a:lnTo>
                                  <a:pt x="42" y="355"/>
                                </a:lnTo>
                                <a:lnTo>
                                  <a:pt x="31" y="368"/>
                                </a:lnTo>
                                <a:lnTo>
                                  <a:pt x="27" y="380"/>
                                </a:lnTo>
                                <a:lnTo>
                                  <a:pt x="11" y="357"/>
                                </a:lnTo>
                                <a:lnTo>
                                  <a:pt x="4" y="316"/>
                                </a:lnTo>
                                <a:lnTo>
                                  <a:pt x="0" y="257"/>
                                </a:lnTo>
                                <a:lnTo>
                                  <a:pt x="5" y="195"/>
                                </a:lnTo>
                                <a:lnTo>
                                  <a:pt x="13" y="129"/>
                                </a:lnTo>
                                <a:lnTo>
                                  <a:pt x="25" y="68"/>
                                </a:lnTo>
                                <a:lnTo>
                                  <a:pt x="39" y="24"/>
                                </a:lnTo>
                                <a:lnTo>
                                  <a:pt x="56" y="0"/>
                                </a:lnTo>
                                <a:lnTo>
                                  <a:pt x="60" y="22"/>
                                </a:lnTo>
                                <a:lnTo>
                                  <a:pt x="68" y="61"/>
                                </a:lnTo>
                                <a:lnTo>
                                  <a:pt x="74" y="111"/>
                                </a:lnTo>
                                <a:lnTo>
                                  <a:pt x="83" y="172"/>
                                </a:lnTo>
                                <a:lnTo>
                                  <a:pt x="95" y="234"/>
                                </a:lnTo>
                                <a:lnTo>
                                  <a:pt x="105" y="296"/>
                                </a:lnTo>
                                <a:lnTo>
                                  <a:pt x="116" y="351"/>
                                </a:lnTo>
                                <a:lnTo>
                                  <a:pt x="132" y="396"/>
                                </a:lnTo>
                                <a:lnTo>
                                  <a:pt x="138" y="419"/>
                                </a:lnTo>
                                <a:lnTo>
                                  <a:pt x="146" y="436"/>
                                </a:lnTo>
                                <a:lnTo>
                                  <a:pt x="150" y="450"/>
                                </a:lnTo>
                                <a:lnTo>
                                  <a:pt x="153" y="462"/>
                                </a:lnTo>
                                <a:lnTo>
                                  <a:pt x="157" y="471"/>
                                </a:lnTo>
                                <a:lnTo>
                                  <a:pt x="159" y="479"/>
                                </a:lnTo>
                                <a:lnTo>
                                  <a:pt x="144" y="46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8" name="Freeform 120" descr="Part of leaf"/>
                        <wps:cNvSpPr>
                          <a:spLocks/>
                        </wps:cNvSpPr>
                        <wps:spPr bwMode="auto">
                          <a:xfrm>
                            <a:off x="2760" y="2768"/>
                            <a:ext cx="159" cy="479"/>
                          </a:xfrm>
                          <a:custGeom>
                            <a:avLst/>
                            <a:gdLst>
                              <a:gd name="T0" fmla="*/ 144 w 159"/>
                              <a:gd name="T1" fmla="*/ 464 h 479"/>
                              <a:gd name="T2" fmla="*/ 128 w 159"/>
                              <a:gd name="T3" fmla="*/ 446 h 479"/>
                              <a:gd name="T4" fmla="*/ 111 w 159"/>
                              <a:gd name="T5" fmla="*/ 425 h 479"/>
                              <a:gd name="T6" fmla="*/ 93 w 159"/>
                              <a:gd name="T7" fmla="*/ 405 h 479"/>
                              <a:gd name="T8" fmla="*/ 74 w 159"/>
                              <a:gd name="T9" fmla="*/ 384 h 479"/>
                              <a:gd name="T10" fmla="*/ 60 w 159"/>
                              <a:gd name="T11" fmla="*/ 368 h 479"/>
                              <a:gd name="T12" fmla="*/ 48 w 159"/>
                              <a:gd name="T13" fmla="*/ 357 h 479"/>
                              <a:gd name="T14" fmla="*/ 42 w 159"/>
                              <a:gd name="T15" fmla="*/ 355 h 479"/>
                              <a:gd name="T16" fmla="*/ 31 w 159"/>
                              <a:gd name="T17" fmla="*/ 368 h 479"/>
                              <a:gd name="T18" fmla="*/ 27 w 159"/>
                              <a:gd name="T19" fmla="*/ 380 h 479"/>
                              <a:gd name="T20" fmla="*/ 11 w 159"/>
                              <a:gd name="T21" fmla="*/ 357 h 479"/>
                              <a:gd name="T22" fmla="*/ 4 w 159"/>
                              <a:gd name="T23" fmla="*/ 316 h 479"/>
                              <a:gd name="T24" fmla="*/ 0 w 159"/>
                              <a:gd name="T25" fmla="*/ 257 h 479"/>
                              <a:gd name="T26" fmla="*/ 5 w 159"/>
                              <a:gd name="T27" fmla="*/ 195 h 479"/>
                              <a:gd name="T28" fmla="*/ 13 w 159"/>
                              <a:gd name="T29" fmla="*/ 129 h 479"/>
                              <a:gd name="T30" fmla="*/ 25 w 159"/>
                              <a:gd name="T31" fmla="*/ 68 h 479"/>
                              <a:gd name="T32" fmla="*/ 39 w 159"/>
                              <a:gd name="T33" fmla="*/ 24 h 479"/>
                              <a:gd name="T34" fmla="*/ 56 w 159"/>
                              <a:gd name="T35" fmla="*/ 0 h 479"/>
                              <a:gd name="T36" fmla="*/ 60 w 159"/>
                              <a:gd name="T37" fmla="*/ 22 h 479"/>
                              <a:gd name="T38" fmla="*/ 68 w 159"/>
                              <a:gd name="T39" fmla="*/ 61 h 479"/>
                              <a:gd name="T40" fmla="*/ 74 w 159"/>
                              <a:gd name="T41" fmla="*/ 111 h 479"/>
                              <a:gd name="T42" fmla="*/ 83 w 159"/>
                              <a:gd name="T43" fmla="*/ 172 h 479"/>
                              <a:gd name="T44" fmla="*/ 95 w 159"/>
                              <a:gd name="T45" fmla="*/ 234 h 479"/>
                              <a:gd name="T46" fmla="*/ 105 w 159"/>
                              <a:gd name="T47" fmla="*/ 296 h 479"/>
                              <a:gd name="T48" fmla="*/ 116 w 159"/>
                              <a:gd name="T49" fmla="*/ 351 h 479"/>
                              <a:gd name="T50" fmla="*/ 132 w 159"/>
                              <a:gd name="T51" fmla="*/ 396 h 479"/>
                              <a:gd name="T52" fmla="*/ 138 w 159"/>
                              <a:gd name="T53" fmla="*/ 419 h 479"/>
                              <a:gd name="T54" fmla="*/ 146 w 159"/>
                              <a:gd name="T55" fmla="*/ 436 h 479"/>
                              <a:gd name="T56" fmla="*/ 150 w 159"/>
                              <a:gd name="T57" fmla="*/ 450 h 479"/>
                              <a:gd name="T58" fmla="*/ 153 w 159"/>
                              <a:gd name="T59" fmla="*/ 462 h 479"/>
                              <a:gd name="T60" fmla="*/ 157 w 159"/>
                              <a:gd name="T61" fmla="*/ 471 h 479"/>
                              <a:gd name="T62" fmla="*/ 159 w 159"/>
                              <a:gd name="T63" fmla="*/ 479 h 479"/>
                              <a:gd name="T64" fmla="*/ 144 w 159"/>
                              <a:gd name="T65" fmla="*/ 46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479">
                                <a:moveTo>
                                  <a:pt x="144" y="464"/>
                                </a:moveTo>
                                <a:lnTo>
                                  <a:pt x="128" y="446"/>
                                </a:lnTo>
                                <a:lnTo>
                                  <a:pt x="111" y="425"/>
                                </a:lnTo>
                                <a:lnTo>
                                  <a:pt x="93" y="405"/>
                                </a:lnTo>
                                <a:lnTo>
                                  <a:pt x="74" y="384"/>
                                </a:lnTo>
                                <a:lnTo>
                                  <a:pt x="60" y="368"/>
                                </a:lnTo>
                                <a:lnTo>
                                  <a:pt x="48" y="357"/>
                                </a:lnTo>
                                <a:lnTo>
                                  <a:pt x="42" y="355"/>
                                </a:lnTo>
                                <a:lnTo>
                                  <a:pt x="31" y="368"/>
                                </a:lnTo>
                                <a:lnTo>
                                  <a:pt x="27" y="380"/>
                                </a:lnTo>
                                <a:lnTo>
                                  <a:pt x="11" y="357"/>
                                </a:lnTo>
                                <a:lnTo>
                                  <a:pt x="4" y="316"/>
                                </a:lnTo>
                                <a:lnTo>
                                  <a:pt x="0" y="257"/>
                                </a:lnTo>
                                <a:lnTo>
                                  <a:pt x="5" y="195"/>
                                </a:lnTo>
                                <a:lnTo>
                                  <a:pt x="13" y="129"/>
                                </a:lnTo>
                                <a:lnTo>
                                  <a:pt x="25" y="68"/>
                                </a:lnTo>
                                <a:lnTo>
                                  <a:pt x="39" y="24"/>
                                </a:lnTo>
                                <a:lnTo>
                                  <a:pt x="56" y="0"/>
                                </a:lnTo>
                                <a:lnTo>
                                  <a:pt x="60" y="22"/>
                                </a:lnTo>
                                <a:lnTo>
                                  <a:pt x="68" y="61"/>
                                </a:lnTo>
                                <a:lnTo>
                                  <a:pt x="74" y="111"/>
                                </a:lnTo>
                                <a:lnTo>
                                  <a:pt x="83" y="172"/>
                                </a:lnTo>
                                <a:lnTo>
                                  <a:pt x="95" y="234"/>
                                </a:lnTo>
                                <a:lnTo>
                                  <a:pt x="105" y="296"/>
                                </a:lnTo>
                                <a:lnTo>
                                  <a:pt x="116" y="351"/>
                                </a:lnTo>
                                <a:lnTo>
                                  <a:pt x="132" y="396"/>
                                </a:lnTo>
                                <a:lnTo>
                                  <a:pt x="138" y="419"/>
                                </a:lnTo>
                                <a:lnTo>
                                  <a:pt x="146" y="436"/>
                                </a:lnTo>
                                <a:lnTo>
                                  <a:pt x="150" y="450"/>
                                </a:lnTo>
                                <a:lnTo>
                                  <a:pt x="153" y="462"/>
                                </a:lnTo>
                                <a:lnTo>
                                  <a:pt x="157" y="471"/>
                                </a:lnTo>
                                <a:lnTo>
                                  <a:pt x="159" y="479"/>
                                </a:lnTo>
                                <a:lnTo>
                                  <a:pt x="144" y="46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9" name="Freeform 121" descr="Part of leaf"/>
                        <wps:cNvSpPr>
                          <a:spLocks/>
                        </wps:cNvSpPr>
                        <wps:spPr bwMode="auto">
                          <a:xfrm>
                            <a:off x="2645" y="2465"/>
                            <a:ext cx="171" cy="667"/>
                          </a:xfrm>
                          <a:custGeom>
                            <a:avLst/>
                            <a:gdLst>
                              <a:gd name="T0" fmla="*/ 85 w 171"/>
                              <a:gd name="T1" fmla="*/ 634 h 667"/>
                              <a:gd name="T2" fmla="*/ 58 w 171"/>
                              <a:gd name="T3" fmla="*/ 603 h 667"/>
                              <a:gd name="T4" fmla="*/ 37 w 171"/>
                              <a:gd name="T5" fmla="*/ 570 h 667"/>
                              <a:gd name="T6" fmla="*/ 25 w 171"/>
                              <a:gd name="T7" fmla="*/ 535 h 667"/>
                              <a:gd name="T8" fmla="*/ 15 w 171"/>
                              <a:gd name="T9" fmla="*/ 496 h 667"/>
                              <a:gd name="T10" fmla="*/ 9 w 171"/>
                              <a:gd name="T11" fmla="*/ 455 h 667"/>
                              <a:gd name="T12" fmla="*/ 6 w 171"/>
                              <a:gd name="T13" fmla="*/ 408 h 667"/>
                              <a:gd name="T14" fmla="*/ 6 w 171"/>
                              <a:gd name="T15" fmla="*/ 360 h 667"/>
                              <a:gd name="T16" fmla="*/ 0 w 171"/>
                              <a:gd name="T17" fmla="*/ 317 h 667"/>
                              <a:gd name="T18" fmla="*/ 0 w 171"/>
                              <a:gd name="T19" fmla="*/ 276 h 667"/>
                              <a:gd name="T20" fmla="*/ 2 w 171"/>
                              <a:gd name="T21" fmla="*/ 233 h 667"/>
                              <a:gd name="T22" fmla="*/ 9 w 171"/>
                              <a:gd name="T23" fmla="*/ 192 h 667"/>
                              <a:gd name="T24" fmla="*/ 15 w 171"/>
                              <a:gd name="T25" fmla="*/ 150 h 667"/>
                              <a:gd name="T26" fmla="*/ 27 w 171"/>
                              <a:gd name="T27" fmla="*/ 107 h 667"/>
                              <a:gd name="T28" fmla="*/ 37 w 171"/>
                              <a:gd name="T29" fmla="*/ 66 h 667"/>
                              <a:gd name="T30" fmla="*/ 52 w 171"/>
                              <a:gd name="T31" fmla="*/ 27 h 667"/>
                              <a:gd name="T32" fmla="*/ 54 w 171"/>
                              <a:gd name="T33" fmla="*/ 17 h 667"/>
                              <a:gd name="T34" fmla="*/ 56 w 171"/>
                              <a:gd name="T35" fmla="*/ 11 h 667"/>
                              <a:gd name="T36" fmla="*/ 58 w 171"/>
                              <a:gd name="T37" fmla="*/ 5 h 667"/>
                              <a:gd name="T38" fmla="*/ 62 w 171"/>
                              <a:gd name="T39" fmla="*/ 4 h 667"/>
                              <a:gd name="T40" fmla="*/ 62 w 171"/>
                              <a:gd name="T41" fmla="*/ 0 h 667"/>
                              <a:gd name="T42" fmla="*/ 66 w 171"/>
                              <a:gd name="T43" fmla="*/ 0 h 667"/>
                              <a:gd name="T44" fmla="*/ 80 w 171"/>
                              <a:gd name="T45" fmla="*/ 11 h 667"/>
                              <a:gd name="T46" fmla="*/ 95 w 171"/>
                              <a:gd name="T47" fmla="*/ 42 h 667"/>
                              <a:gd name="T48" fmla="*/ 113 w 171"/>
                              <a:gd name="T49" fmla="*/ 85 h 667"/>
                              <a:gd name="T50" fmla="*/ 132 w 171"/>
                              <a:gd name="T51" fmla="*/ 140 h 667"/>
                              <a:gd name="T52" fmla="*/ 148 w 171"/>
                              <a:gd name="T53" fmla="*/ 190 h 667"/>
                              <a:gd name="T54" fmla="*/ 161 w 171"/>
                              <a:gd name="T55" fmla="*/ 239 h 667"/>
                              <a:gd name="T56" fmla="*/ 169 w 171"/>
                              <a:gd name="T57" fmla="*/ 274 h 667"/>
                              <a:gd name="T58" fmla="*/ 171 w 171"/>
                              <a:gd name="T59" fmla="*/ 296 h 667"/>
                              <a:gd name="T60" fmla="*/ 148 w 171"/>
                              <a:gd name="T61" fmla="*/ 334 h 667"/>
                              <a:gd name="T62" fmla="*/ 132 w 171"/>
                              <a:gd name="T63" fmla="*/ 379 h 667"/>
                              <a:gd name="T64" fmla="*/ 120 w 171"/>
                              <a:gd name="T65" fmla="*/ 426 h 667"/>
                              <a:gd name="T66" fmla="*/ 115 w 171"/>
                              <a:gd name="T67" fmla="*/ 475 h 667"/>
                              <a:gd name="T68" fmla="*/ 111 w 171"/>
                              <a:gd name="T69" fmla="*/ 523 h 667"/>
                              <a:gd name="T70" fmla="*/ 111 w 171"/>
                              <a:gd name="T71" fmla="*/ 572 h 667"/>
                              <a:gd name="T72" fmla="*/ 115 w 171"/>
                              <a:gd name="T73" fmla="*/ 621 h 667"/>
                              <a:gd name="T74" fmla="*/ 120 w 171"/>
                              <a:gd name="T75" fmla="*/ 667 h 667"/>
                              <a:gd name="T76" fmla="*/ 85 w 171"/>
                              <a:gd name="T77" fmla="*/ 634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1" h="667">
                                <a:moveTo>
                                  <a:pt x="85" y="634"/>
                                </a:moveTo>
                                <a:lnTo>
                                  <a:pt x="58" y="603"/>
                                </a:lnTo>
                                <a:lnTo>
                                  <a:pt x="37" y="570"/>
                                </a:lnTo>
                                <a:lnTo>
                                  <a:pt x="25" y="535"/>
                                </a:lnTo>
                                <a:lnTo>
                                  <a:pt x="15" y="496"/>
                                </a:lnTo>
                                <a:lnTo>
                                  <a:pt x="9" y="455"/>
                                </a:lnTo>
                                <a:lnTo>
                                  <a:pt x="6" y="408"/>
                                </a:lnTo>
                                <a:lnTo>
                                  <a:pt x="6" y="360"/>
                                </a:lnTo>
                                <a:lnTo>
                                  <a:pt x="0" y="317"/>
                                </a:lnTo>
                                <a:lnTo>
                                  <a:pt x="0" y="276"/>
                                </a:lnTo>
                                <a:lnTo>
                                  <a:pt x="2" y="233"/>
                                </a:lnTo>
                                <a:lnTo>
                                  <a:pt x="9" y="192"/>
                                </a:lnTo>
                                <a:lnTo>
                                  <a:pt x="15" y="150"/>
                                </a:lnTo>
                                <a:lnTo>
                                  <a:pt x="27" y="107"/>
                                </a:lnTo>
                                <a:lnTo>
                                  <a:pt x="37" y="66"/>
                                </a:lnTo>
                                <a:lnTo>
                                  <a:pt x="52" y="27"/>
                                </a:lnTo>
                                <a:lnTo>
                                  <a:pt x="54" y="17"/>
                                </a:lnTo>
                                <a:lnTo>
                                  <a:pt x="56" y="11"/>
                                </a:lnTo>
                                <a:lnTo>
                                  <a:pt x="58" y="5"/>
                                </a:lnTo>
                                <a:lnTo>
                                  <a:pt x="62" y="4"/>
                                </a:lnTo>
                                <a:lnTo>
                                  <a:pt x="62" y="0"/>
                                </a:lnTo>
                                <a:lnTo>
                                  <a:pt x="66" y="0"/>
                                </a:lnTo>
                                <a:lnTo>
                                  <a:pt x="80" y="11"/>
                                </a:lnTo>
                                <a:lnTo>
                                  <a:pt x="95" y="42"/>
                                </a:lnTo>
                                <a:lnTo>
                                  <a:pt x="113" y="85"/>
                                </a:lnTo>
                                <a:lnTo>
                                  <a:pt x="132" y="140"/>
                                </a:lnTo>
                                <a:lnTo>
                                  <a:pt x="148" y="190"/>
                                </a:lnTo>
                                <a:lnTo>
                                  <a:pt x="161" y="239"/>
                                </a:lnTo>
                                <a:lnTo>
                                  <a:pt x="169" y="274"/>
                                </a:lnTo>
                                <a:lnTo>
                                  <a:pt x="171" y="296"/>
                                </a:lnTo>
                                <a:lnTo>
                                  <a:pt x="148" y="334"/>
                                </a:lnTo>
                                <a:lnTo>
                                  <a:pt x="132" y="379"/>
                                </a:lnTo>
                                <a:lnTo>
                                  <a:pt x="120" y="426"/>
                                </a:lnTo>
                                <a:lnTo>
                                  <a:pt x="115" y="475"/>
                                </a:lnTo>
                                <a:lnTo>
                                  <a:pt x="111" y="523"/>
                                </a:lnTo>
                                <a:lnTo>
                                  <a:pt x="111" y="572"/>
                                </a:lnTo>
                                <a:lnTo>
                                  <a:pt x="115" y="621"/>
                                </a:lnTo>
                                <a:lnTo>
                                  <a:pt x="120" y="667"/>
                                </a:lnTo>
                                <a:lnTo>
                                  <a:pt x="85" y="63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0" name="Freeform 122" descr="Part of leaf"/>
                        <wps:cNvSpPr>
                          <a:spLocks/>
                        </wps:cNvSpPr>
                        <wps:spPr bwMode="auto">
                          <a:xfrm>
                            <a:off x="2645" y="2465"/>
                            <a:ext cx="171" cy="667"/>
                          </a:xfrm>
                          <a:custGeom>
                            <a:avLst/>
                            <a:gdLst>
                              <a:gd name="T0" fmla="*/ 85 w 171"/>
                              <a:gd name="T1" fmla="*/ 634 h 667"/>
                              <a:gd name="T2" fmla="*/ 58 w 171"/>
                              <a:gd name="T3" fmla="*/ 603 h 667"/>
                              <a:gd name="T4" fmla="*/ 37 w 171"/>
                              <a:gd name="T5" fmla="*/ 570 h 667"/>
                              <a:gd name="T6" fmla="*/ 25 w 171"/>
                              <a:gd name="T7" fmla="*/ 535 h 667"/>
                              <a:gd name="T8" fmla="*/ 15 w 171"/>
                              <a:gd name="T9" fmla="*/ 496 h 667"/>
                              <a:gd name="T10" fmla="*/ 9 w 171"/>
                              <a:gd name="T11" fmla="*/ 455 h 667"/>
                              <a:gd name="T12" fmla="*/ 6 w 171"/>
                              <a:gd name="T13" fmla="*/ 408 h 667"/>
                              <a:gd name="T14" fmla="*/ 6 w 171"/>
                              <a:gd name="T15" fmla="*/ 360 h 667"/>
                              <a:gd name="T16" fmla="*/ 0 w 171"/>
                              <a:gd name="T17" fmla="*/ 317 h 667"/>
                              <a:gd name="T18" fmla="*/ 0 w 171"/>
                              <a:gd name="T19" fmla="*/ 276 h 667"/>
                              <a:gd name="T20" fmla="*/ 2 w 171"/>
                              <a:gd name="T21" fmla="*/ 233 h 667"/>
                              <a:gd name="T22" fmla="*/ 9 w 171"/>
                              <a:gd name="T23" fmla="*/ 192 h 667"/>
                              <a:gd name="T24" fmla="*/ 15 w 171"/>
                              <a:gd name="T25" fmla="*/ 150 h 667"/>
                              <a:gd name="T26" fmla="*/ 27 w 171"/>
                              <a:gd name="T27" fmla="*/ 107 h 667"/>
                              <a:gd name="T28" fmla="*/ 37 w 171"/>
                              <a:gd name="T29" fmla="*/ 66 h 667"/>
                              <a:gd name="T30" fmla="*/ 52 w 171"/>
                              <a:gd name="T31" fmla="*/ 27 h 667"/>
                              <a:gd name="T32" fmla="*/ 54 w 171"/>
                              <a:gd name="T33" fmla="*/ 17 h 667"/>
                              <a:gd name="T34" fmla="*/ 56 w 171"/>
                              <a:gd name="T35" fmla="*/ 11 h 667"/>
                              <a:gd name="T36" fmla="*/ 58 w 171"/>
                              <a:gd name="T37" fmla="*/ 5 h 667"/>
                              <a:gd name="T38" fmla="*/ 62 w 171"/>
                              <a:gd name="T39" fmla="*/ 4 h 667"/>
                              <a:gd name="T40" fmla="*/ 62 w 171"/>
                              <a:gd name="T41" fmla="*/ 0 h 667"/>
                              <a:gd name="T42" fmla="*/ 66 w 171"/>
                              <a:gd name="T43" fmla="*/ 0 h 667"/>
                              <a:gd name="T44" fmla="*/ 80 w 171"/>
                              <a:gd name="T45" fmla="*/ 11 h 667"/>
                              <a:gd name="T46" fmla="*/ 95 w 171"/>
                              <a:gd name="T47" fmla="*/ 42 h 667"/>
                              <a:gd name="T48" fmla="*/ 113 w 171"/>
                              <a:gd name="T49" fmla="*/ 85 h 667"/>
                              <a:gd name="T50" fmla="*/ 132 w 171"/>
                              <a:gd name="T51" fmla="*/ 140 h 667"/>
                              <a:gd name="T52" fmla="*/ 148 w 171"/>
                              <a:gd name="T53" fmla="*/ 190 h 667"/>
                              <a:gd name="T54" fmla="*/ 161 w 171"/>
                              <a:gd name="T55" fmla="*/ 239 h 667"/>
                              <a:gd name="T56" fmla="*/ 169 w 171"/>
                              <a:gd name="T57" fmla="*/ 274 h 667"/>
                              <a:gd name="T58" fmla="*/ 171 w 171"/>
                              <a:gd name="T59" fmla="*/ 296 h 667"/>
                              <a:gd name="T60" fmla="*/ 148 w 171"/>
                              <a:gd name="T61" fmla="*/ 334 h 667"/>
                              <a:gd name="T62" fmla="*/ 132 w 171"/>
                              <a:gd name="T63" fmla="*/ 379 h 667"/>
                              <a:gd name="T64" fmla="*/ 120 w 171"/>
                              <a:gd name="T65" fmla="*/ 426 h 667"/>
                              <a:gd name="T66" fmla="*/ 115 w 171"/>
                              <a:gd name="T67" fmla="*/ 475 h 667"/>
                              <a:gd name="T68" fmla="*/ 111 w 171"/>
                              <a:gd name="T69" fmla="*/ 523 h 667"/>
                              <a:gd name="T70" fmla="*/ 111 w 171"/>
                              <a:gd name="T71" fmla="*/ 572 h 667"/>
                              <a:gd name="T72" fmla="*/ 115 w 171"/>
                              <a:gd name="T73" fmla="*/ 621 h 667"/>
                              <a:gd name="T74" fmla="*/ 120 w 171"/>
                              <a:gd name="T75" fmla="*/ 667 h 667"/>
                              <a:gd name="T76" fmla="*/ 85 w 171"/>
                              <a:gd name="T77" fmla="*/ 634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1" h="667">
                                <a:moveTo>
                                  <a:pt x="85" y="634"/>
                                </a:moveTo>
                                <a:lnTo>
                                  <a:pt x="58" y="603"/>
                                </a:lnTo>
                                <a:lnTo>
                                  <a:pt x="37" y="570"/>
                                </a:lnTo>
                                <a:lnTo>
                                  <a:pt x="25" y="535"/>
                                </a:lnTo>
                                <a:lnTo>
                                  <a:pt x="15" y="496"/>
                                </a:lnTo>
                                <a:lnTo>
                                  <a:pt x="9" y="455"/>
                                </a:lnTo>
                                <a:lnTo>
                                  <a:pt x="6" y="408"/>
                                </a:lnTo>
                                <a:lnTo>
                                  <a:pt x="6" y="360"/>
                                </a:lnTo>
                                <a:lnTo>
                                  <a:pt x="0" y="317"/>
                                </a:lnTo>
                                <a:lnTo>
                                  <a:pt x="0" y="276"/>
                                </a:lnTo>
                                <a:lnTo>
                                  <a:pt x="2" y="233"/>
                                </a:lnTo>
                                <a:lnTo>
                                  <a:pt x="9" y="192"/>
                                </a:lnTo>
                                <a:lnTo>
                                  <a:pt x="15" y="150"/>
                                </a:lnTo>
                                <a:lnTo>
                                  <a:pt x="27" y="107"/>
                                </a:lnTo>
                                <a:lnTo>
                                  <a:pt x="37" y="66"/>
                                </a:lnTo>
                                <a:lnTo>
                                  <a:pt x="52" y="27"/>
                                </a:lnTo>
                                <a:lnTo>
                                  <a:pt x="54" y="17"/>
                                </a:lnTo>
                                <a:lnTo>
                                  <a:pt x="56" y="11"/>
                                </a:lnTo>
                                <a:lnTo>
                                  <a:pt x="58" y="5"/>
                                </a:lnTo>
                                <a:lnTo>
                                  <a:pt x="62" y="4"/>
                                </a:lnTo>
                                <a:lnTo>
                                  <a:pt x="62" y="0"/>
                                </a:lnTo>
                                <a:lnTo>
                                  <a:pt x="66" y="0"/>
                                </a:lnTo>
                                <a:lnTo>
                                  <a:pt x="80" y="11"/>
                                </a:lnTo>
                                <a:lnTo>
                                  <a:pt x="95" y="42"/>
                                </a:lnTo>
                                <a:lnTo>
                                  <a:pt x="113" y="85"/>
                                </a:lnTo>
                                <a:lnTo>
                                  <a:pt x="132" y="140"/>
                                </a:lnTo>
                                <a:lnTo>
                                  <a:pt x="148" y="190"/>
                                </a:lnTo>
                                <a:lnTo>
                                  <a:pt x="161" y="239"/>
                                </a:lnTo>
                                <a:lnTo>
                                  <a:pt x="169" y="274"/>
                                </a:lnTo>
                                <a:lnTo>
                                  <a:pt x="171" y="296"/>
                                </a:lnTo>
                                <a:lnTo>
                                  <a:pt x="148" y="334"/>
                                </a:lnTo>
                                <a:lnTo>
                                  <a:pt x="132" y="379"/>
                                </a:lnTo>
                                <a:lnTo>
                                  <a:pt x="120" y="426"/>
                                </a:lnTo>
                                <a:lnTo>
                                  <a:pt x="115" y="475"/>
                                </a:lnTo>
                                <a:lnTo>
                                  <a:pt x="111" y="523"/>
                                </a:lnTo>
                                <a:lnTo>
                                  <a:pt x="111" y="572"/>
                                </a:lnTo>
                                <a:lnTo>
                                  <a:pt x="115" y="621"/>
                                </a:lnTo>
                                <a:lnTo>
                                  <a:pt x="120" y="667"/>
                                </a:lnTo>
                                <a:lnTo>
                                  <a:pt x="85" y="6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1" name="Freeform 123" descr="Part of leaf"/>
                        <wps:cNvSpPr>
                          <a:spLocks/>
                        </wps:cNvSpPr>
                        <wps:spPr bwMode="auto">
                          <a:xfrm>
                            <a:off x="2475" y="1937"/>
                            <a:ext cx="462" cy="405"/>
                          </a:xfrm>
                          <a:custGeom>
                            <a:avLst/>
                            <a:gdLst>
                              <a:gd name="T0" fmla="*/ 236 w 462"/>
                              <a:gd name="T1" fmla="*/ 395 h 405"/>
                              <a:gd name="T2" fmla="*/ 201 w 462"/>
                              <a:gd name="T3" fmla="*/ 387 h 405"/>
                              <a:gd name="T4" fmla="*/ 168 w 462"/>
                              <a:gd name="T5" fmla="*/ 378 h 405"/>
                              <a:gd name="T6" fmla="*/ 135 w 462"/>
                              <a:gd name="T7" fmla="*/ 368 h 405"/>
                              <a:gd name="T8" fmla="*/ 100 w 462"/>
                              <a:gd name="T9" fmla="*/ 358 h 405"/>
                              <a:gd name="T10" fmla="*/ 67 w 462"/>
                              <a:gd name="T11" fmla="*/ 349 h 405"/>
                              <a:gd name="T12" fmla="*/ 33 w 462"/>
                              <a:gd name="T13" fmla="*/ 341 h 405"/>
                              <a:gd name="T14" fmla="*/ 0 w 462"/>
                              <a:gd name="T15" fmla="*/ 333 h 405"/>
                              <a:gd name="T16" fmla="*/ 4 w 462"/>
                              <a:gd name="T17" fmla="*/ 323 h 405"/>
                              <a:gd name="T18" fmla="*/ 6 w 462"/>
                              <a:gd name="T19" fmla="*/ 315 h 405"/>
                              <a:gd name="T20" fmla="*/ 10 w 462"/>
                              <a:gd name="T21" fmla="*/ 306 h 405"/>
                              <a:gd name="T22" fmla="*/ 16 w 462"/>
                              <a:gd name="T23" fmla="*/ 298 h 405"/>
                              <a:gd name="T24" fmla="*/ 55 w 462"/>
                              <a:gd name="T25" fmla="*/ 286 h 405"/>
                              <a:gd name="T26" fmla="*/ 92 w 462"/>
                              <a:gd name="T27" fmla="*/ 273 h 405"/>
                              <a:gd name="T28" fmla="*/ 127 w 462"/>
                              <a:gd name="T29" fmla="*/ 257 h 405"/>
                              <a:gd name="T30" fmla="*/ 162 w 462"/>
                              <a:gd name="T31" fmla="*/ 238 h 405"/>
                              <a:gd name="T32" fmla="*/ 195 w 462"/>
                              <a:gd name="T33" fmla="*/ 212 h 405"/>
                              <a:gd name="T34" fmla="*/ 226 w 462"/>
                              <a:gd name="T35" fmla="*/ 187 h 405"/>
                              <a:gd name="T36" fmla="*/ 257 w 462"/>
                              <a:gd name="T37" fmla="*/ 156 h 405"/>
                              <a:gd name="T38" fmla="*/ 273 w 462"/>
                              <a:gd name="T39" fmla="*/ 140 h 405"/>
                              <a:gd name="T40" fmla="*/ 275 w 462"/>
                              <a:gd name="T41" fmla="*/ 140 h 405"/>
                              <a:gd name="T42" fmla="*/ 275 w 462"/>
                              <a:gd name="T43" fmla="*/ 140 h 405"/>
                              <a:gd name="T44" fmla="*/ 290 w 462"/>
                              <a:gd name="T45" fmla="*/ 125 h 405"/>
                              <a:gd name="T46" fmla="*/ 316 w 462"/>
                              <a:gd name="T47" fmla="*/ 119 h 405"/>
                              <a:gd name="T48" fmla="*/ 341 w 462"/>
                              <a:gd name="T49" fmla="*/ 107 h 405"/>
                              <a:gd name="T50" fmla="*/ 363 w 462"/>
                              <a:gd name="T51" fmla="*/ 86 h 405"/>
                              <a:gd name="T52" fmla="*/ 384 w 462"/>
                              <a:gd name="T53" fmla="*/ 62 h 405"/>
                              <a:gd name="T54" fmla="*/ 401 w 462"/>
                              <a:gd name="T55" fmla="*/ 39 h 405"/>
                              <a:gd name="T56" fmla="*/ 421 w 462"/>
                              <a:gd name="T57" fmla="*/ 18 h 405"/>
                              <a:gd name="T58" fmla="*/ 438 w 462"/>
                              <a:gd name="T59" fmla="*/ 4 h 405"/>
                              <a:gd name="T60" fmla="*/ 462 w 462"/>
                              <a:gd name="T61" fmla="*/ 0 h 405"/>
                              <a:gd name="T62" fmla="*/ 448 w 462"/>
                              <a:gd name="T63" fmla="*/ 18 h 405"/>
                              <a:gd name="T64" fmla="*/ 431 w 462"/>
                              <a:gd name="T65" fmla="*/ 53 h 405"/>
                              <a:gd name="T66" fmla="*/ 407 w 462"/>
                              <a:gd name="T67" fmla="*/ 99 h 405"/>
                              <a:gd name="T68" fmla="*/ 386 w 462"/>
                              <a:gd name="T69" fmla="*/ 156 h 405"/>
                              <a:gd name="T70" fmla="*/ 363 w 462"/>
                              <a:gd name="T71" fmla="*/ 212 h 405"/>
                              <a:gd name="T72" fmla="*/ 343 w 462"/>
                              <a:gd name="T73" fmla="*/ 273 h 405"/>
                              <a:gd name="T74" fmla="*/ 329 w 462"/>
                              <a:gd name="T75" fmla="*/ 331 h 405"/>
                              <a:gd name="T76" fmla="*/ 324 w 462"/>
                              <a:gd name="T77" fmla="*/ 384 h 405"/>
                              <a:gd name="T78" fmla="*/ 316 w 462"/>
                              <a:gd name="T79" fmla="*/ 386 h 405"/>
                              <a:gd name="T80" fmla="*/ 310 w 462"/>
                              <a:gd name="T81" fmla="*/ 389 h 405"/>
                              <a:gd name="T82" fmla="*/ 302 w 462"/>
                              <a:gd name="T83" fmla="*/ 391 h 405"/>
                              <a:gd name="T84" fmla="*/ 296 w 462"/>
                              <a:gd name="T85" fmla="*/ 395 h 405"/>
                              <a:gd name="T86" fmla="*/ 285 w 462"/>
                              <a:gd name="T87" fmla="*/ 401 h 405"/>
                              <a:gd name="T88" fmla="*/ 273 w 462"/>
                              <a:gd name="T89" fmla="*/ 405 h 405"/>
                              <a:gd name="T90" fmla="*/ 236 w 462"/>
                              <a:gd name="T91" fmla="*/ 39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2" h="405">
                                <a:moveTo>
                                  <a:pt x="236" y="395"/>
                                </a:moveTo>
                                <a:lnTo>
                                  <a:pt x="201" y="387"/>
                                </a:lnTo>
                                <a:lnTo>
                                  <a:pt x="168" y="378"/>
                                </a:lnTo>
                                <a:lnTo>
                                  <a:pt x="135" y="368"/>
                                </a:lnTo>
                                <a:lnTo>
                                  <a:pt x="100" y="358"/>
                                </a:lnTo>
                                <a:lnTo>
                                  <a:pt x="67" y="349"/>
                                </a:lnTo>
                                <a:lnTo>
                                  <a:pt x="33" y="341"/>
                                </a:lnTo>
                                <a:lnTo>
                                  <a:pt x="0" y="333"/>
                                </a:lnTo>
                                <a:lnTo>
                                  <a:pt x="4" y="323"/>
                                </a:lnTo>
                                <a:lnTo>
                                  <a:pt x="6" y="315"/>
                                </a:lnTo>
                                <a:lnTo>
                                  <a:pt x="10" y="306"/>
                                </a:lnTo>
                                <a:lnTo>
                                  <a:pt x="16" y="298"/>
                                </a:lnTo>
                                <a:lnTo>
                                  <a:pt x="55" y="286"/>
                                </a:lnTo>
                                <a:lnTo>
                                  <a:pt x="92" y="273"/>
                                </a:lnTo>
                                <a:lnTo>
                                  <a:pt x="127" y="257"/>
                                </a:lnTo>
                                <a:lnTo>
                                  <a:pt x="162" y="238"/>
                                </a:lnTo>
                                <a:lnTo>
                                  <a:pt x="195" y="212"/>
                                </a:lnTo>
                                <a:lnTo>
                                  <a:pt x="226" y="187"/>
                                </a:lnTo>
                                <a:lnTo>
                                  <a:pt x="257" y="156"/>
                                </a:lnTo>
                                <a:lnTo>
                                  <a:pt x="273" y="140"/>
                                </a:lnTo>
                                <a:lnTo>
                                  <a:pt x="275" y="140"/>
                                </a:lnTo>
                                <a:lnTo>
                                  <a:pt x="275" y="140"/>
                                </a:lnTo>
                                <a:lnTo>
                                  <a:pt x="290" y="125"/>
                                </a:lnTo>
                                <a:lnTo>
                                  <a:pt x="316" y="119"/>
                                </a:lnTo>
                                <a:lnTo>
                                  <a:pt x="341" y="107"/>
                                </a:lnTo>
                                <a:lnTo>
                                  <a:pt x="363" y="86"/>
                                </a:lnTo>
                                <a:lnTo>
                                  <a:pt x="384" y="62"/>
                                </a:lnTo>
                                <a:lnTo>
                                  <a:pt x="401" y="39"/>
                                </a:lnTo>
                                <a:lnTo>
                                  <a:pt x="421" y="18"/>
                                </a:lnTo>
                                <a:lnTo>
                                  <a:pt x="438" y="4"/>
                                </a:lnTo>
                                <a:lnTo>
                                  <a:pt x="462" y="0"/>
                                </a:lnTo>
                                <a:lnTo>
                                  <a:pt x="448" y="18"/>
                                </a:lnTo>
                                <a:lnTo>
                                  <a:pt x="431" y="53"/>
                                </a:lnTo>
                                <a:lnTo>
                                  <a:pt x="407" y="99"/>
                                </a:lnTo>
                                <a:lnTo>
                                  <a:pt x="386" y="156"/>
                                </a:lnTo>
                                <a:lnTo>
                                  <a:pt x="363" y="212"/>
                                </a:lnTo>
                                <a:lnTo>
                                  <a:pt x="343" y="273"/>
                                </a:lnTo>
                                <a:lnTo>
                                  <a:pt x="329" y="331"/>
                                </a:lnTo>
                                <a:lnTo>
                                  <a:pt x="324" y="384"/>
                                </a:lnTo>
                                <a:lnTo>
                                  <a:pt x="316" y="386"/>
                                </a:lnTo>
                                <a:lnTo>
                                  <a:pt x="310" y="389"/>
                                </a:lnTo>
                                <a:lnTo>
                                  <a:pt x="302" y="391"/>
                                </a:lnTo>
                                <a:lnTo>
                                  <a:pt x="296" y="395"/>
                                </a:lnTo>
                                <a:lnTo>
                                  <a:pt x="285" y="401"/>
                                </a:lnTo>
                                <a:lnTo>
                                  <a:pt x="273" y="405"/>
                                </a:lnTo>
                                <a:lnTo>
                                  <a:pt x="236" y="39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2" name="Freeform 124" descr="Part of leaf"/>
                        <wps:cNvSpPr>
                          <a:spLocks/>
                        </wps:cNvSpPr>
                        <wps:spPr bwMode="auto">
                          <a:xfrm>
                            <a:off x="2475" y="1937"/>
                            <a:ext cx="462" cy="405"/>
                          </a:xfrm>
                          <a:custGeom>
                            <a:avLst/>
                            <a:gdLst>
                              <a:gd name="T0" fmla="*/ 236 w 462"/>
                              <a:gd name="T1" fmla="*/ 395 h 405"/>
                              <a:gd name="T2" fmla="*/ 201 w 462"/>
                              <a:gd name="T3" fmla="*/ 387 h 405"/>
                              <a:gd name="T4" fmla="*/ 168 w 462"/>
                              <a:gd name="T5" fmla="*/ 378 h 405"/>
                              <a:gd name="T6" fmla="*/ 135 w 462"/>
                              <a:gd name="T7" fmla="*/ 368 h 405"/>
                              <a:gd name="T8" fmla="*/ 100 w 462"/>
                              <a:gd name="T9" fmla="*/ 358 h 405"/>
                              <a:gd name="T10" fmla="*/ 67 w 462"/>
                              <a:gd name="T11" fmla="*/ 349 h 405"/>
                              <a:gd name="T12" fmla="*/ 33 w 462"/>
                              <a:gd name="T13" fmla="*/ 341 h 405"/>
                              <a:gd name="T14" fmla="*/ 0 w 462"/>
                              <a:gd name="T15" fmla="*/ 333 h 405"/>
                              <a:gd name="T16" fmla="*/ 4 w 462"/>
                              <a:gd name="T17" fmla="*/ 323 h 405"/>
                              <a:gd name="T18" fmla="*/ 6 w 462"/>
                              <a:gd name="T19" fmla="*/ 315 h 405"/>
                              <a:gd name="T20" fmla="*/ 10 w 462"/>
                              <a:gd name="T21" fmla="*/ 306 h 405"/>
                              <a:gd name="T22" fmla="*/ 16 w 462"/>
                              <a:gd name="T23" fmla="*/ 298 h 405"/>
                              <a:gd name="T24" fmla="*/ 55 w 462"/>
                              <a:gd name="T25" fmla="*/ 286 h 405"/>
                              <a:gd name="T26" fmla="*/ 92 w 462"/>
                              <a:gd name="T27" fmla="*/ 273 h 405"/>
                              <a:gd name="T28" fmla="*/ 127 w 462"/>
                              <a:gd name="T29" fmla="*/ 257 h 405"/>
                              <a:gd name="T30" fmla="*/ 162 w 462"/>
                              <a:gd name="T31" fmla="*/ 238 h 405"/>
                              <a:gd name="T32" fmla="*/ 195 w 462"/>
                              <a:gd name="T33" fmla="*/ 212 h 405"/>
                              <a:gd name="T34" fmla="*/ 226 w 462"/>
                              <a:gd name="T35" fmla="*/ 187 h 405"/>
                              <a:gd name="T36" fmla="*/ 257 w 462"/>
                              <a:gd name="T37" fmla="*/ 156 h 405"/>
                              <a:gd name="T38" fmla="*/ 273 w 462"/>
                              <a:gd name="T39" fmla="*/ 140 h 405"/>
                              <a:gd name="T40" fmla="*/ 275 w 462"/>
                              <a:gd name="T41" fmla="*/ 140 h 405"/>
                              <a:gd name="T42" fmla="*/ 275 w 462"/>
                              <a:gd name="T43" fmla="*/ 140 h 405"/>
                              <a:gd name="T44" fmla="*/ 290 w 462"/>
                              <a:gd name="T45" fmla="*/ 125 h 405"/>
                              <a:gd name="T46" fmla="*/ 316 w 462"/>
                              <a:gd name="T47" fmla="*/ 119 h 405"/>
                              <a:gd name="T48" fmla="*/ 341 w 462"/>
                              <a:gd name="T49" fmla="*/ 107 h 405"/>
                              <a:gd name="T50" fmla="*/ 363 w 462"/>
                              <a:gd name="T51" fmla="*/ 86 h 405"/>
                              <a:gd name="T52" fmla="*/ 384 w 462"/>
                              <a:gd name="T53" fmla="*/ 62 h 405"/>
                              <a:gd name="T54" fmla="*/ 401 w 462"/>
                              <a:gd name="T55" fmla="*/ 39 h 405"/>
                              <a:gd name="T56" fmla="*/ 421 w 462"/>
                              <a:gd name="T57" fmla="*/ 18 h 405"/>
                              <a:gd name="T58" fmla="*/ 438 w 462"/>
                              <a:gd name="T59" fmla="*/ 4 h 405"/>
                              <a:gd name="T60" fmla="*/ 462 w 462"/>
                              <a:gd name="T61" fmla="*/ 0 h 405"/>
                              <a:gd name="T62" fmla="*/ 448 w 462"/>
                              <a:gd name="T63" fmla="*/ 18 h 405"/>
                              <a:gd name="T64" fmla="*/ 431 w 462"/>
                              <a:gd name="T65" fmla="*/ 53 h 405"/>
                              <a:gd name="T66" fmla="*/ 407 w 462"/>
                              <a:gd name="T67" fmla="*/ 99 h 405"/>
                              <a:gd name="T68" fmla="*/ 386 w 462"/>
                              <a:gd name="T69" fmla="*/ 156 h 405"/>
                              <a:gd name="T70" fmla="*/ 363 w 462"/>
                              <a:gd name="T71" fmla="*/ 212 h 405"/>
                              <a:gd name="T72" fmla="*/ 343 w 462"/>
                              <a:gd name="T73" fmla="*/ 273 h 405"/>
                              <a:gd name="T74" fmla="*/ 329 w 462"/>
                              <a:gd name="T75" fmla="*/ 331 h 405"/>
                              <a:gd name="T76" fmla="*/ 324 w 462"/>
                              <a:gd name="T77" fmla="*/ 384 h 405"/>
                              <a:gd name="T78" fmla="*/ 316 w 462"/>
                              <a:gd name="T79" fmla="*/ 386 h 405"/>
                              <a:gd name="T80" fmla="*/ 310 w 462"/>
                              <a:gd name="T81" fmla="*/ 389 h 405"/>
                              <a:gd name="T82" fmla="*/ 302 w 462"/>
                              <a:gd name="T83" fmla="*/ 391 h 405"/>
                              <a:gd name="T84" fmla="*/ 296 w 462"/>
                              <a:gd name="T85" fmla="*/ 395 h 405"/>
                              <a:gd name="T86" fmla="*/ 285 w 462"/>
                              <a:gd name="T87" fmla="*/ 401 h 405"/>
                              <a:gd name="T88" fmla="*/ 273 w 462"/>
                              <a:gd name="T89" fmla="*/ 405 h 405"/>
                              <a:gd name="T90" fmla="*/ 236 w 462"/>
                              <a:gd name="T91" fmla="*/ 39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2" h="405">
                                <a:moveTo>
                                  <a:pt x="236" y="395"/>
                                </a:moveTo>
                                <a:lnTo>
                                  <a:pt x="201" y="387"/>
                                </a:lnTo>
                                <a:lnTo>
                                  <a:pt x="168" y="378"/>
                                </a:lnTo>
                                <a:lnTo>
                                  <a:pt x="135" y="368"/>
                                </a:lnTo>
                                <a:lnTo>
                                  <a:pt x="100" y="358"/>
                                </a:lnTo>
                                <a:lnTo>
                                  <a:pt x="67" y="349"/>
                                </a:lnTo>
                                <a:lnTo>
                                  <a:pt x="33" y="341"/>
                                </a:lnTo>
                                <a:lnTo>
                                  <a:pt x="0" y="333"/>
                                </a:lnTo>
                                <a:lnTo>
                                  <a:pt x="4" y="323"/>
                                </a:lnTo>
                                <a:lnTo>
                                  <a:pt x="6" y="315"/>
                                </a:lnTo>
                                <a:lnTo>
                                  <a:pt x="10" y="306"/>
                                </a:lnTo>
                                <a:lnTo>
                                  <a:pt x="16" y="298"/>
                                </a:lnTo>
                                <a:lnTo>
                                  <a:pt x="55" y="286"/>
                                </a:lnTo>
                                <a:lnTo>
                                  <a:pt x="92" y="273"/>
                                </a:lnTo>
                                <a:lnTo>
                                  <a:pt x="127" y="257"/>
                                </a:lnTo>
                                <a:lnTo>
                                  <a:pt x="162" y="238"/>
                                </a:lnTo>
                                <a:lnTo>
                                  <a:pt x="195" y="212"/>
                                </a:lnTo>
                                <a:lnTo>
                                  <a:pt x="226" y="187"/>
                                </a:lnTo>
                                <a:lnTo>
                                  <a:pt x="257" y="156"/>
                                </a:lnTo>
                                <a:lnTo>
                                  <a:pt x="273" y="140"/>
                                </a:lnTo>
                                <a:lnTo>
                                  <a:pt x="275" y="140"/>
                                </a:lnTo>
                                <a:lnTo>
                                  <a:pt x="275" y="140"/>
                                </a:lnTo>
                                <a:lnTo>
                                  <a:pt x="290" y="125"/>
                                </a:lnTo>
                                <a:lnTo>
                                  <a:pt x="316" y="119"/>
                                </a:lnTo>
                                <a:lnTo>
                                  <a:pt x="341" y="107"/>
                                </a:lnTo>
                                <a:lnTo>
                                  <a:pt x="363" y="86"/>
                                </a:lnTo>
                                <a:lnTo>
                                  <a:pt x="384" y="62"/>
                                </a:lnTo>
                                <a:lnTo>
                                  <a:pt x="401" y="39"/>
                                </a:lnTo>
                                <a:lnTo>
                                  <a:pt x="421" y="18"/>
                                </a:lnTo>
                                <a:lnTo>
                                  <a:pt x="438" y="4"/>
                                </a:lnTo>
                                <a:lnTo>
                                  <a:pt x="462" y="0"/>
                                </a:lnTo>
                                <a:lnTo>
                                  <a:pt x="448" y="18"/>
                                </a:lnTo>
                                <a:lnTo>
                                  <a:pt x="431" y="53"/>
                                </a:lnTo>
                                <a:lnTo>
                                  <a:pt x="407" y="99"/>
                                </a:lnTo>
                                <a:lnTo>
                                  <a:pt x="386" y="156"/>
                                </a:lnTo>
                                <a:lnTo>
                                  <a:pt x="363" y="212"/>
                                </a:lnTo>
                                <a:lnTo>
                                  <a:pt x="343" y="273"/>
                                </a:lnTo>
                                <a:lnTo>
                                  <a:pt x="329" y="331"/>
                                </a:lnTo>
                                <a:lnTo>
                                  <a:pt x="324" y="384"/>
                                </a:lnTo>
                                <a:lnTo>
                                  <a:pt x="316" y="386"/>
                                </a:lnTo>
                                <a:lnTo>
                                  <a:pt x="310" y="389"/>
                                </a:lnTo>
                                <a:lnTo>
                                  <a:pt x="302" y="391"/>
                                </a:lnTo>
                                <a:lnTo>
                                  <a:pt x="296" y="395"/>
                                </a:lnTo>
                                <a:lnTo>
                                  <a:pt x="285" y="401"/>
                                </a:lnTo>
                                <a:lnTo>
                                  <a:pt x="273" y="405"/>
                                </a:lnTo>
                                <a:lnTo>
                                  <a:pt x="236" y="39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3" name="Freeform 125" descr="Part of leaf"/>
                        <wps:cNvSpPr>
                          <a:spLocks/>
                        </wps:cNvSpPr>
                        <wps:spPr bwMode="auto">
                          <a:xfrm>
                            <a:off x="2395" y="2270"/>
                            <a:ext cx="310" cy="502"/>
                          </a:xfrm>
                          <a:custGeom>
                            <a:avLst/>
                            <a:gdLst>
                              <a:gd name="T0" fmla="*/ 232 w 310"/>
                              <a:gd name="T1" fmla="*/ 494 h 502"/>
                              <a:gd name="T2" fmla="*/ 222 w 310"/>
                              <a:gd name="T3" fmla="*/ 492 h 502"/>
                              <a:gd name="T4" fmla="*/ 215 w 310"/>
                              <a:gd name="T5" fmla="*/ 489 h 502"/>
                              <a:gd name="T6" fmla="*/ 205 w 310"/>
                              <a:gd name="T7" fmla="*/ 489 h 502"/>
                              <a:gd name="T8" fmla="*/ 193 w 310"/>
                              <a:gd name="T9" fmla="*/ 446 h 502"/>
                              <a:gd name="T10" fmla="*/ 178 w 310"/>
                              <a:gd name="T11" fmla="*/ 403 h 502"/>
                              <a:gd name="T12" fmla="*/ 158 w 310"/>
                              <a:gd name="T13" fmla="*/ 362 h 502"/>
                              <a:gd name="T14" fmla="*/ 141 w 310"/>
                              <a:gd name="T15" fmla="*/ 323 h 502"/>
                              <a:gd name="T16" fmla="*/ 115 w 310"/>
                              <a:gd name="T17" fmla="*/ 284 h 502"/>
                              <a:gd name="T18" fmla="*/ 90 w 310"/>
                              <a:gd name="T19" fmla="*/ 249 h 502"/>
                              <a:gd name="T20" fmla="*/ 65 w 310"/>
                              <a:gd name="T21" fmla="*/ 216 h 502"/>
                              <a:gd name="T22" fmla="*/ 36 w 310"/>
                              <a:gd name="T23" fmla="*/ 187 h 502"/>
                              <a:gd name="T24" fmla="*/ 32 w 310"/>
                              <a:gd name="T25" fmla="*/ 167 h 502"/>
                              <a:gd name="T26" fmla="*/ 28 w 310"/>
                              <a:gd name="T27" fmla="*/ 146 h 502"/>
                              <a:gd name="T28" fmla="*/ 24 w 310"/>
                              <a:gd name="T29" fmla="*/ 126 h 502"/>
                              <a:gd name="T30" fmla="*/ 20 w 310"/>
                              <a:gd name="T31" fmla="*/ 107 h 502"/>
                              <a:gd name="T32" fmla="*/ 16 w 310"/>
                              <a:gd name="T33" fmla="*/ 84 h 502"/>
                              <a:gd name="T34" fmla="*/ 12 w 310"/>
                              <a:gd name="T35" fmla="*/ 64 h 502"/>
                              <a:gd name="T36" fmla="*/ 6 w 310"/>
                              <a:gd name="T37" fmla="*/ 45 h 502"/>
                              <a:gd name="T38" fmla="*/ 2 w 310"/>
                              <a:gd name="T39" fmla="*/ 23 h 502"/>
                              <a:gd name="T40" fmla="*/ 0 w 310"/>
                              <a:gd name="T41" fmla="*/ 12 h 502"/>
                              <a:gd name="T42" fmla="*/ 2 w 310"/>
                              <a:gd name="T43" fmla="*/ 0 h 502"/>
                              <a:gd name="T44" fmla="*/ 37 w 310"/>
                              <a:gd name="T45" fmla="*/ 2 h 502"/>
                              <a:gd name="T46" fmla="*/ 73 w 310"/>
                              <a:gd name="T47" fmla="*/ 8 h 502"/>
                              <a:gd name="T48" fmla="*/ 106 w 310"/>
                              <a:gd name="T49" fmla="*/ 12 h 502"/>
                              <a:gd name="T50" fmla="*/ 141 w 310"/>
                              <a:gd name="T51" fmla="*/ 23 h 502"/>
                              <a:gd name="T52" fmla="*/ 172 w 310"/>
                              <a:gd name="T53" fmla="*/ 35 h 502"/>
                              <a:gd name="T54" fmla="*/ 203 w 310"/>
                              <a:gd name="T55" fmla="*/ 51 h 502"/>
                              <a:gd name="T56" fmla="*/ 232 w 310"/>
                              <a:gd name="T57" fmla="*/ 74 h 502"/>
                              <a:gd name="T58" fmla="*/ 263 w 310"/>
                              <a:gd name="T59" fmla="*/ 103 h 502"/>
                              <a:gd name="T60" fmla="*/ 273 w 310"/>
                              <a:gd name="T61" fmla="*/ 121 h 502"/>
                              <a:gd name="T62" fmla="*/ 285 w 310"/>
                              <a:gd name="T63" fmla="*/ 136 h 502"/>
                              <a:gd name="T64" fmla="*/ 295 w 310"/>
                              <a:gd name="T65" fmla="*/ 150 h 502"/>
                              <a:gd name="T66" fmla="*/ 302 w 310"/>
                              <a:gd name="T67" fmla="*/ 162 h 502"/>
                              <a:gd name="T68" fmla="*/ 304 w 310"/>
                              <a:gd name="T69" fmla="*/ 167 h 502"/>
                              <a:gd name="T70" fmla="*/ 308 w 310"/>
                              <a:gd name="T71" fmla="*/ 175 h 502"/>
                              <a:gd name="T72" fmla="*/ 308 w 310"/>
                              <a:gd name="T73" fmla="*/ 181 h 502"/>
                              <a:gd name="T74" fmla="*/ 310 w 310"/>
                              <a:gd name="T75" fmla="*/ 187 h 502"/>
                              <a:gd name="T76" fmla="*/ 298 w 310"/>
                              <a:gd name="T77" fmla="*/ 202 h 502"/>
                              <a:gd name="T78" fmla="*/ 287 w 310"/>
                              <a:gd name="T79" fmla="*/ 236 h 502"/>
                              <a:gd name="T80" fmla="*/ 275 w 310"/>
                              <a:gd name="T81" fmla="*/ 280 h 502"/>
                              <a:gd name="T82" fmla="*/ 267 w 310"/>
                              <a:gd name="T83" fmla="*/ 335 h 502"/>
                              <a:gd name="T84" fmla="*/ 256 w 310"/>
                              <a:gd name="T85" fmla="*/ 385 h 502"/>
                              <a:gd name="T86" fmla="*/ 250 w 310"/>
                              <a:gd name="T87" fmla="*/ 434 h 502"/>
                              <a:gd name="T88" fmla="*/ 246 w 310"/>
                              <a:gd name="T89" fmla="*/ 475 h 502"/>
                              <a:gd name="T90" fmla="*/ 244 w 310"/>
                              <a:gd name="T91" fmla="*/ 502 h 502"/>
                              <a:gd name="T92" fmla="*/ 232 w 310"/>
                              <a:gd name="T93" fmla="*/ 49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0" h="502">
                                <a:moveTo>
                                  <a:pt x="232" y="494"/>
                                </a:moveTo>
                                <a:lnTo>
                                  <a:pt x="222" y="492"/>
                                </a:lnTo>
                                <a:lnTo>
                                  <a:pt x="215" y="489"/>
                                </a:lnTo>
                                <a:lnTo>
                                  <a:pt x="205" y="489"/>
                                </a:lnTo>
                                <a:lnTo>
                                  <a:pt x="193" y="446"/>
                                </a:lnTo>
                                <a:lnTo>
                                  <a:pt x="178" y="403"/>
                                </a:lnTo>
                                <a:lnTo>
                                  <a:pt x="158" y="362"/>
                                </a:lnTo>
                                <a:lnTo>
                                  <a:pt x="141" y="323"/>
                                </a:lnTo>
                                <a:lnTo>
                                  <a:pt x="115" y="284"/>
                                </a:lnTo>
                                <a:lnTo>
                                  <a:pt x="90" y="249"/>
                                </a:lnTo>
                                <a:lnTo>
                                  <a:pt x="65" y="216"/>
                                </a:lnTo>
                                <a:lnTo>
                                  <a:pt x="36" y="187"/>
                                </a:lnTo>
                                <a:lnTo>
                                  <a:pt x="32" y="167"/>
                                </a:lnTo>
                                <a:lnTo>
                                  <a:pt x="28" y="146"/>
                                </a:lnTo>
                                <a:lnTo>
                                  <a:pt x="24" y="126"/>
                                </a:lnTo>
                                <a:lnTo>
                                  <a:pt x="20" y="107"/>
                                </a:lnTo>
                                <a:lnTo>
                                  <a:pt x="16" y="84"/>
                                </a:lnTo>
                                <a:lnTo>
                                  <a:pt x="12" y="64"/>
                                </a:lnTo>
                                <a:lnTo>
                                  <a:pt x="6" y="45"/>
                                </a:lnTo>
                                <a:lnTo>
                                  <a:pt x="2" y="23"/>
                                </a:lnTo>
                                <a:lnTo>
                                  <a:pt x="0" y="12"/>
                                </a:lnTo>
                                <a:lnTo>
                                  <a:pt x="2" y="0"/>
                                </a:lnTo>
                                <a:lnTo>
                                  <a:pt x="37" y="2"/>
                                </a:lnTo>
                                <a:lnTo>
                                  <a:pt x="73" y="8"/>
                                </a:lnTo>
                                <a:lnTo>
                                  <a:pt x="106" y="12"/>
                                </a:lnTo>
                                <a:lnTo>
                                  <a:pt x="141" y="23"/>
                                </a:lnTo>
                                <a:lnTo>
                                  <a:pt x="172" y="35"/>
                                </a:lnTo>
                                <a:lnTo>
                                  <a:pt x="203" y="51"/>
                                </a:lnTo>
                                <a:lnTo>
                                  <a:pt x="232" y="74"/>
                                </a:lnTo>
                                <a:lnTo>
                                  <a:pt x="263" y="103"/>
                                </a:lnTo>
                                <a:lnTo>
                                  <a:pt x="273" y="121"/>
                                </a:lnTo>
                                <a:lnTo>
                                  <a:pt x="285" y="136"/>
                                </a:lnTo>
                                <a:lnTo>
                                  <a:pt x="295" y="150"/>
                                </a:lnTo>
                                <a:lnTo>
                                  <a:pt x="302" y="162"/>
                                </a:lnTo>
                                <a:lnTo>
                                  <a:pt x="304" y="167"/>
                                </a:lnTo>
                                <a:lnTo>
                                  <a:pt x="308" y="175"/>
                                </a:lnTo>
                                <a:lnTo>
                                  <a:pt x="308" y="181"/>
                                </a:lnTo>
                                <a:lnTo>
                                  <a:pt x="310" y="187"/>
                                </a:lnTo>
                                <a:lnTo>
                                  <a:pt x="298" y="202"/>
                                </a:lnTo>
                                <a:lnTo>
                                  <a:pt x="287" y="236"/>
                                </a:lnTo>
                                <a:lnTo>
                                  <a:pt x="275" y="280"/>
                                </a:lnTo>
                                <a:lnTo>
                                  <a:pt x="267" y="335"/>
                                </a:lnTo>
                                <a:lnTo>
                                  <a:pt x="256" y="385"/>
                                </a:lnTo>
                                <a:lnTo>
                                  <a:pt x="250" y="434"/>
                                </a:lnTo>
                                <a:lnTo>
                                  <a:pt x="246" y="475"/>
                                </a:lnTo>
                                <a:lnTo>
                                  <a:pt x="244" y="502"/>
                                </a:lnTo>
                                <a:lnTo>
                                  <a:pt x="232" y="49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4" name="Freeform 126" descr="Part of leaf"/>
                        <wps:cNvSpPr>
                          <a:spLocks/>
                        </wps:cNvSpPr>
                        <wps:spPr bwMode="auto">
                          <a:xfrm>
                            <a:off x="2395" y="2270"/>
                            <a:ext cx="310" cy="502"/>
                          </a:xfrm>
                          <a:custGeom>
                            <a:avLst/>
                            <a:gdLst>
                              <a:gd name="T0" fmla="*/ 232 w 310"/>
                              <a:gd name="T1" fmla="*/ 494 h 502"/>
                              <a:gd name="T2" fmla="*/ 222 w 310"/>
                              <a:gd name="T3" fmla="*/ 492 h 502"/>
                              <a:gd name="T4" fmla="*/ 215 w 310"/>
                              <a:gd name="T5" fmla="*/ 489 h 502"/>
                              <a:gd name="T6" fmla="*/ 205 w 310"/>
                              <a:gd name="T7" fmla="*/ 489 h 502"/>
                              <a:gd name="T8" fmla="*/ 193 w 310"/>
                              <a:gd name="T9" fmla="*/ 446 h 502"/>
                              <a:gd name="T10" fmla="*/ 178 w 310"/>
                              <a:gd name="T11" fmla="*/ 403 h 502"/>
                              <a:gd name="T12" fmla="*/ 158 w 310"/>
                              <a:gd name="T13" fmla="*/ 362 h 502"/>
                              <a:gd name="T14" fmla="*/ 141 w 310"/>
                              <a:gd name="T15" fmla="*/ 323 h 502"/>
                              <a:gd name="T16" fmla="*/ 115 w 310"/>
                              <a:gd name="T17" fmla="*/ 284 h 502"/>
                              <a:gd name="T18" fmla="*/ 90 w 310"/>
                              <a:gd name="T19" fmla="*/ 249 h 502"/>
                              <a:gd name="T20" fmla="*/ 65 w 310"/>
                              <a:gd name="T21" fmla="*/ 216 h 502"/>
                              <a:gd name="T22" fmla="*/ 36 w 310"/>
                              <a:gd name="T23" fmla="*/ 187 h 502"/>
                              <a:gd name="T24" fmla="*/ 32 w 310"/>
                              <a:gd name="T25" fmla="*/ 167 h 502"/>
                              <a:gd name="T26" fmla="*/ 28 w 310"/>
                              <a:gd name="T27" fmla="*/ 146 h 502"/>
                              <a:gd name="T28" fmla="*/ 24 w 310"/>
                              <a:gd name="T29" fmla="*/ 126 h 502"/>
                              <a:gd name="T30" fmla="*/ 20 w 310"/>
                              <a:gd name="T31" fmla="*/ 107 h 502"/>
                              <a:gd name="T32" fmla="*/ 16 w 310"/>
                              <a:gd name="T33" fmla="*/ 84 h 502"/>
                              <a:gd name="T34" fmla="*/ 12 w 310"/>
                              <a:gd name="T35" fmla="*/ 64 h 502"/>
                              <a:gd name="T36" fmla="*/ 6 w 310"/>
                              <a:gd name="T37" fmla="*/ 45 h 502"/>
                              <a:gd name="T38" fmla="*/ 2 w 310"/>
                              <a:gd name="T39" fmla="*/ 23 h 502"/>
                              <a:gd name="T40" fmla="*/ 0 w 310"/>
                              <a:gd name="T41" fmla="*/ 12 h 502"/>
                              <a:gd name="T42" fmla="*/ 2 w 310"/>
                              <a:gd name="T43" fmla="*/ 0 h 502"/>
                              <a:gd name="T44" fmla="*/ 37 w 310"/>
                              <a:gd name="T45" fmla="*/ 2 h 502"/>
                              <a:gd name="T46" fmla="*/ 73 w 310"/>
                              <a:gd name="T47" fmla="*/ 8 h 502"/>
                              <a:gd name="T48" fmla="*/ 106 w 310"/>
                              <a:gd name="T49" fmla="*/ 12 h 502"/>
                              <a:gd name="T50" fmla="*/ 141 w 310"/>
                              <a:gd name="T51" fmla="*/ 23 h 502"/>
                              <a:gd name="T52" fmla="*/ 172 w 310"/>
                              <a:gd name="T53" fmla="*/ 35 h 502"/>
                              <a:gd name="T54" fmla="*/ 203 w 310"/>
                              <a:gd name="T55" fmla="*/ 51 h 502"/>
                              <a:gd name="T56" fmla="*/ 232 w 310"/>
                              <a:gd name="T57" fmla="*/ 74 h 502"/>
                              <a:gd name="T58" fmla="*/ 263 w 310"/>
                              <a:gd name="T59" fmla="*/ 103 h 502"/>
                              <a:gd name="T60" fmla="*/ 273 w 310"/>
                              <a:gd name="T61" fmla="*/ 121 h 502"/>
                              <a:gd name="T62" fmla="*/ 285 w 310"/>
                              <a:gd name="T63" fmla="*/ 136 h 502"/>
                              <a:gd name="T64" fmla="*/ 295 w 310"/>
                              <a:gd name="T65" fmla="*/ 150 h 502"/>
                              <a:gd name="T66" fmla="*/ 302 w 310"/>
                              <a:gd name="T67" fmla="*/ 162 h 502"/>
                              <a:gd name="T68" fmla="*/ 304 w 310"/>
                              <a:gd name="T69" fmla="*/ 167 h 502"/>
                              <a:gd name="T70" fmla="*/ 308 w 310"/>
                              <a:gd name="T71" fmla="*/ 175 h 502"/>
                              <a:gd name="T72" fmla="*/ 308 w 310"/>
                              <a:gd name="T73" fmla="*/ 181 h 502"/>
                              <a:gd name="T74" fmla="*/ 310 w 310"/>
                              <a:gd name="T75" fmla="*/ 187 h 502"/>
                              <a:gd name="T76" fmla="*/ 298 w 310"/>
                              <a:gd name="T77" fmla="*/ 202 h 502"/>
                              <a:gd name="T78" fmla="*/ 287 w 310"/>
                              <a:gd name="T79" fmla="*/ 236 h 502"/>
                              <a:gd name="T80" fmla="*/ 275 w 310"/>
                              <a:gd name="T81" fmla="*/ 280 h 502"/>
                              <a:gd name="T82" fmla="*/ 267 w 310"/>
                              <a:gd name="T83" fmla="*/ 335 h 502"/>
                              <a:gd name="T84" fmla="*/ 256 w 310"/>
                              <a:gd name="T85" fmla="*/ 385 h 502"/>
                              <a:gd name="T86" fmla="*/ 250 w 310"/>
                              <a:gd name="T87" fmla="*/ 434 h 502"/>
                              <a:gd name="T88" fmla="*/ 246 w 310"/>
                              <a:gd name="T89" fmla="*/ 475 h 502"/>
                              <a:gd name="T90" fmla="*/ 244 w 310"/>
                              <a:gd name="T91" fmla="*/ 502 h 502"/>
                              <a:gd name="T92" fmla="*/ 232 w 310"/>
                              <a:gd name="T93" fmla="*/ 49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0" h="502">
                                <a:moveTo>
                                  <a:pt x="232" y="494"/>
                                </a:moveTo>
                                <a:lnTo>
                                  <a:pt x="222" y="492"/>
                                </a:lnTo>
                                <a:lnTo>
                                  <a:pt x="215" y="489"/>
                                </a:lnTo>
                                <a:lnTo>
                                  <a:pt x="205" y="489"/>
                                </a:lnTo>
                                <a:lnTo>
                                  <a:pt x="193" y="446"/>
                                </a:lnTo>
                                <a:lnTo>
                                  <a:pt x="178" y="403"/>
                                </a:lnTo>
                                <a:lnTo>
                                  <a:pt x="158" y="362"/>
                                </a:lnTo>
                                <a:lnTo>
                                  <a:pt x="141" y="323"/>
                                </a:lnTo>
                                <a:lnTo>
                                  <a:pt x="115" y="284"/>
                                </a:lnTo>
                                <a:lnTo>
                                  <a:pt x="90" y="249"/>
                                </a:lnTo>
                                <a:lnTo>
                                  <a:pt x="65" y="216"/>
                                </a:lnTo>
                                <a:lnTo>
                                  <a:pt x="36" y="187"/>
                                </a:lnTo>
                                <a:lnTo>
                                  <a:pt x="32" y="167"/>
                                </a:lnTo>
                                <a:lnTo>
                                  <a:pt x="28" y="146"/>
                                </a:lnTo>
                                <a:lnTo>
                                  <a:pt x="24" y="126"/>
                                </a:lnTo>
                                <a:lnTo>
                                  <a:pt x="20" y="107"/>
                                </a:lnTo>
                                <a:lnTo>
                                  <a:pt x="16" y="84"/>
                                </a:lnTo>
                                <a:lnTo>
                                  <a:pt x="12" y="64"/>
                                </a:lnTo>
                                <a:lnTo>
                                  <a:pt x="6" y="45"/>
                                </a:lnTo>
                                <a:lnTo>
                                  <a:pt x="2" y="23"/>
                                </a:lnTo>
                                <a:lnTo>
                                  <a:pt x="0" y="12"/>
                                </a:lnTo>
                                <a:lnTo>
                                  <a:pt x="2" y="0"/>
                                </a:lnTo>
                                <a:lnTo>
                                  <a:pt x="37" y="2"/>
                                </a:lnTo>
                                <a:lnTo>
                                  <a:pt x="73" y="8"/>
                                </a:lnTo>
                                <a:lnTo>
                                  <a:pt x="106" y="12"/>
                                </a:lnTo>
                                <a:lnTo>
                                  <a:pt x="141" y="23"/>
                                </a:lnTo>
                                <a:lnTo>
                                  <a:pt x="172" y="35"/>
                                </a:lnTo>
                                <a:lnTo>
                                  <a:pt x="203" y="51"/>
                                </a:lnTo>
                                <a:lnTo>
                                  <a:pt x="232" y="74"/>
                                </a:lnTo>
                                <a:lnTo>
                                  <a:pt x="263" y="103"/>
                                </a:lnTo>
                                <a:lnTo>
                                  <a:pt x="273" y="121"/>
                                </a:lnTo>
                                <a:lnTo>
                                  <a:pt x="285" y="136"/>
                                </a:lnTo>
                                <a:lnTo>
                                  <a:pt x="295" y="150"/>
                                </a:lnTo>
                                <a:lnTo>
                                  <a:pt x="302" y="162"/>
                                </a:lnTo>
                                <a:lnTo>
                                  <a:pt x="304" y="167"/>
                                </a:lnTo>
                                <a:lnTo>
                                  <a:pt x="308" y="175"/>
                                </a:lnTo>
                                <a:lnTo>
                                  <a:pt x="308" y="181"/>
                                </a:lnTo>
                                <a:lnTo>
                                  <a:pt x="310" y="187"/>
                                </a:lnTo>
                                <a:lnTo>
                                  <a:pt x="298" y="202"/>
                                </a:lnTo>
                                <a:lnTo>
                                  <a:pt x="287" y="236"/>
                                </a:lnTo>
                                <a:lnTo>
                                  <a:pt x="275" y="280"/>
                                </a:lnTo>
                                <a:lnTo>
                                  <a:pt x="267" y="335"/>
                                </a:lnTo>
                                <a:lnTo>
                                  <a:pt x="256" y="385"/>
                                </a:lnTo>
                                <a:lnTo>
                                  <a:pt x="250" y="434"/>
                                </a:lnTo>
                                <a:lnTo>
                                  <a:pt x="246" y="475"/>
                                </a:lnTo>
                                <a:lnTo>
                                  <a:pt x="244" y="502"/>
                                </a:lnTo>
                                <a:lnTo>
                                  <a:pt x="232" y="49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5" name="Freeform 127" descr="Part of leaf"/>
                        <wps:cNvSpPr>
                          <a:spLocks/>
                        </wps:cNvSpPr>
                        <wps:spPr bwMode="auto">
                          <a:xfrm>
                            <a:off x="2497" y="1906"/>
                            <a:ext cx="278" cy="325"/>
                          </a:xfrm>
                          <a:custGeom>
                            <a:avLst/>
                            <a:gdLst>
                              <a:gd name="T0" fmla="*/ 6 w 278"/>
                              <a:gd name="T1" fmla="*/ 307 h 325"/>
                              <a:gd name="T2" fmla="*/ 11 w 278"/>
                              <a:gd name="T3" fmla="*/ 292 h 325"/>
                              <a:gd name="T4" fmla="*/ 17 w 278"/>
                              <a:gd name="T5" fmla="*/ 274 h 325"/>
                              <a:gd name="T6" fmla="*/ 25 w 278"/>
                              <a:gd name="T7" fmla="*/ 259 h 325"/>
                              <a:gd name="T8" fmla="*/ 31 w 278"/>
                              <a:gd name="T9" fmla="*/ 241 h 325"/>
                              <a:gd name="T10" fmla="*/ 39 w 278"/>
                              <a:gd name="T11" fmla="*/ 224 h 325"/>
                              <a:gd name="T12" fmla="*/ 45 w 278"/>
                              <a:gd name="T13" fmla="*/ 206 h 325"/>
                              <a:gd name="T14" fmla="*/ 52 w 278"/>
                              <a:gd name="T15" fmla="*/ 189 h 325"/>
                              <a:gd name="T16" fmla="*/ 83 w 278"/>
                              <a:gd name="T17" fmla="*/ 171 h 325"/>
                              <a:gd name="T18" fmla="*/ 115 w 278"/>
                              <a:gd name="T19" fmla="*/ 154 h 325"/>
                              <a:gd name="T20" fmla="*/ 144 w 278"/>
                              <a:gd name="T21" fmla="*/ 130 h 325"/>
                              <a:gd name="T22" fmla="*/ 173 w 278"/>
                              <a:gd name="T23" fmla="*/ 109 h 325"/>
                              <a:gd name="T24" fmla="*/ 200 w 278"/>
                              <a:gd name="T25" fmla="*/ 82 h 325"/>
                              <a:gd name="T26" fmla="*/ 226 w 278"/>
                              <a:gd name="T27" fmla="*/ 54 h 325"/>
                              <a:gd name="T28" fmla="*/ 251 w 278"/>
                              <a:gd name="T29" fmla="*/ 27 h 325"/>
                              <a:gd name="T30" fmla="*/ 276 w 278"/>
                              <a:gd name="T31" fmla="*/ 0 h 325"/>
                              <a:gd name="T32" fmla="*/ 278 w 278"/>
                              <a:gd name="T33" fmla="*/ 17 h 325"/>
                              <a:gd name="T34" fmla="*/ 274 w 278"/>
                              <a:gd name="T35" fmla="*/ 37 h 325"/>
                              <a:gd name="T36" fmla="*/ 263 w 278"/>
                              <a:gd name="T37" fmla="*/ 54 h 325"/>
                              <a:gd name="T38" fmla="*/ 255 w 278"/>
                              <a:gd name="T39" fmla="*/ 74 h 325"/>
                              <a:gd name="T40" fmla="*/ 247 w 278"/>
                              <a:gd name="T41" fmla="*/ 91 h 325"/>
                              <a:gd name="T42" fmla="*/ 245 w 278"/>
                              <a:gd name="T43" fmla="*/ 111 h 325"/>
                              <a:gd name="T44" fmla="*/ 249 w 278"/>
                              <a:gd name="T45" fmla="*/ 128 h 325"/>
                              <a:gd name="T46" fmla="*/ 267 w 278"/>
                              <a:gd name="T47" fmla="*/ 152 h 325"/>
                              <a:gd name="T48" fmla="*/ 253 w 278"/>
                              <a:gd name="T49" fmla="*/ 171 h 325"/>
                              <a:gd name="T50" fmla="*/ 226 w 278"/>
                              <a:gd name="T51" fmla="*/ 195 h 325"/>
                              <a:gd name="T52" fmla="*/ 189 w 278"/>
                              <a:gd name="T53" fmla="*/ 222 h 325"/>
                              <a:gd name="T54" fmla="*/ 148 w 278"/>
                              <a:gd name="T55" fmla="*/ 251 h 325"/>
                              <a:gd name="T56" fmla="*/ 101 w 278"/>
                              <a:gd name="T57" fmla="*/ 276 h 325"/>
                              <a:gd name="T58" fmla="*/ 60 w 278"/>
                              <a:gd name="T59" fmla="*/ 300 h 325"/>
                              <a:gd name="T60" fmla="*/ 23 w 278"/>
                              <a:gd name="T61" fmla="*/ 315 h 325"/>
                              <a:gd name="T62" fmla="*/ 0 w 278"/>
                              <a:gd name="T63" fmla="*/ 325 h 325"/>
                              <a:gd name="T64" fmla="*/ 6 w 278"/>
                              <a:gd name="T65" fmla="*/ 30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325">
                                <a:moveTo>
                                  <a:pt x="6" y="307"/>
                                </a:moveTo>
                                <a:lnTo>
                                  <a:pt x="11" y="292"/>
                                </a:lnTo>
                                <a:lnTo>
                                  <a:pt x="17" y="274"/>
                                </a:lnTo>
                                <a:lnTo>
                                  <a:pt x="25" y="259"/>
                                </a:lnTo>
                                <a:lnTo>
                                  <a:pt x="31" y="241"/>
                                </a:lnTo>
                                <a:lnTo>
                                  <a:pt x="39" y="224"/>
                                </a:lnTo>
                                <a:lnTo>
                                  <a:pt x="45" y="206"/>
                                </a:lnTo>
                                <a:lnTo>
                                  <a:pt x="52" y="189"/>
                                </a:lnTo>
                                <a:lnTo>
                                  <a:pt x="83" y="171"/>
                                </a:lnTo>
                                <a:lnTo>
                                  <a:pt x="115" y="154"/>
                                </a:lnTo>
                                <a:lnTo>
                                  <a:pt x="144" y="130"/>
                                </a:lnTo>
                                <a:lnTo>
                                  <a:pt x="173" y="109"/>
                                </a:lnTo>
                                <a:lnTo>
                                  <a:pt x="200" y="82"/>
                                </a:lnTo>
                                <a:lnTo>
                                  <a:pt x="226" y="54"/>
                                </a:lnTo>
                                <a:lnTo>
                                  <a:pt x="251" y="27"/>
                                </a:lnTo>
                                <a:lnTo>
                                  <a:pt x="276" y="0"/>
                                </a:lnTo>
                                <a:lnTo>
                                  <a:pt x="278" y="17"/>
                                </a:lnTo>
                                <a:lnTo>
                                  <a:pt x="274" y="37"/>
                                </a:lnTo>
                                <a:lnTo>
                                  <a:pt x="263" y="54"/>
                                </a:lnTo>
                                <a:lnTo>
                                  <a:pt x="255" y="74"/>
                                </a:lnTo>
                                <a:lnTo>
                                  <a:pt x="247" y="91"/>
                                </a:lnTo>
                                <a:lnTo>
                                  <a:pt x="245" y="111"/>
                                </a:lnTo>
                                <a:lnTo>
                                  <a:pt x="249" y="128"/>
                                </a:lnTo>
                                <a:lnTo>
                                  <a:pt x="267" y="152"/>
                                </a:lnTo>
                                <a:lnTo>
                                  <a:pt x="253" y="171"/>
                                </a:lnTo>
                                <a:lnTo>
                                  <a:pt x="226" y="195"/>
                                </a:lnTo>
                                <a:lnTo>
                                  <a:pt x="189" y="222"/>
                                </a:lnTo>
                                <a:lnTo>
                                  <a:pt x="148" y="251"/>
                                </a:lnTo>
                                <a:lnTo>
                                  <a:pt x="101" y="276"/>
                                </a:lnTo>
                                <a:lnTo>
                                  <a:pt x="60" y="300"/>
                                </a:lnTo>
                                <a:lnTo>
                                  <a:pt x="23" y="315"/>
                                </a:lnTo>
                                <a:lnTo>
                                  <a:pt x="0" y="325"/>
                                </a:lnTo>
                                <a:lnTo>
                                  <a:pt x="6" y="307"/>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6" name="Freeform 128" descr="Part of leaf"/>
                        <wps:cNvSpPr>
                          <a:spLocks/>
                        </wps:cNvSpPr>
                        <wps:spPr bwMode="auto">
                          <a:xfrm>
                            <a:off x="2497" y="1906"/>
                            <a:ext cx="278" cy="325"/>
                          </a:xfrm>
                          <a:custGeom>
                            <a:avLst/>
                            <a:gdLst>
                              <a:gd name="T0" fmla="*/ 6 w 278"/>
                              <a:gd name="T1" fmla="*/ 307 h 325"/>
                              <a:gd name="T2" fmla="*/ 11 w 278"/>
                              <a:gd name="T3" fmla="*/ 292 h 325"/>
                              <a:gd name="T4" fmla="*/ 17 w 278"/>
                              <a:gd name="T5" fmla="*/ 274 h 325"/>
                              <a:gd name="T6" fmla="*/ 25 w 278"/>
                              <a:gd name="T7" fmla="*/ 259 h 325"/>
                              <a:gd name="T8" fmla="*/ 31 w 278"/>
                              <a:gd name="T9" fmla="*/ 241 h 325"/>
                              <a:gd name="T10" fmla="*/ 39 w 278"/>
                              <a:gd name="T11" fmla="*/ 224 h 325"/>
                              <a:gd name="T12" fmla="*/ 45 w 278"/>
                              <a:gd name="T13" fmla="*/ 206 h 325"/>
                              <a:gd name="T14" fmla="*/ 52 w 278"/>
                              <a:gd name="T15" fmla="*/ 189 h 325"/>
                              <a:gd name="T16" fmla="*/ 83 w 278"/>
                              <a:gd name="T17" fmla="*/ 171 h 325"/>
                              <a:gd name="T18" fmla="*/ 115 w 278"/>
                              <a:gd name="T19" fmla="*/ 154 h 325"/>
                              <a:gd name="T20" fmla="*/ 144 w 278"/>
                              <a:gd name="T21" fmla="*/ 130 h 325"/>
                              <a:gd name="T22" fmla="*/ 173 w 278"/>
                              <a:gd name="T23" fmla="*/ 109 h 325"/>
                              <a:gd name="T24" fmla="*/ 200 w 278"/>
                              <a:gd name="T25" fmla="*/ 82 h 325"/>
                              <a:gd name="T26" fmla="*/ 226 w 278"/>
                              <a:gd name="T27" fmla="*/ 54 h 325"/>
                              <a:gd name="T28" fmla="*/ 251 w 278"/>
                              <a:gd name="T29" fmla="*/ 27 h 325"/>
                              <a:gd name="T30" fmla="*/ 276 w 278"/>
                              <a:gd name="T31" fmla="*/ 0 h 325"/>
                              <a:gd name="T32" fmla="*/ 278 w 278"/>
                              <a:gd name="T33" fmla="*/ 17 h 325"/>
                              <a:gd name="T34" fmla="*/ 274 w 278"/>
                              <a:gd name="T35" fmla="*/ 37 h 325"/>
                              <a:gd name="T36" fmla="*/ 263 w 278"/>
                              <a:gd name="T37" fmla="*/ 54 h 325"/>
                              <a:gd name="T38" fmla="*/ 255 w 278"/>
                              <a:gd name="T39" fmla="*/ 74 h 325"/>
                              <a:gd name="T40" fmla="*/ 247 w 278"/>
                              <a:gd name="T41" fmla="*/ 91 h 325"/>
                              <a:gd name="T42" fmla="*/ 245 w 278"/>
                              <a:gd name="T43" fmla="*/ 111 h 325"/>
                              <a:gd name="T44" fmla="*/ 249 w 278"/>
                              <a:gd name="T45" fmla="*/ 128 h 325"/>
                              <a:gd name="T46" fmla="*/ 267 w 278"/>
                              <a:gd name="T47" fmla="*/ 152 h 325"/>
                              <a:gd name="T48" fmla="*/ 253 w 278"/>
                              <a:gd name="T49" fmla="*/ 171 h 325"/>
                              <a:gd name="T50" fmla="*/ 226 w 278"/>
                              <a:gd name="T51" fmla="*/ 195 h 325"/>
                              <a:gd name="T52" fmla="*/ 189 w 278"/>
                              <a:gd name="T53" fmla="*/ 222 h 325"/>
                              <a:gd name="T54" fmla="*/ 148 w 278"/>
                              <a:gd name="T55" fmla="*/ 251 h 325"/>
                              <a:gd name="T56" fmla="*/ 101 w 278"/>
                              <a:gd name="T57" fmla="*/ 276 h 325"/>
                              <a:gd name="T58" fmla="*/ 60 w 278"/>
                              <a:gd name="T59" fmla="*/ 300 h 325"/>
                              <a:gd name="T60" fmla="*/ 23 w 278"/>
                              <a:gd name="T61" fmla="*/ 315 h 325"/>
                              <a:gd name="T62" fmla="*/ 0 w 278"/>
                              <a:gd name="T63" fmla="*/ 325 h 325"/>
                              <a:gd name="T64" fmla="*/ 6 w 278"/>
                              <a:gd name="T65" fmla="*/ 30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325">
                                <a:moveTo>
                                  <a:pt x="6" y="307"/>
                                </a:moveTo>
                                <a:lnTo>
                                  <a:pt x="11" y="292"/>
                                </a:lnTo>
                                <a:lnTo>
                                  <a:pt x="17" y="274"/>
                                </a:lnTo>
                                <a:lnTo>
                                  <a:pt x="25" y="259"/>
                                </a:lnTo>
                                <a:lnTo>
                                  <a:pt x="31" y="241"/>
                                </a:lnTo>
                                <a:lnTo>
                                  <a:pt x="39" y="224"/>
                                </a:lnTo>
                                <a:lnTo>
                                  <a:pt x="45" y="206"/>
                                </a:lnTo>
                                <a:lnTo>
                                  <a:pt x="52" y="189"/>
                                </a:lnTo>
                                <a:lnTo>
                                  <a:pt x="83" y="171"/>
                                </a:lnTo>
                                <a:lnTo>
                                  <a:pt x="115" y="154"/>
                                </a:lnTo>
                                <a:lnTo>
                                  <a:pt x="144" y="130"/>
                                </a:lnTo>
                                <a:lnTo>
                                  <a:pt x="173" y="109"/>
                                </a:lnTo>
                                <a:lnTo>
                                  <a:pt x="200" y="82"/>
                                </a:lnTo>
                                <a:lnTo>
                                  <a:pt x="226" y="54"/>
                                </a:lnTo>
                                <a:lnTo>
                                  <a:pt x="251" y="27"/>
                                </a:lnTo>
                                <a:lnTo>
                                  <a:pt x="276" y="0"/>
                                </a:lnTo>
                                <a:lnTo>
                                  <a:pt x="278" y="17"/>
                                </a:lnTo>
                                <a:lnTo>
                                  <a:pt x="274" y="37"/>
                                </a:lnTo>
                                <a:lnTo>
                                  <a:pt x="263" y="54"/>
                                </a:lnTo>
                                <a:lnTo>
                                  <a:pt x="255" y="74"/>
                                </a:lnTo>
                                <a:lnTo>
                                  <a:pt x="247" y="91"/>
                                </a:lnTo>
                                <a:lnTo>
                                  <a:pt x="245" y="111"/>
                                </a:lnTo>
                                <a:lnTo>
                                  <a:pt x="249" y="128"/>
                                </a:lnTo>
                                <a:lnTo>
                                  <a:pt x="267" y="152"/>
                                </a:lnTo>
                                <a:lnTo>
                                  <a:pt x="253" y="171"/>
                                </a:lnTo>
                                <a:lnTo>
                                  <a:pt x="226" y="195"/>
                                </a:lnTo>
                                <a:lnTo>
                                  <a:pt x="189" y="222"/>
                                </a:lnTo>
                                <a:lnTo>
                                  <a:pt x="148" y="251"/>
                                </a:lnTo>
                                <a:lnTo>
                                  <a:pt x="101" y="276"/>
                                </a:lnTo>
                                <a:lnTo>
                                  <a:pt x="60" y="300"/>
                                </a:lnTo>
                                <a:lnTo>
                                  <a:pt x="23" y="315"/>
                                </a:lnTo>
                                <a:lnTo>
                                  <a:pt x="0" y="325"/>
                                </a:lnTo>
                                <a:lnTo>
                                  <a:pt x="6" y="30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7" name="Freeform 129" descr="Part of leaf"/>
                        <wps:cNvSpPr>
                          <a:spLocks/>
                        </wps:cNvSpPr>
                        <wps:spPr bwMode="auto">
                          <a:xfrm>
                            <a:off x="2549" y="1729"/>
                            <a:ext cx="230" cy="356"/>
                          </a:xfrm>
                          <a:custGeom>
                            <a:avLst/>
                            <a:gdLst>
                              <a:gd name="T0" fmla="*/ 4 w 230"/>
                              <a:gd name="T1" fmla="*/ 327 h 356"/>
                              <a:gd name="T2" fmla="*/ 10 w 230"/>
                              <a:gd name="T3" fmla="*/ 300 h 356"/>
                              <a:gd name="T4" fmla="*/ 16 w 230"/>
                              <a:gd name="T5" fmla="*/ 270 h 356"/>
                              <a:gd name="T6" fmla="*/ 24 w 230"/>
                              <a:gd name="T7" fmla="*/ 243 h 356"/>
                              <a:gd name="T8" fmla="*/ 30 w 230"/>
                              <a:gd name="T9" fmla="*/ 214 h 356"/>
                              <a:gd name="T10" fmla="*/ 39 w 230"/>
                              <a:gd name="T11" fmla="*/ 187 h 356"/>
                              <a:gd name="T12" fmla="*/ 45 w 230"/>
                              <a:gd name="T13" fmla="*/ 157 h 356"/>
                              <a:gd name="T14" fmla="*/ 57 w 230"/>
                              <a:gd name="T15" fmla="*/ 132 h 356"/>
                              <a:gd name="T16" fmla="*/ 76 w 230"/>
                              <a:gd name="T17" fmla="*/ 115 h 356"/>
                              <a:gd name="T18" fmla="*/ 96 w 230"/>
                              <a:gd name="T19" fmla="*/ 99 h 356"/>
                              <a:gd name="T20" fmla="*/ 111 w 230"/>
                              <a:gd name="T21" fmla="*/ 85 h 356"/>
                              <a:gd name="T22" fmla="*/ 129 w 230"/>
                              <a:gd name="T23" fmla="*/ 72 h 356"/>
                              <a:gd name="T24" fmla="*/ 144 w 230"/>
                              <a:gd name="T25" fmla="*/ 54 h 356"/>
                              <a:gd name="T26" fmla="*/ 160 w 230"/>
                              <a:gd name="T27" fmla="*/ 39 h 356"/>
                              <a:gd name="T28" fmla="*/ 176 w 230"/>
                              <a:gd name="T29" fmla="*/ 19 h 356"/>
                              <a:gd name="T30" fmla="*/ 193 w 230"/>
                              <a:gd name="T31" fmla="*/ 0 h 356"/>
                              <a:gd name="T32" fmla="*/ 197 w 230"/>
                              <a:gd name="T33" fmla="*/ 9 h 356"/>
                              <a:gd name="T34" fmla="*/ 197 w 230"/>
                              <a:gd name="T35" fmla="*/ 27 h 356"/>
                              <a:gd name="T36" fmla="*/ 191 w 230"/>
                              <a:gd name="T37" fmla="*/ 48 h 356"/>
                              <a:gd name="T38" fmla="*/ 185 w 230"/>
                              <a:gd name="T39" fmla="*/ 76 h 356"/>
                              <a:gd name="T40" fmla="*/ 176 w 230"/>
                              <a:gd name="T41" fmla="*/ 99 h 356"/>
                              <a:gd name="T42" fmla="*/ 168 w 230"/>
                              <a:gd name="T43" fmla="*/ 120 h 356"/>
                              <a:gd name="T44" fmla="*/ 164 w 230"/>
                              <a:gd name="T45" fmla="*/ 138 h 356"/>
                              <a:gd name="T46" fmla="*/ 166 w 230"/>
                              <a:gd name="T47" fmla="*/ 152 h 356"/>
                              <a:gd name="T48" fmla="*/ 172 w 230"/>
                              <a:gd name="T49" fmla="*/ 152 h 356"/>
                              <a:gd name="T50" fmla="*/ 179 w 230"/>
                              <a:gd name="T51" fmla="*/ 152 h 356"/>
                              <a:gd name="T52" fmla="*/ 187 w 230"/>
                              <a:gd name="T53" fmla="*/ 152 h 356"/>
                              <a:gd name="T54" fmla="*/ 195 w 230"/>
                              <a:gd name="T55" fmla="*/ 152 h 356"/>
                              <a:gd name="T56" fmla="*/ 203 w 230"/>
                              <a:gd name="T57" fmla="*/ 150 h 356"/>
                              <a:gd name="T58" fmla="*/ 211 w 230"/>
                              <a:gd name="T59" fmla="*/ 150 h 356"/>
                              <a:gd name="T60" fmla="*/ 218 w 230"/>
                              <a:gd name="T61" fmla="*/ 150 h 356"/>
                              <a:gd name="T62" fmla="*/ 228 w 230"/>
                              <a:gd name="T63" fmla="*/ 152 h 356"/>
                              <a:gd name="T64" fmla="*/ 230 w 230"/>
                              <a:gd name="T65" fmla="*/ 152 h 356"/>
                              <a:gd name="T66" fmla="*/ 228 w 230"/>
                              <a:gd name="T67" fmla="*/ 161 h 356"/>
                              <a:gd name="T68" fmla="*/ 211 w 230"/>
                              <a:gd name="T69" fmla="*/ 183 h 356"/>
                              <a:gd name="T70" fmla="*/ 185 w 230"/>
                              <a:gd name="T71" fmla="*/ 210 h 356"/>
                              <a:gd name="T72" fmla="*/ 150 w 230"/>
                              <a:gd name="T73" fmla="*/ 243 h 356"/>
                              <a:gd name="T74" fmla="*/ 115 w 230"/>
                              <a:gd name="T75" fmla="*/ 278 h 356"/>
                              <a:gd name="T76" fmla="*/ 78 w 230"/>
                              <a:gd name="T77" fmla="*/ 309 h 356"/>
                              <a:gd name="T78" fmla="*/ 45 w 230"/>
                              <a:gd name="T79" fmla="*/ 335 h 356"/>
                              <a:gd name="T80" fmla="*/ 18 w 230"/>
                              <a:gd name="T81" fmla="*/ 350 h 356"/>
                              <a:gd name="T82" fmla="*/ 0 w 230"/>
                              <a:gd name="T83" fmla="*/ 356 h 356"/>
                              <a:gd name="T84" fmla="*/ 4 w 230"/>
                              <a:gd name="T85" fmla="*/ 32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 h="356">
                                <a:moveTo>
                                  <a:pt x="4" y="327"/>
                                </a:moveTo>
                                <a:lnTo>
                                  <a:pt x="10" y="300"/>
                                </a:lnTo>
                                <a:lnTo>
                                  <a:pt x="16" y="270"/>
                                </a:lnTo>
                                <a:lnTo>
                                  <a:pt x="24" y="243"/>
                                </a:lnTo>
                                <a:lnTo>
                                  <a:pt x="30" y="214"/>
                                </a:lnTo>
                                <a:lnTo>
                                  <a:pt x="39" y="187"/>
                                </a:lnTo>
                                <a:lnTo>
                                  <a:pt x="45" y="157"/>
                                </a:lnTo>
                                <a:lnTo>
                                  <a:pt x="57" y="132"/>
                                </a:lnTo>
                                <a:lnTo>
                                  <a:pt x="76" y="115"/>
                                </a:lnTo>
                                <a:lnTo>
                                  <a:pt x="96" y="99"/>
                                </a:lnTo>
                                <a:lnTo>
                                  <a:pt x="111" y="85"/>
                                </a:lnTo>
                                <a:lnTo>
                                  <a:pt x="129" y="72"/>
                                </a:lnTo>
                                <a:lnTo>
                                  <a:pt x="144" y="54"/>
                                </a:lnTo>
                                <a:lnTo>
                                  <a:pt x="160" y="39"/>
                                </a:lnTo>
                                <a:lnTo>
                                  <a:pt x="176" y="19"/>
                                </a:lnTo>
                                <a:lnTo>
                                  <a:pt x="193" y="0"/>
                                </a:lnTo>
                                <a:lnTo>
                                  <a:pt x="197" y="9"/>
                                </a:lnTo>
                                <a:lnTo>
                                  <a:pt x="197" y="27"/>
                                </a:lnTo>
                                <a:lnTo>
                                  <a:pt x="191" y="48"/>
                                </a:lnTo>
                                <a:lnTo>
                                  <a:pt x="185" y="76"/>
                                </a:lnTo>
                                <a:lnTo>
                                  <a:pt x="176" y="99"/>
                                </a:lnTo>
                                <a:lnTo>
                                  <a:pt x="168" y="120"/>
                                </a:lnTo>
                                <a:lnTo>
                                  <a:pt x="164" y="138"/>
                                </a:lnTo>
                                <a:lnTo>
                                  <a:pt x="166" y="152"/>
                                </a:lnTo>
                                <a:lnTo>
                                  <a:pt x="172" y="152"/>
                                </a:lnTo>
                                <a:lnTo>
                                  <a:pt x="179" y="152"/>
                                </a:lnTo>
                                <a:lnTo>
                                  <a:pt x="187" y="152"/>
                                </a:lnTo>
                                <a:lnTo>
                                  <a:pt x="195" y="152"/>
                                </a:lnTo>
                                <a:lnTo>
                                  <a:pt x="203" y="150"/>
                                </a:lnTo>
                                <a:lnTo>
                                  <a:pt x="211" y="150"/>
                                </a:lnTo>
                                <a:lnTo>
                                  <a:pt x="218" y="150"/>
                                </a:lnTo>
                                <a:lnTo>
                                  <a:pt x="228" y="152"/>
                                </a:lnTo>
                                <a:lnTo>
                                  <a:pt x="230" y="152"/>
                                </a:lnTo>
                                <a:lnTo>
                                  <a:pt x="228" y="161"/>
                                </a:lnTo>
                                <a:lnTo>
                                  <a:pt x="211" y="183"/>
                                </a:lnTo>
                                <a:lnTo>
                                  <a:pt x="185" y="210"/>
                                </a:lnTo>
                                <a:lnTo>
                                  <a:pt x="150" y="243"/>
                                </a:lnTo>
                                <a:lnTo>
                                  <a:pt x="115" y="278"/>
                                </a:lnTo>
                                <a:lnTo>
                                  <a:pt x="78" y="309"/>
                                </a:lnTo>
                                <a:lnTo>
                                  <a:pt x="45" y="335"/>
                                </a:lnTo>
                                <a:lnTo>
                                  <a:pt x="18" y="350"/>
                                </a:lnTo>
                                <a:lnTo>
                                  <a:pt x="0" y="356"/>
                                </a:lnTo>
                                <a:lnTo>
                                  <a:pt x="4" y="327"/>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8" name="Freeform 130" descr="Part of leaf"/>
                        <wps:cNvSpPr>
                          <a:spLocks/>
                        </wps:cNvSpPr>
                        <wps:spPr bwMode="auto">
                          <a:xfrm>
                            <a:off x="2549" y="1729"/>
                            <a:ext cx="230" cy="356"/>
                          </a:xfrm>
                          <a:custGeom>
                            <a:avLst/>
                            <a:gdLst>
                              <a:gd name="T0" fmla="*/ 4 w 230"/>
                              <a:gd name="T1" fmla="*/ 327 h 356"/>
                              <a:gd name="T2" fmla="*/ 10 w 230"/>
                              <a:gd name="T3" fmla="*/ 300 h 356"/>
                              <a:gd name="T4" fmla="*/ 16 w 230"/>
                              <a:gd name="T5" fmla="*/ 270 h 356"/>
                              <a:gd name="T6" fmla="*/ 24 w 230"/>
                              <a:gd name="T7" fmla="*/ 243 h 356"/>
                              <a:gd name="T8" fmla="*/ 30 w 230"/>
                              <a:gd name="T9" fmla="*/ 214 h 356"/>
                              <a:gd name="T10" fmla="*/ 39 w 230"/>
                              <a:gd name="T11" fmla="*/ 187 h 356"/>
                              <a:gd name="T12" fmla="*/ 45 w 230"/>
                              <a:gd name="T13" fmla="*/ 157 h 356"/>
                              <a:gd name="T14" fmla="*/ 57 w 230"/>
                              <a:gd name="T15" fmla="*/ 132 h 356"/>
                              <a:gd name="T16" fmla="*/ 76 w 230"/>
                              <a:gd name="T17" fmla="*/ 115 h 356"/>
                              <a:gd name="T18" fmla="*/ 96 w 230"/>
                              <a:gd name="T19" fmla="*/ 99 h 356"/>
                              <a:gd name="T20" fmla="*/ 111 w 230"/>
                              <a:gd name="T21" fmla="*/ 85 h 356"/>
                              <a:gd name="T22" fmla="*/ 129 w 230"/>
                              <a:gd name="T23" fmla="*/ 72 h 356"/>
                              <a:gd name="T24" fmla="*/ 144 w 230"/>
                              <a:gd name="T25" fmla="*/ 54 h 356"/>
                              <a:gd name="T26" fmla="*/ 160 w 230"/>
                              <a:gd name="T27" fmla="*/ 39 h 356"/>
                              <a:gd name="T28" fmla="*/ 176 w 230"/>
                              <a:gd name="T29" fmla="*/ 19 h 356"/>
                              <a:gd name="T30" fmla="*/ 193 w 230"/>
                              <a:gd name="T31" fmla="*/ 0 h 356"/>
                              <a:gd name="T32" fmla="*/ 197 w 230"/>
                              <a:gd name="T33" fmla="*/ 9 h 356"/>
                              <a:gd name="T34" fmla="*/ 197 w 230"/>
                              <a:gd name="T35" fmla="*/ 27 h 356"/>
                              <a:gd name="T36" fmla="*/ 191 w 230"/>
                              <a:gd name="T37" fmla="*/ 48 h 356"/>
                              <a:gd name="T38" fmla="*/ 185 w 230"/>
                              <a:gd name="T39" fmla="*/ 76 h 356"/>
                              <a:gd name="T40" fmla="*/ 176 w 230"/>
                              <a:gd name="T41" fmla="*/ 99 h 356"/>
                              <a:gd name="T42" fmla="*/ 168 w 230"/>
                              <a:gd name="T43" fmla="*/ 120 h 356"/>
                              <a:gd name="T44" fmla="*/ 164 w 230"/>
                              <a:gd name="T45" fmla="*/ 138 h 356"/>
                              <a:gd name="T46" fmla="*/ 166 w 230"/>
                              <a:gd name="T47" fmla="*/ 152 h 356"/>
                              <a:gd name="T48" fmla="*/ 172 w 230"/>
                              <a:gd name="T49" fmla="*/ 152 h 356"/>
                              <a:gd name="T50" fmla="*/ 179 w 230"/>
                              <a:gd name="T51" fmla="*/ 152 h 356"/>
                              <a:gd name="T52" fmla="*/ 187 w 230"/>
                              <a:gd name="T53" fmla="*/ 152 h 356"/>
                              <a:gd name="T54" fmla="*/ 195 w 230"/>
                              <a:gd name="T55" fmla="*/ 152 h 356"/>
                              <a:gd name="T56" fmla="*/ 203 w 230"/>
                              <a:gd name="T57" fmla="*/ 150 h 356"/>
                              <a:gd name="T58" fmla="*/ 211 w 230"/>
                              <a:gd name="T59" fmla="*/ 150 h 356"/>
                              <a:gd name="T60" fmla="*/ 218 w 230"/>
                              <a:gd name="T61" fmla="*/ 150 h 356"/>
                              <a:gd name="T62" fmla="*/ 228 w 230"/>
                              <a:gd name="T63" fmla="*/ 152 h 356"/>
                              <a:gd name="T64" fmla="*/ 230 w 230"/>
                              <a:gd name="T65" fmla="*/ 152 h 356"/>
                              <a:gd name="T66" fmla="*/ 228 w 230"/>
                              <a:gd name="T67" fmla="*/ 161 h 356"/>
                              <a:gd name="T68" fmla="*/ 211 w 230"/>
                              <a:gd name="T69" fmla="*/ 183 h 356"/>
                              <a:gd name="T70" fmla="*/ 185 w 230"/>
                              <a:gd name="T71" fmla="*/ 210 h 356"/>
                              <a:gd name="T72" fmla="*/ 150 w 230"/>
                              <a:gd name="T73" fmla="*/ 243 h 356"/>
                              <a:gd name="T74" fmla="*/ 115 w 230"/>
                              <a:gd name="T75" fmla="*/ 278 h 356"/>
                              <a:gd name="T76" fmla="*/ 78 w 230"/>
                              <a:gd name="T77" fmla="*/ 309 h 356"/>
                              <a:gd name="T78" fmla="*/ 45 w 230"/>
                              <a:gd name="T79" fmla="*/ 335 h 356"/>
                              <a:gd name="T80" fmla="*/ 18 w 230"/>
                              <a:gd name="T81" fmla="*/ 350 h 356"/>
                              <a:gd name="T82" fmla="*/ 0 w 230"/>
                              <a:gd name="T83" fmla="*/ 356 h 356"/>
                              <a:gd name="T84" fmla="*/ 4 w 230"/>
                              <a:gd name="T85" fmla="*/ 32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 h="356">
                                <a:moveTo>
                                  <a:pt x="4" y="327"/>
                                </a:moveTo>
                                <a:lnTo>
                                  <a:pt x="10" y="300"/>
                                </a:lnTo>
                                <a:lnTo>
                                  <a:pt x="16" y="270"/>
                                </a:lnTo>
                                <a:lnTo>
                                  <a:pt x="24" y="243"/>
                                </a:lnTo>
                                <a:lnTo>
                                  <a:pt x="30" y="214"/>
                                </a:lnTo>
                                <a:lnTo>
                                  <a:pt x="39" y="187"/>
                                </a:lnTo>
                                <a:lnTo>
                                  <a:pt x="45" y="157"/>
                                </a:lnTo>
                                <a:lnTo>
                                  <a:pt x="57" y="132"/>
                                </a:lnTo>
                                <a:lnTo>
                                  <a:pt x="76" y="115"/>
                                </a:lnTo>
                                <a:lnTo>
                                  <a:pt x="96" y="99"/>
                                </a:lnTo>
                                <a:lnTo>
                                  <a:pt x="111" y="85"/>
                                </a:lnTo>
                                <a:lnTo>
                                  <a:pt x="129" y="72"/>
                                </a:lnTo>
                                <a:lnTo>
                                  <a:pt x="144" y="54"/>
                                </a:lnTo>
                                <a:lnTo>
                                  <a:pt x="160" y="39"/>
                                </a:lnTo>
                                <a:lnTo>
                                  <a:pt x="176" y="19"/>
                                </a:lnTo>
                                <a:lnTo>
                                  <a:pt x="193" y="0"/>
                                </a:lnTo>
                                <a:lnTo>
                                  <a:pt x="197" y="9"/>
                                </a:lnTo>
                                <a:lnTo>
                                  <a:pt x="197" y="27"/>
                                </a:lnTo>
                                <a:lnTo>
                                  <a:pt x="191" y="48"/>
                                </a:lnTo>
                                <a:lnTo>
                                  <a:pt x="185" y="76"/>
                                </a:lnTo>
                                <a:lnTo>
                                  <a:pt x="176" y="99"/>
                                </a:lnTo>
                                <a:lnTo>
                                  <a:pt x="168" y="120"/>
                                </a:lnTo>
                                <a:lnTo>
                                  <a:pt x="164" y="138"/>
                                </a:lnTo>
                                <a:lnTo>
                                  <a:pt x="166" y="152"/>
                                </a:lnTo>
                                <a:lnTo>
                                  <a:pt x="172" y="152"/>
                                </a:lnTo>
                                <a:lnTo>
                                  <a:pt x="179" y="152"/>
                                </a:lnTo>
                                <a:lnTo>
                                  <a:pt x="187" y="152"/>
                                </a:lnTo>
                                <a:lnTo>
                                  <a:pt x="195" y="152"/>
                                </a:lnTo>
                                <a:lnTo>
                                  <a:pt x="203" y="150"/>
                                </a:lnTo>
                                <a:lnTo>
                                  <a:pt x="211" y="150"/>
                                </a:lnTo>
                                <a:lnTo>
                                  <a:pt x="218" y="150"/>
                                </a:lnTo>
                                <a:lnTo>
                                  <a:pt x="228" y="152"/>
                                </a:lnTo>
                                <a:lnTo>
                                  <a:pt x="230" y="152"/>
                                </a:lnTo>
                                <a:lnTo>
                                  <a:pt x="228" y="161"/>
                                </a:lnTo>
                                <a:lnTo>
                                  <a:pt x="211" y="183"/>
                                </a:lnTo>
                                <a:lnTo>
                                  <a:pt x="185" y="210"/>
                                </a:lnTo>
                                <a:lnTo>
                                  <a:pt x="150" y="243"/>
                                </a:lnTo>
                                <a:lnTo>
                                  <a:pt x="115" y="278"/>
                                </a:lnTo>
                                <a:lnTo>
                                  <a:pt x="78" y="309"/>
                                </a:lnTo>
                                <a:lnTo>
                                  <a:pt x="45" y="335"/>
                                </a:lnTo>
                                <a:lnTo>
                                  <a:pt x="18" y="350"/>
                                </a:lnTo>
                                <a:lnTo>
                                  <a:pt x="0" y="356"/>
                                </a:lnTo>
                                <a:lnTo>
                                  <a:pt x="4" y="32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9" name="Freeform 131" descr="Part of leaf"/>
                        <wps:cNvSpPr>
                          <a:spLocks/>
                        </wps:cNvSpPr>
                        <wps:spPr bwMode="auto">
                          <a:xfrm>
                            <a:off x="2409" y="2743"/>
                            <a:ext cx="164" cy="376"/>
                          </a:xfrm>
                          <a:custGeom>
                            <a:avLst/>
                            <a:gdLst>
                              <a:gd name="T0" fmla="*/ 97 w 164"/>
                              <a:gd name="T1" fmla="*/ 376 h 376"/>
                              <a:gd name="T2" fmla="*/ 94 w 164"/>
                              <a:gd name="T3" fmla="*/ 376 h 376"/>
                              <a:gd name="T4" fmla="*/ 90 w 164"/>
                              <a:gd name="T5" fmla="*/ 343 h 376"/>
                              <a:gd name="T6" fmla="*/ 84 w 164"/>
                              <a:gd name="T7" fmla="*/ 313 h 376"/>
                              <a:gd name="T8" fmla="*/ 74 w 164"/>
                              <a:gd name="T9" fmla="*/ 284 h 376"/>
                              <a:gd name="T10" fmla="*/ 64 w 164"/>
                              <a:gd name="T11" fmla="*/ 257 h 376"/>
                              <a:gd name="T12" fmla="*/ 49 w 164"/>
                              <a:gd name="T13" fmla="*/ 228 h 376"/>
                              <a:gd name="T14" fmla="*/ 35 w 164"/>
                              <a:gd name="T15" fmla="*/ 202 h 376"/>
                              <a:gd name="T16" fmla="*/ 18 w 164"/>
                              <a:gd name="T17" fmla="*/ 177 h 376"/>
                              <a:gd name="T18" fmla="*/ 0 w 164"/>
                              <a:gd name="T19" fmla="*/ 154 h 376"/>
                              <a:gd name="T20" fmla="*/ 0 w 164"/>
                              <a:gd name="T21" fmla="*/ 132 h 376"/>
                              <a:gd name="T22" fmla="*/ 2 w 164"/>
                              <a:gd name="T23" fmla="*/ 115 h 376"/>
                              <a:gd name="T24" fmla="*/ 2 w 164"/>
                              <a:gd name="T25" fmla="*/ 93 h 376"/>
                              <a:gd name="T26" fmla="*/ 4 w 164"/>
                              <a:gd name="T27" fmla="*/ 78 h 376"/>
                              <a:gd name="T28" fmla="*/ 6 w 164"/>
                              <a:gd name="T29" fmla="*/ 56 h 376"/>
                              <a:gd name="T30" fmla="*/ 6 w 164"/>
                              <a:gd name="T31" fmla="*/ 39 h 376"/>
                              <a:gd name="T32" fmla="*/ 8 w 164"/>
                              <a:gd name="T33" fmla="*/ 19 h 376"/>
                              <a:gd name="T34" fmla="*/ 10 w 164"/>
                              <a:gd name="T35" fmla="*/ 0 h 376"/>
                              <a:gd name="T36" fmla="*/ 10 w 164"/>
                              <a:gd name="T37" fmla="*/ 0 h 376"/>
                              <a:gd name="T38" fmla="*/ 14 w 164"/>
                              <a:gd name="T39" fmla="*/ 0 h 376"/>
                              <a:gd name="T40" fmla="*/ 33 w 164"/>
                              <a:gd name="T41" fmla="*/ 23 h 376"/>
                              <a:gd name="T42" fmla="*/ 57 w 164"/>
                              <a:gd name="T43" fmla="*/ 55 h 376"/>
                              <a:gd name="T44" fmla="*/ 80 w 164"/>
                              <a:gd name="T45" fmla="*/ 90 h 376"/>
                              <a:gd name="T46" fmla="*/ 105 w 164"/>
                              <a:gd name="T47" fmla="*/ 128 h 376"/>
                              <a:gd name="T48" fmla="*/ 127 w 164"/>
                              <a:gd name="T49" fmla="*/ 167 h 376"/>
                              <a:gd name="T50" fmla="*/ 144 w 164"/>
                              <a:gd name="T51" fmla="*/ 206 h 376"/>
                              <a:gd name="T52" fmla="*/ 156 w 164"/>
                              <a:gd name="T53" fmla="*/ 243 h 376"/>
                              <a:gd name="T54" fmla="*/ 164 w 164"/>
                              <a:gd name="T55" fmla="*/ 276 h 376"/>
                              <a:gd name="T56" fmla="*/ 154 w 164"/>
                              <a:gd name="T57" fmla="*/ 267 h 376"/>
                              <a:gd name="T58" fmla="*/ 144 w 164"/>
                              <a:gd name="T59" fmla="*/ 257 h 376"/>
                              <a:gd name="T60" fmla="*/ 133 w 164"/>
                              <a:gd name="T61" fmla="*/ 249 h 376"/>
                              <a:gd name="T62" fmla="*/ 125 w 164"/>
                              <a:gd name="T63" fmla="*/ 243 h 376"/>
                              <a:gd name="T64" fmla="*/ 119 w 164"/>
                              <a:gd name="T65" fmla="*/ 261 h 376"/>
                              <a:gd name="T66" fmla="*/ 117 w 164"/>
                              <a:gd name="T67" fmla="*/ 276 h 376"/>
                              <a:gd name="T68" fmla="*/ 115 w 164"/>
                              <a:gd name="T69" fmla="*/ 292 h 376"/>
                              <a:gd name="T70" fmla="*/ 115 w 164"/>
                              <a:gd name="T71" fmla="*/ 310 h 376"/>
                              <a:gd name="T72" fmla="*/ 111 w 164"/>
                              <a:gd name="T73" fmla="*/ 325 h 376"/>
                              <a:gd name="T74" fmla="*/ 111 w 164"/>
                              <a:gd name="T75" fmla="*/ 341 h 376"/>
                              <a:gd name="T76" fmla="*/ 105 w 164"/>
                              <a:gd name="T77" fmla="*/ 358 h 376"/>
                              <a:gd name="T78" fmla="*/ 101 w 164"/>
                              <a:gd name="T79" fmla="*/ 376 h 376"/>
                              <a:gd name="T80" fmla="*/ 97 w 164"/>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4" h="376">
                                <a:moveTo>
                                  <a:pt x="97" y="376"/>
                                </a:moveTo>
                                <a:lnTo>
                                  <a:pt x="94" y="376"/>
                                </a:lnTo>
                                <a:lnTo>
                                  <a:pt x="90" y="343"/>
                                </a:lnTo>
                                <a:lnTo>
                                  <a:pt x="84" y="313"/>
                                </a:lnTo>
                                <a:lnTo>
                                  <a:pt x="74" y="284"/>
                                </a:lnTo>
                                <a:lnTo>
                                  <a:pt x="64" y="257"/>
                                </a:lnTo>
                                <a:lnTo>
                                  <a:pt x="49" y="228"/>
                                </a:lnTo>
                                <a:lnTo>
                                  <a:pt x="35" y="202"/>
                                </a:lnTo>
                                <a:lnTo>
                                  <a:pt x="18" y="177"/>
                                </a:lnTo>
                                <a:lnTo>
                                  <a:pt x="0" y="154"/>
                                </a:lnTo>
                                <a:lnTo>
                                  <a:pt x="0" y="132"/>
                                </a:lnTo>
                                <a:lnTo>
                                  <a:pt x="2" y="115"/>
                                </a:lnTo>
                                <a:lnTo>
                                  <a:pt x="2" y="93"/>
                                </a:lnTo>
                                <a:lnTo>
                                  <a:pt x="4" y="78"/>
                                </a:lnTo>
                                <a:lnTo>
                                  <a:pt x="6" y="56"/>
                                </a:lnTo>
                                <a:lnTo>
                                  <a:pt x="6" y="39"/>
                                </a:lnTo>
                                <a:lnTo>
                                  <a:pt x="8" y="19"/>
                                </a:lnTo>
                                <a:lnTo>
                                  <a:pt x="10" y="0"/>
                                </a:lnTo>
                                <a:lnTo>
                                  <a:pt x="10" y="0"/>
                                </a:lnTo>
                                <a:lnTo>
                                  <a:pt x="14" y="0"/>
                                </a:lnTo>
                                <a:lnTo>
                                  <a:pt x="33" y="23"/>
                                </a:lnTo>
                                <a:lnTo>
                                  <a:pt x="57" y="55"/>
                                </a:lnTo>
                                <a:lnTo>
                                  <a:pt x="80" y="90"/>
                                </a:lnTo>
                                <a:lnTo>
                                  <a:pt x="105" y="128"/>
                                </a:lnTo>
                                <a:lnTo>
                                  <a:pt x="127" y="167"/>
                                </a:lnTo>
                                <a:lnTo>
                                  <a:pt x="144" y="206"/>
                                </a:lnTo>
                                <a:lnTo>
                                  <a:pt x="156" y="243"/>
                                </a:lnTo>
                                <a:lnTo>
                                  <a:pt x="164" y="276"/>
                                </a:lnTo>
                                <a:lnTo>
                                  <a:pt x="154" y="267"/>
                                </a:lnTo>
                                <a:lnTo>
                                  <a:pt x="144" y="257"/>
                                </a:lnTo>
                                <a:lnTo>
                                  <a:pt x="133" y="249"/>
                                </a:lnTo>
                                <a:lnTo>
                                  <a:pt x="125" y="243"/>
                                </a:lnTo>
                                <a:lnTo>
                                  <a:pt x="119" y="261"/>
                                </a:lnTo>
                                <a:lnTo>
                                  <a:pt x="117" y="276"/>
                                </a:lnTo>
                                <a:lnTo>
                                  <a:pt x="115" y="292"/>
                                </a:lnTo>
                                <a:lnTo>
                                  <a:pt x="115" y="310"/>
                                </a:lnTo>
                                <a:lnTo>
                                  <a:pt x="111" y="325"/>
                                </a:lnTo>
                                <a:lnTo>
                                  <a:pt x="111" y="341"/>
                                </a:lnTo>
                                <a:lnTo>
                                  <a:pt x="105" y="358"/>
                                </a:lnTo>
                                <a:lnTo>
                                  <a:pt x="101" y="376"/>
                                </a:lnTo>
                                <a:lnTo>
                                  <a:pt x="97" y="37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0" name="Freeform 132" descr="Part of leaf"/>
                        <wps:cNvSpPr>
                          <a:spLocks/>
                        </wps:cNvSpPr>
                        <wps:spPr bwMode="auto">
                          <a:xfrm>
                            <a:off x="2409" y="2743"/>
                            <a:ext cx="164" cy="376"/>
                          </a:xfrm>
                          <a:custGeom>
                            <a:avLst/>
                            <a:gdLst>
                              <a:gd name="T0" fmla="*/ 97 w 164"/>
                              <a:gd name="T1" fmla="*/ 376 h 376"/>
                              <a:gd name="T2" fmla="*/ 94 w 164"/>
                              <a:gd name="T3" fmla="*/ 376 h 376"/>
                              <a:gd name="T4" fmla="*/ 90 w 164"/>
                              <a:gd name="T5" fmla="*/ 343 h 376"/>
                              <a:gd name="T6" fmla="*/ 84 w 164"/>
                              <a:gd name="T7" fmla="*/ 313 h 376"/>
                              <a:gd name="T8" fmla="*/ 74 w 164"/>
                              <a:gd name="T9" fmla="*/ 284 h 376"/>
                              <a:gd name="T10" fmla="*/ 64 w 164"/>
                              <a:gd name="T11" fmla="*/ 257 h 376"/>
                              <a:gd name="T12" fmla="*/ 49 w 164"/>
                              <a:gd name="T13" fmla="*/ 228 h 376"/>
                              <a:gd name="T14" fmla="*/ 35 w 164"/>
                              <a:gd name="T15" fmla="*/ 202 h 376"/>
                              <a:gd name="T16" fmla="*/ 18 w 164"/>
                              <a:gd name="T17" fmla="*/ 177 h 376"/>
                              <a:gd name="T18" fmla="*/ 0 w 164"/>
                              <a:gd name="T19" fmla="*/ 154 h 376"/>
                              <a:gd name="T20" fmla="*/ 0 w 164"/>
                              <a:gd name="T21" fmla="*/ 132 h 376"/>
                              <a:gd name="T22" fmla="*/ 2 w 164"/>
                              <a:gd name="T23" fmla="*/ 115 h 376"/>
                              <a:gd name="T24" fmla="*/ 2 w 164"/>
                              <a:gd name="T25" fmla="*/ 93 h 376"/>
                              <a:gd name="T26" fmla="*/ 4 w 164"/>
                              <a:gd name="T27" fmla="*/ 78 h 376"/>
                              <a:gd name="T28" fmla="*/ 6 w 164"/>
                              <a:gd name="T29" fmla="*/ 56 h 376"/>
                              <a:gd name="T30" fmla="*/ 6 w 164"/>
                              <a:gd name="T31" fmla="*/ 39 h 376"/>
                              <a:gd name="T32" fmla="*/ 8 w 164"/>
                              <a:gd name="T33" fmla="*/ 19 h 376"/>
                              <a:gd name="T34" fmla="*/ 10 w 164"/>
                              <a:gd name="T35" fmla="*/ 0 h 376"/>
                              <a:gd name="T36" fmla="*/ 10 w 164"/>
                              <a:gd name="T37" fmla="*/ 0 h 376"/>
                              <a:gd name="T38" fmla="*/ 14 w 164"/>
                              <a:gd name="T39" fmla="*/ 0 h 376"/>
                              <a:gd name="T40" fmla="*/ 33 w 164"/>
                              <a:gd name="T41" fmla="*/ 23 h 376"/>
                              <a:gd name="T42" fmla="*/ 57 w 164"/>
                              <a:gd name="T43" fmla="*/ 55 h 376"/>
                              <a:gd name="T44" fmla="*/ 80 w 164"/>
                              <a:gd name="T45" fmla="*/ 90 h 376"/>
                              <a:gd name="T46" fmla="*/ 105 w 164"/>
                              <a:gd name="T47" fmla="*/ 128 h 376"/>
                              <a:gd name="T48" fmla="*/ 127 w 164"/>
                              <a:gd name="T49" fmla="*/ 167 h 376"/>
                              <a:gd name="T50" fmla="*/ 144 w 164"/>
                              <a:gd name="T51" fmla="*/ 206 h 376"/>
                              <a:gd name="T52" fmla="*/ 156 w 164"/>
                              <a:gd name="T53" fmla="*/ 243 h 376"/>
                              <a:gd name="T54" fmla="*/ 164 w 164"/>
                              <a:gd name="T55" fmla="*/ 276 h 376"/>
                              <a:gd name="T56" fmla="*/ 154 w 164"/>
                              <a:gd name="T57" fmla="*/ 267 h 376"/>
                              <a:gd name="T58" fmla="*/ 144 w 164"/>
                              <a:gd name="T59" fmla="*/ 257 h 376"/>
                              <a:gd name="T60" fmla="*/ 133 w 164"/>
                              <a:gd name="T61" fmla="*/ 249 h 376"/>
                              <a:gd name="T62" fmla="*/ 125 w 164"/>
                              <a:gd name="T63" fmla="*/ 243 h 376"/>
                              <a:gd name="T64" fmla="*/ 119 w 164"/>
                              <a:gd name="T65" fmla="*/ 261 h 376"/>
                              <a:gd name="T66" fmla="*/ 117 w 164"/>
                              <a:gd name="T67" fmla="*/ 276 h 376"/>
                              <a:gd name="T68" fmla="*/ 115 w 164"/>
                              <a:gd name="T69" fmla="*/ 292 h 376"/>
                              <a:gd name="T70" fmla="*/ 115 w 164"/>
                              <a:gd name="T71" fmla="*/ 310 h 376"/>
                              <a:gd name="T72" fmla="*/ 111 w 164"/>
                              <a:gd name="T73" fmla="*/ 325 h 376"/>
                              <a:gd name="T74" fmla="*/ 111 w 164"/>
                              <a:gd name="T75" fmla="*/ 341 h 376"/>
                              <a:gd name="T76" fmla="*/ 105 w 164"/>
                              <a:gd name="T77" fmla="*/ 358 h 376"/>
                              <a:gd name="T78" fmla="*/ 101 w 164"/>
                              <a:gd name="T79" fmla="*/ 376 h 376"/>
                              <a:gd name="T80" fmla="*/ 97 w 164"/>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4" h="376">
                                <a:moveTo>
                                  <a:pt x="97" y="376"/>
                                </a:moveTo>
                                <a:lnTo>
                                  <a:pt x="94" y="376"/>
                                </a:lnTo>
                                <a:lnTo>
                                  <a:pt x="90" y="343"/>
                                </a:lnTo>
                                <a:lnTo>
                                  <a:pt x="84" y="313"/>
                                </a:lnTo>
                                <a:lnTo>
                                  <a:pt x="74" y="284"/>
                                </a:lnTo>
                                <a:lnTo>
                                  <a:pt x="64" y="257"/>
                                </a:lnTo>
                                <a:lnTo>
                                  <a:pt x="49" y="228"/>
                                </a:lnTo>
                                <a:lnTo>
                                  <a:pt x="35" y="202"/>
                                </a:lnTo>
                                <a:lnTo>
                                  <a:pt x="18" y="177"/>
                                </a:lnTo>
                                <a:lnTo>
                                  <a:pt x="0" y="154"/>
                                </a:lnTo>
                                <a:lnTo>
                                  <a:pt x="0" y="132"/>
                                </a:lnTo>
                                <a:lnTo>
                                  <a:pt x="2" y="115"/>
                                </a:lnTo>
                                <a:lnTo>
                                  <a:pt x="2" y="93"/>
                                </a:lnTo>
                                <a:lnTo>
                                  <a:pt x="4" y="78"/>
                                </a:lnTo>
                                <a:lnTo>
                                  <a:pt x="6" y="56"/>
                                </a:lnTo>
                                <a:lnTo>
                                  <a:pt x="6" y="39"/>
                                </a:lnTo>
                                <a:lnTo>
                                  <a:pt x="8" y="19"/>
                                </a:lnTo>
                                <a:lnTo>
                                  <a:pt x="10" y="0"/>
                                </a:lnTo>
                                <a:lnTo>
                                  <a:pt x="10" y="0"/>
                                </a:lnTo>
                                <a:lnTo>
                                  <a:pt x="14" y="0"/>
                                </a:lnTo>
                                <a:lnTo>
                                  <a:pt x="33" y="23"/>
                                </a:lnTo>
                                <a:lnTo>
                                  <a:pt x="57" y="55"/>
                                </a:lnTo>
                                <a:lnTo>
                                  <a:pt x="80" y="90"/>
                                </a:lnTo>
                                <a:lnTo>
                                  <a:pt x="105" y="128"/>
                                </a:lnTo>
                                <a:lnTo>
                                  <a:pt x="127" y="167"/>
                                </a:lnTo>
                                <a:lnTo>
                                  <a:pt x="144" y="206"/>
                                </a:lnTo>
                                <a:lnTo>
                                  <a:pt x="156" y="243"/>
                                </a:lnTo>
                                <a:lnTo>
                                  <a:pt x="164" y="276"/>
                                </a:lnTo>
                                <a:lnTo>
                                  <a:pt x="154" y="267"/>
                                </a:lnTo>
                                <a:lnTo>
                                  <a:pt x="144" y="257"/>
                                </a:lnTo>
                                <a:lnTo>
                                  <a:pt x="133" y="249"/>
                                </a:lnTo>
                                <a:lnTo>
                                  <a:pt x="125" y="243"/>
                                </a:lnTo>
                                <a:lnTo>
                                  <a:pt x="119" y="261"/>
                                </a:lnTo>
                                <a:lnTo>
                                  <a:pt x="117" y="276"/>
                                </a:lnTo>
                                <a:lnTo>
                                  <a:pt x="115" y="292"/>
                                </a:lnTo>
                                <a:lnTo>
                                  <a:pt x="115" y="310"/>
                                </a:lnTo>
                                <a:lnTo>
                                  <a:pt x="111" y="325"/>
                                </a:lnTo>
                                <a:lnTo>
                                  <a:pt x="111" y="341"/>
                                </a:lnTo>
                                <a:lnTo>
                                  <a:pt x="105" y="358"/>
                                </a:lnTo>
                                <a:lnTo>
                                  <a:pt x="101" y="376"/>
                                </a:lnTo>
                                <a:lnTo>
                                  <a:pt x="97" y="3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1" name="Freeform 133" descr="Part of leaf"/>
                        <wps:cNvSpPr>
                          <a:spLocks/>
                        </wps:cNvSpPr>
                        <wps:spPr bwMode="auto">
                          <a:xfrm>
                            <a:off x="2423" y="2470"/>
                            <a:ext cx="171" cy="516"/>
                          </a:xfrm>
                          <a:custGeom>
                            <a:avLst/>
                            <a:gdLst>
                              <a:gd name="T0" fmla="*/ 146 w 171"/>
                              <a:gd name="T1" fmla="*/ 512 h 516"/>
                              <a:gd name="T2" fmla="*/ 144 w 171"/>
                              <a:gd name="T3" fmla="*/ 507 h 516"/>
                              <a:gd name="T4" fmla="*/ 140 w 171"/>
                              <a:gd name="T5" fmla="*/ 499 h 516"/>
                              <a:gd name="T6" fmla="*/ 136 w 171"/>
                              <a:gd name="T7" fmla="*/ 493 h 516"/>
                              <a:gd name="T8" fmla="*/ 132 w 171"/>
                              <a:gd name="T9" fmla="*/ 483 h 516"/>
                              <a:gd name="T10" fmla="*/ 130 w 171"/>
                              <a:gd name="T11" fmla="*/ 475 h 516"/>
                              <a:gd name="T12" fmla="*/ 128 w 171"/>
                              <a:gd name="T13" fmla="*/ 468 h 516"/>
                              <a:gd name="T14" fmla="*/ 128 w 171"/>
                              <a:gd name="T15" fmla="*/ 466 h 516"/>
                              <a:gd name="T16" fmla="*/ 119 w 171"/>
                              <a:gd name="T17" fmla="*/ 438 h 516"/>
                              <a:gd name="T18" fmla="*/ 109 w 171"/>
                              <a:gd name="T19" fmla="*/ 417 h 516"/>
                              <a:gd name="T20" fmla="*/ 97 w 171"/>
                              <a:gd name="T21" fmla="*/ 396 h 516"/>
                              <a:gd name="T22" fmla="*/ 87 w 171"/>
                              <a:gd name="T23" fmla="*/ 378 h 516"/>
                              <a:gd name="T24" fmla="*/ 74 w 171"/>
                              <a:gd name="T25" fmla="*/ 357 h 516"/>
                              <a:gd name="T26" fmla="*/ 60 w 171"/>
                              <a:gd name="T27" fmla="*/ 339 h 516"/>
                              <a:gd name="T28" fmla="*/ 45 w 171"/>
                              <a:gd name="T29" fmla="*/ 322 h 516"/>
                              <a:gd name="T30" fmla="*/ 31 w 171"/>
                              <a:gd name="T31" fmla="*/ 302 h 516"/>
                              <a:gd name="T32" fmla="*/ 19 w 171"/>
                              <a:gd name="T33" fmla="*/ 291 h 516"/>
                              <a:gd name="T34" fmla="*/ 11 w 171"/>
                              <a:gd name="T35" fmla="*/ 283 h 516"/>
                              <a:gd name="T36" fmla="*/ 6 w 171"/>
                              <a:gd name="T37" fmla="*/ 277 h 516"/>
                              <a:gd name="T38" fmla="*/ 4 w 171"/>
                              <a:gd name="T39" fmla="*/ 273 h 516"/>
                              <a:gd name="T40" fmla="*/ 0 w 171"/>
                              <a:gd name="T41" fmla="*/ 269 h 516"/>
                              <a:gd name="T42" fmla="*/ 0 w 171"/>
                              <a:gd name="T43" fmla="*/ 267 h 516"/>
                              <a:gd name="T44" fmla="*/ 0 w 171"/>
                              <a:gd name="T45" fmla="*/ 234 h 516"/>
                              <a:gd name="T46" fmla="*/ 2 w 171"/>
                              <a:gd name="T47" fmla="*/ 199 h 516"/>
                              <a:gd name="T48" fmla="*/ 4 w 171"/>
                              <a:gd name="T49" fmla="*/ 166 h 516"/>
                              <a:gd name="T50" fmla="*/ 6 w 171"/>
                              <a:gd name="T51" fmla="*/ 135 h 516"/>
                              <a:gd name="T52" fmla="*/ 6 w 171"/>
                              <a:gd name="T53" fmla="*/ 100 h 516"/>
                              <a:gd name="T54" fmla="*/ 6 w 171"/>
                              <a:gd name="T55" fmla="*/ 67 h 516"/>
                              <a:gd name="T56" fmla="*/ 6 w 171"/>
                              <a:gd name="T57" fmla="*/ 34 h 516"/>
                              <a:gd name="T58" fmla="*/ 8 w 171"/>
                              <a:gd name="T59" fmla="*/ 0 h 516"/>
                              <a:gd name="T60" fmla="*/ 29 w 171"/>
                              <a:gd name="T61" fmla="*/ 18 h 516"/>
                              <a:gd name="T62" fmla="*/ 56 w 171"/>
                              <a:gd name="T63" fmla="*/ 51 h 516"/>
                              <a:gd name="T64" fmla="*/ 83 w 171"/>
                              <a:gd name="T65" fmla="*/ 90 h 516"/>
                              <a:gd name="T66" fmla="*/ 113 w 171"/>
                              <a:gd name="T67" fmla="*/ 139 h 516"/>
                              <a:gd name="T68" fmla="*/ 134 w 171"/>
                              <a:gd name="T69" fmla="*/ 183 h 516"/>
                              <a:gd name="T70" fmla="*/ 154 w 171"/>
                              <a:gd name="T71" fmla="*/ 230 h 516"/>
                              <a:gd name="T72" fmla="*/ 167 w 171"/>
                              <a:gd name="T73" fmla="*/ 267 h 516"/>
                              <a:gd name="T74" fmla="*/ 171 w 171"/>
                              <a:gd name="T75" fmla="*/ 294 h 516"/>
                              <a:gd name="T76" fmla="*/ 152 w 171"/>
                              <a:gd name="T77" fmla="*/ 316 h 516"/>
                              <a:gd name="T78" fmla="*/ 140 w 171"/>
                              <a:gd name="T79" fmla="*/ 339 h 516"/>
                              <a:gd name="T80" fmla="*/ 136 w 171"/>
                              <a:gd name="T81" fmla="*/ 366 h 516"/>
                              <a:gd name="T82" fmla="*/ 136 w 171"/>
                              <a:gd name="T83" fmla="*/ 398 h 516"/>
                              <a:gd name="T84" fmla="*/ 140 w 171"/>
                              <a:gd name="T85" fmla="*/ 429 h 516"/>
                              <a:gd name="T86" fmla="*/ 144 w 171"/>
                              <a:gd name="T87" fmla="*/ 458 h 516"/>
                              <a:gd name="T88" fmla="*/ 148 w 171"/>
                              <a:gd name="T89" fmla="*/ 487 h 516"/>
                              <a:gd name="T90" fmla="*/ 150 w 171"/>
                              <a:gd name="T91" fmla="*/ 516 h 516"/>
                              <a:gd name="T92" fmla="*/ 146 w 171"/>
                              <a:gd name="T93" fmla="*/ 51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 h="516">
                                <a:moveTo>
                                  <a:pt x="146" y="512"/>
                                </a:moveTo>
                                <a:lnTo>
                                  <a:pt x="144" y="507"/>
                                </a:lnTo>
                                <a:lnTo>
                                  <a:pt x="140" y="499"/>
                                </a:lnTo>
                                <a:lnTo>
                                  <a:pt x="136" y="493"/>
                                </a:lnTo>
                                <a:lnTo>
                                  <a:pt x="132" y="483"/>
                                </a:lnTo>
                                <a:lnTo>
                                  <a:pt x="130" y="475"/>
                                </a:lnTo>
                                <a:lnTo>
                                  <a:pt x="128" y="468"/>
                                </a:lnTo>
                                <a:lnTo>
                                  <a:pt x="128" y="466"/>
                                </a:lnTo>
                                <a:lnTo>
                                  <a:pt x="119" y="438"/>
                                </a:lnTo>
                                <a:lnTo>
                                  <a:pt x="109" y="417"/>
                                </a:lnTo>
                                <a:lnTo>
                                  <a:pt x="97" y="396"/>
                                </a:lnTo>
                                <a:lnTo>
                                  <a:pt x="87" y="378"/>
                                </a:lnTo>
                                <a:lnTo>
                                  <a:pt x="74" y="357"/>
                                </a:lnTo>
                                <a:lnTo>
                                  <a:pt x="60" y="339"/>
                                </a:lnTo>
                                <a:lnTo>
                                  <a:pt x="45" y="322"/>
                                </a:lnTo>
                                <a:lnTo>
                                  <a:pt x="31" y="302"/>
                                </a:lnTo>
                                <a:lnTo>
                                  <a:pt x="19" y="291"/>
                                </a:lnTo>
                                <a:lnTo>
                                  <a:pt x="11" y="283"/>
                                </a:lnTo>
                                <a:lnTo>
                                  <a:pt x="6" y="277"/>
                                </a:lnTo>
                                <a:lnTo>
                                  <a:pt x="4" y="273"/>
                                </a:lnTo>
                                <a:lnTo>
                                  <a:pt x="0" y="269"/>
                                </a:lnTo>
                                <a:lnTo>
                                  <a:pt x="0" y="267"/>
                                </a:lnTo>
                                <a:lnTo>
                                  <a:pt x="0" y="234"/>
                                </a:lnTo>
                                <a:lnTo>
                                  <a:pt x="2" y="199"/>
                                </a:lnTo>
                                <a:lnTo>
                                  <a:pt x="4" y="166"/>
                                </a:lnTo>
                                <a:lnTo>
                                  <a:pt x="6" y="135"/>
                                </a:lnTo>
                                <a:lnTo>
                                  <a:pt x="6" y="100"/>
                                </a:lnTo>
                                <a:lnTo>
                                  <a:pt x="6" y="67"/>
                                </a:lnTo>
                                <a:lnTo>
                                  <a:pt x="6" y="34"/>
                                </a:lnTo>
                                <a:lnTo>
                                  <a:pt x="8" y="0"/>
                                </a:lnTo>
                                <a:lnTo>
                                  <a:pt x="29" y="18"/>
                                </a:lnTo>
                                <a:lnTo>
                                  <a:pt x="56" y="51"/>
                                </a:lnTo>
                                <a:lnTo>
                                  <a:pt x="83" y="90"/>
                                </a:lnTo>
                                <a:lnTo>
                                  <a:pt x="113" y="139"/>
                                </a:lnTo>
                                <a:lnTo>
                                  <a:pt x="134" y="183"/>
                                </a:lnTo>
                                <a:lnTo>
                                  <a:pt x="154" y="230"/>
                                </a:lnTo>
                                <a:lnTo>
                                  <a:pt x="167" y="267"/>
                                </a:lnTo>
                                <a:lnTo>
                                  <a:pt x="171" y="294"/>
                                </a:lnTo>
                                <a:lnTo>
                                  <a:pt x="152" y="316"/>
                                </a:lnTo>
                                <a:lnTo>
                                  <a:pt x="140" y="339"/>
                                </a:lnTo>
                                <a:lnTo>
                                  <a:pt x="136" y="366"/>
                                </a:lnTo>
                                <a:lnTo>
                                  <a:pt x="136" y="398"/>
                                </a:lnTo>
                                <a:lnTo>
                                  <a:pt x="140" y="429"/>
                                </a:lnTo>
                                <a:lnTo>
                                  <a:pt x="144" y="458"/>
                                </a:lnTo>
                                <a:lnTo>
                                  <a:pt x="148" y="487"/>
                                </a:lnTo>
                                <a:lnTo>
                                  <a:pt x="150" y="516"/>
                                </a:lnTo>
                                <a:lnTo>
                                  <a:pt x="146" y="51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2" name="Freeform 134" descr="Part of leaf"/>
                        <wps:cNvSpPr>
                          <a:spLocks/>
                        </wps:cNvSpPr>
                        <wps:spPr bwMode="auto">
                          <a:xfrm>
                            <a:off x="2423" y="2470"/>
                            <a:ext cx="171" cy="516"/>
                          </a:xfrm>
                          <a:custGeom>
                            <a:avLst/>
                            <a:gdLst>
                              <a:gd name="T0" fmla="*/ 146 w 171"/>
                              <a:gd name="T1" fmla="*/ 512 h 516"/>
                              <a:gd name="T2" fmla="*/ 144 w 171"/>
                              <a:gd name="T3" fmla="*/ 507 h 516"/>
                              <a:gd name="T4" fmla="*/ 140 w 171"/>
                              <a:gd name="T5" fmla="*/ 499 h 516"/>
                              <a:gd name="T6" fmla="*/ 136 w 171"/>
                              <a:gd name="T7" fmla="*/ 493 h 516"/>
                              <a:gd name="T8" fmla="*/ 132 w 171"/>
                              <a:gd name="T9" fmla="*/ 483 h 516"/>
                              <a:gd name="T10" fmla="*/ 130 w 171"/>
                              <a:gd name="T11" fmla="*/ 475 h 516"/>
                              <a:gd name="T12" fmla="*/ 128 w 171"/>
                              <a:gd name="T13" fmla="*/ 468 h 516"/>
                              <a:gd name="T14" fmla="*/ 128 w 171"/>
                              <a:gd name="T15" fmla="*/ 466 h 516"/>
                              <a:gd name="T16" fmla="*/ 119 w 171"/>
                              <a:gd name="T17" fmla="*/ 438 h 516"/>
                              <a:gd name="T18" fmla="*/ 109 w 171"/>
                              <a:gd name="T19" fmla="*/ 417 h 516"/>
                              <a:gd name="T20" fmla="*/ 97 w 171"/>
                              <a:gd name="T21" fmla="*/ 396 h 516"/>
                              <a:gd name="T22" fmla="*/ 87 w 171"/>
                              <a:gd name="T23" fmla="*/ 378 h 516"/>
                              <a:gd name="T24" fmla="*/ 74 w 171"/>
                              <a:gd name="T25" fmla="*/ 357 h 516"/>
                              <a:gd name="T26" fmla="*/ 60 w 171"/>
                              <a:gd name="T27" fmla="*/ 339 h 516"/>
                              <a:gd name="T28" fmla="*/ 45 w 171"/>
                              <a:gd name="T29" fmla="*/ 322 h 516"/>
                              <a:gd name="T30" fmla="*/ 31 w 171"/>
                              <a:gd name="T31" fmla="*/ 302 h 516"/>
                              <a:gd name="T32" fmla="*/ 19 w 171"/>
                              <a:gd name="T33" fmla="*/ 291 h 516"/>
                              <a:gd name="T34" fmla="*/ 11 w 171"/>
                              <a:gd name="T35" fmla="*/ 283 h 516"/>
                              <a:gd name="T36" fmla="*/ 6 w 171"/>
                              <a:gd name="T37" fmla="*/ 277 h 516"/>
                              <a:gd name="T38" fmla="*/ 4 w 171"/>
                              <a:gd name="T39" fmla="*/ 273 h 516"/>
                              <a:gd name="T40" fmla="*/ 0 w 171"/>
                              <a:gd name="T41" fmla="*/ 269 h 516"/>
                              <a:gd name="T42" fmla="*/ 0 w 171"/>
                              <a:gd name="T43" fmla="*/ 267 h 516"/>
                              <a:gd name="T44" fmla="*/ 0 w 171"/>
                              <a:gd name="T45" fmla="*/ 234 h 516"/>
                              <a:gd name="T46" fmla="*/ 2 w 171"/>
                              <a:gd name="T47" fmla="*/ 199 h 516"/>
                              <a:gd name="T48" fmla="*/ 4 w 171"/>
                              <a:gd name="T49" fmla="*/ 166 h 516"/>
                              <a:gd name="T50" fmla="*/ 6 w 171"/>
                              <a:gd name="T51" fmla="*/ 135 h 516"/>
                              <a:gd name="T52" fmla="*/ 6 w 171"/>
                              <a:gd name="T53" fmla="*/ 100 h 516"/>
                              <a:gd name="T54" fmla="*/ 6 w 171"/>
                              <a:gd name="T55" fmla="*/ 67 h 516"/>
                              <a:gd name="T56" fmla="*/ 6 w 171"/>
                              <a:gd name="T57" fmla="*/ 34 h 516"/>
                              <a:gd name="T58" fmla="*/ 8 w 171"/>
                              <a:gd name="T59" fmla="*/ 0 h 516"/>
                              <a:gd name="T60" fmla="*/ 29 w 171"/>
                              <a:gd name="T61" fmla="*/ 18 h 516"/>
                              <a:gd name="T62" fmla="*/ 56 w 171"/>
                              <a:gd name="T63" fmla="*/ 51 h 516"/>
                              <a:gd name="T64" fmla="*/ 83 w 171"/>
                              <a:gd name="T65" fmla="*/ 90 h 516"/>
                              <a:gd name="T66" fmla="*/ 113 w 171"/>
                              <a:gd name="T67" fmla="*/ 139 h 516"/>
                              <a:gd name="T68" fmla="*/ 134 w 171"/>
                              <a:gd name="T69" fmla="*/ 183 h 516"/>
                              <a:gd name="T70" fmla="*/ 154 w 171"/>
                              <a:gd name="T71" fmla="*/ 230 h 516"/>
                              <a:gd name="T72" fmla="*/ 167 w 171"/>
                              <a:gd name="T73" fmla="*/ 267 h 516"/>
                              <a:gd name="T74" fmla="*/ 171 w 171"/>
                              <a:gd name="T75" fmla="*/ 294 h 516"/>
                              <a:gd name="T76" fmla="*/ 152 w 171"/>
                              <a:gd name="T77" fmla="*/ 316 h 516"/>
                              <a:gd name="T78" fmla="*/ 140 w 171"/>
                              <a:gd name="T79" fmla="*/ 339 h 516"/>
                              <a:gd name="T80" fmla="*/ 136 w 171"/>
                              <a:gd name="T81" fmla="*/ 366 h 516"/>
                              <a:gd name="T82" fmla="*/ 136 w 171"/>
                              <a:gd name="T83" fmla="*/ 398 h 516"/>
                              <a:gd name="T84" fmla="*/ 140 w 171"/>
                              <a:gd name="T85" fmla="*/ 429 h 516"/>
                              <a:gd name="T86" fmla="*/ 144 w 171"/>
                              <a:gd name="T87" fmla="*/ 458 h 516"/>
                              <a:gd name="T88" fmla="*/ 148 w 171"/>
                              <a:gd name="T89" fmla="*/ 487 h 516"/>
                              <a:gd name="T90" fmla="*/ 150 w 171"/>
                              <a:gd name="T91" fmla="*/ 516 h 516"/>
                              <a:gd name="T92" fmla="*/ 146 w 171"/>
                              <a:gd name="T93" fmla="*/ 51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 h="516">
                                <a:moveTo>
                                  <a:pt x="146" y="512"/>
                                </a:moveTo>
                                <a:lnTo>
                                  <a:pt x="144" y="507"/>
                                </a:lnTo>
                                <a:lnTo>
                                  <a:pt x="140" y="499"/>
                                </a:lnTo>
                                <a:lnTo>
                                  <a:pt x="136" y="493"/>
                                </a:lnTo>
                                <a:lnTo>
                                  <a:pt x="132" y="483"/>
                                </a:lnTo>
                                <a:lnTo>
                                  <a:pt x="130" y="475"/>
                                </a:lnTo>
                                <a:lnTo>
                                  <a:pt x="128" y="468"/>
                                </a:lnTo>
                                <a:lnTo>
                                  <a:pt x="128" y="466"/>
                                </a:lnTo>
                                <a:lnTo>
                                  <a:pt x="119" y="438"/>
                                </a:lnTo>
                                <a:lnTo>
                                  <a:pt x="109" y="417"/>
                                </a:lnTo>
                                <a:lnTo>
                                  <a:pt x="97" y="396"/>
                                </a:lnTo>
                                <a:lnTo>
                                  <a:pt x="87" y="378"/>
                                </a:lnTo>
                                <a:lnTo>
                                  <a:pt x="74" y="357"/>
                                </a:lnTo>
                                <a:lnTo>
                                  <a:pt x="60" y="339"/>
                                </a:lnTo>
                                <a:lnTo>
                                  <a:pt x="45" y="322"/>
                                </a:lnTo>
                                <a:lnTo>
                                  <a:pt x="31" y="302"/>
                                </a:lnTo>
                                <a:lnTo>
                                  <a:pt x="19" y="291"/>
                                </a:lnTo>
                                <a:lnTo>
                                  <a:pt x="11" y="283"/>
                                </a:lnTo>
                                <a:lnTo>
                                  <a:pt x="6" y="277"/>
                                </a:lnTo>
                                <a:lnTo>
                                  <a:pt x="4" y="273"/>
                                </a:lnTo>
                                <a:lnTo>
                                  <a:pt x="0" y="269"/>
                                </a:lnTo>
                                <a:lnTo>
                                  <a:pt x="0" y="267"/>
                                </a:lnTo>
                                <a:lnTo>
                                  <a:pt x="0" y="234"/>
                                </a:lnTo>
                                <a:lnTo>
                                  <a:pt x="2" y="199"/>
                                </a:lnTo>
                                <a:lnTo>
                                  <a:pt x="4" y="166"/>
                                </a:lnTo>
                                <a:lnTo>
                                  <a:pt x="6" y="135"/>
                                </a:lnTo>
                                <a:lnTo>
                                  <a:pt x="6" y="100"/>
                                </a:lnTo>
                                <a:lnTo>
                                  <a:pt x="6" y="67"/>
                                </a:lnTo>
                                <a:lnTo>
                                  <a:pt x="6" y="34"/>
                                </a:lnTo>
                                <a:lnTo>
                                  <a:pt x="8" y="0"/>
                                </a:lnTo>
                                <a:lnTo>
                                  <a:pt x="29" y="18"/>
                                </a:lnTo>
                                <a:lnTo>
                                  <a:pt x="56" y="51"/>
                                </a:lnTo>
                                <a:lnTo>
                                  <a:pt x="83" y="90"/>
                                </a:lnTo>
                                <a:lnTo>
                                  <a:pt x="113" y="139"/>
                                </a:lnTo>
                                <a:lnTo>
                                  <a:pt x="134" y="183"/>
                                </a:lnTo>
                                <a:lnTo>
                                  <a:pt x="154" y="230"/>
                                </a:lnTo>
                                <a:lnTo>
                                  <a:pt x="167" y="267"/>
                                </a:lnTo>
                                <a:lnTo>
                                  <a:pt x="171" y="294"/>
                                </a:lnTo>
                                <a:lnTo>
                                  <a:pt x="152" y="316"/>
                                </a:lnTo>
                                <a:lnTo>
                                  <a:pt x="140" y="339"/>
                                </a:lnTo>
                                <a:lnTo>
                                  <a:pt x="136" y="366"/>
                                </a:lnTo>
                                <a:lnTo>
                                  <a:pt x="136" y="398"/>
                                </a:lnTo>
                                <a:lnTo>
                                  <a:pt x="140" y="429"/>
                                </a:lnTo>
                                <a:lnTo>
                                  <a:pt x="144" y="458"/>
                                </a:lnTo>
                                <a:lnTo>
                                  <a:pt x="148" y="487"/>
                                </a:lnTo>
                                <a:lnTo>
                                  <a:pt x="150" y="516"/>
                                </a:lnTo>
                                <a:lnTo>
                                  <a:pt x="146" y="5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3" name="Freeform 135" descr="Part of leaf"/>
                        <wps:cNvSpPr>
                          <a:spLocks/>
                        </wps:cNvSpPr>
                        <wps:spPr bwMode="auto">
                          <a:xfrm>
                            <a:off x="2610" y="1618"/>
                            <a:ext cx="132" cy="231"/>
                          </a:xfrm>
                          <a:custGeom>
                            <a:avLst/>
                            <a:gdLst>
                              <a:gd name="T0" fmla="*/ 6 w 132"/>
                              <a:gd name="T1" fmla="*/ 198 h 231"/>
                              <a:gd name="T2" fmla="*/ 17 w 132"/>
                              <a:gd name="T3" fmla="*/ 167 h 231"/>
                              <a:gd name="T4" fmla="*/ 29 w 132"/>
                              <a:gd name="T5" fmla="*/ 136 h 231"/>
                              <a:gd name="T6" fmla="*/ 44 w 132"/>
                              <a:gd name="T7" fmla="*/ 107 h 231"/>
                              <a:gd name="T8" fmla="*/ 60 w 132"/>
                              <a:gd name="T9" fmla="*/ 78 h 231"/>
                              <a:gd name="T10" fmla="*/ 80 w 132"/>
                              <a:gd name="T11" fmla="*/ 50 h 231"/>
                              <a:gd name="T12" fmla="*/ 97 w 132"/>
                              <a:gd name="T13" fmla="*/ 23 h 231"/>
                              <a:gd name="T14" fmla="*/ 118 w 132"/>
                              <a:gd name="T15" fmla="*/ 0 h 231"/>
                              <a:gd name="T16" fmla="*/ 118 w 132"/>
                              <a:gd name="T17" fmla="*/ 4 h 231"/>
                              <a:gd name="T18" fmla="*/ 115 w 132"/>
                              <a:gd name="T19" fmla="*/ 11 h 231"/>
                              <a:gd name="T20" fmla="*/ 111 w 132"/>
                              <a:gd name="T21" fmla="*/ 23 h 231"/>
                              <a:gd name="T22" fmla="*/ 105 w 132"/>
                              <a:gd name="T23" fmla="*/ 37 h 231"/>
                              <a:gd name="T24" fmla="*/ 99 w 132"/>
                              <a:gd name="T25" fmla="*/ 48 h 231"/>
                              <a:gd name="T26" fmla="*/ 95 w 132"/>
                              <a:gd name="T27" fmla="*/ 60 h 231"/>
                              <a:gd name="T28" fmla="*/ 91 w 132"/>
                              <a:gd name="T29" fmla="*/ 72 h 231"/>
                              <a:gd name="T30" fmla="*/ 93 w 132"/>
                              <a:gd name="T31" fmla="*/ 80 h 231"/>
                              <a:gd name="T32" fmla="*/ 101 w 132"/>
                              <a:gd name="T33" fmla="*/ 82 h 231"/>
                              <a:gd name="T34" fmla="*/ 111 w 132"/>
                              <a:gd name="T35" fmla="*/ 85 h 231"/>
                              <a:gd name="T36" fmla="*/ 122 w 132"/>
                              <a:gd name="T37" fmla="*/ 87 h 231"/>
                              <a:gd name="T38" fmla="*/ 132 w 132"/>
                              <a:gd name="T39" fmla="*/ 93 h 231"/>
                              <a:gd name="T40" fmla="*/ 132 w 132"/>
                              <a:gd name="T41" fmla="*/ 95 h 231"/>
                              <a:gd name="T42" fmla="*/ 132 w 132"/>
                              <a:gd name="T43" fmla="*/ 99 h 231"/>
                              <a:gd name="T44" fmla="*/ 118 w 132"/>
                              <a:gd name="T45" fmla="*/ 115 h 231"/>
                              <a:gd name="T46" fmla="*/ 103 w 132"/>
                              <a:gd name="T47" fmla="*/ 132 h 231"/>
                              <a:gd name="T48" fmla="*/ 85 w 132"/>
                              <a:gd name="T49" fmla="*/ 154 h 231"/>
                              <a:gd name="T50" fmla="*/ 68 w 132"/>
                              <a:gd name="T51" fmla="*/ 177 h 231"/>
                              <a:gd name="T52" fmla="*/ 48 w 132"/>
                              <a:gd name="T53" fmla="*/ 194 h 231"/>
                              <a:gd name="T54" fmla="*/ 31 w 132"/>
                              <a:gd name="T55" fmla="*/ 212 h 231"/>
                              <a:gd name="T56" fmla="*/ 13 w 132"/>
                              <a:gd name="T57" fmla="*/ 224 h 231"/>
                              <a:gd name="T58" fmla="*/ 0 w 132"/>
                              <a:gd name="T59" fmla="*/ 231 h 231"/>
                              <a:gd name="T60" fmla="*/ 6 w 132"/>
                              <a:gd name="T61" fmla="*/ 198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31">
                                <a:moveTo>
                                  <a:pt x="6" y="198"/>
                                </a:moveTo>
                                <a:lnTo>
                                  <a:pt x="17" y="167"/>
                                </a:lnTo>
                                <a:lnTo>
                                  <a:pt x="29" y="136"/>
                                </a:lnTo>
                                <a:lnTo>
                                  <a:pt x="44" y="107"/>
                                </a:lnTo>
                                <a:lnTo>
                                  <a:pt x="60" y="78"/>
                                </a:lnTo>
                                <a:lnTo>
                                  <a:pt x="80" y="50"/>
                                </a:lnTo>
                                <a:lnTo>
                                  <a:pt x="97" y="23"/>
                                </a:lnTo>
                                <a:lnTo>
                                  <a:pt x="118" y="0"/>
                                </a:lnTo>
                                <a:lnTo>
                                  <a:pt x="118" y="4"/>
                                </a:lnTo>
                                <a:lnTo>
                                  <a:pt x="115" y="11"/>
                                </a:lnTo>
                                <a:lnTo>
                                  <a:pt x="111" y="23"/>
                                </a:lnTo>
                                <a:lnTo>
                                  <a:pt x="105" y="37"/>
                                </a:lnTo>
                                <a:lnTo>
                                  <a:pt x="99" y="48"/>
                                </a:lnTo>
                                <a:lnTo>
                                  <a:pt x="95" y="60"/>
                                </a:lnTo>
                                <a:lnTo>
                                  <a:pt x="91" y="72"/>
                                </a:lnTo>
                                <a:lnTo>
                                  <a:pt x="93" y="80"/>
                                </a:lnTo>
                                <a:lnTo>
                                  <a:pt x="101" y="82"/>
                                </a:lnTo>
                                <a:lnTo>
                                  <a:pt x="111" y="85"/>
                                </a:lnTo>
                                <a:lnTo>
                                  <a:pt x="122" y="87"/>
                                </a:lnTo>
                                <a:lnTo>
                                  <a:pt x="132" y="93"/>
                                </a:lnTo>
                                <a:lnTo>
                                  <a:pt x="132" y="95"/>
                                </a:lnTo>
                                <a:lnTo>
                                  <a:pt x="132" y="99"/>
                                </a:lnTo>
                                <a:lnTo>
                                  <a:pt x="118" y="115"/>
                                </a:lnTo>
                                <a:lnTo>
                                  <a:pt x="103" y="132"/>
                                </a:lnTo>
                                <a:lnTo>
                                  <a:pt x="85" y="154"/>
                                </a:lnTo>
                                <a:lnTo>
                                  <a:pt x="68" y="177"/>
                                </a:lnTo>
                                <a:lnTo>
                                  <a:pt x="48" y="194"/>
                                </a:lnTo>
                                <a:lnTo>
                                  <a:pt x="31" y="212"/>
                                </a:lnTo>
                                <a:lnTo>
                                  <a:pt x="13" y="224"/>
                                </a:lnTo>
                                <a:lnTo>
                                  <a:pt x="0" y="231"/>
                                </a:lnTo>
                                <a:lnTo>
                                  <a:pt x="6" y="19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4" name="Freeform 136" descr="Part of leaf"/>
                        <wps:cNvSpPr>
                          <a:spLocks/>
                        </wps:cNvSpPr>
                        <wps:spPr bwMode="auto">
                          <a:xfrm>
                            <a:off x="2610" y="1618"/>
                            <a:ext cx="132" cy="231"/>
                          </a:xfrm>
                          <a:custGeom>
                            <a:avLst/>
                            <a:gdLst>
                              <a:gd name="T0" fmla="*/ 6 w 132"/>
                              <a:gd name="T1" fmla="*/ 198 h 231"/>
                              <a:gd name="T2" fmla="*/ 17 w 132"/>
                              <a:gd name="T3" fmla="*/ 167 h 231"/>
                              <a:gd name="T4" fmla="*/ 29 w 132"/>
                              <a:gd name="T5" fmla="*/ 136 h 231"/>
                              <a:gd name="T6" fmla="*/ 44 w 132"/>
                              <a:gd name="T7" fmla="*/ 107 h 231"/>
                              <a:gd name="T8" fmla="*/ 60 w 132"/>
                              <a:gd name="T9" fmla="*/ 78 h 231"/>
                              <a:gd name="T10" fmla="*/ 80 w 132"/>
                              <a:gd name="T11" fmla="*/ 50 h 231"/>
                              <a:gd name="T12" fmla="*/ 97 w 132"/>
                              <a:gd name="T13" fmla="*/ 23 h 231"/>
                              <a:gd name="T14" fmla="*/ 118 w 132"/>
                              <a:gd name="T15" fmla="*/ 0 h 231"/>
                              <a:gd name="T16" fmla="*/ 118 w 132"/>
                              <a:gd name="T17" fmla="*/ 4 h 231"/>
                              <a:gd name="T18" fmla="*/ 115 w 132"/>
                              <a:gd name="T19" fmla="*/ 11 h 231"/>
                              <a:gd name="T20" fmla="*/ 111 w 132"/>
                              <a:gd name="T21" fmla="*/ 23 h 231"/>
                              <a:gd name="T22" fmla="*/ 105 w 132"/>
                              <a:gd name="T23" fmla="*/ 37 h 231"/>
                              <a:gd name="T24" fmla="*/ 99 w 132"/>
                              <a:gd name="T25" fmla="*/ 48 h 231"/>
                              <a:gd name="T26" fmla="*/ 95 w 132"/>
                              <a:gd name="T27" fmla="*/ 60 h 231"/>
                              <a:gd name="T28" fmla="*/ 91 w 132"/>
                              <a:gd name="T29" fmla="*/ 72 h 231"/>
                              <a:gd name="T30" fmla="*/ 93 w 132"/>
                              <a:gd name="T31" fmla="*/ 80 h 231"/>
                              <a:gd name="T32" fmla="*/ 101 w 132"/>
                              <a:gd name="T33" fmla="*/ 82 h 231"/>
                              <a:gd name="T34" fmla="*/ 111 w 132"/>
                              <a:gd name="T35" fmla="*/ 85 h 231"/>
                              <a:gd name="T36" fmla="*/ 122 w 132"/>
                              <a:gd name="T37" fmla="*/ 87 h 231"/>
                              <a:gd name="T38" fmla="*/ 132 w 132"/>
                              <a:gd name="T39" fmla="*/ 93 h 231"/>
                              <a:gd name="T40" fmla="*/ 132 w 132"/>
                              <a:gd name="T41" fmla="*/ 95 h 231"/>
                              <a:gd name="T42" fmla="*/ 132 w 132"/>
                              <a:gd name="T43" fmla="*/ 99 h 231"/>
                              <a:gd name="T44" fmla="*/ 118 w 132"/>
                              <a:gd name="T45" fmla="*/ 115 h 231"/>
                              <a:gd name="T46" fmla="*/ 103 w 132"/>
                              <a:gd name="T47" fmla="*/ 132 h 231"/>
                              <a:gd name="T48" fmla="*/ 85 w 132"/>
                              <a:gd name="T49" fmla="*/ 154 h 231"/>
                              <a:gd name="T50" fmla="*/ 68 w 132"/>
                              <a:gd name="T51" fmla="*/ 177 h 231"/>
                              <a:gd name="T52" fmla="*/ 48 w 132"/>
                              <a:gd name="T53" fmla="*/ 194 h 231"/>
                              <a:gd name="T54" fmla="*/ 31 w 132"/>
                              <a:gd name="T55" fmla="*/ 212 h 231"/>
                              <a:gd name="T56" fmla="*/ 13 w 132"/>
                              <a:gd name="T57" fmla="*/ 224 h 231"/>
                              <a:gd name="T58" fmla="*/ 0 w 132"/>
                              <a:gd name="T59" fmla="*/ 231 h 231"/>
                              <a:gd name="T60" fmla="*/ 6 w 132"/>
                              <a:gd name="T61" fmla="*/ 198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31">
                                <a:moveTo>
                                  <a:pt x="6" y="198"/>
                                </a:moveTo>
                                <a:lnTo>
                                  <a:pt x="17" y="167"/>
                                </a:lnTo>
                                <a:lnTo>
                                  <a:pt x="29" y="136"/>
                                </a:lnTo>
                                <a:lnTo>
                                  <a:pt x="44" y="107"/>
                                </a:lnTo>
                                <a:lnTo>
                                  <a:pt x="60" y="78"/>
                                </a:lnTo>
                                <a:lnTo>
                                  <a:pt x="80" y="50"/>
                                </a:lnTo>
                                <a:lnTo>
                                  <a:pt x="97" y="23"/>
                                </a:lnTo>
                                <a:lnTo>
                                  <a:pt x="118" y="0"/>
                                </a:lnTo>
                                <a:lnTo>
                                  <a:pt x="118" y="4"/>
                                </a:lnTo>
                                <a:lnTo>
                                  <a:pt x="115" y="11"/>
                                </a:lnTo>
                                <a:lnTo>
                                  <a:pt x="111" y="23"/>
                                </a:lnTo>
                                <a:lnTo>
                                  <a:pt x="105" y="37"/>
                                </a:lnTo>
                                <a:lnTo>
                                  <a:pt x="99" y="48"/>
                                </a:lnTo>
                                <a:lnTo>
                                  <a:pt x="95" y="60"/>
                                </a:lnTo>
                                <a:lnTo>
                                  <a:pt x="91" y="72"/>
                                </a:lnTo>
                                <a:lnTo>
                                  <a:pt x="93" y="80"/>
                                </a:lnTo>
                                <a:lnTo>
                                  <a:pt x="101" y="82"/>
                                </a:lnTo>
                                <a:lnTo>
                                  <a:pt x="111" y="85"/>
                                </a:lnTo>
                                <a:lnTo>
                                  <a:pt x="122" y="87"/>
                                </a:lnTo>
                                <a:lnTo>
                                  <a:pt x="132" y="93"/>
                                </a:lnTo>
                                <a:lnTo>
                                  <a:pt x="132" y="95"/>
                                </a:lnTo>
                                <a:lnTo>
                                  <a:pt x="132" y="99"/>
                                </a:lnTo>
                                <a:lnTo>
                                  <a:pt x="118" y="115"/>
                                </a:lnTo>
                                <a:lnTo>
                                  <a:pt x="103" y="132"/>
                                </a:lnTo>
                                <a:lnTo>
                                  <a:pt x="85" y="154"/>
                                </a:lnTo>
                                <a:lnTo>
                                  <a:pt x="68" y="177"/>
                                </a:lnTo>
                                <a:lnTo>
                                  <a:pt x="48" y="194"/>
                                </a:lnTo>
                                <a:lnTo>
                                  <a:pt x="31" y="212"/>
                                </a:lnTo>
                                <a:lnTo>
                                  <a:pt x="13" y="224"/>
                                </a:lnTo>
                                <a:lnTo>
                                  <a:pt x="0" y="231"/>
                                </a:lnTo>
                                <a:lnTo>
                                  <a:pt x="6" y="1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5" name="Freeform 137" descr="Part of leaf"/>
                        <wps:cNvSpPr>
                          <a:spLocks/>
                        </wps:cNvSpPr>
                        <wps:spPr bwMode="auto">
                          <a:xfrm>
                            <a:off x="2567" y="1585"/>
                            <a:ext cx="167" cy="325"/>
                          </a:xfrm>
                          <a:custGeom>
                            <a:avLst/>
                            <a:gdLst>
                              <a:gd name="T0" fmla="*/ 6 w 167"/>
                              <a:gd name="T1" fmla="*/ 311 h 325"/>
                              <a:gd name="T2" fmla="*/ 2 w 167"/>
                              <a:gd name="T3" fmla="*/ 284 h 325"/>
                              <a:gd name="T4" fmla="*/ 0 w 167"/>
                              <a:gd name="T5" fmla="*/ 247 h 325"/>
                              <a:gd name="T6" fmla="*/ 4 w 167"/>
                              <a:gd name="T7" fmla="*/ 204 h 325"/>
                              <a:gd name="T8" fmla="*/ 8 w 167"/>
                              <a:gd name="T9" fmla="*/ 157 h 325"/>
                              <a:gd name="T10" fmla="*/ 13 w 167"/>
                              <a:gd name="T11" fmla="*/ 117 h 325"/>
                              <a:gd name="T12" fmla="*/ 21 w 167"/>
                              <a:gd name="T13" fmla="*/ 83 h 325"/>
                              <a:gd name="T14" fmla="*/ 27 w 167"/>
                              <a:gd name="T15" fmla="*/ 64 h 325"/>
                              <a:gd name="T16" fmla="*/ 35 w 167"/>
                              <a:gd name="T17" fmla="*/ 46 h 325"/>
                              <a:gd name="T18" fmla="*/ 49 w 167"/>
                              <a:gd name="T19" fmla="*/ 33 h 325"/>
                              <a:gd name="T20" fmla="*/ 66 w 167"/>
                              <a:gd name="T21" fmla="*/ 21 h 325"/>
                              <a:gd name="T22" fmla="*/ 87 w 167"/>
                              <a:gd name="T23" fmla="*/ 13 h 325"/>
                              <a:gd name="T24" fmla="*/ 107 w 167"/>
                              <a:gd name="T25" fmla="*/ 6 h 325"/>
                              <a:gd name="T26" fmla="*/ 130 w 167"/>
                              <a:gd name="T27" fmla="*/ 2 h 325"/>
                              <a:gd name="T28" fmla="*/ 150 w 167"/>
                              <a:gd name="T29" fmla="*/ 0 h 325"/>
                              <a:gd name="T30" fmla="*/ 167 w 167"/>
                              <a:gd name="T31" fmla="*/ 2 h 325"/>
                              <a:gd name="T32" fmla="*/ 167 w 167"/>
                              <a:gd name="T33" fmla="*/ 4 h 325"/>
                              <a:gd name="T34" fmla="*/ 167 w 167"/>
                              <a:gd name="T35" fmla="*/ 6 h 325"/>
                              <a:gd name="T36" fmla="*/ 138 w 167"/>
                              <a:gd name="T37" fmla="*/ 43 h 325"/>
                              <a:gd name="T38" fmla="*/ 113 w 167"/>
                              <a:gd name="T39" fmla="*/ 80 h 325"/>
                              <a:gd name="T40" fmla="*/ 91 w 167"/>
                              <a:gd name="T41" fmla="*/ 115 h 325"/>
                              <a:gd name="T42" fmla="*/ 74 w 167"/>
                              <a:gd name="T43" fmla="*/ 153 h 325"/>
                              <a:gd name="T44" fmla="*/ 56 w 167"/>
                              <a:gd name="T45" fmla="*/ 192 h 325"/>
                              <a:gd name="T46" fmla="*/ 43 w 167"/>
                              <a:gd name="T47" fmla="*/ 233 h 325"/>
                              <a:gd name="T48" fmla="*/ 29 w 167"/>
                              <a:gd name="T49" fmla="*/ 276 h 325"/>
                              <a:gd name="T50" fmla="*/ 17 w 167"/>
                              <a:gd name="T51" fmla="*/ 325 h 325"/>
                              <a:gd name="T52" fmla="*/ 6 w 167"/>
                              <a:gd name="T53" fmla="*/ 31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7" h="325">
                                <a:moveTo>
                                  <a:pt x="6" y="311"/>
                                </a:moveTo>
                                <a:lnTo>
                                  <a:pt x="2" y="284"/>
                                </a:lnTo>
                                <a:lnTo>
                                  <a:pt x="0" y="247"/>
                                </a:lnTo>
                                <a:lnTo>
                                  <a:pt x="4" y="204"/>
                                </a:lnTo>
                                <a:lnTo>
                                  <a:pt x="8" y="157"/>
                                </a:lnTo>
                                <a:lnTo>
                                  <a:pt x="13" y="117"/>
                                </a:lnTo>
                                <a:lnTo>
                                  <a:pt x="21" y="83"/>
                                </a:lnTo>
                                <a:lnTo>
                                  <a:pt x="27" y="64"/>
                                </a:lnTo>
                                <a:lnTo>
                                  <a:pt x="35" y="46"/>
                                </a:lnTo>
                                <a:lnTo>
                                  <a:pt x="49" y="33"/>
                                </a:lnTo>
                                <a:lnTo>
                                  <a:pt x="66" y="21"/>
                                </a:lnTo>
                                <a:lnTo>
                                  <a:pt x="87" y="13"/>
                                </a:lnTo>
                                <a:lnTo>
                                  <a:pt x="107" y="6"/>
                                </a:lnTo>
                                <a:lnTo>
                                  <a:pt x="130" y="2"/>
                                </a:lnTo>
                                <a:lnTo>
                                  <a:pt x="150" y="0"/>
                                </a:lnTo>
                                <a:lnTo>
                                  <a:pt x="167" y="2"/>
                                </a:lnTo>
                                <a:lnTo>
                                  <a:pt x="167" y="4"/>
                                </a:lnTo>
                                <a:lnTo>
                                  <a:pt x="167" y="6"/>
                                </a:lnTo>
                                <a:lnTo>
                                  <a:pt x="138" y="43"/>
                                </a:lnTo>
                                <a:lnTo>
                                  <a:pt x="113" y="80"/>
                                </a:lnTo>
                                <a:lnTo>
                                  <a:pt x="91" y="115"/>
                                </a:lnTo>
                                <a:lnTo>
                                  <a:pt x="74" y="153"/>
                                </a:lnTo>
                                <a:lnTo>
                                  <a:pt x="56" y="192"/>
                                </a:lnTo>
                                <a:lnTo>
                                  <a:pt x="43" y="233"/>
                                </a:lnTo>
                                <a:lnTo>
                                  <a:pt x="29" y="276"/>
                                </a:lnTo>
                                <a:lnTo>
                                  <a:pt x="17" y="325"/>
                                </a:lnTo>
                                <a:lnTo>
                                  <a:pt x="6" y="311"/>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6" name="Freeform 138" descr="Part of leaf"/>
                        <wps:cNvSpPr>
                          <a:spLocks/>
                        </wps:cNvSpPr>
                        <wps:spPr bwMode="auto">
                          <a:xfrm>
                            <a:off x="2567" y="1585"/>
                            <a:ext cx="167" cy="325"/>
                          </a:xfrm>
                          <a:custGeom>
                            <a:avLst/>
                            <a:gdLst>
                              <a:gd name="T0" fmla="*/ 6 w 167"/>
                              <a:gd name="T1" fmla="*/ 311 h 325"/>
                              <a:gd name="T2" fmla="*/ 2 w 167"/>
                              <a:gd name="T3" fmla="*/ 284 h 325"/>
                              <a:gd name="T4" fmla="*/ 0 w 167"/>
                              <a:gd name="T5" fmla="*/ 247 h 325"/>
                              <a:gd name="T6" fmla="*/ 4 w 167"/>
                              <a:gd name="T7" fmla="*/ 204 h 325"/>
                              <a:gd name="T8" fmla="*/ 8 w 167"/>
                              <a:gd name="T9" fmla="*/ 157 h 325"/>
                              <a:gd name="T10" fmla="*/ 13 w 167"/>
                              <a:gd name="T11" fmla="*/ 117 h 325"/>
                              <a:gd name="T12" fmla="*/ 21 w 167"/>
                              <a:gd name="T13" fmla="*/ 83 h 325"/>
                              <a:gd name="T14" fmla="*/ 27 w 167"/>
                              <a:gd name="T15" fmla="*/ 64 h 325"/>
                              <a:gd name="T16" fmla="*/ 35 w 167"/>
                              <a:gd name="T17" fmla="*/ 46 h 325"/>
                              <a:gd name="T18" fmla="*/ 49 w 167"/>
                              <a:gd name="T19" fmla="*/ 33 h 325"/>
                              <a:gd name="T20" fmla="*/ 66 w 167"/>
                              <a:gd name="T21" fmla="*/ 21 h 325"/>
                              <a:gd name="T22" fmla="*/ 87 w 167"/>
                              <a:gd name="T23" fmla="*/ 13 h 325"/>
                              <a:gd name="T24" fmla="*/ 107 w 167"/>
                              <a:gd name="T25" fmla="*/ 6 h 325"/>
                              <a:gd name="T26" fmla="*/ 130 w 167"/>
                              <a:gd name="T27" fmla="*/ 2 h 325"/>
                              <a:gd name="T28" fmla="*/ 150 w 167"/>
                              <a:gd name="T29" fmla="*/ 0 h 325"/>
                              <a:gd name="T30" fmla="*/ 167 w 167"/>
                              <a:gd name="T31" fmla="*/ 2 h 325"/>
                              <a:gd name="T32" fmla="*/ 167 w 167"/>
                              <a:gd name="T33" fmla="*/ 4 h 325"/>
                              <a:gd name="T34" fmla="*/ 167 w 167"/>
                              <a:gd name="T35" fmla="*/ 6 h 325"/>
                              <a:gd name="T36" fmla="*/ 138 w 167"/>
                              <a:gd name="T37" fmla="*/ 43 h 325"/>
                              <a:gd name="T38" fmla="*/ 113 w 167"/>
                              <a:gd name="T39" fmla="*/ 80 h 325"/>
                              <a:gd name="T40" fmla="*/ 91 w 167"/>
                              <a:gd name="T41" fmla="*/ 115 h 325"/>
                              <a:gd name="T42" fmla="*/ 74 w 167"/>
                              <a:gd name="T43" fmla="*/ 153 h 325"/>
                              <a:gd name="T44" fmla="*/ 56 w 167"/>
                              <a:gd name="T45" fmla="*/ 192 h 325"/>
                              <a:gd name="T46" fmla="*/ 43 w 167"/>
                              <a:gd name="T47" fmla="*/ 233 h 325"/>
                              <a:gd name="T48" fmla="*/ 29 w 167"/>
                              <a:gd name="T49" fmla="*/ 276 h 325"/>
                              <a:gd name="T50" fmla="*/ 17 w 167"/>
                              <a:gd name="T51" fmla="*/ 325 h 325"/>
                              <a:gd name="T52" fmla="*/ 6 w 167"/>
                              <a:gd name="T53" fmla="*/ 31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7" h="325">
                                <a:moveTo>
                                  <a:pt x="6" y="311"/>
                                </a:moveTo>
                                <a:lnTo>
                                  <a:pt x="2" y="284"/>
                                </a:lnTo>
                                <a:lnTo>
                                  <a:pt x="0" y="247"/>
                                </a:lnTo>
                                <a:lnTo>
                                  <a:pt x="4" y="204"/>
                                </a:lnTo>
                                <a:lnTo>
                                  <a:pt x="8" y="157"/>
                                </a:lnTo>
                                <a:lnTo>
                                  <a:pt x="13" y="117"/>
                                </a:lnTo>
                                <a:lnTo>
                                  <a:pt x="21" y="83"/>
                                </a:lnTo>
                                <a:lnTo>
                                  <a:pt x="27" y="64"/>
                                </a:lnTo>
                                <a:lnTo>
                                  <a:pt x="35" y="46"/>
                                </a:lnTo>
                                <a:lnTo>
                                  <a:pt x="49" y="33"/>
                                </a:lnTo>
                                <a:lnTo>
                                  <a:pt x="66" y="21"/>
                                </a:lnTo>
                                <a:lnTo>
                                  <a:pt x="87" y="13"/>
                                </a:lnTo>
                                <a:lnTo>
                                  <a:pt x="107" y="6"/>
                                </a:lnTo>
                                <a:lnTo>
                                  <a:pt x="130" y="2"/>
                                </a:lnTo>
                                <a:lnTo>
                                  <a:pt x="150" y="0"/>
                                </a:lnTo>
                                <a:lnTo>
                                  <a:pt x="167" y="2"/>
                                </a:lnTo>
                                <a:lnTo>
                                  <a:pt x="167" y="4"/>
                                </a:lnTo>
                                <a:lnTo>
                                  <a:pt x="167" y="6"/>
                                </a:lnTo>
                                <a:lnTo>
                                  <a:pt x="138" y="43"/>
                                </a:lnTo>
                                <a:lnTo>
                                  <a:pt x="113" y="80"/>
                                </a:lnTo>
                                <a:lnTo>
                                  <a:pt x="91" y="115"/>
                                </a:lnTo>
                                <a:lnTo>
                                  <a:pt x="74" y="153"/>
                                </a:lnTo>
                                <a:lnTo>
                                  <a:pt x="56" y="192"/>
                                </a:lnTo>
                                <a:lnTo>
                                  <a:pt x="43" y="233"/>
                                </a:lnTo>
                                <a:lnTo>
                                  <a:pt x="29" y="276"/>
                                </a:lnTo>
                                <a:lnTo>
                                  <a:pt x="17" y="325"/>
                                </a:lnTo>
                                <a:lnTo>
                                  <a:pt x="6" y="3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7" name="Freeform 139" descr="Part of leaf"/>
                        <wps:cNvSpPr>
                          <a:spLocks/>
                        </wps:cNvSpPr>
                        <wps:spPr bwMode="auto">
                          <a:xfrm>
                            <a:off x="2113" y="2597"/>
                            <a:ext cx="41" cy="68"/>
                          </a:xfrm>
                          <a:custGeom>
                            <a:avLst/>
                            <a:gdLst>
                              <a:gd name="T0" fmla="*/ 10 w 41"/>
                              <a:gd name="T1" fmla="*/ 47 h 68"/>
                              <a:gd name="T2" fmla="*/ 41 w 41"/>
                              <a:gd name="T3" fmla="*/ 0 h 68"/>
                              <a:gd name="T4" fmla="*/ 37 w 41"/>
                              <a:gd name="T5" fmla="*/ 8 h 68"/>
                              <a:gd name="T6" fmla="*/ 25 w 41"/>
                              <a:gd name="T7" fmla="*/ 25 h 68"/>
                              <a:gd name="T8" fmla="*/ 16 w 41"/>
                              <a:gd name="T9" fmla="*/ 43 h 68"/>
                              <a:gd name="T10" fmla="*/ 4 w 41"/>
                              <a:gd name="T11" fmla="*/ 58 h 68"/>
                              <a:gd name="T12" fmla="*/ 0 w 41"/>
                              <a:gd name="T13" fmla="*/ 68 h 68"/>
                              <a:gd name="T14" fmla="*/ 10 w 41"/>
                              <a:gd name="T15" fmla="*/ 47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68">
                                <a:moveTo>
                                  <a:pt x="10" y="47"/>
                                </a:moveTo>
                                <a:lnTo>
                                  <a:pt x="41" y="0"/>
                                </a:lnTo>
                                <a:lnTo>
                                  <a:pt x="37" y="8"/>
                                </a:lnTo>
                                <a:lnTo>
                                  <a:pt x="25" y="25"/>
                                </a:lnTo>
                                <a:lnTo>
                                  <a:pt x="16" y="43"/>
                                </a:lnTo>
                                <a:lnTo>
                                  <a:pt x="4" y="58"/>
                                </a:lnTo>
                                <a:lnTo>
                                  <a:pt x="0" y="68"/>
                                </a:lnTo>
                                <a:lnTo>
                                  <a:pt x="10"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8" name="Freeform 140" descr="Part of leaf"/>
                        <wps:cNvSpPr>
                          <a:spLocks/>
                        </wps:cNvSpPr>
                        <wps:spPr bwMode="auto">
                          <a:xfrm>
                            <a:off x="2113" y="2597"/>
                            <a:ext cx="41" cy="68"/>
                          </a:xfrm>
                          <a:custGeom>
                            <a:avLst/>
                            <a:gdLst>
                              <a:gd name="T0" fmla="*/ 10 w 41"/>
                              <a:gd name="T1" fmla="*/ 47 h 68"/>
                              <a:gd name="T2" fmla="*/ 41 w 41"/>
                              <a:gd name="T3" fmla="*/ 0 h 68"/>
                              <a:gd name="T4" fmla="*/ 37 w 41"/>
                              <a:gd name="T5" fmla="*/ 8 h 68"/>
                              <a:gd name="T6" fmla="*/ 25 w 41"/>
                              <a:gd name="T7" fmla="*/ 25 h 68"/>
                              <a:gd name="T8" fmla="*/ 16 w 41"/>
                              <a:gd name="T9" fmla="*/ 43 h 68"/>
                              <a:gd name="T10" fmla="*/ 4 w 41"/>
                              <a:gd name="T11" fmla="*/ 58 h 68"/>
                              <a:gd name="T12" fmla="*/ 0 w 41"/>
                              <a:gd name="T13" fmla="*/ 68 h 68"/>
                              <a:gd name="T14" fmla="*/ 10 w 41"/>
                              <a:gd name="T15" fmla="*/ 47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68">
                                <a:moveTo>
                                  <a:pt x="10" y="47"/>
                                </a:moveTo>
                                <a:lnTo>
                                  <a:pt x="41" y="0"/>
                                </a:lnTo>
                                <a:lnTo>
                                  <a:pt x="37" y="8"/>
                                </a:lnTo>
                                <a:lnTo>
                                  <a:pt x="25" y="25"/>
                                </a:lnTo>
                                <a:lnTo>
                                  <a:pt x="16" y="43"/>
                                </a:lnTo>
                                <a:lnTo>
                                  <a:pt x="4" y="58"/>
                                </a:lnTo>
                                <a:lnTo>
                                  <a:pt x="0" y="68"/>
                                </a:lnTo>
                                <a:lnTo>
                                  <a:pt x="10" y="4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9" name="Freeform 141" descr="Part of leaf"/>
                        <wps:cNvSpPr>
                          <a:spLocks/>
                        </wps:cNvSpPr>
                        <wps:spPr bwMode="auto">
                          <a:xfrm>
                            <a:off x="2411" y="2903"/>
                            <a:ext cx="86" cy="371"/>
                          </a:xfrm>
                          <a:custGeom>
                            <a:avLst/>
                            <a:gdLst>
                              <a:gd name="T0" fmla="*/ 21 w 86"/>
                              <a:gd name="T1" fmla="*/ 348 h 371"/>
                              <a:gd name="T2" fmla="*/ 12 w 86"/>
                              <a:gd name="T3" fmla="*/ 303 h 371"/>
                              <a:gd name="T4" fmla="*/ 4 w 86"/>
                              <a:gd name="T5" fmla="*/ 245 h 371"/>
                              <a:gd name="T6" fmla="*/ 2 w 86"/>
                              <a:gd name="T7" fmla="*/ 183 h 371"/>
                              <a:gd name="T8" fmla="*/ 0 w 86"/>
                              <a:gd name="T9" fmla="*/ 116 h 371"/>
                              <a:gd name="T10" fmla="*/ 0 w 86"/>
                              <a:gd name="T11" fmla="*/ 62 h 371"/>
                              <a:gd name="T12" fmla="*/ 0 w 86"/>
                              <a:gd name="T13" fmla="*/ 19 h 371"/>
                              <a:gd name="T14" fmla="*/ 2 w 86"/>
                              <a:gd name="T15" fmla="*/ 0 h 371"/>
                              <a:gd name="T16" fmla="*/ 20 w 86"/>
                              <a:gd name="T17" fmla="*/ 23 h 371"/>
                              <a:gd name="T18" fmla="*/ 35 w 86"/>
                              <a:gd name="T19" fmla="*/ 50 h 371"/>
                              <a:gd name="T20" fmla="*/ 51 w 86"/>
                              <a:gd name="T21" fmla="*/ 74 h 371"/>
                              <a:gd name="T22" fmla="*/ 60 w 86"/>
                              <a:gd name="T23" fmla="*/ 101 h 371"/>
                              <a:gd name="T24" fmla="*/ 68 w 86"/>
                              <a:gd name="T25" fmla="*/ 126 h 371"/>
                              <a:gd name="T26" fmla="*/ 78 w 86"/>
                              <a:gd name="T27" fmla="*/ 155 h 371"/>
                              <a:gd name="T28" fmla="*/ 82 w 86"/>
                              <a:gd name="T29" fmla="*/ 185 h 371"/>
                              <a:gd name="T30" fmla="*/ 86 w 86"/>
                              <a:gd name="T31" fmla="*/ 220 h 371"/>
                              <a:gd name="T32" fmla="*/ 80 w 86"/>
                              <a:gd name="T33" fmla="*/ 214 h 371"/>
                              <a:gd name="T34" fmla="*/ 74 w 86"/>
                              <a:gd name="T35" fmla="*/ 208 h 371"/>
                              <a:gd name="T36" fmla="*/ 68 w 86"/>
                              <a:gd name="T37" fmla="*/ 204 h 371"/>
                              <a:gd name="T38" fmla="*/ 62 w 86"/>
                              <a:gd name="T39" fmla="*/ 202 h 371"/>
                              <a:gd name="T40" fmla="*/ 58 w 86"/>
                              <a:gd name="T41" fmla="*/ 222 h 371"/>
                              <a:gd name="T42" fmla="*/ 55 w 86"/>
                              <a:gd name="T43" fmla="*/ 245 h 371"/>
                              <a:gd name="T44" fmla="*/ 51 w 86"/>
                              <a:gd name="T45" fmla="*/ 266 h 371"/>
                              <a:gd name="T46" fmla="*/ 49 w 86"/>
                              <a:gd name="T47" fmla="*/ 288 h 371"/>
                              <a:gd name="T48" fmla="*/ 45 w 86"/>
                              <a:gd name="T49" fmla="*/ 307 h 371"/>
                              <a:gd name="T50" fmla="*/ 41 w 86"/>
                              <a:gd name="T51" fmla="*/ 329 h 371"/>
                              <a:gd name="T52" fmla="*/ 39 w 86"/>
                              <a:gd name="T53" fmla="*/ 350 h 371"/>
                              <a:gd name="T54" fmla="*/ 37 w 86"/>
                              <a:gd name="T55" fmla="*/ 371 h 371"/>
                              <a:gd name="T56" fmla="*/ 21 w 86"/>
                              <a:gd name="T57" fmla="*/ 348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 h="371">
                                <a:moveTo>
                                  <a:pt x="21" y="348"/>
                                </a:moveTo>
                                <a:lnTo>
                                  <a:pt x="12" y="303"/>
                                </a:lnTo>
                                <a:lnTo>
                                  <a:pt x="4" y="245"/>
                                </a:lnTo>
                                <a:lnTo>
                                  <a:pt x="2" y="183"/>
                                </a:lnTo>
                                <a:lnTo>
                                  <a:pt x="0" y="116"/>
                                </a:lnTo>
                                <a:lnTo>
                                  <a:pt x="0" y="62"/>
                                </a:lnTo>
                                <a:lnTo>
                                  <a:pt x="0" y="19"/>
                                </a:lnTo>
                                <a:lnTo>
                                  <a:pt x="2" y="0"/>
                                </a:lnTo>
                                <a:lnTo>
                                  <a:pt x="20" y="23"/>
                                </a:lnTo>
                                <a:lnTo>
                                  <a:pt x="35" y="50"/>
                                </a:lnTo>
                                <a:lnTo>
                                  <a:pt x="51" y="74"/>
                                </a:lnTo>
                                <a:lnTo>
                                  <a:pt x="60" y="101"/>
                                </a:lnTo>
                                <a:lnTo>
                                  <a:pt x="68" y="126"/>
                                </a:lnTo>
                                <a:lnTo>
                                  <a:pt x="78" y="155"/>
                                </a:lnTo>
                                <a:lnTo>
                                  <a:pt x="82" y="185"/>
                                </a:lnTo>
                                <a:lnTo>
                                  <a:pt x="86" y="220"/>
                                </a:lnTo>
                                <a:lnTo>
                                  <a:pt x="80" y="214"/>
                                </a:lnTo>
                                <a:lnTo>
                                  <a:pt x="74" y="208"/>
                                </a:lnTo>
                                <a:lnTo>
                                  <a:pt x="68" y="204"/>
                                </a:lnTo>
                                <a:lnTo>
                                  <a:pt x="62" y="202"/>
                                </a:lnTo>
                                <a:lnTo>
                                  <a:pt x="58" y="222"/>
                                </a:lnTo>
                                <a:lnTo>
                                  <a:pt x="55" y="245"/>
                                </a:lnTo>
                                <a:lnTo>
                                  <a:pt x="51" y="266"/>
                                </a:lnTo>
                                <a:lnTo>
                                  <a:pt x="49" y="288"/>
                                </a:lnTo>
                                <a:lnTo>
                                  <a:pt x="45" y="307"/>
                                </a:lnTo>
                                <a:lnTo>
                                  <a:pt x="41" y="329"/>
                                </a:lnTo>
                                <a:lnTo>
                                  <a:pt x="39" y="350"/>
                                </a:lnTo>
                                <a:lnTo>
                                  <a:pt x="37" y="371"/>
                                </a:lnTo>
                                <a:lnTo>
                                  <a:pt x="21" y="34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0" name="Freeform 142" descr="Part of leaf"/>
                        <wps:cNvSpPr>
                          <a:spLocks/>
                        </wps:cNvSpPr>
                        <wps:spPr bwMode="auto">
                          <a:xfrm>
                            <a:off x="2411" y="2903"/>
                            <a:ext cx="86" cy="371"/>
                          </a:xfrm>
                          <a:custGeom>
                            <a:avLst/>
                            <a:gdLst>
                              <a:gd name="T0" fmla="*/ 21 w 86"/>
                              <a:gd name="T1" fmla="*/ 348 h 371"/>
                              <a:gd name="T2" fmla="*/ 12 w 86"/>
                              <a:gd name="T3" fmla="*/ 303 h 371"/>
                              <a:gd name="T4" fmla="*/ 4 w 86"/>
                              <a:gd name="T5" fmla="*/ 245 h 371"/>
                              <a:gd name="T6" fmla="*/ 2 w 86"/>
                              <a:gd name="T7" fmla="*/ 183 h 371"/>
                              <a:gd name="T8" fmla="*/ 0 w 86"/>
                              <a:gd name="T9" fmla="*/ 116 h 371"/>
                              <a:gd name="T10" fmla="*/ 0 w 86"/>
                              <a:gd name="T11" fmla="*/ 62 h 371"/>
                              <a:gd name="T12" fmla="*/ 0 w 86"/>
                              <a:gd name="T13" fmla="*/ 19 h 371"/>
                              <a:gd name="T14" fmla="*/ 2 w 86"/>
                              <a:gd name="T15" fmla="*/ 0 h 371"/>
                              <a:gd name="T16" fmla="*/ 20 w 86"/>
                              <a:gd name="T17" fmla="*/ 23 h 371"/>
                              <a:gd name="T18" fmla="*/ 35 w 86"/>
                              <a:gd name="T19" fmla="*/ 50 h 371"/>
                              <a:gd name="T20" fmla="*/ 51 w 86"/>
                              <a:gd name="T21" fmla="*/ 74 h 371"/>
                              <a:gd name="T22" fmla="*/ 60 w 86"/>
                              <a:gd name="T23" fmla="*/ 101 h 371"/>
                              <a:gd name="T24" fmla="*/ 68 w 86"/>
                              <a:gd name="T25" fmla="*/ 126 h 371"/>
                              <a:gd name="T26" fmla="*/ 78 w 86"/>
                              <a:gd name="T27" fmla="*/ 155 h 371"/>
                              <a:gd name="T28" fmla="*/ 82 w 86"/>
                              <a:gd name="T29" fmla="*/ 185 h 371"/>
                              <a:gd name="T30" fmla="*/ 86 w 86"/>
                              <a:gd name="T31" fmla="*/ 220 h 371"/>
                              <a:gd name="T32" fmla="*/ 80 w 86"/>
                              <a:gd name="T33" fmla="*/ 214 h 371"/>
                              <a:gd name="T34" fmla="*/ 74 w 86"/>
                              <a:gd name="T35" fmla="*/ 208 h 371"/>
                              <a:gd name="T36" fmla="*/ 68 w 86"/>
                              <a:gd name="T37" fmla="*/ 204 h 371"/>
                              <a:gd name="T38" fmla="*/ 62 w 86"/>
                              <a:gd name="T39" fmla="*/ 202 h 371"/>
                              <a:gd name="T40" fmla="*/ 58 w 86"/>
                              <a:gd name="T41" fmla="*/ 222 h 371"/>
                              <a:gd name="T42" fmla="*/ 55 w 86"/>
                              <a:gd name="T43" fmla="*/ 245 h 371"/>
                              <a:gd name="T44" fmla="*/ 51 w 86"/>
                              <a:gd name="T45" fmla="*/ 266 h 371"/>
                              <a:gd name="T46" fmla="*/ 49 w 86"/>
                              <a:gd name="T47" fmla="*/ 288 h 371"/>
                              <a:gd name="T48" fmla="*/ 45 w 86"/>
                              <a:gd name="T49" fmla="*/ 307 h 371"/>
                              <a:gd name="T50" fmla="*/ 41 w 86"/>
                              <a:gd name="T51" fmla="*/ 329 h 371"/>
                              <a:gd name="T52" fmla="*/ 39 w 86"/>
                              <a:gd name="T53" fmla="*/ 350 h 371"/>
                              <a:gd name="T54" fmla="*/ 37 w 86"/>
                              <a:gd name="T55" fmla="*/ 371 h 371"/>
                              <a:gd name="T56" fmla="*/ 21 w 86"/>
                              <a:gd name="T57" fmla="*/ 348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 h="371">
                                <a:moveTo>
                                  <a:pt x="21" y="348"/>
                                </a:moveTo>
                                <a:lnTo>
                                  <a:pt x="12" y="303"/>
                                </a:lnTo>
                                <a:lnTo>
                                  <a:pt x="4" y="245"/>
                                </a:lnTo>
                                <a:lnTo>
                                  <a:pt x="2" y="183"/>
                                </a:lnTo>
                                <a:lnTo>
                                  <a:pt x="0" y="116"/>
                                </a:lnTo>
                                <a:lnTo>
                                  <a:pt x="0" y="62"/>
                                </a:lnTo>
                                <a:lnTo>
                                  <a:pt x="0" y="19"/>
                                </a:lnTo>
                                <a:lnTo>
                                  <a:pt x="2" y="0"/>
                                </a:lnTo>
                                <a:lnTo>
                                  <a:pt x="20" y="23"/>
                                </a:lnTo>
                                <a:lnTo>
                                  <a:pt x="35" y="50"/>
                                </a:lnTo>
                                <a:lnTo>
                                  <a:pt x="51" y="74"/>
                                </a:lnTo>
                                <a:lnTo>
                                  <a:pt x="60" y="101"/>
                                </a:lnTo>
                                <a:lnTo>
                                  <a:pt x="68" y="126"/>
                                </a:lnTo>
                                <a:lnTo>
                                  <a:pt x="78" y="155"/>
                                </a:lnTo>
                                <a:lnTo>
                                  <a:pt x="82" y="185"/>
                                </a:lnTo>
                                <a:lnTo>
                                  <a:pt x="86" y="220"/>
                                </a:lnTo>
                                <a:lnTo>
                                  <a:pt x="80" y="214"/>
                                </a:lnTo>
                                <a:lnTo>
                                  <a:pt x="74" y="208"/>
                                </a:lnTo>
                                <a:lnTo>
                                  <a:pt x="68" y="204"/>
                                </a:lnTo>
                                <a:lnTo>
                                  <a:pt x="62" y="202"/>
                                </a:lnTo>
                                <a:lnTo>
                                  <a:pt x="58" y="222"/>
                                </a:lnTo>
                                <a:lnTo>
                                  <a:pt x="55" y="245"/>
                                </a:lnTo>
                                <a:lnTo>
                                  <a:pt x="51" y="266"/>
                                </a:lnTo>
                                <a:lnTo>
                                  <a:pt x="49" y="288"/>
                                </a:lnTo>
                                <a:lnTo>
                                  <a:pt x="45" y="307"/>
                                </a:lnTo>
                                <a:lnTo>
                                  <a:pt x="41" y="329"/>
                                </a:lnTo>
                                <a:lnTo>
                                  <a:pt x="39" y="350"/>
                                </a:lnTo>
                                <a:lnTo>
                                  <a:pt x="37" y="371"/>
                                </a:lnTo>
                                <a:lnTo>
                                  <a:pt x="21" y="3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1" name="Freeform 143" descr="Part of leaf"/>
                        <wps:cNvSpPr>
                          <a:spLocks/>
                        </wps:cNvSpPr>
                        <wps:spPr bwMode="auto">
                          <a:xfrm>
                            <a:off x="2335" y="2965"/>
                            <a:ext cx="101" cy="298"/>
                          </a:xfrm>
                          <a:custGeom>
                            <a:avLst/>
                            <a:gdLst>
                              <a:gd name="T0" fmla="*/ 84 w 101"/>
                              <a:gd name="T1" fmla="*/ 286 h 298"/>
                              <a:gd name="T2" fmla="*/ 70 w 101"/>
                              <a:gd name="T3" fmla="*/ 274 h 298"/>
                              <a:gd name="T4" fmla="*/ 57 w 101"/>
                              <a:gd name="T5" fmla="*/ 263 h 298"/>
                              <a:gd name="T6" fmla="*/ 45 w 101"/>
                              <a:gd name="T7" fmla="*/ 251 h 298"/>
                              <a:gd name="T8" fmla="*/ 35 w 101"/>
                              <a:gd name="T9" fmla="*/ 237 h 298"/>
                              <a:gd name="T10" fmla="*/ 23 w 101"/>
                              <a:gd name="T11" fmla="*/ 222 h 298"/>
                              <a:gd name="T12" fmla="*/ 12 w 101"/>
                              <a:gd name="T13" fmla="*/ 204 h 298"/>
                              <a:gd name="T14" fmla="*/ 2 w 101"/>
                              <a:gd name="T15" fmla="*/ 187 h 298"/>
                              <a:gd name="T16" fmla="*/ 0 w 101"/>
                              <a:gd name="T17" fmla="*/ 165 h 298"/>
                              <a:gd name="T18" fmla="*/ 4 w 101"/>
                              <a:gd name="T19" fmla="*/ 144 h 298"/>
                              <a:gd name="T20" fmla="*/ 10 w 101"/>
                              <a:gd name="T21" fmla="*/ 117 h 298"/>
                              <a:gd name="T22" fmla="*/ 20 w 101"/>
                              <a:gd name="T23" fmla="*/ 89 h 298"/>
                              <a:gd name="T24" fmla="*/ 29 w 101"/>
                              <a:gd name="T25" fmla="*/ 62 h 298"/>
                              <a:gd name="T26" fmla="*/ 41 w 101"/>
                              <a:gd name="T27" fmla="*/ 39 h 298"/>
                              <a:gd name="T28" fmla="*/ 55 w 101"/>
                              <a:gd name="T29" fmla="*/ 16 h 298"/>
                              <a:gd name="T30" fmla="*/ 68 w 101"/>
                              <a:gd name="T31" fmla="*/ 0 h 298"/>
                              <a:gd name="T32" fmla="*/ 70 w 101"/>
                              <a:gd name="T33" fmla="*/ 6 h 298"/>
                              <a:gd name="T34" fmla="*/ 70 w 101"/>
                              <a:gd name="T35" fmla="*/ 21 h 298"/>
                              <a:gd name="T36" fmla="*/ 70 w 101"/>
                              <a:gd name="T37" fmla="*/ 41 h 298"/>
                              <a:gd name="T38" fmla="*/ 72 w 101"/>
                              <a:gd name="T39" fmla="*/ 66 h 298"/>
                              <a:gd name="T40" fmla="*/ 72 w 101"/>
                              <a:gd name="T41" fmla="*/ 88 h 298"/>
                              <a:gd name="T42" fmla="*/ 74 w 101"/>
                              <a:gd name="T43" fmla="*/ 107 h 298"/>
                              <a:gd name="T44" fmla="*/ 74 w 101"/>
                              <a:gd name="T45" fmla="*/ 123 h 298"/>
                              <a:gd name="T46" fmla="*/ 74 w 101"/>
                              <a:gd name="T47" fmla="*/ 132 h 298"/>
                              <a:gd name="T48" fmla="*/ 74 w 101"/>
                              <a:gd name="T49" fmla="*/ 154 h 298"/>
                              <a:gd name="T50" fmla="*/ 76 w 101"/>
                              <a:gd name="T51" fmla="*/ 177 h 298"/>
                              <a:gd name="T52" fmla="*/ 78 w 101"/>
                              <a:gd name="T53" fmla="*/ 199 h 298"/>
                              <a:gd name="T54" fmla="*/ 82 w 101"/>
                              <a:gd name="T55" fmla="*/ 222 h 298"/>
                              <a:gd name="T56" fmla="*/ 84 w 101"/>
                              <a:gd name="T57" fmla="*/ 239 h 298"/>
                              <a:gd name="T58" fmla="*/ 90 w 101"/>
                              <a:gd name="T59" fmla="*/ 259 h 298"/>
                              <a:gd name="T60" fmla="*/ 94 w 101"/>
                              <a:gd name="T61" fmla="*/ 278 h 298"/>
                              <a:gd name="T62" fmla="*/ 101 w 101"/>
                              <a:gd name="T63" fmla="*/ 298 h 298"/>
                              <a:gd name="T64" fmla="*/ 84 w 101"/>
                              <a:gd name="T65" fmla="*/ 28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298">
                                <a:moveTo>
                                  <a:pt x="84" y="286"/>
                                </a:moveTo>
                                <a:lnTo>
                                  <a:pt x="70" y="274"/>
                                </a:lnTo>
                                <a:lnTo>
                                  <a:pt x="57" y="263"/>
                                </a:lnTo>
                                <a:lnTo>
                                  <a:pt x="45" y="251"/>
                                </a:lnTo>
                                <a:lnTo>
                                  <a:pt x="35" y="237"/>
                                </a:lnTo>
                                <a:lnTo>
                                  <a:pt x="23" y="222"/>
                                </a:lnTo>
                                <a:lnTo>
                                  <a:pt x="12" y="204"/>
                                </a:lnTo>
                                <a:lnTo>
                                  <a:pt x="2" y="187"/>
                                </a:lnTo>
                                <a:lnTo>
                                  <a:pt x="0" y="165"/>
                                </a:lnTo>
                                <a:lnTo>
                                  <a:pt x="4" y="144"/>
                                </a:lnTo>
                                <a:lnTo>
                                  <a:pt x="10" y="117"/>
                                </a:lnTo>
                                <a:lnTo>
                                  <a:pt x="20" y="89"/>
                                </a:lnTo>
                                <a:lnTo>
                                  <a:pt x="29" y="62"/>
                                </a:lnTo>
                                <a:lnTo>
                                  <a:pt x="41" y="39"/>
                                </a:lnTo>
                                <a:lnTo>
                                  <a:pt x="55" y="16"/>
                                </a:lnTo>
                                <a:lnTo>
                                  <a:pt x="68" y="0"/>
                                </a:lnTo>
                                <a:lnTo>
                                  <a:pt x="70" y="6"/>
                                </a:lnTo>
                                <a:lnTo>
                                  <a:pt x="70" y="21"/>
                                </a:lnTo>
                                <a:lnTo>
                                  <a:pt x="70" y="41"/>
                                </a:lnTo>
                                <a:lnTo>
                                  <a:pt x="72" y="66"/>
                                </a:lnTo>
                                <a:lnTo>
                                  <a:pt x="72" y="88"/>
                                </a:lnTo>
                                <a:lnTo>
                                  <a:pt x="74" y="107"/>
                                </a:lnTo>
                                <a:lnTo>
                                  <a:pt x="74" y="123"/>
                                </a:lnTo>
                                <a:lnTo>
                                  <a:pt x="74" y="132"/>
                                </a:lnTo>
                                <a:lnTo>
                                  <a:pt x="74" y="154"/>
                                </a:lnTo>
                                <a:lnTo>
                                  <a:pt x="76" y="177"/>
                                </a:lnTo>
                                <a:lnTo>
                                  <a:pt x="78" y="199"/>
                                </a:lnTo>
                                <a:lnTo>
                                  <a:pt x="82" y="222"/>
                                </a:lnTo>
                                <a:lnTo>
                                  <a:pt x="84" y="239"/>
                                </a:lnTo>
                                <a:lnTo>
                                  <a:pt x="90" y="259"/>
                                </a:lnTo>
                                <a:lnTo>
                                  <a:pt x="94" y="278"/>
                                </a:lnTo>
                                <a:lnTo>
                                  <a:pt x="101" y="298"/>
                                </a:lnTo>
                                <a:lnTo>
                                  <a:pt x="84" y="28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2" name="Freeform 144" descr="Part of leaf"/>
                        <wps:cNvSpPr>
                          <a:spLocks/>
                        </wps:cNvSpPr>
                        <wps:spPr bwMode="auto">
                          <a:xfrm>
                            <a:off x="2335" y="2965"/>
                            <a:ext cx="101" cy="298"/>
                          </a:xfrm>
                          <a:custGeom>
                            <a:avLst/>
                            <a:gdLst>
                              <a:gd name="T0" fmla="*/ 84 w 101"/>
                              <a:gd name="T1" fmla="*/ 286 h 298"/>
                              <a:gd name="T2" fmla="*/ 70 w 101"/>
                              <a:gd name="T3" fmla="*/ 274 h 298"/>
                              <a:gd name="T4" fmla="*/ 57 w 101"/>
                              <a:gd name="T5" fmla="*/ 263 h 298"/>
                              <a:gd name="T6" fmla="*/ 45 w 101"/>
                              <a:gd name="T7" fmla="*/ 251 h 298"/>
                              <a:gd name="T8" fmla="*/ 35 w 101"/>
                              <a:gd name="T9" fmla="*/ 237 h 298"/>
                              <a:gd name="T10" fmla="*/ 23 w 101"/>
                              <a:gd name="T11" fmla="*/ 222 h 298"/>
                              <a:gd name="T12" fmla="*/ 12 w 101"/>
                              <a:gd name="T13" fmla="*/ 204 h 298"/>
                              <a:gd name="T14" fmla="*/ 2 w 101"/>
                              <a:gd name="T15" fmla="*/ 187 h 298"/>
                              <a:gd name="T16" fmla="*/ 0 w 101"/>
                              <a:gd name="T17" fmla="*/ 165 h 298"/>
                              <a:gd name="T18" fmla="*/ 4 w 101"/>
                              <a:gd name="T19" fmla="*/ 144 h 298"/>
                              <a:gd name="T20" fmla="*/ 10 w 101"/>
                              <a:gd name="T21" fmla="*/ 117 h 298"/>
                              <a:gd name="T22" fmla="*/ 20 w 101"/>
                              <a:gd name="T23" fmla="*/ 89 h 298"/>
                              <a:gd name="T24" fmla="*/ 29 w 101"/>
                              <a:gd name="T25" fmla="*/ 62 h 298"/>
                              <a:gd name="T26" fmla="*/ 41 w 101"/>
                              <a:gd name="T27" fmla="*/ 39 h 298"/>
                              <a:gd name="T28" fmla="*/ 55 w 101"/>
                              <a:gd name="T29" fmla="*/ 16 h 298"/>
                              <a:gd name="T30" fmla="*/ 68 w 101"/>
                              <a:gd name="T31" fmla="*/ 0 h 298"/>
                              <a:gd name="T32" fmla="*/ 70 w 101"/>
                              <a:gd name="T33" fmla="*/ 6 h 298"/>
                              <a:gd name="T34" fmla="*/ 70 w 101"/>
                              <a:gd name="T35" fmla="*/ 21 h 298"/>
                              <a:gd name="T36" fmla="*/ 70 w 101"/>
                              <a:gd name="T37" fmla="*/ 41 h 298"/>
                              <a:gd name="T38" fmla="*/ 72 w 101"/>
                              <a:gd name="T39" fmla="*/ 66 h 298"/>
                              <a:gd name="T40" fmla="*/ 72 w 101"/>
                              <a:gd name="T41" fmla="*/ 88 h 298"/>
                              <a:gd name="T42" fmla="*/ 74 w 101"/>
                              <a:gd name="T43" fmla="*/ 107 h 298"/>
                              <a:gd name="T44" fmla="*/ 74 w 101"/>
                              <a:gd name="T45" fmla="*/ 123 h 298"/>
                              <a:gd name="T46" fmla="*/ 74 w 101"/>
                              <a:gd name="T47" fmla="*/ 132 h 298"/>
                              <a:gd name="T48" fmla="*/ 74 w 101"/>
                              <a:gd name="T49" fmla="*/ 154 h 298"/>
                              <a:gd name="T50" fmla="*/ 76 w 101"/>
                              <a:gd name="T51" fmla="*/ 177 h 298"/>
                              <a:gd name="T52" fmla="*/ 78 w 101"/>
                              <a:gd name="T53" fmla="*/ 199 h 298"/>
                              <a:gd name="T54" fmla="*/ 82 w 101"/>
                              <a:gd name="T55" fmla="*/ 222 h 298"/>
                              <a:gd name="T56" fmla="*/ 84 w 101"/>
                              <a:gd name="T57" fmla="*/ 239 h 298"/>
                              <a:gd name="T58" fmla="*/ 90 w 101"/>
                              <a:gd name="T59" fmla="*/ 259 h 298"/>
                              <a:gd name="T60" fmla="*/ 94 w 101"/>
                              <a:gd name="T61" fmla="*/ 278 h 298"/>
                              <a:gd name="T62" fmla="*/ 101 w 101"/>
                              <a:gd name="T63" fmla="*/ 298 h 298"/>
                              <a:gd name="T64" fmla="*/ 84 w 101"/>
                              <a:gd name="T65" fmla="*/ 28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298">
                                <a:moveTo>
                                  <a:pt x="84" y="286"/>
                                </a:moveTo>
                                <a:lnTo>
                                  <a:pt x="70" y="274"/>
                                </a:lnTo>
                                <a:lnTo>
                                  <a:pt x="57" y="263"/>
                                </a:lnTo>
                                <a:lnTo>
                                  <a:pt x="45" y="251"/>
                                </a:lnTo>
                                <a:lnTo>
                                  <a:pt x="35" y="237"/>
                                </a:lnTo>
                                <a:lnTo>
                                  <a:pt x="23" y="222"/>
                                </a:lnTo>
                                <a:lnTo>
                                  <a:pt x="12" y="204"/>
                                </a:lnTo>
                                <a:lnTo>
                                  <a:pt x="2" y="187"/>
                                </a:lnTo>
                                <a:lnTo>
                                  <a:pt x="0" y="165"/>
                                </a:lnTo>
                                <a:lnTo>
                                  <a:pt x="4" y="144"/>
                                </a:lnTo>
                                <a:lnTo>
                                  <a:pt x="10" y="117"/>
                                </a:lnTo>
                                <a:lnTo>
                                  <a:pt x="20" y="89"/>
                                </a:lnTo>
                                <a:lnTo>
                                  <a:pt x="29" y="62"/>
                                </a:lnTo>
                                <a:lnTo>
                                  <a:pt x="41" y="39"/>
                                </a:lnTo>
                                <a:lnTo>
                                  <a:pt x="55" y="16"/>
                                </a:lnTo>
                                <a:lnTo>
                                  <a:pt x="68" y="0"/>
                                </a:lnTo>
                                <a:lnTo>
                                  <a:pt x="70" y="6"/>
                                </a:lnTo>
                                <a:lnTo>
                                  <a:pt x="70" y="21"/>
                                </a:lnTo>
                                <a:lnTo>
                                  <a:pt x="70" y="41"/>
                                </a:lnTo>
                                <a:lnTo>
                                  <a:pt x="72" y="66"/>
                                </a:lnTo>
                                <a:lnTo>
                                  <a:pt x="72" y="88"/>
                                </a:lnTo>
                                <a:lnTo>
                                  <a:pt x="74" y="107"/>
                                </a:lnTo>
                                <a:lnTo>
                                  <a:pt x="74" y="123"/>
                                </a:lnTo>
                                <a:lnTo>
                                  <a:pt x="74" y="132"/>
                                </a:lnTo>
                                <a:lnTo>
                                  <a:pt x="74" y="154"/>
                                </a:lnTo>
                                <a:lnTo>
                                  <a:pt x="76" y="177"/>
                                </a:lnTo>
                                <a:lnTo>
                                  <a:pt x="78" y="199"/>
                                </a:lnTo>
                                <a:lnTo>
                                  <a:pt x="82" y="222"/>
                                </a:lnTo>
                                <a:lnTo>
                                  <a:pt x="84" y="239"/>
                                </a:lnTo>
                                <a:lnTo>
                                  <a:pt x="90" y="259"/>
                                </a:lnTo>
                                <a:lnTo>
                                  <a:pt x="94" y="278"/>
                                </a:lnTo>
                                <a:lnTo>
                                  <a:pt x="101" y="298"/>
                                </a:lnTo>
                                <a:lnTo>
                                  <a:pt x="84" y="28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3" name="Freeform 145" descr="Part of leaf"/>
                        <wps:cNvSpPr>
                          <a:spLocks/>
                        </wps:cNvSpPr>
                        <wps:spPr bwMode="auto">
                          <a:xfrm>
                            <a:off x="2431" y="1643"/>
                            <a:ext cx="159" cy="526"/>
                          </a:xfrm>
                          <a:custGeom>
                            <a:avLst/>
                            <a:gdLst>
                              <a:gd name="T0" fmla="*/ 79 w 159"/>
                              <a:gd name="T1" fmla="*/ 526 h 526"/>
                              <a:gd name="T2" fmla="*/ 75 w 159"/>
                              <a:gd name="T3" fmla="*/ 526 h 526"/>
                              <a:gd name="T4" fmla="*/ 50 w 159"/>
                              <a:gd name="T5" fmla="*/ 467 h 526"/>
                              <a:gd name="T6" fmla="*/ 33 w 159"/>
                              <a:gd name="T7" fmla="*/ 411 h 526"/>
                              <a:gd name="T8" fmla="*/ 17 w 159"/>
                              <a:gd name="T9" fmla="*/ 352 h 526"/>
                              <a:gd name="T10" fmla="*/ 7 w 159"/>
                              <a:gd name="T11" fmla="*/ 296 h 526"/>
                              <a:gd name="T12" fmla="*/ 0 w 159"/>
                              <a:gd name="T13" fmla="*/ 238 h 526"/>
                              <a:gd name="T14" fmla="*/ 0 w 159"/>
                              <a:gd name="T15" fmla="*/ 179 h 526"/>
                              <a:gd name="T16" fmla="*/ 3 w 159"/>
                              <a:gd name="T17" fmla="*/ 119 h 526"/>
                              <a:gd name="T18" fmla="*/ 15 w 159"/>
                              <a:gd name="T19" fmla="*/ 55 h 526"/>
                              <a:gd name="T20" fmla="*/ 17 w 159"/>
                              <a:gd name="T21" fmla="*/ 55 h 526"/>
                              <a:gd name="T22" fmla="*/ 23 w 159"/>
                              <a:gd name="T23" fmla="*/ 55 h 526"/>
                              <a:gd name="T24" fmla="*/ 31 w 159"/>
                              <a:gd name="T25" fmla="*/ 68 h 526"/>
                              <a:gd name="T26" fmla="*/ 38 w 159"/>
                              <a:gd name="T27" fmla="*/ 82 h 526"/>
                              <a:gd name="T28" fmla="*/ 46 w 159"/>
                              <a:gd name="T29" fmla="*/ 78 h 526"/>
                              <a:gd name="T30" fmla="*/ 62 w 159"/>
                              <a:gd name="T31" fmla="*/ 66 h 526"/>
                              <a:gd name="T32" fmla="*/ 79 w 159"/>
                              <a:gd name="T33" fmla="*/ 51 h 526"/>
                              <a:gd name="T34" fmla="*/ 101 w 159"/>
                              <a:gd name="T35" fmla="*/ 35 h 526"/>
                              <a:gd name="T36" fmla="*/ 122 w 159"/>
                              <a:gd name="T37" fmla="*/ 20 h 526"/>
                              <a:gd name="T38" fmla="*/ 140 w 159"/>
                              <a:gd name="T39" fmla="*/ 8 h 526"/>
                              <a:gd name="T40" fmla="*/ 153 w 159"/>
                              <a:gd name="T41" fmla="*/ 0 h 526"/>
                              <a:gd name="T42" fmla="*/ 159 w 159"/>
                              <a:gd name="T43" fmla="*/ 6 h 526"/>
                              <a:gd name="T44" fmla="*/ 151 w 159"/>
                              <a:gd name="T45" fmla="*/ 29 h 526"/>
                              <a:gd name="T46" fmla="*/ 146 w 159"/>
                              <a:gd name="T47" fmla="*/ 55 h 526"/>
                              <a:gd name="T48" fmla="*/ 142 w 159"/>
                              <a:gd name="T49" fmla="*/ 80 h 526"/>
                              <a:gd name="T50" fmla="*/ 140 w 159"/>
                              <a:gd name="T51" fmla="*/ 103 h 526"/>
                              <a:gd name="T52" fmla="*/ 136 w 159"/>
                              <a:gd name="T53" fmla="*/ 129 h 526"/>
                              <a:gd name="T54" fmla="*/ 136 w 159"/>
                              <a:gd name="T55" fmla="*/ 152 h 526"/>
                              <a:gd name="T56" fmla="*/ 136 w 159"/>
                              <a:gd name="T57" fmla="*/ 179 h 526"/>
                              <a:gd name="T58" fmla="*/ 136 w 159"/>
                              <a:gd name="T59" fmla="*/ 206 h 526"/>
                              <a:gd name="T60" fmla="*/ 136 w 159"/>
                              <a:gd name="T61" fmla="*/ 220 h 526"/>
                              <a:gd name="T62" fmla="*/ 138 w 159"/>
                              <a:gd name="T63" fmla="*/ 234 h 526"/>
                              <a:gd name="T64" fmla="*/ 140 w 159"/>
                              <a:gd name="T65" fmla="*/ 245 h 526"/>
                              <a:gd name="T66" fmla="*/ 142 w 159"/>
                              <a:gd name="T67" fmla="*/ 257 h 526"/>
                              <a:gd name="T68" fmla="*/ 142 w 159"/>
                              <a:gd name="T69" fmla="*/ 265 h 526"/>
                              <a:gd name="T70" fmla="*/ 142 w 159"/>
                              <a:gd name="T71" fmla="*/ 275 h 526"/>
                              <a:gd name="T72" fmla="*/ 144 w 159"/>
                              <a:gd name="T73" fmla="*/ 280 h 526"/>
                              <a:gd name="T74" fmla="*/ 146 w 159"/>
                              <a:gd name="T75" fmla="*/ 286 h 526"/>
                              <a:gd name="T76" fmla="*/ 140 w 159"/>
                              <a:gd name="T77" fmla="*/ 314 h 526"/>
                              <a:gd name="T78" fmla="*/ 132 w 159"/>
                              <a:gd name="T79" fmla="*/ 345 h 526"/>
                              <a:gd name="T80" fmla="*/ 124 w 159"/>
                              <a:gd name="T81" fmla="*/ 376 h 526"/>
                              <a:gd name="T82" fmla="*/ 118 w 159"/>
                              <a:gd name="T83" fmla="*/ 409 h 526"/>
                              <a:gd name="T84" fmla="*/ 111 w 159"/>
                              <a:gd name="T85" fmla="*/ 440 h 526"/>
                              <a:gd name="T86" fmla="*/ 101 w 159"/>
                              <a:gd name="T87" fmla="*/ 471 h 526"/>
                              <a:gd name="T88" fmla="*/ 91 w 159"/>
                              <a:gd name="T89" fmla="*/ 500 h 526"/>
                              <a:gd name="T90" fmla="*/ 81 w 159"/>
                              <a:gd name="T91" fmla="*/ 526 h 526"/>
                              <a:gd name="T92" fmla="*/ 79 w 159"/>
                              <a:gd name="T93"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9" h="526">
                                <a:moveTo>
                                  <a:pt x="79" y="526"/>
                                </a:moveTo>
                                <a:lnTo>
                                  <a:pt x="75" y="526"/>
                                </a:lnTo>
                                <a:lnTo>
                                  <a:pt x="50" y="467"/>
                                </a:lnTo>
                                <a:lnTo>
                                  <a:pt x="33" y="411"/>
                                </a:lnTo>
                                <a:lnTo>
                                  <a:pt x="17" y="352"/>
                                </a:lnTo>
                                <a:lnTo>
                                  <a:pt x="7" y="296"/>
                                </a:lnTo>
                                <a:lnTo>
                                  <a:pt x="0" y="238"/>
                                </a:lnTo>
                                <a:lnTo>
                                  <a:pt x="0" y="179"/>
                                </a:lnTo>
                                <a:lnTo>
                                  <a:pt x="3" y="119"/>
                                </a:lnTo>
                                <a:lnTo>
                                  <a:pt x="15" y="55"/>
                                </a:lnTo>
                                <a:lnTo>
                                  <a:pt x="17" y="55"/>
                                </a:lnTo>
                                <a:lnTo>
                                  <a:pt x="23" y="55"/>
                                </a:lnTo>
                                <a:lnTo>
                                  <a:pt x="31" y="68"/>
                                </a:lnTo>
                                <a:lnTo>
                                  <a:pt x="38" y="82"/>
                                </a:lnTo>
                                <a:lnTo>
                                  <a:pt x="46" y="78"/>
                                </a:lnTo>
                                <a:lnTo>
                                  <a:pt x="62" y="66"/>
                                </a:lnTo>
                                <a:lnTo>
                                  <a:pt x="79" y="51"/>
                                </a:lnTo>
                                <a:lnTo>
                                  <a:pt x="101" y="35"/>
                                </a:lnTo>
                                <a:lnTo>
                                  <a:pt x="122" y="20"/>
                                </a:lnTo>
                                <a:lnTo>
                                  <a:pt x="140" y="8"/>
                                </a:lnTo>
                                <a:lnTo>
                                  <a:pt x="153" y="0"/>
                                </a:lnTo>
                                <a:lnTo>
                                  <a:pt x="159" y="6"/>
                                </a:lnTo>
                                <a:lnTo>
                                  <a:pt x="151" y="29"/>
                                </a:lnTo>
                                <a:lnTo>
                                  <a:pt x="146" y="55"/>
                                </a:lnTo>
                                <a:lnTo>
                                  <a:pt x="142" y="80"/>
                                </a:lnTo>
                                <a:lnTo>
                                  <a:pt x="140" y="103"/>
                                </a:lnTo>
                                <a:lnTo>
                                  <a:pt x="136" y="129"/>
                                </a:lnTo>
                                <a:lnTo>
                                  <a:pt x="136" y="152"/>
                                </a:lnTo>
                                <a:lnTo>
                                  <a:pt x="136" y="179"/>
                                </a:lnTo>
                                <a:lnTo>
                                  <a:pt x="136" y="206"/>
                                </a:lnTo>
                                <a:lnTo>
                                  <a:pt x="136" y="220"/>
                                </a:lnTo>
                                <a:lnTo>
                                  <a:pt x="138" y="234"/>
                                </a:lnTo>
                                <a:lnTo>
                                  <a:pt x="140" y="245"/>
                                </a:lnTo>
                                <a:lnTo>
                                  <a:pt x="142" y="257"/>
                                </a:lnTo>
                                <a:lnTo>
                                  <a:pt x="142" y="265"/>
                                </a:lnTo>
                                <a:lnTo>
                                  <a:pt x="142" y="275"/>
                                </a:lnTo>
                                <a:lnTo>
                                  <a:pt x="144" y="280"/>
                                </a:lnTo>
                                <a:lnTo>
                                  <a:pt x="146" y="286"/>
                                </a:lnTo>
                                <a:lnTo>
                                  <a:pt x="140" y="314"/>
                                </a:lnTo>
                                <a:lnTo>
                                  <a:pt x="132" y="345"/>
                                </a:lnTo>
                                <a:lnTo>
                                  <a:pt x="124" y="376"/>
                                </a:lnTo>
                                <a:lnTo>
                                  <a:pt x="118" y="409"/>
                                </a:lnTo>
                                <a:lnTo>
                                  <a:pt x="111" y="440"/>
                                </a:lnTo>
                                <a:lnTo>
                                  <a:pt x="101" y="471"/>
                                </a:lnTo>
                                <a:lnTo>
                                  <a:pt x="91" y="500"/>
                                </a:lnTo>
                                <a:lnTo>
                                  <a:pt x="81" y="526"/>
                                </a:lnTo>
                                <a:lnTo>
                                  <a:pt x="79" y="52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4" name="Freeform 146" descr="Part of leaf"/>
                        <wps:cNvSpPr>
                          <a:spLocks/>
                        </wps:cNvSpPr>
                        <wps:spPr bwMode="auto">
                          <a:xfrm>
                            <a:off x="2431" y="1643"/>
                            <a:ext cx="159" cy="526"/>
                          </a:xfrm>
                          <a:custGeom>
                            <a:avLst/>
                            <a:gdLst>
                              <a:gd name="T0" fmla="*/ 79 w 159"/>
                              <a:gd name="T1" fmla="*/ 526 h 526"/>
                              <a:gd name="T2" fmla="*/ 75 w 159"/>
                              <a:gd name="T3" fmla="*/ 526 h 526"/>
                              <a:gd name="T4" fmla="*/ 50 w 159"/>
                              <a:gd name="T5" fmla="*/ 467 h 526"/>
                              <a:gd name="T6" fmla="*/ 33 w 159"/>
                              <a:gd name="T7" fmla="*/ 411 h 526"/>
                              <a:gd name="T8" fmla="*/ 17 w 159"/>
                              <a:gd name="T9" fmla="*/ 352 h 526"/>
                              <a:gd name="T10" fmla="*/ 7 w 159"/>
                              <a:gd name="T11" fmla="*/ 296 h 526"/>
                              <a:gd name="T12" fmla="*/ 0 w 159"/>
                              <a:gd name="T13" fmla="*/ 238 h 526"/>
                              <a:gd name="T14" fmla="*/ 0 w 159"/>
                              <a:gd name="T15" fmla="*/ 179 h 526"/>
                              <a:gd name="T16" fmla="*/ 3 w 159"/>
                              <a:gd name="T17" fmla="*/ 119 h 526"/>
                              <a:gd name="T18" fmla="*/ 15 w 159"/>
                              <a:gd name="T19" fmla="*/ 55 h 526"/>
                              <a:gd name="T20" fmla="*/ 17 w 159"/>
                              <a:gd name="T21" fmla="*/ 55 h 526"/>
                              <a:gd name="T22" fmla="*/ 23 w 159"/>
                              <a:gd name="T23" fmla="*/ 55 h 526"/>
                              <a:gd name="T24" fmla="*/ 31 w 159"/>
                              <a:gd name="T25" fmla="*/ 68 h 526"/>
                              <a:gd name="T26" fmla="*/ 38 w 159"/>
                              <a:gd name="T27" fmla="*/ 82 h 526"/>
                              <a:gd name="T28" fmla="*/ 46 w 159"/>
                              <a:gd name="T29" fmla="*/ 78 h 526"/>
                              <a:gd name="T30" fmla="*/ 62 w 159"/>
                              <a:gd name="T31" fmla="*/ 66 h 526"/>
                              <a:gd name="T32" fmla="*/ 79 w 159"/>
                              <a:gd name="T33" fmla="*/ 51 h 526"/>
                              <a:gd name="T34" fmla="*/ 101 w 159"/>
                              <a:gd name="T35" fmla="*/ 35 h 526"/>
                              <a:gd name="T36" fmla="*/ 122 w 159"/>
                              <a:gd name="T37" fmla="*/ 20 h 526"/>
                              <a:gd name="T38" fmla="*/ 140 w 159"/>
                              <a:gd name="T39" fmla="*/ 8 h 526"/>
                              <a:gd name="T40" fmla="*/ 153 w 159"/>
                              <a:gd name="T41" fmla="*/ 0 h 526"/>
                              <a:gd name="T42" fmla="*/ 159 w 159"/>
                              <a:gd name="T43" fmla="*/ 6 h 526"/>
                              <a:gd name="T44" fmla="*/ 151 w 159"/>
                              <a:gd name="T45" fmla="*/ 29 h 526"/>
                              <a:gd name="T46" fmla="*/ 146 w 159"/>
                              <a:gd name="T47" fmla="*/ 55 h 526"/>
                              <a:gd name="T48" fmla="*/ 142 w 159"/>
                              <a:gd name="T49" fmla="*/ 80 h 526"/>
                              <a:gd name="T50" fmla="*/ 140 w 159"/>
                              <a:gd name="T51" fmla="*/ 103 h 526"/>
                              <a:gd name="T52" fmla="*/ 136 w 159"/>
                              <a:gd name="T53" fmla="*/ 129 h 526"/>
                              <a:gd name="T54" fmla="*/ 136 w 159"/>
                              <a:gd name="T55" fmla="*/ 152 h 526"/>
                              <a:gd name="T56" fmla="*/ 136 w 159"/>
                              <a:gd name="T57" fmla="*/ 179 h 526"/>
                              <a:gd name="T58" fmla="*/ 136 w 159"/>
                              <a:gd name="T59" fmla="*/ 206 h 526"/>
                              <a:gd name="T60" fmla="*/ 136 w 159"/>
                              <a:gd name="T61" fmla="*/ 220 h 526"/>
                              <a:gd name="T62" fmla="*/ 138 w 159"/>
                              <a:gd name="T63" fmla="*/ 234 h 526"/>
                              <a:gd name="T64" fmla="*/ 140 w 159"/>
                              <a:gd name="T65" fmla="*/ 245 h 526"/>
                              <a:gd name="T66" fmla="*/ 142 w 159"/>
                              <a:gd name="T67" fmla="*/ 257 h 526"/>
                              <a:gd name="T68" fmla="*/ 142 w 159"/>
                              <a:gd name="T69" fmla="*/ 265 h 526"/>
                              <a:gd name="T70" fmla="*/ 142 w 159"/>
                              <a:gd name="T71" fmla="*/ 275 h 526"/>
                              <a:gd name="T72" fmla="*/ 144 w 159"/>
                              <a:gd name="T73" fmla="*/ 280 h 526"/>
                              <a:gd name="T74" fmla="*/ 146 w 159"/>
                              <a:gd name="T75" fmla="*/ 286 h 526"/>
                              <a:gd name="T76" fmla="*/ 140 w 159"/>
                              <a:gd name="T77" fmla="*/ 314 h 526"/>
                              <a:gd name="T78" fmla="*/ 132 w 159"/>
                              <a:gd name="T79" fmla="*/ 345 h 526"/>
                              <a:gd name="T80" fmla="*/ 124 w 159"/>
                              <a:gd name="T81" fmla="*/ 376 h 526"/>
                              <a:gd name="T82" fmla="*/ 118 w 159"/>
                              <a:gd name="T83" fmla="*/ 409 h 526"/>
                              <a:gd name="T84" fmla="*/ 111 w 159"/>
                              <a:gd name="T85" fmla="*/ 440 h 526"/>
                              <a:gd name="T86" fmla="*/ 101 w 159"/>
                              <a:gd name="T87" fmla="*/ 471 h 526"/>
                              <a:gd name="T88" fmla="*/ 91 w 159"/>
                              <a:gd name="T89" fmla="*/ 500 h 526"/>
                              <a:gd name="T90" fmla="*/ 81 w 159"/>
                              <a:gd name="T91" fmla="*/ 526 h 526"/>
                              <a:gd name="T92" fmla="*/ 79 w 159"/>
                              <a:gd name="T93"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9" h="526">
                                <a:moveTo>
                                  <a:pt x="79" y="526"/>
                                </a:moveTo>
                                <a:lnTo>
                                  <a:pt x="75" y="526"/>
                                </a:lnTo>
                                <a:lnTo>
                                  <a:pt x="50" y="467"/>
                                </a:lnTo>
                                <a:lnTo>
                                  <a:pt x="33" y="411"/>
                                </a:lnTo>
                                <a:lnTo>
                                  <a:pt x="17" y="352"/>
                                </a:lnTo>
                                <a:lnTo>
                                  <a:pt x="7" y="296"/>
                                </a:lnTo>
                                <a:lnTo>
                                  <a:pt x="0" y="238"/>
                                </a:lnTo>
                                <a:lnTo>
                                  <a:pt x="0" y="179"/>
                                </a:lnTo>
                                <a:lnTo>
                                  <a:pt x="3" y="119"/>
                                </a:lnTo>
                                <a:lnTo>
                                  <a:pt x="15" y="55"/>
                                </a:lnTo>
                                <a:lnTo>
                                  <a:pt x="17" y="55"/>
                                </a:lnTo>
                                <a:lnTo>
                                  <a:pt x="23" y="55"/>
                                </a:lnTo>
                                <a:lnTo>
                                  <a:pt x="31" y="68"/>
                                </a:lnTo>
                                <a:lnTo>
                                  <a:pt x="38" y="82"/>
                                </a:lnTo>
                                <a:lnTo>
                                  <a:pt x="46" y="78"/>
                                </a:lnTo>
                                <a:lnTo>
                                  <a:pt x="62" y="66"/>
                                </a:lnTo>
                                <a:lnTo>
                                  <a:pt x="79" y="51"/>
                                </a:lnTo>
                                <a:lnTo>
                                  <a:pt x="101" y="35"/>
                                </a:lnTo>
                                <a:lnTo>
                                  <a:pt x="122" y="20"/>
                                </a:lnTo>
                                <a:lnTo>
                                  <a:pt x="140" y="8"/>
                                </a:lnTo>
                                <a:lnTo>
                                  <a:pt x="153" y="0"/>
                                </a:lnTo>
                                <a:lnTo>
                                  <a:pt x="159" y="6"/>
                                </a:lnTo>
                                <a:lnTo>
                                  <a:pt x="151" y="29"/>
                                </a:lnTo>
                                <a:lnTo>
                                  <a:pt x="146" y="55"/>
                                </a:lnTo>
                                <a:lnTo>
                                  <a:pt x="142" y="80"/>
                                </a:lnTo>
                                <a:lnTo>
                                  <a:pt x="140" y="103"/>
                                </a:lnTo>
                                <a:lnTo>
                                  <a:pt x="136" y="129"/>
                                </a:lnTo>
                                <a:lnTo>
                                  <a:pt x="136" y="152"/>
                                </a:lnTo>
                                <a:lnTo>
                                  <a:pt x="136" y="179"/>
                                </a:lnTo>
                                <a:lnTo>
                                  <a:pt x="136" y="206"/>
                                </a:lnTo>
                                <a:lnTo>
                                  <a:pt x="136" y="220"/>
                                </a:lnTo>
                                <a:lnTo>
                                  <a:pt x="138" y="234"/>
                                </a:lnTo>
                                <a:lnTo>
                                  <a:pt x="140" y="245"/>
                                </a:lnTo>
                                <a:lnTo>
                                  <a:pt x="142" y="257"/>
                                </a:lnTo>
                                <a:lnTo>
                                  <a:pt x="142" y="265"/>
                                </a:lnTo>
                                <a:lnTo>
                                  <a:pt x="142" y="275"/>
                                </a:lnTo>
                                <a:lnTo>
                                  <a:pt x="144" y="280"/>
                                </a:lnTo>
                                <a:lnTo>
                                  <a:pt x="146" y="286"/>
                                </a:lnTo>
                                <a:lnTo>
                                  <a:pt x="140" y="314"/>
                                </a:lnTo>
                                <a:lnTo>
                                  <a:pt x="132" y="345"/>
                                </a:lnTo>
                                <a:lnTo>
                                  <a:pt x="124" y="376"/>
                                </a:lnTo>
                                <a:lnTo>
                                  <a:pt x="118" y="409"/>
                                </a:lnTo>
                                <a:lnTo>
                                  <a:pt x="111" y="440"/>
                                </a:lnTo>
                                <a:lnTo>
                                  <a:pt x="101" y="471"/>
                                </a:lnTo>
                                <a:lnTo>
                                  <a:pt x="91" y="500"/>
                                </a:lnTo>
                                <a:lnTo>
                                  <a:pt x="81" y="526"/>
                                </a:lnTo>
                                <a:lnTo>
                                  <a:pt x="79" y="5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5" name="Freeform 147" descr="Part of leaf"/>
                        <wps:cNvSpPr>
                          <a:spLocks/>
                        </wps:cNvSpPr>
                        <wps:spPr bwMode="auto">
                          <a:xfrm>
                            <a:off x="2242" y="2546"/>
                            <a:ext cx="183" cy="594"/>
                          </a:xfrm>
                          <a:custGeom>
                            <a:avLst/>
                            <a:gdLst>
                              <a:gd name="T0" fmla="*/ 85 w 183"/>
                              <a:gd name="T1" fmla="*/ 588 h 594"/>
                              <a:gd name="T2" fmla="*/ 81 w 183"/>
                              <a:gd name="T3" fmla="*/ 579 h 594"/>
                              <a:gd name="T4" fmla="*/ 76 w 183"/>
                              <a:gd name="T5" fmla="*/ 567 h 594"/>
                              <a:gd name="T6" fmla="*/ 70 w 183"/>
                              <a:gd name="T7" fmla="*/ 553 h 594"/>
                              <a:gd name="T8" fmla="*/ 62 w 183"/>
                              <a:gd name="T9" fmla="*/ 538 h 594"/>
                              <a:gd name="T10" fmla="*/ 58 w 183"/>
                              <a:gd name="T11" fmla="*/ 524 h 594"/>
                              <a:gd name="T12" fmla="*/ 52 w 183"/>
                              <a:gd name="T13" fmla="*/ 512 h 594"/>
                              <a:gd name="T14" fmla="*/ 50 w 183"/>
                              <a:gd name="T15" fmla="*/ 507 h 594"/>
                              <a:gd name="T16" fmla="*/ 46 w 183"/>
                              <a:gd name="T17" fmla="*/ 507 h 594"/>
                              <a:gd name="T18" fmla="*/ 42 w 183"/>
                              <a:gd name="T19" fmla="*/ 508 h 594"/>
                              <a:gd name="T20" fmla="*/ 37 w 183"/>
                              <a:gd name="T21" fmla="*/ 512 h 594"/>
                              <a:gd name="T22" fmla="*/ 29 w 183"/>
                              <a:gd name="T23" fmla="*/ 518 h 594"/>
                              <a:gd name="T24" fmla="*/ 23 w 183"/>
                              <a:gd name="T25" fmla="*/ 524 h 594"/>
                              <a:gd name="T26" fmla="*/ 11 w 183"/>
                              <a:gd name="T27" fmla="*/ 536 h 594"/>
                              <a:gd name="T28" fmla="*/ 5 w 183"/>
                              <a:gd name="T29" fmla="*/ 542 h 594"/>
                              <a:gd name="T30" fmla="*/ 0 w 183"/>
                              <a:gd name="T31" fmla="*/ 466 h 594"/>
                              <a:gd name="T32" fmla="*/ 2 w 183"/>
                              <a:gd name="T33" fmla="*/ 390 h 594"/>
                              <a:gd name="T34" fmla="*/ 7 w 183"/>
                              <a:gd name="T35" fmla="*/ 312 h 594"/>
                              <a:gd name="T36" fmla="*/ 25 w 183"/>
                              <a:gd name="T37" fmla="*/ 242 h 594"/>
                              <a:gd name="T38" fmla="*/ 46 w 183"/>
                              <a:gd name="T39" fmla="*/ 170 h 594"/>
                              <a:gd name="T40" fmla="*/ 81 w 183"/>
                              <a:gd name="T41" fmla="*/ 107 h 594"/>
                              <a:gd name="T42" fmla="*/ 126 w 183"/>
                              <a:gd name="T43" fmla="*/ 49 h 594"/>
                              <a:gd name="T44" fmla="*/ 183 w 183"/>
                              <a:gd name="T45" fmla="*/ 0 h 594"/>
                              <a:gd name="T46" fmla="*/ 183 w 183"/>
                              <a:gd name="T47" fmla="*/ 14 h 594"/>
                              <a:gd name="T48" fmla="*/ 183 w 183"/>
                              <a:gd name="T49" fmla="*/ 47 h 594"/>
                              <a:gd name="T50" fmla="*/ 181 w 183"/>
                              <a:gd name="T51" fmla="*/ 92 h 594"/>
                              <a:gd name="T52" fmla="*/ 177 w 183"/>
                              <a:gd name="T53" fmla="*/ 141 h 594"/>
                              <a:gd name="T54" fmla="*/ 173 w 183"/>
                              <a:gd name="T55" fmla="*/ 187 h 594"/>
                              <a:gd name="T56" fmla="*/ 169 w 183"/>
                              <a:gd name="T57" fmla="*/ 232 h 594"/>
                              <a:gd name="T58" fmla="*/ 167 w 183"/>
                              <a:gd name="T59" fmla="*/ 265 h 594"/>
                              <a:gd name="T60" fmla="*/ 165 w 183"/>
                              <a:gd name="T61" fmla="*/ 285 h 594"/>
                              <a:gd name="T62" fmla="*/ 163 w 183"/>
                              <a:gd name="T63" fmla="*/ 324 h 594"/>
                              <a:gd name="T64" fmla="*/ 163 w 183"/>
                              <a:gd name="T65" fmla="*/ 355 h 594"/>
                              <a:gd name="T66" fmla="*/ 163 w 183"/>
                              <a:gd name="T67" fmla="*/ 376 h 594"/>
                              <a:gd name="T68" fmla="*/ 163 w 183"/>
                              <a:gd name="T69" fmla="*/ 392 h 594"/>
                              <a:gd name="T70" fmla="*/ 163 w 183"/>
                              <a:gd name="T71" fmla="*/ 401 h 594"/>
                              <a:gd name="T72" fmla="*/ 163 w 183"/>
                              <a:gd name="T73" fmla="*/ 407 h 594"/>
                              <a:gd name="T74" fmla="*/ 161 w 183"/>
                              <a:gd name="T75" fmla="*/ 409 h 594"/>
                              <a:gd name="T76" fmla="*/ 161 w 183"/>
                              <a:gd name="T77" fmla="*/ 413 h 594"/>
                              <a:gd name="T78" fmla="*/ 146 w 183"/>
                              <a:gd name="T79" fmla="*/ 429 h 594"/>
                              <a:gd name="T80" fmla="*/ 132 w 183"/>
                              <a:gd name="T81" fmla="*/ 452 h 594"/>
                              <a:gd name="T82" fmla="*/ 120 w 183"/>
                              <a:gd name="T83" fmla="*/ 473 h 594"/>
                              <a:gd name="T84" fmla="*/ 113 w 183"/>
                              <a:gd name="T85" fmla="*/ 497 h 594"/>
                              <a:gd name="T86" fmla="*/ 103 w 183"/>
                              <a:gd name="T87" fmla="*/ 522 h 594"/>
                              <a:gd name="T88" fmla="*/ 99 w 183"/>
                              <a:gd name="T89" fmla="*/ 545 h 594"/>
                              <a:gd name="T90" fmla="*/ 93 w 183"/>
                              <a:gd name="T91" fmla="*/ 569 h 594"/>
                              <a:gd name="T92" fmla="*/ 89 w 183"/>
                              <a:gd name="T93" fmla="*/ 594 h 594"/>
                              <a:gd name="T94" fmla="*/ 85 w 183"/>
                              <a:gd name="T95" fmla="*/ 588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3" h="594">
                                <a:moveTo>
                                  <a:pt x="85" y="588"/>
                                </a:moveTo>
                                <a:lnTo>
                                  <a:pt x="81" y="579"/>
                                </a:lnTo>
                                <a:lnTo>
                                  <a:pt x="76" y="567"/>
                                </a:lnTo>
                                <a:lnTo>
                                  <a:pt x="70" y="553"/>
                                </a:lnTo>
                                <a:lnTo>
                                  <a:pt x="62" y="538"/>
                                </a:lnTo>
                                <a:lnTo>
                                  <a:pt x="58" y="524"/>
                                </a:lnTo>
                                <a:lnTo>
                                  <a:pt x="52" y="512"/>
                                </a:lnTo>
                                <a:lnTo>
                                  <a:pt x="50" y="507"/>
                                </a:lnTo>
                                <a:lnTo>
                                  <a:pt x="46" y="507"/>
                                </a:lnTo>
                                <a:lnTo>
                                  <a:pt x="42" y="508"/>
                                </a:lnTo>
                                <a:lnTo>
                                  <a:pt x="37" y="512"/>
                                </a:lnTo>
                                <a:lnTo>
                                  <a:pt x="29" y="518"/>
                                </a:lnTo>
                                <a:lnTo>
                                  <a:pt x="23" y="524"/>
                                </a:lnTo>
                                <a:lnTo>
                                  <a:pt x="11" y="536"/>
                                </a:lnTo>
                                <a:lnTo>
                                  <a:pt x="5" y="542"/>
                                </a:lnTo>
                                <a:lnTo>
                                  <a:pt x="0" y="466"/>
                                </a:lnTo>
                                <a:lnTo>
                                  <a:pt x="2" y="390"/>
                                </a:lnTo>
                                <a:lnTo>
                                  <a:pt x="7" y="312"/>
                                </a:lnTo>
                                <a:lnTo>
                                  <a:pt x="25" y="242"/>
                                </a:lnTo>
                                <a:lnTo>
                                  <a:pt x="46" y="170"/>
                                </a:lnTo>
                                <a:lnTo>
                                  <a:pt x="81" y="107"/>
                                </a:lnTo>
                                <a:lnTo>
                                  <a:pt x="126" y="49"/>
                                </a:lnTo>
                                <a:lnTo>
                                  <a:pt x="183" y="0"/>
                                </a:lnTo>
                                <a:lnTo>
                                  <a:pt x="183" y="14"/>
                                </a:lnTo>
                                <a:lnTo>
                                  <a:pt x="183" y="47"/>
                                </a:lnTo>
                                <a:lnTo>
                                  <a:pt x="181" y="92"/>
                                </a:lnTo>
                                <a:lnTo>
                                  <a:pt x="177" y="141"/>
                                </a:lnTo>
                                <a:lnTo>
                                  <a:pt x="173" y="187"/>
                                </a:lnTo>
                                <a:lnTo>
                                  <a:pt x="169" y="232"/>
                                </a:lnTo>
                                <a:lnTo>
                                  <a:pt x="167" y="265"/>
                                </a:lnTo>
                                <a:lnTo>
                                  <a:pt x="165" y="285"/>
                                </a:lnTo>
                                <a:lnTo>
                                  <a:pt x="163" y="324"/>
                                </a:lnTo>
                                <a:lnTo>
                                  <a:pt x="163" y="355"/>
                                </a:lnTo>
                                <a:lnTo>
                                  <a:pt x="163" y="376"/>
                                </a:lnTo>
                                <a:lnTo>
                                  <a:pt x="163" y="392"/>
                                </a:lnTo>
                                <a:lnTo>
                                  <a:pt x="163" y="401"/>
                                </a:lnTo>
                                <a:lnTo>
                                  <a:pt x="163" y="407"/>
                                </a:lnTo>
                                <a:lnTo>
                                  <a:pt x="161" y="409"/>
                                </a:lnTo>
                                <a:lnTo>
                                  <a:pt x="161" y="413"/>
                                </a:lnTo>
                                <a:lnTo>
                                  <a:pt x="146" y="429"/>
                                </a:lnTo>
                                <a:lnTo>
                                  <a:pt x="132" y="452"/>
                                </a:lnTo>
                                <a:lnTo>
                                  <a:pt x="120" y="473"/>
                                </a:lnTo>
                                <a:lnTo>
                                  <a:pt x="113" y="497"/>
                                </a:lnTo>
                                <a:lnTo>
                                  <a:pt x="103" y="522"/>
                                </a:lnTo>
                                <a:lnTo>
                                  <a:pt x="99" y="545"/>
                                </a:lnTo>
                                <a:lnTo>
                                  <a:pt x="93" y="569"/>
                                </a:lnTo>
                                <a:lnTo>
                                  <a:pt x="89" y="594"/>
                                </a:lnTo>
                                <a:lnTo>
                                  <a:pt x="85" y="58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6" name="Freeform 148" descr="Part of leaf"/>
                        <wps:cNvSpPr>
                          <a:spLocks/>
                        </wps:cNvSpPr>
                        <wps:spPr bwMode="auto">
                          <a:xfrm>
                            <a:off x="2242" y="2546"/>
                            <a:ext cx="183" cy="594"/>
                          </a:xfrm>
                          <a:custGeom>
                            <a:avLst/>
                            <a:gdLst>
                              <a:gd name="T0" fmla="*/ 85 w 183"/>
                              <a:gd name="T1" fmla="*/ 588 h 594"/>
                              <a:gd name="T2" fmla="*/ 81 w 183"/>
                              <a:gd name="T3" fmla="*/ 579 h 594"/>
                              <a:gd name="T4" fmla="*/ 76 w 183"/>
                              <a:gd name="T5" fmla="*/ 567 h 594"/>
                              <a:gd name="T6" fmla="*/ 70 w 183"/>
                              <a:gd name="T7" fmla="*/ 553 h 594"/>
                              <a:gd name="T8" fmla="*/ 62 w 183"/>
                              <a:gd name="T9" fmla="*/ 538 h 594"/>
                              <a:gd name="T10" fmla="*/ 58 w 183"/>
                              <a:gd name="T11" fmla="*/ 524 h 594"/>
                              <a:gd name="T12" fmla="*/ 52 w 183"/>
                              <a:gd name="T13" fmla="*/ 512 h 594"/>
                              <a:gd name="T14" fmla="*/ 50 w 183"/>
                              <a:gd name="T15" fmla="*/ 507 h 594"/>
                              <a:gd name="T16" fmla="*/ 46 w 183"/>
                              <a:gd name="T17" fmla="*/ 507 h 594"/>
                              <a:gd name="T18" fmla="*/ 42 w 183"/>
                              <a:gd name="T19" fmla="*/ 508 h 594"/>
                              <a:gd name="T20" fmla="*/ 37 w 183"/>
                              <a:gd name="T21" fmla="*/ 512 h 594"/>
                              <a:gd name="T22" fmla="*/ 29 w 183"/>
                              <a:gd name="T23" fmla="*/ 518 h 594"/>
                              <a:gd name="T24" fmla="*/ 23 w 183"/>
                              <a:gd name="T25" fmla="*/ 524 h 594"/>
                              <a:gd name="T26" fmla="*/ 11 w 183"/>
                              <a:gd name="T27" fmla="*/ 536 h 594"/>
                              <a:gd name="T28" fmla="*/ 5 w 183"/>
                              <a:gd name="T29" fmla="*/ 542 h 594"/>
                              <a:gd name="T30" fmla="*/ 0 w 183"/>
                              <a:gd name="T31" fmla="*/ 466 h 594"/>
                              <a:gd name="T32" fmla="*/ 2 w 183"/>
                              <a:gd name="T33" fmla="*/ 390 h 594"/>
                              <a:gd name="T34" fmla="*/ 7 w 183"/>
                              <a:gd name="T35" fmla="*/ 312 h 594"/>
                              <a:gd name="T36" fmla="*/ 25 w 183"/>
                              <a:gd name="T37" fmla="*/ 242 h 594"/>
                              <a:gd name="T38" fmla="*/ 46 w 183"/>
                              <a:gd name="T39" fmla="*/ 170 h 594"/>
                              <a:gd name="T40" fmla="*/ 81 w 183"/>
                              <a:gd name="T41" fmla="*/ 107 h 594"/>
                              <a:gd name="T42" fmla="*/ 126 w 183"/>
                              <a:gd name="T43" fmla="*/ 49 h 594"/>
                              <a:gd name="T44" fmla="*/ 183 w 183"/>
                              <a:gd name="T45" fmla="*/ 0 h 594"/>
                              <a:gd name="T46" fmla="*/ 183 w 183"/>
                              <a:gd name="T47" fmla="*/ 14 h 594"/>
                              <a:gd name="T48" fmla="*/ 183 w 183"/>
                              <a:gd name="T49" fmla="*/ 47 h 594"/>
                              <a:gd name="T50" fmla="*/ 181 w 183"/>
                              <a:gd name="T51" fmla="*/ 92 h 594"/>
                              <a:gd name="T52" fmla="*/ 177 w 183"/>
                              <a:gd name="T53" fmla="*/ 141 h 594"/>
                              <a:gd name="T54" fmla="*/ 173 w 183"/>
                              <a:gd name="T55" fmla="*/ 187 h 594"/>
                              <a:gd name="T56" fmla="*/ 169 w 183"/>
                              <a:gd name="T57" fmla="*/ 232 h 594"/>
                              <a:gd name="T58" fmla="*/ 167 w 183"/>
                              <a:gd name="T59" fmla="*/ 265 h 594"/>
                              <a:gd name="T60" fmla="*/ 165 w 183"/>
                              <a:gd name="T61" fmla="*/ 285 h 594"/>
                              <a:gd name="T62" fmla="*/ 163 w 183"/>
                              <a:gd name="T63" fmla="*/ 324 h 594"/>
                              <a:gd name="T64" fmla="*/ 163 w 183"/>
                              <a:gd name="T65" fmla="*/ 355 h 594"/>
                              <a:gd name="T66" fmla="*/ 163 w 183"/>
                              <a:gd name="T67" fmla="*/ 376 h 594"/>
                              <a:gd name="T68" fmla="*/ 163 w 183"/>
                              <a:gd name="T69" fmla="*/ 392 h 594"/>
                              <a:gd name="T70" fmla="*/ 163 w 183"/>
                              <a:gd name="T71" fmla="*/ 401 h 594"/>
                              <a:gd name="T72" fmla="*/ 163 w 183"/>
                              <a:gd name="T73" fmla="*/ 407 h 594"/>
                              <a:gd name="T74" fmla="*/ 161 w 183"/>
                              <a:gd name="T75" fmla="*/ 409 h 594"/>
                              <a:gd name="T76" fmla="*/ 161 w 183"/>
                              <a:gd name="T77" fmla="*/ 413 h 594"/>
                              <a:gd name="T78" fmla="*/ 146 w 183"/>
                              <a:gd name="T79" fmla="*/ 429 h 594"/>
                              <a:gd name="T80" fmla="*/ 132 w 183"/>
                              <a:gd name="T81" fmla="*/ 452 h 594"/>
                              <a:gd name="T82" fmla="*/ 120 w 183"/>
                              <a:gd name="T83" fmla="*/ 473 h 594"/>
                              <a:gd name="T84" fmla="*/ 113 w 183"/>
                              <a:gd name="T85" fmla="*/ 497 h 594"/>
                              <a:gd name="T86" fmla="*/ 103 w 183"/>
                              <a:gd name="T87" fmla="*/ 522 h 594"/>
                              <a:gd name="T88" fmla="*/ 99 w 183"/>
                              <a:gd name="T89" fmla="*/ 545 h 594"/>
                              <a:gd name="T90" fmla="*/ 93 w 183"/>
                              <a:gd name="T91" fmla="*/ 569 h 594"/>
                              <a:gd name="T92" fmla="*/ 89 w 183"/>
                              <a:gd name="T93" fmla="*/ 594 h 594"/>
                              <a:gd name="T94" fmla="*/ 85 w 183"/>
                              <a:gd name="T95" fmla="*/ 588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3" h="594">
                                <a:moveTo>
                                  <a:pt x="85" y="588"/>
                                </a:moveTo>
                                <a:lnTo>
                                  <a:pt x="81" y="579"/>
                                </a:lnTo>
                                <a:lnTo>
                                  <a:pt x="76" y="567"/>
                                </a:lnTo>
                                <a:lnTo>
                                  <a:pt x="70" y="553"/>
                                </a:lnTo>
                                <a:lnTo>
                                  <a:pt x="62" y="538"/>
                                </a:lnTo>
                                <a:lnTo>
                                  <a:pt x="58" y="524"/>
                                </a:lnTo>
                                <a:lnTo>
                                  <a:pt x="52" y="512"/>
                                </a:lnTo>
                                <a:lnTo>
                                  <a:pt x="50" y="507"/>
                                </a:lnTo>
                                <a:lnTo>
                                  <a:pt x="46" y="507"/>
                                </a:lnTo>
                                <a:lnTo>
                                  <a:pt x="42" y="508"/>
                                </a:lnTo>
                                <a:lnTo>
                                  <a:pt x="37" y="512"/>
                                </a:lnTo>
                                <a:lnTo>
                                  <a:pt x="29" y="518"/>
                                </a:lnTo>
                                <a:lnTo>
                                  <a:pt x="23" y="524"/>
                                </a:lnTo>
                                <a:lnTo>
                                  <a:pt x="11" y="536"/>
                                </a:lnTo>
                                <a:lnTo>
                                  <a:pt x="5" y="542"/>
                                </a:lnTo>
                                <a:lnTo>
                                  <a:pt x="0" y="466"/>
                                </a:lnTo>
                                <a:lnTo>
                                  <a:pt x="2" y="390"/>
                                </a:lnTo>
                                <a:lnTo>
                                  <a:pt x="7" y="312"/>
                                </a:lnTo>
                                <a:lnTo>
                                  <a:pt x="25" y="242"/>
                                </a:lnTo>
                                <a:lnTo>
                                  <a:pt x="46" y="170"/>
                                </a:lnTo>
                                <a:lnTo>
                                  <a:pt x="81" y="107"/>
                                </a:lnTo>
                                <a:lnTo>
                                  <a:pt x="126" y="49"/>
                                </a:lnTo>
                                <a:lnTo>
                                  <a:pt x="183" y="0"/>
                                </a:lnTo>
                                <a:lnTo>
                                  <a:pt x="183" y="14"/>
                                </a:lnTo>
                                <a:lnTo>
                                  <a:pt x="183" y="47"/>
                                </a:lnTo>
                                <a:lnTo>
                                  <a:pt x="181" y="92"/>
                                </a:lnTo>
                                <a:lnTo>
                                  <a:pt x="177" y="141"/>
                                </a:lnTo>
                                <a:lnTo>
                                  <a:pt x="173" y="187"/>
                                </a:lnTo>
                                <a:lnTo>
                                  <a:pt x="169" y="232"/>
                                </a:lnTo>
                                <a:lnTo>
                                  <a:pt x="167" y="265"/>
                                </a:lnTo>
                                <a:lnTo>
                                  <a:pt x="165" y="285"/>
                                </a:lnTo>
                                <a:lnTo>
                                  <a:pt x="163" y="324"/>
                                </a:lnTo>
                                <a:lnTo>
                                  <a:pt x="163" y="355"/>
                                </a:lnTo>
                                <a:lnTo>
                                  <a:pt x="163" y="376"/>
                                </a:lnTo>
                                <a:lnTo>
                                  <a:pt x="163" y="392"/>
                                </a:lnTo>
                                <a:lnTo>
                                  <a:pt x="163" y="401"/>
                                </a:lnTo>
                                <a:lnTo>
                                  <a:pt x="163" y="407"/>
                                </a:lnTo>
                                <a:lnTo>
                                  <a:pt x="161" y="409"/>
                                </a:lnTo>
                                <a:lnTo>
                                  <a:pt x="161" y="413"/>
                                </a:lnTo>
                                <a:lnTo>
                                  <a:pt x="146" y="429"/>
                                </a:lnTo>
                                <a:lnTo>
                                  <a:pt x="132" y="452"/>
                                </a:lnTo>
                                <a:lnTo>
                                  <a:pt x="120" y="473"/>
                                </a:lnTo>
                                <a:lnTo>
                                  <a:pt x="113" y="497"/>
                                </a:lnTo>
                                <a:lnTo>
                                  <a:pt x="103" y="522"/>
                                </a:lnTo>
                                <a:lnTo>
                                  <a:pt x="99" y="545"/>
                                </a:lnTo>
                                <a:lnTo>
                                  <a:pt x="93" y="569"/>
                                </a:lnTo>
                                <a:lnTo>
                                  <a:pt x="89" y="594"/>
                                </a:lnTo>
                                <a:lnTo>
                                  <a:pt x="85" y="58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7" name="Freeform 149" descr="Part of leaf"/>
                        <wps:cNvSpPr>
                          <a:spLocks/>
                        </wps:cNvSpPr>
                        <wps:spPr bwMode="auto">
                          <a:xfrm>
                            <a:off x="2304" y="1705"/>
                            <a:ext cx="202" cy="538"/>
                          </a:xfrm>
                          <a:custGeom>
                            <a:avLst/>
                            <a:gdLst>
                              <a:gd name="T0" fmla="*/ 142 w 202"/>
                              <a:gd name="T1" fmla="*/ 522 h 538"/>
                              <a:gd name="T2" fmla="*/ 121 w 202"/>
                              <a:gd name="T3" fmla="*/ 493 h 538"/>
                              <a:gd name="T4" fmla="*/ 97 w 202"/>
                              <a:gd name="T5" fmla="*/ 450 h 538"/>
                              <a:gd name="T6" fmla="*/ 76 w 202"/>
                              <a:gd name="T7" fmla="*/ 401 h 538"/>
                              <a:gd name="T8" fmla="*/ 53 w 202"/>
                              <a:gd name="T9" fmla="*/ 351 h 538"/>
                              <a:gd name="T10" fmla="*/ 35 w 202"/>
                              <a:gd name="T11" fmla="*/ 304 h 538"/>
                              <a:gd name="T12" fmla="*/ 19 w 202"/>
                              <a:gd name="T13" fmla="*/ 265 h 538"/>
                              <a:gd name="T14" fmla="*/ 14 w 202"/>
                              <a:gd name="T15" fmla="*/ 242 h 538"/>
                              <a:gd name="T16" fmla="*/ 10 w 202"/>
                              <a:gd name="T17" fmla="*/ 234 h 538"/>
                              <a:gd name="T18" fmla="*/ 10 w 202"/>
                              <a:gd name="T19" fmla="*/ 226 h 538"/>
                              <a:gd name="T20" fmla="*/ 6 w 202"/>
                              <a:gd name="T21" fmla="*/ 216 h 538"/>
                              <a:gd name="T22" fmla="*/ 6 w 202"/>
                              <a:gd name="T23" fmla="*/ 211 h 538"/>
                              <a:gd name="T24" fmla="*/ 2 w 202"/>
                              <a:gd name="T25" fmla="*/ 195 h 538"/>
                              <a:gd name="T26" fmla="*/ 0 w 202"/>
                              <a:gd name="T27" fmla="*/ 183 h 538"/>
                              <a:gd name="T28" fmla="*/ 6 w 202"/>
                              <a:gd name="T29" fmla="*/ 156 h 538"/>
                              <a:gd name="T30" fmla="*/ 16 w 202"/>
                              <a:gd name="T31" fmla="*/ 131 h 538"/>
                              <a:gd name="T32" fmla="*/ 31 w 202"/>
                              <a:gd name="T33" fmla="*/ 106 h 538"/>
                              <a:gd name="T34" fmla="*/ 49 w 202"/>
                              <a:gd name="T35" fmla="*/ 78 h 538"/>
                              <a:gd name="T36" fmla="*/ 68 w 202"/>
                              <a:gd name="T37" fmla="*/ 53 h 538"/>
                              <a:gd name="T38" fmla="*/ 90 w 202"/>
                              <a:gd name="T39" fmla="*/ 32 h 538"/>
                              <a:gd name="T40" fmla="*/ 109 w 202"/>
                              <a:gd name="T41" fmla="*/ 12 h 538"/>
                              <a:gd name="T42" fmla="*/ 128 w 202"/>
                              <a:gd name="T43" fmla="*/ 0 h 538"/>
                              <a:gd name="T44" fmla="*/ 130 w 202"/>
                              <a:gd name="T45" fmla="*/ 0 h 538"/>
                              <a:gd name="T46" fmla="*/ 132 w 202"/>
                              <a:gd name="T47" fmla="*/ 0 h 538"/>
                              <a:gd name="T48" fmla="*/ 128 w 202"/>
                              <a:gd name="T49" fmla="*/ 24 h 538"/>
                              <a:gd name="T50" fmla="*/ 128 w 202"/>
                              <a:gd name="T51" fmla="*/ 51 h 538"/>
                              <a:gd name="T52" fmla="*/ 125 w 202"/>
                              <a:gd name="T53" fmla="*/ 74 h 538"/>
                              <a:gd name="T54" fmla="*/ 125 w 202"/>
                              <a:gd name="T55" fmla="*/ 102 h 538"/>
                              <a:gd name="T56" fmla="*/ 125 w 202"/>
                              <a:gd name="T57" fmla="*/ 125 h 538"/>
                              <a:gd name="T58" fmla="*/ 125 w 202"/>
                              <a:gd name="T59" fmla="*/ 150 h 538"/>
                              <a:gd name="T60" fmla="*/ 125 w 202"/>
                              <a:gd name="T61" fmla="*/ 178 h 538"/>
                              <a:gd name="T62" fmla="*/ 127 w 202"/>
                              <a:gd name="T63" fmla="*/ 205 h 538"/>
                              <a:gd name="T64" fmla="*/ 132 w 202"/>
                              <a:gd name="T65" fmla="*/ 244 h 538"/>
                              <a:gd name="T66" fmla="*/ 140 w 202"/>
                              <a:gd name="T67" fmla="*/ 279 h 538"/>
                              <a:gd name="T68" fmla="*/ 146 w 202"/>
                              <a:gd name="T69" fmla="*/ 312 h 538"/>
                              <a:gd name="T70" fmla="*/ 158 w 202"/>
                              <a:gd name="T71" fmla="*/ 345 h 538"/>
                              <a:gd name="T72" fmla="*/ 167 w 202"/>
                              <a:gd name="T73" fmla="*/ 374 h 538"/>
                              <a:gd name="T74" fmla="*/ 177 w 202"/>
                              <a:gd name="T75" fmla="*/ 407 h 538"/>
                              <a:gd name="T76" fmla="*/ 189 w 202"/>
                              <a:gd name="T77" fmla="*/ 440 h 538"/>
                              <a:gd name="T78" fmla="*/ 202 w 202"/>
                              <a:gd name="T79" fmla="*/ 477 h 538"/>
                              <a:gd name="T80" fmla="*/ 195 w 202"/>
                              <a:gd name="T81" fmla="*/ 487 h 538"/>
                              <a:gd name="T82" fmla="*/ 191 w 202"/>
                              <a:gd name="T83" fmla="*/ 497 h 538"/>
                              <a:gd name="T84" fmla="*/ 185 w 202"/>
                              <a:gd name="T85" fmla="*/ 505 h 538"/>
                              <a:gd name="T86" fmla="*/ 181 w 202"/>
                              <a:gd name="T87" fmla="*/ 510 h 538"/>
                              <a:gd name="T88" fmla="*/ 171 w 202"/>
                              <a:gd name="T89" fmla="*/ 522 h 538"/>
                              <a:gd name="T90" fmla="*/ 160 w 202"/>
                              <a:gd name="T91" fmla="*/ 538 h 538"/>
                              <a:gd name="T92" fmla="*/ 142 w 202"/>
                              <a:gd name="T93" fmla="*/ 52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2" h="538">
                                <a:moveTo>
                                  <a:pt x="142" y="522"/>
                                </a:moveTo>
                                <a:lnTo>
                                  <a:pt x="121" y="493"/>
                                </a:lnTo>
                                <a:lnTo>
                                  <a:pt x="97" y="450"/>
                                </a:lnTo>
                                <a:lnTo>
                                  <a:pt x="76" y="401"/>
                                </a:lnTo>
                                <a:lnTo>
                                  <a:pt x="53" y="351"/>
                                </a:lnTo>
                                <a:lnTo>
                                  <a:pt x="35" y="304"/>
                                </a:lnTo>
                                <a:lnTo>
                                  <a:pt x="19" y="265"/>
                                </a:lnTo>
                                <a:lnTo>
                                  <a:pt x="14" y="242"/>
                                </a:lnTo>
                                <a:lnTo>
                                  <a:pt x="10" y="234"/>
                                </a:lnTo>
                                <a:lnTo>
                                  <a:pt x="10" y="226"/>
                                </a:lnTo>
                                <a:lnTo>
                                  <a:pt x="6" y="216"/>
                                </a:lnTo>
                                <a:lnTo>
                                  <a:pt x="6" y="211"/>
                                </a:lnTo>
                                <a:lnTo>
                                  <a:pt x="2" y="195"/>
                                </a:lnTo>
                                <a:lnTo>
                                  <a:pt x="0" y="183"/>
                                </a:lnTo>
                                <a:lnTo>
                                  <a:pt x="6" y="156"/>
                                </a:lnTo>
                                <a:lnTo>
                                  <a:pt x="16" y="131"/>
                                </a:lnTo>
                                <a:lnTo>
                                  <a:pt x="31" y="106"/>
                                </a:lnTo>
                                <a:lnTo>
                                  <a:pt x="49" y="78"/>
                                </a:lnTo>
                                <a:lnTo>
                                  <a:pt x="68" y="53"/>
                                </a:lnTo>
                                <a:lnTo>
                                  <a:pt x="90" y="32"/>
                                </a:lnTo>
                                <a:lnTo>
                                  <a:pt x="109" y="12"/>
                                </a:lnTo>
                                <a:lnTo>
                                  <a:pt x="128" y="0"/>
                                </a:lnTo>
                                <a:lnTo>
                                  <a:pt x="130" y="0"/>
                                </a:lnTo>
                                <a:lnTo>
                                  <a:pt x="132" y="0"/>
                                </a:lnTo>
                                <a:lnTo>
                                  <a:pt x="128" y="24"/>
                                </a:lnTo>
                                <a:lnTo>
                                  <a:pt x="128" y="51"/>
                                </a:lnTo>
                                <a:lnTo>
                                  <a:pt x="125" y="74"/>
                                </a:lnTo>
                                <a:lnTo>
                                  <a:pt x="125" y="102"/>
                                </a:lnTo>
                                <a:lnTo>
                                  <a:pt x="125" y="125"/>
                                </a:lnTo>
                                <a:lnTo>
                                  <a:pt x="125" y="150"/>
                                </a:lnTo>
                                <a:lnTo>
                                  <a:pt x="125" y="178"/>
                                </a:lnTo>
                                <a:lnTo>
                                  <a:pt x="127" y="205"/>
                                </a:lnTo>
                                <a:lnTo>
                                  <a:pt x="132" y="244"/>
                                </a:lnTo>
                                <a:lnTo>
                                  <a:pt x="140" y="279"/>
                                </a:lnTo>
                                <a:lnTo>
                                  <a:pt x="146" y="312"/>
                                </a:lnTo>
                                <a:lnTo>
                                  <a:pt x="158" y="345"/>
                                </a:lnTo>
                                <a:lnTo>
                                  <a:pt x="167" y="374"/>
                                </a:lnTo>
                                <a:lnTo>
                                  <a:pt x="177" y="407"/>
                                </a:lnTo>
                                <a:lnTo>
                                  <a:pt x="189" y="440"/>
                                </a:lnTo>
                                <a:lnTo>
                                  <a:pt x="202" y="477"/>
                                </a:lnTo>
                                <a:lnTo>
                                  <a:pt x="195" y="487"/>
                                </a:lnTo>
                                <a:lnTo>
                                  <a:pt x="191" y="497"/>
                                </a:lnTo>
                                <a:lnTo>
                                  <a:pt x="185" y="505"/>
                                </a:lnTo>
                                <a:lnTo>
                                  <a:pt x="181" y="510"/>
                                </a:lnTo>
                                <a:lnTo>
                                  <a:pt x="171" y="522"/>
                                </a:lnTo>
                                <a:lnTo>
                                  <a:pt x="160" y="538"/>
                                </a:lnTo>
                                <a:lnTo>
                                  <a:pt x="142" y="52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8" name="Freeform 150" descr="Part of leaf"/>
                        <wps:cNvSpPr>
                          <a:spLocks/>
                        </wps:cNvSpPr>
                        <wps:spPr bwMode="auto">
                          <a:xfrm>
                            <a:off x="2304" y="1705"/>
                            <a:ext cx="202" cy="538"/>
                          </a:xfrm>
                          <a:custGeom>
                            <a:avLst/>
                            <a:gdLst>
                              <a:gd name="T0" fmla="*/ 142 w 202"/>
                              <a:gd name="T1" fmla="*/ 522 h 538"/>
                              <a:gd name="T2" fmla="*/ 121 w 202"/>
                              <a:gd name="T3" fmla="*/ 493 h 538"/>
                              <a:gd name="T4" fmla="*/ 97 w 202"/>
                              <a:gd name="T5" fmla="*/ 450 h 538"/>
                              <a:gd name="T6" fmla="*/ 76 w 202"/>
                              <a:gd name="T7" fmla="*/ 401 h 538"/>
                              <a:gd name="T8" fmla="*/ 53 w 202"/>
                              <a:gd name="T9" fmla="*/ 351 h 538"/>
                              <a:gd name="T10" fmla="*/ 35 w 202"/>
                              <a:gd name="T11" fmla="*/ 304 h 538"/>
                              <a:gd name="T12" fmla="*/ 19 w 202"/>
                              <a:gd name="T13" fmla="*/ 265 h 538"/>
                              <a:gd name="T14" fmla="*/ 14 w 202"/>
                              <a:gd name="T15" fmla="*/ 242 h 538"/>
                              <a:gd name="T16" fmla="*/ 10 w 202"/>
                              <a:gd name="T17" fmla="*/ 234 h 538"/>
                              <a:gd name="T18" fmla="*/ 10 w 202"/>
                              <a:gd name="T19" fmla="*/ 226 h 538"/>
                              <a:gd name="T20" fmla="*/ 6 w 202"/>
                              <a:gd name="T21" fmla="*/ 216 h 538"/>
                              <a:gd name="T22" fmla="*/ 6 w 202"/>
                              <a:gd name="T23" fmla="*/ 211 h 538"/>
                              <a:gd name="T24" fmla="*/ 2 w 202"/>
                              <a:gd name="T25" fmla="*/ 195 h 538"/>
                              <a:gd name="T26" fmla="*/ 0 w 202"/>
                              <a:gd name="T27" fmla="*/ 183 h 538"/>
                              <a:gd name="T28" fmla="*/ 6 w 202"/>
                              <a:gd name="T29" fmla="*/ 156 h 538"/>
                              <a:gd name="T30" fmla="*/ 16 w 202"/>
                              <a:gd name="T31" fmla="*/ 131 h 538"/>
                              <a:gd name="T32" fmla="*/ 31 w 202"/>
                              <a:gd name="T33" fmla="*/ 106 h 538"/>
                              <a:gd name="T34" fmla="*/ 49 w 202"/>
                              <a:gd name="T35" fmla="*/ 78 h 538"/>
                              <a:gd name="T36" fmla="*/ 68 w 202"/>
                              <a:gd name="T37" fmla="*/ 53 h 538"/>
                              <a:gd name="T38" fmla="*/ 90 w 202"/>
                              <a:gd name="T39" fmla="*/ 32 h 538"/>
                              <a:gd name="T40" fmla="*/ 109 w 202"/>
                              <a:gd name="T41" fmla="*/ 12 h 538"/>
                              <a:gd name="T42" fmla="*/ 128 w 202"/>
                              <a:gd name="T43" fmla="*/ 0 h 538"/>
                              <a:gd name="T44" fmla="*/ 130 w 202"/>
                              <a:gd name="T45" fmla="*/ 0 h 538"/>
                              <a:gd name="T46" fmla="*/ 132 w 202"/>
                              <a:gd name="T47" fmla="*/ 0 h 538"/>
                              <a:gd name="T48" fmla="*/ 128 w 202"/>
                              <a:gd name="T49" fmla="*/ 24 h 538"/>
                              <a:gd name="T50" fmla="*/ 128 w 202"/>
                              <a:gd name="T51" fmla="*/ 51 h 538"/>
                              <a:gd name="T52" fmla="*/ 125 w 202"/>
                              <a:gd name="T53" fmla="*/ 74 h 538"/>
                              <a:gd name="T54" fmla="*/ 125 w 202"/>
                              <a:gd name="T55" fmla="*/ 102 h 538"/>
                              <a:gd name="T56" fmla="*/ 125 w 202"/>
                              <a:gd name="T57" fmla="*/ 125 h 538"/>
                              <a:gd name="T58" fmla="*/ 125 w 202"/>
                              <a:gd name="T59" fmla="*/ 150 h 538"/>
                              <a:gd name="T60" fmla="*/ 125 w 202"/>
                              <a:gd name="T61" fmla="*/ 178 h 538"/>
                              <a:gd name="T62" fmla="*/ 127 w 202"/>
                              <a:gd name="T63" fmla="*/ 205 h 538"/>
                              <a:gd name="T64" fmla="*/ 132 w 202"/>
                              <a:gd name="T65" fmla="*/ 244 h 538"/>
                              <a:gd name="T66" fmla="*/ 140 w 202"/>
                              <a:gd name="T67" fmla="*/ 279 h 538"/>
                              <a:gd name="T68" fmla="*/ 146 w 202"/>
                              <a:gd name="T69" fmla="*/ 312 h 538"/>
                              <a:gd name="T70" fmla="*/ 158 w 202"/>
                              <a:gd name="T71" fmla="*/ 345 h 538"/>
                              <a:gd name="T72" fmla="*/ 167 w 202"/>
                              <a:gd name="T73" fmla="*/ 374 h 538"/>
                              <a:gd name="T74" fmla="*/ 177 w 202"/>
                              <a:gd name="T75" fmla="*/ 407 h 538"/>
                              <a:gd name="T76" fmla="*/ 189 w 202"/>
                              <a:gd name="T77" fmla="*/ 440 h 538"/>
                              <a:gd name="T78" fmla="*/ 202 w 202"/>
                              <a:gd name="T79" fmla="*/ 477 h 538"/>
                              <a:gd name="T80" fmla="*/ 195 w 202"/>
                              <a:gd name="T81" fmla="*/ 487 h 538"/>
                              <a:gd name="T82" fmla="*/ 191 w 202"/>
                              <a:gd name="T83" fmla="*/ 497 h 538"/>
                              <a:gd name="T84" fmla="*/ 185 w 202"/>
                              <a:gd name="T85" fmla="*/ 505 h 538"/>
                              <a:gd name="T86" fmla="*/ 181 w 202"/>
                              <a:gd name="T87" fmla="*/ 510 h 538"/>
                              <a:gd name="T88" fmla="*/ 171 w 202"/>
                              <a:gd name="T89" fmla="*/ 522 h 538"/>
                              <a:gd name="T90" fmla="*/ 160 w 202"/>
                              <a:gd name="T91" fmla="*/ 538 h 538"/>
                              <a:gd name="T92" fmla="*/ 142 w 202"/>
                              <a:gd name="T93" fmla="*/ 52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2" h="538">
                                <a:moveTo>
                                  <a:pt x="142" y="522"/>
                                </a:moveTo>
                                <a:lnTo>
                                  <a:pt x="121" y="493"/>
                                </a:lnTo>
                                <a:lnTo>
                                  <a:pt x="97" y="450"/>
                                </a:lnTo>
                                <a:lnTo>
                                  <a:pt x="76" y="401"/>
                                </a:lnTo>
                                <a:lnTo>
                                  <a:pt x="53" y="351"/>
                                </a:lnTo>
                                <a:lnTo>
                                  <a:pt x="35" y="304"/>
                                </a:lnTo>
                                <a:lnTo>
                                  <a:pt x="19" y="265"/>
                                </a:lnTo>
                                <a:lnTo>
                                  <a:pt x="14" y="242"/>
                                </a:lnTo>
                                <a:lnTo>
                                  <a:pt x="10" y="234"/>
                                </a:lnTo>
                                <a:lnTo>
                                  <a:pt x="10" y="226"/>
                                </a:lnTo>
                                <a:lnTo>
                                  <a:pt x="6" y="216"/>
                                </a:lnTo>
                                <a:lnTo>
                                  <a:pt x="6" y="211"/>
                                </a:lnTo>
                                <a:lnTo>
                                  <a:pt x="2" y="195"/>
                                </a:lnTo>
                                <a:lnTo>
                                  <a:pt x="0" y="183"/>
                                </a:lnTo>
                                <a:lnTo>
                                  <a:pt x="6" y="156"/>
                                </a:lnTo>
                                <a:lnTo>
                                  <a:pt x="16" y="131"/>
                                </a:lnTo>
                                <a:lnTo>
                                  <a:pt x="31" y="106"/>
                                </a:lnTo>
                                <a:lnTo>
                                  <a:pt x="49" y="78"/>
                                </a:lnTo>
                                <a:lnTo>
                                  <a:pt x="68" y="53"/>
                                </a:lnTo>
                                <a:lnTo>
                                  <a:pt x="90" y="32"/>
                                </a:lnTo>
                                <a:lnTo>
                                  <a:pt x="109" y="12"/>
                                </a:lnTo>
                                <a:lnTo>
                                  <a:pt x="128" y="0"/>
                                </a:lnTo>
                                <a:lnTo>
                                  <a:pt x="130" y="0"/>
                                </a:lnTo>
                                <a:lnTo>
                                  <a:pt x="132" y="0"/>
                                </a:lnTo>
                                <a:lnTo>
                                  <a:pt x="128" y="24"/>
                                </a:lnTo>
                                <a:lnTo>
                                  <a:pt x="128" y="51"/>
                                </a:lnTo>
                                <a:lnTo>
                                  <a:pt x="125" y="74"/>
                                </a:lnTo>
                                <a:lnTo>
                                  <a:pt x="125" y="102"/>
                                </a:lnTo>
                                <a:lnTo>
                                  <a:pt x="125" y="125"/>
                                </a:lnTo>
                                <a:lnTo>
                                  <a:pt x="125" y="150"/>
                                </a:lnTo>
                                <a:lnTo>
                                  <a:pt x="125" y="178"/>
                                </a:lnTo>
                                <a:lnTo>
                                  <a:pt x="127" y="205"/>
                                </a:lnTo>
                                <a:lnTo>
                                  <a:pt x="132" y="244"/>
                                </a:lnTo>
                                <a:lnTo>
                                  <a:pt x="140" y="279"/>
                                </a:lnTo>
                                <a:lnTo>
                                  <a:pt x="146" y="312"/>
                                </a:lnTo>
                                <a:lnTo>
                                  <a:pt x="158" y="345"/>
                                </a:lnTo>
                                <a:lnTo>
                                  <a:pt x="167" y="374"/>
                                </a:lnTo>
                                <a:lnTo>
                                  <a:pt x="177" y="407"/>
                                </a:lnTo>
                                <a:lnTo>
                                  <a:pt x="189" y="440"/>
                                </a:lnTo>
                                <a:lnTo>
                                  <a:pt x="202" y="477"/>
                                </a:lnTo>
                                <a:lnTo>
                                  <a:pt x="195" y="487"/>
                                </a:lnTo>
                                <a:lnTo>
                                  <a:pt x="191" y="497"/>
                                </a:lnTo>
                                <a:lnTo>
                                  <a:pt x="185" y="505"/>
                                </a:lnTo>
                                <a:lnTo>
                                  <a:pt x="181" y="510"/>
                                </a:lnTo>
                                <a:lnTo>
                                  <a:pt x="171" y="522"/>
                                </a:lnTo>
                                <a:lnTo>
                                  <a:pt x="160" y="538"/>
                                </a:lnTo>
                                <a:lnTo>
                                  <a:pt x="142" y="52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9" name="Freeform 151" descr="Part of leaf"/>
                        <wps:cNvSpPr>
                          <a:spLocks/>
                        </wps:cNvSpPr>
                        <wps:spPr bwMode="auto">
                          <a:xfrm>
                            <a:off x="2090" y="2365"/>
                            <a:ext cx="335" cy="723"/>
                          </a:xfrm>
                          <a:custGeom>
                            <a:avLst/>
                            <a:gdLst>
                              <a:gd name="T0" fmla="*/ 111 w 335"/>
                              <a:gd name="T1" fmla="*/ 682 h 723"/>
                              <a:gd name="T2" fmla="*/ 83 w 335"/>
                              <a:gd name="T3" fmla="*/ 635 h 723"/>
                              <a:gd name="T4" fmla="*/ 60 w 335"/>
                              <a:gd name="T5" fmla="*/ 580 h 723"/>
                              <a:gd name="T6" fmla="*/ 44 w 335"/>
                              <a:gd name="T7" fmla="*/ 528 h 723"/>
                              <a:gd name="T8" fmla="*/ 35 w 335"/>
                              <a:gd name="T9" fmla="*/ 471 h 723"/>
                              <a:gd name="T10" fmla="*/ 33 w 335"/>
                              <a:gd name="T11" fmla="*/ 421 h 723"/>
                              <a:gd name="T12" fmla="*/ 35 w 335"/>
                              <a:gd name="T13" fmla="*/ 378 h 723"/>
                              <a:gd name="T14" fmla="*/ 43 w 335"/>
                              <a:gd name="T15" fmla="*/ 349 h 723"/>
                              <a:gd name="T16" fmla="*/ 37 w 335"/>
                              <a:gd name="T17" fmla="*/ 339 h 723"/>
                              <a:gd name="T18" fmla="*/ 33 w 335"/>
                              <a:gd name="T19" fmla="*/ 337 h 723"/>
                              <a:gd name="T20" fmla="*/ 27 w 335"/>
                              <a:gd name="T21" fmla="*/ 335 h 723"/>
                              <a:gd name="T22" fmla="*/ 23 w 335"/>
                              <a:gd name="T23" fmla="*/ 335 h 723"/>
                              <a:gd name="T24" fmla="*/ 11 w 335"/>
                              <a:gd name="T25" fmla="*/ 339 h 723"/>
                              <a:gd name="T26" fmla="*/ 0 w 335"/>
                              <a:gd name="T27" fmla="*/ 341 h 723"/>
                              <a:gd name="T28" fmla="*/ 6 w 335"/>
                              <a:gd name="T29" fmla="*/ 325 h 723"/>
                              <a:gd name="T30" fmla="*/ 9 w 335"/>
                              <a:gd name="T31" fmla="*/ 324 h 723"/>
                              <a:gd name="T32" fmla="*/ 23 w 335"/>
                              <a:gd name="T33" fmla="*/ 300 h 723"/>
                              <a:gd name="T34" fmla="*/ 27 w 335"/>
                              <a:gd name="T35" fmla="*/ 290 h 723"/>
                              <a:gd name="T36" fmla="*/ 39 w 335"/>
                              <a:gd name="T37" fmla="*/ 275 h 723"/>
                              <a:gd name="T38" fmla="*/ 48 w 335"/>
                              <a:gd name="T39" fmla="*/ 257 h 723"/>
                              <a:gd name="T40" fmla="*/ 60 w 335"/>
                              <a:gd name="T41" fmla="*/ 240 h 723"/>
                              <a:gd name="T42" fmla="*/ 64 w 335"/>
                              <a:gd name="T43" fmla="*/ 232 h 723"/>
                              <a:gd name="T44" fmla="*/ 66 w 335"/>
                              <a:gd name="T45" fmla="*/ 232 h 723"/>
                              <a:gd name="T46" fmla="*/ 76 w 335"/>
                              <a:gd name="T47" fmla="*/ 216 h 723"/>
                              <a:gd name="T48" fmla="*/ 82 w 335"/>
                              <a:gd name="T49" fmla="*/ 211 h 723"/>
                              <a:gd name="T50" fmla="*/ 101 w 335"/>
                              <a:gd name="T51" fmla="*/ 181 h 723"/>
                              <a:gd name="T52" fmla="*/ 128 w 335"/>
                              <a:gd name="T53" fmla="*/ 150 h 723"/>
                              <a:gd name="T54" fmla="*/ 156 w 335"/>
                              <a:gd name="T55" fmla="*/ 119 h 723"/>
                              <a:gd name="T56" fmla="*/ 189 w 335"/>
                              <a:gd name="T57" fmla="*/ 88 h 723"/>
                              <a:gd name="T58" fmla="*/ 220 w 335"/>
                              <a:gd name="T59" fmla="*/ 57 h 723"/>
                              <a:gd name="T60" fmla="*/ 251 w 335"/>
                              <a:gd name="T61" fmla="*/ 33 h 723"/>
                              <a:gd name="T62" fmla="*/ 284 w 335"/>
                              <a:gd name="T63" fmla="*/ 12 h 723"/>
                              <a:gd name="T64" fmla="*/ 317 w 335"/>
                              <a:gd name="T65" fmla="*/ 0 h 723"/>
                              <a:gd name="T66" fmla="*/ 319 w 335"/>
                              <a:gd name="T67" fmla="*/ 24 h 723"/>
                              <a:gd name="T68" fmla="*/ 323 w 335"/>
                              <a:gd name="T69" fmla="*/ 45 h 723"/>
                              <a:gd name="T70" fmla="*/ 327 w 335"/>
                              <a:gd name="T71" fmla="*/ 67 h 723"/>
                              <a:gd name="T72" fmla="*/ 331 w 335"/>
                              <a:gd name="T73" fmla="*/ 88 h 723"/>
                              <a:gd name="T74" fmla="*/ 333 w 335"/>
                              <a:gd name="T75" fmla="*/ 109 h 723"/>
                              <a:gd name="T76" fmla="*/ 335 w 335"/>
                              <a:gd name="T77" fmla="*/ 131 h 723"/>
                              <a:gd name="T78" fmla="*/ 335 w 335"/>
                              <a:gd name="T79" fmla="*/ 152 h 723"/>
                              <a:gd name="T80" fmla="*/ 335 w 335"/>
                              <a:gd name="T81" fmla="*/ 174 h 723"/>
                              <a:gd name="T82" fmla="*/ 276 w 335"/>
                              <a:gd name="T83" fmla="*/ 222 h 723"/>
                              <a:gd name="T84" fmla="*/ 230 w 335"/>
                              <a:gd name="T85" fmla="*/ 279 h 723"/>
                              <a:gd name="T86" fmla="*/ 194 w 335"/>
                              <a:gd name="T87" fmla="*/ 341 h 723"/>
                              <a:gd name="T88" fmla="*/ 173 w 335"/>
                              <a:gd name="T89" fmla="*/ 411 h 723"/>
                              <a:gd name="T90" fmla="*/ 157 w 335"/>
                              <a:gd name="T91" fmla="*/ 483 h 723"/>
                              <a:gd name="T92" fmla="*/ 148 w 335"/>
                              <a:gd name="T93" fmla="*/ 559 h 723"/>
                              <a:gd name="T94" fmla="*/ 146 w 335"/>
                              <a:gd name="T95" fmla="*/ 639 h 723"/>
                              <a:gd name="T96" fmla="*/ 150 w 335"/>
                              <a:gd name="T97" fmla="*/ 723 h 723"/>
                              <a:gd name="T98" fmla="*/ 111 w 335"/>
                              <a:gd name="T99" fmla="*/ 682 h 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5" h="723">
                                <a:moveTo>
                                  <a:pt x="111" y="682"/>
                                </a:moveTo>
                                <a:lnTo>
                                  <a:pt x="83" y="635"/>
                                </a:lnTo>
                                <a:lnTo>
                                  <a:pt x="60" y="580"/>
                                </a:lnTo>
                                <a:lnTo>
                                  <a:pt x="44" y="528"/>
                                </a:lnTo>
                                <a:lnTo>
                                  <a:pt x="35" y="471"/>
                                </a:lnTo>
                                <a:lnTo>
                                  <a:pt x="33" y="421"/>
                                </a:lnTo>
                                <a:lnTo>
                                  <a:pt x="35" y="378"/>
                                </a:lnTo>
                                <a:lnTo>
                                  <a:pt x="43" y="349"/>
                                </a:lnTo>
                                <a:lnTo>
                                  <a:pt x="37" y="339"/>
                                </a:lnTo>
                                <a:lnTo>
                                  <a:pt x="33" y="337"/>
                                </a:lnTo>
                                <a:lnTo>
                                  <a:pt x="27" y="335"/>
                                </a:lnTo>
                                <a:lnTo>
                                  <a:pt x="23" y="335"/>
                                </a:lnTo>
                                <a:lnTo>
                                  <a:pt x="11" y="339"/>
                                </a:lnTo>
                                <a:lnTo>
                                  <a:pt x="0" y="341"/>
                                </a:lnTo>
                                <a:lnTo>
                                  <a:pt x="6" y="325"/>
                                </a:lnTo>
                                <a:lnTo>
                                  <a:pt x="9" y="324"/>
                                </a:lnTo>
                                <a:lnTo>
                                  <a:pt x="23" y="300"/>
                                </a:lnTo>
                                <a:lnTo>
                                  <a:pt x="27" y="290"/>
                                </a:lnTo>
                                <a:lnTo>
                                  <a:pt x="39" y="275"/>
                                </a:lnTo>
                                <a:lnTo>
                                  <a:pt x="48" y="257"/>
                                </a:lnTo>
                                <a:lnTo>
                                  <a:pt x="60" y="240"/>
                                </a:lnTo>
                                <a:lnTo>
                                  <a:pt x="64" y="232"/>
                                </a:lnTo>
                                <a:lnTo>
                                  <a:pt x="66" y="232"/>
                                </a:lnTo>
                                <a:lnTo>
                                  <a:pt x="76" y="216"/>
                                </a:lnTo>
                                <a:lnTo>
                                  <a:pt x="82" y="211"/>
                                </a:lnTo>
                                <a:lnTo>
                                  <a:pt x="101" y="181"/>
                                </a:lnTo>
                                <a:lnTo>
                                  <a:pt x="128" y="150"/>
                                </a:lnTo>
                                <a:lnTo>
                                  <a:pt x="156" y="119"/>
                                </a:lnTo>
                                <a:lnTo>
                                  <a:pt x="189" y="88"/>
                                </a:lnTo>
                                <a:lnTo>
                                  <a:pt x="220" y="57"/>
                                </a:lnTo>
                                <a:lnTo>
                                  <a:pt x="251" y="33"/>
                                </a:lnTo>
                                <a:lnTo>
                                  <a:pt x="284" y="12"/>
                                </a:lnTo>
                                <a:lnTo>
                                  <a:pt x="317" y="0"/>
                                </a:lnTo>
                                <a:lnTo>
                                  <a:pt x="319" y="24"/>
                                </a:lnTo>
                                <a:lnTo>
                                  <a:pt x="323" y="45"/>
                                </a:lnTo>
                                <a:lnTo>
                                  <a:pt x="327" y="67"/>
                                </a:lnTo>
                                <a:lnTo>
                                  <a:pt x="331" y="88"/>
                                </a:lnTo>
                                <a:lnTo>
                                  <a:pt x="333" y="109"/>
                                </a:lnTo>
                                <a:lnTo>
                                  <a:pt x="335" y="131"/>
                                </a:lnTo>
                                <a:lnTo>
                                  <a:pt x="335" y="152"/>
                                </a:lnTo>
                                <a:lnTo>
                                  <a:pt x="335" y="174"/>
                                </a:lnTo>
                                <a:lnTo>
                                  <a:pt x="276" y="222"/>
                                </a:lnTo>
                                <a:lnTo>
                                  <a:pt x="230" y="279"/>
                                </a:lnTo>
                                <a:lnTo>
                                  <a:pt x="194" y="341"/>
                                </a:lnTo>
                                <a:lnTo>
                                  <a:pt x="173" y="411"/>
                                </a:lnTo>
                                <a:lnTo>
                                  <a:pt x="157" y="483"/>
                                </a:lnTo>
                                <a:lnTo>
                                  <a:pt x="148" y="559"/>
                                </a:lnTo>
                                <a:lnTo>
                                  <a:pt x="146" y="639"/>
                                </a:lnTo>
                                <a:lnTo>
                                  <a:pt x="150" y="723"/>
                                </a:lnTo>
                                <a:lnTo>
                                  <a:pt x="111" y="68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0" name="Freeform 152" descr="Part of leaf"/>
                        <wps:cNvSpPr>
                          <a:spLocks/>
                        </wps:cNvSpPr>
                        <wps:spPr bwMode="auto">
                          <a:xfrm>
                            <a:off x="2090" y="2365"/>
                            <a:ext cx="335" cy="723"/>
                          </a:xfrm>
                          <a:custGeom>
                            <a:avLst/>
                            <a:gdLst>
                              <a:gd name="T0" fmla="*/ 111 w 335"/>
                              <a:gd name="T1" fmla="*/ 682 h 723"/>
                              <a:gd name="T2" fmla="*/ 83 w 335"/>
                              <a:gd name="T3" fmla="*/ 635 h 723"/>
                              <a:gd name="T4" fmla="*/ 60 w 335"/>
                              <a:gd name="T5" fmla="*/ 580 h 723"/>
                              <a:gd name="T6" fmla="*/ 44 w 335"/>
                              <a:gd name="T7" fmla="*/ 528 h 723"/>
                              <a:gd name="T8" fmla="*/ 35 w 335"/>
                              <a:gd name="T9" fmla="*/ 471 h 723"/>
                              <a:gd name="T10" fmla="*/ 33 w 335"/>
                              <a:gd name="T11" fmla="*/ 421 h 723"/>
                              <a:gd name="T12" fmla="*/ 35 w 335"/>
                              <a:gd name="T13" fmla="*/ 378 h 723"/>
                              <a:gd name="T14" fmla="*/ 43 w 335"/>
                              <a:gd name="T15" fmla="*/ 349 h 723"/>
                              <a:gd name="T16" fmla="*/ 37 w 335"/>
                              <a:gd name="T17" fmla="*/ 339 h 723"/>
                              <a:gd name="T18" fmla="*/ 33 w 335"/>
                              <a:gd name="T19" fmla="*/ 337 h 723"/>
                              <a:gd name="T20" fmla="*/ 27 w 335"/>
                              <a:gd name="T21" fmla="*/ 335 h 723"/>
                              <a:gd name="T22" fmla="*/ 23 w 335"/>
                              <a:gd name="T23" fmla="*/ 335 h 723"/>
                              <a:gd name="T24" fmla="*/ 11 w 335"/>
                              <a:gd name="T25" fmla="*/ 339 h 723"/>
                              <a:gd name="T26" fmla="*/ 0 w 335"/>
                              <a:gd name="T27" fmla="*/ 341 h 723"/>
                              <a:gd name="T28" fmla="*/ 6 w 335"/>
                              <a:gd name="T29" fmla="*/ 325 h 723"/>
                              <a:gd name="T30" fmla="*/ 9 w 335"/>
                              <a:gd name="T31" fmla="*/ 324 h 723"/>
                              <a:gd name="T32" fmla="*/ 23 w 335"/>
                              <a:gd name="T33" fmla="*/ 300 h 723"/>
                              <a:gd name="T34" fmla="*/ 27 w 335"/>
                              <a:gd name="T35" fmla="*/ 290 h 723"/>
                              <a:gd name="T36" fmla="*/ 39 w 335"/>
                              <a:gd name="T37" fmla="*/ 275 h 723"/>
                              <a:gd name="T38" fmla="*/ 48 w 335"/>
                              <a:gd name="T39" fmla="*/ 257 h 723"/>
                              <a:gd name="T40" fmla="*/ 60 w 335"/>
                              <a:gd name="T41" fmla="*/ 240 h 723"/>
                              <a:gd name="T42" fmla="*/ 64 w 335"/>
                              <a:gd name="T43" fmla="*/ 232 h 723"/>
                              <a:gd name="T44" fmla="*/ 66 w 335"/>
                              <a:gd name="T45" fmla="*/ 232 h 723"/>
                              <a:gd name="T46" fmla="*/ 76 w 335"/>
                              <a:gd name="T47" fmla="*/ 216 h 723"/>
                              <a:gd name="T48" fmla="*/ 82 w 335"/>
                              <a:gd name="T49" fmla="*/ 211 h 723"/>
                              <a:gd name="T50" fmla="*/ 101 w 335"/>
                              <a:gd name="T51" fmla="*/ 181 h 723"/>
                              <a:gd name="T52" fmla="*/ 128 w 335"/>
                              <a:gd name="T53" fmla="*/ 150 h 723"/>
                              <a:gd name="T54" fmla="*/ 156 w 335"/>
                              <a:gd name="T55" fmla="*/ 119 h 723"/>
                              <a:gd name="T56" fmla="*/ 189 w 335"/>
                              <a:gd name="T57" fmla="*/ 88 h 723"/>
                              <a:gd name="T58" fmla="*/ 220 w 335"/>
                              <a:gd name="T59" fmla="*/ 57 h 723"/>
                              <a:gd name="T60" fmla="*/ 251 w 335"/>
                              <a:gd name="T61" fmla="*/ 33 h 723"/>
                              <a:gd name="T62" fmla="*/ 284 w 335"/>
                              <a:gd name="T63" fmla="*/ 12 h 723"/>
                              <a:gd name="T64" fmla="*/ 317 w 335"/>
                              <a:gd name="T65" fmla="*/ 0 h 723"/>
                              <a:gd name="T66" fmla="*/ 319 w 335"/>
                              <a:gd name="T67" fmla="*/ 24 h 723"/>
                              <a:gd name="T68" fmla="*/ 323 w 335"/>
                              <a:gd name="T69" fmla="*/ 45 h 723"/>
                              <a:gd name="T70" fmla="*/ 327 w 335"/>
                              <a:gd name="T71" fmla="*/ 67 h 723"/>
                              <a:gd name="T72" fmla="*/ 331 w 335"/>
                              <a:gd name="T73" fmla="*/ 88 h 723"/>
                              <a:gd name="T74" fmla="*/ 333 w 335"/>
                              <a:gd name="T75" fmla="*/ 109 h 723"/>
                              <a:gd name="T76" fmla="*/ 335 w 335"/>
                              <a:gd name="T77" fmla="*/ 131 h 723"/>
                              <a:gd name="T78" fmla="*/ 335 w 335"/>
                              <a:gd name="T79" fmla="*/ 152 h 723"/>
                              <a:gd name="T80" fmla="*/ 335 w 335"/>
                              <a:gd name="T81" fmla="*/ 174 h 723"/>
                              <a:gd name="T82" fmla="*/ 276 w 335"/>
                              <a:gd name="T83" fmla="*/ 222 h 723"/>
                              <a:gd name="T84" fmla="*/ 230 w 335"/>
                              <a:gd name="T85" fmla="*/ 279 h 723"/>
                              <a:gd name="T86" fmla="*/ 194 w 335"/>
                              <a:gd name="T87" fmla="*/ 341 h 723"/>
                              <a:gd name="T88" fmla="*/ 173 w 335"/>
                              <a:gd name="T89" fmla="*/ 411 h 723"/>
                              <a:gd name="T90" fmla="*/ 157 w 335"/>
                              <a:gd name="T91" fmla="*/ 483 h 723"/>
                              <a:gd name="T92" fmla="*/ 148 w 335"/>
                              <a:gd name="T93" fmla="*/ 559 h 723"/>
                              <a:gd name="T94" fmla="*/ 146 w 335"/>
                              <a:gd name="T95" fmla="*/ 639 h 723"/>
                              <a:gd name="T96" fmla="*/ 150 w 335"/>
                              <a:gd name="T97" fmla="*/ 723 h 723"/>
                              <a:gd name="T98" fmla="*/ 111 w 335"/>
                              <a:gd name="T99" fmla="*/ 682 h 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5" h="723">
                                <a:moveTo>
                                  <a:pt x="111" y="682"/>
                                </a:moveTo>
                                <a:lnTo>
                                  <a:pt x="83" y="635"/>
                                </a:lnTo>
                                <a:lnTo>
                                  <a:pt x="60" y="580"/>
                                </a:lnTo>
                                <a:lnTo>
                                  <a:pt x="44" y="528"/>
                                </a:lnTo>
                                <a:lnTo>
                                  <a:pt x="35" y="471"/>
                                </a:lnTo>
                                <a:lnTo>
                                  <a:pt x="33" y="421"/>
                                </a:lnTo>
                                <a:lnTo>
                                  <a:pt x="35" y="378"/>
                                </a:lnTo>
                                <a:lnTo>
                                  <a:pt x="43" y="349"/>
                                </a:lnTo>
                                <a:lnTo>
                                  <a:pt x="37" y="339"/>
                                </a:lnTo>
                                <a:lnTo>
                                  <a:pt x="33" y="337"/>
                                </a:lnTo>
                                <a:lnTo>
                                  <a:pt x="27" y="335"/>
                                </a:lnTo>
                                <a:lnTo>
                                  <a:pt x="23" y="335"/>
                                </a:lnTo>
                                <a:lnTo>
                                  <a:pt x="11" y="339"/>
                                </a:lnTo>
                                <a:lnTo>
                                  <a:pt x="0" y="341"/>
                                </a:lnTo>
                                <a:lnTo>
                                  <a:pt x="6" y="325"/>
                                </a:lnTo>
                                <a:lnTo>
                                  <a:pt x="9" y="324"/>
                                </a:lnTo>
                                <a:lnTo>
                                  <a:pt x="23" y="300"/>
                                </a:lnTo>
                                <a:lnTo>
                                  <a:pt x="27" y="290"/>
                                </a:lnTo>
                                <a:lnTo>
                                  <a:pt x="39" y="275"/>
                                </a:lnTo>
                                <a:lnTo>
                                  <a:pt x="48" y="257"/>
                                </a:lnTo>
                                <a:lnTo>
                                  <a:pt x="60" y="240"/>
                                </a:lnTo>
                                <a:lnTo>
                                  <a:pt x="64" y="232"/>
                                </a:lnTo>
                                <a:lnTo>
                                  <a:pt x="66" y="232"/>
                                </a:lnTo>
                                <a:lnTo>
                                  <a:pt x="76" y="216"/>
                                </a:lnTo>
                                <a:lnTo>
                                  <a:pt x="82" y="211"/>
                                </a:lnTo>
                                <a:lnTo>
                                  <a:pt x="101" y="181"/>
                                </a:lnTo>
                                <a:lnTo>
                                  <a:pt x="128" y="150"/>
                                </a:lnTo>
                                <a:lnTo>
                                  <a:pt x="156" y="119"/>
                                </a:lnTo>
                                <a:lnTo>
                                  <a:pt x="189" y="88"/>
                                </a:lnTo>
                                <a:lnTo>
                                  <a:pt x="220" y="57"/>
                                </a:lnTo>
                                <a:lnTo>
                                  <a:pt x="251" y="33"/>
                                </a:lnTo>
                                <a:lnTo>
                                  <a:pt x="284" y="12"/>
                                </a:lnTo>
                                <a:lnTo>
                                  <a:pt x="317" y="0"/>
                                </a:lnTo>
                                <a:lnTo>
                                  <a:pt x="319" y="24"/>
                                </a:lnTo>
                                <a:lnTo>
                                  <a:pt x="323" y="45"/>
                                </a:lnTo>
                                <a:lnTo>
                                  <a:pt x="327" y="67"/>
                                </a:lnTo>
                                <a:lnTo>
                                  <a:pt x="331" y="88"/>
                                </a:lnTo>
                                <a:lnTo>
                                  <a:pt x="333" y="109"/>
                                </a:lnTo>
                                <a:lnTo>
                                  <a:pt x="335" y="131"/>
                                </a:lnTo>
                                <a:lnTo>
                                  <a:pt x="335" y="152"/>
                                </a:lnTo>
                                <a:lnTo>
                                  <a:pt x="335" y="174"/>
                                </a:lnTo>
                                <a:lnTo>
                                  <a:pt x="276" y="222"/>
                                </a:lnTo>
                                <a:lnTo>
                                  <a:pt x="230" y="279"/>
                                </a:lnTo>
                                <a:lnTo>
                                  <a:pt x="194" y="341"/>
                                </a:lnTo>
                                <a:lnTo>
                                  <a:pt x="173" y="411"/>
                                </a:lnTo>
                                <a:lnTo>
                                  <a:pt x="157" y="483"/>
                                </a:lnTo>
                                <a:lnTo>
                                  <a:pt x="148" y="559"/>
                                </a:lnTo>
                                <a:lnTo>
                                  <a:pt x="146" y="639"/>
                                </a:lnTo>
                                <a:lnTo>
                                  <a:pt x="150" y="723"/>
                                </a:lnTo>
                                <a:lnTo>
                                  <a:pt x="111" y="6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1" name="Freeform 153" descr="Part of leaf"/>
                        <wps:cNvSpPr>
                          <a:spLocks/>
                        </wps:cNvSpPr>
                        <wps:spPr bwMode="auto">
                          <a:xfrm>
                            <a:off x="2286" y="1902"/>
                            <a:ext cx="166" cy="352"/>
                          </a:xfrm>
                          <a:custGeom>
                            <a:avLst/>
                            <a:gdLst>
                              <a:gd name="T0" fmla="*/ 143 w 166"/>
                              <a:gd name="T1" fmla="*/ 352 h 352"/>
                              <a:gd name="T2" fmla="*/ 123 w 166"/>
                              <a:gd name="T3" fmla="*/ 352 h 352"/>
                              <a:gd name="T4" fmla="*/ 104 w 166"/>
                              <a:gd name="T5" fmla="*/ 347 h 352"/>
                              <a:gd name="T6" fmla="*/ 86 w 166"/>
                              <a:gd name="T7" fmla="*/ 343 h 352"/>
                              <a:gd name="T8" fmla="*/ 67 w 166"/>
                              <a:gd name="T9" fmla="*/ 333 h 352"/>
                              <a:gd name="T10" fmla="*/ 53 w 166"/>
                              <a:gd name="T11" fmla="*/ 321 h 352"/>
                              <a:gd name="T12" fmla="*/ 37 w 166"/>
                              <a:gd name="T13" fmla="*/ 308 h 352"/>
                              <a:gd name="T14" fmla="*/ 28 w 166"/>
                              <a:gd name="T15" fmla="*/ 292 h 352"/>
                              <a:gd name="T16" fmla="*/ 18 w 166"/>
                              <a:gd name="T17" fmla="*/ 255 h 352"/>
                              <a:gd name="T18" fmla="*/ 10 w 166"/>
                              <a:gd name="T19" fmla="*/ 220 h 352"/>
                              <a:gd name="T20" fmla="*/ 4 w 166"/>
                              <a:gd name="T21" fmla="*/ 181 h 352"/>
                              <a:gd name="T22" fmla="*/ 2 w 166"/>
                              <a:gd name="T23" fmla="*/ 146 h 352"/>
                              <a:gd name="T24" fmla="*/ 0 w 166"/>
                              <a:gd name="T25" fmla="*/ 109 h 352"/>
                              <a:gd name="T26" fmla="*/ 2 w 166"/>
                              <a:gd name="T27" fmla="*/ 70 h 352"/>
                              <a:gd name="T28" fmla="*/ 6 w 166"/>
                              <a:gd name="T29" fmla="*/ 35 h 352"/>
                              <a:gd name="T30" fmla="*/ 16 w 166"/>
                              <a:gd name="T31" fmla="*/ 0 h 352"/>
                              <a:gd name="T32" fmla="*/ 16 w 166"/>
                              <a:gd name="T33" fmla="*/ 4 h 352"/>
                              <a:gd name="T34" fmla="*/ 16 w 166"/>
                              <a:gd name="T35" fmla="*/ 10 h 352"/>
                              <a:gd name="T36" fmla="*/ 20 w 166"/>
                              <a:gd name="T37" fmla="*/ 19 h 352"/>
                              <a:gd name="T38" fmla="*/ 22 w 166"/>
                              <a:gd name="T39" fmla="*/ 29 h 352"/>
                              <a:gd name="T40" fmla="*/ 28 w 166"/>
                              <a:gd name="T41" fmla="*/ 47 h 352"/>
                              <a:gd name="T42" fmla="*/ 32 w 166"/>
                              <a:gd name="T43" fmla="*/ 66 h 352"/>
                              <a:gd name="T44" fmla="*/ 39 w 166"/>
                              <a:gd name="T45" fmla="*/ 93 h 352"/>
                              <a:gd name="T46" fmla="*/ 53 w 166"/>
                              <a:gd name="T47" fmla="*/ 127 h 352"/>
                              <a:gd name="T48" fmla="*/ 67 w 166"/>
                              <a:gd name="T49" fmla="*/ 162 h 352"/>
                              <a:gd name="T50" fmla="*/ 82 w 166"/>
                              <a:gd name="T51" fmla="*/ 193 h 352"/>
                              <a:gd name="T52" fmla="*/ 98 w 166"/>
                              <a:gd name="T53" fmla="*/ 226 h 352"/>
                              <a:gd name="T54" fmla="*/ 111 w 166"/>
                              <a:gd name="T55" fmla="*/ 253 h 352"/>
                              <a:gd name="T56" fmla="*/ 129 w 166"/>
                              <a:gd name="T57" fmla="*/ 284 h 352"/>
                              <a:gd name="T58" fmla="*/ 146 w 166"/>
                              <a:gd name="T59" fmla="*/ 313 h 352"/>
                              <a:gd name="T60" fmla="*/ 166 w 166"/>
                              <a:gd name="T61" fmla="*/ 347 h 352"/>
                              <a:gd name="T62" fmla="*/ 162 w 166"/>
                              <a:gd name="T63" fmla="*/ 348 h 352"/>
                              <a:gd name="T64" fmla="*/ 162 w 166"/>
                              <a:gd name="T65" fmla="*/ 352 h 352"/>
                              <a:gd name="T66" fmla="*/ 143 w 166"/>
                              <a:gd name="T67"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352">
                                <a:moveTo>
                                  <a:pt x="143" y="352"/>
                                </a:moveTo>
                                <a:lnTo>
                                  <a:pt x="123" y="352"/>
                                </a:lnTo>
                                <a:lnTo>
                                  <a:pt x="104" y="347"/>
                                </a:lnTo>
                                <a:lnTo>
                                  <a:pt x="86" y="343"/>
                                </a:lnTo>
                                <a:lnTo>
                                  <a:pt x="67" y="333"/>
                                </a:lnTo>
                                <a:lnTo>
                                  <a:pt x="53" y="321"/>
                                </a:lnTo>
                                <a:lnTo>
                                  <a:pt x="37" y="308"/>
                                </a:lnTo>
                                <a:lnTo>
                                  <a:pt x="28" y="292"/>
                                </a:lnTo>
                                <a:lnTo>
                                  <a:pt x="18" y="255"/>
                                </a:lnTo>
                                <a:lnTo>
                                  <a:pt x="10" y="220"/>
                                </a:lnTo>
                                <a:lnTo>
                                  <a:pt x="4" y="181"/>
                                </a:lnTo>
                                <a:lnTo>
                                  <a:pt x="2" y="146"/>
                                </a:lnTo>
                                <a:lnTo>
                                  <a:pt x="0" y="109"/>
                                </a:lnTo>
                                <a:lnTo>
                                  <a:pt x="2" y="70"/>
                                </a:lnTo>
                                <a:lnTo>
                                  <a:pt x="6" y="35"/>
                                </a:lnTo>
                                <a:lnTo>
                                  <a:pt x="16" y="0"/>
                                </a:lnTo>
                                <a:lnTo>
                                  <a:pt x="16" y="4"/>
                                </a:lnTo>
                                <a:lnTo>
                                  <a:pt x="16" y="10"/>
                                </a:lnTo>
                                <a:lnTo>
                                  <a:pt x="20" y="19"/>
                                </a:lnTo>
                                <a:lnTo>
                                  <a:pt x="22" y="29"/>
                                </a:lnTo>
                                <a:lnTo>
                                  <a:pt x="28" y="47"/>
                                </a:lnTo>
                                <a:lnTo>
                                  <a:pt x="32" y="66"/>
                                </a:lnTo>
                                <a:lnTo>
                                  <a:pt x="39" y="93"/>
                                </a:lnTo>
                                <a:lnTo>
                                  <a:pt x="53" y="127"/>
                                </a:lnTo>
                                <a:lnTo>
                                  <a:pt x="67" y="162"/>
                                </a:lnTo>
                                <a:lnTo>
                                  <a:pt x="82" y="193"/>
                                </a:lnTo>
                                <a:lnTo>
                                  <a:pt x="98" y="226"/>
                                </a:lnTo>
                                <a:lnTo>
                                  <a:pt x="111" y="253"/>
                                </a:lnTo>
                                <a:lnTo>
                                  <a:pt x="129" y="284"/>
                                </a:lnTo>
                                <a:lnTo>
                                  <a:pt x="146" y="313"/>
                                </a:lnTo>
                                <a:lnTo>
                                  <a:pt x="166" y="347"/>
                                </a:lnTo>
                                <a:lnTo>
                                  <a:pt x="162" y="348"/>
                                </a:lnTo>
                                <a:lnTo>
                                  <a:pt x="162" y="352"/>
                                </a:lnTo>
                                <a:lnTo>
                                  <a:pt x="143" y="35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2" name="Freeform 154" descr="Part of leaf"/>
                        <wps:cNvSpPr>
                          <a:spLocks/>
                        </wps:cNvSpPr>
                        <wps:spPr bwMode="auto">
                          <a:xfrm>
                            <a:off x="2286" y="1902"/>
                            <a:ext cx="166" cy="352"/>
                          </a:xfrm>
                          <a:custGeom>
                            <a:avLst/>
                            <a:gdLst>
                              <a:gd name="T0" fmla="*/ 143 w 166"/>
                              <a:gd name="T1" fmla="*/ 352 h 352"/>
                              <a:gd name="T2" fmla="*/ 123 w 166"/>
                              <a:gd name="T3" fmla="*/ 352 h 352"/>
                              <a:gd name="T4" fmla="*/ 104 w 166"/>
                              <a:gd name="T5" fmla="*/ 347 h 352"/>
                              <a:gd name="T6" fmla="*/ 86 w 166"/>
                              <a:gd name="T7" fmla="*/ 343 h 352"/>
                              <a:gd name="T8" fmla="*/ 67 w 166"/>
                              <a:gd name="T9" fmla="*/ 333 h 352"/>
                              <a:gd name="T10" fmla="*/ 53 w 166"/>
                              <a:gd name="T11" fmla="*/ 321 h 352"/>
                              <a:gd name="T12" fmla="*/ 37 w 166"/>
                              <a:gd name="T13" fmla="*/ 308 h 352"/>
                              <a:gd name="T14" fmla="*/ 28 w 166"/>
                              <a:gd name="T15" fmla="*/ 292 h 352"/>
                              <a:gd name="T16" fmla="*/ 18 w 166"/>
                              <a:gd name="T17" fmla="*/ 255 h 352"/>
                              <a:gd name="T18" fmla="*/ 10 w 166"/>
                              <a:gd name="T19" fmla="*/ 220 h 352"/>
                              <a:gd name="T20" fmla="*/ 4 w 166"/>
                              <a:gd name="T21" fmla="*/ 181 h 352"/>
                              <a:gd name="T22" fmla="*/ 2 w 166"/>
                              <a:gd name="T23" fmla="*/ 146 h 352"/>
                              <a:gd name="T24" fmla="*/ 0 w 166"/>
                              <a:gd name="T25" fmla="*/ 109 h 352"/>
                              <a:gd name="T26" fmla="*/ 2 w 166"/>
                              <a:gd name="T27" fmla="*/ 70 h 352"/>
                              <a:gd name="T28" fmla="*/ 6 w 166"/>
                              <a:gd name="T29" fmla="*/ 35 h 352"/>
                              <a:gd name="T30" fmla="*/ 16 w 166"/>
                              <a:gd name="T31" fmla="*/ 0 h 352"/>
                              <a:gd name="T32" fmla="*/ 16 w 166"/>
                              <a:gd name="T33" fmla="*/ 4 h 352"/>
                              <a:gd name="T34" fmla="*/ 16 w 166"/>
                              <a:gd name="T35" fmla="*/ 10 h 352"/>
                              <a:gd name="T36" fmla="*/ 20 w 166"/>
                              <a:gd name="T37" fmla="*/ 19 h 352"/>
                              <a:gd name="T38" fmla="*/ 22 w 166"/>
                              <a:gd name="T39" fmla="*/ 29 h 352"/>
                              <a:gd name="T40" fmla="*/ 28 w 166"/>
                              <a:gd name="T41" fmla="*/ 47 h 352"/>
                              <a:gd name="T42" fmla="*/ 32 w 166"/>
                              <a:gd name="T43" fmla="*/ 66 h 352"/>
                              <a:gd name="T44" fmla="*/ 39 w 166"/>
                              <a:gd name="T45" fmla="*/ 93 h 352"/>
                              <a:gd name="T46" fmla="*/ 53 w 166"/>
                              <a:gd name="T47" fmla="*/ 127 h 352"/>
                              <a:gd name="T48" fmla="*/ 67 w 166"/>
                              <a:gd name="T49" fmla="*/ 162 h 352"/>
                              <a:gd name="T50" fmla="*/ 82 w 166"/>
                              <a:gd name="T51" fmla="*/ 193 h 352"/>
                              <a:gd name="T52" fmla="*/ 98 w 166"/>
                              <a:gd name="T53" fmla="*/ 226 h 352"/>
                              <a:gd name="T54" fmla="*/ 111 w 166"/>
                              <a:gd name="T55" fmla="*/ 253 h 352"/>
                              <a:gd name="T56" fmla="*/ 129 w 166"/>
                              <a:gd name="T57" fmla="*/ 284 h 352"/>
                              <a:gd name="T58" fmla="*/ 146 w 166"/>
                              <a:gd name="T59" fmla="*/ 313 h 352"/>
                              <a:gd name="T60" fmla="*/ 166 w 166"/>
                              <a:gd name="T61" fmla="*/ 347 h 352"/>
                              <a:gd name="T62" fmla="*/ 162 w 166"/>
                              <a:gd name="T63" fmla="*/ 348 h 352"/>
                              <a:gd name="T64" fmla="*/ 162 w 166"/>
                              <a:gd name="T65" fmla="*/ 352 h 352"/>
                              <a:gd name="T66" fmla="*/ 143 w 166"/>
                              <a:gd name="T67"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352">
                                <a:moveTo>
                                  <a:pt x="143" y="352"/>
                                </a:moveTo>
                                <a:lnTo>
                                  <a:pt x="123" y="352"/>
                                </a:lnTo>
                                <a:lnTo>
                                  <a:pt x="104" y="347"/>
                                </a:lnTo>
                                <a:lnTo>
                                  <a:pt x="86" y="343"/>
                                </a:lnTo>
                                <a:lnTo>
                                  <a:pt x="67" y="333"/>
                                </a:lnTo>
                                <a:lnTo>
                                  <a:pt x="53" y="321"/>
                                </a:lnTo>
                                <a:lnTo>
                                  <a:pt x="37" y="308"/>
                                </a:lnTo>
                                <a:lnTo>
                                  <a:pt x="28" y="292"/>
                                </a:lnTo>
                                <a:lnTo>
                                  <a:pt x="18" y="255"/>
                                </a:lnTo>
                                <a:lnTo>
                                  <a:pt x="10" y="220"/>
                                </a:lnTo>
                                <a:lnTo>
                                  <a:pt x="4" y="181"/>
                                </a:lnTo>
                                <a:lnTo>
                                  <a:pt x="2" y="146"/>
                                </a:lnTo>
                                <a:lnTo>
                                  <a:pt x="0" y="109"/>
                                </a:lnTo>
                                <a:lnTo>
                                  <a:pt x="2" y="70"/>
                                </a:lnTo>
                                <a:lnTo>
                                  <a:pt x="6" y="35"/>
                                </a:lnTo>
                                <a:lnTo>
                                  <a:pt x="16" y="0"/>
                                </a:lnTo>
                                <a:lnTo>
                                  <a:pt x="16" y="4"/>
                                </a:lnTo>
                                <a:lnTo>
                                  <a:pt x="16" y="10"/>
                                </a:lnTo>
                                <a:lnTo>
                                  <a:pt x="20" y="19"/>
                                </a:lnTo>
                                <a:lnTo>
                                  <a:pt x="22" y="29"/>
                                </a:lnTo>
                                <a:lnTo>
                                  <a:pt x="28" y="47"/>
                                </a:lnTo>
                                <a:lnTo>
                                  <a:pt x="32" y="66"/>
                                </a:lnTo>
                                <a:lnTo>
                                  <a:pt x="39" y="93"/>
                                </a:lnTo>
                                <a:lnTo>
                                  <a:pt x="53" y="127"/>
                                </a:lnTo>
                                <a:lnTo>
                                  <a:pt x="67" y="162"/>
                                </a:lnTo>
                                <a:lnTo>
                                  <a:pt x="82" y="193"/>
                                </a:lnTo>
                                <a:lnTo>
                                  <a:pt x="98" y="226"/>
                                </a:lnTo>
                                <a:lnTo>
                                  <a:pt x="111" y="253"/>
                                </a:lnTo>
                                <a:lnTo>
                                  <a:pt x="129" y="284"/>
                                </a:lnTo>
                                <a:lnTo>
                                  <a:pt x="146" y="313"/>
                                </a:lnTo>
                                <a:lnTo>
                                  <a:pt x="166" y="347"/>
                                </a:lnTo>
                                <a:lnTo>
                                  <a:pt x="162" y="348"/>
                                </a:lnTo>
                                <a:lnTo>
                                  <a:pt x="162" y="352"/>
                                </a:lnTo>
                                <a:lnTo>
                                  <a:pt x="143" y="3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3" name="Freeform 155" descr="Part of leaf"/>
                        <wps:cNvSpPr>
                          <a:spLocks/>
                        </wps:cNvSpPr>
                        <wps:spPr bwMode="auto">
                          <a:xfrm>
                            <a:off x="2086" y="2268"/>
                            <a:ext cx="317" cy="430"/>
                          </a:xfrm>
                          <a:custGeom>
                            <a:avLst/>
                            <a:gdLst>
                              <a:gd name="T0" fmla="*/ 0 w 317"/>
                              <a:gd name="T1" fmla="*/ 428 h 430"/>
                              <a:gd name="T2" fmla="*/ 2 w 317"/>
                              <a:gd name="T3" fmla="*/ 421 h 430"/>
                              <a:gd name="T4" fmla="*/ 6 w 317"/>
                              <a:gd name="T5" fmla="*/ 391 h 430"/>
                              <a:gd name="T6" fmla="*/ 11 w 317"/>
                              <a:gd name="T7" fmla="*/ 368 h 430"/>
                              <a:gd name="T8" fmla="*/ 17 w 317"/>
                              <a:gd name="T9" fmla="*/ 341 h 430"/>
                              <a:gd name="T10" fmla="*/ 27 w 317"/>
                              <a:gd name="T11" fmla="*/ 319 h 430"/>
                              <a:gd name="T12" fmla="*/ 37 w 317"/>
                              <a:gd name="T13" fmla="*/ 294 h 430"/>
                              <a:gd name="T14" fmla="*/ 48 w 317"/>
                              <a:gd name="T15" fmla="*/ 271 h 430"/>
                              <a:gd name="T16" fmla="*/ 62 w 317"/>
                              <a:gd name="T17" fmla="*/ 247 h 430"/>
                              <a:gd name="T18" fmla="*/ 76 w 317"/>
                              <a:gd name="T19" fmla="*/ 226 h 430"/>
                              <a:gd name="T20" fmla="*/ 99 w 317"/>
                              <a:gd name="T21" fmla="*/ 197 h 430"/>
                              <a:gd name="T22" fmla="*/ 123 w 317"/>
                              <a:gd name="T23" fmla="*/ 173 h 430"/>
                              <a:gd name="T24" fmla="*/ 146 w 317"/>
                              <a:gd name="T25" fmla="*/ 148 h 430"/>
                              <a:gd name="T26" fmla="*/ 167 w 317"/>
                              <a:gd name="T27" fmla="*/ 125 h 430"/>
                              <a:gd name="T28" fmla="*/ 189 w 317"/>
                              <a:gd name="T29" fmla="*/ 97 h 430"/>
                              <a:gd name="T30" fmla="*/ 210 w 317"/>
                              <a:gd name="T31" fmla="*/ 72 h 430"/>
                              <a:gd name="T32" fmla="*/ 228 w 317"/>
                              <a:gd name="T33" fmla="*/ 43 h 430"/>
                              <a:gd name="T34" fmla="*/ 245 w 317"/>
                              <a:gd name="T35" fmla="*/ 10 h 430"/>
                              <a:gd name="T36" fmla="*/ 259 w 317"/>
                              <a:gd name="T37" fmla="*/ 0 h 430"/>
                              <a:gd name="T38" fmla="*/ 271 w 317"/>
                              <a:gd name="T39" fmla="*/ 4 h 430"/>
                              <a:gd name="T40" fmla="*/ 282 w 317"/>
                              <a:gd name="T41" fmla="*/ 10 h 430"/>
                              <a:gd name="T42" fmla="*/ 294 w 317"/>
                              <a:gd name="T43" fmla="*/ 25 h 430"/>
                              <a:gd name="T44" fmla="*/ 304 w 317"/>
                              <a:gd name="T45" fmla="*/ 41 h 430"/>
                              <a:gd name="T46" fmla="*/ 311 w 317"/>
                              <a:gd name="T47" fmla="*/ 58 h 430"/>
                              <a:gd name="T48" fmla="*/ 315 w 317"/>
                              <a:gd name="T49" fmla="*/ 76 h 430"/>
                              <a:gd name="T50" fmla="*/ 317 w 317"/>
                              <a:gd name="T51" fmla="*/ 92 h 430"/>
                              <a:gd name="T52" fmla="*/ 272 w 317"/>
                              <a:gd name="T53" fmla="*/ 111 h 430"/>
                              <a:gd name="T54" fmla="*/ 228 w 317"/>
                              <a:gd name="T55" fmla="*/ 144 h 430"/>
                              <a:gd name="T56" fmla="*/ 185 w 317"/>
                              <a:gd name="T57" fmla="*/ 185 h 430"/>
                              <a:gd name="T58" fmla="*/ 144 w 317"/>
                              <a:gd name="T59" fmla="*/ 230 h 430"/>
                              <a:gd name="T60" fmla="*/ 105 w 317"/>
                              <a:gd name="T61" fmla="*/ 278 h 430"/>
                              <a:gd name="T62" fmla="*/ 70 w 317"/>
                              <a:gd name="T63" fmla="*/ 329 h 430"/>
                              <a:gd name="T64" fmla="*/ 37 w 317"/>
                              <a:gd name="T65" fmla="*/ 376 h 430"/>
                              <a:gd name="T66" fmla="*/ 13 w 317"/>
                              <a:gd name="T67" fmla="*/ 421 h 430"/>
                              <a:gd name="T68" fmla="*/ 6 w 317"/>
                              <a:gd name="T69" fmla="*/ 428 h 430"/>
                              <a:gd name="T70" fmla="*/ 2 w 317"/>
                              <a:gd name="T71" fmla="*/ 430 h 430"/>
                              <a:gd name="T72" fmla="*/ 0 w 317"/>
                              <a:gd name="T73" fmla="*/ 428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7" h="430">
                                <a:moveTo>
                                  <a:pt x="0" y="428"/>
                                </a:moveTo>
                                <a:lnTo>
                                  <a:pt x="2" y="421"/>
                                </a:lnTo>
                                <a:lnTo>
                                  <a:pt x="6" y="391"/>
                                </a:lnTo>
                                <a:lnTo>
                                  <a:pt x="11" y="368"/>
                                </a:lnTo>
                                <a:lnTo>
                                  <a:pt x="17" y="341"/>
                                </a:lnTo>
                                <a:lnTo>
                                  <a:pt x="27" y="319"/>
                                </a:lnTo>
                                <a:lnTo>
                                  <a:pt x="37" y="294"/>
                                </a:lnTo>
                                <a:lnTo>
                                  <a:pt x="48" y="271"/>
                                </a:lnTo>
                                <a:lnTo>
                                  <a:pt x="62" y="247"/>
                                </a:lnTo>
                                <a:lnTo>
                                  <a:pt x="76" y="226"/>
                                </a:lnTo>
                                <a:lnTo>
                                  <a:pt x="99" y="197"/>
                                </a:lnTo>
                                <a:lnTo>
                                  <a:pt x="123" y="173"/>
                                </a:lnTo>
                                <a:lnTo>
                                  <a:pt x="146" y="148"/>
                                </a:lnTo>
                                <a:lnTo>
                                  <a:pt x="167" y="125"/>
                                </a:lnTo>
                                <a:lnTo>
                                  <a:pt x="189" y="97"/>
                                </a:lnTo>
                                <a:lnTo>
                                  <a:pt x="210" y="72"/>
                                </a:lnTo>
                                <a:lnTo>
                                  <a:pt x="228" y="43"/>
                                </a:lnTo>
                                <a:lnTo>
                                  <a:pt x="245" y="10"/>
                                </a:lnTo>
                                <a:lnTo>
                                  <a:pt x="259" y="0"/>
                                </a:lnTo>
                                <a:lnTo>
                                  <a:pt x="271" y="4"/>
                                </a:lnTo>
                                <a:lnTo>
                                  <a:pt x="282" y="10"/>
                                </a:lnTo>
                                <a:lnTo>
                                  <a:pt x="294" y="25"/>
                                </a:lnTo>
                                <a:lnTo>
                                  <a:pt x="304" y="41"/>
                                </a:lnTo>
                                <a:lnTo>
                                  <a:pt x="311" y="58"/>
                                </a:lnTo>
                                <a:lnTo>
                                  <a:pt x="315" y="76"/>
                                </a:lnTo>
                                <a:lnTo>
                                  <a:pt x="317" y="92"/>
                                </a:lnTo>
                                <a:lnTo>
                                  <a:pt x="272" y="111"/>
                                </a:lnTo>
                                <a:lnTo>
                                  <a:pt x="228" y="144"/>
                                </a:lnTo>
                                <a:lnTo>
                                  <a:pt x="185" y="185"/>
                                </a:lnTo>
                                <a:lnTo>
                                  <a:pt x="144" y="230"/>
                                </a:lnTo>
                                <a:lnTo>
                                  <a:pt x="105" y="278"/>
                                </a:lnTo>
                                <a:lnTo>
                                  <a:pt x="70" y="329"/>
                                </a:lnTo>
                                <a:lnTo>
                                  <a:pt x="37" y="376"/>
                                </a:lnTo>
                                <a:lnTo>
                                  <a:pt x="13" y="421"/>
                                </a:lnTo>
                                <a:lnTo>
                                  <a:pt x="6" y="428"/>
                                </a:lnTo>
                                <a:lnTo>
                                  <a:pt x="2" y="430"/>
                                </a:lnTo>
                                <a:lnTo>
                                  <a:pt x="0" y="42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4" name="Freeform 156" descr="Part of leaf"/>
                        <wps:cNvSpPr>
                          <a:spLocks/>
                        </wps:cNvSpPr>
                        <wps:spPr bwMode="auto">
                          <a:xfrm>
                            <a:off x="2086" y="2268"/>
                            <a:ext cx="317" cy="430"/>
                          </a:xfrm>
                          <a:custGeom>
                            <a:avLst/>
                            <a:gdLst>
                              <a:gd name="T0" fmla="*/ 0 w 317"/>
                              <a:gd name="T1" fmla="*/ 428 h 430"/>
                              <a:gd name="T2" fmla="*/ 2 w 317"/>
                              <a:gd name="T3" fmla="*/ 421 h 430"/>
                              <a:gd name="T4" fmla="*/ 6 w 317"/>
                              <a:gd name="T5" fmla="*/ 391 h 430"/>
                              <a:gd name="T6" fmla="*/ 11 w 317"/>
                              <a:gd name="T7" fmla="*/ 368 h 430"/>
                              <a:gd name="T8" fmla="*/ 17 w 317"/>
                              <a:gd name="T9" fmla="*/ 341 h 430"/>
                              <a:gd name="T10" fmla="*/ 27 w 317"/>
                              <a:gd name="T11" fmla="*/ 319 h 430"/>
                              <a:gd name="T12" fmla="*/ 37 w 317"/>
                              <a:gd name="T13" fmla="*/ 294 h 430"/>
                              <a:gd name="T14" fmla="*/ 48 w 317"/>
                              <a:gd name="T15" fmla="*/ 271 h 430"/>
                              <a:gd name="T16" fmla="*/ 62 w 317"/>
                              <a:gd name="T17" fmla="*/ 247 h 430"/>
                              <a:gd name="T18" fmla="*/ 76 w 317"/>
                              <a:gd name="T19" fmla="*/ 226 h 430"/>
                              <a:gd name="T20" fmla="*/ 99 w 317"/>
                              <a:gd name="T21" fmla="*/ 197 h 430"/>
                              <a:gd name="T22" fmla="*/ 123 w 317"/>
                              <a:gd name="T23" fmla="*/ 173 h 430"/>
                              <a:gd name="T24" fmla="*/ 146 w 317"/>
                              <a:gd name="T25" fmla="*/ 148 h 430"/>
                              <a:gd name="T26" fmla="*/ 167 w 317"/>
                              <a:gd name="T27" fmla="*/ 125 h 430"/>
                              <a:gd name="T28" fmla="*/ 189 w 317"/>
                              <a:gd name="T29" fmla="*/ 97 h 430"/>
                              <a:gd name="T30" fmla="*/ 210 w 317"/>
                              <a:gd name="T31" fmla="*/ 72 h 430"/>
                              <a:gd name="T32" fmla="*/ 228 w 317"/>
                              <a:gd name="T33" fmla="*/ 43 h 430"/>
                              <a:gd name="T34" fmla="*/ 245 w 317"/>
                              <a:gd name="T35" fmla="*/ 10 h 430"/>
                              <a:gd name="T36" fmla="*/ 259 w 317"/>
                              <a:gd name="T37" fmla="*/ 0 h 430"/>
                              <a:gd name="T38" fmla="*/ 271 w 317"/>
                              <a:gd name="T39" fmla="*/ 4 h 430"/>
                              <a:gd name="T40" fmla="*/ 282 w 317"/>
                              <a:gd name="T41" fmla="*/ 10 h 430"/>
                              <a:gd name="T42" fmla="*/ 294 w 317"/>
                              <a:gd name="T43" fmla="*/ 25 h 430"/>
                              <a:gd name="T44" fmla="*/ 304 w 317"/>
                              <a:gd name="T45" fmla="*/ 41 h 430"/>
                              <a:gd name="T46" fmla="*/ 311 w 317"/>
                              <a:gd name="T47" fmla="*/ 58 h 430"/>
                              <a:gd name="T48" fmla="*/ 315 w 317"/>
                              <a:gd name="T49" fmla="*/ 76 h 430"/>
                              <a:gd name="T50" fmla="*/ 317 w 317"/>
                              <a:gd name="T51" fmla="*/ 92 h 430"/>
                              <a:gd name="T52" fmla="*/ 272 w 317"/>
                              <a:gd name="T53" fmla="*/ 111 h 430"/>
                              <a:gd name="T54" fmla="*/ 228 w 317"/>
                              <a:gd name="T55" fmla="*/ 144 h 430"/>
                              <a:gd name="T56" fmla="*/ 185 w 317"/>
                              <a:gd name="T57" fmla="*/ 185 h 430"/>
                              <a:gd name="T58" fmla="*/ 144 w 317"/>
                              <a:gd name="T59" fmla="*/ 230 h 430"/>
                              <a:gd name="T60" fmla="*/ 105 w 317"/>
                              <a:gd name="T61" fmla="*/ 278 h 430"/>
                              <a:gd name="T62" fmla="*/ 70 w 317"/>
                              <a:gd name="T63" fmla="*/ 329 h 430"/>
                              <a:gd name="T64" fmla="*/ 37 w 317"/>
                              <a:gd name="T65" fmla="*/ 376 h 430"/>
                              <a:gd name="T66" fmla="*/ 13 w 317"/>
                              <a:gd name="T67" fmla="*/ 421 h 430"/>
                              <a:gd name="T68" fmla="*/ 6 w 317"/>
                              <a:gd name="T69" fmla="*/ 428 h 430"/>
                              <a:gd name="T70" fmla="*/ 2 w 317"/>
                              <a:gd name="T71" fmla="*/ 430 h 430"/>
                              <a:gd name="T72" fmla="*/ 0 w 317"/>
                              <a:gd name="T73" fmla="*/ 428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7" h="430">
                                <a:moveTo>
                                  <a:pt x="0" y="428"/>
                                </a:moveTo>
                                <a:lnTo>
                                  <a:pt x="2" y="421"/>
                                </a:lnTo>
                                <a:lnTo>
                                  <a:pt x="6" y="391"/>
                                </a:lnTo>
                                <a:lnTo>
                                  <a:pt x="11" y="368"/>
                                </a:lnTo>
                                <a:lnTo>
                                  <a:pt x="17" y="341"/>
                                </a:lnTo>
                                <a:lnTo>
                                  <a:pt x="27" y="319"/>
                                </a:lnTo>
                                <a:lnTo>
                                  <a:pt x="37" y="294"/>
                                </a:lnTo>
                                <a:lnTo>
                                  <a:pt x="48" y="271"/>
                                </a:lnTo>
                                <a:lnTo>
                                  <a:pt x="62" y="247"/>
                                </a:lnTo>
                                <a:lnTo>
                                  <a:pt x="76" y="226"/>
                                </a:lnTo>
                                <a:lnTo>
                                  <a:pt x="99" y="197"/>
                                </a:lnTo>
                                <a:lnTo>
                                  <a:pt x="123" y="173"/>
                                </a:lnTo>
                                <a:lnTo>
                                  <a:pt x="146" y="148"/>
                                </a:lnTo>
                                <a:lnTo>
                                  <a:pt x="167" y="125"/>
                                </a:lnTo>
                                <a:lnTo>
                                  <a:pt x="189" y="97"/>
                                </a:lnTo>
                                <a:lnTo>
                                  <a:pt x="210" y="72"/>
                                </a:lnTo>
                                <a:lnTo>
                                  <a:pt x="228" y="43"/>
                                </a:lnTo>
                                <a:lnTo>
                                  <a:pt x="245" y="10"/>
                                </a:lnTo>
                                <a:lnTo>
                                  <a:pt x="259" y="0"/>
                                </a:lnTo>
                                <a:lnTo>
                                  <a:pt x="271" y="4"/>
                                </a:lnTo>
                                <a:lnTo>
                                  <a:pt x="282" y="10"/>
                                </a:lnTo>
                                <a:lnTo>
                                  <a:pt x="294" y="25"/>
                                </a:lnTo>
                                <a:lnTo>
                                  <a:pt x="304" y="41"/>
                                </a:lnTo>
                                <a:lnTo>
                                  <a:pt x="311" y="58"/>
                                </a:lnTo>
                                <a:lnTo>
                                  <a:pt x="315" y="76"/>
                                </a:lnTo>
                                <a:lnTo>
                                  <a:pt x="317" y="92"/>
                                </a:lnTo>
                                <a:lnTo>
                                  <a:pt x="272" y="111"/>
                                </a:lnTo>
                                <a:lnTo>
                                  <a:pt x="228" y="144"/>
                                </a:lnTo>
                                <a:lnTo>
                                  <a:pt x="185" y="185"/>
                                </a:lnTo>
                                <a:lnTo>
                                  <a:pt x="144" y="230"/>
                                </a:lnTo>
                                <a:lnTo>
                                  <a:pt x="105" y="278"/>
                                </a:lnTo>
                                <a:lnTo>
                                  <a:pt x="70" y="329"/>
                                </a:lnTo>
                                <a:lnTo>
                                  <a:pt x="37" y="376"/>
                                </a:lnTo>
                                <a:lnTo>
                                  <a:pt x="13" y="421"/>
                                </a:lnTo>
                                <a:lnTo>
                                  <a:pt x="6" y="428"/>
                                </a:lnTo>
                                <a:lnTo>
                                  <a:pt x="2" y="430"/>
                                </a:lnTo>
                                <a:lnTo>
                                  <a:pt x="0" y="42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5" name="Freeform 157" descr="Part of leaf"/>
                        <wps:cNvSpPr>
                          <a:spLocks/>
                        </wps:cNvSpPr>
                        <wps:spPr bwMode="auto">
                          <a:xfrm>
                            <a:off x="1726" y="2106"/>
                            <a:ext cx="621" cy="148"/>
                          </a:xfrm>
                          <a:custGeom>
                            <a:avLst/>
                            <a:gdLst>
                              <a:gd name="T0" fmla="*/ 557 w 621"/>
                              <a:gd name="T1" fmla="*/ 146 h 148"/>
                              <a:gd name="T2" fmla="*/ 512 w 621"/>
                              <a:gd name="T3" fmla="*/ 143 h 148"/>
                              <a:gd name="T4" fmla="*/ 465 w 621"/>
                              <a:gd name="T5" fmla="*/ 137 h 148"/>
                              <a:gd name="T6" fmla="*/ 416 w 621"/>
                              <a:gd name="T7" fmla="*/ 129 h 148"/>
                              <a:gd name="T8" fmla="*/ 373 w 621"/>
                              <a:gd name="T9" fmla="*/ 121 h 148"/>
                              <a:gd name="T10" fmla="*/ 333 w 621"/>
                              <a:gd name="T11" fmla="*/ 115 h 148"/>
                              <a:gd name="T12" fmla="*/ 303 w 621"/>
                              <a:gd name="T13" fmla="*/ 111 h 148"/>
                              <a:gd name="T14" fmla="*/ 264 w 621"/>
                              <a:gd name="T15" fmla="*/ 104 h 148"/>
                              <a:gd name="T16" fmla="*/ 227 w 621"/>
                              <a:gd name="T17" fmla="*/ 94 h 148"/>
                              <a:gd name="T18" fmla="*/ 190 w 621"/>
                              <a:gd name="T19" fmla="*/ 82 h 148"/>
                              <a:gd name="T20" fmla="*/ 151 w 621"/>
                              <a:gd name="T21" fmla="*/ 71 h 148"/>
                              <a:gd name="T22" fmla="*/ 112 w 621"/>
                              <a:gd name="T23" fmla="*/ 55 h 148"/>
                              <a:gd name="T24" fmla="*/ 77 w 621"/>
                              <a:gd name="T25" fmla="*/ 43 h 148"/>
                              <a:gd name="T26" fmla="*/ 38 w 621"/>
                              <a:gd name="T27" fmla="*/ 32 h 148"/>
                              <a:gd name="T28" fmla="*/ 5 w 621"/>
                              <a:gd name="T29" fmla="*/ 22 h 148"/>
                              <a:gd name="T30" fmla="*/ 0 w 621"/>
                              <a:gd name="T31" fmla="*/ 14 h 148"/>
                              <a:gd name="T32" fmla="*/ 0 w 621"/>
                              <a:gd name="T33" fmla="*/ 8 h 148"/>
                              <a:gd name="T34" fmla="*/ 3 w 621"/>
                              <a:gd name="T35" fmla="*/ 4 h 148"/>
                              <a:gd name="T36" fmla="*/ 11 w 621"/>
                              <a:gd name="T37" fmla="*/ 0 h 148"/>
                              <a:gd name="T38" fmla="*/ 77 w 621"/>
                              <a:gd name="T39" fmla="*/ 28 h 148"/>
                              <a:gd name="T40" fmla="*/ 149 w 621"/>
                              <a:gd name="T41" fmla="*/ 49 h 148"/>
                              <a:gd name="T42" fmla="*/ 223 w 621"/>
                              <a:gd name="T43" fmla="*/ 71 h 148"/>
                              <a:gd name="T44" fmla="*/ 301 w 621"/>
                              <a:gd name="T45" fmla="*/ 88 h 148"/>
                              <a:gd name="T46" fmla="*/ 377 w 621"/>
                              <a:gd name="T47" fmla="*/ 104 h 148"/>
                              <a:gd name="T48" fmla="*/ 453 w 621"/>
                              <a:gd name="T49" fmla="*/ 115 h 148"/>
                              <a:gd name="T50" fmla="*/ 527 w 621"/>
                              <a:gd name="T51" fmla="*/ 127 h 148"/>
                              <a:gd name="T52" fmla="*/ 601 w 621"/>
                              <a:gd name="T53" fmla="*/ 139 h 148"/>
                              <a:gd name="T54" fmla="*/ 613 w 621"/>
                              <a:gd name="T55" fmla="*/ 141 h 148"/>
                              <a:gd name="T56" fmla="*/ 619 w 621"/>
                              <a:gd name="T57" fmla="*/ 143 h 148"/>
                              <a:gd name="T58" fmla="*/ 619 w 621"/>
                              <a:gd name="T59" fmla="*/ 143 h 148"/>
                              <a:gd name="T60" fmla="*/ 621 w 621"/>
                              <a:gd name="T61" fmla="*/ 146 h 148"/>
                              <a:gd name="T62" fmla="*/ 592 w 621"/>
                              <a:gd name="T63" fmla="*/ 148 h 148"/>
                              <a:gd name="T64" fmla="*/ 557 w 621"/>
                              <a:gd name="T65"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1" h="148">
                                <a:moveTo>
                                  <a:pt x="557" y="146"/>
                                </a:moveTo>
                                <a:lnTo>
                                  <a:pt x="512" y="143"/>
                                </a:lnTo>
                                <a:lnTo>
                                  <a:pt x="465" y="137"/>
                                </a:lnTo>
                                <a:lnTo>
                                  <a:pt x="416" y="129"/>
                                </a:lnTo>
                                <a:lnTo>
                                  <a:pt x="373" y="121"/>
                                </a:lnTo>
                                <a:lnTo>
                                  <a:pt x="333" y="115"/>
                                </a:lnTo>
                                <a:lnTo>
                                  <a:pt x="303" y="111"/>
                                </a:lnTo>
                                <a:lnTo>
                                  <a:pt x="264" y="104"/>
                                </a:lnTo>
                                <a:lnTo>
                                  <a:pt x="227" y="94"/>
                                </a:lnTo>
                                <a:lnTo>
                                  <a:pt x="190" y="82"/>
                                </a:lnTo>
                                <a:lnTo>
                                  <a:pt x="151" y="71"/>
                                </a:lnTo>
                                <a:lnTo>
                                  <a:pt x="112" y="55"/>
                                </a:lnTo>
                                <a:lnTo>
                                  <a:pt x="77" y="43"/>
                                </a:lnTo>
                                <a:lnTo>
                                  <a:pt x="38" y="32"/>
                                </a:lnTo>
                                <a:lnTo>
                                  <a:pt x="5" y="22"/>
                                </a:lnTo>
                                <a:lnTo>
                                  <a:pt x="0" y="14"/>
                                </a:lnTo>
                                <a:lnTo>
                                  <a:pt x="0" y="8"/>
                                </a:lnTo>
                                <a:lnTo>
                                  <a:pt x="3" y="4"/>
                                </a:lnTo>
                                <a:lnTo>
                                  <a:pt x="11" y="0"/>
                                </a:lnTo>
                                <a:lnTo>
                                  <a:pt x="77" y="28"/>
                                </a:lnTo>
                                <a:lnTo>
                                  <a:pt x="149" y="49"/>
                                </a:lnTo>
                                <a:lnTo>
                                  <a:pt x="223" y="71"/>
                                </a:lnTo>
                                <a:lnTo>
                                  <a:pt x="301" y="88"/>
                                </a:lnTo>
                                <a:lnTo>
                                  <a:pt x="377" y="104"/>
                                </a:lnTo>
                                <a:lnTo>
                                  <a:pt x="453" y="115"/>
                                </a:lnTo>
                                <a:lnTo>
                                  <a:pt x="527" y="127"/>
                                </a:lnTo>
                                <a:lnTo>
                                  <a:pt x="601" y="139"/>
                                </a:lnTo>
                                <a:lnTo>
                                  <a:pt x="613" y="141"/>
                                </a:lnTo>
                                <a:lnTo>
                                  <a:pt x="619" y="143"/>
                                </a:lnTo>
                                <a:lnTo>
                                  <a:pt x="619" y="143"/>
                                </a:lnTo>
                                <a:lnTo>
                                  <a:pt x="621" y="146"/>
                                </a:lnTo>
                                <a:lnTo>
                                  <a:pt x="592" y="148"/>
                                </a:lnTo>
                                <a:lnTo>
                                  <a:pt x="557" y="14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6" name="Freeform 158" descr="Part of leaf"/>
                        <wps:cNvSpPr>
                          <a:spLocks/>
                        </wps:cNvSpPr>
                        <wps:spPr bwMode="auto">
                          <a:xfrm>
                            <a:off x="1726" y="2106"/>
                            <a:ext cx="621" cy="148"/>
                          </a:xfrm>
                          <a:custGeom>
                            <a:avLst/>
                            <a:gdLst>
                              <a:gd name="T0" fmla="*/ 557 w 621"/>
                              <a:gd name="T1" fmla="*/ 146 h 148"/>
                              <a:gd name="T2" fmla="*/ 512 w 621"/>
                              <a:gd name="T3" fmla="*/ 143 h 148"/>
                              <a:gd name="T4" fmla="*/ 465 w 621"/>
                              <a:gd name="T5" fmla="*/ 137 h 148"/>
                              <a:gd name="T6" fmla="*/ 416 w 621"/>
                              <a:gd name="T7" fmla="*/ 129 h 148"/>
                              <a:gd name="T8" fmla="*/ 373 w 621"/>
                              <a:gd name="T9" fmla="*/ 121 h 148"/>
                              <a:gd name="T10" fmla="*/ 333 w 621"/>
                              <a:gd name="T11" fmla="*/ 115 h 148"/>
                              <a:gd name="T12" fmla="*/ 303 w 621"/>
                              <a:gd name="T13" fmla="*/ 111 h 148"/>
                              <a:gd name="T14" fmla="*/ 264 w 621"/>
                              <a:gd name="T15" fmla="*/ 104 h 148"/>
                              <a:gd name="T16" fmla="*/ 227 w 621"/>
                              <a:gd name="T17" fmla="*/ 94 h 148"/>
                              <a:gd name="T18" fmla="*/ 190 w 621"/>
                              <a:gd name="T19" fmla="*/ 82 h 148"/>
                              <a:gd name="T20" fmla="*/ 151 w 621"/>
                              <a:gd name="T21" fmla="*/ 71 h 148"/>
                              <a:gd name="T22" fmla="*/ 112 w 621"/>
                              <a:gd name="T23" fmla="*/ 55 h 148"/>
                              <a:gd name="T24" fmla="*/ 77 w 621"/>
                              <a:gd name="T25" fmla="*/ 43 h 148"/>
                              <a:gd name="T26" fmla="*/ 38 w 621"/>
                              <a:gd name="T27" fmla="*/ 32 h 148"/>
                              <a:gd name="T28" fmla="*/ 5 w 621"/>
                              <a:gd name="T29" fmla="*/ 22 h 148"/>
                              <a:gd name="T30" fmla="*/ 0 w 621"/>
                              <a:gd name="T31" fmla="*/ 14 h 148"/>
                              <a:gd name="T32" fmla="*/ 0 w 621"/>
                              <a:gd name="T33" fmla="*/ 8 h 148"/>
                              <a:gd name="T34" fmla="*/ 3 w 621"/>
                              <a:gd name="T35" fmla="*/ 4 h 148"/>
                              <a:gd name="T36" fmla="*/ 11 w 621"/>
                              <a:gd name="T37" fmla="*/ 0 h 148"/>
                              <a:gd name="T38" fmla="*/ 77 w 621"/>
                              <a:gd name="T39" fmla="*/ 28 h 148"/>
                              <a:gd name="T40" fmla="*/ 149 w 621"/>
                              <a:gd name="T41" fmla="*/ 49 h 148"/>
                              <a:gd name="T42" fmla="*/ 223 w 621"/>
                              <a:gd name="T43" fmla="*/ 71 h 148"/>
                              <a:gd name="T44" fmla="*/ 301 w 621"/>
                              <a:gd name="T45" fmla="*/ 88 h 148"/>
                              <a:gd name="T46" fmla="*/ 377 w 621"/>
                              <a:gd name="T47" fmla="*/ 104 h 148"/>
                              <a:gd name="T48" fmla="*/ 453 w 621"/>
                              <a:gd name="T49" fmla="*/ 115 h 148"/>
                              <a:gd name="T50" fmla="*/ 527 w 621"/>
                              <a:gd name="T51" fmla="*/ 127 h 148"/>
                              <a:gd name="T52" fmla="*/ 601 w 621"/>
                              <a:gd name="T53" fmla="*/ 139 h 148"/>
                              <a:gd name="T54" fmla="*/ 613 w 621"/>
                              <a:gd name="T55" fmla="*/ 141 h 148"/>
                              <a:gd name="T56" fmla="*/ 619 w 621"/>
                              <a:gd name="T57" fmla="*/ 143 h 148"/>
                              <a:gd name="T58" fmla="*/ 619 w 621"/>
                              <a:gd name="T59" fmla="*/ 143 h 148"/>
                              <a:gd name="T60" fmla="*/ 621 w 621"/>
                              <a:gd name="T61" fmla="*/ 146 h 148"/>
                              <a:gd name="T62" fmla="*/ 592 w 621"/>
                              <a:gd name="T63" fmla="*/ 148 h 148"/>
                              <a:gd name="T64" fmla="*/ 557 w 621"/>
                              <a:gd name="T65"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1" h="148">
                                <a:moveTo>
                                  <a:pt x="557" y="146"/>
                                </a:moveTo>
                                <a:lnTo>
                                  <a:pt x="512" y="143"/>
                                </a:lnTo>
                                <a:lnTo>
                                  <a:pt x="465" y="137"/>
                                </a:lnTo>
                                <a:lnTo>
                                  <a:pt x="416" y="129"/>
                                </a:lnTo>
                                <a:lnTo>
                                  <a:pt x="373" y="121"/>
                                </a:lnTo>
                                <a:lnTo>
                                  <a:pt x="333" y="115"/>
                                </a:lnTo>
                                <a:lnTo>
                                  <a:pt x="303" y="111"/>
                                </a:lnTo>
                                <a:lnTo>
                                  <a:pt x="264" y="104"/>
                                </a:lnTo>
                                <a:lnTo>
                                  <a:pt x="227" y="94"/>
                                </a:lnTo>
                                <a:lnTo>
                                  <a:pt x="190" y="82"/>
                                </a:lnTo>
                                <a:lnTo>
                                  <a:pt x="151" y="71"/>
                                </a:lnTo>
                                <a:lnTo>
                                  <a:pt x="112" y="55"/>
                                </a:lnTo>
                                <a:lnTo>
                                  <a:pt x="77" y="43"/>
                                </a:lnTo>
                                <a:lnTo>
                                  <a:pt x="38" y="32"/>
                                </a:lnTo>
                                <a:lnTo>
                                  <a:pt x="5" y="22"/>
                                </a:lnTo>
                                <a:lnTo>
                                  <a:pt x="0" y="14"/>
                                </a:lnTo>
                                <a:lnTo>
                                  <a:pt x="0" y="8"/>
                                </a:lnTo>
                                <a:lnTo>
                                  <a:pt x="3" y="4"/>
                                </a:lnTo>
                                <a:lnTo>
                                  <a:pt x="11" y="0"/>
                                </a:lnTo>
                                <a:lnTo>
                                  <a:pt x="77" y="28"/>
                                </a:lnTo>
                                <a:lnTo>
                                  <a:pt x="149" y="49"/>
                                </a:lnTo>
                                <a:lnTo>
                                  <a:pt x="223" y="71"/>
                                </a:lnTo>
                                <a:lnTo>
                                  <a:pt x="301" y="88"/>
                                </a:lnTo>
                                <a:lnTo>
                                  <a:pt x="377" y="104"/>
                                </a:lnTo>
                                <a:lnTo>
                                  <a:pt x="453" y="115"/>
                                </a:lnTo>
                                <a:lnTo>
                                  <a:pt x="527" y="127"/>
                                </a:lnTo>
                                <a:lnTo>
                                  <a:pt x="601" y="139"/>
                                </a:lnTo>
                                <a:lnTo>
                                  <a:pt x="613" y="141"/>
                                </a:lnTo>
                                <a:lnTo>
                                  <a:pt x="619" y="143"/>
                                </a:lnTo>
                                <a:lnTo>
                                  <a:pt x="619" y="143"/>
                                </a:lnTo>
                                <a:lnTo>
                                  <a:pt x="621" y="146"/>
                                </a:lnTo>
                                <a:lnTo>
                                  <a:pt x="592" y="148"/>
                                </a:lnTo>
                                <a:lnTo>
                                  <a:pt x="557"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7" name="Line 766" descr="Line"/>
                        <wps:cNvCnPr/>
                        <wps:spPr bwMode="auto">
                          <a:xfrm>
                            <a:off x="3683" y="547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748" name="Line 767" descr="Line"/>
                        <wps:cNvCnPr/>
                        <wps:spPr bwMode="auto">
                          <a:xfrm>
                            <a:off x="3683" y="547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749" name="Freeform 161" descr="Part of leaf"/>
                        <wps:cNvSpPr>
                          <a:spLocks noEditPoints="1"/>
                        </wps:cNvSpPr>
                        <wps:spPr bwMode="auto">
                          <a:xfrm>
                            <a:off x="1178" y="539"/>
                            <a:ext cx="2594" cy="4933"/>
                          </a:xfrm>
                          <a:custGeom>
                            <a:avLst/>
                            <a:gdLst>
                              <a:gd name="T0" fmla="*/ 1283 w 1332"/>
                              <a:gd name="T1" fmla="*/ 2530 h 2534"/>
                              <a:gd name="T2" fmla="*/ 1283 w 1332"/>
                              <a:gd name="T3" fmla="*/ 2534 h 2534"/>
                              <a:gd name="T4" fmla="*/ 1201 w 1332"/>
                              <a:gd name="T5" fmla="*/ 2534 h 2534"/>
                              <a:gd name="T6" fmla="*/ 1201 w 1332"/>
                              <a:gd name="T7" fmla="*/ 2530 h 2534"/>
                              <a:gd name="T8" fmla="*/ 1203 w 1332"/>
                              <a:gd name="T9" fmla="*/ 2534 h 2534"/>
                              <a:gd name="T10" fmla="*/ 1172 w 1332"/>
                              <a:gd name="T11" fmla="*/ 2534 h 2534"/>
                              <a:gd name="T12" fmla="*/ 1164 w 1332"/>
                              <a:gd name="T13" fmla="*/ 2532 h 2534"/>
                              <a:gd name="T14" fmla="*/ 1147 w 1332"/>
                              <a:gd name="T15" fmla="*/ 2534 h 2534"/>
                              <a:gd name="T16" fmla="*/ 1170 w 1332"/>
                              <a:gd name="T17" fmla="*/ 2530 h 2534"/>
                              <a:gd name="T18" fmla="*/ 1176 w 1332"/>
                              <a:gd name="T19" fmla="*/ 2532 h 2534"/>
                              <a:gd name="T20" fmla="*/ 1172 w 1332"/>
                              <a:gd name="T21" fmla="*/ 2534 h 2534"/>
                              <a:gd name="T22" fmla="*/ 47 w 1332"/>
                              <a:gd name="T23" fmla="*/ 2532 h 2534"/>
                              <a:gd name="T24" fmla="*/ 0 w 1332"/>
                              <a:gd name="T25" fmla="*/ 2469 h 2534"/>
                              <a:gd name="T26" fmla="*/ 4 w 1332"/>
                              <a:gd name="T27" fmla="*/ 1154 h 2534"/>
                              <a:gd name="T28" fmla="*/ 17 w 1332"/>
                              <a:gd name="T29" fmla="*/ 2512 h 2534"/>
                              <a:gd name="T30" fmla="*/ 1095 w 1332"/>
                              <a:gd name="T31" fmla="*/ 2530 h 2534"/>
                              <a:gd name="T32" fmla="*/ 47 w 1332"/>
                              <a:gd name="T33" fmla="*/ 2534 h 2534"/>
                              <a:gd name="T34" fmla="*/ 1299 w 1332"/>
                              <a:gd name="T35" fmla="*/ 2527 h 2534"/>
                              <a:gd name="T36" fmla="*/ 1297 w 1332"/>
                              <a:gd name="T37" fmla="*/ 2532 h 2534"/>
                              <a:gd name="T38" fmla="*/ 1314 w 1332"/>
                              <a:gd name="T39" fmla="*/ 2514 h 2534"/>
                              <a:gd name="T40" fmla="*/ 1318 w 1332"/>
                              <a:gd name="T41" fmla="*/ 2509 h 2534"/>
                              <a:gd name="T42" fmla="*/ 1317 w 1332"/>
                              <a:gd name="T43" fmla="*/ 2517 h 2534"/>
                              <a:gd name="T44" fmla="*/ 1328 w 1332"/>
                              <a:gd name="T45" fmla="*/ 2454 h 2534"/>
                              <a:gd name="T46" fmla="*/ 1332 w 1332"/>
                              <a:gd name="T47" fmla="*/ 2455 h 2534"/>
                              <a:gd name="T48" fmla="*/ 1328 w 1332"/>
                              <a:gd name="T49" fmla="*/ 2454 h 2534"/>
                              <a:gd name="T50" fmla="*/ 1331 w 1332"/>
                              <a:gd name="T51" fmla="*/ 2294 h 2534"/>
                              <a:gd name="T52" fmla="*/ 1328 w 1332"/>
                              <a:gd name="T53" fmla="*/ 2271 h 2534"/>
                              <a:gd name="T54" fmla="*/ 1331 w 1332"/>
                              <a:gd name="T55" fmla="*/ 2226 h 2534"/>
                              <a:gd name="T56" fmla="*/ 1328 w 1332"/>
                              <a:gd name="T57" fmla="*/ 2212 h 2534"/>
                              <a:gd name="T58" fmla="*/ 1332 w 1332"/>
                              <a:gd name="T59" fmla="*/ 2208 h 2534"/>
                              <a:gd name="T60" fmla="*/ 1331 w 1332"/>
                              <a:gd name="T61" fmla="*/ 2243 h 2534"/>
                              <a:gd name="T62" fmla="*/ 1330 w 1332"/>
                              <a:gd name="T63" fmla="*/ 2254 h 2534"/>
                              <a:gd name="T64" fmla="*/ 1332 w 1332"/>
                              <a:gd name="T65" fmla="*/ 2254 h 2534"/>
                              <a:gd name="T66" fmla="*/ 1332 w 1332"/>
                              <a:gd name="T67" fmla="*/ 2314 h 2534"/>
                              <a:gd name="T68" fmla="*/ 1328 w 1332"/>
                              <a:gd name="T69" fmla="*/ 65 h 2534"/>
                              <a:gd name="T70" fmla="*/ 1332 w 1332"/>
                              <a:gd name="T71" fmla="*/ 2190 h 2534"/>
                              <a:gd name="T72" fmla="*/ 0 w 1332"/>
                              <a:gd name="T73" fmla="*/ 492 h 2534"/>
                              <a:gd name="T74" fmla="*/ 4 w 1332"/>
                              <a:gd name="T75" fmla="*/ 727 h 2534"/>
                              <a:gd name="T76" fmla="*/ 0 w 1332"/>
                              <a:gd name="T77" fmla="*/ 492 h 2534"/>
                              <a:gd name="T78" fmla="*/ 0 w 1332"/>
                              <a:gd name="T79" fmla="*/ 471 h 2534"/>
                              <a:gd name="T80" fmla="*/ 47 w 1332"/>
                              <a:gd name="T81" fmla="*/ 0 h 2534"/>
                              <a:gd name="T82" fmla="*/ 17 w 1332"/>
                              <a:gd name="T83" fmla="*/ 22 h 2534"/>
                              <a:gd name="T84" fmla="*/ 4 w 1332"/>
                              <a:gd name="T85" fmla="*/ 452 h 2534"/>
                              <a:gd name="T86" fmla="*/ 1 w 1332"/>
                              <a:gd name="T87" fmla="*/ 457 h 2534"/>
                              <a:gd name="T88" fmla="*/ 1 w 1332"/>
                              <a:gd name="T89" fmla="*/ 465 h 2534"/>
                              <a:gd name="T90" fmla="*/ 4 w 1332"/>
                              <a:gd name="T91" fmla="*/ 470 h 2534"/>
                              <a:gd name="T92" fmla="*/ 4 w 1332"/>
                              <a:gd name="T93" fmla="*/ 478 h 2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32" h="2534">
                                <a:moveTo>
                                  <a:pt x="1281" y="2534"/>
                                </a:moveTo>
                                <a:cubicBezTo>
                                  <a:pt x="1283" y="2530"/>
                                  <a:pt x="1283" y="2530"/>
                                  <a:pt x="1283" y="2530"/>
                                </a:cubicBezTo>
                                <a:cubicBezTo>
                                  <a:pt x="1284" y="2530"/>
                                  <a:pt x="1284" y="2530"/>
                                  <a:pt x="1284" y="2530"/>
                                </a:cubicBezTo>
                                <a:cubicBezTo>
                                  <a:pt x="1283" y="2534"/>
                                  <a:pt x="1283" y="2534"/>
                                  <a:pt x="1283" y="2534"/>
                                </a:cubicBezTo>
                                <a:cubicBezTo>
                                  <a:pt x="1281" y="2534"/>
                                  <a:pt x="1281" y="2534"/>
                                  <a:pt x="1281" y="2534"/>
                                </a:cubicBezTo>
                                <a:moveTo>
                                  <a:pt x="1201" y="2534"/>
                                </a:moveTo>
                                <a:cubicBezTo>
                                  <a:pt x="1201" y="2534"/>
                                  <a:pt x="1201" y="2534"/>
                                  <a:pt x="1201" y="2534"/>
                                </a:cubicBezTo>
                                <a:cubicBezTo>
                                  <a:pt x="1201" y="2530"/>
                                  <a:pt x="1201" y="2530"/>
                                  <a:pt x="1201" y="2530"/>
                                </a:cubicBezTo>
                                <a:cubicBezTo>
                                  <a:pt x="1203" y="2530"/>
                                  <a:pt x="1203" y="2530"/>
                                  <a:pt x="1203" y="2530"/>
                                </a:cubicBezTo>
                                <a:cubicBezTo>
                                  <a:pt x="1203" y="2534"/>
                                  <a:pt x="1203" y="2534"/>
                                  <a:pt x="1203" y="2534"/>
                                </a:cubicBezTo>
                                <a:cubicBezTo>
                                  <a:pt x="1201" y="2534"/>
                                  <a:pt x="1201" y="2534"/>
                                  <a:pt x="1201" y="2534"/>
                                </a:cubicBezTo>
                                <a:moveTo>
                                  <a:pt x="1172" y="2534"/>
                                </a:moveTo>
                                <a:cubicBezTo>
                                  <a:pt x="1173" y="2532"/>
                                  <a:pt x="1173" y="2532"/>
                                  <a:pt x="1173" y="2532"/>
                                </a:cubicBezTo>
                                <a:cubicBezTo>
                                  <a:pt x="1164" y="2532"/>
                                  <a:pt x="1164" y="2532"/>
                                  <a:pt x="1164" y="2532"/>
                                </a:cubicBezTo>
                                <a:cubicBezTo>
                                  <a:pt x="1159" y="2534"/>
                                  <a:pt x="1159" y="2534"/>
                                  <a:pt x="1159" y="2534"/>
                                </a:cubicBezTo>
                                <a:cubicBezTo>
                                  <a:pt x="1147" y="2534"/>
                                  <a:pt x="1147" y="2534"/>
                                  <a:pt x="1147" y="2534"/>
                                </a:cubicBezTo>
                                <a:cubicBezTo>
                                  <a:pt x="1161" y="2531"/>
                                  <a:pt x="1161" y="2531"/>
                                  <a:pt x="1161" y="2531"/>
                                </a:cubicBezTo>
                                <a:cubicBezTo>
                                  <a:pt x="1170" y="2530"/>
                                  <a:pt x="1170" y="2530"/>
                                  <a:pt x="1170" y="2530"/>
                                </a:cubicBezTo>
                                <a:cubicBezTo>
                                  <a:pt x="1177" y="2530"/>
                                  <a:pt x="1177" y="2530"/>
                                  <a:pt x="1177" y="2530"/>
                                </a:cubicBezTo>
                                <a:cubicBezTo>
                                  <a:pt x="1176" y="2532"/>
                                  <a:pt x="1176" y="2532"/>
                                  <a:pt x="1176" y="2532"/>
                                </a:cubicBezTo>
                                <a:cubicBezTo>
                                  <a:pt x="1175" y="2534"/>
                                  <a:pt x="1175" y="2534"/>
                                  <a:pt x="1175" y="2534"/>
                                </a:cubicBezTo>
                                <a:cubicBezTo>
                                  <a:pt x="1172" y="2534"/>
                                  <a:pt x="1172" y="2534"/>
                                  <a:pt x="1172" y="2534"/>
                                </a:cubicBezTo>
                                <a:moveTo>
                                  <a:pt x="47" y="2534"/>
                                </a:moveTo>
                                <a:cubicBezTo>
                                  <a:pt x="47" y="2532"/>
                                  <a:pt x="47" y="2532"/>
                                  <a:pt x="47" y="2532"/>
                                </a:cubicBezTo>
                                <a:cubicBezTo>
                                  <a:pt x="47" y="2534"/>
                                  <a:pt x="47" y="2534"/>
                                  <a:pt x="47" y="2534"/>
                                </a:cubicBezTo>
                                <a:cubicBezTo>
                                  <a:pt x="20" y="2534"/>
                                  <a:pt x="0" y="2504"/>
                                  <a:pt x="0" y="2469"/>
                                </a:cubicBezTo>
                                <a:cubicBezTo>
                                  <a:pt x="0" y="1155"/>
                                  <a:pt x="0" y="1155"/>
                                  <a:pt x="0" y="1155"/>
                                </a:cubicBezTo>
                                <a:cubicBezTo>
                                  <a:pt x="4" y="1154"/>
                                  <a:pt x="4" y="1154"/>
                                  <a:pt x="4" y="1154"/>
                                </a:cubicBezTo>
                                <a:cubicBezTo>
                                  <a:pt x="4" y="2469"/>
                                  <a:pt x="4" y="2469"/>
                                  <a:pt x="4" y="2469"/>
                                </a:cubicBezTo>
                                <a:cubicBezTo>
                                  <a:pt x="4" y="2486"/>
                                  <a:pt x="9" y="2501"/>
                                  <a:pt x="17" y="2512"/>
                                </a:cubicBezTo>
                                <a:cubicBezTo>
                                  <a:pt x="25" y="2523"/>
                                  <a:pt x="35" y="2530"/>
                                  <a:pt x="47" y="2530"/>
                                </a:cubicBezTo>
                                <a:cubicBezTo>
                                  <a:pt x="1095" y="2530"/>
                                  <a:pt x="1095" y="2530"/>
                                  <a:pt x="1095" y="2530"/>
                                </a:cubicBezTo>
                                <a:cubicBezTo>
                                  <a:pt x="1089" y="2534"/>
                                  <a:pt x="1089" y="2534"/>
                                  <a:pt x="1089" y="2534"/>
                                </a:cubicBezTo>
                                <a:cubicBezTo>
                                  <a:pt x="47" y="2534"/>
                                  <a:pt x="47" y="2534"/>
                                  <a:pt x="47" y="2534"/>
                                </a:cubicBezTo>
                                <a:moveTo>
                                  <a:pt x="1295" y="2528"/>
                                </a:moveTo>
                                <a:cubicBezTo>
                                  <a:pt x="1297" y="2528"/>
                                  <a:pt x="1298" y="2527"/>
                                  <a:pt x="1299" y="2527"/>
                                </a:cubicBezTo>
                                <a:cubicBezTo>
                                  <a:pt x="1300" y="2531"/>
                                  <a:pt x="1300" y="2531"/>
                                  <a:pt x="1300" y="2531"/>
                                </a:cubicBezTo>
                                <a:cubicBezTo>
                                  <a:pt x="1299" y="2531"/>
                                  <a:pt x="1298" y="2532"/>
                                  <a:pt x="1297" y="2532"/>
                                </a:cubicBezTo>
                                <a:cubicBezTo>
                                  <a:pt x="1295" y="2528"/>
                                  <a:pt x="1295" y="2528"/>
                                  <a:pt x="1295" y="2528"/>
                                </a:cubicBezTo>
                                <a:moveTo>
                                  <a:pt x="1314" y="2514"/>
                                </a:moveTo>
                                <a:cubicBezTo>
                                  <a:pt x="1315" y="2514"/>
                                  <a:pt x="1315" y="2513"/>
                                  <a:pt x="1316" y="2512"/>
                                </a:cubicBezTo>
                                <a:cubicBezTo>
                                  <a:pt x="1316" y="2511"/>
                                  <a:pt x="1317" y="2510"/>
                                  <a:pt x="1318" y="2509"/>
                                </a:cubicBezTo>
                                <a:cubicBezTo>
                                  <a:pt x="1320" y="2512"/>
                                  <a:pt x="1320" y="2512"/>
                                  <a:pt x="1320" y="2512"/>
                                </a:cubicBezTo>
                                <a:cubicBezTo>
                                  <a:pt x="1319" y="2514"/>
                                  <a:pt x="1318" y="2516"/>
                                  <a:pt x="1317" y="2517"/>
                                </a:cubicBezTo>
                                <a:cubicBezTo>
                                  <a:pt x="1314" y="2514"/>
                                  <a:pt x="1314" y="2514"/>
                                  <a:pt x="1314" y="2514"/>
                                </a:cubicBezTo>
                                <a:moveTo>
                                  <a:pt x="1328" y="2454"/>
                                </a:moveTo>
                                <a:cubicBezTo>
                                  <a:pt x="1328" y="2452"/>
                                  <a:pt x="1328" y="2452"/>
                                  <a:pt x="1328" y="2452"/>
                                </a:cubicBezTo>
                                <a:cubicBezTo>
                                  <a:pt x="1332" y="2455"/>
                                  <a:pt x="1332" y="2455"/>
                                  <a:pt x="1332" y="2455"/>
                                </a:cubicBezTo>
                                <a:cubicBezTo>
                                  <a:pt x="1332" y="2457"/>
                                  <a:pt x="1332" y="2457"/>
                                  <a:pt x="1332" y="2457"/>
                                </a:cubicBezTo>
                                <a:cubicBezTo>
                                  <a:pt x="1328" y="2454"/>
                                  <a:pt x="1328" y="2454"/>
                                  <a:pt x="1328" y="2454"/>
                                </a:cubicBezTo>
                                <a:moveTo>
                                  <a:pt x="1332" y="2314"/>
                                </a:moveTo>
                                <a:cubicBezTo>
                                  <a:pt x="1331" y="2294"/>
                                  <a:pt x="1331" y="2294"/>
                                  <a:pt x="1331" y="2294"/>
                                </a:cubicBezTo>
                                <a:cubicBezTo>
                                  <a:pt x="1332" y="2275"/>
                                  <a:pt x="1332" y="2275"/>
                                  <a:pt x="1332" y="2275"/>
                                </a:cubicBezTo>
                                <a:cubicBezTo>
                                  <a:pt x="1328" y="2271"/>
                                  <a:pt x="1328" y="2271"/>
                                  <a:pt x="1328" y="2271"/>
                                </a:cubicBezTo>
                                <a:cubicBezTo>
                                  <a:pt x="1328" y="2232"/>
                                  <a:pt x="1328" y="2232"/>
                                  <a:pt x="1328" y="2232"/>
                                </a:cubicBezTo>
                                <a:cubicBezTo>
                                  <a:pt x="1331" y="2226"/>
                                  <a:pt x="1331" y="2226"/>
                                  <a:pt x="1331" y="2226"/>
                                </a:cubicBezTo>
                                <a:cubicBezTo>
                                  <a:pt x="1328" y="2226"/>
                                  <a:pt x="1328" y="2226"/>
                                  <a:pt x="1328" y="2226"/>
                                </a:cubicBezTo>
                                <a:cubicBezTo>
                                  <a:pt x="1328" y="2212"/>
                                  <a:pt x="1328" y="2212"/>
                                  <a:pt x="1328" y="2212"/>
                                </a:cubicBezTo>
                                <a:cubicBezTo>
                                  <a:pt x="1329" y="2212"/>
                                  <a:pt x="1329" y="2212"/>
                                  <a:pt x="1329" y="2212"/>
                                </a:cubicBezTo>
                                <a:cubicBezTo>
                                  <a:pt x="1332" y="2208"/>
                                  <a:pt x="1332" y="2208"/>
                                  <a:pt x="1332" y="2208"/>
                                </a:cubicBezTo>
                                <a:cubicBezTo>
                                  <a:pt x="1332" y="2239"/>
                                  <a:pt x="1332" y="2239"/>
                                  <a:pt x="1332" y="2239"/>
                                </a:cubicBezTo>
                                <a:cubicBezTo>
                                  <a:pt x="1331" y="2243"/>
                                  <a:pt x="1331" y="2243"/>
                                  <a:pt x="1331" y="2243"/>
                                </a:cubicBezTo>
                                <a:cubicBezTo>
                                  <a:pt x="1330" y="2253"/>
                                  <a:pt x="1330" y="2253"/>
                                  <a:pt x="1330" y="2253"/>
                                </a:cubicBezTo>
                                <a:cubicBezTo>
                                  <a:pt x="1330" y="2254"/>
                                  <a:pt x="1330" y="2254"/>
                                  <a:pt x="1330" y="2254"/>
                                </a:cubicBezTo>
                                <a:cubicBezTo>
                                  <a:pt x="1332" y="2254"/>
                                  <a:pt x="1332" y="2254"/>
                                  <a:pt x="1332" y="2254"/>
                                </a:cubicBezTo>
                                <a:cubicBezTo>
                                  <a:pt x="1332" y="2254"/>
                                  <a:pt x="1332" y="2254"/>
                                  <a:pt x="1332" y="2254"/>
                                </a:cubicBezTo>
                                <a:cubicBezTo>
                                  <a:pt x="1332" y="2321"/>
                                  <a:pt x="1332" y="2321"/>
                                  <a:pt x="1332" y="2321"/>
                                </a:cubicBezTo>
                                <a:cubicBezTo>
                                  <a:pt x="1332" y="2314"/>
                                  <a:pt x="1332" y="2314"/>
                                  <a:pt x="1332" y="2314"/>
                                </a:cubicBezTo>
                                <a:moveTo>
                                  <a:pt x="1328" y="2187"/>
                                </a:moveTo>
                                <a:cubicBezTo>
                                  <a:pt x="1328" y="65"/>
                                  <a:pt x="1328" y="65"/>
                                  <a:pt x="1328" y="65"/>
                                </a:cubicBezTo>
                                <a:cubicBezTo>
                                  <a:pt x="1332" y="65"/>
                                  <a:pt x="1332" y="65"/>
                                  <a:pt x="1332" y="65"/>
                                </a:cubicBezTo>
                                <a:cubicBezTo>
                                  <a:pt x="1332" y="2190"/>
                                  <a:pt x="1332" y="2190"/>
                                  <a:pt x="1332" y="2190"/>
                                </a:cubicBezTo>
                                <a:cubicBezTo>
                                  <a:pt x="1328" y="2187"/>
                                  <a:pt x="1328" y="2187"/>
                                  <a:pt x="1328" y="2187"/>
                                </a:cubicBezTo>
                                <a:moveTo>
                                  <a:pt x="0" y="492"/>
                                </a:moveTo>
                                <a:cubicBezTo>
                                  <a:pt x="4" y="496"/>
                                  <a:pt x="4" y="496"/>
                                  <a:pt x="4" y="496"/>
                                </a:cubicBezTo>
                                <a:cubicBezTo>
                                  <a:pt x="4" y="727"/>
                                  <a:pt x="4" y="727"/>
                                  <a:pt x="4" y="727"/>
                                </a:cubicBezTo>
                                <a:cubicBezTo>
                                  <a:pt x="0" y="728"/>
                                  <a:pt x="0" y="728"/>
                                  <a:pt x="0" y="728"/>
                                </a:cubicBezTo>
                                <a:cubicBezTo>
                                  <a:pt x="0" y="492"/>
                                  <a:pt x="0" y="492"/>
                                  <a:pt x="0" y="492"/>
                                </a:cubicBezTo>
                                <a:moveTo>
                                  <a:pt x="3" y="477"/>
                                </a:moveTo>
                                <a:cubicBezTo>
                                  <a:pt x="0" y="471"/>
                                  <a:pt x="0" y="471"/>
                                  <a:pt x="0" y="471"/>
                                </a:cubicBezTo>
                                <a:cubicBezTo>
                                  <a:pt x="0" y="65"/>
                                  <a:pt x="0" y="65"/>
                                  <a:pt x="0" y="65"/>
                                </a:cubicBezTo>
                                <a:cubicBezTo>
                                  <a:pt x="0" y="30"/>
                                  <a:pt x="20" y="0"/>
                                  <a:pt x="47" y="0"/>
                                </a:cubicBezTo>
                                <a:cubicBezTo>
                                  <a:pt x="47" y="4"/>
                                  <a:pt x="47" y="4"/>
                                  <a:pt x="47" y="4"/>
                                </a:cubicBezTo>
                                <a:cubicBezTo>
                                  <a:pt x="35" y="4"/>
                                  <a:pt x="25" y="10"/>
                                  <a:pt x="17" y="22"/>
                                </a:cubicBezTo>
                                <a:cubicBezTo>
                                  <a:pt x="9" y="33"/>
                                  <a:pt x="4" y="48"/>
                                  <a:pt x="4" y="65"/>
                                </a:cubicBezTo>
                                <a:cubicBezTo>
                                  <a:pt x="4" y="452"/>
                                  <a:pt x="4" y="452"/>
                                  <a:pt x="4" y="452"/>
                                </a:cubicBezTo>
                                <a:cubicBezTo>
                                  <a:pt x="2" y="456"/>
                                  <a:pt x="2" y="456"/>
                                  <a:pt x="2" y="456"/>
                                </a:cubicBezTo>
                                <a:cubicBezTo>
                                  <a:pt x="1" y="457"/>
                                  <a:pt x="1" y="457"/>
                                  <a:pt x="1" y="457"/>
                                </a:cubicBezTo>
                                <a:cubicBezTo>
                                  <a:pt x="1" y="461"/>
                                  <a:pt x="1" y="461"/>
                                  <a:pt x="1" y="461"/>
                                </a:cubicBezTo>
                                <a:cubicBezTo>
                                  <a:pt x="1" y="465"/>
                                  <a:pt x="1" y="465"/>
                                  <a:pt x="1" y="465"/>
                                </a:cubicBezTo>
                                <a:cubicBezTo>
                                  <a:pt x="3" y="468"/>
                                  <a:pt x="3" y="468"/>
                                  <a:pt x="3" y="468"/>
                                </a:cubicBezTo>
                                <a:cubicBezTo>
                                  <a:pt x="4" y="470"/>
                                  <a:pt x="4" y="470"/>
                                  <a:pt x="4" y="470"/>
                                </a:cubicBezTo>
                                <a:cubicBezTo>
                                  <a:pt x="4" y="470"/>
                                  <a:pt x="4" y="470"/>
                                  <a:pt x="4" y="470"/>
                                </a:cubicBezTo>
                                <a:cubicBezTo>
                                  <a:pt x="4" y="478"/>
                                  <a:pt x="4" y="478"/>
                                  <a:pt x="4" y="478"/>
                                </a:cubicBezTo>
                                <a:cubicBezTo>
                                  <a:pt x="3" y="477"/>
                                  <a:pt x="3" y="477"/>
                                  <a:pt x="3" y="477"/>
                                </a:cubicBezTo>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0" name="Freeform 162" descr="Part of leaf"/>
                        <wps:cNvSpPr>
                          <a:spLocks/>
                        </wps:cNvSpPr>
                        <wps:spPr bwMode="auto">
                          <a:xfrm>
                            <a:off x="3467" y="5465"/>
                            <a:ext cx="50" cy="7"/>
                          </a:xfrm>
                          <a:custGeom>
                            <a:avLst/>
                            <a:gdLst>
                              <a:gd name="T0" fmla="*/ 0 w 50"/>
                              <a:gd name="T1" fmla="*/ 7 h 7"/>
                              <a:gd name="T2" fmla="*/ 2 w 50"/>
                              <a:gd name="T3" fmla="*/ 3 h 7"/>
                              <a:gd name="T4" fmla="*/ 3 w 50"/>
                              <a:gd name="T5" fmla="*/ 0 h 7"/>
                              <a:gd name="T6" fmla="*/ 50 w 50"/>
                              <a:gd name="T7" fmla="*/ 0 h 7"/>
                              <a:gd name="T8" fmla="*/ 50 w 50"/>
                              <a:gd name="T9" fmla="*/ 7 h 7"/>
                              <a:gd name="T10" fmla="*/ 50 w 50"/>
                              <a:gd name="T11" fmla="*/ 7 h 7"/>
                              <a:gd name="T12" fmla="*/ 0 w 50"/>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50" h="7">
                                <a:moveTo>
                                  <a:pt x="0" y="7"/>
                                </a:moveTo>
                                <a:lnTo>
                                  <a:pt x="2" y="3"/>
                                </a:lnTo>
                                <a:lnTo>
                                  <a:pt x="3" y="0"/>
                                </a:lnTo>
                                <a:lnTo>
                                  <a:pt x="50" y="0"/>
                                </a:lnTo>
                                <a:lnTo>
                                  <a:pt x="50" y="7"/>
                                </a:lnTo>
                                <a:lnTo>
                                  <a:pt x="50"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1" name="Freeform 163" descr="Part of leaf"/>
                        <wps:cNvSpPr>
                          <a:spLocks/>
                        </wps:cNvSpPr>
                        <wps:spPr bwMode="auto">
                          <a:xfrm>
                            <a:off x="3467" y="5465"/>
                            <a:ext cx="50" cy="7"/>
                          </a:xfrm>
                          <a:custGeom>
                            <a:avLst/>
                            <a:gdLst>
                              <a:gd name="T0" fmla="*/ 0 w 50"/>
                              <a:gd name="T1" fmla="*/ 7 h 7"/>
                              <a:gd name="T2" fmla="*/ 2 w 50"/>
                              <a:gd name="T3" fmla="*/ 3 h 7"/>
                              <a:gd name="T4" fmla="*/ 3 w 50"/>
                              <a:gd name="T5" fmla="*/ 0 h 7"/>
                              <a:gd name="T6" fmla="*/ 50 w 50"/>
                              <a:gd name="T7" fmla="*/ 0 h 7"/>
                              <a:gd name="T8" fmla="*/ 50 w 50"/>
                              <a:gd name="T9" fmla="*/ 7 h 7"/>
                              <a:gd name="T10" fmla="*/ 50 w 50"/>
                              <a:gd name="T11" fmla="*/ 7 h 7"/>
                              <a:gd name="T12" fmla="*/ 0 w 50"/>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50" h="7">
                                <a:moveTo>
                                  <a:pt x="0" y="7"/>
                                </a:moveTo>
                                <a:lnTo>
                                  <a:pt x="2" y="3"/>
                                </a:lnTo>
                                <a:lnTo>
                                  <a:pt x="3" y="0"/>
                                </a:lnTo>
                                <a:lnTo>
                                  <a:pt x="50" y="0"/>
                                </a:lnTo>
                                <a:lnTo>
                                  <a:pt x="50" y="7"/>
                                </a:lnTo>
                                <a:lnTo>
                                  <a:pt x="50"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2" name="Freeform 164" descr="Part of leaf"/>
                        <wps:cNvSpPr>
                          <a:spLocks/>
                        </wps:cNvSpPr>
                        <wps:spPr bwMode="auto">
                          <a:xfrm>
                            <a:off x="3435" y="5468"/>
                            <a:ext cx="28" cy="4"/>
                          </a:xfrm>
                          <a:custGeom>
                            <a:avLst/>
                            <a:gdLst>
                              <a:gd name="T0" fmla="*/ 0 w 28"/>
                              <a:gd name="T1" fmla="*/ 4 h 4"/>
                              <a:gd name="T2" fmla="*/ 10 w 28"/>
                              <a:gd name="T3" fmla="*/ 0 h 4"/>
                              <a:gd name="T4" fmla="*/ 28 w 28"/>
                              <a:gd name="T5" fmla="*/ 0 h 4"/>
                              <a:gd name="T6" fmla="*/ 26 w 28"/>
                              <a:gd name="T7" fmla="*/ 4 h 4"/>
                              <a:gd name="T8" fmla="*/ 0 w 28"/>
                              <a:gd name="T9" fmla="*/ 4 h 4"/>
                            </a:gdLst>
                            <a:ahLst/>
                            <a:cxnLst>
                              <a:cxn ang="0">
                                <a:pos x="T0" y="T1"/>
                              </a:cxn>
                              <a:cxn ang="0">
                                <a:pos x="T2" y="T3"/>
                              </a:cxn>
                              <a:cxn ang="0">
                                <a:pos x="T4" y="T5"/>
                              </a:cxn>
                              <a:cxn ang="0">
                                <a:pos x="T6" y="T7"/>
                              </a:cxn>
                              <a:cxn ang="0">
                                <a:pos x="T8" y="T9"/>
                              </a:cxn>
                            </a:cxnLst>
                            <a:rect l="0" t="0" r="r" b="b"/>
                            <a:pathLst>
                              <a:path w="28" h="4">
                                <a:moveTo>
                                  <a:pt x="0" y="4"/>
                                </a:moveTo>
                                <a:lnTo>
                                  <a:pt x="10" y="0"/>
                                </a:lnTo>
                                <a:lnTo>
                                  <a:pt x="28" y="0"/>
                                </a:lnTo>
                                <a:lnTo>
                                  <a:pt x="26" y="4"/>
                                </a:lnTo>
                                <a:lnTo>
                                  <a:pt x="0" y="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3" name="Freeform 165" descr="Part of leaf"/>
                        <wps:cNvSpPr>
                          <a:spLocks/>
                        </wps:cNvSpPr>
                        <wps:spPr bwMode="auto">
                          <a:xfrm>
                            <a:off x="3435" y="5468"/>
                            <a:ext cx="28" cy="4"/>
                          </a:xfrm>
                          <a:custGeom>
                            <a:avLst/>
                            <a:gdLst>
                              <a:gd name="T0" fmla="*/ 0 w 28"/>
                              <a:gd name="T1" fmla="*/ 4 h 4"/>
                              <a:gd name="T2" fmla="*/ 10 w 28"/>
                              <a:gd name="T3" fmla="*/ 0 h 4"/>
                              <a:gd name="T4" fmla="*/ 28 w 28"/>
                              <a:gd name="T5" fmla="*/ 0 h 4"/>
                              <a:gd name="T6" fmla="*/ 26 w 28"/>
                              <a:gd name="T7" fmla="*/ 4 h 4"/>
                              <a:gd name="T8" fmla="*/ 0 w 28"/>
                              <a:gd name="T9" fmla="*/ 4 h 4"/>
                            </a:gdLst>
                            <a:ahLst/>
                            <a:cxnLst>
                              <a:cxn ang="0">
                                <a:pos x="T0" y="T1"/>
                              </a:cxn>
                              <a:cxn ang="0">
                                <a:pos x="T2" y="T3"/>
                              </a:cxn>
                              <a:cxn ang="0">
                                <a:pos x="T4" y="T5"/>
                              </a:cxn>
                              <a:cxn ang="0">
                                <a:pos x="T6" y="T7"/>
                              </a:cxn>
                              <a:cxn ang="0">
                                <a:pos x="T8" y="T9"/>
                              </a:cxn>
                            </a:cxnLst>
                            <a:rect l="0" t="0" r="r" b="b"/>
                            <a:pathLst>
                              <a:path w="28" h="4">
                                <a:moveTo>
                                  <a:pt x="0" y="4"/>
                                </a:moveTo>
                                <a:lnTo>
                                  <a:pt x="10" y="0"/>
                                </a:lnTo>
                                <a:lnTo>
                                  <a:pt x="28" y="0"/>
                                </a:lnTo>
                                <a:lnTo>
                                  <a:pt x="26" y="4"/>
                                </a:lnTo>
                                <a:lnTo>
                                  <a:pt x="0"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4" name="Freeform 166" descr="Part of leaf"/>
                        <wps:cNvSpPr>
                          <a:spLocks/>
                        </wps:cNvSpPr>
                        <wps:spPr bwMode="auto">
                          <a:xfrm>
                            <a:off x="3521" y="5465"/>
                            <a:ext cx="156" cy="7"/>
                          </a:xfrm>
                          <a:custGeom>
                            <a:avLst/>
                            <a:gdLst>
                              <a:gd name="T0" fmla="*/ 0 w 156"/>
                              <a:gd name="T1" fmla="*/ 7 h 7"/>
                              <a:gd name="T2" fmla="*/ 0 w 156"/>
                              <a:gd name="T3" fmla="*/ 0 h 7"/>
                              <a:gd name="T4" fmla="*/ 156 w 156"/>
                              <a:gd name="T5" fmla="*/ 0 h 7"/>
                              <a:gd name="T6" fmla="*/ 152 w 156"/>
                              <a:gd name="T7" fmla="*/ 7 h 7"/>
                              <a:gd name="T8" fmla="*/ 0 w 156"/>
                              <a:gd name="T9" fmla="*/ 7 h 7"/>
                            </a:gdLst>
                            <a:ahLst/>
                            <a:cxnLst>
                              <a:cxn ang="0">
                                <a:pos x="T0" y="T1"/>
                              </a:cxn>
                              <a:cxn ang="0">
                                <a:pos x="T2" y="T3"/>
                              </a:cxn>
                              <a:cxn ang="0">
                                <a:pos x="T4" y="T5"/>
                              </a:cxn>
                              <a:cxn ang="0">
                                <a:pos x="T6" y="T7"/>
                              </a:cxn>
                              <a:cxn ang="0">
                                <a:pos x="T8" y="T9"/>
                              </a:cxn>
                            </a:cxnLst>
                            <a:rect l="0" t="0" r="r" b="b"/>
                            <a:pathLst>
                              <a:path w="156" h="7">
                                <a:moveTo>
                                  <a:pt x="0" y="7"/>
                                </a:moveTo>
                                <a:lnTo>
                                  <a:pt x="0" y="0"/>
                                </a:lnTo>
                                <a:lnTo>
                                  <a:pt x="156" y="0"/>
                                </a:lnTo>
                                <a:lnTo>
                                  <a:pt x="152"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5" name="Freeform 167" descr="Part of leaf"/>
                        <wps:cNvSpPr>
                          <a:spLocks/>
                        </wps:cNvSpPr>
                        <wps:spPr bwMode="auto">
                          <a:xfrm>
                            <a:off x="3521" y="5465"/>
                            <a:ext cx="156" cy="7"/>
                          </a:xfrm>
                          <a:custGeom>
                            <a:avLst/>
                            <a:gdLst>
                              <a:gd name="T0" fmla="*/ 0 w 156"/>
                              <a:gd name="T1" fmla="*/ 7 h 7"/>
                              <a:gd name="T2" fmla="*/ 0 w 156"/>
                              <a:gd name="T3" fmla="*/ 0 h 7"/>
                              <a:gd name="T4" fmla="*/ 156 w 156"/>
                              <a:gd name="T5" fmla="*/ 0 h 7"/>
                              <a:gd name="T6" fmla="*/ 152 w 156"/>
                              <a:gd name="T7" fmla="*/ 7 h 7"/>
                              <a:gd name="T8" fmla="*/ 0 w 156"/>
                              <a:gd name="T9" fmla="*/ 7 h 7"/>
                            </a:gdLst>
                            <a:ahLst/>
                            <a:cxnLst>
                              <a:cxn ang="0">
                                <a:pos x="T0" y="T1"/>
                              </a:cxn>
                              <a:cxn ang="0">
                                <a:pos x="T2" y="T3"/>
                              </a:cxn>
                              <a:cxn ang="0">
                                <a:pos x="T4" y="T5"/>
                              </a:cxn>
                              <a:cxn ang="0">
                                <a:pos x="T6" y="T7"/>
                              </a:cxn>
                              <a:cxn ang="0">
                                <a:pos x="T8" y="T9"/>
                              </a:cxn>
                            </a:cxnLst>
                            <a:rect l="0" t="0" r="r" b="b"/>
                            <a:pathLst>
                              <a:path w="156" h="7">
                                <a:moveTo>
                                  <a:pt x="0" y="7"/>
                                </a:moveTo>
                                <a:lnTo>
                                  <a:pt x="0" y="0"/>
                                </a:lnTo>
                                <a:lnTo>
                                  <a:pt x="156" y="0"/>
                                </a:lnTo>
                                <a:lnTo>
                                  <a:pt x="152"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6" name="Freeform 168" descr="Part of leaf"/>
                        <wps:cNvSpPr>
                          <a:spLocks/>
                        </wps:cNvSpPr>
                        <wps:spPr bwMode="auto">
                          <a:xfrm>
                            <a:off x="3708" y="5433"/>
                            <a:ext cx="35" cy="33"/>
                          </a:xfrm>
                          <a:custGeom>
                            <a:avLst/>
                            <a:gdLst>
                              <a:gd name="T0" fmla="*/ 0 w 18"/>
                              <a:gd name="T1" fmla="*/ 13 h 17"/>
                              <a:gd name="T2" fmla="*/ 15 w 18"/>
                              <a:gd name="T3" fmla="*/ 0 h 17"/>
                              <a:gd name="T4" fmla="*/ 18 w 18"/>
                              <a:gd name="T5" fmla="*/ 3 h 17"/>
                              <a:gd name="T6" fmla="*/ 1 w 18"/>
                              <a:gd name="T7" fmla="*/ 17 h 17"/>
                              <a:gd name="T8" fmla="*/ 0 w 18"/>
                              <a:gd name="T9" fmla="*/ 13 h 17"/>
                            </a:gdLst>
                            <a:ahLst/>
                            <a:cxnLst>
                              <a:cxn ang="0">
                                <a:pos x="T0" y="T1"/>
                              </a:cxn>
                              <a:cxn ang="0">
                                <a:pos x="T2" y="T3"/>
                              </a:cxn>
                              <a:cxn ang="0">
                                <a:pos x="T4" y="T5"/>
                              </a:cxn>
                              <a:cxn ang="0">
                                <a:pos x="T6" y="T7"/>
                              </a:cxn>
                              <a:cxn ang="0">
                                <a:pos x="T8" y="T9"/>
                              </a:cxn>
                            </a:cxnLst>
                            <a:rect l="0" t="0" r="r" b="b"/>
                            <a:pathLst>
                              <a:path w="18" h="17">
                                <a:moveTo>
                                  <a:pt x="0" y="13"/>
                                </a:moveTo>
                                <a:cubicBezTo>
                                  <a:pt x="6" y="10"/>
                                  <a:pt x="11" y="6"/>
                                  <a:pt x="15" y="0"/>
                                </a:cubicBezTo>
                                <a:cubicBezTo>
                                  <a:pt x="18" y="3"/>
                                  <a:pt x="18" y="3"/>
                                  <a:pt x="18" y="3"/>
                                </a:cubicBezTo>
                                <a:cubicBezTo>
                                  <a:pt x="13" y="9"/>
                                  <a:pt x="8" y="14"/>
                                  <a:pt x="1" y="17"/>
                                </a:cubicBezTo>
                                <a:cubicBezTo>
                                  <a:pt x="0" y="13"/>
                                  <a:pt x="0" y="13"/>
                                  <a:pt x="0" y="13"/>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7" name="Freeform 169" descr="Part of leaf"/>
                        <wps:cNvSpPr>
                          <a:spLocks/>
                        </wps:cNvSpPr>
                        <wps:spPr bwMode="auto">
                          <a:xfrm>
                            <a:off x="3299" y="5465"/>
                            <a:ext cx="158" cy="7"/>
                          </a:xfrm>
                          <a:custGeom>
                            <a:avLst/>
                            <a:gdLst>
                              <a:gd name="T0" fmla="*/ 0 w 158"/>
                              <a:gd name="T1" fmla="*/ 7 h 7"/>
                              <a:gd name="T2" fmla="*/ 12 w 158"/>
                              <a:gd name="T3" fmla="*/ 0 h 7"/>
                              <a:gd name="T4" fmla="*/ 158 w 158"/>
                              <a:gd name="T5" fmla="*/ 0 h 7"/>
                              <a:gd name="T6" fmla="*/ 140 w 158"/>
                              <a:gd name="T7" fmla="*/ 1 h 7"/>
                              <a:gd name="T8" fmla="*/ 113 w 158"/>
                              <a:gd name="T9" fmla="*/ 7 h 7"/>
                              <a:gd name="T10" fmla="*/ 0 w 158"/>
                              <a:gd name="T11" fmla="*/ 7 h 7"/>
                            </a:gdLst>
                            <a:ahLst/>
                            <a:cxnLst>
                              <a:cxn ang="0">
                                <a:pos x="T0" y="T1"/>
                              </a:cxn>
                              <a:cxn ang="0">
                                <a:pos x="T2" y="T3"/>
                              </a:cxn>
                              <a:cxn ang="0">
                                <a:pos x="T4" y="T5"/>
                              </a:cxn>
                              <a:cxn ang="0">
                                <a:pos x="T6" y="T7"/>
                              </a:cxn>
                              <a:cxn ang="0">
                                <a:pos x="T8" y="T9"/>
                              </a:cxn>
                              <a:cxn ang="0">
                                <a:pos x="T10" y="T11"/>
                              </a:cxn>
                            </a:cxnLst>
                            <a:rect l="0" t="0" r="r" b="b"/>
                            <a:pathLst>
                              <a:path w="158" h="7">
                                <a:moveTo>
                                  <a:pt x="0" y="7"/>
                                </a:moveTo>
                                <a:lnTo>
                                  <a:pt x="12" y="0"/>
                                </a:lnTo>
                                <a:lnTo>
                                  <a:pt x="158" y="0"/>
                                </a:lnTo>
                                <a:lnTo>
                                  <a:pt x="140" y="1"/>
                                </a:lnTo>
                                <a:lnTo>
                                  <a:pt x="113"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8" name="Freeform 170" descr="Part of leaf"/>
                        <wps:cNvSpPr>
                          <a:spLocks/>
                        </wps:cNvSpPr>
                        <wps:spPr bwMode="auto">
                          <a:xfrm>
                            <a:off x="3299" y="5465"/>
                            <a:ext cx="158" cy="7"/>
                          </a:xfrm>
                          <a:custGeom>
                            <a:avLst/>
                            <a:gdLst>
                              <a:gd name="T0" fmla="*/ 0 w 158"/>
                              <a:gd name="T1" fmla="*/ 7 h 7"/>
                              <a:gd name="T2" fmla="*/ 12 w 158"/>
                              <a:gd name="T3" fmla="*/ 0 h 7"/>
                              <a:gd name="T4" fmla="*/ 158 w 158"/>
                              <a:gd name="T5" fmla="*/ 0 h 7"/>
                              <a:gd name="T6" fmla="*/ 140 w 158"/>
                              <a:gd name="T7" fmla="*/ 1 h 7"/>
                              <a:gd name="T8" fmla="*/ 113 w 158"/>
                              <a:gd name="T9" fmla="*/ 7 h 7"/>
                              <a:gd name="T10" fmla="*/ 0 w 158"/>
                              <a:gd name="T11" fmla="*/ 7 h 7"/>
                            </a:gdLst>
                            <a:ahLst/>
                            <a:cxnLst>
                              <a:cxn ang="0">
                                <a:pos x="T0" y="T1"/>
                              </a:cxn>
                              <a:cxn ang="0">
                                <a:pos x="T2" y="T3"/>
                              </a:cxn>
                              <a:cxn ang="0">
                                <a:pos x="T4" y="T5"/>
                              </a:cxn>
                              <a:cxn ang="0">
                                <a:pos x="T6" y="T7"/>
                              </a:cxn>
                              <a:cxn ang="0">
                                <a:pos x="T8" y="T9"/>
                              </a:cxn>
                              <a:cxn ang="0">
                                <a:pos x="T10" y="T11"/>
                              </a:cxn>
                            </a:cxnLst>
                            <a:rect l="0" t="0" r="r" b="b"/>
                            <a:pathLst>
                              <a:path w="158" h="7">
                                <a:moveTo>
                                  <a:pt x="0" y="7"/>
                                </a:moveTo>
                                <a:lnTo>
                                  <a:pt x="12" y="0"/>
                                </a:lnTo>
                                <a:lnTo>
                                  <a:pt x="158" y="0"/>
                                </a:lnTo>
                                <a:lnTo>
                                  <a:pt x="140" y="1"/>
                                </a:lnTo>
                                <a:lnTo>
                                  <a:pt x="113"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9" name="Freeform 171" descr="Part of leaf"/>
                        <wps:cNvSpPr>
                          <a:spLocks/>
                        </wps:cNvSpPr>
                        <wps:spPr bwMode="auto">
                          <a:xfrm>
                            <a:off x="3677" y="5461"/>
                            <a:ext cx="27" cy="11"/>
                          </a:xfrm>
                          <a:custGeom>
                            <a:avLst/>
                            <a:gdLst>
                              <a:gd name="T0" fmla="*/ 0 w 14"/>
                              <a:gd name="T1" fmla="*/ 6 h 6"/>
                              <a:gd name="T2" fmla="*/ 1 w 14"/>
                              <a:gd name="T3" fmla="*/ 2 h 6"/>
                              <a:gd name="T4" fmla="*/ 3 w 14"/>
                              <a:gd name="T5" fmla="*/ 2 h 6"/>
                              <a:gd name="T6" fmla="*/ 12 w 14"/>
                              <a:gd name="T7" fmla="*/ 0 h 6"/>
                              <a:gd name="T8" fmla="*/ 14 w 14"/>
                              <a:gd name="T9" fmla="*/ 4 h 6"/>
                              <a:gd name="T10" fmla="*/ 3 w 14"/>
                              <a:gd name="T11" fmla="*/ 6 h 6"/>
                              <a:gd name="T12" fmla="*/ 3 w 14"/>
                              <a:gd name="T13" fmla="*/ 4 h 6"/>
                              <a:gd name="T14" fmla="*/ 3 w 14"/>
                              <a:gd name="T15" fmla="*/ 6 h 6"/>
                              <a:gd name="T16" fmla="*/ 0 w 14"/>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6">
                                <a:moveTo>
                                  <a:pt x="0" y="6"/>
                                </a:moveTo>
                                <a:cubicBezTo>
                                  <a:pt x="1" y="2"/>
                                  <a:pt x="1" y="2"/>
                                  <a:pt x="1" y="2"/>
                                </a:cubicBezTo>
                                <a:cubicBezTo>
                                  <a:pt x="3" y="2"/>
                                  <a:pt x="3" y="2"/>
                                  <a:pt x="3" y="2"/>
                                </a:cubicBezTo>
                                <a:cubicBezTo>
                                  <a:pt x="6" y="2"/>
                                  <a:pt x="9" y="1"/>
                                  <a:pt x="12" y="0"/>
                                </a:cubicBezTo>
                                <a:cubicBezTo>
                                  <a:pt x="14" y="4"/>
                                  <a:pt x="14" y="4"/>
                                  <a:pt x="14" y="4"/>
                                </a:cubicBezTo>
                                <a:cubicBezTo>
                                  <a:pt x="10" y="5"/>
                                  <a:pt x="7" y="6"/>
                                  <a:pt x="3" y="6"/>
                                </a:cubicBezTo>
                                <a:cubicBezTo>
                                  <a:pt x="3" y="4"/>
                                  <a:pt x="3" y="4"/>
                                  <a:pt x="3" y="4"/>
                                </a:cubicBezTo>
                                <a:cubicBezTo>
                                  <a:pt x="3" y="6"/>
                                  <a:pt x="3" y="6"/>
                                  <a:pt x="3" y="6"/>
                                </a:cubicBezTo>
                                <a:cubicBezTo>
                                  <a:pt x="0" y="6"/>
                                  <a:pt x="0" y="6"/>
                                  <a:pt x="0" y="6"/>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0" name="Freeform 172" descr="Part of leaf"/>
                        <wps:cNvSpPr>
                          <a:spLocks/>
                        </wps:cNvSpPr>
                        <wps:spPr bwMode="auto">
                          <a:xfrm>
                            <a:off x="3745" y="5317"/>
                            <a:ext cx="27" cy="113"/>
                          </a:xfrm>
                          <a:custGeom>
                            <a:avLst/>
                            <a:gdLst>
                              <a:gd name="T0" fmla="*/ 0 w 14"/>
                              <a:gd name="T1" fmla="*/ 55 h 58"/>
                              <a:gd name="T2" fmla="*/ 10 w 14"/>
                              <a:gd name="T3" fmla="*/ 15 h 58"/>
                              <a:gd name="T4" fmla="*/ 10 w 14"/>
                              <a:gd name="T5" fmla="*/ 0 h 58"/>
                              <a:gd name="T6" fmla="*/ 14 w 14"/>
                              <a:gd name="T7" fmla="*/ 3 h 58"/>
                              <a:gd name="T8" fmla="*/ 14 w 14"/>
                              <a:gd name="T9" fmla="*/ 15 h 58"/>
                              <a:gd name="T10" fmla="*/ 2 w 14"/>
                              <a:gd name="T11" fmla="*/ 58 h 58"/>
                              <a:gd name="T12" fmla="*/ 0 w 14"/>
                              <a:gd name="T13" fmla="*/ 55 h 58"/>
                            </a:gdLst>
                            <a:ahLst/>
                            <a:cxnLst>
                              <a:cxn ang="0">
                                <a:pos x="T0" y="T1"/>
                              </a:cxn>
                              <a:cxn ang="0">
                                <a:pos x="T2" y="T3"/>
                              </a:cxn>
                              <a:cxn ang="0">
                                <a:pos x="T4" y="T5"/>
                              </a:cxn>
                              <a:cxn ang="0">
                                <a:pos x="T6" y="T7"/>
                              </a:cxn>
                              <a:cxn ang="0">
                                <a:pos x="T8" y="T9"/>
                              </a:cxn>
                              <a:cxn ang="0">
                                <a:pos x="T10" y="T11"/>
                              </a:cxn>
                              <a:cxn ang="0">
                                <a:pos x="T12" y="T13"/>
                              </a:cxn>
                            </a:cxnLst>
                            <a:rect l="0" t="0" r="r" b="b"/>
                            <a:pathLst>
                              <a:path w="14" h="58">
                                <a:moveTo>
                                  <a:pt x="0" y="55"/>
                                </a:moveTo>
                                <a:cubicBezTo>
                                  <a:pt x="6" y="45"/>
                                  <a:pt x="10" y="30"/>
                                  <a:pt x="10" y="15"/>
                                </a:cubicBezTo>
                                <a:cubicBezTo>
                                  <a:pt x="10" y="0"/>
                                  <a:pt x="10" y="0"/>
                                  <a:pt x="10" y="0"/>
                                </a:cubicBezTo>
                                <a:cubicBezTo>
                                  <a:pt x="14" y="3"/>
                                  <a:pt x="14" y="3"/>
                                  <a:pt x="14" y="3"/>
                                </a:cubicBezTo>
                                <a:cubicBezTo>
                                  <a:pt x="14" y="15"/>
                                  <a:pt x="14" y="15"/>
                                  <a:pt x="14" y="15"/>
                                </a:cubicBezTo>
                                <a:cubicBezTo>
                                  <a:pt x="14" y="31"/>
                                  <a:pt x="10" y="47"/>
                                  <a:pt x="2" y="58"/>
                                </a:cubicBezTo>
                                <a:cubicBezTo>
                                  <a:pt x="0" y="55"/>
                                  <a:pt x="0" y="55"/>
                                  <a:pt x="0" y="55"/>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1" name="Freeform 173" descr="Part of leaf"/>
                        <wps:cNvSpPr>
                          <a:spLocks/>
                        </wps:cNvSpPr>
                        <wps:spPr bwMode="auto">
                          <a:xfrm>
                            <a:off x="3765" y="4960"/>
                            <a:ext cx="7" cy="359"/>
                          </a:xfrm>
                          <a:custGeom>
                            <a:avLst/>
                            <a:gdLst>
                              <a:gd name="T0" fmla="*/ 0 w 7"/>
                              <a:gd name="T1" fmla="*/ 353 h 359"/>
                              <a:gd name="T2" fmla="*/ 0 w 7"/>
                              <a:gd name="T3" fmla="*/ 0 h 359"/>
                              <a:gd name="T4" fmla="*/ 7 w 7"/>
                              <a:gd name="T5" fmla="*/ 8 h 359"/>
                              <a:gd name="T6" fmla="*/ 5 w 7"/>
                              <a:gd name="T7" fmla="*/ 45 h 359"/>
                              <a:gd name="T8" fmla="*/ 7 w 7"/>
                              <a:gd name="T9" fmla="*/ 84 h 359"/>
                              <a:gd name="T10" fmla="*/ 7 w 7"/>
                              <a:gd name="T11" fmla="*/ 98 h 359"/>
                              <a:gd name="T12" fmla="*/ 7 w 7"/>
                              <a:gd name="T13" fmla="*/ 359 h 359"/>
                              <a:gd name="T14" fmla="*/ 0 w 7"/>
                              <a:gd name="T15" fmla="*/ 353 h 3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359">
                                <a:moveTo>
                                  <a:pt x="0" y="353"/>
                                </a:moveTo>
                                <a:lnTo>
                                  <a:pt x="0" y="0"/>
                                </a:lnTo>
                                <a:lnTo>
                                  <a:pt x="7" y="8"/>
                                </a:lnTo>
                                <a:lnTo>
                                  <a:pt x="5" y="45"/>
                                </a:lnTo>
                                <a:lnTo>
                                  <a:pt x="7" y="84"/>
                                </a:lnTo>
                                <a:lnTo>
                                  <a:pt x="7" y="98"/>
                                </a:lnTo>
                                <a:lnTo>
                                  <a:pt x="7" y="359"/>
                                </a:lnTo>
                                <a:lnTo>
                                  <a:pt x="0" y="35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2" name="Freeform 174" descr="Part of leaf"/>
                        <wps:cNvSpPr>
                          <a:spLocks/>
                        </wps:cNvSpPr>
                        <wps:spPr bwMode="auto">
                          <a:xfrm>
                            <a:off x="3765" y="4960"/>
                            <a:ext cx="7" cy="359"/>
                          </a:xfrm>
                          <a:custGeom>
                            <a:avLst/>
                            <a:gdLst>
                              <a:gd name="T0" fmla="*/ 0 w 7"/>
                              <a:gd name="T1" fmla="*/ 353 h 359"/>
                              <a:gd name="T2" fmla="*/ 0 w 7"/>
                              <a:gd name="T3" fmla="*/ 0 h 359"/>
                              <a:gd name="T4" fmla="*/ 7 w 7"/>
                              <a:gd name="T5" fmla="*/ 8 h 359"/>
                              <a:gd name="T6" fmla="*/ 5 w 7"/>
                              <a:gd name="T7" fmla="*/ 45 h 359"/>
                              <a:gd name="T8" fmla="*/ 7 w 7"/>
                              <a:gd name="T9" fmla="*/ 84 h 359"/>
                              <a:gd name="T10" fmla="*/ 7 w 7"/>
                              <a:gd name="T11" fmla="*/ 98 h 359"/>
                              <a:gd name="T12" fmla="*/ 7 w 7"/>
                              <a:gd name="T13" fmla="*/ 359 h 359"/>
                              <a:gd name="T14" fmla="*/ 0 w 7"/>
                              <a:gd name="T15" fmla="*/ 353 h 3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359">
                                <a:moveTo>
                                  <a:pt x="0" y="353"/>
                                </a:moveTo>
                                <a:lnTo>
                                  <a:pt x="0" y="0"/>
                                </a:lnTo>
                                <a:lnTo>
                                  <a:pt x="7" y="8"/>
                                </a:lnTo>
                                <a:lnTo>
                                  <a:pt x="5" y="45"/>
                                </a:lnTo>
                                <a:lnTo>
                                  <a:pt x="7" y="84"/>
                                </a:lnTo>
                                <a:lnTo>
                                  <a:pt x="7" y="98"/>
                                </a:lnTo>
                                <a:lnTo>
                                  <a:pt x="7" y="359"/>
                                </a:lnTo>
                                <a:lnTo>
                                  <a:pt x="0" y="3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3" name="Freeform 175" descr="Part of leaf"/>
                        <wps:cNvSpPr>
                          <a:spLocks/>
                        </wps:cNvSpPr>
                        <wps:spPr bwMode="auto">
                          <a:xfrm>
                            <a:off x="3765" y="4873"/>
                            <a:ext cx="5" cy="11"/>
                          </a:xfrm>
                          <a:custGeom>
                            <a:avLst/>
                            <a:gdLst>
                              <a:gd name="T0" fmla="*/ 0 w 5"/>
                              <a:gd name="T1" fmla="*/ 0 h 11"/>
                              <a:gd name="T2" fmla="*/ 5 w 5"/>
                              <a:gd name="T3" fmla="*/ 0 h 11"/>
                              <a:gd name="T4" fmla="*/ 0 w 5"/>
                              <a:gd name="T5" fmla="*/ 11 h 11"/>
                              <a:gd name="T6" fmla="*/ 0 w 5"/>
                              <a:gd name="T7" fmla="*/ 0 h 11"/>
                            </a:gdLst>
                            <a:ahLst/>
                            <a:cxnLst>
                              <a:cxn ang="0">
                                <a:pos x="T0" y="T1"/>
                              </a:cxn>
                              <a:cxn ang="0">
                                <a:pos x="T2" y="T3"/>
                              </a:cxn>
                              <a:cxn ang="0">
                                <a:pos x="T4" y="T5"/>
                              </a:cxn>
                              <a:cxn ang="0">
                                <a:pos x="T6" y="T7"/>
                              </a:cxn>
                            </a:cxnLst>
                            <a:rect l="0" t="0" r="r" b="b"/>
                            <a:pathLst>
                              <a:path w="5" h="11">
                                <a:moveTo>
                                  <a:pt x="0" y="0"/>
                                </a:moveTo>
                                <a:lnTo>
                                  <a:pt x="5" y="0"/>
                                </a:lnTo>
                                <a:lnTo>
                                  <a:pt x="0" y="11"/>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4" name="Freeform 176" descr="Part of leaf"/>
                        <wps:cNvSpPr>
                          <a:spLocks/>
                        </wps:cNvSpPr>
                        <wps:spPr bwMode="auto">
                          <a:xfrm>
                            <a:off x="3765" y="4873"/>
                            <a:ext cx="5" cy="11"/>
                          </a:xfrm>
                          <a:custGeom>
                            <a:avLst/>
                            <a:gdLst>
                              <a:gd name="T0" fmla="*/ 0 w 5"/>
                              <a:gd name="T1" fmla="*/ 0 h 11"/>
                              <a:gd name="T2" fmla="*/ 5 w 5"/>
                              <a:gd name="T3" fmla="*/ 0 h 11"/>
                              <a:gd name="T4" fmla="*/ 0 w 5"/>
                              <a:gd name="T5" fmla="*/ 11 h 11"/>
                              <a:gd name="T6" fmla="*/ 0 w 5"/>
                              <a:gd name="T7" fmla="*/ 0 h 11"/>
                            </a:gdLst>
                            <a:ahLst/>
                            <a:cxnLst>
                              <a:cxn ang="0">
                                <a:pos x="T0" y="T1"/>
                              </a:cxn>
                              <a:cxn ang="0">
                                <a:pos x="T2" y="T3"/>
                              </a:cxn>
                              <a:cxn ang="0">
                                <a:pos x="T4" y="T5"/>
                              </a:cxn>
                              <a:cxn ang="0">
                                <a:pos x="T6" y="T7"/>
                              </a:cxn>
                            </a:cxnLst>
                            <a:rect l="0" t="0" r="r" b="b"/>
                            <a:pathLst>
                              <a:path w="5" h="11">
                                <a:moveTo>
                                  <a:pt x="0" y="0"/>
                                </a:moveTo>
                                <a:lnTo>
                                  <a:pt x="5" y="0"/>
                                </a:lnTo>
                                <a:lnTo>
                                  <a:pt x="0" y="11"/>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5" name="Freeform 177" descr="Part of leaf"/>
                        <wps:cNvSpPr>
                          <a:spLocks/>
                        </wps:cNvSpPr>
                        <wps:spPr bwMode="auto">
                          <a:xfrm>
                            <a:off x="3768" y="4898"/>
                            <a:ext cx="4" cy="29"/>
                          </a:xfrm>
                          <a:custGeom>
                            <a:avLst/>
                            <a:gdLst>
                              <a:gd name="T0" fmla="*/ 0 w 4"/>
                              <a:gd name="T1" fmla="*/ 29 h 29"/>
                              <a:gd name="T2" fmla="*/ 0 w 4"/>
                              <a:gd name="T3" fmla="*/ 27 h 29"/>
                              <a:gd name="T4" fmla="*/ 2 w 4"/>
                              <a:gd name="T5" fmla="*/ 8 h 29"/>
                              <a:gd name="T6" fmla="*/ 4 w 4"/>
                              <a:gd name="T7" fmla="*/ 0 h 29"/>
                              <a:gd name="T8" fmla="*/ 4 w 4"/>
                              <a:gd name="T9" fmla="*/ 29 h 29"/>
                              <a:gd name="T10" fmla="*/ 4 w 4"/>
                              <a:gd name="T11" fmla="*/ 29 h 29"/>
                              <a:gd name="T12" fmla="*/ 0 w 4"/>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4" h="29">
                                <a:moveTo>
                                  <a:pt x="0" y="29"/>
                                </a:moveTo>
                                <a:lnTo>
                                  <a:pt x="0" y="27"/>
                                </a:lnTo>
                                <a:lnTo>
                                  <a:pt x="2" y="8"/>
                                </a:lnTo>
                                <a:lnTo>
                                  <a:pt x="4" y="0"/>
                                </a:lnTo>
                                <a:lnTo>
                                  <a:pt x="4" y="29"/>
                                </a:lnTo>
                                <a:lnTo>
                                  <a:pt x="4" y="29"/>
                                </a:lnTo>
                                <a:lnTo>
                                  <a:pt x="0" y="29"/>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6" name="Freeform 178" descr="Part of leaf"/>
                        <wps:cNvSpPr>
                          <a:spLocks/>
                        </wps:cNvSpPr>
                        <wps:spPr bwMode="auto">
                          <a:xfrm>
                            <a:off x="3768" y="4898"/>
                            <a:ext cx="4" cy="29"/>
                          </a:xfrm>
                          <a:custGeom>
                            <a:avLst/>
                            <a:gdLst>
                              <a:gd name="T0" fmla="*/ 0 w 4"/>
                              <a:gd name="T1" fmla="*/ 29 h 29"/>
                              <a:gd name="T2" fmla="*/ 0 w 4"/>
                              <a:gd name="T3" fmla="*/ 27 h 29"/>
                              <a:gd name="T4" fmla="*/ 2 w 4"/>
                              <a:gd name="T5" fmla="*/ 8 h 29"/>
                              <a:gd name="T6" fmla="*/ 4 w 4"/>
                              <a:gd name="T7" fmla="*/ 0 h 29"/>
                              <a:gd name="T8" fmla="*/ 4 w 4"/>
                              <a:gd name="T9" fmla="*/ 29 h 29"/>
                              <a:gd name="T10" fmla="*/ 4 w 4"/>
                              <a:gd name="T11" fmla="*/ 29 h 29"/>
                              <a:gd name="T12" fmla="*/ 0 w 4"/>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4" h="29">
                                <a:moveTo>
                                  <a:pt x="0" y="29"/>
                                </a:moveTo>
                                <a:lnTo>
                                  <a:pt x="0" y="27"/>
                                </a:lnTo>
                                <a:lnTo>
                                  <a:pt x="2" y="8"/>
                                </a:lnTo>
                                <a:lnTo>
                                  <a:pt x="4" y="0"/>
                                </a:lnTo>
                                <a:lnTo>
                                  <a:pt x="4" y="29"/>
                                </a:lnTo>
                                <a:lnTo>
                                  <a:pt x="4" y="29"/>
                                </a:lnTo>
                                <a:lnTo>
                                  <a:pt x="0" y="2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7" name="Freeform 179" descr="Part of leaf"/>
                        <wps:cNvSpPr>
                          <a:spLocks/>
                        </wps:cNvSpPr>
                        <wps:spPr bwMode="auto">
                          <a:xfrm>
                            <a:off x="3765" y="4797"/>
                            <a:ext cx="7" cy="48"/>
                          </a:xfrm>
                          <a:custGeom>
                            <a:avLst/>
                            <a:gdLst>
                              <a:gd name="T0" fmla="*/ 0 w 7"/>
                              <a:gd name="T1" fmla="*/ 0 h 48"/>
                              <a:gd name="T2" fmla="*/ 7 w 7"/>
                              <a:gd name="T3" fmla="*/ 6 h 48"/>
                              <a:gd name="T4" fmla="*/ 7 w 7"/>
                              <a:gd name="T5" fmla="*/ 41 h 48"/>
                              <a:gd name="T6" fmla="*/ 1 w 7"/>
                              <a:gd name="T7" fmla="*/ 48 h 48"/>
                              <a:gd name="T8" fmla="*/ 0 w 7"/>
                              <a:gd name="T9" fmla="*/ 48 h 48"/>
                              <a:gd name="T10" fmla="*/ 0 w 7"/>
                              <a:gd name="T11" fmla="*/ 0 h 48"/>
                            </a:gdLst>
                            <a:ahLst/>
                            <a:cxnLst>
                              <a:cxn ang="0">
                                <a:pos x="T0" y="T1"/>
                              </a:cxn>
                              <a:cxn ang="0">
                                <a:pos x="T2" y="T3"/>
                              </a:cxn>
                              <a:cxn ang="0">
                                <a:pos x="T4" y="T5"/>
                              </a:cxn>
                              <a:cxn ang="0">
                                <a:pos x="T6" y="T7"/>
                              </a:cxn>
                              <a:cxn ang="0">
                                <a:pos x="T8" y="T9"/>
                              </a:cxn>
                              <a:cxn ang="0">
                                <a:pos x="T10" y="T11"/>
                              </a:cxn>
                            </a:cxnLst>
                            <a:rect l="0" t="0" r="r" b="b"/>
                            <a:pathLst>
                              <a:path w="7" h="48">
                                <a:moveTo>
                                  <a:pt x="0" y="0"/>
                                </a:moveTo>
                                <a:lnTo>
                                  <a:pt x="7" y="6"/>
                                </a:lnTo>
                                <a:lnTo>
                                  <a:pt x="7" y="41"/>
                                </a:lnTo>
                                <a:lnTo>
                                  <a:pt x="1" y="48"/>
                                </a:lnTo>
                                <a:lnTo>
                                  <a:pt x="0" y="48"/>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8" name="Freeform 180" descr="Part of leaf"/>
                        <wps:cNvSpPr>
                          <a:spLocks/>
                        </wps:cNvSpPr>
                        <wps:spPr bwMode="auto">
                          <a:xfrm>
                            <a:off x="3765" y="4797"/>
                            <a:ext cx="7" cy="48"/>
                          </a:xfrm>
                          <a:custGeom>
                            <a:avLst/>
                            <a:gdLst>
                              <a:gd name="T0" fmla="*/ 0 w 7"/>
                              <a:gd name="T1" fmla="*/ 0 h 48"/>
                              <a:gd name="T2" fmla="*/ 7 w 7"/>
                              <a:gd name="T3" fmla="*/ 6 h 48"/>
                              <a:gd name="T4" fmla="*/ 7 w 7"/>
                              <a:gd name="T5" fmla="*/ 41 h 48"/>
                              <a:gd name="T6" fmla="*/ 1 w 7"/>
                              <a:gd name="T7" fmla="*/ 48 h 48"/>
                              <a:gd name="T8" fmla="*/ 0 w 7"/>
                              <a:gd name="T9" fmla="*/ 48 h 48"/>
                              <a:gd name="T10" fmla="*/ 0 w 7"/>
                              <a:gd name="T11" fmla="*/ 0 h 48"/>
                            </a:gdLst>
                            <a:ahLst/>
                            <a:cxnLst>
                              <a:cxn ang="0">
                                <a:pos x="T0" y="T1"/>
                              </a:cxn>
                              <a:cxn ang="0">
                                <a:pos x="T2" y="T3"/>
                              </a:cxn>
                              <a:cxn ang="0">
                                <a:pos x="T4" y="T5"/>
                              </a:cxn>
                              <a:cxn ang="0">
                                <a:pos x="T6" y="T7"/>
                              </a:cxn>
                              <a:cxn ang="0">
                                <a:pos x="T8" y="T9"/>
                              </a:cxn>
                              <a:cxn ang="0">
                                <a:pos x="T10" y="T11"/>
                              </a:cxn>
                            </a:cxnLst>
                            <a:rect l="0" t="0" r="r" b="b"/>
                            <a:pathLst>
                              <a:path w="7" h="48">
                                <a:moveTo>
                                  <a:pt x="0" y="0"/>
                                </a:moveTo>
                                <a:lnTo>
                                  <a:pt x="7" y="6"/>
                                </a:lnTo>
                                <a:lnTo>
                                  <a:pt x="7" y="41"/>
                                </a:lnTo>
                                <a:lnTo>
                                  <a:pt x="1" y="48"/>
                                </a:lnTo>
                                <a:lnTo>
                                  <a:pt x="0" y="48"/>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9" name="Freeform 181" descr="Part of leaf"/>
                        <wps:cNvSpPr>
                          <a:spLocks noEditPoints="1"/>
                        </wps:cNvSpPr>
                        <wps:spPr bwMode="auto">
                          <a:xfrm>
                            <a:off x="1178" y="1955"/>
                            <a:ext cx="8" cy="833"/>
                          </a:xfrm>
                          <a:custGeom>
                            <a:avLst/>
                            <a:gdLst>
                              <a:gd name="T0" fmla="*/ 0 w 8"/>
                              <a:gd name="T1" fmla="*/ 813 h 833"/>
                              <a:gd name="T2" fmla="*/ 8 w 8"/>
                              <a:gd name="T3" fmla="*/ 809 h 833"/>
                              <a:gd name="T4" fmla="*/ 8 w 8"/>
                              <a:gd name="T5" fmla="*/ 831 h 833"/>
                              <a:gd name="T6" fmla="*/ 0 w 8"/>
                              <a:gd name="T7" fmla="*/ 833 h 833"/>
                              <a:gd name="T8" fmla="*/ 0 w 8"/>
                              <a:gd name="T9" fmla="*/ 813 h 833"/>
                              <a:gd name="T10" fmla="*/ 0 w 8"/>
                              <a:gd name="T11" fmla="*/ 570 h 833"/>
                              <a:gd name="T12" fmla="*/ 0 w 8"/>
                              <a:gd name="T13" fmla="*/ 562 h 833"/>
                              <a:gd name="T14" fmla="*/ 8 w 8"/>
                              <a:gd name="T15" fmla="*/ 574 h 833"/>
                              <a:gd name="T16" fmla="*/ 8 w 8"/>
                              <a:gd name="T17" fmla="*/ 582 h 833"/>
                              <a:gd name="T18" fmla="*/ 0 w 8"/>
                              <a:gd name="T19" fmla="*/ 570 h 833"/>
                              <a:gd name="T20" fmla="*/ 0 w 8"/>
                              <a:gd name="T21" fmla="*/ 506 h 833"/>
                              <a:gd name="T22" fmla="*/ 0 w 8"/>
                              <a:gd name="T23" fmla="*/ 500 h 833"/>
                              <a:gd name="T24" fmla="*/ 8 w 8"/>
                              <a:gd name="T25" fmla="*/ 500 h 833"/>
                              <a:gd name="T26" fmla="*/ 8 w 8"/>
                              <a:gd name="T27" fmla="*/ 506 h 833"/>
                              <a:gd name="T28" fmla="*/ 0 w 8"/>
                              <a:gd name="T29" fmla="*/ 506 h 833"/>
                              <a:gd name="T30" fmla="*/ 0 w 8"/>
                              <a:gd name="T31" fmla="*/ 268 h 833"/>
                              <a:gd name="T32" fmla="*/ 0 w 8"/>
                              <a:gd name="T33" fmla="*/ 253 h 833"/>
                              <a:gd name="T34" fmla="*/ 4 w 8"/>
                              <a:gd name="T35" fmla="*/ 257 h 833"/>
                              <a:gd name="T36" fmla="*/ 8 w 8"/>
                              <a:gd name="T37" fmla="*/ 266 h 833"/>
                              <a:gd name="T38" fmla="*/ 8 w 8"/>
                              <a:gd name="T39" fmla="*/ 284 h 833"/>
                              <a:gd name="T40" fmla="*/ 0 w 8"/>
                              <a:gd name="T41" fmla="*/ 268 h 833"/>
                              <a:gd name="T42" fmla="*/ 4 w 8"/>
                              <a:gd name="T43" fmla="*/ 210 h 833"/>
                              <a:gd name="T44" fmla="*/ 0 w 8"/>
                              <a:gd name="T45" fmla="*/ 208 h 833"/>
                              <a:gd name="T46" fmla="*/ 0 w 8"/>
                              <a:gd name="T47" fmla="*/ 200 h 833"/>
                              <a:gd name="T48" fmla="*/ 4 w 8"/>
                              <a:gd name="T49" fmla="*/ 202 h 833"/>
                              <a:gd name="T50" fmla="*/ 8 w 8"/>
                              <a:gd name="T51" fmla="*/ 204 h 833"/>
                              <a:gd name="T52" fmla="*/ 8 w 8"/>
                              <a:gd name="T53" fmla="*/ 212 h 833"/>
                              <a:gd name="T54" fmla="*/ 4 w 8"/>
                              <a:gd name="T55" fmla="*/ 210 h 833"/>
                              <a:gd name="T56" fmla="*/ 0 w 8"/>
                              <a:gd name="T57" fmla="*/ 112 h 833"/>
                              <a:gd name="T58" fmla="*/ 8 w 8"/>
                              <a:gd name="T59" fmla="*/ 103 h 833"/>
                              <a:gd name="T60" fmla="*/ 8 w 8"/>
                              <a:gd name="T61" fmla="*/ 109 h 833"/>
                              <a:gd name="T62" fmla="*/ 0 w 8"/>
                              <a:gd name="T63" fmla="*/ 116 h 833"/>
                              <a:gd name="T64" fmla="*/ 0 w 8"/>
                              <a:gd name="T65" fmla="*/ 112 h 833"/>
                              <a:gd name="T66" fmla="*/ 0 w 8"/>
                              <a:gd name="T67" fmla="*/ 2 h 833"/>
                              <a:gd name="T68" fmla="*/ 8 w 8"/>
                              <a:gd name="T69" fmla="*/ 0 h 833"/>
                              <a:gd name="T70" fmla="*/ 8 w 8"/>
                              <a:gd name="T71" fmla="*/ 9 h 833"/>
                              <a:gd name="T72" fmla="*/ 2 w 8"/>
                              <a:gd name="T73" fmla="*/ 13 h 833"/>
                              <a:gd name="T74" fmla="*/ 0 w 8"/>
                              <a:gd name="T75" fmla="*/ 13 h 833"/>
                              <a:gd name="T76" fmla="*/ 0 w 8"/>
                              <a:gd name="T77" fmla="*/ 2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 h="833">
                                <a:moveTo>
                                  <a:pt x="0" y="813"/>
                                </a:moveTo>
                                <a:lnTo>
                                  <a:pt x="8" y="809"/>
                                </a:lnTo>
                                <a:lnTo>
                                  <a:pt x="8" y="831"/>
                                </a:lnTo>
                                <a:lnTo>
                                  <a:pt x="0" y="833"/>
                                </a:lnTo>
                                <a:lnTo>
                                  <a:pt x="0" y="813"/>
                                </a:lnTo>
                                <a:close/>
                                <a:moveTo>
                                  <a:pt x="0" y="570"/>
                                </a:moveTo>
                                <a:lnTo>
                                  <a:pt x="0" y="562"/>
                                </a:lnTo>
                                <a:lnTo>
                                  <a:pt x="8" y="574"/>
                                </a:lnTo>
                                <a:lnTo>
                                  <a:pt x="8" y="582"/>
                                </a:lnTo>
                                <a:lnTo>
                                  <a:pt x="0" y="570"/>
                                </a:lnTo>
                                <a:close/>
                                <a:moveTo>
                                  <a:pt x="0" y="506"/>
                                </a:moveTo>
                                <a:lnTo>
                                  <a:pt x="0" y="500"/>
                                </a:lnTo>
                                <a:lnTo>
                                  <a:pt x="8" y="500"/>
                                </a:lnTo>
                                <a:lnTo>
                                  <a:pt x="8" y="506"/>
                                </a:lnTo>
                                <a:lnTo>
                                  <a:pt x="0" y="506"/>
                                </a:lnTo>
                                <a:close/>
                                <a:moveTo>
                                  <a:pt x="0" y="268"/>
                                </a:moveTo>
                                <a:lnTo>
                                  <a:pt x="0" y="253"/>
                                </a:lnTo>
                                <a:lnTo>
                                  <a:pt x="4" y="257"/>
                                </a:lnTo>
                                <a:lnTo>
                                  <a:pt x="8" y="266"/>
                                </a:lnTo>
                                <a:lnTo>
                                  <a:pt x="8" y="284"/>
                                </a:lnTo>
                                <a:lnTo>
                                  <a:pt x="0" y="268"/>
                                </a:lnTo>
                                <a:close/>
                                <a:moveTo>
                                  <a:pt x="4" y="210"/>
                                </a:moveTo>
                                <a:lnTo>
                                  <a:pt x="0" y="208"/>
                                </a:lnTo>
                                <a:lnTo>
                                  <a:pt x="0" y="200"/>
                                </a:lnTo>
                                <a:lnTo>
                                  <a:pt x="4" y="202"/>
                                </a:lnTo>
                                <a:lnTo>
                                  <a:pt x="8" y="204"/>
                                </a:lnTo>
                                <a:lnTo>
                                  <a:pt x="8" y="212"/>
                                </a:lnTo>
                                <a:lnTo>
                                  <a:pt x="4" y="210"/>
                                </a:lnTo>
                                <a:close/>
                                <a:moveTo>
                                  <a:pt x="0" y="112"/>
                                </a:moveTo>
                                <a:lnTo>
                                  <a:pt x="8" y="103"/>
                                </a:lnTo>
                                <a:lnTo>
                                  <a:pt x="8" y="109"/>
                                </a:lnTo>
                                <a:lnTo>
                                  <a:pt x="0" y="116"/>
                                </a:lnTo>
                                <a:lnTo>
                                  <a:pt x="0" y="112"/>
                                </a:lnTo>
                                <a:close/>
                                <a:moveTo>
                                  <a:pt x="0" y="2"/>
                                </a:moveTo>
                                <a:lnTo>
                                  <a:pt x="8" y="0"/>
                                </a:lnTo>
                                <a:lnTo>
                                  <a:pt x="8" y="9"/>
                                </a:lnTo>
                                <a:lnTo>
                                  <a:pt x="2" y="13"/>
                                </a:lnTo>
                                <a:lnTo>
                                  <a:pt x="0" y="13"/>
                                </a:lnTo>
                                <a:lnTo>
                                  <a:pt x="0" y="2"/>
                                </a:lnTo>
                                <a:close/>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0" name="Freeform 182" descr="Part of leaf"/>
                        <wps:cNvSpPr>
                          <a:spLocks noEditPoints="1"/>
                        </wps:cNvSpPr>
                        <wps:spPr bwMode="auto">
                          <a:xfrm>
                            <a:off x="1178" y="1955"/>
                            <a:ext cx="8" cy="833"/>
                          </a:xfrm>
                          <a:custGeom>
                            <a:avLst/>
                            <a:gdLst>
                              <a:gd name="T0" fmla="*/ 0 w 8"/>
                              <a:gd name="T1" fmla="*/ 813 h 833"/>
                              <a:gd name="T2" fmla="*/ 8 w 8"/>
                              <a:gd name="T3" fmla="*/ 809 h 833"/>
                              <a:gd name="T4" fmla="*/ 8 w 8"/>
                              <a:gd name="T5" fmla="*/ 831 h 833"/>
                              <a:gd name="T6" fmla="*/ 0 w 8"/>
                              <a:gd name="T7" fmla="*/ 833 h 833"/>
                              <a:gd name="T8" fmla="*/ 0 w 8"/>
                              <a:gd name="T9" fmla="*/ 813 h 833"/>
                              <a:gd name="T10" fmla="*/ 0 w 8"/>
                              <a:gd name="T11" fmla="*/ 570 h 833"/>
                              <a:gd name="T12" fmla="*/ 0 w 8"/>
                              <a:gd name="T13" fmla="*/ 562 h 833"/>
                              <a:gd name="T14" fmla="*/ 8 w 8"/>
                              <a:gd name="T15" fmla="*/ 574 h 833"/>
                              <a:gd name="T16" fmla="*/ 8 w 8"/>
                              <a:gd name="T17" fmla="*/ 582 h 833"/>
                              <a:gd name="T18" fmla="*/ 0 w 8"/>
                              <a:gd name="T19" fmla="*/ 570 h 833"/>
                              <a:gd name="T20" fmla="*/ 0 w 8"/>
                              <a:gd name="T21" fmla="*/ 506 h 833"/>
                              <a:gd name="T22" fmla="*/ 0 w 8"/>
                              <a:gd name="T23" fmla="*/ 500 h 833"/>
                              <a:gd name="T24" fmla="*/ 8 w 8"/>
                              <a:gd name="T25" fmla="*/ 500 h 833"/>
                              <a:gd name="T26" fmla="*/ 8 w 8"/>
                              <a:gd name="T27" fmla="*/ 506 h 833"/>
                              <a:gd name="T28" fmla="*/ 0 w 8"/>
                              <a:gd name="T29" fmla="*/ 506 h 833"/>
                              <a:gd name="T30" fmla="*/ 0 w 8"/>
                              <a:gd name="T31" fmla="*/ 268 h 833"/>
                              <a:gd name="T32" fmla="*/ 0 w 8"/>
                              <a:gd name="T33" fmla="*/ 253 h 833"/>
                              <a:gd name="T34" fmla="*/ 4 w 8"/>
                              <a:gd name="T35" fmla="*/ 257 h 833"/>
                              <a:gd name="T36" fmla="*/ 8 w 8"/>
                              <a:gd name="T37" fmla="*/ 266 h 833"/>
                              <a:gd name="T38" fmla="*/ 8 w 8"/>
                              <a:gd name="T39" fmla="*/ 284 h 833"/>
                              <a:gd name="T40" fmla="*/ 0 w 8"/>
                              <a:gd name="T41" fmla="*/ 268 h 833"/>
                              <a:gd name="T42" fmla="*/ 4 w 8"/>
                              <a:gd name="T43" fmla="*/ 210 h 833"/>
                              <a:gd name="T44" fmla="*/ 0 w 8"/>
                              <a:gd name="T45" fmla="*/ 208 h 833"/>
                              <a:gd name="T46" fmla="*/ 0 w 8"/>
                              <a:gd name="T47" fmla="*/ 200 h 833"/>
                              <a:gd name="T48" fmla="*/ 4 w 8"/>
                              <a:gd name="T49" fmla="*/ 202 h 833"/>
                              <a:gd name="T50" fmla="*/ 8 w 8"/>
                              <a:gd name="T51" fmla="*/ 204 h 833"/>
                              <a:gd name="T52" fmla="*/ 8 w 8"/>
                              <a:gd name="T53" fmla="*/ 212 h 833"/>
                              <a:gd name="T54" fmla="*/ 4 w 8"/>
                              <a:gd name="T55" fmla="*/ 210 h 833"/>
                              <a:gd name="T56" fmla="*/ 0 w 8"/>
                              <a:gd name="T57" fmla="*/ 112 h 833"/>
                              <a:gd name="T58" fmla="*/ 8 w 8"/>
                              <a:gd name="T59" fmla="*/ 103 h 833"/>
                              <a:gd name="T60" fmla="*/ 8 w 8"/>
                              <a:gd name="T61" fmla="*/ 109 h 833"/>
                              <a:gd name="T62" fmla="*/ 0 w 8"/>
                              <a:gd name="T63" fmla="*/ 116 h 833"/>
                              <a:gd name="T64" fmla="*/ 0 w 8"/>
                              <a:gd name="T65" fmla="*/ 112 h 833"/>
                              <a:gd name="T66" fmla="*/ 0 w 8"/>
                              <a:gd name="T67" fmla="*/ 2 h 833"/>
                              <a:gd name="T68" fmla="*/ 8 w 8"/>
                              <a:gd name="T69" fmla="*/ 0 h 833"/>
                              <a:gd name="T70" fmla="*/ 8 w 8"/>
                              <a:gd name="T71" fmla="*/ 9 h 833"/>
                              <a:gd name="T72" fmla="*/ 2 w 8"/>
                              <a:gd name="T73" fmla="*/ 13 h 833"/>
                              <a:gd name="T74" fmla="*/ 0 w 8"/>
                              <a:gd name="T75" fmla="*/ 13 h 833"/>
                              <a:gd name="T76" fmla="*/ 0 w 8"/>
                              <a:gd name="T77" fmla="*/ 2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 h="833">
                                <a:moveTo>
                                  <a:pt x="0" y="813"/>
                                </a:moveTo>
                                <a:lnTo>
                                  <a:pt x="8" y="809"/>
                                </a:lnTo>
                                <a:lnTo>
                                  <a:pt x="8" y="831"/>
                                </a:lnTo>
                                <a:lnTo>
                                  <a:pt x="0" y="833"/>
                                </a:lnTo>
                                <a:lnTo>
                                  <a:pt x="0" y="813"/>
                                </a:lnTo>
                                <a:moveTo>
                                  <a:pt x="0" y="570"/>
                                </a:moveTo>
                                <a:lnTo>
                                  <a:pt x="0" y="562"/>
                                </a:lnTo>
                                <a:lnTo>
                                  <a:pt x="8" y="574"/>
                                </a:lnTo>
                                <a:lnTo>
                                  <a:pt x="8" y="582"/>
                                </a:lnTo>
                                <a:lnTo>
                                  <a:pt x="0" y="570"/>
                                </a:lnTo>
                                <a:moveTo>
                                  <a:pt x="0" y="506"/>
                                </a:moveTo>
                                <a:lnTo>
                                  <a:pt x="0" y="500"/>
                                </a:lnTo>
                                <a:lnTo>
                                  <a:pt x="8" y="500"/>
                                </a:lnTo>
                                <a:lnTo>
                                  <a:pt x="8" y="506"/>
                                </a:lnTo>
                                <a:lnTo>
                                  <a:pt x="0" y="506"/>
                                </a:lnTo>
                                <a:moveTo>
                                  <a:pt x="0" y="268"/>
                                </a:moveTo>
                                <a:lnTo>
                                  <a:pt x="0" y="253"/>
                                </a:lnTo>
                                <a:lnTo>
                                  <a:pt x="4" y="257"/>
                                </a:lnTo>
                                <a:lnTo>
                                  <a:pt x="8" y="266"/>
                                </a:lnTo>
                                <a:lnTo>
                                  <a:pt x="8" y="284"/>
                                </a:lnTo>
                                <a:lnTo>
                                  <a:pt x="0" y="268"/>
                                </a:lnTo>
                                <a:moveTo>
                                  <a:pt x="4" y="210"/>
                                </a:moveTo>
                                <a:lnTo>
                                  <a:pt x="0" y="208"/>
                                </a:lnTo>
                                <a:lnTo>
                                  <a:pt x="0" y="200"/>
                                </a:lnTo>
                                <a:lnTo>
                                  <a:pt x="4" y="202"/>
                                </a:lnTo>
                                <a:lnTo>
                                  <a:pt x="8" y="204"/>
                                </a:lnTo>
                                <a:lnTo>
                                  <a:pt x="8" y="212"/>
                                </a:lnTo>
                                <a:lnTo>
                                  <a:pt x="4" y="210"/>
                                </a:lnTo>
                                <a:moveTo>
                                  <a:pt x="0" y="112"/>
                                </a:moveTo>
                                <a:lnTo>
                                  <a:pt x="8" y="103"/>
                                </a:lnTo>
                                <a:lnTo>
                                  <a:pt x="8" y="109"/>
                                </a:lnTo>
                                <a:lnTo>
                                  <a:pt x="0" y="116"/>
                                </a:lnTo>
                                <a:lnTo>
                                  <a:pt x="0" y="112"/>
                                </a:lnTo>
                                <a:moveTo>
                                  <a:pt x="0" y="2"/>
                                </a:moveTo>
                                <a:lnTo>
                                  <a:pt x="8" y="0"/>
                                </a:lnTo>
                                <a:lnTo>
                                  <a:pt x="8" y="9"/>
                                </a:lnTo>
                                <a:lnTo>
                                  <a:pt x="2" y="13"/>
                                </a:lnTo>
                                <a:lnTo>
                                  <a:pt x="0" y="13"/>
                                </a:lnTo>
                                <a:lnTo>
                                  <a:pt x="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1" name="Freeform 183" descr="Part of leaf"/>
                        <wps:cNvSpPr>
                          <a:spLocks/>
                        </wps:cNvSpPr>
                        <wps:spPr bwMode="auto">
                          <a:xfrm>
                            <a:off x="1178" y="2525"/>
                            <a:ext cx="8" cy="243"/>
                          </a:xfrm>
                          <a:custGeom>
                            <a:avLst/>
                            <a:gdLst>
                              <a:gd name="T0" fmla="*/ 0 w 8"/>
                              <a:gd name="T1" fmla="*/ 0 h 243"/>
                              <a:gd name="T2" fmla="*/ 8 w 8"/>
                              <a:gd name="T3" fmla="*/ 12 h 243"/>
                              <a:gd name="T4" fmla="*/ 8 w 8"/>
                              <a:gd name="T5" fmla="*/ 239 h 243"/>
                              <a:gd name="T6" fmla="*/ 0 w 8"/>
                              <a:gd name="T7" fmla="*/ 243 h 243"/>
                              <a:gd name="T8" fmla="*/ 0 w 8"/>
                              <a:gd name="T9" fmla="*/ 0 h 243"/>
                            </a:gdLst>
                            <a:ahLst/>
                            <a:cxnLst>
                              <a:cxn ang="0">
                                <a:pos x="T0" y="T1"/>
                              </a:cxn>
                              <a:cxn ang="0">
                                <a:pos x="T2" y="T3"/>
                              </a:cxn>
                              <a:cxn ang="0">
                                <a:pos x="T4" y="T5"/>
                              </a:cxn>
                              <a:cxn ang="0">
                                <a:pos x="T6" y="T7"/>
                              </a:cxn>
                              <a:cxn ang="0">
                                <a:pos x="T8" y="T9"/>
                              </a:cxn>
                            </a:cxnLst>
                            <a:rect l="0" t="0" r="r" b="b"/>
                            <a:pathLst>
                              <a:path w="8" h="243">
                                <a:moveTo>
                                  <a:pt x="0" y="0"/>
                                </a:moveTo>
                                <a:lnTo>
                                  <a:pt x="8" y="12"/>
                                </a:lnTo>
                                <a:lnTo>
                                  <a:pt x="8" y="239"/>
                                </a:lnTo>
                                <a:lnTo>
                                  <a:pt x="0" y="243"/>
                                </a:lnTo>
                                <a:lnTo>
                                  <a:pt x="0" y="0"/>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2" name="Freeform 184" descr="Part of leaf"/>
                        <wps:cNvSpPr>
                          <a:spLocks/>
                        </wps:cNvSpPr>
                        <wps:spPr bwMode="auto">
                          <a:xfrm>
                            <a:off x="1178" y="2525"/>
                            <a:ext cx="8" cy="243"/>
                          </a:xfrm>
                          <a:custGeom>
                            <a:avLst/>
                            <a:gdLst>
                              <a:gd name="T0" fmla="*/ 0 w 8"/>
                              <a:gd name="T1" fmla="*/ 0 h 243"/>
                              <a:gd name="T2" fmla="*/ 8 w 8"/>
                              <a:gd name="T3" fmla="*/ 12 h 243"/>
                              <a:gd name="T4" fmla="*/ 8 w 8"/>
                              <a:gd name="T5" fmla="*/ 239 h 243"/>
                              <a:gd name="T6" fmla="*/ 0 w 8"/>
                              <a:gd name="T7" fmla="*/ 243 h 243"/>
                              <a:gd name="T8" fmla="*/ 0 w 8"/>
                              <a:gd name="T9" fmla="*/ 0 h 243"/>
                            </a:gdLst>
                            <a:ahLst/>
                            <a:cxnLst>
                              <a:cxn ang="0">
                                <a:pos x="T0" y="T1"/>
                              </a:cxn>
                              <a:cxn ang="0">
                                <a:pos x="T2" y="T3"/>
                              </a:cxn>
                              <a:cxn ang="0">
                                <a:pos x="T4" y="T5"/>
                              </a:cxn>
                              <a:cxn ang="0">
                                <a:pos x="T6" y="T7"/>
                              </a:cxn>
                              <a:cxn ang="0">
                                <a:pos x="T8" y="T9"/>
                              </a:cxn>
                            </a:cxnLst>
                            <a:rect l="0" t="0" r="r" b="b"/>
                            <a:pathLst>
                              <a:path w="8" h="243">
                                <a:moveTo>
                                  <a:pt x="0" y="0"/>
                                </a:moveTo>
                                <a:lnTo>
                                  <a:pt x="8" y="12"/>
                                </a:lnTo>
                                <a:lnTo>
                                  <a:pt x="8" y="239"/>
                                </a:lnTo>
                                <a:lnTo>
                                  <a:pt x="0" y="243"/>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3" name="Freeform 185" descr="Part of leaf"/>
                        <wps:cNvSpPr>
                          <a:spLocks/>
                        </wps:cNvSpPr>
                        <wps:spPr bwMode="auto">
                          <a:xfrm>
                            <a:off x="1178" y="2461"/>
                            <a:ext cx="8" cy="68"/>
                          </a:xfrm>
                          <a:custGeom>
                            <a:avLst/>
                            <a:gdLst>
                              <a:gd name="T0" fmla="*/ 0 w 8"/>
                              <a:gd name="T1" fmla="*/ 56 h 68"/>
                              <a:gd name="T2" fmla="*/ 0 w 8"/>
                              <a:gd name="T3" fmla="*/ 0 h 68"/>
                              <a:gd name="T4" fmla="*/ 8 w 8"/>
                              <a:gd name="T5" fmla="*/ 0 h 68"/>
                              <a:gd name="T6" fmla="*/ 8 w 8"/>
                              <a:gd name="T7" fmla="*/ 68 h 68"/>
                              <a:gd name="T8" fmla="*/ 0 w 8"/>
                              <a:gd name="T9" fmla="*/ 56 h 68"/>
                            </a:gdLst>
                            <a:ahLst/>
                            <a:cxnLst>
                              <a:cxn ang="0">
                                <a:pos x="T0" y="T1"/>
                              </a:cxn>
                              <a:cxn ang="0">
                                <a:pos x="T2" y="T3"/>
                              </a:cxn>
                              <a:cxn ang="0">
                                <a:pos x="T4" y="T5"/>
                              </a:cxn>
                              <a:cxn ang="0">
                                <a:pos x="T6" y="T7"/>
                              </a:cxn>
                              <a:cxn ang="0">
                                <a:pos x="T8" y="T9"/>
                              </a:cxn>
                            </a:cxnLst>
                            <a:rect l="0" t="0" r="r" b="b"/>
                            <a:pathLst>
                              <a:path w="8" h="68">
                                <a:moveTo>
                                  <a:pt x="0" y="56"/>
                                </a:moveTo>
                                <a:lnTo>
                                  <a:pt x="0" y="0"/>
                                </a:lnTo>
                                <a:lnTo>
                                  <a:pt x="8" y="0"/>
                                </a:lnTo>
                                <a:lnTo>
                                  <a:pt x="8" y="68"/>
                                </a:lnTo>
                                <a:lnTo>
                                  <a:pt x="0" y="56"/>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4" name="Freeform 186" descr="Part of leaf"/>
                        <wps:cNvSpPr>
                          <a:spLocks/>
                        </wps:cNvSpPr>
                        <wps:spPr bwMode="auto">
                          <a:xfrm>
                            <a:off x="1178" y="2461"/>
                            <a:ext cx="8" cy="68"/>
                          </a:xfrm>
                          <a:custGeom>
                            <a:avLst/>
                            <a:gdLst>
                              <a:gd name="T0" fmla="*/ 0 w 8"/>
                              <a:gd name="T1" fmla="*/ 56 h 68"/>
                              <a:gd name="T2" fmla="*/ 0 w 8"/>
                              <a:gd name="T3" fmla="*/ 0 h 68"/>
                              <a:gd name="T4" fmla="*/ 8 w 8"/>
                              <a:gd name="T5" fmla="*/ 0 h 68"/>
                              <a:gd name="T6" fmla="*/ 8 w 8"/>
                              <a:gd name="T7" fmla="*/ 68 h 68"/>
                              <a:gd name="T8" fmla="*/ 0 w 8"/>
                              <a:gd name="T9" fmla="*/ 56 h 68"/>
                            </a:gdLst>
                            <a:ahLst/>
                            <a:cxnLst>
                              <a:cxn ang="0">
                                <a:pos x="T0" y="T1"/>
                              </a:cxn>
                              <a:cxn ang="0">
                                <a:pos x="T2" y="T3"/>
                              </a:cxn>
                              <a:cxn ang="0">
                                <a:pos x="T4" y="T5"/>
                              </a:cxn>
                              <a:cxn ang="0">
                                <a:pos x="T6" y="T7"/>
                              </a:cxn>
                              <a:cxn ang="0">
                                <a:pos x="T8" y="T9"/>
                              </a:cxn>
                            </a:cxnLst>
                            <a:rect l="0" t="0" r="r" b="b"/>
                            <a:pathLst>
                              <a:path w="8" h="68">
                                <a:moveTo>
                                  <a:pt x="0" y="56"/>
                                </a:moveTo>
                                <a:lnTo>
                                  <a:pt x="0" y="0"/>
                                </a:lnTo>
                                <a:lnTo>
                                  <a:pt x="8" y="0"/>
                                </a:lnTo>
                                <a:lnTo>
                                  <a:pt x="8" y="68"/>
                                </a:lnTo>
                                <a:lnTo>
                                  <a:pt x="0" y="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5" name="Freeform 187" descr="Part of leaf"/>
                        <wps:cNvSpPr>
                          <a:spLocks/>
                        </wps:cNvSpPr>
                        <wps:spPr bwMode="auto">
                          <a:xfrm>
                            <a:off x="1178" y="2223"/>
                            <a:ext cx="8" cy="232"/>
                          </a:xfrm>
                          <a:custGeom>
                            <a:avLst/>
                            <a:gdLst>
                              <a:gd name="T0" fmla="*/ 0 w 8"/>
                              <a:gd name="T1" fmla="*/ 232 h 232"/>
                              <a:gd name="T2" fmla="*/ 0 w 8"/>
                              <a:gd name="T3" fmla="*/ 0 h 232"/>
                              <a:gd name="T4" fmla="*/ 8 w 8"/>
                              <a:gd name="T5" fmla="*/ 16 h 232"/>
                              <a:gd name="T6" fmla="*/ 8 w 8"/>
                              <a:gd name="T7" fmla="*/ 232 h 232"/>
                              <a:gd name="T8" fmla="*/ 0 w 8"/>
                              <a:gd name="T9" fmla="*/ 232 h 232"/>
                            </a:gdLst>
                            <a:ahLst/>
                            <a:cxnLst>
                              <a:cxn ang="0">
                                <a:pos x="T0" y="T1"/>
                              </a:cxn>
                              <a:cxn ang="0">
                                <a:pos x="T2" y="T3"/>
                              </a:cxn>
                              <a:cxn ang="0">
                                <a:pos x="T4" y="T5"/>
                              </a:cxn>
                              <a:cxn ang="0">
                                <a:pos x="T6" y="T7"/>
                              </a:cxn>
                              <a:cxn ang="0">
                                <a:pos x="T8" y="T9"/>
                              </a:cxn>
                            </a:cxnLst>
                            <a:rect l="0" t="0" r="r" b="b"/>
                            <a:pathLst>
                              <a:path w="8" h="232">
                                <a:moveTo>
                                  <a:pt x="0" y="232"/>
                                </a:moveTo>
                                <a:lnTo>
                                  <a:pt x="0" y="0"/>
                                </a:lnTo>
                                <a:lnTo>
                                  <a:pt x="8" y="16"/>
                                </a:lnTo>
                                <a:lnTo>
                                  <a:pt x="8" y="232"/>
                                </a:lnTo>
                                <a:lnTo>
                                  <a:pt x="0" y="232"/>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6" name="Freeform 188" descr="Part of leaf"/>
                        <wps:cNvSpPr>
                          <a:spLocks/>
                        </wps:cNvSpPr>
                        <wps:spPr bwMode="auto">
                          <a:xfrm>
                            <a:off x="1178" y="2223"/>
                            <a:ext cx="8" cy="232"/>
                          </a:xfrm>
                          <a:custGeom>
                            <a:avLst/>
                            <a:gdLst>
                              <a:gd name="T0" fmla="*/ 0 w 8"/>
                              <a:gd name="T1" fmla="*/ 232 h 232"/>
                              <a:gd name="T2" fmla="*/ 0 w 8"/>
                              <a:gd name="T3" fmla="*/ 0 h 232"/>
                              <a:gd name="T4" fmla="*/ 8 w 8"/>
                              <a:gd name="T5" fmla="*/ 16 h 232"/>
                              <a:gd name="T6" fmla="*/ 8 w 8"/>
                              <a:gd name="T7" fmla="*/ 232 h 232"/>
                              <a:gd name="T8" fmla="*/ 0 w 8"/>
                              <a:gd name="T9" fmla="*/ 232 h 232"/>
                            </a:gdLst>
                            <a:ahLst/>
                            <a:cxnLst>
                              <a:cxn ang="0">
                                <a:pos x="T0" y="T1"/>
                              </a:cxn>
                              <a:cxn ang="0">
                                <a:pos x="T2" y="T3"/>
                              </a:cxn>
                              <a:cxn ang="0">
                                <a:pos x="T4" y="T5"/>
                              </a:cxn>
                              <a:cxn ang="0">
                                <a:pos x="T6" y="T7"/>
                              </a:cxn>
                              <a:cxn ang="0">
                                <a:pos x="T8" y="T9"/>
                              </a:cxn>
                            </a:cxnLst>
                            <a:rect l="0" t="0" r="r" b="b"/>
                            <a:pathLst>
                              <a:path w="8" h="232">
                                <a:moveTo>
                                  <a:pt x="0" y="232"/>
                                </a:moveTo>
                                <a:lnTo>
                                  <a:pt x="0" y="0"/>
                                </a:lnTo>
                                <a:lnTo>
                                  <a:pt x="8" y="16"/>
                                </a:lnTo>
                                <a:lnTo>
                                  <a:pt x="8" y="232"/>
                                </a:lnTo>
                                <a:lnTo>
                                  <a:pt x="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7" name="Freeform 189" descr="Part of leaf"/>
                        <wps:cNvSpPr>
                          <a:spLocks/>
                        </wps:cNvSpPr>
                        <wps:spPr bwMode="auto">
                          <a:xfrm>
                            <a:off x="1178" y="2163"/>
                            <a:ext cx="8" cy="58"/>
                          </a:xfrm>
                          <a:custGeom>
                            <a:avLst/>
                            <a:gdLst>
                              <a:gd name="T0" fmla="*/ 4 w 8"/>
                              <a:gd name="T1" fmla="*/ 49 h 58"/>
                              <a:gd name="T2" fmla="*/ 0 w 8"/>
                              <a:gd name="T3" fmla="*/ 45 h 58"/>
                              <a:gd name="T4" fmla="*/ 0 w 8"/>
                              <a:gd name="T5" fmla="*/ 0 h 58"/>
                              <a:gd name="T6" fmla="*/ 4 w 8"/>
                              <a:gd name="T7" fmla="*/ 2 h 58"/>
                              <a:gd name="T8" fmla="*/ 8 w 8"/>
                              <a:gd name="T9" fmla="*/ 4 h 58"/>
                              <a:gd name="T10" fmla="*/ 8 w 8"/>
                              <a:gd name="T11" fmla="*/ 58 h 58"/>
                              <a:gd name="T12" fmla="*/ 4 w 8"/>
                              <a:gd name="T13" fmla="*/ 49 h 58"/>
                            </a:gdLst>
                            <a:ahLst/>
                            <a:cxnLst>
                              <a:cxn ang="0">
                                <a:pos x="T0" y="T1"/>
                              </a:cxn>
                              <a:cxn ang="0">
                                <a:pos x="T2" y="T3"/>
                              </a:cxn>
                              <a:cxn ang="0">
                                <a:pos x="T4" y="T5"/>
                              </a:cxn>
                              <a:cxn ang="0">
                                <a:pos x="T6" y="T7"/>
                              </a:cxn>
                              <a:cxn ang="0">
                                <a:pos x="T8" y="T9"/>
                              </a:cxn>
                              <a:cxn ang="0">
                                <a:pos x="T10" y="T11"/>
                              </a:cxn>
                              <a:cxn ang="0">
                                <a:pos x="T12" y="T13"/>
                              </a:cxn>
                            </a:cxnLst>
                            <a:rect l="0" t="0" r="r" b="b"/>
                            <a:pathLst>
                              <a:path w="8" h="58">
                                <a:moveTo>
                                  <a:pt x="4" y="49"/>
                                </a:moveTo>
                                <a:lnTo>
                                  <a:pt x="0" y="45"/>
                                </a:lnTo>
                                <a:lnTo>
                                  <a:pt x="0" y="0"/>
                                </a:lnTo>
                                <a:lnTo>
                                  <a:pt x="4" y="2"/>
                                </a:lnTo>
                                <a:lnTo>
                                  <a:pt x="8" y="4"/>
                                </a:lnTo>
                                <a:lnTo>
                                  <a:pt x="8" y="58"/>
                                </a:lnTo>
                                <a:lnTo>
                                  <a:pt x="4" y="49"/>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8" name="Freeform 190" descr="Part of leaf"/>
                        <wps:cNvSpPr>
                          <a:spLocks/>
                        </wps:cNvSpPr>
                        <wps:spPr bwMode="auto">
                          <a:xfrm>
                            <a:off x="1178" y="2163"/>
                            <a:ext cx="8" cy="58"/>
                          </a:xfrm>
                          <a:custGeom>
                            <a:avLst/>
                            <a:gdLst>
                              <a:gd name="T0" fmla="*/ 4 w 8"/>
                              <a:gd name="T1" fmla="*/ 49 h 58"/>
                              <a:gd name="T2" fmla="*/ 0 w 8"/>
                              <a:gd name="T3" fmla="*/ 45 h 58"/>
                              <a:gd name="T4" fmla="*/ 0 w 8"/>
                              <a:gd name="T5" fmla="*/ 0 h 58"/>
                              <a:gd name="T6" fmla="*/ 4 w 8"/>
                              <a:gd name="T7" fmla="*/ 2 h 58"/>
                              <a:gd name="T8" fmla="*/ 8 w 8"/>
                              <a:gd name="T9" fmla="*/ 4 h 58"/>
                              <a:gd name="T10" fmla="*/ 8 w 8"/>
                              <a:gd name="T11" fmla="*/ 58 h 58"/>
                              <a:gd name="T12" fmla="*/ 4 w 8"/>
                              <a:gd name="T13" fmla="*/ 49 h 58"/>
                            </a:gdLst>
                            <a:ahLst/>
                            <a:cxnLst>
                              <a:cxn ang="0">
                                <a:pos x="T0" y="T1"/>
                              </a:cxn>
                              <a:cxn ang="0">
                                <a:pos x="T2" y="T3"/>
                              </a:cxn>
                              <a:cxn ang="0">
                                <a:pos x="T4" y="T5"/>
                              </a:cxn>
                              <a:cxn ang="0">
                                <a:pos x="T6" y="T7"/>
                              </a:cxn>
                              <a:cxn ang="0">
                                <a:pos x="T8" y="T9"/>
                              </a:cxn>
                              <a:cxn ang="0">
                                <a:pos x="T10" y="T11"/>
                              </a:cxn>
                              <a:cxn ang="0">
                                <a:pos x="T12" y="T13"/>
                              </a:cxn>
                            </a:cxnLst>
                            <a:rect l="0" t="0" r="r" b="b"/>
                            <a:pathLst>
                              <a:path w="8" h="58">
                                <a:moveTo>
                                  <a:pt x="4" y="49"/>
                                </a:moveTo>
                                <a:lnTo>
                                  <a:pt x="0" y="45"/>
                                </a:lnTo>
                                <a:lnTo>
                                  <a:pt x="0" y="0"/>
                                </a:lnTo>
                                <a:lnTo>
                                  <a:pt x="4" y="2"/>
                                </a:lnTo>
                                <a:lnTo>
                                  <a:pt x="8" y="4"/>
                                </a:lnTo>
                                <a:lnTo>
                                  <a:pt x="8" y="58"/>
                                </a:lnTo>
                                <a:lnTo>
                                  <a:pt x="4" y="4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9" name="Freeform 191" descr="Part of leaf"/>
                        <wps:cNvSpPr>
                          <a:spLocks/>
                        </wps:cNvSpPr>
                        <wps:spPr bwMode="auto">
                          <a:xfrm>
                            <a:off x="1178" y="2064"/>
                            <a:ext cx="8" cy="95"/>
                          </a:xfrm>
                          <a:custGeom>
                            <a:avLst/>
                            <a:gdLst>
                              <a:gd name="T0" fmla="*/ 4 w 8"/>
                              <a:gd name="T1" fmla="*/ 93 h 95"/>
                              <a:gd name="T2" fmla="*/ 0 w 8"/>
                              <a:gd name="T3" fmla="*/ 91 h 95"/>
                              <a:gd name="T4" fmla="*/ 0 w 8"/>
                              <a:gd name="T5" fmla="*/ 7 h 95"/>
                              <a:gd name="T6" fmla="*/ 8 w 8"/>
                              <a:gd name="T7" fmla="*/ 0 h 95"/>
                              <a:gd name="T8" fmla="*/ 8 w 8"/>
                              <a:gd name="T9" fmla="*/ 95 h 95"/>
                              <a:gd name="T10" fmla="*/ 4 w 8"/>
                              <a:gd name="T11" fmla="*/ 93 h 95"/>
                            </a:gdLst>
                            <a:ahLst/>
                            <a:cxnLst>
                              <a:cxn ang="0">
                                <a:pos x="T0" y="T1"/>
                              </a:cxn>
                              <a:cxn ang="0">
                                <a:pos x="T2" y="T3"/>
                              </a:cxn>
                              <a:cxn ang="0">
                                <a:pos x="T4" y="T5"/>
                              </a:cxn>
                              <a:cxn ang="0">
                                <a:pos x="T6" y="T7"/>
                              </a:cxn>
                              <a:cxn ang="0">
                                <a:pos x="T8" y="T9"/>
                              </a:cxn>
                              <a:cxn ang="0">
                                <a:pos x="T10" y="T11"/>
                              </a:cxn>
                            </a:cxnLst>
                            <a:rect l="0" t="0" r="r" b="b"/>
                            <a:pathLst>
                              <a:path w="8" h="95">
                                <a:moveTo>
                                  <a:pt x="4" y="93"/>
                                </a:moveTo>
                                <a:lnTo>
                                  <a:pt x="0" y="91"/>
                                </a:lnTo>
                                <a:lnTo>
                                  <a:pt x="0" y="7"/>
                                </a:lnTo>
                                <a:lnTo>
                                  <a:pt x="8" y="0"/>
                                </a:lnTo>
                                <a:lnTo>
                                  <a:pt x="8" y="95"/>
                                </a:lnTo>
                                <a:lnTo>
                                  <a:pt x="4" y="93"/>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0" name="Freeform 192" descr="Part of leaf"/>
                        <wps:cNvSpPr>
                          <a:spLocks/>
                        </wps:cNvSpPr>
                        <wps:spPr bwMode="auto">
                          <a:xfrm>
                            <a:off x="1178" y="2064"/>
                            <a:ext cx="8" cy="95"/>
                          </a:xfrm>
                          <a:custGeom>
                            <a:avLst/>
                            <a:gdLst>
                              <a:gd name="T0" fmla="*/ 4 w 8"/>
                              <a:gd name="T1" fmla="*/ 93 h 95"/>
                              <a:gd name="T2" fmla="*/ 0 w 8"/>
                              <a:gd name="T3" fmla="*/ 91 h 95"/>
                              <a:gd name="T4" fmla="*/ 0 w 8"/>
                              <a:gd name="T5" fmla="*/ 7 h 95"/>
                              <a:gd name="T6" fmla="*/ 8 w 8"/>
                              <a:gd name="T7" fmla="*/ 0 h 95"/>
                              <a:gd name="T8" fmla="*/ 8 w 8"/>
                              <a:gd name="T9" fmla="*/ 95 h 95"/>
                              <a:gd name="T10" fmla="*/ 4 w 8"/>
                              <a:gd name="T11" fmla="*/ 93 h 95"/>
                            </a:gdLst>
                            <a:ahLst/>
                            <a:cxnLst>
                              <a:cxn ang="0">
                                <a:pos x="T0" y="T1"/>
                              </a:cxn>
                              <a:cxn ang="0">
                                <a:pos x="T2" y="T3"/>
                              </a:cxn>
                              <a:cxn ang="0">
                                <a:pos x="T4" y="T5"/>
                              </a:cxn>
                              <a:cxn ang="0">
                                <a:pos x="T6" y="T7"/>
                              </a:cxn>
                              <a:cxn ang="0">
                                <a:pos x="T8" y="T9"/>
                              </a:cxn>
                              <a:cxn ang="0">
                                <a:pos x="T10" y="T11"/>
                              </a:cxn>
                            </a:cxnLst>
                            <a:rect l="0" t="0" r="r" b="b"/>
                            <a:pathLst>
                              <a:path w="8" h="95">
                                <a:moveTo>
                                  <a:pt x="4" y="93"/>
                                </a:moveTo>
                                <a:lnTo>
                                  <a:pt x="0" y="91"/>
                                </a:lnTo>
                                <a:lnTo>
                                  <a:pt x="0" y="7"/>
                                </a:lnTo>
                                <a:lnTo>
                                  <a:pt x="8" y="0"/>
                                </a:lnTo>
                                <a:lnTo>
                                  <a:pt x="8" y="95"/>
                                </a:lnTo>
                                <a:lnTo>
                                  <a:pt x="4" y="9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1" name="Freeform 193" descr="Part of leaf"/>
                        <wps:cNvSpPr>
                          <a:spLocks/>
                        </wps:cNvSpPr>
                        <wps:spPr bwMode="auto">
                          <a:xfrm>
                            <a:off x="1178" y="1964"/>
                            <a:ext cx="8" cy="103"/>
                          </a:xfrm>
                          <a:custGeom>
                            <a:avLst/>
                            <a:gdLst>
                              <a:gd name="T0" fmla="*/ 0 w 8"/>
                              <a:gd name="T1" fmla="*/ 4 h 103"/>
                              <a:gd name="T2" fmla="*/ 2 w 8"/>
                              <a:gd name="T3" fmla="*/ 4 h 103"/>
                              <a:gd name="T4" fmla="*/ 8 w 8"/>
                              <a:gd name="T5" fmla="*/ 0 h 103"/>
                              <a:gd name="T6" fmla="*/ 8 w 8"/>
                              <a:gd name="T7" fmla="*/ 94 h 103"/>
                              <a:gd name="T8" fmla="*/ 0 w 8"/>
                              <a:gd name="T9" fmla="*/ 103 h 103"/>
                              <a:gd name="T10" fmla="*/ 0 w 8"/>
                              <a:gd name="T11" fmla="*/ 4 h 103"/>
                            </a:gdLst>
                            <a:ahLst/>
                            <a:cxnLst>
                              <a:cxn ang="0">
                                <a:pos x="T0" y="T1"/>
                              </a:cxn>
                              <a:cxn ang="0">
                                <a:pos x="T2" y="T3"/>
                              </a:cxn>
                              <a:cxn ang="0">
                                <a:pos x="T4" y="T5"/>
                              </a:cxn>
                              <a:cxn ang="0">
                                <a:pos x="T6" y="T7"/>
                              </a:cxn>
                              <a:cxn ang="0">
                                <a:pos x="T8" y="T9"/>
                              </a:cxn>
                              <a:cxn ang="0">
                                <a:pos x="T10" y="T11"/>
                              </a:cxn>
                            </a:cxnLst>
                            <a:rect l="0" t="0" r="r" b="b"/>
                            <a:pathLst>
                              <a:path w="8" h="103">
                                <a:moveTo>
                                  <a:pt x="0" y="4"/>
                                </a:moveTo>
                                <a:lnTo>
                                  <a:pt x="2" y="4"/>
                                </a:lnTo>
                                <a:lnTo>
                                  <a:pt x="8" y="0"/>
                                </a:lnTo>
                                <a:lnTo>
                                  <a:pt x="8" y="94"/>
                                </a:lnTo>
                                <a:lnTo>
                                  <a:pt x="0" y="103"/>
                                </a:lnTo>
                                <a:lnTo>
                                  <a:pt x="0" y="4"/>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2" name="Freeform 194" descr="Part of leaf"/>
                        <wps:cNvSpPr>
                          <a:spLocks/>
                        </wps:cNvSpPr>
                        <wps:spPr bwMode="auto">
                          <a:xfrm>
                            <a:off x="1178" y="1964"/>
                            <a:ext cx="8" cy="103"/>
                          </a:xfrm>
                          <a:custGeom>
                            <a:avLst/>
                            <a:gdLst>
                              <a:gd name="T0" fmla="*/ 0 w 8"/>
                              <a:gd name="T1" fmla="*/ 4 h 103"/>
                              <a:gd name="T2" fmla="*/ 2 w 8"/>
                              <a:gd name="T3" fmla="*/ 4 h 103"/>
                              <a:gd name="T4" fmla="*/ 8 w 8"/>
                              <a:gd name="T5" fmla="*/ 0 h 103"/>
                              <a:gd name="T6" fmla="*/ 8 w 8"/>
                              <a:gd name="T7" fmla="*/ 94 h 103"/>
                              <a:gd name="T8" fmla="*/ 0 w 8"/>
                              <a:gd name="T9" fmla="*/ 103 h 103"/>
                              <a:gd name="T10" fmla="*/ 0 w 8"/>
                              <a:gd name="T11" fmla="*/ 4 h 103"/>
                            </a:gdLst>
                            <a:ahLst/>
                            <a:cxnLst>
                              <a:cxn ang="0">
                                <a:pos x="T0" y="T1"/>
                              </a:cxn>
                              <a:cxn ang="0">
                                <a:pos x="T2" y="T3"/>
                              </a:cxn>
                              <a:cxn ang="0">
                                <a:pos x="T4" y="T5"/>
                              </a:cxn>
                              <a:cxn ang="0">
                                <a:pos x="T6" y="T7"/>
                              </a:cxn>
                              <a:cxn ang="0">
                                <a:pos x="T8" y="T9"/>
                              </a:cxn>
                              <a:cxn ang="0">
                                <a:pos x="T10" y="T11"/>
                              </a:cxn>
                            </a:cxnLst>
                            <a:rect l="0" t="0" r="r" b="b"/>
                            <a:pathLst>
                              <a:path w="8" h="103">
                                <a:moveTo>
                                  <a:pt x="0" y="4"/>
                                </a:moveTo>
                                <a:lnTo>
                                  <a:pt x="2" y="4"/>
                                </a:lnTo>
                                <a:lnTo>
                                  <a:pt x="8" y="0"/>
                                </a:lnTo>
                                <a:lnTo>
                                  <a:pt x="8" y="94"/>
                                </a:lnTo>
                                <a:lnTo>
                                  <a:pt x="0" y="103"/>
                                </a:lnTo>
                                <a:lnTo>
                                  <a:pt x="0"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3" name="Freeform 195" descr="Part of leaf"/>
                        <wps:cNvSpPr>
                          <a:spLocks/>
                        </wps:cNvSpPr>
                        <wps:spPr bwMode="auto">
                          <a:xfrm>
                            <a:off x="1178" y="1456"/>
                            <a:ext cx="8" cy="49"/>
                          </a:xfrm>
                          <a:custGeom>
                            <a:avLst/>
                            <a:gdLst>
                              <a:gd name="T0" fmla="*/ 0 w 8"/>
                              <a:gd name="T1" fmla="*/ 41 h 49"/>
                              <a:gd name="T2" fmla="*/ 0 w 8"/>
                              <a:gd name="T3" fmla="*/ 0 h 49"/>
                              <a:gd name="T4" fmla="*/ 6 w 8"/>
                              <a:gd name="T5" fmla="*/ 12 h 49"/>
                              <a:gd name="T6" fmla="*/ 8 w 8"/>
                              <a:gd name="T7" fmla="*/ 14 h 49"/>
                              <a:gd name="T8" fmla="*/ 8 w 8"/>
                              <a:gd name="T9" fmla="*/ 49 h 49"/>
                              <a:gd name="T10" fmla="*/ 0 w 8"/>
                              <a:gd name="T11" fmla="*/ 41 h 49"/>
                            </a:gdLst>
                            <a:ahLst/>
                            <a:cxnLst>
                              <a:cxn ang="0">
                                <a:pos x="T0" y="T1"/>
                              </a:cxn>
                              <a:cxn ang="0">
                                <a:pos x="T2" y="T3"/>
                              </a:cxn>
                              <a:cxn ang="0">
                                <a:pos x="T4" y="T5"/>
                              </a:cxn>
                              <a:cxn ang="0">
                                <a:pos x="T6" y="T7"/>
                              </a:cxn>
                              <a:cxn ang="0">
                                <a:pos x="T8" y="T9"/>
                              </a:cxn>
                              <a:cxn ang="0">
                                <a:pos x="T10" y="T11"/>
                              </a:cxn>
                            </a:cxnLst>
                            <a:rect l="0" t="0" r="r" b="b"/>
                            <a:pathLst>
                              <a:path w="8" h="49">
                                <a:moveTo>
                                  <a:pt x="0" y="41"/>
                                </a:moveTo>
                                <a:lnTo>
                                  <a:pt x="0" y="0"/>
                                </a:lnTo>
                                <a:lnTo>
                                  <a:pt x="6" y="12"/>
                                </a:lnTo>
                                <a:lnTo>
                                  <a:pt x="8" y="14"/>
                                </a:lnTo>
                                <a:lnTo>
                                  <a:pt x="8" y="49"/>
                                </a:lnTo>
                                <a:lnTo>
                                  <a:pt x="0" y="41"/>
                                </a:lnTo>
                                <a:close/>
                              </a:path>
                            </a:pathLst>
                          </a:custGeom>
                          <a:solidFill>
                            <a:srgbClr val="8679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4" name="Freeform 196" descr="Part of leaf"/>
                        <wps:cNvSpPr>
                          <a:spLocks/>
                        </wps:cNvSpPr>
                        <wps:spPr bwMode="auto">
                          <a:xfrm>
                            <a:off x="1178" y="1456"/>
                            <a:ext cx="8" cy="49"/>
                          </a:xfrm>
                          <a:custGeom>
                            <a:avLst/>
                            <a:gdLst>
                              <a:gd name="T0" fmla="*/ 0 w 8"/>
                              <a:gd name="T1" fmla="*/ 41 h 49"/>
                              <a:gd name="T2" fmla="*/ 0 w 8"/>
                              <a:gd name="T3" fmla="*/ 0 h 49"/>
                              <a:gd name="T4" fmla="*/ 6 w 8"/>
                              <a:gd name="T5" fmla="*/ 12 h 49"/>
                              <a:gd name="T6" fmla="*/ 8 w 8"/>
                              <a:gd name="T7" fmla="*/ 14 h 49"/>
                              <a:gd name="T8" fmla="*/ 8 w 8"/>
                              <a:gd name="T9" fmla="*/ 49 h 49"/>
                              <a:gd name="T10" fmla="*/ 0 w 8"/>
                              <a:gd name="T11" fmla="*/ 41 h 49"/>
                            </a:gdLst>
                            <a:ahLst/>
                            <a:cxnLst>
                              <a:cxn ang="0">
                                <a:pos x="T0" y="T1"/>
                              </a:cxn>
                              <a:cxn ang="0">
                                <a:pos x="T2" y="T3"/>
                              </a:cxn>
                              <a:cxn ang="0">
                                <a:pos x="T4" y="T5"/>
                              </a:cxn>
                              <a:cxn ang="0">
                                <a:pos x="T6" y="T7"/>
                              </a:cxn>
                              <a:cxn ang="0">
                                <a:pos x="T8" y="T9"/>
                              </a:cxn>
                              <a:cxn ang="0">
                                <a:pos x="T10" y="T11"/>
                              </a:cxn>
                            </a:cxnLst>
                            <a:rect l="0" t="0" r="r" b="b"/>
                            <a:pathLst>
                              <a:path w="8" h="49">
                                <a:moveTo>
                                  <a:pt x="0" y="41"/>
                                </a:moveTo>
                                <a:lnTo>
                                  <a:pt x="0" y="0"/>
                                </a:lnTo>
                                <a:lnTo>
                                  <a:pt x="6" y="12"/>
                                </a:lnTo>
                                <a:lnTo>
                                  <a:pt x="8" y="14"/>
                                </a:lnTo>
                                <a:lnTo>
                                  <a:pt x="8" y="49"/>
                                </a:lnTo>
                                <a:lnTo>
                                  <a:pt x="0" y="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5" name="Freeform 197" descr="Part of leaf"/>
                        <wps:cNvSpPr>
                          <a:spLocks/>
                        </wps:cNvSpPr>
                        <wps:spPr bwMode="auto">
                          <a:xfrm>
                            <a:off x="1180" y="1419"/>
                            <a:ext cx="6" cy="35"/>
                          </a:xfrm>
                          <a:custGeom>
                            <a:avLst/>
                            <a:gdLst>
                              <a:gd name="T0" fmla="*/ 6 w 6"/>
                              <a:gd name="T1" fmla="*/ 35 h 35"/>
                              <a:gd name="T2" fmla="*/ 4 w 6"/>
                              <a:gd name="T3" fmla="*/ 31 h 35"/>
                              <a:gd name="T4" fmla="*/ 0 w 6"/>
                              <a:gd name="T5" fmla="*/ 26 h 35"/>
                              <a:gd name="T6" fmla="*/ 0 w 6"/>
                              <a:gd name="T7" fmla="*/ 18 h 35"/>
                              <a:gd name="T8" fmla="*/ 0 w 6"/>
                              <a:gd name="T9" fmla="*/ 10 h 35"/>
                              <a:gd name="T10" fmla="*/ 2 w 6"/>
                              <a:gd name="T11" fmla="*/ 8 h 35"/>
                              <a:gd name="T12" fmla="*/ 6 w 6"/>
                              <a:gd name="T13" fmla="*/ 0 h 35"/>
                              <a:gd name="T14" fmla="*/ 6 w 6"/>
                              <a:gd name="T15" fmla="*/ 35 h 35"/>
                              <a:gd name="T16" fmla="*/ 6 w 6"/>
                              <a:gd name="T1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35">
                                <a:moveTo>
                                  <a:pt x="6" y="35"/>
                                </a:moveTo>
                                <a:lnTo>
                                  <a:pt x="4" y="31"/>
                                </a:lnTo>
                                <a:lnTo>
                                  <a:pt x="0" y="26"/>
                                </a:lnTo>
                                <a:lnTo>
                                  <a:pt x="0" y="18"/>
                                </a:lnTo>
                                <a:lnTo>
                                  <a:pt x="0" y="10"/>
                                </a:lnTo>
                                <a:lnTo>
                                  <a:pt x="2" y="8"/>
                                </a:lnTo>
                                <a:lnTo>
                                  <a:pt x="6" y="0"/>
                                </a:lnTo>
                                <a:lnTo>
                                  <a:pt x="6" y="35"/>
                                </a:lnTo>
                                <a:lnTo>
                                  <a:pt x="6" y="3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6" name="Freeform 198" descr="Part of leaf"/>
                        <wps:cNvSpPr>
                          <a:spLocks/>
                        </wps:cNvSpPr>
                        <wps:spPr bwMode="auto">
                          <a:xfrm>
                            <a:off x="1180" y="1419"/>
                            <a:ext cx="6" cy="35"/>
                          </a:xfrm>
                          <a:custGeom>
                            <a:avLst/>
                            <a:gdLst>
                              <a:gd name="T0" fmla="*/ 6 w 6"/>
                              <a:gd name="T1" fmla="*/ 35 h 35"/>
                              <a:gd name="T2" fmla="*/ 4 w 6"/>
                              <a:gd name="T3" fmla="*/ 31 h 35"/>
                              <a:gd name="T4" fmla="*/ 0 w 6"/>
                              <a:gd name="T5" fmla="*/ 26 h 35"/>
                              <a:gd name="T6" fmla="*/ 0 w 6"/>
                              <a:gd name="T7" fmla="*/ 18 h 35"/>
                              <a:gd name="T8" fmla="*/ 0 w 6"/>
                              <a:gd name="T9" fmla="*/ 10 h 35"/>
                              <a:gd name="T10" fmla="*/ 2 w 6"/>
                              <a:gd name="T11" fmla="*/ 8 h 35"/>
                              <a:gd name="T12" fmla="*/ 6 w 6"/>
                              <a:gd name="T13" fmla="*/ 0 h 35"/>
                              <a:gd name="T14" fmla="*/ 6 w 6"/>
                              <a:gd name="T15" fmla="*/ 35 h 35"/>
                              <a:gd name="T16" fmla="*/ 6 w 6"/>
                              <a:gd name="T1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35">
                                <a:moveTo>
                                  <a:pt x="6" y="35"/>
                                </a:moveTo>
                                <a:lnTo>
                                  <a:pt x="4" y="31"/>
                                </a:lnTo>
                                <a:lnTo>
                                  <a:pt x="0" y="26"/>
                                </a:lnTo>
                                <a:lnTo>
                                  <a:pt x="0" y="18"/>
                                </a:lnTo>
                                <a:lnTo>
                                  <a:pt x="0" y="10"/>
                                </a:lnTo>
                                <a:lnTo>
                                  <a:pt x="2" y="8"/>
                                </a:lnTo>
                                <a:lnTo>
                                  <a:pt x="6" y="0"/>
                                </a:lnTo>
                                <a:lnTo>
                                  <a:pt x="6" y="35"/>
                                </a:lnTo>
                                <a:lnTo>
                                  <a:pt x="6"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7" name="Freeform 199" descr="Part of leaf"/>
                        <wps:cNvSpPr>
                          <a:spLocks noEditPoints="1"/>
                        </wps:cNvSpPr>
                        <wps:spPr bwMode="auto">
                          <a:xfrm>
                            <a:off x="1270" y="539"/>
                            <a:ext cx="2502" cy="4933"/>
                          </a:xfrm>
                          <a:custGeom>
                            <a:avLst/>
                            <a:gdLst>
                              <a:gd name="T0" fmla="*/ 0 w 1285"/>
                              <a:gd name="T1" fmla="*/ 2534 h 2534"/>
                              <a:gd name="T2" fmla="*/ 0 w 1285"/>
                              <a:gd name="T3" fmla="*/ 2534 h 2534"/>
                              <a:gd name="T4" fmla="*/ 1281 w 1285"/>
                              <a:gd name="T5" fmla="*/ 65 h 2534"/>
                              <a:gd name="T6" fmla="*/ 1269 w 1285"/>
                              <a:gd name="T7" fmla="*/ 22 h 2534"/>
                              <a:gd name="T8" fmla="*/ 1239 w 1285"/>
                              <a:gd name="T9" fmla="*/ 4 h 2534"/>
                              <a:gd name="T10" fmla="*/ 1239 w 1285"/>
                              <a:gd name="T11" fmla="*/ 0 h 2534"/>
                              <a:gd name="T12" fmla="*/ 1285 w 1285"/>
                              <a:gd name="T13" fmla="*/ 65 h 2534"/>
                              <a:gd name="T14" fmla="*/ 1281 w 1285"/>
                              <a:gd name="T15" fmla="*/ 65 h 2534"/>
                              <a:gd name="T16" fmla="*/ 1239 w 1285"/>
                              <a:gd name="T17" fmla="*/ 2 h 2534"/>
                              <a:gd name="T18" fmla="*/ 1239 w 1285"/>
                              <a:gd name="T19" fmla="*/ 0 h 2534"/>
                              <a:gd name="T20" fmla="*/ 1239 w 1285"/>
                              <a:gd name="T21" fmla="*/ 2 h 2534"/>
                              <a:gd name="T22" fmla="*/ 0 w 1285"/>
                              <a:gd name="T23" fmla="*/ 4 h 2534"/>
                              <a:gd name="T24" fmla="*/ 0 w 1285"/>
                              <a:gd name="T25" fmla="*/ 0 h 2534"/>
                              <a:gd name="T26" fmla="*/ 1239 w 1285"/>
                              <a:gd name="T27" fmla="*/ 0 h 2534"/>
                              <a:gd name="T28" fmla="*/ 1239 w 1285"/>
                              <a:gd name="T29" fmla="*/ 4 h 2534"/>
                              <a:gd name="T30" fmla="*/ 0 w 1285"/>
                              <a:gd name="T31" fmla="*/ 4 h 2534"/>
                              <a:gd name="T32" fmla="*/ 0 w 1285"/>
                              <a:gd name="T33" fmla="*/ 2 h 2534"/>
                              <a:gd name="T34" fmla="*/ 0 w 1285"/>
                              <a:gd name="T35" fmla="*/ 0 h 2534"/>
                              <a:gd name="T36" fmla="*/ 0 w 1285"/>
                              <a:gd name="T37" fmla="*/ 2 h 2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85" h="2534">
                                <a:moveTo>
                                  <a:pt x="0" y="2534"/>
                                </a:moveTo>
                                <a:cubicBezTo>
                                  <a:pt x="0" y="2534"/>
                                  <a:pt x="0" y="2534"/>
                                  <a:pt x="0" y="2534"/>
                                </a:cubicBezTo>
                                <a:moveTo>
                                  <a:pt x="1281" y="65"/>
                                </a:moveTo>
                                <a:cubicBezTo>
                                  <a:pt x="1281" y="48"/>
                                  <a:pt x="1277" y="33"/>
                                  <a:pt x="1269" y="22"/>
                                </a:cubicBezTo>
                                <a:cubicBezTo>
                                  <a:pt x="1261" y="10"/>
                                  <a:pt x="1251" y="4"/>
                                  <a:pt x="1239" y="4"/>
                                </a:cubicBezTo>
                                <a:cubicBezTo>
                                  <a:pt x="1239" y="0"/>
                                  <a:pt x="1239" y="0"/>
                                  <a:pt x="1239" y="0"/>
                                </a:cubicBezTo>
                                <a:cubicBezTo>
                                  <a:pt x="1265" y="0"/>
                                  <a:pt x="1285" y="30"/>
                                  <a:pt x="1285" y="65"/>
                                </a:cubicBezTo>
                                <a:cubicBezTo>
                                  <a:pt x="1281" y="65"/>
                                  <a:pt x="1281" y="65"/>
                                  <a:pt x="1281" y="65"/>
                                </a:cubicBezTo>
                                <a:moveTo>
                                  <a:pt x="1239" y="2"/>
                                </a:moveTo>
                                <a:cubicBezTo>
                                  <a:pt x="1239" y="0"/>
                                  <a:pt x="1239" y="0"/>
                                  <a:pt x="1239" y="0"/>
                                </a:cubicBezTo>
                                <a:cubicBezTo>
                                  <a:pt x="1239" y="2"/>
                                  <a:pt x="1239" y="2"/>
                                  <a:pt x="1239" y="2"/>
                                </a:cubicBezTo>
                                <a:moveTo>
                                  <a:pt x="0" y="4"/>
                                </a:moveTo>
                                <a:cubicBezTo>
                                  <a:pt x="0" y="0"/>
                                  <a:pt x="0" y="0"/>
                                  <a:pt x="0" y="0"/>
                                </a:cubicBezTo>
                                <a:cubicBezTo>
                                  <a:pt x="1239" y="0"/>
                                  <a:pt x="1239" y="0"/>
                                  <a:pt x="1239" y="0"/>
                                </a:cubicBezTo>
                                <a:cubicBezTo>
                                  <a:pt x="1239" y="4"/>
                                  <a:pt x="1239" y="4"/>
                                  <a:pt x="1239" y="4"/>
                                </a:cubicBezTo>
                                <a:cubicBezTo>
                                  <a:pt x="0" y="4"/>
                                  <a:pt x="0" y="4"/>
                                  <a:pt x="0" y="4"/>
                                </a:cubicBezTo>
                                <a:moveTo>
                                  <a:pt x="0" y="2"/>
                                </a:moveTo>
                                <a:cubicBezTo>
                                  <a:pt x="0" y="0"/>
                                  <a:pt x="0" y="0"/>
                                  <a:pt x="0" y="0"/>
                                </a:cubicBezTo>
                                <a:cubicBezTo>
                                  <a:pt x="0" y="2"/>
                                  <a:pt x="0" y="2"/>
                                  <a:pt x="0" y="2"/>
                                </a:cubicBezTo>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8" name="Freeform 200" descr="Part of leaf"/>
                        <wps:cNvSpPr>
                          <a:spLocks/>
                        </wps:cNvSpPr>
                        <wps:spPr bwMode="auto">
                          <a:xfrm>
                            <a:off x="1093" y="1373"/>
                            <a:ext cx="19" cy="38"/>
                          </a:xfrm>
                          <a:custGeom>
                            <a:avLst/>
                            <a:gdLst>
                              <a:gd name="T0" fmla="*/ 0 w 19"/>
                              <a:gd name="T1" fmla="*/ 0 h 38"/>
                              <a:gd name="T2" fmla="*/ 7 w 19"/>
                              <a:gd name="T3" fmla="*/ 0 h 38"/>
                              <a:gd name="T4" fmla="*/ 15 w 19"/>
                              <a:gd name="T5" fmla="*/ 13 h 38"/>
                              <a:gd name="T6" fmla="*/ 17 w 19"/>
                              <a:gd name="T7" fmla="*/ 19 h 38"/>
                              <a:gd name="T8" fmla="*/ 19 w 19"/>
                              <a:gd name="T9" fmla="*/ 27 h 38"/>
                              <a:gd name="T10" fmla="*/ 19 w 19"/>
                              <a:gd name="T11" fmla="*/ 35 h 38"/>
                              <a:gd name="T12" fmla="*/ 17 w 19"/>
                              <a:gd name="T13" fmla="*/ 38 h 38"/>
                              <a:gd name="T14" fmla="*/ 7 w 19"/>
                              <a:gd name="T15" fmla="*/ 29 h 38"/>
                              <a:gd name="T16" fmla="*/ 3 w 19"/>
                              <a:gd name="T17" fmla="*/ 21 h 38"/>
                              <a:gd name="T18" fmla="*/ 0 w 19"/>
                              <a:gd name="T19" fmla="*/ 11 h 38"/>
                              <a:gd name="T20" fmla="*/ 0 w 19"/>
                              <a:gd name="T21" fmla="*/ 0 h 38"/>
                              <a:gd name="T22" fmla="*/ 0 w 19"/>
                              <a:gd name="T2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38">
                                <a:moveTo>
                                  <a:pt x="0" y="0"/>
                                </a:moveTo>
                                <a:lnTo>
                                  <a:pt x="7" y="0"/>
                                </a:lnTo>
                                <a:lnTo>
                                  <a:pt x="15" y="13"/>
                                </a:lnTo>
                                <a:lnTo>
                                  <a:pt x="17" y="19"/>
                                </a:lnTo>
                                <a:lnTo>
                                  <a:pt x="19" y="27"/>
                                </a:lnTo>
                                <a:lnTo>
                                  <a:pt x="19" y="35"/>
                                </a:lnTo>
                                <a:lnTo>
                                  <a:pt x="17" y="38"/>
                                </a:lnTo>
                                <a:lnTo>
                                  <a:pt x="7" y="29"/>
                                </a:lnTo>
                                <a:lnTo>
                                  <a:pt x="3" y="21"/>
                                </a:lnTo>
                                <a:lnTo>
                                  <a:pt x="0" y="11"/>
                                </a:lnTo>
                                <a:lnTo>
                                  <a:pt x="0" y="0"/>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9" name="Freeform 201" descr="Part of leaf"/>
                        <wps:cNvSpPr>
                          <a:spLocks/>
                        </wps:cNvSpPr>
                        <wps:spPr bwMode="auto">
                          <a:xfrm>
                            <a:off x="1089" y="467"/>
                            <a:ext cx="1308" cy="933"/>
                          </a:xfrm>
                          <a:custGeom>
                            <a:avLst/>
                            <a:gdLst>
                              <a:gd name="T0" fmla="*/ 19 w 1308"/>
                              <a:gd name="T1" fmla="*/ 832 h 933"/>
                              <a:gd name="T2" fmla="*/ 72 w 1308"/>
                              <a:gd name="T3" fmla="*/ 728 h 933"/>
                              <a:gd name="T4" fmla="*/ 142 w 1308"/>
                              <a:gd name="T5" fmla="*/ 641 h 933"/>
                              <a:gd name="T6" fmla="*/ 220 w 1308"/>
                              <a:gd name="T7" fmla="*/ 565 h 933"/>
                              <a:gd name="T8" fmla="*/ 323 w 1308"/>
                              <a:gd name="T9" fmla="*/ 491 h 933"/>
                              <a:gd name="T10" fmla="*/ 446 w 1308"/>
                              <a:gd name="T11" fmla="*/ 411 h 933"/>
                              <a:gd name="T12" fmla="*/ 570 w 1308"/>
                              <a:gd name="T13" fmla="*/ 335 h 933"/>
                              <a:gd name="T14" fmla="*/ 693 w 1308"/>
                              <a:gd name="T15" fmla="*/ 267 h 933"/>
                              <a:gd name="T16" fmla="*/ 812 w 1308"/>
                              <a:gd name="T17" fmla="*/ 209 h 933"/>
                              <a:gd name="T18" fmla="*/ 923 w 1308"/>
                              <a:gd name="T19" fmla="*/ 158 h 933"/>
                              <a:gd name="T20" fmla="*/ 1036 w 1308"/>
                              <a:gd name="T21" fmla="*/ 109 h 933"/>
                              <a:gd name="T22" fmla="*/ 1149 w 1308"/>
                              <a:gd name="T23" fmla="*/ 65 h 933"/>
                              <a:gd name="T24" fmla="*/ 1217 w 1308"/>
                              <a:gd name="T25" fmla="*/ 33 h 933"/>
                              <a:gd name="T26" fmla="*/ 1242 w 1308"/>
                              <a:gd name="T27" fmla="*/ 22 h 933"/>
                              <a:gd name="T28" fmla="*/ 1269 w 1308"/>
                              <a:gd name="T29" fmla="*/ 10 h 933"/>
                              <a:gd name="T30" fmla="*/ 1295 w 1308"/>
                              <a:gd name="T31" fmla="*/ 2 h 933"/>
                              <a:gd name="T32" fmla="*/ 1273 w 1308"/>
                              <a:gd name="T33" fmla="*/ 20 h 933"/>
                              <a:gd name="T34" fmla="*/ 1201 w 1308"/>
                              <a:gd name="T35" fmla="*/ 53 h 933"/>
                              <a:gd name="T36" fmla="*/ 1125 w 1308"/>
                              <a:gd name="T37" fmla="*/ 80 h 933"/>
                              <a:gd name="T38" fmla="*/ 1049 w 1308"/>
                              <a:gd name="T39" fmla="*/ 111 h 933"/>
                              <a:gd name="T40" fmla="*/ 952 w 1308"/>
                              <a:gd name="T41" fmla="*/ 150 h 933"/>
                              <a:gd name="T42" fmla="*/ 833 w 1308"/>
                              <a:gd name="T43" fmla="*/ 203 h 933"/>
                              <a:gd name="T44" fmla="*/ 718 w 1308"/>
                              <a:gd name="T45" fmla="*/ 259 h 933"/>
                              <a:gd name="T46" fmla="*/ 607 w 1308"/>
                              <a:gd name="T47" fmla="*/ 325 h 933"/>
                              <a:gd name="T48" fmla="*/ 522 w 1308"/>
                              <a:gd name="T49" fmla="*/ 376 h 933"/>
                              <a:gd name="T50" fmla="*/ 465 w 1308"/>
                              <a:gd name="T51" fmla="*/ 411 h 933"/>
                              <a:gd name="T52" fmla="*/ 409 w 1308"/>
                              <a:gd name="T53" fmla="*/ 446 h 933"/>
                              <a:gd name="T54" fmla="*/ 350 w 1308"/>
                              <a:gd name="T55" fmla="*/ 481 h 933"/>
                              <a:gd name="T56" fmla="*/ 286 w 1308"/>
                              <a:gd name="T57" fmla="*/ 524 h 933"/>
                              <a:gd name="T58" fmla="*/ 216 w 1308"/>
                              <a:gd name="T59" fmla="*/ 582 h 933"/>
                              <a:gd name="T60" fmla="*/ 152 w 1308"/>
                              <a:gd name="T61" fmla="*/ 652 h 933"/>
                              <a:gd name="T62" fmla="*/ 97 w 1308"/>
                              <a:gd name="T63" fmla="*/ 732 h 933"/>
                              <a:gd name="T64" fmla="*/ 66 w 1308"/>
                              <a:gd name="T65" fmla="*/ 791 h 933"/>
                              <a:gd name="T66" fmla="*/ 52 w 1308"/>
                              <a:gd name="T67" fmla="*/ 818 h 933"/>
                              <a:gd name="T68" fmla="*/ 41 w 1308"/>
                              <a:gd name="T69" fmla="*/ 845 h 933"/>
                              <a:gd name="T70" fmla="*/ 33 w 1308"/>
                              <a:gd name="T71" fmla="*/ 876 h 933"/>
                              <a:gd name="T72" fmla="*/ 33 w 1308"/>
                              <a:gd name="T73" fmla="*/ 906 h 933"/>
                              <a:gd name="T74" fmla="*/ 29 w 1308"/>
                              <a:gd name="T75" fmla="*/ 925 h 933"/>
                              <a:gd name="T76" fmla="*/ 23 w 1308"/>
                              <a:gd name="T77" fmla="*/ 921 h 933"/>
                              <a:gd name="T78" fmla="*/ 4 w 1308"/>
                              <a:gd name="T79" fmla="*/ 898 h 933"/>
                              <a:gd name="T80" fmla="*/ 0 w 1308"/>
                              <a:gd name="T81" fmla="*/ 890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08" h="933">
                                <a:moveTo>
                                  <a:pt x="0" y="890"/>
                                </a:moveTo>
                                <a:lnTo>
                                  <a:pt x="19" y="832"/>
                                </a:lnTo>
                                <a:lnTo>
                                  <a:pt x="43" y="779"/>
                                </a:lnTo>
                                <a:lnTo>
                                  <a:pt x="72" y="728"/>
                                </a:lnTo>
                                <a:lnTo>
                                  <a:pt x="107" y="686"/>
                                </a:lnTo>
                                <a:lnTo>
                                  <a:pt x="142" y="641"/>
                                </a:lnTo>
                                <a:lnTo>
                                  <a:pt x="181" y="602"/>
                                </a:lnTo>
                                <a:lnTo>
                                  <a:pt x="220" y="565"/>
                                </a:lnTo>
                                <a:lnTo>
                                  <a:pt x="263" y="530"/>
                                </a:lnTo>
                                <a:lnTo>
                                  <a:pt x="323" y="491"/>
                                </a:lnTo>
                                <a:lnTo>
                                  <a:pt x="383" y="450"/>
                                </a:lnTo>
                                <a:lnTo>
                                  <a:pt x="446" y="411"/>
                                </a:lnTo>
                                <a:lnTo>
                                  <a:pt x="508" y="374"/>
                                </a:lnTo>
                                <a:lnTo>
                                  <a:pt x="570" y="335"/>
                                </a:lnTo>
                                <a:lnTo>
                                  <a:pt x="633" y="302"/>
                                </a:lnTo>
                                <a:lnTo>
                                  <a:pt x="693" y="267"/>
                                </a:lnTo>
                                <a:lnTo>
                                  <a:pt x="757" y="236"/>
                                </a:lnTo>
                                <a:lnTo>
                                  <a:pt x="812" y="209"/>
                                </a:lnTo>
                                <a:lnTo>
                                  <a:pt x="866" y="181"/>
                                </a:lnTo>
                                <a:lnTo>
                                  <a:pt x="923" y="158"/>
                                </a:lnTo>
                                <a:lnTo>
                                  <a:pt x="979" y="135"/>
                                </a:lnTo>
                                <a:lnTo>
                                  <a:pt x="1036" y="109"/>
                                </a:lnTo>
                                <a:lnTo>
                                  <a:pt x="1092" y="86"/>
                                </a:lnTo>
                                <a:lnTo>
                                  <a:pt x="1149" y="65"/>
                                </a:lnTo>
                                <a:lnTo>
                                  <a:pt x="1207" y="41"/>
                                </a:lnTo>
                                <a:lnTo>
                                  <a:pt x="1217" y="33"/>
                                </a:lnTo>
                                <a:lnTo>
                                  <a:pt x="1231" y="29"/>
                                </a:lnTo>
                                <a:lnTo>
                                  <a:pt x="1242" y="22"/>
                                </a:lnTo>
                                <a:lnTo>
                                  <a:pt x="1256" y="18"/>
                                </a:lnTo>
                                <a:lnTo>
                                  <a:pt x="1269" y="10"/>
                                </a:lnTo>
                                <a:lnTo>
                                  <a:pt x="1283" y="6"/>
                                </a:lnTo>
                                <a:lnTo>
                                  <a:pt x="1295" y="2"/>
                                </a:lnTo>
                                <a:lnTo>
                                  <a:pt x="1308" y="0"/>
                                </a:lnTo>
                                <a:lnTo>
                                  <a:pt x="1273" y="20"/>
                                </a:lnTo>
                                <a:lnTo>
                                  <a:pt x="1238" y="37"/>
                                </a:lnTo>
                                <a:lnTo>
                                  <a:pt x="1201" y="53"/>
                                </a:lnTo>
                                <a:lnTo>
                                  <a:pt x="1164" y="68"/>
                                </a:lnTo>
                                <a:lnTo>
                                  <a:pt x="1125" y="80"/>
                                </a:lnTo>
                                <a:lnTo>
                                  <a:pt x="1086" y="96"/>
                                </a:lnTo>
                                <a:lnTo>
                                  <a:pt x="1049" y="111"/>
                                </a:lnTo>
                                <a:lnTo>
                                  <a:pt x="1014" y="129"/>
                                </a:lnTo>
                                <a:lnTo>
                                  <a:pt x="952" y="150"/>
                                </a:lnTo>
                                <a:lnTo>
                                  <a:pt x="894" y="175"/>
                                </a:lnTo>
                                <a:lnTo>
                                  <a:pt x="833" y="203"/>
                                </a:lnTo>
                                <a:lnTo>
                                  <a:pt x="777" y="230"/>
                                </a:lnTo>
                                <a:lnTo>
                                  <a:pt x="718" y="259"/>
                                </a:lnTo>
                                <a:lnTo>
                                  <a:pt x="662" y="290"/>
                                </a:lnTo>
                                <a:lnTo>
                                  <a:pt x="607" y="325"/>
                                </a:lnTo>
                                <a:lnTo>
                                  <a:pt x="553" y="360"/>
                                </a:lnTo>
                                <a:lnTo>
                                  <a:pt x="522" y="376"/>
                                </a:lnTo>
                                <a:lnTo>
                                  <a:pt x="494" y="394"/>
                                </a:lnTo>
                                <a:lnTo>
                                  <a:pt x="465" y="411"/>
                                </a:lnTo>
                                <a:lnTo>
                                  <a:pt x="436" y="431"/>
                                </a:lnTo>
                                <a:lnTo>
                                  <a:pt x="409" y="446"/>
                                </a:lnTo>
                                <a:lnTo>
                                  <a:pt x="379" y="464"/>
                                </a:lnTo>
                                <a:lnTo>
                                  <a:pt x="350" y="481"/>
                                </a:lnTo>
                                <a:lnTo>
                                  <a:pt x="323" y="499"/>
                                </a:lnTo>
                                <a:lnTo>
                                  <a:pt x="286" y="524"/>
                                </a:lnTo>
                                <a:lnTo>
                                  <a:pt x="251" y="551"/>
                                </a:lnTo>
                                <a:lnTo>
                                  <a:pt x="216" y="582"/>
                                </a:lnTo>
                                <a:lnTo>
                                  <a:pt x="183" y="617"/>
                                </a:lnTo>
                                <a:lnTo>
                                  <a:pt x="152" y="652"/>
                                </a:lnTo>
                                <a:lnTo>
                                  <a:pt x="124" y="691"/>
                                </a:lnTo>
                                <a:lnTo>
                                  <a:pt x="97" y="732"/>
                                </a:lnTo>
                                <a:lnTo>
                                  <a:pt x="72" y="777"/>
                                </a:lnTo>
                                <a:lnTo>
                                  <a:pt x="66" y="791"/>
                                </a:lnTo>
                                <a:lnTo>
                                  <a:pt x="60" y="802"/>
                                </a:lnTo>
                                <a:lnTo>
                                  <a:pt x="52" y="818"/>
                                </a:lnTo>
                                <a:lnTo>
                                  <a:pt x="46" y="832"/>
                                </a:lnTo>
                                <a:lnTo>
                                  <a:pt x="41" y="845"/>
                                </a:lnTo>
                                <a:lnTo>
                                  <a:pt x="37" y="863"/>
                                </a:lnTo>
                                <a:lnTo>
                                  <a:pt x="33" y="876"/>
                                </a:lnTo>
                                <a:lnTo>
                                  <a:pt x="33" y="894"/>
                                </a:lnTo>
                                <a:lnTo>
                                  <a:pt x="33" y="906"/>
                                </a:lnTo>
                                <a:lnTo>
                                  <a:pt x="31" y="917"/>
                                </a:lnTo>
                                <a:lnTo>
                                  <a:pt x="29" y="925"/>
                                </a:lnTo>
                                <a:lnTo>
                                  <a:pt x="29" y="933"/>
                                </a:lnTo>
                                <a:lnTo>
                                  <a:pt x="23" y="921"/>
                                </a:lnTo>
                                <a:lnTo>
                                  <a:pt x="15" y="909"/>
                                </a:lnTo>
                                <a:lnTo>
                                  <a:pt x="4" y="898"/>
                                </a:lnTo>
                                <a:lnTo>
                                  <a:pt x="0" y="890"/>
                                </a:lnTo>
                                <a:lnTo>
                                  <a:pt x="0" y="89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0" name="Freeform 202" descr="Part of leaf"/>
                        <wps:cNvSpPr>
                          <a:spLocks/>
                        </wps:cNvSpPr>
                        <wps:spPr bwMode="auto">
                          <a:xfrm>
                            <a:off x="1237" y="695"/>
                            <a:ext cx="325" cy="212"/>
                          </a:xfrm>
                          <a:custGeom>
                            <a:avLst/>
                            <a:gdLst>
                              <a:gd name="T0" fmla="*/ 4 w 325"/>
                              <a:gd name="T1" fmla="*/ 18 h 212"/>
                              <a:gd name="T2" fmla="*/ 0 w 325"/>
                              <a:gd name="T3" fmla="*/ 8 h 212"/>
                              <a:gd name="T4" fmla="*/ 0 w 325"/>
                              <a:gd name="T5" fmla="*/ 0 h 212"/>
                              <a:gd name="T6" fmla="*/ 0 w 325"/>
                              <a:gd name="T7" fmla="*/ 0 h 212"/>
                              <a:gd name="T8" fmla="*/ 4 w 325"/>
                              <a:gd name="T9" fmla="*/ 0 h 212"/>
                              <a:gd name="T10" fmla="*/ 33 w 325"/>
                              <a:gd name="T11" fmla="*/ 18 h 212"/>
                              <a:gd name="T12" fmla="*/ 72 w 325"/>
                              <a:gd name="T13" fmla="*/ 35 h 212"/>
                              <a:gd name="T14" fmla="*/ 111 w 325"/>
                              <a:gd name="T15" fmla="*/ 51 h 212"/>
                              <a:gd name="T16" fmla="*/ 156 w 325"/>
                              <a:gd name="T17" fmla="*/ 62 h 212"/>
                              <a:gd name="T18" fmla="*/ 198 w 325"/>
                              <a:gd name="T19" fmla="*/ 72 h 212"/>
                              <a:gd name="T20" fmla="*/ 239 w 325"/>
                              <a:gd name="T21" fmla="*/ 78 h 212"/>
                              <a:gd name="T22" fmla="*/ 280 w 325"/>
                              <a:gd name="T23" fmla="*/ 78 h 212"/>
                              <a:gd name="T24" fmla="*/ 317 w 325"/>
                              <a:gd name="T25" fmla="*/ 74 h 212"/>
                              <a:gd name="T26" fmla="*/ 323 w 325"/>
                              <a:gd name="T27" fmla="*/ 103 h 212"/>
                              <a:gd name="T28" fmla="*/ 325 w 325"/>
                              <a:gd name="T29" fmla="*/ 129 h 212"/>
                              <a:gd name="T30" fmla="*/ 323 w 325"/>
                              <a:gd name="T31" fmla="*/ 146 h 212"/>
                              <a:gd name="T32" fmla="*/ 319 w 325"/>
                              <a:gd name="T33" fmla="*/ 162 h 212"/>
                              <a:gd name="T34" fmla="*/ 305 w 325"/>
                              <a:gd name="T35" fmla="*/ 173 h 212"/>
                              <a:gd name="T36" fmla="*/ 292 w 325"/>
                              <a:gd name="T37" fmla="*/ 185 h 212"/>
                              <a:gd name="T38" fmla="*/ 268 w 325"/>
                              <a:gd name="T39" fmla="*/ 197 h 212"/>
                              <a:gd name="T40" fmla="*/ 241 w 325"/>
                              <a:gd name="T41" fmla="*/ 212 h 212"/>
                              <a:gd name="T42" fmla="*/ 208 w 325"/>
                              <a:gd name="T43" fmla="*/ 203 h 212"/>
                              <a:gd name="T44" fmla="*/ 173 w 325"/>
                              <a:gd name="T45" fmla="*/ 185 h 212"/>
                              <a:gd name="T46" fmla="*/ 138 w 325"/>
                              <a:gd name="T47" fmla="*/ 166 h 212"/>
                              <a:gd name="T48" fmla="*/ 107 w 325"/>
                              <a:gd name="T49" fmla="*/ 140 h 212"/>
                              <a:gd name="T50" fmla="*/ 74 w 325"/>
                              <a:gd name="T51" fmla="*/ 113 h 212"/>
                              <a:gd name="T52" fmla="*/ 44 w 325"/>
                              <a:gd name="T53" fmla="*/ 82 h 212"/>
                              <a:gd name="T54" fmla="*/ 19 w 325"/>
                              <a:gd name="T55" fmla="*/ 49 h 212"/>
                              <a:gd name="T56" fmla="*/ 4 w 325"/>
                              <a:gd name="T57" fmla="*/ 18 h 212"/>
                              <a:gd name="T58" fmla="*/ 4 w 325"/>
                              <a:gd name="T59" fmla="*/ 18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5" h="212">
                                <a:moveTo>
                                  <a:pt x="4" y="18"/>
                                </a:moveTo>
                                <a:lnTo>
                                  <a:pt x="0" y="8"/>
                                </a:lnTo>
                                <a:lnTo>
                                  <a:pt x="0" y="0"/>
                                </a:lnTo>
                                <a:lnTo>
                                  <a:pt x="0" y="0"/>
                                </a:lnTo>
                                <a:lnTo>
                                  <a:pt x="4" y="0"/>
                                </a:lnTo>
                                <a:lnTo>
                                  <a:pt x="33" y="18"/>
                                </a:lnTo>
                                <a:lnTo>
                                  <a:pt x="72" y="35"/>
                                </a:lnTo>
                                <a:lnTo>
                                  <a:pt x="111" y="51"/>
                                </a:lnTo>
                                <a:lnTo>
                                  <a:pt x="156" y="62"/>
                                </a:lnTo>
                                <a:lnTo>
                                  <a:pt x="198" y="72"/>
                                </a:lnTo>
                                <a:lnTo>
                                  <a:pt x="239" y="78"/>
                                </a:lnTo>
                                <a:lnTo>
                                  <a:pt x="280" y="78"/>
                                </a:lnTo>
                                <a:lnTo>
                                  <a:pt x="317" y="74"/>
                                </a:lnTo>
                                <a:lnTo>
                                  <a:pt x="323" y="103"/>
                                </a:lnTo>
                                <a:lnTo>
                                  <a:pt x="325" y="129"/>
                                </a:lnTo>
                                <a:lnTo>
                                  <a:pt x="323" y="146"/>
                                </a:lnTo>
                                <a:lnTo>
                                  <a:pt x="319" y="162"/>
                                </a:lnTo>
                                <a:lnTo>
                                  <a:pt x="305" y="173"/>
                                </a:lnTo>
                                <a:lnTo>
                                  <a:pt x="292" y="185"/>
                                </a:lnTo>
                                <a:lnTo>
                                  <a:pt x="268" y="197"/>
                                </a:lnTo>
                                <a:lnTo>
                                  <a:pt x="241" y="212"/>
                                </a:lnTo>
                                <a:lnTo>
                                  <a:pt x="208" y="203"/>
                                </a:lnTo>
                                <a:lnTo>
                                  <a:pt x="173" y="185"/>
                                </a:lnTo>
                                <a:lnTo>
                                  <a:pt x="138" y="166"/>
                                </a:lnTo>
                                <a:lnTo>
                                  <a:pt x="107" y="140"/>
                                </a:lnTo>
                                <a:lnTo>
                                  <a:pt x="74" y="113"/>
                                </a:lnTo>
                                <a:lnTo>
                                  <a:pt x="44" y="82"/>
                                </a:lnTo>
                                <a:lnTo>
                                  <a:pt x="19" y="49"/>
                                </a:lnTo>
                                <a:lnTo>
                                  <a:pt x="4" y="18"/>
                                </a:lnTo>
                                <a:lnTo>
                                  <a:pt x="4" y="1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1" name="Freeform 203" descr="Part of leaf"/>
                        <wps:cNvSpPr>
                          <a:spLocks/>
                        </wps:cNvSpPr>
                        <wps:spPr bwMode="auto">
                          <a:xfrm>
                            <a:off x="1445" y="901"/>
                            <a:ext cx="170" cy="417"/>
                          </a:xfrm>
                          <a:custGeom>
                            <a:avLst/>
                            <a:gdLst>
                              <a:gd name="T0" fmla="*/ 23 w 170"/>
                              <a:gd name="T1" fmla="*/ 261 h 417"/>
                              <a:gd name="T2" fmla="*/ 16 w 170"/>
                              <a:gd name="T3" fmla="*/ 265 h 417"/>
                              <a:gd name="T4" fmla="*/ 6 w 170"/>
                              <a:gd name="T5" fmla="*/ 273 h 417"/>
                              <a:gd name="T6" fmla="*/ 0 w 170"/>
                              <a:gd name="T7" fmla="*/ 246 h 417"/>
                              <a:gd name="T8" fmla="*/ 2 w 170"/>
                              <a:gd name="T9" fmla="*/ 216 h 417"/>
                              <a:gd name="T10" fmla="*/ 8 w 170"/>
                              <a:gd name="T11" fmla="*/ 187 h 417"/>
                              <a:gd name="T12" fmla="*/ 18 w 170"/>
                              <a:gd name="T13" fmla="*/ 156 h 417"/>
                              <a:gd name="T14" fmla="*/ 25 w 170"/>
                              <a:gd name="T15" fmla="*/ 123 h 417"/>
                              <a:gd name="T16" fmla="*/ 33 w 170"/>
                              <a:gd name="T17" fmla="*/ 92 h 417"/>
                              <a:gd name="T18" fmla="*/ 39 w 170"/>
                              <a:gd name="T19" fmla="*/ 63 h 417"/>
                              <a:gd name="T20" fmla="*/ 39 w 170"/>
                              <a:gd name="T21" fmla="*/ 33 h 417"/>
                              <a:gd name="T22" fmla="*/ 53 w 170"/>
                              <a:gd name="T23" fmla="*/ 24 h 417"/>
                              <a:gd name="T24" fmla="*/ 64 w 170"/>
                              <a:gd name="T25" fmla="*/ 16 h 417"/>
                              <a:gd name="T26" fmla="*/ 74 w 170"/>
                              <a:gd name="T27" fmla="*/ 6 h 417"/>
                              <a:gd name="T28" fmla="*/ 84 w 170"/>
                              <a:gd name="T29" fmla="*/ 2 h 417"/>
                              <a:gd name="T30" fmla="*/ 92 w 170"/>
                              <a:gd name="T31" fmla="*/ 0 h 417"/>
                              <a:gd name="T32" fmla="*/ 101 w 170"/>
                              <a:gd name="T33" fmla="*/ 0 h 417"/>
                              <a:gd name="T34" fmla="*/ 113 w 170"/>
                              <a:gd name="T35" fmla="*/ 6 h 417"/>
                              <a:gd name="T36" fmla="*/ 127 w 170"/>
                              <a:gd name="T37" fmla="*/ 20 h 417"/>
                              <a:gd name="T38" fmla="*/ 136 w 170"/>
                              <a:gd name="T39" fmla="*/ 30 h 417"/>
                              <a:gd name="T40" fmla="*/ 150 w 170"/>
                              <a:gd name="T41" fmla="*/ 41 h 417"/>
                              <a:gd name="T42" fmla="*/ 154 w 170"/>
                              <a:gd name="T43" fmla="*/ 47 h 417"/>
                              <a:gd name="T44" fmla="*/ 162 w 170"/>
                              <a:gd name="T45" fmla="*/ 55 h 417"/>
                              <a:gd name="T46" fmla="*/ 166 w 170"/>
                              <a:gd name="T47" fmla="*/ 63 h 417"/>
                              <a:gd name="T48" fmla="*/ 170 w 170"/>
                              <a:gd name="T49" fmla="*/ 72 h 417"/>
                              <a:gd name="T50" fmla="*/ 146 w 170"/>
                              <a:gd name="T51" fmla="*/ 111 h 417"/>
                              <a:gd name="T52" fmla="*/ 127 w 170"/>
                              <a:gd name="T53" fmla="*/ 150 h 417"/>
                              <a:gd name="T54" fmla="*/ 107 w 170"/>
                              <a:gd name="T55" fmla="*/ 189 h 417"/>
                              <a:gd name="T56" fmla="*/ 92 w 170"/>
                              <a:gd name="T57" fmla="*/ 234 h 417"/>
                              <a:gd name="T58" fmla="*/ 76 w 170"/>
                              <a:gd name="T59" fmla="*/ 277 h 417"/>
                              <a:gd name="T60" fmla="*/ 64 w 170"/>
                              <a:gd name="T61" fmla="*/ 322 h 417"/>
                              <a:gd name="T62" fmla="*/ 55 w 170"/>
                              <a:gd name="T63" fmla="*/ 368 h 417"/>
                              <a:gd name="T64" fmla="*/ 49 w 170"/>
                              <a:gd name="T65" fmla="*/ 417 h 417"/>
                              <a:gd name="T66" fmla="*/ 39 w 170"/>
                              <a:gd name="T67" fmla="*/ 407 h 417"/>
                              <a:gd name="T68" fmla="*/ 35 w 170"/>
                              <a:gd name="T69" fmla="*/ 392 h 417"/>
                              <a:gd name="T70" fmla="*/ 31 w 170"/>
                              <a:gd name="T71" fmla="*/ 370 h 417"/>
                              <a:gd name="T72" fmla="*/ 29 w 170"/>
                              <a:gd name="T73" fmla="*/ 345 h 417"/>
                              <a:gd name="T74" fmla="*/ 27 w 170"/>
                              <a:gd name="T75" fmla="*/ 318 h 417"/>
                              <a:gd name="T76" fmla="*/ 27 w 170"/>
                              <a:gd name="T77" fmla="*/ 294 h 417"/>
                              <a:gd name="T78" fmla="*/ 25 w 170"/>
                              <a:gd name="T79" fmla="*/ 275 h 417"/>
                              <a:gd name="T80" fmla="*/ 23 w 170"/>
                              <a:gd name="T81" fmla="*/ 261 h 417"/>
                              <a:gd name="T82" fmla="*/ 23 w 170"/>
                              <a:gd name="T83" fmla="*/ 261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0" h="417">
                                <a:moveTo>
                                  <a:pt x="23" y="261"/>
                                </a:moveTo>
                                <a:lnTo>
                                  <a:pt x="16" y="265"/>
                                </a:lnTo>
                                <a:lnTo>
                                  <a:pt x="6" y="273"/>
                                </a:lnTo>
                                <a:lnTo>
                                  <a:pt x="0" y="246"/>
                                </a:lnTo>
                                <a:lnTo>
                                  <a:pt x="2" y="216"/>
                                </a:lnTo>
                                <a:lnTo>
                                  <a:pt x="8" y="187"/>
                                </a:lnTo>
                                <a:lnTo>
                                  <a:pt x="18" y="156"/>
                                </a:lnTo>
                                <a:lnTo>
                                  <a:pt x="25" y="123"/>
                                </a:lnTo>
                                <a:lnTo>
                                  <a:pt x="33" y="92"/>
                                </a:lnTo>
                                <a:lnTo>
                                  <a:pt x="39" y="63"/>
                                </a:lnTo>
                                <a:lnTo>
                                  <a:pt x="39" y="33"/>
                                </a:lnTo>
                                <a:lnTo>
                                  <a:pt x="53" y="24"/>
                                </a:lnTo>
                                <a:lnTo>
                                  <a:pt x="64" y="16"/>
                                </a:lnTo>
                                <a:lnTo>
                                  <a:pt x="74" y="6"/>
                                </a:lnTo>
                                <a:lnTo>
                                  <a:pt x="84" y="2"/>
                                </a:lnTo>
                                <a:lnTo>
                                  <a:pt x="92" y="0"/>
                                </a:lnTo>
                                <a:lnTo>
                                  <a:pt x="101" y="0"/>
                                </a:lnTo>
                                <a:lnTo>
                                  <a:pt x="113" y="6"/>
                                </a:lnTo>
                                <a:lnTo>
                                  <a:pt x="127" y="20"/>
                                </a:lnTo>
                                <a:lnTo>
                                  <a:pt x="136" y="30"/>
                                </a:lnTo>
                                <a:lnTo>
                                  <a:pt x="150" y="41"/>
                                </a:lnTo>
                                <a:lnTo>
                                  <a:pt x="154" y="47"/>
                                </a:lnTo>
                                <a:lnTo>
                                  <a:pt x="162" y="55"/>
                                </a:lnTo>
                                <a:lnTo>
                                  <a:pt x="166" y="63"/>
                                </a:lnTo>
                                <a:lnTo>
                                  <a:pt x="170" y="72"/>
                                </a:lnTo>
                                <a:lnTo>
                                  <a:pt x="146" y="111"/>
                                </a:lnTo>
                                <a:lnTo>
                                  <a:pt x="127" y="150"/>
                                </a:lnTo>
                                <a:lnTo>
                                  <a:pt x="107" y="189"/>
                                </a:lnTo>
                                <a:lnTo>
                                  <a:pt x="92" y="234"/>
                                </a:lnTo>
                                <a:lnTo>
                                  <a:pt x="76" y="277"/>
                                </a:lnTo>
                                <a:lnTo>
                                  <a:pt x="64" y="322"/>
                                </a:lnTo>
                                <a:lnTo>
                                  <a:pt x="55" y="368"/>
                                </a:lnTo>
                                <a:lnTo>
                                  <a:pt x="49" y="417"/>
                                </a:lnTo>
                                <a:lnTo>
                                  <a:pt x="39" y="407"/>
                                </a:lnTo>
                                <a:lnTo>
                                  <a:pt x="35" y="392"/>
                                </a:lnTo>
                                <a:lnTo>
                                  <a:pt x="31" y="370"/>
                                </a:lnTo>
                                <a:lnTo>
                                  <a:pt x="29" y="345"/>
                                </a:lnTo>
                                <a:lnTo>
                                  <a:pt x="27" y="318"/>
                                </a:lnTo>
                                <a:lnTo>
                                  <a:pt x="27" y="294"/>
                                </a:lnTo>
                                <a:lnTo>
                                  <a:pt x="25" y="275"/>
                                </a:lnTo>
                                <a:lnTo>
                                  <a:pt x="23" y="261"/>
                                </a:lnTo>
                                <a:lnTo>
                                  <a:pt x="23" y="26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2" name="Freeform 204" descr="Part of leaf"/>
                        <wps:cNvSpPr>
                          <a:spLocks/>
                        </wps:cNvSpPr>
                        <wps:spPr bwMode="auto">
                          <a:xfrm>
                            <a:off x="1170" y="491"/>
                            <a:ext cx="380" cy="266"/>
                          </a:xfrm>
                          <a:custGeom>
                            <a:avLst/>
                            <a:gdLst>
                              <a:gd name="T0" fmla="*/ 0 w 380"/>
                              <a:gd name="T1" fmla="*/ 0 h 266"/>
                              <a:gd name="T2" fmla="*/ 0 w 380"/>
                              <a:gd name="T3" fmla="*/ 0 h 266"/>
                              <a:gd name="T4" fmla="*/ 4 w 380"/>
                              <a:gd name="T5" fmla="*/ 0 h 266"/>
                              <a:gd name="T6" fmla="*/ 37 w 380"/>
                              <a:gd name="T7" fmla="*/ 29 h 266"/>
                              <a:gd name="T8" fmla="*/ 76 w 380"/>
                              <a:gd name="T9" fmla="*/ 56 h 266"/>
                              <a:gd name="T10" fmla="*/ 115 w 380"/>
                              <a:gd name="T11" fmla="*/ 81 h 266"/>
                              <a:gd name="T12" fmla="*/ 158 w 380"/>
                              <a:gd name="T13" fmla="*/ 103 h 266"/>
                              <a:gd name="T14" fmla="*/ 201 w 380"/>
                              <a:gd name="T15" fmla="*/ 120 h 266"/>
                              <a:gd name="T16" fmla="*/ 246 w 380"/>
                              <a:gd name="T17" fmla="*/ 134 h 266"/>
                              <a:gd name="T18" fmla="*/ 289 w 380"/>
                              <a:gd name="T19" fmla="*/ 144 h 266"/>
                              <a:gd name="T20" fmla="*/ 335 w 380"/>
                              <a:gd name="T21" fmla="*/ 151 h 266"/>
                              <a:gd name="T22" fmla="*/ 339 w 380"/>
                              <a:gd name="T23" fmla="*/ 165 h 266"/>
                              <a:gd name="T24" fmla="*/ 345 w 380"/>
                              <a:gd name="T25" fmla="*/ 179 h 266"/>
                              <a:gd name="T26" fmla="*/ 351 w 380"/>
                              <a:gd name="T27" fmla="*/ 190 h 266"/>
                              <a:gd name="T28" fmla="*/ 359 w 380"/>
                              <a:gd name="T29" fmla="*/ 206 h 266"/>
                              <a:gd name="T30" fmla="*/ 363 w 380"/>
                              <a:gd name="T31" fmla="*/ 218 h 266"/>
                              <a:gd name="T32" fmla="*/ 369 w 380"/>
                              <a:gd name="T33" fmla="*/ 233 h 266"/>
                              <a:gd name="T34" fmla="*/ 372 w 380"/>
                              <a:gd name="T35" fmla="*/ 247 h 266"/>
                              <a:gd name="T36" fmla="*/ 380 w 380"/>
                              <a:gd name="T37" fmla="*/ 262 h 266"/>
                              <a:gd name="T38" fmla="*/ 337 w 380"/>
                              <a:gd name="T39" fmla="*/ 266 h 266"/>
                              <a:gd name="T40" fmla="*/ 298 w 380"/>
                              <a:gd name="T41" fmla="*/ 266 h 266"/>
                              <a:gd name="T42" fmla="*/ 258 w 380"/>
                              <a:gd name="T43" fmla="*/ 264 h 266"/>
                              <a:gd name="T44" fmla="*/ 217 w 380"/>
                              <a:gd name="T45" fmla="*/ 259 h 266"/>
                              <a:gd name="T46" fmla="*/ 176 w 380"/>
                              <a:gd name="T47" fmla="*/ 247 h 266"/>
                              <a:gd name="T48" fmla="*/ 139 w 380"/>
                              <a:gd name="T49" fmla="*/ 233 h 266"/>
                              <a:gd name="T50" fmla="*/ 100 w 380"/>
                              <a:gd name="T51" fmla="*/ 214 h 266"/>
                              <a:gd name="T52" fmla="*/ 67 w 380"/>
                              <a:gd name="T53" fmla="*/ 190 h 266"/>
                              <a:gd name="T54" fmla="*/ 65 w 380"/>
                              <a:gd name="T55" fmla="*/ 190 h 266"/>
                              <a:gd name="T56" fmla="*/ 71 w 380"/>
                              <a:gd name="T57" fmla="*/ 185 h 266"/>
                              <a:gd name="T58" fmla="*/ 82 w 380"/>
                              <a:gd name="T59" fmla="*/ 181 h 266"/>
                              <a:gd name="T60" fmla="*/ 92 w 380"/>
                              <a:gd name="T61" fmla="*/ 179 h 266"/>
                              <a:gd name="T62" fmla="*/ 102 w 380"/>
                              <a:gd name="T63" fmla="*/ 177 h 266"/>
                              <a:gd name="T64" fmla="*/ 102 w 380"/>
                              <a:gd name="T65" fmla="*/ 173 h 266"/>
                              <a:gd name="T66" fmla="*/ 102 w 380"/>
                              <a:gd name="T67" fmla="*/ 169 h 266"/>
                              <a:gd name="T68" fmla="*/ 76 w 380"/>
                              <a:gd name="T69" fmla="*/ 151 h 266"/>
                              <a:gd name="T70" fmla="*/ 57 w 380"/>
                              <a:gd name="T71" fmla="*/ 134 h 266"/>
                              <a:gd name="T72" fmla="*/ 39 w 380"/>
                              <a:gd name="T73" fmla="*/ 116 h 266"/>
                              <a:gd name="T74" fmla="*/ 26 w 380"/>
                              <a:gd name="T75" fmla="*/ 99 h 266"/>
                              <a:gd name="T76" fmla="*/ 14 w 380"/>
                              <a:gd name="T77" fmla="*/ 76 h 266"/>
                              <a:gd name="T78" fmla="*/ 8 w 380"/>
                              <a:gd name="T79" fmla="*/ 54 h 266"/>
                              <a:gd name="T80" fmla="*/ 2 w 380"/>
                              <a:gd name="T81" fmla="*/ 29 h 266"/>
                              <a:gd name="T82" fmla="*/ 0 w 380"/>
                              <a:gd name="T83" fmla="*/ 0 h 266"/>
                              <a:gd name="T84" fmla="*/ 0 w 380"/>
                              <a:gd name="T85"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0" h="266">
                                <a:moveTo>
                                  <a:pt x="0" y="0"/>
                                </a:moveTo>
                                <a:lnTo>
                                  <a:pt x="0" y="0"/>
                                </a:lnTo>
                                <a:lnTo>
                                  <a:pt x="4" y="0"/>
                                </a:lnTo>
                                <a:lnTo>
                                  <a:pt x="37" y="29"/>
                                </a:lnTo>
                                <a:lnTo>
                                  <a:pt x="76" y="56"/>
                                </a:lnTo>
                                <a:lnTo>
                                  <a:pt x="115" y="81"/>
                                </a:lnTo>
                                <a:lnTo>
                                  <a:pt x="158" y="103"/>
                                </a:lnTo>
                                <a:lnTo>
                                  <a:pt x="201" y="120"/>
                                </a:lnTo>
                                <a:lnTo>
                                  <a:pt x="246" y="134"/>
                                </a:lnTo>
                                <a:lnTo>
                                  <a:pt x="289" y="144"/>
                                </a:lnTo>
                                <a:lnTo>
                                  <a:pt x="335" y="151"/>
                                </a:lnTo>
                                <a:lnTo>
                                  <a:pt x="339" y="165"/>
                                </a:lnTo>
                                <a:lnTo>
                                  <a:pt x="345" y="179"/>
                                </a:lnTo>
                                <a:lnTo>
                                  <a:pt x="351" y="190"/>
                                </a:lnTo>
                                <a:lnTo>
                                  <a:pt x="359" y="206"/>
                                </a:lnTo>
                                <a:lnTo>
                                  <a:pt x="363" y="218"/>
                                </a:lnTo>
                                <a:lnTo>
                                  <a:pt x="369" y="233"/>
                                </a:lnTo>
                                <a:lnTo>
                                  <a:pt x="372" y="247"/>
                                </a:lnTo>
                                <a:lnTo>
                                  <a:pt x="380" y="262"/>
                                </a:lnTo>
                                <a:lnTo>
                                  <a:pt x="337" y="266"/>
                                </a:lnTo>
                                <a:lnTo>
                                  <a:pt x="298" y="266"/>
                                </a:lnTo>
                                <a:lnTo>
                                  <a:pt x="258" y="264"/>
                                </a:lnTo>
                                <a:lnTo>
                                  <a:pt x="217" y="259"/>
                                </a:lnTo>
                                <a:lnTo>
                                  <a:pt x="176" y="247"/>
                                </a:lnTo>
                                <a:lnTo>
                                  <a:pt x="139" y="233"/>
                                </a:lnTo>
                                <a:lnTo>
                                  <a:pt x="100" y="214"/>
                                </a:lnTo>
                                <a:lnTo>
                                  <a:pt x="67" y="190"/>
                                </a:lnTo>
                                <a:lnTo>
                                  <a:pt x="65" y="190"/>
                                </a:lnTo>
                                <a:lnTo>
                                  <a:pt x="71" y="185"/>
                                </a:lnTo>
                                <a:lnTo>
                                  <a:pt x="82" y="181"/>
                                </a:lnTo>
                                <a:lnTo>
                                  <a:pt x="92" y="179"/>
                                </a:lnTo>
                                <a:lnTo>
                                  <a:pt x="102" y="177"/>
                                </a:lnTo>
                                <a:lnTo>
                                  <a:pt x="102" y="173"/>
                                </a:lnTo>
                                <a:lnTo>
                                  <a:pt x="102" y="169"/>
                                </a:lnTo>
                                <a:lnTo>
                                  <a:pt x="76" y="151"/>
                                </a:lnTo>
                                <a:lnTo>
                                  <a:pt x="57" y="134"/>
                                </a:lnTo>
                                <a:lnTo>
                                  <a:pt x="39" y="116"/>
                                </a:lnTo>
                                <a:lnTo>
                                  <a:pt x="26" y="99"/>
                                </a:lnTo>
                                <a:lnTo>
                                  <a:pt x="14" y="76"/>
                                </a:lnTo>
                                <a:lnTo>
                                  <a:pt x="8" y="54"/>
                                </a:lnTo>
                                <a:lnTo>
                                  <a:pt x="2" y="29"/>
                                </a:lnTo>
                                <a:lnTo>
                                  <a:pt x="0" y="0"/>
                                </a:lnTo>
                                <a:lnTo>
                                  <a:pt x="0" y="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3" name="Freeform 205" descr="Part of leaf"/>
                        <wps:cNvSpPr>
                          <a:spLocks/>
                        </wps:cNvSpPr>
                        <wps:spPr bwMode="auto">
                          <a:xfrm>
                            <a:off x="1496" y="983"/>
                            <a:ext cx="191" cy="444"/>
                          </a:xfrm>
                          <a:custGeom>
                            <a:avLst/>
                            <a:gdLst>
                              <a:gd name="T0" fmla="*/ 0 w 191"/>
                              <a:gd name="T1" fmla="*/ 343 h 444"/>
                              <a:gd name="T2" fmla="*/ 6 w 191"/>
                              <a:gd name="T3" fmla="*/ 296 h 444"/>
                              <a:gd name="T4" fmla="*/ 13 w 191"/>
                              <a:gd name="T5" fmla="*/ 251 h 444"/>
                              <a:gd name="T6" fmla="*/ 23 w 191"/>
                              <a:gd name="T7" fmla="*/ 208 h 444"/>
                              <a:gd name="T8" fmla="*/ 39 w 191"/>
                              <a:gd name="T9" fmla="*/ 166 h 444"/>
                              <a:gd name="T10" fmla="*/ 54 w 191"/>
                              <a:gd name="T11" fmla="*/ 125 h 444"/>
                              <a:gd name="T12" fmla="*/ 72 w 191"/>
                              <a:gd name="T13" fmla="*/ 86 h 444"/>
                              <a:gd name="T14" fmla="*/ 93 w 191"/>
                              <a:gd name="T15" fmla="*/ 47 h 444"/>
                              <a:gd name="T16" fmla="*/ 119 w 191"/>
                              <a:gd name="T17" fmla="*/ 14 h 444"/>
                              <a:gd name="T18" fmla="*/ 120 w 191"/>
                              <a:gd name="T19" fmla="*/ 8 h 444"/>
                              <a:gd name="T20" fmla="*/ 124 w 191"/>
                              <a:gd name="T21" fmla="*/ 2 h 444"/>
                              <a:gd name="T22" fmla="*/ 124 w 191"/>
                              <a:gd name="T23" fmla="*/ 2 h 444"/>
                              <a:gd name="T24" fmla="*/ 130 w 191"/>
                              <a:gd name="T25" fmla="*/ 0 h 444"/>
                              <a:gd name="T26" fmla="*/ 136 w 191"/>
                              <a:gd name="T27" fmla="*/ 12 h 444"/>
                              <a:gd name="T28" fmla="*/ 142 w 191"/>
                              <a:gd name="T29" fmla="*/ 29 h 444"/>
                              <a:gd name="T30" fmla="*/ 152 w 191"/>
                              <a:gd name="T31" fmla="*/ 51 h 444"/>
                              <a:gd name="T32" fmla="*/ 159 w 191"/>
                              <a:gd name="T33" fmla="*/ 74 h 444"/>
                              <a:gd name="T34" fmla="*/ 167 w 191"/>
                              <a:gd name="T35" fmla="*/ 97 h 444"/>
                              <a:gd name="T36" fmla="*/ 177 w 191"/>
                              <a:gd name="T37" fmla="*/ 119 h 444"/>
                              <a:gd name="T38" fmla="*/ 185 w 191"/>
                              <a:gd name="T39" fmla="*/ 140 h 444"/>
                              <a:gd name="T40" fmla="*/ 191 w 191"/>
                              <a:gd name="T41" fmla="*/ 160 h 444"/>
                              <a:gd name="T42" fmla="*/ 169 w 191"/>
                              <a:gd name="T43" fmla="*/ 181 h 444"/>
                              <a:gd name="T44" fmla="*/ 150 w 191"/>
                              <a:gd name="T45" fmla="*/ 218 h 444"/>
                              <a:gd name="T46" fmla="*/ 128 w 191"/>
                              <a:gd name="T47" fmla="*/ 263 h 444"/>
                              <a:gd name="T48" fmla="*/ 109 w 191"/>
                              <a:gd name="T49" fmla="*/ 314 h 444"/>
                              <a:gd name="T50" fmla="*/ 91 w 191"/>
                              <a:gd name="T51" fmla="*/ 362 h 444"/>
                              <a:gd name="T52" fmla="*/ 78 w 191"/>
                              <a:gd name="T53" fmla="*/ 401 h 444"/>
                              <a:gd name="T54" fmla="*/ 68 w 191"/>
                              <a:gd name="T55" fmla="*/ 430 h 444"/>
                              <a:gd name="T56" fmla="*/ 66 w 191"/>
                              <a:gd name="T57" fmla="*/ 444 h 444"/>
                              <a:gd name="T58" fmla="*/ 60 w 191"/>
                              <a:gd name="T59" fmla="*/ 425 h 444"/>
                              <a:gd name="T60" fmla="*/ 54 w 191"/>
                              <a:gd name="T61" fmla="*/ 407 h 444"/>
                              <a:gd name="T62" fmla="*/ 50 w 191"/>
                              <a:gd name="T63" fmla="*/ 390 h 444"/>
                              <a:gd name="T64" fmla="*/ 48 w 191"/>
                              <a:gd name="T65" fmla="*/ 370 h 444"/>
                              <a:gd name="T66" fmla="*/ 46 w 191"/>
                              <a:gd name="T67" fmla="*/ 351 h 444"/>
                              <a:gd name="T68" fmla="*/ 46 w 191"/>
                              <a:gd name="T69" fmla="*/ 331 h 444"/>
                              <a:gd name="T70" fmla="*/ 48 w 191"/>
                              <a:gd name="T71" fmla="*/ 314 h 444"/>
                              <a:gd name="T72" fmla="*/ 54 w 191"/>
                              <a:gd name="T73" fmla="*/ 298 h 444"/>
                              <a:gd name="T74" fmla="*/ 52 w 191"/>
                              <a:gd name="T75" fmla="*/ 296 h 444"/>
                              <a:gd name="T76" fmla="*/ 50 w 191"/>
                              <a:gd name="T77" fmla="*/ 296 h 444"/>
                              <a:gd name="T78" fmla="*/ 45 w 191"/>
                              <a:gd name="T79" fmla="*/ 294 h 444"/>
                              <a:gd name="T80" fmla="*/ 39 w 191"/>
                              <a:gd name="T81" fmla="*/ 298 h 444"/>
                              <a:gd name="T82" fmla="*/ 31 w 191"/>
                              <a:gd name="T83" fmla="*/ 306 h 444"/>
                              <a:gd name="T84" fmla="*/ 23 w 191"/>
                              <a:gd name="T85" fmla="*/ 314 h 444"/>
                              <a:gd name="T86" fmla="*/ 15 w 191"/>
                              <a:gd name="T87" fmla="*/ 321 h 444"/>
                              <a:gd name="T88" fmla="*/ 9 w 191"/>
                              <a:gd name="T89" fmla="*/ 329 h 444"/>
                              <a:gd name="T90" fmla="*/ 2 w 191"/>
                              <a:gd name="T91" fmla="*/ 337 h 444"/>
                              <a:gd name="T92" fmla="*/ 0 w 191"/>
                              <a:gd name="T93" fmla="*/ 343 h 444"/>
                              <a:gd name="T94" fmla="*/ 0 w 191"/>
                              <a:gd name="T95" fmla="*/ 343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1" h="444">
                                <a:moveTo>
                                  <a:pt x="0" y="343"/>
                                </a:moveTo>
                                <a:lnTo>
                                  <a:pt x="6" y="296"/>
                                </a:lnTo>
                                <a:lnTo>
                                  <a:pt x="13" y="251"/>
                                </a:lnTo>
                                <a:lnTo>
                                  <a:pt x="23" y="208"/>
                                </a:lnTo>
                                <a:lnTo>
                                  <a:pt x="39" y="166"/>
                                </a:lnTo>
                                <a:lnTo>
                                  <a:pt x="54" y="125"/>
                                </a:lnTo>
                                <a:lnTo>
                                  <a:pt x="72" y="86"/>
                                </a:lnTo>
                                <a:lnTo>
                                  <a:pt x="93" y="47"/>
                                </a:lnTo>
                                <a:lnTo>
                                  <a:pt x="119" y="14"/>
                                </a:lnTo>
                                <a:lnTo>
                                  <a:pt x="120" y="8"/>
                                </a:lnTo>
                                <a:lnTo>
                                  <a:pt x="124" y="2"/>
                                </a:lnTo>
                                <a:lnTo>
                                  <a:pt x="124" y="2"/>
                                </a:lnTo>
                                <a:lnTo>
                                  <a:pt x="130" y="0"/>
                                </a:lnTo>
                                <a:lnTo>
                                  <a:pt x="136" y="12"/>
                                </a:lnTo>
                                <a:lnTo>
                                  <a:pt x="142" y="29"/>
                                </a:lnTo>
                                <a:lnTo>
                                  <a:pt x="152" y="51"/>
                                </a:lnTo>
                                <a:lnTo>
                                  <a:pt x="159" y="74"/>
                                </a:lnTo>
                                <a:lnTo>
                                  <a:pt x="167" y="97"/>
                                </a:lnTo>
                                <a:lnTo>
                                  <a:pt x="177" y="119"/>
                                </a:lnTo>
                                <a:lnTo>
                                  <a:pt x="185" y="140"/>
                                </a:lnTo>
                                <a:lnTo>
                                  <a:pt x="191" y="160"/>
                                </a:lnTo>
                                <a:lnTo>
                                  <a:pt x="169" y="181"/>
                                </a:lnTo>
                                <a:lnTo>
                                  <a:pt x="150" y="218"/>
                                </a:lnTo>
                                <a:lnTo>
                                  <a:pt x="128" y="263"/>
                                </a:lnTo>
                                <a:lnTo>
                                  <a:pt x="109" y="314"/>
                                </a:lnTo>
                                <a:lnTo>
                                  <a:pt x="91" y="362"/>
                                </a:lnTo>
                                <a:lnTo>
                                  <a:pt x="78" y="401"/>
                                </a:lnTo>
                                <a:lnTo>
                                  <a:pt x="68" y="430"/>
                                </a:lnTo>
                                <a:lnTo>
                                  <a:pt x="66" y="444"/>
                                </a:lnTo>
                                <a:lnTo>
                                  <a:pt x="60" y="425"/>
                                </a:lnTo>
                                <a:lnTo>
                                  <a:pt x="54" y="407"/>
                                </a:lnTo>
                                <a:lnTo>
                                  <a:pt x="50" y="390"/>
                                </a:lnTo>
                                <a:lnTo>
                                  <a:pt x="48" y="370"/>
                                </a:lnTo>
                                <a:lnTo>
                                  <a:pt x="46" y="351"/>
                                </a:lnTo>
                                <a:lnTo>
                                  <a:pt x="46" y="331"/>
                                </a:lnTo>
                                <a:lnTo>
                                  <a:pt x="48" y="314"/>
                                </a:lnTo>
                                <a:lnTo>
                                  <a:pt x="54" y="298"/>
                                </a:lnTo>
                                <a:lnTo>
                                  <a:pt x="52" y="296"/>
                                </a:lnTo>
                                <a:lnTo>
                                  <a:pt x="50" y="296"/>
                                </a:lnTo>
                                <a:lnTo>
                                  <a:pt x="45" y="294"/>
                                </a:lnTo>
                                <a:lnTo>
                                  <a:pt x="39" y="298"/>
                                </a:lnTo>
                                <a:lnTo>
                                  <a:pt x="31" y="306"/>
                                </a:lnTo>
                                <a:lnTo>
                                  <a:pt x="23" y="314"/>
                                </a:lnTo>
                                <a:lnTo>
                                  <a:pt x="15" y="321"/>
                                </a:lnTo>
                                <a:lnTo>
                                  <a:pt x="9" y="329"/>
                                </a:lnTo>
                                <a:lnTo>
                                  <a:pt x="2" y="337"/>
                                </a:lnTo>
                                <a:lnTo>
                                  <a:pt x="0" y="343"/>
                                </a:lnTo>
                                <a:lnTo>
                                  <a:pt x="0" y="34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4" name="Freeform 206" descr="Part of leaf"/>
                        <wps:cNvSpPr>
                          <a:spLocks/>
                        </wps:cNvSpPr>
                        <wps:spPr bwMode="auto">
                          <a:xfrm>
                            <a:off x="1145" y="370"/>
                            <a:ext cx="349" cy="255"/>
                          </a:xfrm>
                          <a:custGeom>
                            <a:avLst/>
                            <a:gdLst>
                              <a:gd name="T0" fmla="*/ 37 w 349"/>
                              <a:gd name="T1" fmla="*/ 117 h 255"/>
                              <a:gd name="T2" fmla="*/ 47 w 349"/>
                              <a:gd name="T3" fmla="*/ 117 h 255"/>
                              <a:gd name="T4" fmla="*/ 55 w 349"/>
                              <a:gd name="T5" fmla="*/ 115 h 255"/>
                              <a:gd name="T6" fmla="*/ 47 w 349"/>
                              <a:gd name="T7" fmla="*/ 99 h 255"/>
                              <a:gd name="T8" fmla="*/ 39 w 349"/>
                              <a:gd name="T9" fmla="*/ 84 h 255"/>
                              <a:gd name="T10" fmla="*/ 31 w 349"/>
                              <a:gd name="T11" fmla="*/ 70 h 255"/>
                              <a:gd name="T12" fmla="*/ 25 w 349"/>
                              <a:gd name="T13" fmla="*/ 56 h 255"/>
                              <a:gd name="T14" fmla="*/ 18 w 349"/>
                              <a:gd name="T15" fmla="*/ 41 h 255"/>
                              <a:gd name="T16" fmla="*/ 12 w 349"/>
                              <a:gd name="T17" fmla="*/ 27 h 255"/>
                              <a:gd name="T18" fmla="*/ 6 w 349"/>
                              <a:gd name="T19" fmla="*/ 12 h 255"/>
                              <a:gd name="T20" fmla="*/ 0 w 349"/>
                              <a:gd name="T21" fmla="*/ 0 h 255"/>
                              <a:gd name="T22" fmla="*/ 22 w 349"/>
                              <a:gd name="T23" fmla="*/ 4 h 255"/>
                              <a:gd name="T24" fmla="*/ 53 w 349"/>
                              <a:gd name="T25" fmla="*/ 17 h 255"/>
                              <a:gd name="T26" fmla="*/ 86 w 349"/>
                              <a:gd name="T27" fmla="*/ 35 h 255"/>
                              <a:gd name="T28" fmla="*/ 125 w 349"/>
                              <a:gd name="T29" fmla="*/ 58 h 255"/>
                              <a:gd name="T30" fmla="*/ 160 w 349"/>
                              <a:gd name="T31" fmla="*/ 80 h 255"/>
                              <a:gd name="T32" fmla="*/ 195 w 349"/>
                              <a:gd name="T33" fmla="*/ 101 h 255"/>
                              <a:gd name="T34" fmla="*/ 222 w 349"/>
                              <a:gd name="T35" fmla="*/ 121 h 255"/>
                              <a:gd name="T36" fmla="*/ 242 w 349"/>
                              <a:gd name="T37" fmla="*/ 134 h 255"/>
                              <a:gd name="T38" fmla="*/ 255 w 349"/>
                              <a:gd name="T39" fmla="*/ 148 h 255"/>
                              <a:gd name="T40" fmla="*/ 269 w 349"/>
                              <a:gd name="T41" fmla="*/ 162 h 255"/>
                              <a:gd name="T42" fmla="*/ 283 w 349"/>
                              <a:gd name="T43" fmla="*/ 173 h 255"/>
                              <a:gd name="T44" fmla="*/ 296 w 349"/>
                              <a:gd name="T45" fmla="*/ 189 h 255"/>
                              <a:gd name="T46" fmla="*/ 310 w 349"/>
                              <a:gd name="T47" fmla="*/ 204 h 255"/>
                              <a:gd name="T48" fmla="*/ 322 w 349"/>
                              <a:gd name="T49" fmla="*/ 220 h 255"/>
                              <a:gd name="T50" fmla="*/ 335 w 349"/>
                              <a:gd name="T51" fmla="*/ 237 h 255"/>
                              <a:gd name="T52" fmla="*/ 349 w 349"/>
                              <a:gd name="T53" fmla="*/ 255 h 255"/>
                              <a:gd name="T54" fmla="*/ 314 w 349"/>
                              <a:gd name="T55" fmla="*/ 253 h 255"/>
                              <a:gd name="T56" fmla="*/ 279 w 349"/>
                              <a:gd name="T57" fmla="*/ 249 h 255"/>
                              <a:gd name="T58" fmla="*/ 240 w 349"/>
                              <a:gd name="T59" fmla="*/ 239 h 255"/>
                              <a:gd name="T60" fmla="*/ 203 w 349"/>
                              <a:gd name="T61" fmla="*/ 226 h 255"/>
                              <a:gd name="T62" fmla="*/ 166 w 349"/>
                              <a:gd name="T63" fmla="*/ 208 h 255"/>
                              <a:gd name="T64" fmla="*/ 131 w 349"/>
                              <a:gd name="T65" fmla="*/ 191 h 255"/>
                              <a:gd name="T66" fmla="*/ 98 w 349"/>
                              <a:gd name="T67" fmla="*/ 171 h 255"/>
                              <a:gd name="T68" fmla="*/ 70 w 349"/>
                              <a:gd name="T69" fmla="*/ 152 h 255"/>
                              <a:gd name="T70" fmla="*/ 61 w 349"/>
                              <a:gd name="T71" fmla="*/ 144 h 255"/>
                              <a:gd name="T72" fmla="*/ 55 w 349"/>
                              <a:gd name="T73" fmla="*/ 134 h 255"/>
                              <a:gd name="T74" fmla="*/ 45 w 349"/>
                              <a:gd name="T75" fmla="*/ 125 h 255"/>
                              <a:gd name="T76" fmla="*/ 37 w 349"/>
                              <a:gd name="T77" fmla="*/ 117 h 255"/>
                              <a:gd name="T78" fmla="*/ 37 w 349"/>
                              <a:gd name="T79" fmla="*/ 117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9" h="255">
                                <a:moveTo>
                                  <a:pt x="37" y="117"/>
                                </a:moveTo>
                                <a:lnTo>
                                  <a:pt x="47" y="117"/>
                                </a:lnTo>
                                <a:lnTo>
                                  <a:pt x="55" y="115"/>
                                </a:lnTo>
                                <a:lnTo>
                                  <a:pt x="47" y="99"/>
                                </a:lnTo>
                                <a:lnTo>
                                  <a:pt x="39" y="84"/>
                                </a:lnTo>
                                <a:lnTo>
                                  <a:pt x="31" y="70"/>
                                </a:lnTo>
                                <a:lnTo>
                                  <a:pt x="25" y="56"/>
                                </a:lnTo>
                                <a:lnTo>
                                  <a:pt x="18" y="41"/>
                                </a:lnTo>
                                <a:lnTo>
                                  <a:pt x="12" y="27"/>
                                </a:lnTo>
                                <a:lnTo>
                                  <a:pt x="6" y="12"/>
                                </a:lnTo>
                                <a:lnTo>
                                  <a:pt x="0" y="0"/>
                                </a:lnTo>
                                <a:lnTo>
                                  <a:pt x="22" y="4"/>
                                </a:lnTo>
                                <a:lnTo>
                                  <a:pt x="53" y="17"/>
                                </a:lnTo>
                                <a:lnTo>
                                  <a:pt x="86" y="35"/>
                                </a:lnTo>
                                <a:lnTo>
                                  <a:pt x="125" y="58"/>
                                </a:lnTo>
                                <a:lnTo>
                                  <a:pt x="160" y="80"/>
                                </a:lnTo>
                                <a:lnTo>
                                  <a:pt x="195" y="101"/>
                                </a:lnTo>
                                <a:lnTo>
                                  <a:pt x="222" y="121"/>
                                </a:lnTo>
                                <a:lnTo>
                                  <a:pt x="242" y="134"/>
                                </a:lnTo>
                                <a:lnTo>
                                  <a:pt x="255" y="148"/>
                                </a:lnTo>
                                <a:lnTo>
                                  <a:pt x="269" y="162"/>
                                </a:lnTo>
                                <a:lnTo>
                                  <a:pt x="283" y="173"/>
                                </a:lnTo>
                                <a:lnTo>
                                  <a:pt x="296" y="189"/>
                                </a:lnTo>
                                <a:lnTo>
                                  <a:pt x="310" y="204"/>
                                </a:lnTo>
                                <a:lnTo>
                                  <a:pt x="322" y="220"/>
                                </a:lnTo>
                                <a:lnTo>
                                  <a:pt x="335" y="237"/>
                                </a:lnTo>
                                <a:lnTo>
                                  <a:pt x="349" y="255"/>
                                </a:lnTo>
                                <a:lnTo>
                                  <a:pt x="314" y="253"/>
                                </a:lnTo>
                                <a:lnTo>
                                  <a:pt x="279" y="249"/>
                                </a:lnTo>
                                <a:lnTo>
                                  <a:pt x="240" y="239"/>
                                </a:lnTo>
                                <a:lnTo>
                                  <a:pt x="203" y="226"/>
                                </a:lnTo>
                                <a:lnTo>
                                  <a:pt x="166" y="208"/>
                                </a:lnTo>
                                <a:lnTo>
                                  <a:pt x="131" y="191"/>
                                </a:lnTo>
                                <a:lnTo>
                                  <a:pt x="98" y="171"/>
                                </a:lnTo>
                                <a:lnTo>
                                  <a:pt x="70" y="152"/>
                                </a:lnTo>
                                <a:lnTo>
                                  <a:pt x="61" y="144"/>
                                </a:lnTo>
                                <a:lnTo>
                                  <a:pt x="55" y="134"/>
                                </a:lnTo>
                                <a:lnTo>
                                  <a:pt x="45" y="125"/>
                                </a:lnTo>
                                <a:lnTo>
                                  <a:pt x="37" y="117"/>
                                </a:lnTo>
                                <a:lnTo>
                                  <a:pt x="37" y="11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5" name="Freeform 207" descr="Part of leaf"/>
                        <wps:cNvSpPr>
                          <a:spLocks/>
                        </wps:cNvSpPr>
                        <wps:spPr bwMode="auto">
                          <a:xfrm>
                            <a:off x="1574" y="1156"/>
                            <a:ext cx="134" cy="421"/>
                          </a:xfrm>
                          <a:custGeom>
                            <a:avLst/>
                            <a:gdLst>
                              <a:gd name="T0" fmla="*/ 113 w 134"/>
                              <a:gd name="T1" fmla="*/ 0 h 421"/>
                              <a:gd name="T2" fmla="*/ 122 w 134"/>
                              <a:gd name="T3" fmla="*/ 51 h 421"/>
                              <a:gd name="T4" fmla="*/ 130 w 134"/>
                              <a:gd name="T5" fmla="*/ 102 h 421"/>
                              <a:gd name="T6" fmla="*/ 132 w 134"/>
                              <a:gd name="T7" fmla="*/ 156 h 421"/>
                              <a:gd name="T8" fmla="*/ 134 w 134"/>
                              <a:gd name="T9" fmla="*/ 211 h 421"/>
                              <a:gd name="T10" fmla="*/ 130 w 134"/>
                              <a:gd name="T11" fmla="*/ 263 h 421"/>
                              <a:gd name="T12" fmla="*/ 124 w 134"/>
                              <a:gd name="T13" fmla="*/ 318 h 421"/>
                              <a:gd name="T14" fmla="*/ 118 w 134"/>
                              <a:gd name="T15" fmla="*/ 368 h 421"/>
                              <a:gd name="T16" fmla="*/ 113 w 134"/>
                              <a:gd name="T17" fmla="*/ 421 h 421"/>
                              <a:gd name="T18" fmla="*/ 111 w 134"/>
                              <a:gd name="T19" fmla="*/ 421 h 421"/>
                              <a:gd name="T20" fmla="*/ 109 w 134"/>
                              <a:gd name="T21" fmla="*/ 421 h 421"/>
                              <a:gd name="T22" fmla="*/ 107 w 134"/>
                              <a:gd name="T23" fmla="*/ 413 h 421"/>
                              <a:gd name="T24" fmla="*/ 107 w 134"/>
                              <a:gd name="T25" fmla="*/ 405 h 421"/>
                              <a:gd name="T26" fmla="*/ 105 w 134"/>
                              <a:gd name="T27" fmla="*/ 394 h 421"/>
                              <a:gd name="T28" fmla="*/ 105 w 134"/>
                              <a:gd name="T29" fmla="*/ 382 h 421"/>
                              <a:gd name="T30" fmla="*/ 103 w 134"/>
                              <a:gd name="T31" fmla="*/ 368 h 421"/>
                              <a:gd name="T32" fmla="*/ 101 w 134"/>
                              <a:gd name="T33" fmla="*/ 359 h 421"/>
                              <a:gd name="T34" fmla="*/ 99 w 134"/>
                              <a:gd name="T35" fmla="*/ 351 h 421"/>
                              <a:gd name="T36" fmla="*/ 97 w 134"/>
                              <a:gd name="T37" fmla="*/ 351 h 421"/>
                              <a:gd name="T38" fmla="*/ 91 w 134"/>
                              <a:gd name="T39" fmla="*/ 357 h 421"/>
                              <a:gd name="T40" fmla="*/ 85 w 134"/>
                              <a:gd name="T41" fmla="*/ 364 h 421"/>
                              <a:gd name="T42" fmla="*/ 78 w 134"/>
                              <a:gd name="T43" fmla="*/ 351 h 421"/>
                              <a:gd name="T44" fmla="*/ 74 w 134"/>
                              <a:gd name="T45" fmla="*/ 339 h 421"/>
                              <a:gd name="T46" fmla="*/ 70 w 134"/>
                              <a:gd name="T47" fmla="*/ 324 h 421"/>
                              <a:gd name="T48" fmla="*/ 68 w 134"/>
                              <a:gd name="T49" fmla="*/ 308 h 421"/>
                              <a:gd name="T50" fmla="*/ 64 w 134"/>
                              <a:gd name="T51" fmla="*/ 292 h 421"/>
                              <a:gd name="T52" fmla="*/ 60 w 134"/>
                              <a:gd name="T53" fmla="*/ 279 h 421"/>
                              <a:gd name="T54" fmla="*/ 58 w 134"/>
                              <a:gd name="T55" fmla="*/ 263 h 421"/>
                              <a:gd name="T56" fmla="*/ 54 w 134"/>
                              <a:gd name="T57" fmla="*/ 253 h 421"/>
                              <a:gd name="T58" fmla="*/ 50 w 134"/>
                              <a:gd name="T59" fmla="*/ 252 h 421"/>
                              <a:gd name="T60" fmla="*/ 42 w 134"/>
                              <a:gd name="T61" fmla="*/ 255 h 421"/>
                              <a:gd name="T62" fmla="*/ 37 w 134"/>
                              <a:gd name="T63" fmla="*/ 257 h 421"/>
                              <a:gd name="T64" fmla="*/ 29 w 134"/>
                              <a:gd name="T65" fmla="*/ 261 h 421"/>
                              <a:gd name="T66" fmla="*/ 21 w 134"/>
                              <a:gd name="T67" fmla="*/ 267 h 421"/>
                              <a:gd name="T68" fmla="*/ 13 w 134"/>
                              <a:gd name="T69" fmla="*/ 271 h 421"/>
                              <a:gd name="T70" fmla="*/ 5 w 134"/>
                              <a:gd name="T71" fmla="*/ 273 h 421"/>
                              <a:gd name="T72" fmla="*/ 2 w 134"/>
                              <a:gd name="T73" fmla="*/ 279 h 421"/>
                              <a:gd name="T74" fmla="*/ 0 w 134"/>
                              <a:gd name="T75" fmla="*/ 253 h 421"/>
                              <a:gd name="T76" fmla="*/ 5 w 134"/>
                              <a:gd name="T77" fmla="*/ 220 h 421"/>
                              <a:gd name="T78" fmla="*/ 19 w 134"/>
                              <a:gd name="T79" fmla="*/ 180 h 421"/>
                              <a:gd name="T80" fmla="*/ 37 w 134"/>
                              <a:gd name="T81" fmla="*/ 135 h 421"/>
                              <a:gd name="T82" fmla="*/ 58 w 134"/>
                              <a:gd name="T83" fmla="*/ 90 h 421"/>
                              <a:gd name="T84" fmla="*/ 78 w 134"/>
                              <a:gd name="T85" fmla="*/ 51 h 421"/>
                              <a:gd name="T86" fmla="*/ 95 w 134"/>
                              <a:gd name="T87" fmla="*/ 18 h 421"/>
                              <a:gd name="T88" fmla="*/ 113 w 134"/>
                              <a:gd name="T89" fmla="*/ 0 h 421"/>
                              <a:gd name="T90" fmla="*/ 113 w 134"/>
                              <a:gd name="T91"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4" h="421">
                                <a:moveTo>
                                  <a:pt x="113" y="0"/>
                                </a:moveTo>
                                <a:lnTo>
                                  <a:pt x="122" y="51"/>
                                </a:lnTo>
                                <a:lnTo>
                                  <a:pt x="130" y="102"/>
                                </a:lnTo>
                                <a:lnTo>
                                  <a:pt x="132" y="156"/>
                                </a:lnTo>
                                <a:lnTo>
                                  <a:pt x="134" y="211"/>
                                </a:lnTo>
                                <a:lnTo>
                                  <a:pt x="130" y="263"/>
                                </a:lnTo>
                                <a:lnTo>
                                  <a:pt x="124" y="318"/>
                                </a:lnTo>
                                <a:lnTo>
                                  <a:pt x="118" y="368"/>
                                </a:lnTo>
                                <a:lnTo>
                                  <a:pt x="113" y="421"/>
                                </a:lnTo>
                                <a:lnTo>
                                  <a:pt x="111" y="421"/>
                                </a:lnTo>
                                <a:lnTo>
                                  <a:pt x="109" y="421"/>
                                </a:lnTo>
                                <a:lnTo>
                                  <a:pt x="107" y="413"/>
                                </a:lnTo>
                                <a:lnTo>
                                  <a:pt x="107" y="405"/>
                                </a:lnTo>
                                <a:lnTo>
                                  <a:pt x="105" y="394"/>
                                </a:lnTo>
                                <a:lnTo>
                                  <a:pt x="105" y="382"/>
                                </a:lnTo>
                                <a:lnTo>
                                  <a:pt x="103" y="368"/>
                                </a:lnTo>
                                <a:lnTo>
                                  <a:pt x="101" y="359"/>
                                </a:lnTo>
                                <a:lnTo>
                                  <a:pt x="99" y="351"/>
                                </a:lnTo>
                                <a:lnTo>
                                  <a:pt x="97" y="351"/>
                                </a:lnTo>
                                <a:lnTo>
                                  <a:pt x="91" y="357"/>
                                </a:lnTo>
                                <a:lnTo>
                                  <a:pt x="85" y="364"/>
                                </a:lnTo>
                                <a:lnTo>
                                  <a:pt x="78" y="351"/>
                                </a:lnTo>
                                <a:lnTo>
                                  <a:pt x="74" y="339"/>
                                </a:lnTo>
                                <a:lnTo>
                                  <a:pt x="70" y="324"/>
                                </a:lnTo>
                                <a:lnTo>
                                  <a:pt x="68" y="308"/>
                                </a:lnTo>
                                <a:lnTo>
                                  <a:pt x="64" y="292"/>
                                </a:lnTo>
                                <a:lnTo>
                                  <a:pt x="60" y="279"/>
                                </a:lnTo>
                                <a:lnTo>
                                  <a:pt x="58" y="263"/>
                                </a:lnTo>
                                <a:lnTo>
                                  <a:pt x="54" y="253"/>
                                </a:lnTo>
                                <a:lnTo>
                                  <a:pt x="50" y="252"/>
                                </a:lnTo>
                                <a:lnTo>
                                  <a:pt x="42" y="255"/>
                                </a:lnTo>
                                <a:lnTo>
                                  <a:pt x="37" y="257"/>
                                </a:lnTo>
                                <a:lnTo>
                                  <a:pt x="29" y="261"/>
                                </a:lnTo>
                                <a:lnTo>
                                  <a:pt x="21" y="267"/>
                                </a:lnTo>
                                <a:lnTo>
                                  <a:pt x="13" y="271"/>
                                </a:lnTo>
                                <a:lnTo>
                                  <a:pt x="5" y="273"/>
                                </a:lnTo>
                                <a:lnTo>
                                  <a:pt x="2" y="279"/>
                                </a:lnTo>
                                <a:lnTo>
                                  <a:pt x="0" y="253"/>
                                </a:lnTo>
                                <a:lnTo>
                                  <a:pt x="5" y="220"/>
                                </a:lnTo>
                                <a:lnTo>
                                  <a:pt x="19" y="180"/>
                                </a:lnTo>
                                <a:lnTo>
                                  <a:pt x="37" y="135"/>
                                </a:lnTo>
                                <a:lnTo>
                                  <a:pt x="58" y="90"/>
                                </a:lnTo>
                                <a:lnTo>
                                  <a:pt x="78" y="51"/>
                                </a:lnTo>
                                <a:lnTo>
                                  <a:pt x="95" y="18"/>
                                </a:lnTo>
                                <a:lnTo>
                                  <a:pt x="113" y="0"/>
                                </a:lnTo>
                                <a:lnTo>
                                  <a:pt x="113" y="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6" name="Freeform 208" descr="Part of leaf"/>
                        <wps:cNvSpPr>
                          <a:spLocks/>
                        </wps:cNvSpPr>
                        <wps:spPr bwMode="auto">
                          <a:xfrm>
                            <a:off x="1159" y="343"/>
                            <a:ext cx="210" cy="138"/>
                          </a:xfrm>
                          <a:custGeom>
                            <a:avLst/>
                            <a:gdLst>
                              <a:gd name="T0" fmla="*/ 0 w 210"/>
                              <a:gd name="T1" fmla="*/ 15 h 138"/>
                              <a:gd name="T2" fmla="*/ 15 w 210"/>
                              <a:gd name="T3" fmla="*/ 6 h 138"/>
                              <a:gd name="T4" fmla="*/ 33 w 210"/>
                              <a:gd name="T5" fmla="*/ 0 h 138"/>
                              <a:gd name="T6" fmla="*/ 50 w 210"/>
                              <a:gd name="T7" fmla="*/ 2 h 138"/>
                              <a:gd name="T8" fmla="*/ 70 w 210"/>
                              <a:gd name="T9" fmla="*/ 7 h 138"/>
                              <a:gd name="T10" fmla="*/ 85 w 210"/>
                              <a:gd name="T11" fmla="*/ 15 h 138"/>
                              <a:gd name="T12" fmla="*/ 103 w 210"/>
                              <a:gd name="T13" fmla="*/ 21 h 138"/>
                              <a:gd name="T14" fmla="*/ 119 w 210"/>
                              <a:gd name="T15" fmla="*/ 29 h 138"/>
                              <a:gd name="T16" fmla="*/ 134 w 210"/>
                              <a:gd name="T17" fmla="*/ 37 h 138"/>
                              <a:gd name="T18" fmla="*/ 138 w 210"/>
                              <a:gd name="T19" fmla="*/ 27 h 138"/>
                              <a:gd name="T20" fmla="*/ 138 w 210"/>
                              <a:gd name="T21" fmla="*/ 19 h 138"/>
                              <a:gd name="T22" fmla="*/ 138 w 210"/>
                              <a:gd name="T23" fmla="*/ 11 h 138"/>
                              <a:gd name="T24" fmla="*/ 138 w 210"/>
                              <a:gd name="T25" fmla="*/ 6 h 138"/>
                              <a:gd name="T26" fmla="*/ 146 w 210"/>
                              <a:gd name="T27" fmla="*/ 11 h 138"/>
                              <a:gd name="T28" fmla="*/ 156 w 210"/>
                              <a:gd name="T29" fmla="*/ 23 h 138"/>
                              <a:gd name="T30" fmla="*/ 167 w 210"/>
                              <a:gd name="T31" fmla="*/ 41 h 138"/>
                              <a:gd name="T32" fmla="*/ 177 w 210"/>
                              <a:gd name="T33" fmla="*/ 62 h 138"/>
                              <a:gd name="T34" fmla="*/ 187 w 210"/>
                              <a:gd name="T35" fmla="*/ 83 h 138"/>
                              <a:gd name="T36" fmla="*/ 198 w 210"/>
                              <a:gd name="T37" fmla="*/ 105 h 138"/>
                              <a:gd name="T38" fmla="*/ 204 w 210"/>
                              <a:gd name="T39" fmla="*/ 122 h 138"/>
                              <a:gd name="T40" fmla="*/ 210 w 210"/>
                              <a:gd name="T41" fmla="*/ 138 h 138"/>
                              <a:gd name="T42" fmla="*/ 204 w 210"/>
                              <a:gd name="T43" fmla="*/ 136 h 138"/>
                              <a:gd name="T44" fmla="*/ 202 w 210"/>
                              <a:gd name="T45" fmla="*/ 134 h 138"/>
                              <a:gd name="T46" fmla="*/ 196 w 210"/>
                              <a:gd name="T47" fmla="*/ 132 h 138"/>
                              <a:gd name="T48" fmla="*/ 191 w 210"/>
                              <a:gd name="T49" fmla="*/ 128 h 138"/>
                              <a:gd name="T50" fmla="*/ 185 w 210"/>
                              <a:gd name="T51" fmla="*/ 124 h 138"/>
                              <a:gd name="T52" fmla="*/ 177 w 210"/>
                              <a:gd name="T53" fmla="*/ 120 h 138"/>
                              <a:gd name="T54" fmla="*/ 156 w 210"/>
                              <a:gd name="T55" fmla="*/ 103 h 138"/>
                              <a:gd name="T56" fmla="*/ 134 w 210"/>
                              <a:gd name="T57" fmla="*/ 87 h 138"/>
                              <a:gd name="T58" fmla="*/ 111 w 210"/>
                              <a:gd name="T59" fmla="*/ 76 h 138"/>
                              <a:gd name="T60" fmla="*/ 87 w 210"/>
                              <a:gd name="T61" fmla="*/ 64 h 138"/>
                              <a:gd name="T62" fmla="*/ 64 w 210"/>
                              <a:gd name="T63" fmla="*/ 50 h 138"/>
                              <a:gd name="T64" fmla="*/ 41 w 210"/>
                              <a:gd name="T65" fmla="*/ 39 h 138"/>
                              <a:gd name="T66" fmla="*/ 19 w 210"/>
                              <a:gd name="T67" fmla="*/ 27 h 138"/>
                              <a:gd name="T68" fmla="*/ 0 w 210"/>
                              <a:gd name="T69" fmla="*/ 15 h 138"/>
                              <a:gd name="T70" fmla="*/ 0 w 210"/>
                              <a:gd name="T71" fmla="*/ 1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0" h="138">
                                <a:moveTo>
                                  <a:pt x="0" y="15"/>
                                </a:moveTo>
                                <a:lnTo>
                                  <a:pt x="15" y="6"/>
                                </a:lnTo>
                                <a:lnTo>
                                  <a:pt x="33" y="0"/>
                                </a:lnTo>
                                <a:lnTo>
                                  <a:pt x="50" y="2"/>
                                </a:lnTo>
                                <a:lnTo>
                                  <a:pt x="70" y="7"/>
                                </a:lnTo>
                                <a:lnTo>
                                  <a:pt x="85" y="15"/>
                                </a:lnTo>
                                <a:lnTo>
                                  <a:pt x="103" y="21"/>
                                </a:lnTo>
                                <a:lnTo>
                                  <a:pt x="119" y="29"/>
                                </a:lnTo>
                                <a:lnTo>
                                  <a:pt x="134" y="37"/>
                                </a:lnTo>
                                <a:lnTo>
                                  <a:pt x="138" y="27"/>
                                </a:lnTo>
                                <a:lnTo>
                                  <a:pt x="138" y="19"/>
                                </a:lnTo>
                                <a:lnTo>
                                  <a:pt x="138" y="11"/>
                                </a:lnTo>
                                <a:lnTo>
                                  <a:pt x="138" y="6"/>
                                </a:lnTo>
                                <a:lnTo>
                                  <a:pt x="146" y="11"/>
                                </a:lnTo>
                                <a:lnTo>
                                  <a:pt x="156" y="23"/>
                                </a:lnTo>
                                <a:lnTo>
                                  <a:pt x="167" y="41"/>
                                </a:lnTo>
                                <a:lnTo>
                                  <a:pt x="177" y="62"/>
                                </a:lnTo>
                                <a:lnTo>
                                  <a:pt x="187" y="83"/>
                                </a:lnTo>
                                <a:lnTo>
                                  <a:pt x="198" y="105"/>
                                </a:lnTo>
                                <a:lnTo>
                                  <a:pt x="204" y="122"/>
                                </a:lnTo>
                                <a:lnTo>
                                  <a:pt x="210" y="138"/>
                                </a:lnTo>
                                <a:lnTo>
                                  <a:pt x="204" y="136"/>
                                </a:lnTo>
                                <a:lnTo>
                                  <a:pt x="202" y="134"/>
                                </a:lnTo>
                                <a:lnTo>
                                  <a:pt x="196" y="132"/>
                                </a:lnTo>
                                <a:lnTo>
                                  <a:pt x="191" y="128"/>
                                </a:lnTo>
                                <a:lnTo>
                                  <a:pt x="185" y="124"/>
                                </a:lnTo>
                                <a:lnTo>
                                  <a:pt x="177" y="120"/>
                                </a:lnTo>
                                <a:lnTo>
                                  <a:pt x="156" y="103"/>
                                </a:lnTo>
                                <a:lnTo>
                                  <a:pt x="134" y="87"/>
                                </a:lnTo>
                                <a:lnTo>
                                  <a:pt x="111" y="76"/>
                                </a:lnTo>
                                <a:lnTo>
                                  <a:pt x="87" y="64"/>
                                </a:lnTo>
                                <a:lnTo>
                                  <a:pt x="64" y="50"/>
                                </a:lnTo>
                                <a:lnTo>
                                  <a:pt x="41" y="39"/>
                                </a:lnTo>
                                <a:lnTo>
                                  <a:pt x="19" y="27"/>
                                </a:lnTo>
                                <a:lnTo>
                                  <a:pt x="0" y="15"/>
                                </a:lnTo>
                                <a:lnTo>
                                  <a:pt x="0" y="1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7" name="Freeform 209" descr="Part of leaf"/>
                        <wps:cNvSpPr>
                          <a:spLocks/>
                        </wps:cNvSpPr>
                        <wps:spPr bwMode="auto">
                          <a:xfrm>
                            <a:off x="1689" y="1262"/>
                            <a:ext cx="118" cy="332"/>
                          </a:xfrm>
                          <a:custGeom>
                            <a:avLst/>
                            <a:gdLst>
                              <a:gd name="T0" fmla="*/ 0 w 118"/>
                              <a:gd name="T1" fmla="*/ 329 h 332"/>
                              <a:gd name="T2" fmla="*/ 1 w 118"/>
                              <a:gd name="T3" fmla="*/ 303 h 332"/>
                              <a:gd name="T4" fmla="*/ 7 w 118"/>
                              <a:gd name="T5" fmla="*/ 260 h 332"/>
                              <a:gd name="T6" fmla="*/ 13 w 118"/>
                              <a:gd name="T7" fmla="*/ 208 h 332"/>
                              <a:gd name="T8" fmla="*/ 19 w 118"/>
                              <a:gd name="T9" fmla="*/ 151 h 332"/>
                              <a:gd name="T10" fmla="*/ 21 w 118"/>
                              <a:gd name="T11" fmla="*/ 95 h 332"/>
                              <a:gd name="T12" fmla="*/ 25 w 118"/>
                              <a:gd name="T13" fmla="*/ 46 h 332"/>
                              <a:gd name="T14" fmla="*/ 25 w 118"/>
                              <a:gd name="T15" fmla="*/ 11 h 332"/>
                              <a:gd name="T16" fmla="*/ 23 w 118"/>
                              <a:gd name="T17" fmla="*/ 0 h 332"/>
                              <a:gd name="T18" fmla="*/ 33 w 118"/>
                              <a:gd name="T19" fmla="*/ 9 h 332"/>
                              <a:gd name="T20" fmla="*/ 48 w 118"/>
                              <a:gd name="T21" fmla="*/ 29 h 332"/>
                              <a:gd name="T22" fmla="*/ 66 w 118"/>
                              <a:gd name="T23" fmla="*/ 50 h 332"/>
                              <a:gd name="T24" fmla="*/ 83 w 118"/>
                              <a:gd name="T25" fmla="*/ 77 h 332"/>
                              <a:gd name="T26" fmla="*/ 99 w 118"/>
                              <a:gd name="T27" fmla="*/ 105 h 332"/>
                              <a:gd name="T28" fmla="*/ 111 w 118"/>
                              <a:gd name="T29" fmla="*/ 130 h 332"/>
                              <a:gd name="T30" fmla="*/ 118 w 118"/>
                              <a:gd name="T31" fmla="*/ 149 h 332"/>
                              <a:gd name="T32" fmla="*/ 118 w 118"/>
                              <a:gd name="T33" fmla="*/ 165 h 332"/>
                              <a:gd name="T34" fmla="*/ 109 w 118"/>
                              <a:gd name="T35" fmla="*/ 159 h 332"/>
                              <a:gd name="T36" fmla="*/ 103 w 118"/>
                              <a:gd name="T37" fmla="*/ 155 h 332"/>
                              <a:gd name="T38" fmla="*/ 97 w 118"/>
                              <a:gd name="T39" fmla="*/ 153 h 332"/>
                              <a:gd name="T40" fmla="*/ 89 w 118"/>
                              <a:gd name="T41" fmla="*/ 157 h 332"/>
                              <a:gd name="T42" fmla="*/ 89 w 118"/>
                              <a:gd name="T43" fmla="*/ 161 h 332"/>
                              <a:gd name="T44" fmla="*/ 89 w 118"/>
                              <a:gd name="T45" fmla="*/ 175 h 332"/>
                              <a:gd name="T46" fmla="*/ 87 w 118"/>
                              <a:gd name="T47" fmla="*/ 190 h 332"/>
                              <a:gd name="T48" fmla="*/ 85 w 118"/>
                              <a:gd name="T49" fmla="*/ 212 h 332"/>
                              <a:gd name="T50" fmla="*/ 79 w 118"/>
                              <a:gd name="T51" fmla="*/ 227 h 332"/>
                              <a:gd name="T52" fmla="*/ 75 w 118"/>
                              <a:gd name="T53" fmla="*/ 239 h 332"/>
                              <a:gd name="T54" fmla="*/ 70 w 118"/>
                              <a:gd name="T55" fmla="*/ 243 h 332"/>
                              <a:gd name="T56" fmla="*/ 64 w 118"/>
                              <a:gd name="T57" fmla="*/ 239 h 332"/>
                              <a:gd name="T58" fmla="*/ 58 w 118"/>
                              <a:gd name="T59" fmla="*/ 245 h 332"/>
                              <a:gd name="T60" fmla="*/ 58 w 118"/>
                              <a:gd name="T61" fmla="*/ 258 h 332"/>
                              <a:gd name="T62" fmla="*/ 52 w 118"/>
                              <a:gd name="T63" fmla="*/ 268 h 332"/>
                              <a:gd name="T64" fmla="*/ 44 w 118"/>
                              <a:gd name="T65" fmla="*/ 280 h 332"/>
                              <a:gd name="T66" fmla="*/ 38 w 118"/>
                              <a:gd name="T67" fmla="*/ 290 h 332"/>
                              <a:gd name="T68" fmla="*/ 35 w 118"/>
                              <a:gd name="T69" fmla="*/ 299 h 332"/>
                              <a:gd name="T70" fmla="*/ 27 w 118"/>
                              <a:gd name="T71" fmla="*/ 305 h 332"/>
                              <a:gd name="T72" fmla="*/ 19 w 118"/>
                              <a:gd name="T73" fmla="*/ 315 h 332"/>
                              <a:gd name="T74" fmla="*/ 11 w 118"/>
                              <a:gd name="T75" fmla="*/ 323 h 332"/>
                              <a:gd name="T76" fmla="*/ 3 w 118"/>
                              <a:gd name="T77" fmla="*/ 332 h 332"/>
                              <a:gd name="T78" fmla="*/ 0 w 118"/>
                              <a:gd name="T79" fmla="*/ 329 h 332"/>
                              <a:gd name="T80" fmla="*/ 0 w 118"/>
                              <a:gd name="T81" fmla="*/ 32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32">
                                <a:moveTo>
                                  <a:pt x="0" y="329"/>
                                </a:moveTo>
                                <a:lnTo>
                                  <a:pt x="1" y="303"/>
                                </a:lnTo>
                                <a:lnTo>
                                  <a:pt x="7" y="260"/>
                                </a:lnTo>
                                <a:lnTo>
                                  <a:pt x="13" y="208"/>
                                </a:lnTo>
                                <a:lnTo>
                                  <a:pt x="19" y="151"/>
                                </a:lnTo>
                                <a:lnTo>
                                  <a:pt x="21" y="95"/>
                                </a:lnTo>
                                <a:lnTo>
                                  <a:pt x="25" y="46"/>
                                </a:lnTo>
                                <a:lnTo>
                                  <a:pt x="25" y="11"/>
                                </a:lnTo>
                                <a:lnTo>
                                  <a:pt x="23" y="0"/>
                                </a:lnTo>
                                <a:lnTo>
                                  <a:pt x="33" y="9"/>
                                </a:lnTo>
                                <a:lnTo>
                                  <a:pt x="48" y="29"/>
                                </a:lnTo>
                                <a:lnTo>
                                  <a:pt x="66" y="50"/>
                                </a:lnTo>
                                <a:lnTo>
                                  <a:pt x="83" y="77"/>
                                </a:lnTo>
                                <a:lnTo>
                                  <a:pt x="99" y="105"/>
                                </a:lnTo>
                                <a:lnTo>
                                  <a:pt x="111" y="130"/>
                                </a:lnTo>
                                <a:lnTo>
                                  <a:pt x="118" y="149"/>
                                </a:lnTo>
                                <a:lnTo>
                                  <a:pt x="118" y="165"/>
                                </a:lnTo>
                                <a:lnTo>
                                  <a:pt x="109" y="159"/>
                                </a:lnTo>
                                <a:lnTo>
                                  <a:pt x="103" y="155"/>
                                </a:lnTo>
                                <a:lnTo>
                                  <a:pt x="97" y="153"/>
                                </a:lnTo>
                                <a:lnTo>
                                  <a:pt x="89" y="157"/>
                                </a:lnTo>
                                <a:lnTo>
                                  <a:pt x="89" y="161"/>
                                </a:lnTo>
                                <a:lnTo>
                                  <a:pt x="89" y="175"/>
                                </a:lnTo>
                                <a:lnTo>
                                  <a:pt x="87" y="190"/>
                                </a:lnTo>
                                <a:lnTo>
                                  <a:pt x="85" y="212"/>
                                </a:lnTo>
                                <a:lnTo>
                                  <a:pt x="79" y="227"/>
                                </a:lnTo>
                                <a:lnTo>
                                  <a:pt x="75" y="239"/>
                                </a:lnTo>
                                <a:lnTo>
                                  <a:pt x="70" y="243"/>
                                </a:lnTo>
                                <a:lnTo>
                                  <a:pt x="64" y="239"/>
                                </a:lnTo>
                                <a:lnTo>
                                  <a:pt x="58" y="245"/>
                                </a:lnTo>
                                <a:lnTo>
                                  <a:pt x="58" y="258"/>
                                </a:lnTo>
                                <a:lnTo>
                                  <a:pt x="52" y="268"/>
                                </a:lnTo>
                                <a:lnTo>
                                  <a:pt x="44" y="280"/>
                                </a:lnTo>
                                <a:lnTo>
                                  <a:pt x="38" y="290"/>
                                </a:lnTo>
                                <a:lnTo>
                                  <a:pt x="35" y="299"/>
                                </a:lnTo>
                                <a:lnTo>
                                  <a:pt x="27" y="305"/>
                                </a:lnTo>
                                <a:lnTo>
                                  <a:pt x="19" y="315"/>
                                </a:lnTo>
                                <a:lnTo>
                                  <a:pt x="11" y="323"/>
                                </a:lnTo>
                                <a:lnTo>
                                  <a:pt x="3" y="332"/>
                                </a:lnTo>
                                <a:lnTo>
                                  <a:pt x="0" y="329"/>
                                </a:lnTo>
                                <a:lnTo>
                                  <a:pt x="0" y="329"/>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8" name="Freeform 210" descr="Part of leaf"/>
                        <wps:cNvSpPr>
                          <a:spLocks/>
                        </wps:cNvSpPr>
                        <wps:spPr bwMode="auto">
                          <a:xfrm>
                            <a:off x="1309" y="349"/>
                            <a:ext cx="224" cy="319"/>
                          </a:xfrm>
                          <a:custGeom>
                            <a:avLst/>
                            <a:gdLst>
                              <a:gd name="T0" fmla="*/ 0 w 224"/>
                              <a:gd name="T1" fmla="*/ 3 h 319"/>
                              <a:gd name="T2" fmla="*/ 0 w 224"/>
                              <a:gd name="T3" fmla="*/ 1 h 319"/>
                              <a:gd name="T4" fmla="*/ 0 w 224"/>
                              <a:gd name="T5" fmla="*/ 0 h 319"/>
                              <a:gd name="T6" fmla="*/ 6 w 224"/>
                              <a:gd name="T7" fmla="*/ 0 h 319"/>
                              <a:gd name="T8" fmla="*/ 17 w 224"/>
                              <a:gd name="T9" fmla="*/ 5 h 319"/>
                              <a:gd name="T10" fmla="*/ 31 w 224"/>
                              <a:gd name="T11" fmla="*/ 15 h 319"/>
                              <a:gd name="T12" fmla="*/ 48 w 224"/>
                              <a:gd name="T13" fmla="*/ 27 h 319"/>
                              <a:gd name="T14" fmla="*/ 66 w 224"/>
                              <a:gd name="T15" fmla="*/ 37 h 319"/>
                              <a:gd name="T16" fmla="*/ 84 w 224"/>
                              <a:gd name="T17" fmla="*/ 44 h 319"/>
                              <a:gd name="T18" fmla="*/ 97 w 224"/>
                              <a:gd name="T19" fmla="*/ 48 h 319"/>
                              <a:gd name="T20" fmla="*/ 111 w 224"/>
                              <a:gd name="T21" fmla="*/ 44 h 319"/>
                              <a:gd name="T22" fmla="*/ 111 w 224"/>
                              <a:gd name="T23" fmla="*/ 38 h 319"/>
                              <a:gd name="T24" fmla="*/ 109 w 224"/>
                              <a:gd name="T25" fmla="*/ 35 h 319"/>
                              <a:gd name="T26" fmla="*/ 119 w 224"/>
                              <a:gd name="T27" fmla="*/ 37 h 319"/>
                              <a:gd name="T28" fmla="*/ 132 w 224"/>
                              <a:gd name="T29" fmla="*/ 48 h 319"/>
                              <a:gd name="T30" fmla="*/ 146 w 224"/>
                              <a:gd name="T31" fmla="*/ 66 h 319"/>
                              <a:gd name="T32" fmla="*/ 161 w 224"/>
                              <a:gd name="T33" fmla="*/ 89 h 319"/>
                              <a:gd name="T34" fmla="*/ 173 w 224"/>
                              <a:gd name="T35" fmla="*/ 112 h 319"/>
                              <a:gd name="T36" fmla="*/ 185 w 224"/>
                              <a:gd name="T37" fmla="*/ 136 h 319"/>
                              <a:gd name="T38" fmla="*/ 193 w 224"/>
                              <a:gd name="T39" fmla="*/ 153 h 319"/>
                              <a:gd name="T40" fmla="*/ 198 w 224"/>
                              <a:gd name="T41" fmla="*/ 165 h 319"/>
                              <a:gd name="T42" fmla="*/ 200 w 224"/>
                              <a:gd name="T43" fmla="*/ 175 h 319"/>
                              <a:gd name="T44" fmla="*/ 206 w 224"/>
                              <a:gd name="T45" fmla="*/ 192 h 319"/>
                              <a:gd name="T46" fmla="*/ 210 w 224"/>
                              <a:gd name="T47" fmla="*/ 218 h 319"/>
                              <a:gd name="T48" fmla="*/ 216 w 224"/>
                              <a:gd name="T49" fmla="*/ 247 h 319"/>
                              <a:gd name="T50" fmla="*/ 220 w 224"/>
                              <a:gd name="T51" fmla="*/ 272 h 319"/>
                              <a:gd name="T52" fmla="*/ 224 w 224"/>
                              <a:gd name="T53" fmla="*/ 297 h 319"/>
                              <a:gd name="T54" fmla="*/ 224 w 224"/>
                              <a:gd name="T55" fmla="*/ 311 h 319"/>
                              <a:gd name="T56" fmla="*/ 220 w 224"/>
                              <a:gd name="T57" fmla="*/ 319 h 319"/>
                              <a:gd name="T58" fmla="*/ 206 w 224"/>
                              <a:gd name="T59" fmla="*/ 293 h 319"/>
                              <a:gd name="T60" fmla="*/ 193 w 224"/>
                              <a:gd name="T61" fmla="*/ 274 h 319"/>
                              <a:gd name="T62" fmla="*/ 179 w 224"/>
                              <a:gd name="T63" fmla="*/ 253 h 319"/>
                              <a:gd name="T64" fmla="*/ 165 w 224"/>
                              <a:gd name="T65" fmla="*/ 235 h 319"/>
                              <a:gd name="T66" fmla="*/ 150 w 224"/>
                              <a:gd name="T67" fmla="*/ 216 h 319"/>
                              <a:gd name="T68" fmla="*/ 132 w 224"/>
                              <a:gd name="T69" fmla="*/ 198 h 319"/>
                              <a:gd name="T70" fmla="*/ 115 w 224"/>
                              <a:gd name="T71" fmla="*/ 181 h 319"/>
                              <a:gd name="T72" fmla="*/ 99 w 224"/>
                              <a:gd name="T73" fmla="*/ 163 h 319"/>
                              <a:gd name="T74" fmla="*/ 89 w 224"/>
                              <a:gd name="T75" fmla="*/ 155 h 319"/>
                              <a:gd name="T76" fmla="*/ 84 w 224"/>
                              <a:gd name="T77" fmla="*/ 151 h 319"/>
                              <a:gd name="T78" fmla="*/ 78 w 224"/>
                              <a:gd name="T79" fmla="*/ 149 h 319"/>
                              <a:gd name="T80" fmla="*/ 76 w 224"/>
                              <a:gd name="T81" fmla="*/ 146 h 319"/>
                              <a:gd name="T82" fmla="*/ 70 w 224"/>
                              <a:gd name="T83" fmla="*/ 142 h 319"/>
                              <a:gd name="T84" fmla="*/ 66 w 224"/>
                              <a:gd name="T85" fmla="*/ 138 h 319"/>
                              <a:gd name="T86" fmla="*/ 58 w 224"/>
                              <a:gd name="T87" fmla="*/ 118 h 319"/>
                              <a:gd name="T88" fmla="*/ 52 w 224"/>
                              <a:gd name="T89" fmla="*/ 101 h 319"/>
                              <a:gd name="T90" fmla="*/ 45 w 224"/>
                              <a:gd name="T91" fmla="*/ 83 h 319"/>
                              <a:gd name="T92" fmla="*/ 37 w 224"/>
                              <a:gd name="T93" fmla="*/ 68 h 319"/>
                              <a:gd name="T94" fmla="*/ 27 w 224"/>
                              <a:gd name="T95" fmla="*/ 50 h 319"/>
                              <a:gd name="T96" fmla="*/ 19 w 224"/>
                              <a:gd name="T97" fmla="*/ 35 h 319"/>
                              <a:gd name="T98" fmla="*/ 9 w 224"/>
                              <a:gd name="T99" fmla="*/ 19 h 319"/>
                              <a:gd name="T100" fmla="*/ 0 w 224"/>
                              <a:gd name="T101" fmla="*/ 3 h 319"/>
                              <a:gd name="T102" fmla="*/ 0 w 224"/>
                              <a:gd name="T103" fmla="*/ 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4" h="319">
                                <a:moveTo>
                                  <a:pt x="0" y="3"/>
                                </a:moveTo>
                                <a:lnTo>
                                  <a:pt x="0" y="1"/>
                                </a:lnTo>
                                <a:lnTo>
                                  <a:pt x="0" y="0"/>
                                </a:lnTo>
                                <a:lnTo>
                                  <a:pt x="6" y="0"/>
                                </a:lnTo>
                                <a:lnTo>
                                  <a:pt x="17" y="5"/>
                                </a:lnTo>
                                <a:lnTo>
                                  <a:pt x="31" y="15"/>
                                </a:lnTo>
                                <a:lnTo>
                                  <a:pt x="48" y="27"/>
                                </a:lnTo>
                                <a:lnTo>
                                  <a:pt x="66" y="37"/>
                                </a:lnTo>
                                <a:lnTo>
                                  <a:pt x="84" y="44"/>
                                </a:lnTo>
                                <a:lnTo>
                                  <a:pt x="97" y="48"/>
                                </a:lnTo>
                                <a:lnTo>
                                  <a:pt x="111" y="44"/>
                                </a:lnTo>
                                <a:lnTo>
                                  <a:pt x="111" y="38"/>
                                </a:lnTo>
                                <a:lnTo>
                                  <a:pt x="109" y="35"/>
                                </a:lnTo>
                                <a:lnTo>
                                  <a:pt x="119" y="37"/>
                                </a:lnTo>
                                <a:lnTo>
                                  <a:pt x="132" y="48"/>
                                </a:lnTo>
                                <a:lnTo>
                                  <a:pt x="146" y="66"/>
                                </a:lnTo>
                                <a:lnTo>
                                  <a:pt x="161" y="89"/>
                                </a:lnTo>
                                <a:lnTo>
                                  <a:pt x="173" y="112"/>
                                </a:lnTo>
                                <a:lnTo>
                                  <a:pt x="185" y="136"/>
                                </a:lnTo>
                                <a:lnTo>
                                  <a:pt x="193" y="153"/>
                                </a:lnTo>
                                <a:lnTo>
                                  <a:pt x="198" y="165"/>
                                </a:lnTo>
                                <a:lnTo>
                                  <a:pt x="200" y="175"/>
                                </a:lnTo>
                                <a:lnTo>
                                  <a:pt x="206" y="192"/>
                                </a:lnTo>
                                <a:lnTo>
                                  <a:pt x="210" y="218"/>
                                </a:lnTo>
                                <a:lnTo>
                                  <a:pt x="216" y="247"/>
                                </a:lnTo>
                                <a:lnTo>
                                  <a:pt x="220" y="272"/>
                                </a:lnTo>
                                <a:lnTo>
                                  <a:pt x="224" y="297"/>
                                </a:lnTo>
                                <a:lnTo>
                                  <a:pt x="224" y="311"/>
                                </a:lnTo>
                                <a:lnTo>
                                  <a:pt x="220" y="319"/>
                                </a:lnTo>
                                <a:lnTo>
                                  <a:pt x="206" y="293"/>
                                </a:lnTo>
                                <a:lnTo>
                                  <a:pt x="193" y="274"/>
                                </a:lnTo>
                                <a:lnTo>
                                  <a:pt x="179" y="253"/>
                                </a:lnTo>
                                <a:lnTo>
                                  <a:pt x="165" y="235"/>
                                </a:lnTo>
                                <a:lnTo>
                                  <a:pt x="150" y="216"/>
                                </a:lnTo>
                                <a:lnTo>
                                  <a:pt x="132" y="198"/>
                                </a:lnTo>
                                <a:lnTo>
                                  <a:pt x="115" y="181"/>
                                </a:lnTo>
                                <a:lnTo>
                                  <a:pt x="99" y="163"/>
                                </a:lnTo>
                                <a:lnTo>
                                  <a:pt x="89" y="155"/>
                                </a:lnTo>
                                <a:lnTo>
                                  <a:pt x="84" y="151"/>
                                </a:lnTo>
                                <a:lnTo>
                                  <a:pt x="78" y="149"/>
                                </a:lnTo>
                                <a:lnTo>
                                  <a:pt x="76" y="146"/>
                                </a:lnTo>
                                <a:lnTo>
                                  <a:pt x="70" y="142"/>
                                </a:lnTo>
                                <a:lnTo>
                                  <a:pt x="66" y="138"/>
                                </a:lnTo>
                                <a:lnTo>
                                  <a:pt x="58" y="118"/>
                                </a:lnTo>
                                <a:lnTo>
                                  <a:pt x="52" y="101"/>
                                </a:lnTo>
                                <a:lnTo>
                                  <a:pt x="45" y="83"/>
                                </a:lnTo>
                                <a:lnTo>
                                  <a:pt x="37" y="68"/>
                                </a:lnTo>
                                <a:lnTo>
                                  <a:pt x="27" y="50"/>
                                </a:lnTo>
                                <a:lnTo>
                                  <a:pt x="19" y="35"/>
                                </a:lnTo>
                                <a:lnTo>
                                  <a:pt x="9" y="19"/>
                                </a:lnTo>
                                <a:lnTo>
                                  <a:pt x="0" y="3"/>
                                </a:lnTo>
                                <a:lnTo>
                                  <a:pt x="0" y="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9" name="Freeform 211" descr="Part of leaf"/>
                        <wps:cNvSpPr>
                          <a:spLocks/>
                        </wps:cNvSpPr>
                        <wps:spPr bwMode="auto">
                          <a:xfrm>
                            <a:off x="1564" y="804"/>
                            <a:ext cx="565" cy="436"/>
                          </a:xfrm>
                          <a:custGeom>
                            <a:avLst/>
                            <a:gdLst>
                              <a:gd name="T0" fmla="*/ 8 w 565"/>
                              <a:gd name="T1" fmla="*/ 74 h 436"/>
                              <a:gd name="T2" fmla="*/ 37 w 565"/>
                              <a:gd name="T3" fmla="*/ 49 h 436"/>
                              <a:gd name="T4" fmla="*/ 76 w 565"/>
                              <a:gd name="T5" fmla="*/ 25 h 436"/>
                              <a:gd name="T6" fmla="*/ 115 w 565"/>
                              <a:gd name="T7" fmla="*/ 8 h 436"/>
                              <a:gd name="T8" fmla="*/ 175 w 565"/>
                              <a:gd name="T9" fmla="*/ 0 h 436"/>
                              <a:gd name="T10" fmla="*/ 265 w 565"/>
                              <a:gd name="T11" fmla="*/ 31 h 436"/>
                              <a:gd name="T12" fmla="*/ 350 w 565"/>
                              <a:gd name="T13" fmla="*/ 88 h 436"/>
                              <a:gd name="T14" fmla="*/ 428 w 565"/>
                              <a:gd name="T15" fmla="*/ 156 h 436"/>
                              <a:gd name="T16" fmla="*/ 465 w 565"/>
                              <a:gd name="T17" fmla="*/ 201 h 436"/>
                              <a:gd name="T18" fmla="*/ 467 w 565"/>
                              <a:gd name="T19" fmla="*/ 222 h 436"/>
                              <a:gd name="T20" fmla="*/ 469 w 565"/>
                              <a:gd name="T21" fmla="*/ 238 h 436"/>
                              <a:gd name="T22" fmla="*/ 477 w 565"/>
                              <a:gd name="T23" fmla="*/ 267 h 436"/>
                              <a:gd name="T24" fmla="*/ 493 w 565"/>
                              <a:gd name="T25" fmla="*/ 312 h 436"/>
                              <a:gd name="T26" fmla="*/ 514 w 565"/>
                              <a:gd name="T27" fmla="*/ 356 h 436"/>
                              <a:gd name="T28" fmla="*/ 541 w 565"/>
                              <a:gd name="T29" fmla="*/ 393 h 436"/>
                              <a:gd name="T30" fmla="*/ 563 w 565"/>
                              <a:gd name="T31" fmla="*/ 415 h 436"/>
                              <a:gd name="T32" fmla="*/ 541 w 565"/>
                              <a:gd name="T33" fmla="*/ 419 h 436"/>
                              <a:gd name="T34" fmla="*/ 504 w 565"/>
                              <a:gd name="T35" fmla="*/ 415 h 436"/>
                              <a:gd name="T36" fmla="*/ 473 w 565"/>
                              <a:gd name="T37" fmla="*/ 399 h 436"/>
                              <a:gd name="T38" fmla="*/ 442 w 565"/>
                              <a:gd name="T39" fmla="*/ 382 h 436"/>
                              <a:gd name="T40" fmla="*/ 419 w 565"/>
                              <a:gd name="T41" fmla="*/ 380 h 436"/>
                              <a:gd name="T42" fmla="*/ 417 w 565"/>
                              <a:gd name="T43" fmla="*/ 391 h 436"/>
                              <a:gd name="T44" fmla="*/ 391 w 565"/>
                              <a:gd name="T45" fmla="*/ 382 h 436"/>
                              <a:gd name="T46" fmla="*/ 360 w 565"/>
                              <a:gd name="T47" fmla="*/ 337 h 436"/>
                              <a:gd name="T48" fmla="*/ 335 w 565"/>
                              <a:gd name="T49" fmla="*/ 282 h 436"/>
                              <a:gd name="T50" fmla="*/ 304 w 565"/>
                              <a:gd name="T51" fmla="*/ 238 h 436"/>
                              <a:gd name="T52" fmla="*/ 261 w 565"/>
                              <a:gd name="T53" fmla="*/ 236 h 436"/>
                              <a:gd name="T54" fmla="*/ 257 w 565"/>
                              <a:gd name="T55" fmla="*/ 282 h 436"/>
                              <a:gd name="T56" fmla="*/ 278 w 565"/>
                              <a:gd name="T57" fmla="*/ 343 h 436"/>
                              <a:gd name="T58" fmla="*/ 296 w 565"/>
                              <a:gd name="T59" fmla="*/ 405 h 436"/>
                              <a:gd name="T60" fmla="*/ 292 w 565"/>
                              <a:gd name="T61" fmla="*/ 430 h 436"/>
                              <a:gd name="T62" fmla="*/ 280 w 565"/>
                              <a:gd name="T63" fmla="*/ 419 h 436"/>
                              <a:gd name="T64" fmla="*/ 261 w 565"/>
                              <a:gd name="T65" fmla="*/ 399 h 436"/>
                              <a:gd name="T66" fmla="*/ 239 w 565"/>
                              <a:gd name="T67" fmla="*/ 378 h 436"/>
                              <a:gd name="T68" fmla="*/ 214 w 565"/>
                              <a:gd name="T69" fmla="*/ 354 h 436"/>
                              <a:gd name="T70" fmla="*/ 187 w 565"/>
                              <a:gd name="T71" fmla="*/ 333 h 436"/>
                              <a:gd name="T72" fmla="*/ 160 w 565"/>
                              <a:gd name="T73" fmla="*/ 313 h 436"/>
                              <a:gd name="T74" fmla="*/ 130 w 565"/>
                              <a:gd name="T75" fmla="*/ 298 h 436"/>
                              <a:gd name="T76" fmla="*/ 113 w 565"/>
                              <a:gd name="T77" fmla="*/ 286 h 436"/>
                              <a:gd name="T78" fmla="*/ 105 w 565"/>
                              <a:gd name="T79" fmla="*/ 271 h 436"/>
                              <a:gd name="T80" fmla="*/ 99 w 565"/>
                              <a:gd name="T81" fmla="*/ 249 h 436"/>
                              <a:gd name="T82" fmla="*/ 91 w 565"/>
                              <a:gd name="T83" fmla="*/ 226 h 436"/>
                              <a:gd name="T84" fmla="*/ 82 w 565"/>
                              <a:gd name="T85" fmla="*/ 204 h 436"/>
                              <a:gd name="T86" fmla="*/ 70 w 565"/>
                              <a:gd name="T87" fmla="*/ 181 h 436"/>
                              <a:gd name="T88" fmla="*/ 58 w 565"/>
                              <a:gd name="T89" fmla="*/ 162 h 436"/>
                              <a:gd name="T90" fmla="*/ 47 w 565"/>
                              <a:gd name="T91" fmla="*/ 142 h 436"/>
                              <a:gd name="T92" fmla="*/ 33 w 565"/>
                              <a:gd name="T93" fmla="*/ 127 h 436"/>
                              <a:gd name="T94" fmla="*/ 17 w 565"/>
                              <a:gd name="T95" fmla="*/ 109 h 436"/>
                              <a:gd name="T96" fmla="*/ 4 w 565"/>
                              <a:gd name="T97" fmla="*/ 94 h 436"/>
                              <a:gd name="T98" fmla="*/ 0 w 565"/>
                              <a:gd name="T99" fmla="*/ 88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5" h="436">
                                <a:moveTo>
                                  <a:pt x="0" y="88"/>
                                </a:moveTo>
                                <a:lnTo>
                                  <a:pt x="8" y="74"/>
                                </a:lnTo>
                                <a:lnTo>
                                  <a:pt x="21" y="60"/>
                                </a:lnTo>
                                <a:lnTo>
                                  <a:pt x="37" y="49"/>
                                </a:lnTo>
                                <a:lnTo>
                                  <a:pt x="56" y="37"/>
                                </a:lnTo>
                                <a:lnTo>
                                  <a:pt x="76" y="25"/>
                                </a:lnTo>
                                <a:lnTo>
                                  <a:pt x="95" y="16"/>
                                </a:lnTo>
                                <a:lnTo>
                                  <a:pt x="115" y="8"/>
                                </a:lnTo>
                                <a:lnTo>
                                  <a:pt x="130" y="2"/>
                                </a:lnTo>
                                <a:lnTo>
                                  <a:pt x="175" y="0"/>
                                </a:lnTo>
                                <a:lnTo>
                                  <a:pt x="220" y="12"/>
                                </a:lnTo>
                                <a:lnTo>
                                  <a:pt x="265" y="31"/>
                                </a:lnTo>
                                <a:lnTo>
                                  <a:pt x="310" y="58"/>
                                </a:lnTo>
                                <a:lnTo>
                                  <a:pt x="350" y="88"/>
                                </a:lnTo>
                                <a:lnTo>
                                  <a:pt x="391" y="123"/>
                                </a:lnTo>
                                <a:lnTo>
                                  <a:pt x="428" y="156"/>
                                </a:lnTo>
                                <a:lnTo>
                                  <a:pt x="463" y="189"/>
                                </a:lnTo>
                                <a:lnTo>
                                  <a:pt x="465" y="201"/>
                                </a:lnTo>
                                <a:lnTo>
                                  <a:pt x="467" y="214"/>
                                </a:lnTo>
                                <a:lnTo>
                                  <a:pt x="467" y="222"/>
                                </a:lnTo>
                                <a:lnTo>
                                  <a:pt x="467" y="230"/>
                                </a:lnTo>
                                <a:lnTo>
                                  <a:pt x="469" y="238"/>
                                </a:lnTo>
                                <a:lnTo>
                                  <a:pt x="471" y="245"/>
                                </a:lnTo>
                                <a:lnTo>
                                  <a:pt x="477" y="267"/>
                                </a:lnTo>
                                <a:lnTo>
                                  <a:pt x="485" y="290"/>
                                </a:lnTo>
                                <a:lnTo>
                                  <a:pt x="493" y="312"/>
                                </a:lnTo>
                                <a:lnTo>
                                  <a:pt x="504" y="337"/>
                                </a:lnTo>
                                <a:lnTo>
                                  <a:pt x="514" y="356"/>
                                </a:lnTo>
                                <a:lnTo>
                                  <a:pt x="528" y="376"/>
                                </a:lnTo>
                                <a:lnTo>
                                  <a:pt x="541" y="393"/>
                                </a:lnTo>
                                <a:lnTo>
                                  <a:pt x="559" y="411"/>
                                </a:lnTo>
                                <a:lnTo>
                                  <a:pt x="563" y="415"/>
                                </a:lnTo>
                                <a:lnTo>
                                  <a:pt x="565" y="419"/>
                                </a:lnTo>
                                <a:lnTo>
                                  <a:pt x="541" y="419"/>
                                </a:lnTo>
                                <a:lnTo>
                                  <a:pt x="522" y="419"/>
                                </a:lnTo>
                                <a:lnTo>
                                  <a:pt x="504" y="415"/>
                                </a:lnTo>
                                <a:lnTo>
                                  <a:pt x="489" y="409"/>
                                </a:lnTo>
                                <a:lnTo>
                                  <a:pt x="473" y="399"/>
                                </a:lnTo>
                                <a:lnTo>
                                  <a:pt x="458" y="391"/>
                                </a:lnTo>
                                <a:lnTo>
                                  <a:pt x="442" y="382"/>
                                </a:lnTo>
                                <a:lnTo>
                                  <a:pt x="422" y="374"/>
                                </a:lnTo>
                                <a:lnTo>
                                  <a:pt x="419" y="380"/>
                                </a:lnTo>
                                <a:lnTo>
                                  <a:pt x="419" y="387"/>
                                </a:lnTo>
                                <a:lnTo>
                                  <a:pt x="417" y="391"/>
                                </a:lnTo>
                                <a:lnTo>
                                  <a:pt x="415" y="397"/>
                                </a:lnTo>
                                <a:lnTo>
                                  <a:pt x="391" y="382"/>
                                </a:lnTo>
                                <a:lnTo>
                                  <a:pt x="376" y="362"/>
                                </a:lnTo>
                                <a:lnTo>
                                  <a:pt x="360" y="337"/>
                                </a:lnTo>
                                <a:lnTo>
                                  <a:pt x="348" y="312"/>
                                </a:lnTo>
                                <a:lnTo>
                                  <a:pt x="335" y="282"/>
                                </a:lnTo>
                                <a:lnTo>
                                  <a:pt x="321" y="259"/>
                                </a:lnTo>
                                <a:lnTo>
                                  <a:pt x="304" y="238"/>
                                </a:lnTo>
                                <a:lnTo>
                                  <a:pt x="282" y="220"/>
                                </a:lnTo>
                                <a:lnTo>
                                  <a:pt x="261" y="236"/>
                                </a:lnTo>
                                <a:lnTo>
                                  <a:pt x="255" y="257"/>
                                </a:lnTo>
                                <a:lnTo>
                                  <a:pt x="257" y="282"/>
                                </a:lnTo>
                                <a:lnTo>
                                  <a:pt x="267" y="313"/>
                                </a:lnTo>
                                <a:lnTo>
                                  <a:pt x="278" y="343"/>
                                </a:lnTo>
                                <a:lnTo>
                                  <a:pt x="288" y="376"/>
                                </a:lnTo>
                                <a:lnTo>
                                  <a:pt x="296" y="405"/>
                                </a:lnTo>
                                <a:lnTo>
                                  <a:pt x="296" y="436"/>
                                </a:lnTo>
                                <a:lnTo>
                                  <a:pt x="292" y="430"/>
                                </a:lnTo>
                                <a:lnTo>
                                  <a:pt x="288" y="426"/>
                                </a:lnTo>
                                <a:lnTo>
                                  <a:pt x="280" y="419"/>
                                </a:lnTo>
                                <a:lnTo>
                                  <a:pt x="273" y="411"/>
                                </a:lnTo>
                                <a:lnTo>
                                  <a:pt x="261" y="399"/>
                                </a:lnTo>
                                <a:lnTo>
                                  <a:pt x="251" y="389"/>
                                </a:lnTo>
                                <a:lnTo>
                                  <a:pt x="239" y="378"/>
                                </a:lnTo>
                                <a:lnTo>
                                  <a:pt x="230" y="366"/>
                                </a:lnTo>
                                <a:lnTo>
                                  <a:pt x="214" y="354"/>
                                </a:lnTo>
                                <a:lnTo>
                                  <a:pt x="200" y="345"/>
                                </a:lnTo>
                                <a:lnTo>
                                  <a:pt x="187" y="333"/>
                                </a:lnTo>
                                <a:lnTo>
                                  <a:pt x="173" y="325"/>
                                </a:lnTo>
                                <a:lnTo>
                                  <a:pt x="160" y="313"/>
                                </a:lnTo>
                                <a:lnTo>
                                  <a:pt x="144" y="306"/>
                                </a:lnTo>
                                <a:lnTo>
                                  <a:pt x="130" y="298"/>
                                </a:lnTo>
                                <a:lnTo>
                                  <a:pt x="117" y="290"/>
                                </a:lnTo>
                                <a:lnTo>
                                  <a:pt x="113" y="286"/>
                                </a:lnTo>
                                <a:lnTo>
                                  <a:pt x="109" y="280"/>
                                </a:lnTo>
                                <a:lnTo>
                                  <a:pt x="105" y="271"/>
                                </a:lnTo>
                                <a:lnTo>
                                  <a:pt x="103" y="261"/>
                                </a:lnTo>
                                <a:lnTo>
                                  <a:pt x="99" y="249"/>
                                </a:lnTo>
                                <a:lnTo>
                                  <a:pt x="95" y="238"/>
                                </a:lnTo>
                                <a:lnTo>
                                  <a:pt x="91" y="226"/>
                                </a:lnTo>
                                <a:lnTo>
                                  <a:pt x="88" y="218"/>
                                </a:lnTo>
                                <a:lnTo>
                                  <a:pt x="82" y="204"/>
                                </a:lnTo>
                                <a:lnTo>
                                  <a:pt x="76" y="193"/>
                                </a:lnTo>
                                <a:lnTo>
                                  <a:pt x="70" y="181"/>
                                </a:lnTo>
                                <a:lnTo>
                                  <a:pt x="64" y="173"/>
                                </a:lnTo>
                                <a:lnTo>
                                  <a:pt x="58" y="162"/>
                                </a:lnTo>
                                <a:lnTo>
                                  <a:pt x="52" y="152"/>
                                </a:lnTo>
                                <a:lnTo>
                                  <a:pt x="47" y="142"/>
                                </a:lnTo>
                                <a:lnTo>
                                  <a:pt x="41" y="134"/>
                                </a:lnTo>
                                <a:lnTo>
                                  <a:pt x="33" y="127"/>
                                </a:lnTo>
                                <a:lnTo>
                                  <a:pt x="25" y="117"/>
                                </a:lnTo>
                                <a:lnTo>
                                  <a:pt x="17" y="109"/>
                                </a:lnTo>
                                <a:lnTo>
                                  <a:pt x="14" y="103"/>
                                </a:lnTo>
                                <a:lnTo>
                                  <a:pt x="4" y="94"/>
                                </a:lnTo>
                                <a:lnTo>
                                  <a:pt x="0" y="88"/>
                                </a:lnTo>
                                <a:lnTo>
                                  <a:pt x="0" y="8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0" name="Freeform 212" descr="Part of leaf"/>
                        <wps:cNvSpPr>
                          <a:spLocks/>
                        </wps:cNvSpPr>
                        <wps:spPr bwMode="auto">
                          <a:xfrm>
                            <a:off x="1683" y="1114"/>
                            <a:ext cx="175" cy="303"/>
                          </a:xfrm>
                          <a:custGeom>
                            <a:avLst/>
                            <a:gdLst>
                              <a:gd name="T0" fmla="*/ 25 w 175"/>
                              <a:gd name="T1" fmla="*/ 122 h 303"/>
                              <a:gd name="T2" fmla="*/ 21 w 175"/>
                              <a:gd name="T3" fmla="*/ 105 h 303"/>
                              <a:gd name="T4" fmla="*/ 19 w 175"/>
                              <a:gd name="T5" fmla="*/ 91 h 303"/>
                              <a:gd name="T6" fmla="*/ 15 w 175"/>
                              <a:gd name="T7" fmla="*/ 76 h 303"/>
                              <a:gd name="T8" fmla="*/ 13 w 175"/>
                              <a:gd name="T9" fmla="*/ 60 h 303"/>
                              <a:gd name="T10" fmla="*/ 9 w 175"/>
                              <a:gd name="T11" fmla="*/ 44 h 303"/>
                              <a:gd name="T12" fmla="*/ 6 w 175"/>
                              <a:gd name="T13" fmla="*/ 31 h 303"/>
                              <a:gd name="T14" fmla="*/ 2 w 175"/>
                              <a:gd name="T15" fmla="*/ 15 h 303"/>
                              <a:gd name="T16" fmla="*/ 0 w 175"/>
                              <a:gd name="T17" fmla="*/ 0 h 303"/>
                              <a:gd name="T18" fmla="*/ 13 w 175"/>
                              <a:gd name="T19" fmla="*/ 0 h 303"/>
                              <a:gd name="T20" fmla="*/ 37 w 175"/>
                              <a:gd name="T21" fmla="*/ 9 h 303"/>
                              <a:gd name="T22" fmla="*/ 60 w 175"/>
                              <a:gd name="T23" fmla="*/ 27 h 303"/>
                              <a:gd name="T24" fmla="*/ 89 w 175"/>
                              <a:gd name="T25" fmla="*/ 48 h 303"/>
                              <a:gd name="T26" fmla="*/ 117 w 175"/>
                              <a:gd name="T27" fmla="*/ 72 h 303"/>
                              <a:gd name="T28" fmla="*/ 142 w 175"/>
                              <a:gd name="T29" fmla="*/ 95 h 303"/>
                              <a:gd name="T30" fmla="*/ 161 w 175"/>
                              <a:gd name="T31" fmla="*/ 114 h 303"/>
                              <a:gd name="T32" fmla="*/ 175 w 175"/>
                              <a:gd name="T33" fmla="*/ 132 h 303"/>
                              <a:gd name="T34" fmla="*/ 163 w 175"/>
                              <a:gd name="T35" fmla="*/ 132 h 303"/>
                              <a:gd name="T36" fmla="*/ 154 w 175"/>
                              <a:gd name="T37" fmla="*/ 126 h 303"/>
                              <a:gd name="T38" fmla="*/ 142 w 175"/>
                              <a:gd name="T39" fmla="*/ 120 h 303"/>
                              <a:gd name="T40" fmla="*/ 132 w 175"/>
                              <a:gd name="T41" fmla="*/ 122 h 303"/>
                              <a:gd name="T42" fmla="*/ 140 w 175"/>
                              <a:gd name="T43" fmla="*/ 146 h 303"/>
                              <a:gd name="T44" fmla="*/ 148 w 175"/>
                              <a:gd name="T45" fmla="*/ 167 h 303"/>
                              <a:gd name="T46" fmla="*/ 152 w 175"/>
                              <a:gd name="T47" fmla="*/ 186 h 303"/>
                              <a:gd name="T48" fmla="*/ 154 w 175"/>
                              <a:gd name="T49" fmla="*/ 208 h 303"/>
                              <a:gd name="T50" fmla="*/ 152 w 175"/>
                              <a:gd name="T51" fmla="*/ 225 h 303"/>
                              <a:gd name="T52" fmla="*/ 150 w 175"/>
                              <a:gd name="T53" fmla="*/ 249 h 303"/>
                              <a:gd name="T54" fmla="*/ 144 w 175"/>
                              <a:gd name="T55" fmla="*/ 270 h 303"/>
                              <a:gd name="T56" fmla="*/ 136 w 175"/>
                              <a:gd name="T57" fmla="*/ 297 h 303"/>
                              <a:gd name="T58" fmla="*/ 132 w 175"/>
                              <a:gd name="T59" fmla="*/ 297 h 303"/>
                              <a:gd name="T60" fmla="*/ 130 w 175"/>
                              <a:gd name="T61" fmla="*/ 303 h 303"/>
                              <a:gd name="T62" fmla="*/ 120 w 175"/>
                              <a:gd name="T63" fmla="*/ 282 h 303"/>
                              <a:gd name="T64" fmla="*/ 111 w 175"/>
                              <a:gd name="T65" fmla="*/ 264 h 303"/>
                              <a:gd name="T66" fmla="*/ 103 w 175"/>
                              <a:gd name="T67" fmla="*/ 247 h 303"/>
                              <a:gd name="T68" fmla="*/ 93 w 175"/>
                              <a:gd name="T69" fmla="*/ 231 h 303"/>
                              <a:gd name="T70" fmla="*/ 83 w 175"/>
                              <a:gd name="T71" fmla="*/ 214 h 303"/>
                              <a:gd name="T72" fmla="*/ 76 w 175"/>
                              <a:gd name="T73" fmla="*/ 196 h 303"/>
                              <a:gd name="T74" fmla="*/ 64 w 175"/>
                              <a:gd name="T75" fmla="*/ 181 h 303"/>
                              <a:gd name="T76" fmla="*/ 54 w 175"/>
                              <a:gd name="T77" fmla="*/ 165 h 303"/>
                              <a:gd name="T78" fmla="*/ 43 w 175"/>
                              <a:gd name="T79" fmla="*/ 151 h 303"/>
                              <a:gd name="T80" fmla="*/ 37 w 175"/>
                              <a:gd name="T81" fmla="*/ 144 h 303"/>
                              <a:gd name="T82" fmla="*/ 31 w 175"/>
                              <a:gd name="T83" fmla="*/ 136 h 303"/>
                              <a:gd name="T84" fmla="*/ 29 w 175"/>
                              <a:gd name="T85" fmla="*/ 132 h 303"/>
                              <a:gd name="T86" fmla="*/ 25 w 175"/>
                              <a:gd name="T87" fmla="*/ 124 h 303"/>
                              <a:gd name="T88" fmla="*/ 25 w 175"/>
                              <a:gd name="T89" fmla="*/ 122 h 303"/>
                              <a:gd name="T90" fmla="*/ 25 w 175"/>
                              <a:gd name="T91" fmla="*/ 122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5" h="303">
                                <a:moveTo>
                                  <a:pt x="25" y="122"/>
                                </a:moveTo>
                                <a:lnTo>
                                  <a:pt x="21" y="105"/>
                                </a:lnTo>
                                <a:lnTo>
                                  <a:pt x="19" y="91"/>
                                </a:lnTo>
                                <a:lnTo>
                                  <a:pt x="15" y="76"/>
                                </a:lnTo>
                                <a:lnTo>
                                  <a:pt x="13" y="60"/>
                                </a:lnTo>
                                <a:lnTo>
                                  <a:pt x="9" y="44"/>
                                </a:lnTo>
                                <a:lnTo>
                                  <a:pt x="6" y="31"/>
                                </a:lnTo>
                                <a:lnTo>
                                  <a:pt x="2" y="15"/>
                                </a:lnTo>
                                <a:lnTo>
                                  <a:pt x="0" y="0"/>
                                </a:lnTo>
                                <a:lnTo>
                                  <a:pt x="13" y="0"/>
                                </a:lnTo>
                                <a:lnTo>
                                  <a:pt x="37" y="9"/>
                                </a:lnTo>
                                <a:lnTo>
                                  <a:pt x="60" y="27"/>
                                </a:lnTo>
                                <a:lnTo>
                                  <a:pt x="89" y="48"/>
                                </a:lnTo>
                                <a:lnTo>
                                  <a:pt x="117" y="72"/>
                                </a:lnTo>
                                <a:lnTo>
                                  <a:pt x="142" y="95"/>
                                </a:lnTo>
                                <a:lnTo>
                                  <a:pt x="161" y="114"/>
                                </a:lnTo>
                                <a:lnTo>
                                  <a:pt x="175" y="132"/>
                                </a:lnTo>
                                <a:lnTo>
                                  <a:pt x="163" y="132"/>
                                </a:lnTo>
                                <a:lnTo>
                                  <a:pt x="154" y="126"/>
                                </a:lnTo>
                                <a:lnTo>
                                  <a:pt x="142" y="120"/>
                                </a:lnTo>
                                <a:lnTo>
                                  <a:pt x="132" y="122"/>
                                </a:lnTo>
                                <a:lnTo>
                                  <a:pt x="140" y="146"/>
                                </a:lnTo>
                                <a:lnTo>
                                  <a:pt x="148" y="167"/>
                                </a:lnTo>
                                <a:lnTo>
                                  <a:pt x="152" y="186"/>
                                </a:lnTo>
                                <a:lnTo>
                                  <a:pt x="154" y="208"/>
                                </a:lnTo>
                                <a:lnTo>
                                  <a:pt x="152" y="225"/>
                                </a:lnTo>
                                <a:lnTo>
                                  <a:pt x="150" y="249"/>
                                </a:lnTo>
                                <a:lnTo>
                                  <a:pt x="144" y="270"/>
                                </a:lnTo>
                                <a:lnTo>
                                  <a:pt x="136" y="297"/>
                                </a:lnTo>
                                <a:lnTo>
                                  <a:pt x="132" y="297"/>
                                </a:lnTo>
                                <a:lnTo>
                                  <a:pt x="130" y="303"/>
                                </a:lnTo>
                                <a:lnTo>
                                  <a:pt x="120" y="282"/>
                                </a:lnTo>
                                <a:lnTo>
                                  <a:pt x="111" y="264"/>
                                </a:lnTo>
                                <a:lnTo>
                                  <a:pt x="103" y="247"/>
                                </a:lnTo>
                                <a:lnTo>
                                  <a:pt x="93" y="231"/>
                                </a:lnTo>
                                <a:lnTo>
                                  <a:pt x="83" y="214"/>
                                </a:lnTo>
                                <a:lnTo>
                                  <a:pt x="76" y="196"/>
                                </a:lnTo>
                                <a:lnTo>
                                  <a:pt x="64" y="181"/>
                                </a:lnTo>
                                <a:lnTo>
                                  <a:pt x="54" y="165"/>
                                </a:lnTo>
                                <a:lnTo>
                                  <a:pt x="43" y="151"/>
                                </a:lnTo>
                                <a:lnTo>
                                  <a:pt x="37" y="144"/>
                                </a:lnTo>
                                <a:lnTo>
                                  <a:pt x="31" y="136"/>
                                </a:lnTo>
                                <a:lnTo>
                                  <a:pt x="29" y="132"/>
                                </a:lnTo>
                                <a:lnTo>
                                  <a:pt x="25" y="124"/>
                                </a:lnTo>
                                <a:lnTo>
                                  <a:pt x="25" y="122"/>
                                </a:lnTo>
                                <a:lnTo>
                                  <a:pt x="25" y="12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1" name="Freeform 213" descr="Part of leaf"/>
                        <wps:cNvSpPr>
                          <a:spLocks/>
                        </wps:cNvSpPr>
                        <wps:spPr bwMode="auto">
                          <a:xfrm>
                            <a:off x="1433" y="292"/>
                            <a:ext cx="308" cy="545"/>
                          </a:xfrm>
                          <a:custGeom>
                            <a:avLst/>
                            <a:gdLst>
                              <a:gd name="T0" fmla="*/ 139 w 308"/>
                              <a:gd name="T1" fmla="*/ 526 h 545"/>
                              <a:gd name="T2" fmla="*/ 131 w 308"/>
                              <a:gd name="T3" fmla="*/ 491 h 545"/>
                              <a:gd name="T4" fmla="*/ 125 w 308"/>
                              <a:gd name="T5" fmla="*/ 459 h 545"/>
                              <a:gd name="T6" fmla="*/ 115 w 308"/>
                              <a:gd name="T7" fmla="*/ 428 h 545"/>
                              <a:gd name="T8" fmla="*/ 106 w 308"/>
                              <a:gd name="T9" fmla="*/ 370 h 545"/>
                              <a:gd name="T10" fmla="*/ 96 w 308"/>
                              <a:gd name="T11" fmla="*/ 294 h 545"/>
                              <a:gd name="T12" fmla="*/ 78 w 308"/>
                              <a:gd name="T13" fmla="*/ 228 h 545"/>
                              <a:gd name="T14" fmla="*/ 49 w 308"/>
                              <a:gd name="T15" fmla="*/ 158 h 545"/>
                              <a:gd name="T16" fmla="*/ 18 w 308"/>
                              <a:gd name="T17" fmla="*/ 113 h 545"/>
                              <a:gd name="T18" fmla="*/ 2 w 308"/>
                              <a:gd name="T19" fmla="*/ 97 h 545"/>
                              <a:gd name="T20" fmla="*/ 26 w 308"/>
                              <a:gd name="T21" fmla="*/ 95 h 545"/>
                              <a:gd name="T22" fmla="*/ 65 w 308"/>
                              <a:gd name="T23" fmla="*/ 121 h 545"/>
                              <a:gd name="T24" fmla="*/ 94 w 308"/>
                              <a:gd name="T25" fmla="*/ 160 h 545"/>
                              <a:gd name="T26" fmla="*/ 123 w 308"/>
                              <a:gd name="T27" fmla="*/ 201 h 545"/>
                              <a:gd name="T28" fmla="*/ 150 w 308"/>
                              <a:gd name="T29" fmla="*/ 222 h 545"/>
                              <a:gd name="T30" fmla="*/ 168 w 308"/>
                              <a:gd name="T31" fmla="*/ 218 h 545"/>
                              <a:gd name="T32" fmla="*/ 183 w 308"/>
                              <a:gd name="T33" fmla="*/ 185 h 545"/>
                              <a:gd name="T34" fmla="*/ 178 w 308"/>
                              <a:gd name="T35" fmla="*/ 132 h 545"/>
                              <a:gd name="T36" fmla="*/ 158 w 308"/>
                              <a:gd name="T37" fmla="*/ 78 h 545"/>
                              <a:gd name="T38" fmla="*/ 141 w 308"/>
                              <a:gd name="T39" fmla="*/ 27 h 545"/>
                              <a:gd name="T40" fmla="*/ 152 w 308"/>
                              <a:gd name="T41" fmla="*/ 39 h 545"/>
                              <a:gd name="T42" fmla="*/ 185 w 308"/>
                              <a:gd name="T43" fmla="*/ 113 h 545"/>
                              <a:gd name="T44" fmla="*/ 222 w 308"/>
                              <a:gd name="T45" fmla="*/ 185 h 545"/>
                              <a:gd name="T46" fmla="*/ 269 w 308"/>
                              <a:gd name="T47" fmla="*/ 253 h 545"/>
                              <a:gd name="T48" fmla="*/ 296 w 308"/>
                              <a:gd name="T49" fmla="*/ 298 h 545"/>
                              <a:gd name="T50" fmla="*/ 300 w 308"/>
                              <a:gd name="T51" fmla="*/ 333 h 545"/>
                              <a:gd name="T52" fmla="*/ 304 w 308"/>
                              <a:gd name="T53" fmla="*/ 374 h 545"/>
                              <a:gd name="T54" fmla="*/ 306 w 308"/>
                              <a:gd name="T55" fmla="*/ 413 h 545"/>
                              <a:gd name="T56" fmla="*/ 300 w 308"/>
                              <a:gd name="T57" fmla="*/ 446 h 545"/>
                              <a:gd name="T58" fmla="*/ 261 w 308"/>
                              <a:gd name="T59" fmla="*/ 483 h 545"/>
                              <a:gd name="T60" fmla="*/ 207 w 308"/>
                              <a:gd name="T61" fmla="*/ 518 h 545"/>
                              <a:gd name="T62" fmla="*/ 160 w 308"/>
                              <a:gd name="T63" fmla="*/ 541 h 545"/>
                              <a:gd name="T64" fmla="*/ 143 w 308"/>
                              <a:gd name="T65" fmla="*/ 543 h 545"/>
                              <a:gd name="T66" fmla="*/ 143 w 308"/>
                              <a:gd name="T67" fmla="*/ 543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8" h="545">
                                <a:moveTo>
                                  <a:pt x="143" y="543"/>
                                </a:moveTo>
                                <a:lnTo>
                                  <a:pt x="139" y="526"/>
                                </a:lnTo>
                                <a:lnTo>
                                  <a:pt x="135" y="508"/>
                                </a:lnTo>
                                <a:lnTo>
                                  <a:pt x="131" y="491"/>
                                </a:lnTo>
                                <a:lnTo>
                                  <a:pt x="129" y="477"/>
                                </a:lnTo>
                                <a:lnTo>
                                  <a:pt x="125" y="459"/>
                                </a:lnTo>
                                <a:lnTo>
                                  <a:pt x="119" y="444"/>
                                </a:lnTo>
                                <a:lnTo>
                                  <a:pt x="115" y="428"/>
                                </a:lnTo>
                                <a:lnTo>
                                  <a:pt x="111" y="415"/>
                                </a:lnTo>
                                <a:lnTo>
                                  <a:pt x="106" y="370"/>
                                </a:lnTo>
                                <a:lnTo>
                                  <a:pt x="102" y="331"/>
                                </a:lnTo>
                                <a:lnTo>
                                  <a:pt x="96" y="294"/>
                                </a:lnTo>
                                <a:lnTo>
                                  <a:pt x="90" y="261"/>
                                </a:lnTo>
                                <a:lnTo>
                                  <a:pt x="78" y="228"/>
                                </a:lnTo>
                                <a:lnTo>
                                  <a:pt x="67" y="195"/>
                                </a:lnTo>
                                <a:lnTo>
                                  <a:pt x="49" y="158"/>
                                </a:lnTo>
                                <a:lnTo>
                                  <a:pt x="26" y="123"/>
                                </a:lnTo>
                                <a:lnTo>
                                  <a:pt x="18" y="113"/>
                                </a:lnTo>
                                <a:lnTo>
                                  <a:pt x="10" y="105"/>
                                </a:lnTo>
                                <a:lnTo>
                                  <a:pt x="2" y="97"/>
                                </a:lnTo>
                                <a:lnTo>
                                  <a:pt x="0" y="95"/>
                                </a:lnTo>
                                <a:lnTo>
                                  <a:pt x="26" y="95"/>
                                </a:lnTo>
                                <a:lnTo>
                                  <a:pt x="47" y="105"/>
                                </a:lnTo>
                                <a:lnTo>
                                  <a:pt x="65" y="121"/>
                                </a:lnTo>
                                <a:lnTo>
                                  <a:pt x="80" y="138"/>
                                </a:lnTo>
                                <a:lnTo>
                                  <a:pt x="94" y="160"/>
                                </a:lnTo>
                                <a:lnTo>
                                  <a:pt x="109" y="181"/>
                                </a:lnTo>
                                <a:lnTo>
                                  <a:pt x="123" y="201"/>
                                </a:lnTo>
                                <a:lnTo>
                                  <a:pt x="143" y="220"/>
                                </a:lnTo>
                                <a:lnTo>
                                  <a:pt x="150" y="222"/>
                                </a:lnTo>
                                <a:lnTo>
                                  <a:pt x="160" y="222"/>
                                </a:lnTo>
                                <a:lnTo>
                                  <a:pt x="168" y="218"/>
                                </a:lnTo>
                                <a:lnTo>
                                  <a:pt x="178" y="212"/>
                                </a:lnTo>
                                <a:lnTo>
                                  <a:pt x="183" y="185"/>
                                </a:lnTo>
                                <a:lnTo>
                                  <a:pt x="183" y="160"/>
                                </a:lnTo>
                                <a:lnTo>
                                  <a:pt x="178" y="132"/>
                                </a:lnTo>
                                <a:lnTo>
                                  <a:pt x="170" y="105"/>
                                </a:lnTo>
                                <a:lnTo>
                                  <a:pt x="158" y="78"/>
                                </a:lnTo>
                                <a:lnTo>
                                  <a:pt x="148" y="53"/>
                                </a:lnTo>
                                <a:lnTo>
                                  <a:pt x="141" y="27"/>
                                </a:lnTo>
                                <a:lnTo>
                                  <a:pt x="139" y="0"/>
                                </a:lnTo>
                                <a:lnTo>
                                  <a:pt x="152" y="39"/>
                                </a:lnTo>
                                <a:lnTo>
                                  <a:pt x="170" y="78"/>
                                </a:lnTo>
                                <a:lnTo>
                                  <a:pt x="185" y="113"/>
                                </a:lnTo>
                                <a:lnTo>
                                  <a:pt x="205" y="150"/>
                                </a:lnTo>
                                <a:lnTo>
                                  <a:pt x="222" y="185"/>
                                </a:lnTo>
                                <a:lnTo>
                                  <a:pt x="246" y="220"/>
                                </a:lnTo>
                                <a:lnTo>
                                  <a:pt x="269" y="253"/>
                                </a:lnTo>
                                <a:lnTo>
                                  <a:pt x="294" y="286"/>
                                </a:lnTo>
                                <a:lnTo>
                                  <a:pt x="296" y="298"/>
                                </a:lnTo>
                                <a:lnTo>
                                  <a:pt x="300" y="315"/>
                                </a:lnTo>
                                <a:lnTo>
                                  <a:pt x="300" y="333"/>
                                </a:lnTo>
                                <a:lnTo>
                                  <a:pt x="304" y="354"/>
                                </a:lnTo>
                                <a:lnTo>
                                  <a:pt x="304" y="374"/>
                                </a:lnTo>
                                <a:lnTo>
                                  <a:pt x="304" y="393"/>
                                </a:lnTo>
                                <a:lnTo>
                                  <a:pt x="306" y="413"/>
                                </a:lnTo>
                                <a:lnTo>
                                  <a:pt x="308" y="432"/>
                                </a:lnTo>
                                <a:lnTo>
                                  <a:pt x="300" y="446"/>
                                </a:lnTo>
                                <a:lnTo>
                                  <a:pt x="285" y="463"/>
                                </a:lnTo>
                                <a:lnTo>
                                  <a:pt x="261" y="483"/>
                                </a:lnTo>
                                <a:lnTo>
                                  <a:pt x="236" y="502"/>
                                </a:lnTo>
                                <a:lnTo>
                                  <a:pt x="207" y="518"/>
                                </a:lnTo>
                                <a:lnTo>
                                  <a:pt x="182" y="533"/>
                                </a:lnTo>
                                <a:lnTo>
                                  <a:pt x="160" y="541"/>
                                </a:lnTo>
                                <a:lnTo>
                                  <a:pt x="145" y="545"/>
                                </a:lnTo>
                                <a:lnTo>
                                  <a:pt x="143" y="543"/>
                                </a:lnTo>
                                <a:lnTo>
                                  <a:pt x="143" y="543"/>
                                </a:lnTo>
                                <a:lnTo>
                                  <a:pt x="143" y="54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2" name="Freeform 214" descr="Part of leaf"/>
                        <wps:cNvSpPr>
                          <a:spLocks/>
                        </wps:cNvSpPr>
                        <wps:spPr bwMode="auto">
                          <a:xfrm>
                            <a:off x="1731" y="637"/>
                            <a:ext cx="536" cy="292"/>
                          </a:xfrm>
                          <a:custGeom>
                            <a:avLst/>
                            <a:gdLst>
                              <a:gd name="T0" fmla="*/ 6 w 536"/>
                              <a:gd name="T1" fmla="*/ 132 h 292"/>
                              <a:gd name="T2" fmla="*/ 24 w 536"/>
                              <a:gd name="T3" fmla="*/ 120 h 292"/>
                              <a:gd name="T4" fmla="*/ 63 w 536"/>
                              <a:gd name="T5" fmla="*/ 99 h 292"/>
                              <a:gd name="T6" fmla="*/ 123 w 536"/>
                              <a:gd name="T7" fmla="*/ 70 h 292"/>
                              <a:gd name="T8" fmla="*/ 183 w 536"/>
                              <a:gd name="T9" fmla="*/ 42 h 292"/>
                              <a:gd name="T10" fmla="*/ 244 w 536"/>
                              <a:gd name="T11" fmla="*/ 15 h 292"/>
                              <a:gd name="T12" fmla="*/ 300 w 536"/>
                              <a:gd name="T13" fmla="*/ 0 h 292"/>
                              <a:gd name="T14" fmla="*/ 353 w 536"/>
                              <a:gd name="T15" fmla="*/ 13 h 292"/>
                              <a:gd name="T16" fmla="*/ 402 w 536"/>
                              <a:gd name="T17" fmla="*/ 46 h 292"/>
                              <a:gd name="T18" fmla="*/ 448 w 536"/>
                              <a:gd name="T19" fmla="*/ 83 h 292"/>
                              <a:gd name="T20" fmla="*/ 479 w 536"/>
                              <a:gd name="T21" fmla="*/ 101 h 292"/>
                              <a:gd name="T22" fmla="*/ 497 w 536"/>
                              <a:gd name="T23" fmla="*/ 109 h 292"/>
                              <a:gd name="T24" fmla="*/ 515 w 536"/>
                              <a:gd name="T25" fmla="*/ 116 h 292"/>
                              <a:gd name="T26" fmla="*/ 530 w 536"/>
                              <a:gd name="T27" fmla="*/ 126 h 292"/>
                              <a:gd name="T28" fmla="*/ 513 w 536"/>
                              <a:gd name="T29" fmla="*/ 132 h 292"/>
                              <a:gd name="T30" fmla="*/ 470 w 536"/>
                              <a:gd name="T31" fmla="*/ 128 h 292"/>
                              <a:gd name="T32" fmla="*/ 425 w 536"/>
                              <a:gd name="T33" fmla="*/ 120 h 292"/>
                              <a:gd name="T34" fmla="*/ 382 w 536"/>
                              <a:gd name="T35" fmla="*/ 118 h 292"/>
                              <a:gd name="T36" fmla="*/ 343 w 536"/>
                              <a:gd name="T37" fmla="*/ 138 h 292"/>
                              <a:gd name="T38" fmla="*/ 337 w 536"/>
                              <a:gd name="T39" fmla="*/ 163 h 292"/>
                              <a:gd name="T40" fmla="*/ 355 w 536"/>
                              <a:gd name="T41" fmla="*/ 188 h 292"/>
                              <a:gd name="T42" fmla="*/ 382 w 536"/>
                              <a:gd name="T43" fmla="*/ 208 h 292"/>
                              <a:gd name="T44" fmla="*/ 409 w 536"/>
                              <a:gd name="T45" fmla="*/ 222 h 292"/>
                              <a:gd name="T46" fmla="*/ 429 w 536"/>
                              <a:gd name="T47" fmla="*/ 229 h 292"/>
                              <a:gd name="T48" fmla="*/ 444 w 536"/>
                              <a:gd name="T49" fmla="*/ 245 h 292"/>
                              <a:gd name="T50" fmla="*/ 460 w 536"/>
                              <a:gd name="T51" fmla="*/ 264 h 292"/>
                              <a:gd name="T52" fmla="*/ 442 w 536"/>
                              <a:gd name="T53" fmla="*/ 276 h 292"/>
                              <a:gd name="T54" fmla="*/ 396 w 536"/>
                              <a:gd name="T55" fmla="*/ 272 h 292"/>
                              <a:gd name="T56" fmla="*/ 351 w 536"/>
                              <a:gd name="T57" fmla="*/ 270 h 292"/>
                              <a:gd name="T58" fmla="*/ 304 w 536"/>
                              <a:gd name="T59" fmla="*/ 274 h 292"/>
                              <a:gd name="T60" fmla="*/ 265 w 536"/>
                              <a:gd name="T61" fmla="*/ 282 h 292"/>
                              <a:gd name="T62" fmla="*/ 244 w 536"/>
                              <a:gd name="T63" fmla="*/ 288 h 292"/>
                              <a:gd name="T64" fmla="*/ 209 w 536"/>
                              <a:gd name="T65" fmla="*/ 268 h 292"/>
                              <a:gd name="T66" fmla="*/ 152 w 536"/>
                              <a:gd name="T67" fmla="*/ 225 h 292"/>
                              <a:gd name="T68" fmla="*/ 92 w 536"/>
                              <a:gd name="T69" fmla="*/ 187 h 292"/>
                              <a:gd name="T70" fmla="*/ 32 w 536"/>
                              <a:gd name="T71" fmla="*/ 157 h 292"/>
                              <a:gd name="T72" fmla="*/ 2 w 536"/>
                              <a:gd name="T73" fmla="*/ 144 h 292"/>
                              <a:gd name="T74" fmla="*/ 0 w 536"/>
                              <a:gd name="T75" fmla="*/ 14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6" h="292">
                                <a:moveTo>
                                  <a:pt x="0" y="142"/>
                                </a:moveTo>
                                <a:lnTo>
                                  <a:pt x="6" y="132"/>
                                </a:lnTo>
                                <a:lnTo>
                                  <a:pt x="16" y="126"/>
                                </a:lnTo>
                                <a:lnTo>
                                  <a:pt x="24" y="120"/>
                                </a:lnTo>
                                <a:lnTo>
                                  <a:pt x="33" y="116"/>
                                </a:lnTo>
                                <a:lnTo>
                                  <a:pt x="63" y="99"/>
                                </a:lnTo>
                                <a:lnTo>
                                  <a:pt x="94" y="85"/>
                                </a:lnTo>
                                <a:lnTo>
                                  <a:pt x="123" y="70"/>
                                </a:lnTo>
                                <a:lnTo>
                                  <a:pt x="154" y="56"/>
                                </a:lnTo>
                                <a:lnTo>
                                  <a:pt x="183" y="42"/>
                                </a:lnTo>
                                <a:lnTo>
                                  <a:pt x="213" y="29"/>
                                </a:lnTo>
                                <a:lnTo>
                                  <a:pt x="244" y="15"/>
                                </a:lnTo>
                                <a:lnTo>
                                  <a:pt x="275" y="4"/>
                                </a:lnTo>
                                <a:lnTo>
                                  <a:pt x="300" y="0"/>
                                </a:lnTo>
                                <a:lnTo>
                                  <a:pt x="328" y="4"/>
                                </a:lnTo>
                                <a:lnTo>
                                  <a:pt x="353" y="13"/>
                                </a:lnTo>
                                <a:lnTo>
                                  <a:pt x="378" y="29"/>
                                </a:lnTo>
                                <a:lnTo>
                                  <a:pt x="402" y="46"/>
                                </a:lnTo>
                                <a:lnTo>
                                  <a:pt x="425" y="66"/>
                                </a:lnTo>
                                <a:lnTo>
                                  <a:pt x="448" y="83"/>
                                </a:lnTo>
                                <a:lnTo>
                                  <a:pt x="474" y="99"/>
                                </a:lnTo>
                                <a:lnTo>
                                  <a:pt x="479" y="101"/>
                                </a:lnTo>
                                <a:lnTo>
                                  <a:pt x="489" y="105"/>
                                </a:lnTo>
                                <a:lnTo>
                                  <a:pt x="497" y="109"/>
                                </a:lnTo>
                                <a:lnTo>
                                  <a:pt x="507" y="113"/>
                                </a:lnTo>
                                <a:lnTo>
                                  <a:pt x="515" y="116"/>
                                </a:lnTo>
                                <a:lnTo>
                                  <a:pt x="522" y="120"/>
                                </a:lnTo>
                                <a:lnTo>
                                  <a:pt x="530" y="126"/>
                                </a:lnTo>
                                <a:lnTo>
                                  <a:pt x="536" y="132"/>
                                </a:lnTo>
                                <a:lnTo>
                                  <a:pt x="513" y="132"/>
                                </a:lnTo>
                                <a:lnTo>
                                  <a:pt x="491" y="132"/>
                                </a:lnTo>
                                <a:lnTo>
                                  <a:pt x="470" y="128"/>
                                </a:lnTo>
                                <a:lnTo>
                                  <a:pt x="448" y="126"/>
                                </a:lnTo>
                                <a:lnTo>
                                  <a:pt x="425" y="120"/>
                                </a:lnTo>
                                <a:lnTo>
                                  <a:pt x="403" y="118"/>
                                </a:lnTo>
                                <a:lnTo>
                                  <a:pt x="382" y="118"/>
                                </a:lnTo>
                                <a:lnTo>
                                  <a:pt x="359" y="124"/>
                                </a:lnTo>
                                <a:lnTo>
                                  <a:pt x="343" y="138"/>
                                </a:lnTo>
                                <a:lnTo>
                                  <a:pt x="335" y="150"/>
                                </a:lnTo>
                                <a:lnTo>
                                  <a:pt x="337" y="163"/>
                                </a:lnTo>
                                <a:lnTo>
                                  <a:pt x="345" y="177"/>
                                </a:lnTo>
                                <a:lnTo>
                                  <a:pt x="355" y="188"/>
                                </a:lnTo>
                                <a:lnTo>
                                  <a:pt x="368" y="198"/>
                                </a:lnTo>
                                <a:lnTo>
                                  <a:pt x="382" y="208"/>
                                </a:lnTo>
                                <a:lnTo>
                                  <a:pt x="398" y="218"/>
                                </a:lnTo>
                                <a:lnTo>
                                  <a:pt x="409" y="222"/>
                                </a:lnTo>
                                <a:lnTo>
                                  <a:pt x="421" y="225"/>
                                </a:lnTo>
                                <a:lnTo>
                                  <a:pt x="429" y="229"/>
                                </a:lnTo>
                                <a:lnTo>
                                  <a:pt x="439" y="237"/>
                                </a:lnTo>
                                <a:lnTo>
                                  <a:pt x="444" y="245"/>
                                </a:lnTo>
                                <a:lnTo>
                                  <a:pt x="452" y="255"/>
                                </a:lnTo>
                                <a:lnTo>
                                  <a:pt x="460" y="264"/>
                                </a:lnTo>
                                <a:lnTo>
                                  <a:pt x="468" y="280"/>
                                </a:lnTo>
                                <a:lnTo>
                                  <a:pt x="442" y="276"/>
                                </a:lnTo>
                                <a:lnTo>
                                  <a:pt x="419" y="274"/>
                                </a:lnTo>
                                <a:lnTo>
                                  <a:pt x="396" y="272"/>
                                </a:lnTo>
                                <a:lnTo>
                                  <a:pt x="374" y="272"/>
                                </a:lnTo>
                                <a:lnTo>
                                  <a:pt x="351" y="270"/>
                                </a:lnTo>
                                <a:lnTo>
                                  <a:pt x="329" y="272"/>
                                </a:lnTo>
                                <a:lnTo>
                                  <a:pt x="304" y="274"/>
                                </a:lnTo>
                                <a:lnTo>
                                  <a:pt x="277" y="280"/>
                                </a:lnTo>
                                <a:lnTo>
                                  <a:pt x="265" y="282"/>
                                </a:lnTo>
                                <a:lnTo>
                                  <a:pt x="255" y="288"/>
                                </a:lnTo>
                                <a:lnTo>
                                  <a:pt x="244" y="288"/>
                                </a:lnTo>
                                <a:lnTo>
                                  <a:pt x="232" y="292"/>
                                </a:lnTo>
                                <a:lnTo>
                                  <a:pt x="209" y="268"/>
                                </a:lnTo>
                                <a:lnTo>
                                  <a:pt x="181" y="247"/>
                                </a:lnTo>
                                <a:lnTo>
                                  <a:pt x="152" y="225"/>
                                </a:lnTo>
                                <a:lnTo>
                                  <a:pt x="123" y="206"/>
                                </a:lnTo>
                                <a:lnTo>
                                  <a:pt x="92" y="187"/>
                                </a:lnTo>
                                <a:lnTo>
                                  <a:pt x="63" y="171"/>
                                </a:lnTo>
                                <a:lnTo>
                                  <a:pt x="32" y="157"/>
                                </a:lnTo>
                                <a:lnTo>
                                  <a:pt x="2" y="150"/>
                                </a:lnTo>
                                <a:lnTo>
                                  <a:pt x="2" y="144"/>
                                </a:lnTo>
                                <a:lnTo>
                                  <a:pt x="0" y="142"/>
                                </a:lnTo>
                                <a:lnTo>
                                  <a:pt x="0" y="14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3" name="Freeform 215" descr="Part of leaf"/>
                        <wps:cNvSpPr>
                          <a:spLocks/>
                        </wps:cNvSpPr>
                        <wps:spPr bwMode="auto">
                          <a:xfrm>
                            <a:off x="1578" y="138"/>
                            <a:ext cx="171" cy="419"/>
                          </a:xfrm>
                          <a:custGeom>
                            <a:avLst/>
                            <a:gdLst>
                              <a:gd name="T0" fmla="*/ 21 w 171"/>
                              <a:gd name="T1" fmla="*/ 207 h 419"/>
                              <a:gd name="T2" fmla="*/ 17 w 171"/>
                              <a:gd name="T3" fmla="*/ 197 h 419"/>
                              <a:gd name="T4" fmla="*/ 13 w 171"/>
                              <a:gd name="T5" fmla="*/ 187 h 419"/>
                              <a:gd name="T6" fmla="*/ 11 w 171"/>
                              <a:gd name="T7" fmla="*/ 179 h 419"/>
                              <a:gd name="T8" fmla="*/ 7 w 171"/>
                              <a:gd name="T9" fmla="*/ 172 h 419"/>
                              <a:gd name="T10" fmla="*/ 5 w 171"/>
                              <a:gd name="T11" fmla="*/ 162 h 419"/>
                              <a:gd name="T12" fmla="*/ 3 w 171"/>
                              <a:gd name="T13" fmla="*/ 154 h 419"/>
                              <a:gd name="T14" fmla="*/ 1 w 171"/>
                              <a:gd name="T15" fmla="*/ 144 h 419"/>
                              <a:gd name="T16" fmla="*/ 0 w 171"/>
                              <a:gd name="T17" fmla="*/ 138 h 419"/>
                              <a:gd name="T18" fmla="*/ 11 w 171"/>
                              <a:gd name="T19" fmla="*/ 137 h 419"/>
                              <a:gd name="T20" fmla="*/ 21 w 171"/>
                              <a:gd name="T21" fmla="*/ 131 h 419"/>
                              <a:gd name="T22" fmla="*/ 29 w 171"/>
                              <a:gd name="T23" fmla="*/ 109 h 419"/>
                              <a:gd name="T24" fmla="*/ 37 w 171"/>
                              <a:gd name="T25" fmla="*/ 90 h 419"/>
                              <a:gd name="T26" fmla="*/ 46 w 171"/>
                              <a:gd name="T27" fmla="*/ 72 h 419"/>
                              <a:gd name="T28" fmla="*/ 56 w 171"/>
                              <a:gd name="T29" fmla="*/ 55 h 419"/>
                              <a:gd name="T30" fmla="*/ 68 w 171"/>
                              <a:gd name="T31" fmla="*/ 37 h 419"/>
                              <a:gd name="T32" fmla="*/ 79 w 171"/>
                              <a:gd name="T33" fmla="*/ 22 h 419"/>
                              <a:gd name="T34" fmla="*/ 95 w 171"/>
                              <a:gd name="T35" fmla="*/ 10 h 419"/>
                              <a:gd name="T36" fmla="*/ 111 w 171"/>
                              <a:gd name="T37" fmla="*/ 0 h 419"/>
                              <a:gd name="T38" fmla="*/ 112 w 171"/>
                              <a:gd name="T39" fmla="*/ 0 h 419"/>
                              <a:gd name="T40" fmla="*/ 114 w 171"/>
                              <a:gd name="T41" fmla="*/ 6 h 419"/>
                              <a:gd name="T42" fmla="*/ 112 w 171"/>
                              <a:gd name="T43" fmla="*/ 41 h 419"/>
                              <a:gd name="T44" fmla="*/ 114 w 171"/>
                              <a:gd name="T45" fmla="*/ 76 h 419"/>
                              <a:gd name="T46" fmla="*/ 116 w 171"/>
                              <a:gd name="T47" fmla="*/ 105 h 419"/>
                              <a:gd name="T48" fmla="*/ 124 w 171"/>
                              <a:gd name="T49" fmla="*/ 138 h 419"/>
                              <a:gd name="T50" fmla="*/ 130 w 171"/>
                              <a:gd name="T51" fmla="*/ 166 h 419"/>
                              <a:gd name="T52" fmla="*/ 142 w 171"/>
                              <a:gd name="T53" fmla="*/ 199 h 419"/>
                              <a:gd name="T54" fmla="*/ 153 w 171"/>
                              <a:gd name="T55" fmla="*/ 228 h 419"/>
                              <a:gd name="T56" fmla="*/ 171 w 171"/>
                              <a:gd name="T57" fmla="*/ 263 h 419"/>
                              <a:gd name="T58" fmla="*/ 167 w 171"/>
                              <a:gd name="T59" fmla="*/ 281 h 419"/>
                              <a:gd name="T60" fmla="*/ 165 w 171"/>
                              <a:gd name="T61" fmla="*/ 298 h 419"/>
                              <a:gd name="T62" fmla="*/ 163 w 171"/>
                              <a:gd name="T63" fmla="*/ 320 h 419"/>
                              <a:gd name="T64" fmla="*/ 163 w 171"/>
                              <a:gd name="T65" fmla="*/ 339 h 419"/>
                              <a:gd name="T66" fmla="*/ 159 w 171"/>
                              <a:gd name="T67" fmla="*/ 360 h 419"/>
                              <a:gd name="T68" fmla="*/ 157 w 171"/>
                              <a:gd name="T69" fmla="*/ 380 h 419"/>
                              <a:gd name="T70" fmla="*/ 155 w 171"/>
                              <a:gd name="T71" fmla="*/ 399 h 419"/>
                              <a:gd name="T72" fmla="*/ 153 w 171"/>
                              <a:gd name="T73" fmla="*/ 419 h 419"/>
                              <a:gd name="T74" fmla="*/ 132 w 171"/>
                              <a:gd name="T75" fmla="*/ 403 h 419"/>
                              <a:gd name="T76" fmla="*/ 112 w 171"/>
                              <a:gd name="T77" fmla="*/ 382 h 419"/>
                              <a:gd name="T78" fmla="*/ 93 w 171"/>
                              <a:gd name="T79" fmla="*/ 353 h 419"/>
                              <a:gd name="T80" fmla="*/ 75 w 171"/>
                              <a:gd name="T81" fmla="*/ 323 h 419"/>
                              <a:gd name="T82" fmla="*/ 56 w 171"/>
                              <a:gd name="T83" fmla="*/ 290 h 419"/>
                              <a:gd name="T84" fmla="*/ 42 w 171"/>
                              <a:gd name="T85" fmla="*/ 259 h 419"/>
                              <a:gd name="T86" fmla="*/ 29 w 171"/>
                              <a:gd name="T87" fmla="*/ 230 h 419"/>
                              <a:gd name="T88" fmla="*/ 21 w 171"/>
                              <a:gd name="T89" fmla="*/ 207 h 419"/>
                              <a:gd name="T90" fmla="*/ 21 w 171"/>
                              <a:gd name="T91" fmla="*/ 207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1" h="419">
                                <a:moveTo>
                                  <a:pt x="21" y="207"/>
                                </a:moveTo>
                                <a:lnTo>
                                  <a:pt x="17" y="197"/>
                                </a:lnTo>
                                <a:lnTo>
                                  <a:pt x="13" y="187"/>
                                </a:lnTo>
                                <a:lnTo>
                                  <a:pt x="11" y="179"/>
                                </a:lnTo>
                                <a:lnTo>
                                  <a:pt x="7" y="172"/>
                                </a:lnTo>
                                <a:lnTo>
                                  <a:pt x="5" y="162"/>
                                </a:lnTo>
                                <a:lnTo>
                                  <a:pt x="3" y="154"/>
                                </a:lnTo>
                                <a:lnTo>
                                  <a:pt x="1" y="144"/>
                                </a:lnTo>
                                <a:lnTo>
                                  <a:pt x="0" y="138"/>
                                </a:lnTo>
                                <a:lnTo>
                                  <a:pt x="11" y="137"/>
                                </a:lnTo>
                                <a:lnTo>
                                  <a:pt x="21" y="131"/>
                                </a:lnTo>
                                <a:lnTo>
                                  <a:pt x="29" y="109"/>
                                </a:lnTo>
                                <a:lnTo>
                                  <a:pt x="37" y="90"/>
                                </a:lnTo>
                                <a:lnTo>
                                  <a:pt x="46" y="72"/>
                                </a:lnTo>
                                <a:lnTo>
                                  <a:pt x="56" y="55"/>
                                </a:lnTo>
                                <a:lnTo>
                                  <a:pt x="68" y="37"/>
                                </a:lnTo>
                                <a:lnTo>
                                  <a:pt x="79" y="22"/>
                                </a:lnTo>
                                <a:lnTo>
                                  <a:pt x="95" y="10"/>
                                </a:lnTo>
                                <a:lnTo>
                                  <a:pt x="111" y="0"/>
                                </a:lnTo>
                                <a:lnTo>
                                  <a:pt x="112" y="0"/>
                                </a:lnTo>
                                <a:lnTo>
                                  <a:pt x="114" y="6"/>
                                </a:lnTo>
                                <a:lnTo>
                                  <a:pt x="112" y="41"/>
                                </a:lnTo>
                                <a:lnTo>
                                  <a:pt x="114" y="76"/>
                                </a:lnTo>
                                <a:lnTo>
                                  <a:pt x="116" y="105"/>
                                </a:lnTo>
                                <a:lnTo>
                                  <a:pt x="124" y="138"/>
                                </a:lnTo>
                                <a:lnTo>
                                  <a:pt x="130" y="166"/>
                                </a:lnTo>
                                <a:lnTo>
                                  <a:pt x="142" y="199"/>
                                </a:lnTo>
                                <a:lnTo>
                                  <a:pt x="153" y="228"/>
                                </a:lnTo>
                                <a:lnTo>
                                  <a:pt x="171" y="263"/>
                                </a:lnTo>
                                <a:lnTo>
                                  <a:pt x="167" y="281"/>
                                </a:lnTo>
                                <a:lnTo>
                                  <a:pt x="165" y="298"/>
                                </a:lnTo>
                                <a:lnTo>
                                  <a:pt x="163" y="320"/>
                                </a:lnTo>
                                <a:lnTo>
                                  <a:pt x="163" y="339"/>
                                </a:lnTo>
                                <a:lnTo>
                                  <a:pt x="159" y="360"/>
                                </a:lnTo>
                                <a:lnTo>
                                  <a:pt x="157" y="380"/>
                                </a:lnTo>
                                <a:lnTo>
                                  <a:pt x="155" y="399"/>
                                </a:lnTo>
                                <a:lnTo>
                                  <a:pt x="153" y="419"/>
                                </a:lnTo>
                                <a:lnTo>
                                  <a:pt x="132" y="403"/>
                                </a:lnTo>
                                <a:lnTo>
                                  <a:pt x="112" y="382"/>
                                </a:lnTo>
                                <a:lnTo>
                                  <a:pt x="93" y="353"/>
                                </a:lnTo>
                                <a:lnTo>
                                  <a:pt x="75" y="323"/>
                                </a:lnTo>
                                <a:lnTo>
                                  <a:pt x="56" y="290"/>
                                </a:lnTo>
                                <a:lnTo>
                                  <a:pt x="42" y="259"/>
                                </a:lnTo>
                                <a:lnTo>
                                  <a:pt x="29" y="230"/>
                                </a:lnTo>
                                <a:lnTo>
                                  <a:pt x="21" y="207"/>
                                </a:lnTo>
                                <a:lnTo>
                                  <a:pt x="21" y="20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4" name="Freeform 216" descr="Part of leaf"/>
                        <wps:cNvSpPr>
                          <a:spLocks/>
                        </wps:cNvSpPr>
                        <wps:spPr bwMode="auto">
                          <a:xfrm>
                            <a:off x="1737" y="234"/>
                            <a:ext cx="386" cy="490"/>
                          </a:xfrm>
                          <a:custGeom>
                            <a:avLst/>
                            <a:gdLst>
                              <a:gd name="T0" fmla="*/ 16 w 386"/>
                              <a:gd name="T1" fmla="*/ 473 h 490"/>
                              <a:gd name="T2" fmla="*/ 10 w 386"/>
                              <a:gd name="T3" fmla="*/ 445 h 490"/>
                              <a:gd name="T4" fmla="*/ 6 w 386"/>
                              <a:gd name="T5" fmla="*/ 420 h 490"/>
                              <a:gd name="T6" fmla="*/ 4 w 386"/>
                              <a:gd name="T7" fmla="*/ 397 h 490"/>
                              <a:gd name="T8" fmla="*/ 2 w 386"/>
                              <a:gd name="T9" fmla="*/ 373 h 490"/>
                              <a:gd name="T10" fmla="*/ 0 w 386"/>
                              <a:gd name="T11" fmla="*/ 346 h 490"/>
                              <a:gd name="T12" fmla="*/ 0 w 386"/>
                              <a:gd name="T13" fmla="*/ 323 h 490"/>
                              <a:gd name="T14" fmla="*/ 2 w 386"/>
                              <a:gd name="T15" fmla="*/ 298 h 490"/>
                              <a:gd name="T16" fmla="*/ 4 w 386"/>
                              <a:gd name="T17" fmla="*/ 274 h 490"/>
                              <a:gd name="T18" fmla="*/ 29 w 386"/>
                              <a:gd name="T19" fmla="*/ 255 h 490"/>
                              <a:gd name="T20" fmla="*/ 63 w 386"/>
                              <a:gd name="T21" fmla="*/ 220 h 490"/>
                              <a:gd name="T22" fmla="*/ 96 w 386"/>
                              <a:gd name="T23" fmla="*/ 177 h 490"/>
                              <a:gd name="T24" fmla="*/ 131 w 386"/>
                              <a:gd name="T25" fmla="*/ 130 h 490"/>
                              <a:gd name="T26" fmla="*/ 162 w 386"/>
                              <a:gd name="T27" fmla="*/ 81 h 490"/>
                              <a:gd name="T28" fmla="*/ 187 w 386"/>
                              <a:gd name="T29" fmla="*/ 42 h 490"/>
                              <a:gd name="T30" fmla="*/ 205 w 386"/>
                              <a:gd name="T31" fmla="*/ 11 h 490"/>
                              <a:gd name="T32" fmla="*/ 211 w 386"/>
                              <a:gd name="T33" fmla="*/ 0 h 490"/>
                              <a:gd name="T34" fmla="*/ 212 w 386"/>
                              <a:gd name="T35" fmla="*/ 25 h 490"/>
                              <a:gd name="T36" fmla="*/ 207 w 386"/>
                              <a:gd name="T37" fmla="*/ 56 h 490"/>
                              <a:gd name="T38" fmla="*/ 197 w 386"/>
                              <a:gd name="T39" fmla="*/ 89 h 490"/>
                              <a:gd name="T40" fmla="*/ 189 w 386"/>
                              <a:gd name="T41" fmla="*/ 124 h 490"/>
                              <a:gd name="T42" fmla="*/ 179 w 386"/>
                              <a:gd name="T43" fmla="*/ 155 h 490"/>
                              <a:gd name="T44" fmla="*/ 177 w 386"/>
                              <a:gd name="T45" fmla="*/ 187 h 490"/>
                              <a:gd name="T46" fmla="*/ 179 w 386"/>
                              <a:gd name="T47" fmla="*/ 214 h 490"/>
                              <a:gd name="T48" fmla="*/ 193 w 386"/>
                              <a:gd name="T49" fmla="*/ 239 h 490"/>
                              <a:gd name="T50" fmla="*/ 216 w 386"/>
                              <a:gd name="T51" fmla="*/ 239 h 490"/>
                              <a:gd name="T52" fmla="*/ 240 w 386"/>
                              <a:gd name="T53" fmla="*/ 227 h 490"/>
                              <a:gd name="T54" fmla="*/ 263 w 386"/>
                              <a:gd name="T55" fmla="*/ 206 h 490"/>
                              <a:gd name="T56" fmla="*/ 286 w 386"/>
                              <a:gd name="T57" fmla="*/ 181 h 490"/>
                              <a:gd name="T58" fmla="*/ 310 w 386"/>
                              <a:gd name="T59" fmla="*/ 153 h 490"/>
                              <a:gd name="T60" fmla="*/ 333 w 386"/>
                              <a:gd name="T61" fmla="*/ 128 h 490"/>
                              <a:gd name="T62" fmla="*/ 359 w 386"/>
                              <a:gd name="T63" fmla="*/ 109 h 490"/>
                              <a:gd name="T64" fmla="*/ 386 w 386"/>
                              <a:gd name="T65" fmla="*/ 101 h 490"/>
                              <a:gd name="T66" fmla="*/ 362 w 386"/>
                              <a:gd name="T67" fmla="*/ 128 h 490"/>
                              <a:gd name="T68" fmla="*/ 343 w 386"/>
                              <a:gd name="T69" fmla="*/ 161 h 490"/>
                              <a:gd name="T70" fmla="*/ 323 w 386"/>
                              <a:gd name="T71" fmla="*/ 196 h 490"/>
                              <a:gd name="T72" fmla="*/ 308 w 386"/>
                              <a:gd name="T73" fmla="*/ 233 h 490"/>
                              <a:gd name="T74" fmla="*/ 292 w 386"/>
                              <a:gd name="T75" fmla="*/ 270 h 490"/>
                              <a:gd name="T76" fmla="*/ 281 w 386"/>
                              <a:gd name="T77" fmla="*/ 311 h 490"/>
                              <a:gd name="T78" fmla="*/ 269 w 386"/>
                              <a:gd name="T79" fmla="*/ 350 h 490"/>
                              <a:gd name="T80" fmla="*/ 263 w 386"/>
                              <a:gd name="T81" fmla="*/ 389 h 490"/>
                              <a:gd name="T82" fmla="*/ 236 w 386"/>
                              <a:gd name="T83" fmla="*/ 403 h 490"/>
                              <a:gd name="T84" fmla="*/ 209 w 386"/>
                              <a:gd name="T85" fmla="*/ 414 h 490"/>
                              <a:gd name="T86" fmla="*/ 181 w 386"/>
                              <a:gd name="T87" fmla="*/ 426 h 490"/>
                              <a:gd name="T88" fmla="*/ 154 w 386"/>
                              <a:gd name="T89" fmla="*/ 440 h 490"/>
                              <a:gd name="T90" fmla="*/ 125 w 386"/>
                              <a:gd name="T91" fmla="*/ 451 h 490"/>
                              <a:gd name="T92" fmla="*/ 98 w 386"/>
                              <a:gd name="T93" fmla="*/ 463 h 490"/>
                              <a:gd name="T94" fmla="*/ 68 w 386"/>
                              <a:gd name="T95" fmla="*/ 477 h 490"/>
                              <a:gd name="T96" fmla="*/ 41 w 386"/>
                              <a:gd name="T97" fmla="*/ 490 h 490"/>
                              <a:gd name="T98" fmla="*/ 33 w 386"/>
                              <a:gd name="T99" fmla="*/ 490 h 490"/>
                              <a:gd name="T100" fmla="*/ 29 w 386"/>
                              <a:gd name="T101" fmla="*/ 490 h 490"/>
                              <a:gd name="T102" fmla="*/ 26 w 386"/>
                              <a:gd name="T103" fmla="*/ 488 h 490"/>
                              <a:gd name="T104" fmla="*/ 24 w 386"/>
                              <a:gd name="T105" fmla="*/ 488 h 490"/>
                              <a:gd name="T106" fmla="*/ 20 w 386"/>
                              <a:gd name="T107" fmla="*/ 482 h 490"/>
                              <a:gd name="T108" fmla="*/ 16 w 386"/>
                              <a:gd name="T109" fmla="*/ 473 h 490"/>
                              <a:gd name="T110" fmla="*/ 16 w 386"/>
                              <a:gd name="T111" fmla="*/ 473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86" h="490">
                                <a:moveTo>
                                  <a:pt x="16" y="473"/>
                                </a:moveTo>
                                <a:lnTo>
                                  <a:pt x="10" y="445"/>
                                </a:lnTo>
                                <a:lnTo>
                                  <a:pt x="6" y="420"/>
                                </a:lnTo>
                                <a:lnTo>
                                  <a:pt x="4" y="397"/>
                                </a:lnTo>
                                <a:lnTo>
                                  <a:pt x="2" y="373"/>
                                </a:lnTo>
                                <a:lnTo>
                                  <a:pt x="0" y="346"/>
                                </a:lnTo>
                                <a:lnTo>
                                  <a:pt x="0" y="323"/>
                                </a:lnTo>
                                <a:lnTo>
                                  <a:pt x="2" y="298"/>
                                </a:lnTo>
                                <a:lnTo>
                                  <a:pt x="4" y="274"/>
                                </a:lnTo>
                                <a:lnTo>
                                  <a:pt x="29" y="255"/>
                                </a:lnTo>
                                <a:lnTo>
                                  <a:pt x="63" y="220"/>
                                </a:lnTo>
                                <a:lnTo>
                                  <a:pt x="96" y="177"/>
                                </a:lnTo>
                                <a:lnTo>
                                  <a:pt x="131" y="130"/>
                                </a:lnTo>
                                <a:lnTo>
                                  <a:pt x="162" y="81"/>
                                </a:lnTo>
                                <a:lnTo>
                                  <a:pt x="187" y="42"/>
                                </a:lnTo>
                                <a:lnTo>
                                  <a:pt x="205" y="11"/>
                                </a:lnTo>
                                <a:lnTo>
                                  <a:pt x="211" y="0"/>
                                </a:lnTo>
                                <a:lnTo>
                                  <a:pt x="212" y="25"/>
                                </a:lnTo>
                                <a:lnTo>
                                  <a:pt x="207" y="56"/>
                                </a:lnTo>
                                <a:lnTo>
                                  <a:pt x="197" y="89"/>
                                </a:lnTo>
                                <a:lnTo>
                                  <a:pt x="189" y="124"/>
                                </a:lnTo>
                                <a:lnTo>
                                  <a:pt x="179" y="155"/>
                                </a:lnTo>
                                <a:lnTo>
                                  <a:pt x="177" y="187"/>
                                </a:lnTo>
                                <a:lnTo>
                                  <a:pt x="179" y="214"/>
                                </a:lnTo>
                                <a:lnTo>
                                  <a:pt x="193" y="239"/>
                                </a:lnTo>
                                <a:lnTo>
                                  <a:pt x="216" y="239"/>
                                </a:lnTo>
                                <a:lnTo>
                                  <a:pt x="240" y="227"/>
                                </a:lnTo>
                                <a:lnTo>
                                  <a:pt x="263" y="206"/>
                                </a:lnTo>
                                <a:lnTo>
                                  <a:pt x="286" y="181"/>
                                </a:lnTo>
                                <a:lnTo>
                                  <a:pt x="310" y="153"/>
                                </a:lnTo>
                                <a:lnTo>
                                  <a:pt x="333" y="128"/>
                                </a:lnTo>
                                <a:lnTo>
                                  <a:pt x="359" y="109"/>
                                </a:lnTo>
                                <a:lnTo>
                                  <a:pt x="386" y="101"/>
                                </a:lnTo>
                                <a:lnTo>
                                  <a:pt x="362" y="128"/>
                                </a:lnTo>
                                <a:lnTo>
                                  <a:pt x="343" y="161"/>
                                </a:lnTo>
                                <a:lnTo>
                                  <a:pt x="323" y="196"/>
                                </a:lnTo>
                                <a:lnTo>
                                  <a:pt x="308" y="233"/>
                                </a:lnTo>
                                <a:lnTo>
                                  <a:pt x="292" y="270"/>
                                </a:lnTo>
                                <a:lnTo>
                                  <a:pt x="281" y="311"/>
                                </a:lnTo>
                                <a:lnTo>
                                  <a:pt x="269" y="350"/>
                                </a:lnTo>
                                <a:lnTo>
                                  <a:pt x="263" y="389"/>
                                </a:lnTo>
                                <a:lnTo>
                                  <a:pt x="236" y="403"/>
                                </a:lnTo>
                                <a:lnTo>
                                  <a:pt x="209" y="414"/>
                                </a:lnTo>
                                <a:lnTo>
                                  <a:pt x="181" y="426"/>
                                </a:lnTo>
                                <a:lnTo>
                                  <a:pt x="154" y="440"/>
                                </a:lnTo>
                                <a:lnTo>
                                  <a:pt x="125" y="451"/>
                                </a:lnTo>
                                <a:lnTo>
                                  <a:pt x="98" y="463"/>
                                </a:lnTo>
                                <a:lnTo>
                                  <a:pt x="68" y="477"/>
                                </a:lnTo>
                                <a:lnTo>
                                  <a:pt x="41" y="490"/>
                                </a:lnTo>
                                <a:lnTo>
                                  <a:pt x="33" y="490"/>
                                </a:lnTo>
                                <a:lnTo>
                                  <a:pt x="29" y="490"/>
                                </a:lnTo>
                                <a:lnTo>
                                  <a:pt x="26" y="488"/>
                                </a:lnTo>
                                <a:lnTo>
                                  <a:pt x="24" y="488"/>
                                </a:lnTo>
                                <a:lnTo>
                                  <a:pt x="20" y="482"/>
                                </a:lnTo>
                                <a:lnTo>
                                  <a:pt x="16" y="473"/>
                                </a:lnTo>
                                <a:lnTo>
                                  <a:pt x="16" y="47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5" name="Freeform 217" descr="Part of leaf"/>
                        <wps:cNvSpPr>
                          <a:spLocks/>
                        </wps:cNvSpPr>
                        <wps:spPr bwMode="auto">
                          <a:xfrm>
                            <a:off x="1743" y="29"/>
                            <a:ext cx="197" cy="466"/>
                          </a:xfrm>
                          <a:custGeom>
                            <a:avLst/>
                            <a:gdLst>
                              <a:gd name="T0" fmla="*/ 76 w 197"/>
                              <a:gd name="T1" fmla="*/ 150 h 466"/>
                              <a:gd name="T2" fmla="*/ 78 w 197"/>
                              <a:gd name="T3" fmla="*/ 135 h 466"/>
                              <a:gd name="T4" fmla="*/ 82 w 197"/>
                              <a:gd name="T5" fmla="*/ 113 h 466"/>
                              <a:gd name="T6" fmla="*/ 86 w 197"/>
                              <a:gd name="T7" fmla="*/ 92 h 466"/>
                              <a:gd name="T8" fmla="*/ 94 w 197"/>
                              <a:gd name="T9" fmla="*/ 68 h 466"/>
                              <a:gd name="T10" fmla="*/ 99 w 197"/>
                              <a:gd name="T11" fmla="*/ 43 h 466"/>
                              <a:gd name="T12" fmla="*/ 107 w 197"/>
                              <a:gd name="T13" fmla="*/ 26 h 466"/>
                              <a:gd name="T14" fmla="*/ 113 w 197"/>
                              <a:gd name="T15" fmla="*/ 8 h 466"/>
                              <a:gd name="T16" fmla="*/ 121 w 197"/>
                              <a:gd name="T17" fmla="*/ 0 h 466"/>
                              <a:gd name="T18" fmla="*/ 121 w 197"/>
                              <a:gd name="T19" fmla="*/ 12 h 466"/>
                              <a:gd name="T20" fmla="*/ 123 w 197"/>
                              <a:gd name="T21" fmla="*/ 28 h 466"/>
                              <a:gd name="T22" fmla="*/ 125 w 197"/>
                              <a:gd name="T23" fmla="*/ 41 h 466"/>
                              <a:gd name="T24" fmla="*/ 127 w 197"/>
                              <a:gd name="T25" fmla="*/ 59 h 466"/>
                              <a:gd name="T26" fmla="*/ 131 w 197"/>
                              <a:gd name="T27" fmla="*/ 68 h 466"/>
                              <a:gd name="T28" fmla="*/ 138 w 197"/>
                              <a:gd name="T29" fmla="*/ 76 h 466"/>
                              <a:gd name="T30" fmla="*/ 148 w 197"/>
                              <a:gd name="T31" fmla="*/ 78 h 466"/>
                              <a:gd name="T32" fmla="*/ 162 w 197"/>
                              <a:gd name="T33" fmla="*/ 74 h 466"/>
                              <a:gd name="T34" fmla="*/ 171 w 197"/>
                              <a:gd name="T35" fmla="*/ 92 h 466"/>
                              <a:gd name="T36" fmla="*/ 177 w 197"/>
                              <a:gd name="T37" fmla="*/ 109 h 466"/>
                              <a:gd name="T38" fmla="*/ 177 w 197"/>
                              <a:gd name="T39" fmla="*/ 125 h 466"/>
                              <a:gd name="T40" fmla="*/ 175 w 197"/>
                              <a:gd name="T41" fmla="*/ 142 h 466"/>
                              <a:gd name="T42" fmla="*/ 171 w 197"/>
                              <a:gd name="T43" fmla="*/ 158 h 466"/>
                              <a:gd name="T44" fmla="*/ 168 w 197"/>
                              <a:gd name="T45" fmla="*/ 175 h 466"/>
                              <a:gd name="T46" fmla="*/ 166 w 197"/>
                              <a:gd name="T47" fmla="*/ 191 h 466"/>
                              <a:gd name="T48" fmla="*/ 169 w 197"/>
                              <a:gd name="T49" fmla="*/ 209 h 466"/>
                              <a:gd name="T50" fmla="*/ 175 w 197"/>
                              <a:gd name="T51" fmla="*/ 209 h 466"/>
                              <a:gd name="T52" fmla="*/ 181 w 197"/>
                              <a:gd name="T53" fmla="*/ 207 h 466"/>
                              <a:gd name="T54" fmla="*/ 187 w 197"/>
                              <a:gd name="T55" fmla="*/ 203 h 466"/>
                              <a:gd name="T56" fmla="*/ 193 w 197"/>
                              <a:gd name="T57" fmla="*/ 203 h 466"/>
                              <a:gd name="T58" fmla="*/ 197 w 197"/>
                              <a:gd name="T59" fmla="*/ 209 h 466"/>
                              <a:gd name="T60" fmla="*/ 179 w 197"/>
                              <a:gd name="T61" fmla="*/ 242 h 466"/>
                              <a:gd name="T62" fmla="*/ 160 w 197"/>
                              <a:gd name="T63" fmla="*/ 275 h 466"/>
                              <a:gd name="T64" fmla="*/ 136 w 197"/>
                              <a:gd name="T65" fmla="*/ 312 h 466"/>
                              <a:gd name="T66" fmla="*/ 113 w 197"/>
                              <a:gd name="T67" fmla="*/ 349 h 466"/>
                              <a:gd name="T68" fmla="*/ 86 w 197"/>
                              <a:gd name="T69" fmla="*/ 382 h 466"/>
                              <a:gd name="T70" fmla="*/ 58 w 197"/>
                              <a:gd name="T71" fmla="*/ 415 h 466"/>
                              <a:gd name="T72" fmla="*/ 31 w 197"/>
                              <a:gd name="T73" fmla="*/ 442 h 466"/>
                              <a:gd name="T74" fmla="*/ 4 w 197"/>
                              <a:gd name="T75" fmla="*/ 466 h 466"/>
                              <a:gd name="T76" fmla="*/ 0 w 197"/>
                              <a:gd name="T77" fmla="*/ 442 h 466"/>
                              <a:gd name="T78" fmla="*/ 8 w 197"/>
                              <a:gd name="T79" fmla="*/ 407 h 466"/>
                              <a:gd name="T80" fmla="*/ 16 w 197"/>
                              <a:gd name="T81" fmla="*/ 362 h 466"/>
                              <a:gd name="T82" fmla="*/ 29 w 197"/>
                              <a:gd name="T83" fmla="*/ 312 h 466"/>
                              <a:gd name="T84" fmla="*/ 43 w 197"/>
                              <a:gd name="T85" fmla="*/ 257 h 466"/>
                              <a:gd name="T86" fmla="*/ 57 w 197"/>
                              <a:gd name="T87" fmla="*/ 211 h 466"/>
                              <a:gd name="T88" fmla="*/ 68 w 197"/>
                              <a:gd name="T89" fmla="*/ 174 h 466"/>
                              <a:gd name="T90" fmla="*/ 76 w 197"/>
                              <a:gd name="T91" fmla="*/ 150 h 466"/>
                              <a:gd name="T92" fmla="*/ 76 w 197"/>
                              <a:gd name="T93" fmla="*/ 15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7" h="466">
                                <a:moveTo>
                                  <a:pt x="76" y="150"/>
                                </a:moveTo>
                                <a:lnTo>
                                  <a:pt x="78" y="135"/>
                                </a:lnTo>
                                <a:lnTo>
                                  <a:pt x="82" y="113"/>
                                </a:lnTo>
                                <a:lnTo>
                                  <a:pt x="86" y="92"/>
                                </a:lnTo>
                                <a:lnTo>
                                  <a:pt x="94" y="68"/>
                                </a:lnTo>
                                <a:lnTo>
                                  <a:pt x="99" y="43"/>
                                </a:lnTo>
                                <a:lnTo>
                                  <a:pt x="107" y="26"/>
                                </a:lnTo>
                                <a:lnTo>
                                  <a:pt x="113" y="8"/>
                                </a:lnTo>
                                <a:lnTo>
                                  <a:pt x="121" y="0"/>
                                </a:lnTo>
                                <a:lnTo>
                                  <a:pt x="121" y="12"/>
                                </a:lnTo>
                                <a:lnTo>
                                  <a:pt x="123" y="28"/>
                                </a:lnTo>
                                <a:lnTo>
                                  <a:pt x="125" y="41"/>
                                </a:lnTo>
                                <a:lnTo>
                                  <a:pt x="127" y="59"/>
                                </a:lnTo>
                                <a:lnTo>
                                  <a:pt x="131" y="68"/>
                                </a:lnTo>
                                <a:lnTo>
                                  <a:pt x="138" y="76"/>
                                </a:lnTo>
                                <a:lnTo>
                                  <a:pt x="148" y="78"/>
                                </a:lnTo>
                                <a:lnTo>
                                  <a:pt x="162" y="74"/>
                                </a:lnTo>
                                <a:lnTo>
                                  <a:pt x="171" y="92"/>
                                </a:lnTo>
                                <a:lnTo>
                                  <a:pt x="177" y="109"/>
                                </a:lnTo>
                                <a:lnTo>
                                  <a:pt x="177" y="125"/>
                                </a:lnTo>
                                <a:lnTo>
                                  <a:pt x="175" y="142"/>
                                </a:lnTo>
                                <a:lnTo>
                                  <a:pt x="171" y="158"/>
                                </a:lnTo>
                                <a:lnTo>
                                  <a:pt x="168" y="175"/>
                                </a:lnTo>
                                <a:lnTo>
                                  <a:pt x="166" y="191"/>
                                </a:lnTo>
                                <a:lnTo>
                                  <a:pt x="169" y="209"/>
                                </a:lnTo>
                                <a:lnTo>
                                  <a:pt x="175" y="209"/>
                                </a:lnTo>
                                <a:lnTo>
                                  <a:pt x="181" y="207"/>
                                </a:lnTo>
                                <a:lnTo>
                                  <a:pt x="187" y="203"/>
                                </a:lnTo>
                                <a:lnTo>
                                  <a:pt x="193" y="203"/>
                                </a:lnTo>
                                <a:lnTo>
                                  <a:pt x="197" y="209"/>
                                </a:lnTo>
                                <a:lnTo>
                                  <a:pt x="179" y="242"/>
                                </a:lnTo>
                                <a:lnTo>
                                  <a:pt x="160" y="275"/>
                                </a:lnTo>
                                <a:lnTo>
                                  <a:pt x="136" y="312"/>
                                </a:lnTo>
                                <a:lnTo>
                                  <a:pt x="113" y="349"/>
                                </a:lnTo>
                                <a:lnTo>
                                  <a:pt x="86" y="382"/>
                                </a:lnTo>
                                <a:lnTo>
                                  <a:pt x="58" y="415"/>
                                </a:lnTo>
                                <a:lnTo>
                                  <a:pt x="31" y="442"/>
                                </a:lnTo>
                                <a:lnTo>
                                  <a:pt x="4" y="466"/>
                                </a:lnTo>
                                <a:lnTo>
                                  <a:pt x="0" y="442"/>
                                </a:lnTo>
                                <a:lnTo>
                                  <a:pt x="8" y="407"/>
                                </a:lnTo>
                                <a:lnTo>
                                  <a:pt x="16" y="362"/>
                                </a:lnTo>
                                <a:lnTo>
                                  <a:pt x="29" y="312"/>
                                </a:lnTo>
                                <a:lnTo>
                                  <a:pt x="43" y="257"/>
                                </a:lnTo>
                                <a:lnTo>
                                  <a:pt x="57" y="211"/>
                                </a:lnTo>
                                <a:lnTo>
                                  <a:pt x="68" y="174"/>
                                </a:lnTo>
                                <a:lnTo>
                                  <a:pt x="76" y="150"/>
                                </a:lnTo>
                                <a:lnTo>
                                  <a:pt x="76" y="15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6" name="Freeform 218" descr="Part of leaf"/>
                        <wps:cNvSpPr>
                          <a:spLocks/>
                        </wps:cNvSpPr>
                        <wps:spPr bwMode="auto">
                          <a:xfrm>
                            <a:off x="1694" y="4"/>
                            <a:ext cx="164" cy="376"/>
                          </a:xfrm>
                          <a:custGeom>
                            <a:avLst/>
                            <a:gdLst>
                              <a:gd name="T0" fmla="*/ 16 w 164"/>
                              <a:gd name="T1" fmla="*/ 300 h 376"/>
                              <a:gd name="T2" fmla="*/ 12 w 164"/>
                              <a:gd name="T3" fmla="*/ 278 h 376"/>
                              <a:gd name="T4" fmla="*/ 8 w 164"/>
                              <a:gd name="T5" fmla="*/ 257 h 376"/>
                              <a:gd name="T6" fmla="*/ 4 w 164"/>
                              <a:gd name="T7" fmla="*/ 237 h 376"/>
                              <a:gd name="T8" fmla="*/ 4 w 164"/>
                              <a:gd name="T9" fmla="*/ 220 h 376"/>
                              <a:gd name="T10" fmla="*/ 0 w 164"/>
                              <a:gd name="T11" fmla="*/ 200 h 376"/>
                              <a:gd name="T12" fmla="*/ 0 w 164"/>
                              <a:gd name="T13" fmla="*/ 183 h 376"/>
                              <a:gd name="T14" fmla="*/ 0 w 164"/>
                              <a:gd name="T15" fmla="*/ 162 h 376"/>
                              <a:gd name="T16" fmla="*/ 0 w 164"/>
                              <a:gd name="T17" fmla="*/ 144 h 376"/>
                              <a:gd name="T18" fmla="*/ 4 w 164"/>
                              <a:gd name="T19" fmla="*/ 144 h 376"/>
                              <a:gd name="T20" fmla="*/ 8 w 164"/>
                              <a:gd name="T21" fmla="*/ 144 h 376"/>
                              <a:gd name="T22" fmla="*/ 10 w 164"/>
                              <a:gd name="T23" fmla="*/ 150 h 376"/>
                              <a:gd name="T24" fmla="*/ 18 w 164"/>
                              <a:gd name="T25" fmla="*/ 150 h 376"/>
                              <a:gd name="T26" fmla="*/ 33 w 164"/>
                              <a:gd name="T27" fmla="*/ 123 h 376"/>
                              <a:gd name="T28" fmla="*/ 49 w 164"/>
                              <a:gd name="T29" fmla="*/ 99 h 376"/>
                              <a:gd name="T30" fmla="*/ 65 w 164"/>
                              <a:gd name="T31" fmla="*/ 78 h 376"/>
                              <a:gd name="T32" fmla="*/ 82 w 164"/>
                              <a:gd name="T33" fmla="*/ 62 h 376"/>
                              <a:gd name="T34" fmla="*/ 100 w 164"/>
                              <a:gd name="T35" fmla="*/ 45 h 376"/>
                              <a:gd name="T36" fmla="*/ 119 w 164"/>
                              <a:gd name="T37" fmla="*/ 29 h 376"/>
                              <a:gd name="T38" fmla="*/ 139 w 164"/>
                              <a:gd name="T39" fmla="*/ 16 h 376"/>
                              <a:gd name="T40" fmla="*/ 164 w 164"/>
                              <a:gd name="T41" fmla="*/ 0 h 376"/>
                              <a:gd name="T42" fmla="*/ 164 w 164"/>
                              <a:gd name="T43" fmla="*/ 6 h 376"/>
                              <a:gd name="T44" fmla="*/ 148 w 164"/>
                              <a:gd name="T45" fmla="*/ 49 h 376"/>
                              <a:gd name="T46" fmla="*/ 137 w 164"/>
                              <a:gd name="T47" fmla="*/ 95 h 376"/>
                              <a:gd name="T48" fmla="*/ 123 w 164"/>
                              <a:gd name="T49" fmla="*/ 140 h 376"/>
                              <a:gd name="T50" fmla="*/ 111 w 164"/>
                              <a:gd name="T51" fmla="*/ 189 h 376"/>
                              <a:gd name="T52" fmla="*/ 98 w 164"/>
                              <a:gd name="T53" fmla="*/ 234 h 376"/>
                              <a:gd name="T54" fmla="*/ 84 w 164"/>
                              <a:gd name="T55" fmla="*/ 282 h 376"/>
                              <a:gd name="T56" fmla="*/ 72 w 164"/>
                              <a:gd name="T57" fmla="*/ 327 h 376"/>
                              <a:gd name="T58" fmla="*/ 61 w 164"/>
                              <a:gd name="T59" fmla="*/ 376 h 376"/>
                              <a:gd name="T60" fmla="*/ 53 w 164"/>
                              <a:gd name="T61" fmla="*/ 372 h 376"/>
                              <a:gd name="T62" fmla="*/ 47 w 164"/>
                              <a:gd name="T63" fmla="*/ 364 h 376"/>
                              <a:gd name="T64" fmla="*/ 39 w 164"/>
                              <a:gd name="T65" fmla="*/ 350 h 376"/>
                              <a:gd name="T66" fmla="*/ 33 w 164"/>
                              <a:gd name="T67" fmla="*/ 339 h 376"/>
                              <a:gd name="T68" fmla="*/ 26 w 164"/>
                              <a:gd name="T69" fmla="*/ 325 h 376"/>
                              <a:gd name="T70" fmla="*/ 22 w 164"/>
                              <a:gd name="T71" fmla="*/ 311 h 376"/>
                              <a:gd name="T72" fmla="*/ 18 w 164"/>
                              <a:gd name="T73" fmla="*/ 304 h 376"/>
                              <a:gd name="T74" fmla="*/ 16 w 164"/>
                              <a:gd name="T75" fmla="*/ 300 h 376"/>
                              <a:gd name="T76" fmla="*/ 16 w 164"/>
                              <a:gd name="T77" fmla="*/ 30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4" h="376">
                                <a:moveTo>
                                  <a:pt x="16" y="300"/>
                                </a:moveTo>
                                <a:lnTo>
                                  <a:pt x="12" y="278"/>
                                </a:lnTo>
                                <a:lnTo>
                                  <a:pt x="8" y="257"/>
                                </a:lnTo>
                                <a:lnTo>
                                  <a:pt x="4" y="237"/>
                                </a:lnTo>
                                <a:lnTo>
                                  <a:pt x="4" y="220"/>
                                </a:lnTo>
                                <a:lnTo>
                                  <a:pt x="0" y="200"/>
                                </a:lnTo>
                                <a:lnTo>
                                  <a:pt x="0" y="183"/>
                                </a:lnTo>
                                <a:lnTo>
                                  <a:pt x="0" y="162"/>
                                </a:lnTo>
                                <a:lnTo>
                                  <a:pt x="0" y="144"/>
                                </a:lnTo>
                                <a:lnTo>
                                  <a:pt x="4" y="144"/>
                                </a:lnTo>
                                <a:lnTo>
                                  <a:pt x="8" y="144"/>
                                </a:lnTo>
                                <a:lnTo>
                                  <a:pt x="10" y="150"/>
                                </a:lnTo>
                                <a:lnTo>
                                  <a:pt x="18" y="150"/>
                                </a:lnTo>
                                <a:lnTo>
                                  <a:pt x="33" y="123"/>
                                </a:lnTo>
                                <a:lnTo>
                                  <a:pt x="49" y="99"/>
                                </a:lnTo>
                                <a:lnTo>
                                  <a:pt x="65" y="78"/>
                                </a:lnTo>
                                <a:lnTo>
                                  <a:pt x="82" y="62"/>
                                </a:lnTo>
                                <a:lnTo>
                                  <a:pt x="100" y="45"/>
                                </a:lnTo>
                                <a:lnTo>
                                  <a:pt x="119" y="29"/>
                                </a:lnTo>
                                <a:lnTo>
                                  <a:pt x="139" y="16"/>
                                </a:lnTo>
                                <a:lnTo>
                                  <a:pt x="164" y="0"/>
                                </a:lnTo>
                                <a:lnTo>
                                  <a:pt x="164" y="6"/>
                                </a:lnTo>
                                <a:lnTo>
                                  <a:pt x="148" y="49"/>
                                </a:lnTo>
                                <a:lnTo>
                                  <a:pt x="137" y="95"/>
                                </a:lnTo>
                                <a:lnTo>
                                  <a:pt x="123" y="140"/>
                                </a:lnTo>
                                <a:lnTo>
                                  <a:pt x="111" y="189"/>
                                </a:lnTo>
                                <a:lnTo>
                                  <a:pt x="98" y="234"/>
                                </a:lnTo>
                                <a:lnTo>
                                  <a:pt x="84" y="282"/>
                                </a:lnTo>
                                <a:lnTo>
                                  <a:pt x="72" y="327"/>
                                </a:lnTo>
                                <a:lnTo>
                                  <a:pt x="61" y="376"/>
                                </a:lnTo>
                                <a:lnTo>
                                  <a:pt x="53" y="372"/>
                                </a:lnTo>
                                <a:lnTo>
                                  <a:pt x="47" y="364"/>
                                </a:lnTo>
                                <a:lnTo>
                                  <a:pt x="39" y="350"/>
                                </a:lnTo>
                                <a:lnTo>
                                  <a:pt x="33" y="339"/>
                                </a:lnTo>
                                <a:lnTo>
                                  <a:pt x="26" y="325"/>
                                </a:lnTo>
                                <a:lnTo>
                                  <a:pt x="22" y="311"/>
                                </a:lnTo>
                                <a:lnTo>
                                  <a:pt x="18" y="304"/>
                                </a:lnTo>
                                <a:lnTo>
                                  <a:pt x="16" y="300"/>
                                </a:lnTo>
                                <a:lnTo>
                                  <a:pt x="16" y="30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7" name="Freeform 219" descr="Part of leaf"/>
                        <wps:cNvSpPr>
                          <a:spLocks/>
                        </wps:cNvSpPr>
                        <wps:spPr bwMode="auto">
                          <a:xfrm>
                            <a:off x="1979" y="909"/>
                            <a:ext cx="270" cy="158"/>
                          </a:xfrm>
                          <a:custGeom>
                            <a:avLst/>
                            <a:gdLst>
                              <a:gd name="T0" fmla="*/ 0 w 270"/>
                              <a:gd name="T1" fmla="*/ 31 h 158"/>
                              <a:gd name="T2" fmla="*/ 25 w 270"/>
                              <a:gd name="T3" fmla="*/ 20 h 158"/>
                              <a:gd name="T4" fmla="*/ 52 w 270"/>
                              <a:gd name="T5" fmla="*/ 10 h 158"/>
                              <a:gd name="T6" fmla="*/ 78 w 270"/>
                              <a:gd name="T7" fmla="*/ 4 h 158"/>
                              <a:gd name="T8" fmla="*/ 105 w 270"/>
                              <a:gd name="T9" fmla="*/ 2 h 158"/>
                              <a:gd name="T10" fmla="*/ 130 w 270"/>
                              <a:gd name="T11" fmla="*/ 0 h 158"/>
                              <a:gd name="T12" fmla="*/ 157 w 270"/>
                              <a:gd name="T13" fmla="*/ 4 h 158"/>
                              <a:gd name="T14" fmla="*/ 185 w 270"/>
                              <a:gd name="T15" fmla="*/ 8 h 158"/>
                              <a:gd name="T16" fmla="*/ 214 w 270"/>
                              <a:gd name="T17" fmla="*/ 16 h 158"/>
                              <a:gd name="T18" fmla="*/ 214 w 270"/>
                              <a:gd name="T19" fmla="*/ 18 h 158"/>
                              <a:gd name="T20" fmla="*/ 214 w 270"/>
                              <a:gd name="T21" fmla="*/ 20 h 158"/>
                              <a:gd name="T22" fmla="*/ 208 w 270"/>
                              <a:gd name="T23" fmla="*/ 22 h 158"/>
                              <a:gd name="T24" fmla="*/ 200 w 270"/>
                              <a:gd name="T25" fmla="*/ 22 h 158"/>
                              <a:gd name="T26" fmla="*/ 200 w 270"/>
                              <a:gd name="T27" fmla="*/ 25 h 158"/>
                              <a:gd name="T28" fmla="*/ 200 w 270"/>
                              <a:gd name="T29" fmla="*/ 29 h 158"/>
                              <a:gd name="T30" fmla="*/ 212 w 270"/>
                              <a:gd name="T31" fmla="*/ 37 h 158"/>
                              <a:gd name="T32" fmla="*/ 226 w 270"/>
                              <a:gd name="T33" fmla="*/ 53 h 158"/>
                              <a:gd name="T34" fmla="*/ 235 w 270"/>
                              <a:gd name="T35" fmla="*/ 66 h 158"/>
                              <a:gd name="T36" fmla="*/ 247 w 270"/>
                              <a:gd name="T37" fmla="*/ 84 h 158"/>
                              <a:gd name="T38" fmla="*/ 253 w 270"/>
                              <a:gd name="T39" fmla="*/ 101 h 158"/>
                              <a:gd name="T40" fmla="*/ 261 w 270"/>
                              <a:gd name="T41" fmla="*/ 121 h 158"/>
                              <a:gd name="T42" fmla="*/ 267 w 270"/>
                              <a:gd name="T43" fmla="*/ 136 h 158"/>
                              <a:gd name="T44" fmla="*/ 270 w 270"/>
                              <a:gd name="T45" fmla="*/ 158 h 158"/>
                              <a:gd name="T46" fmla="*/ 268 w 270"/>
                              <a:gd name="T47" fmla="*/ 158 h 158"/>
                              <a:gd name="T48" fmla="*/ 247 w 270"/>
                              <a:gd name="T49" fmla="*/ 148 h 158"/>
                              <a:gd name="T50" fmla="*/ 228 w 270"/>
                              <a:gd name="T51" fmla="*/ 142 h 158"/>
                              <a:gd name="T52" fmla="*/ 208 w 270"/>
                              <a:gd name="T53" fmla="*/ 136 h 158"/>
                              <a:gd name="T54" fmla="*/ 191 w 270"/>
                              <a:gd name="T55" fmla="*/ 133 h 158"/>
                              <a:gd name="T56" fmla="*/ 169 w 270"/>
                              <a:gd name="T57" fmla="*/ 129 h 158"/>
                              <a:gd name="T58" fmla="*/ 152 w 270"/>
                              <a:gd name="T59" fmla="*/ 127 h 158"/>
                              <a:gd name="T60" fmla="*/ 130 w 270"/>
                              <a:gd name="T61" fmla="*/ 127 h 158"/>
                              <a:gd name="T62" fmla="*/ 111 w 270"/>
                              <a:gd name="T63" fmla="*/ 131 h 158"/>
                              <a:gd name="T64" fmla="*/ 103 w 270"/>
                              <a:gd name="T65" fmla="*/ 125 h 158"/>
                              <a:gd name="T66" fmla="*/ 89 w 270"/>
                              <a:gd name="T67" fmla="*/ 115 h 158"/>
                              <a:gd name="T68" fmla="*/ 72 w 270"/>
                              <a:gd name="T69" fmla="*/ 99 h 158"/>
                              <a:gd name="T70" fmla="*/ 52 w 270"/>
                              <a:gd name="T71" fmla="*/ 86 h 158"/>
                              <a:gd name="T72" fmla="*/ 33 w 270"/>
                              <a:gd name="T73" fmla="*/ 68 h 158"/>
                              <a:gd name="T74" fmla="*/ 17 w 270"/>
                              <a:gd name="T75" fmla="*/ 55 h 158"/>
                              <a:gd name="T76" fmla="*/ 4 w 270"/>
                              <a:gd name="T77" fmla="*/ 41 h 158"/>
                              <a:gd name="T78" fmla="*/ 0 w 270"/>
                              <a:gd name="T79" fmla="*/ 31 h 158"/>
                              <a:gd name="T80" fmla="*/ 0 w 270"/>
                              <a:gd name="T81" fmla="*/ 3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158">
                                <a:moveTo>
                                  <a:pt x="0" y="31"/>
                                </a:moveTo>
                                <a:lnTo>
                                  <a:pt x="25" y="20"/>
                                </a:lnTo>
                                <a:lnTo>
                                  <a:pt x="52" y="10"/>
                                </a:lnTo>
                                <a:lnTo>
                                  <a:pt x="78" y="4"/>
                                </a:lnTo>
                                <a:lnTo>
                                  <a:pt x="105" y="2"/>
                                </a:lnTo>
                                <a:lnTo>
                                  <a:pt x="130" y="0"/>
                                </a:lnTo>
                                <a:lnTo>
                                  <a:pt x="157" y="4"/>
                                </a:lnTo>
                                <a:lnTo>
                                  <a:pt x="185" y="8"/>
                                </a:lnTo>
                                <a:lnTo>
                                  <a:pt x="214" y="16"/>
                                </a:lnTo>
                                <a:lnTo>
                                  <a:pt x="214" y="18"/>
                                </a:lnTo>
                                <a:lnTo>
                                  <a:pt x="214" y="20"/>
                                </a:lnTo>
                                <a:lnTo>
                                  <a:pt x="208" y="22"/>
                                </a:lnTo>
                                <a:lnTo>
                                  <a:pt x="200" y="22"/>
                                </a:lnTo>
                                <a:lnTo>
                                  <a:pt x="200" y="25"/>
                                </a:lnTo>
                                <a:lnTo>
                                  <a:pt x="200" y="29"/>
                                </a:lnTo>
                                <a:lnTo>
                                  <a:pt x="212" y="37"/>
                                </a:lnTo>
                                <a:lnTo>
                                  <a:pt x="226" y="53"/>
                                </a:lnTo>
                                <a:lnTo>
                                  <a:pt x="235" y="66"/>
                                </a:lnTo>
                                <a:lnTo>
                                  <a:pt x="247" y="84"/>
                                </a:lnTo>
                                <a:lnTo>
                                  <a:pt x="253" y="101"/>
                                </a:lnTo>
                                <a:lnTo>
                                  <a:pt x="261" y="121"/>
                                </a:lnTo>
                                <a:lnTo>
                                  <a:pt x="267" y="136"/>
                                </a:lnTo>
                                <a:lnTo>
                                  <a:pt x="270" y="158"/>
                                </a:lnTo>
                                <a:lnTo>
                                  <a:pt x="268" y="158"/>
                                </a:lnTo>
                                <a:lnTo>
                                  <a:pt x="247" y="148"/>
                                </a:lnTo>
                                <a:lnTo>
                                  <a:pt x="228" y="142"/>
                                </a:lnTo>
                                <a:lnTo>
                                  <a:pt x="208" y="136"/>
                                </a:lnTo>
                                <a:lnTo>
                                  <a:pt x="191" y="133"/>
                                </a:lnTo>
                                <a:lnTo>
                                  <a:pt x="169" y="129"/>
                                </a:lnTo>
                                <a:lnTo>
                                  <a:pt x="152" y="127"/>
                                </a:lnTo>
                                <a:lnTo>
                                  <a:pt x="130" y="127"/>
                                </a:lnTo>
                                <a:lnTo>
                                  <a:pt x="111" y="131"/>
                                </a:lnTo>
                                <a:lnTo>
                                  <a:pt x="103" y="125"/>
                                </a:lnTo>
                                <a:lnTo>
                                  <a:pt x="89" y="115"/>
                                </a:lnTo>
                                <a:lnTo>
                                  <a:pt x="72" y="99"/>
                                </a:lnTo>
                                <a:lnTo>
                                  <a:pt x="52" y="86"/>
                                </a:lnTo>
                                <a:lnTo>
                                  <a:pt x="33" y="68"/>
                                </a:lnTo>
                                <a:lnTo>
                                  <a:pt x="17" y="55"/>
                                </a:lnTo>
                                <a:lnTo>
                                  <a:pt x="4" y="41"/>
                                </a:lnTo>
                                <a:lnTo>
                                  <a:pt x="0" y="31"/>
                                </a:lnTo>
                                <a:lnTo>
                                  <a:pt x="0" y="3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8" name="Freeform 220" descr="Part of leaf"/>
                        <wps:cNvSpPr>
                          <a:spLocks/>
                        </wps:cNvSpPr>
                        <wps:spPr bwMode="auto">
                          <a:xfrm>
                            <a:off x="2043" y="1010"/>
                            <a:ext cx="249" cy="209"/>
                          </a:xfrm>
                          <a:custGeom>
                            <a:avLst/>
                            <a:gdLst>
                              <a:gd name="T0" fmla="*/ 14 w 249"/>
                              <a:gd name="T1" fmla="*/ 94 h 209"/>
                              <a:gd name="T2" fmla="*/ 10 w 249"/>
                              <a:gd name="T3" fmla="*/ 80 h 209"/>
                              <a:gd name="T4" fmla="*/ 6 w 249"/>
                              <a:gd name="T5" fmla="*/ 70 h 209"/>
                              <a:gd name="T6" fmla="*/ 4 w 249"/>
                              <a:gd name="T7" fmla="*/ 59 h 209"/>
                              <a:gd name="T8" fmla="*/ 4 w 249"/>
                              <a:gd name="T9" fmla="*/ 47 h 209"/>
                              <a:gd name="T10" fmla="*/ 0 w 249"/>
                              <a:gd name="T11" fmla="*/ 34 h 209"/>
                              <a:gd name="T12" fmla="*/ 0 w 249"/>
                              <a:gd name="T13" fmla="*/ 22 h 209"/>
                              <a:gd name="T14" fmla="*/ 0 w 249"/>
                              <a:gd name="T15" fmla="*/ 10 h 209"/>
                              <a:gd name="T16" fmla="*/ 0 w 249"/>
                              <a:gd name="T17" fmla="*/ 0 h 209"/>
                              <a:gd name="T18" fmla="*/ 0 w 249"/>
                              <a:gd name="T19" fmla="*/ 0 h 209"/>
                              <a:gd name="T20" fmla="*/ 2 w 249"/>
                              <a:gd name="T21" fmla="*/ 0 h 209"/>
                              <a:gd name="T22" fmla="*/ 17 w 249"/>
                              <a:gd name="T23" fmla="*/ 14 h 209"/>
                              <a:gd name="T24" fmla="*/ 31 w 249"/>
                              <a:gd name="T25" fmla="*/ 26 h 209"/>
                              <a:gd name="T26" fmla="*/ 47 w 249"/>
                              <a:gd name="T27" fmla="*/ 39 h 209"/>
                              <a:gd name="T28" fmla="*/ 62 w 249"/>
                              <a:gd name="T29" fmla="*/ 53 h 209"/>
                              <a:gd name="T30" fmla="*/ 78 w 249"/>
                              <a:gd name="T31" fmla="*/ 65 h 209"/>
                              <a:gd name="T32" fmla="*/ 95 w 249"/>
                              <a:gd name="T33" fmla="*/ 78 h 209"/>
                              <a:gd name="T34" fmla="*/ 111 w 249"/>
                              <a:gd name="T35" fmla="*/ 92 h 209"/>
                              <a:gd name="T36" fmla="*/ 129 w 249"/>
                              <a:gd name="T37" fmla="*/ 104 h 209"/>
                              <a:gd name="T38" fmla="*/ 142 w 249"/>
                              <a:gd name="T39" fmla="*/ 113 h 209"/>
                              <a:gd name="T40" fmla="*/ 158 w 249"/>
                              <a:gd name="T41" fmla="*/ 121 h 209"/>
                              <a:gd name="T42" fmla="*/ 173 w 249"/>
                              <a:gd name="T43" fmla="*/ 131 h 209"/>
                              <a:gd name="T44" fmla="*/ 189 w 249"/>
                              <a:gd name="T45" fmla="*/ 141 h 209"/>
                              <a:gd name="T46" fmla="*/ 204 w 249"/>
                              <a:gd name="T47" fmla="*/ 148 h 209"/>
                              <a:gd name="T48" fmla="*/ 222 w 249"/>
                              <a:gd name="T49" fmla="*/ 158 h 209"/>
                              <a:gd name="T50" fmla="*/ 236 w 249"/>
                              <a:gd name="T51" fmla="*/ 170 h 209"/>
                              <a:gd name="T52" fmla="*/ 249 w 249"/>
                              <a:gd name="T53" fmla="*/ 181 h 209"/>
                              <a:gd name="T54" fmla="*/ 230 w 249"/>
                              <a:gd name="T55" fmla="*/ 183 h 209"/>
                              <a:gd name="T56" fmla="*/ 212 w 249"/>
                              <a:gd name="T57" fmla="*/ 185 h 209"/>
                              <a:gd name="T58" fmla="*/ 193 w 249"/>
                              <a:gd name="T59" fmla="*/ 183 h 209"/>
                              <a:gd name="T60" fmla="*/ 175 w 249"/>
                              <a:gd name="T61" fmla="*/ 183 h 209"/>
                              <a:gd name="T62" fmla="*/ 158 w 249"/>
                              <a:gd name="T63" fmla="*/ 180 h 209"/>
                              <a:gd name="T64" fmla="*/ 140 w 249"/>
                              <a:gd name="T65" fmla="*/ 176 h 209"/>
                              <a:gd name="T66" fmla="*/ 123 w 249"/>
                              <a:gd name="T67" fmla="*/ 170 h 209"/>
                              <a:gd name="T68" fmla="*/ 107 w 249"/>
                              <a:gd name="T69" fmla="*/ 164 h 209"/>
                              <a:gd name="T70" fmla="*/ 99 w 249"/>
                              <a:gd name="T71" fmla="*/ 170 h 209"/>
                              <a:gd name="T72" fmla="*/ 97 w 249"/>
                              <a:gd name="T73" fmla="*/ 181 h 209"/>
                              <a:gd name="T74" fmla="*/ 97 w 249"/>
                              <a:gd name="T75" fmla="*/ 193 h 209"/>
                              <a:gd name="T76" fmla="*/ 97 w 249"/>
                              <a:gd name="T77" fmla="*/ 205 h 209"/>
                              <a:gd name="T78" fmla="*/ 97 w 249"/>
                              <a:gd name="T79" fmla="*/ 209 h 209"/>
                              <a:gd name="T80" fmla="*/ 95 w 249"/>
                              <a:gd name="T81" fmla="*/ 209 h 209"/>
                              <a:gd name="T82" fmla="*/ 80 w 249"/>
                              <a:gd name="T83" fmla="*/ 197 h 209"/>
                              <a:gd name="T84" fmla="*/ 68 w 249"/>
                              <a:gd name="T85" fmla="*/ 185 h 209"/>
                              <a:gd name="T86" fmla="*/ 56 w 249"/>
                              <a:gd name="T87" fmla="*/ 172 h 209"/>
                              <a:gd name="T88" fmla="*/ 45 w 249"/>
                              <a:gd name="T89" fmla="*/ 158 h 209"/>
                              <a:gd name="T90" fmla="*/ 35 w 249"/>
                              <a:gd name="T91" fmla="*/ 143 h 209"/>
                              <a:gd name="T92" fmla="*/ 27 w 249"/>
                              <a:gd name="T93" fmla="*/ 127 h 209"/>
                              <a:gd name="T94" fmla="*/ 21 w 249"/>
                              <a:gd name="T95" fmla="*/ 109 h 209"/>
                              <a:gd name="T96" fmla="*/ 14 w 249"/>
                              <a:gd name="T97" fmla="*/ 94 h 209"/>
                              <a:gd name="T98" fmla="*/ 14 w 249"/>
                              <a:gd name="T99" fmla="*/ 9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9" h="209">
                                <a:moveTo>
                                  <a:pt x="14" y="94"/>
                                </a:moveTo>
                                <a:lnTo>
                                  <a:pt x="10" y="80"/>
                                </a:lnTo>
                                <a:lnTo>
                                  <a:pt x="6" y="70"/>
                                </a:lnTo>
                                <a:lnTo>
                                  <a:pt x="4" y="59"/>
                                </a:lnTo>
                                <a:lnTo>
                                  <a:pt x="4" y="47"/>
                                </a:lnTo>
                                <a:lnTo>
                                  <a:pt x="0" y="34"/>
                                </a:lnTo>
                                <a:lnTo>
                                  <a:pt x="0" y="22"/>
                                </a:lnTo>
                                <a:lnTo>
                                  <a:pt x="0" y="10"/>
                                </a:lnTo>
                                <a:lnTo>
                                  <a:pt x="0" y="0"/>
                                </a:lnTo>
                                <a:lnTo>
                                  <a:pt x="0" y="0"/>
                                </a:lnTo>
                                <a:lnTo>
                                  <a:pt x="2" y="0"/>
                                </a:lnTo>
                                <a:lnTo>
                                  <a:pt x="17" y="14"/>
                                </a:lnTo>
                                <a:lnTo>
                                  <a:pt x="31" y="26"/>
                                </a:lnTo>
                                <a:lnTo>
                                  <a:pt x="47" y="39"/>
                                </a:lnTo>
                                <a:lnTo>
                                  <a:pt x="62" y="53"/>
                                </a:lnTo>
                                <a:lnTo>
                                  <a:pt x="78" y="65"/>
                                </a:lnTo>
                                <a:lnTo>
                                  <a:pt x="95" y="78"/>
                                </a:lnTo>
                                <a:lnTo>
                                  <a:pt x="111" y="92"/>
                                </a:lnTo>
                                <a:lnTo>
                                  <a:pt x="129" y="104"/>
                                </a:lnTo>
                                <a:lnTo>
                                  <a:pt x="142" y="113"/>
                                </a:lnTo>
                                <a:lnTo>
                                  <a:pt x="158" y="121"/>
                                </a:lnTo>
                                <a:lnTo>
                                  <a:pt x="173" y="131"/>
                                </a:lnTo>
                                <a:lnTo>
                                  <a:pt x="189" y="141"/>
                                </a:lnTo>
                                <a:lnTo>
                                  <a:pt x="204" y="148"/>
                                </a:lnTo>
                                <a:lnTo>
                                  <a:pt x="222" y="158"/>
                                </a:lnTo>
                                <a:lnTo>
                                  <a:pt x="236" y="170"/>
                                </a:lnTo>
                                <a:lnTo>
                                  <a:pt x="249" y="181"/>
                                </a:lnTo>
                                <a:lnTo>
                                  <a:pt x="230" y="183"/>
                                </a:lnTo>
                                <a:lnTo>
                                  <a:pt x="212" y="185"/>
                                </a:lnTo>
                                <a:lnTo>
                                  <a:pt x="193" y="183"/>
                                </a:lnTo>
                                <a:lnTo>
                                  <a:pt x="175" y="183"/>
                                </a:lnTo>
                                <a:lnTo>
                                  <a:pt x="158" y="180"/>
                                </a:lnTo>
                                <a:lnTo>
                                  <a:pt x="140" y="176"/>
                                </a:lnTo>
                                <a:lnTo>
                                  <a:pt x="123" y="170"/>
                                </a:lnTo>
                                <a:lnTo>
                                  <a:pt x="107" y="164"/>
                                </a:lnTo>
                                <a:lnTo>
                                  <a:pt x="99" y="170"/>
                                </a:lnTo>
                                <a:lnTo>
                                  <a:pt x="97" y="181"/>
                                </a:lnTo>
                                <a:lnTo>
                                  <a:pt x="97" y="193"/>
                                </a:lnTo>
                                <a:lnTo>
                                  <a:pt x="97" y="205"/>
                                </a:lnTo>
                                <a:lnTo>
                                  <a:pt x="97" y="209"/>
                                </a:lnTo>
                                <a:lnTo>
                                  <a:pt x="95" y="209"/>
                                </a:lnTo>
                                <a:lnTo>
                                  <a:pt x="80" y="197"/>
                                </a:lnTo>
                                <a:lnTo>
                                  <a:pt x="68" y="185"/>
                                </a:lnTo>
                                <a:lnTo>
                                  <a:pt x="56" y="172"/>
                                </a:lnTo>
                                <a:lnTo>
                                  <a:pt x="45" y="158"/>
                                </a:lnTo>
                                <a:lnTo>
                                  <a:pt x="35" y="143"/>
                                </a:lnTo>
                                <a:lnTo>
                                  <a:pt x="27" y="127"/>
                                </a:lnTo>
                                <a:lnTo>
                                  <a:pt x="21" y="109"/>
                                </a:lnTo>
                                <a:lnTo>
                                  <a:pt x="14" y="94"/>
                                </a:lnTo>
                                <a:lnTo>
                                  <a:pt x="14" y="9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9" name="Freeform 221" descr="Part of leaf"/>
                        <wps:cNvSpPr>
                          <a:spLocks/>
                        </wps:cNvSpPr>
                        <wps:spPr bwMode="auto">
                          <a:xfrm>
                            <a:off x="2099" y="1044"/>
                            <a:ext cx="189" cy="134"/>
                          </a:xfrm>
                          <a:custGeom>
                            <a:avLst/>
                            <a:gdLst>
                              <a:gd name="T0" fmla="*/ 0 w 189"/>
                              <a:gd name="T1" fmla="*/ 7 h 134"/>
                              <a:gd name="T2" fmla="*/ 14 w 189"/>
                              <a:gd name="T3" fmla="*/ 1 h 134"/>
                              <a:gd name="T4" fmla="*/ 32 w 189"/>
                              <a:gd name="T5" fmla="*/ 0 h 134"/>
                              <a:gd name="T6" fmla="*/ 49 w 189"/>
                              <a:gd name="T7" fmla="*/ 0 h 134"/>
                              <a:gd name="T8" fmla="*/ 71 w 189"/>
                              <a:gd name="T9" fmla="*/ 1 h 134"/>
                              <a:gd name="T10" fmla="*/ 88 w 189"/>
                              <a:gd name="T11" fmla="*/ 5 h 134"/>
                              <a:gd name="T12" fmla="*/ 106 w 189"/>
                              <a:gd name="T13" fmla="*/ 13 h 134"/>
                              <a:gd name="T14" fmla="*/ 119 w 189"/>
                              <a:gd name="T15" fmla="*/ 19 h 134"/>
                              <a:gd name="T16" fmla="*/ 133 w 189"/>
                              <a:gd name="T17" fmla="*/ 31 h 134"/>
                              <a:gd name="T18" fmla="*/ 137 w 189"/>
                              <a:gd name="T19" fmla="*/ 40 h 134"/>
                              <a:gd name="T20" fmla="*/ 145 w 189"/>
                              <a:gd name="T21" fmla="*/ 54 h 134"/>
                              <a:gd name="T22" fmla="*/ 152 w 189"/>
                              <a:gd name="T23" fmla="*/ 66 h 134"/>
                              <a:gd name="T24" fmla="*/ 162 w 189"/>
                              <a:gd name="T25" fmla="*/ 79 h 134"/>
                              <a:gd name="T26" fmla="*/ 168 w 189"/>
                              <a:gd name="T27" fmla="*/ 91 h 134"/>
                              <a:gd name="T28" fmla="*/ 176 w 189"/>
                              <a:gd name="T29" fmla="*/ 103 h 134"/>
                              <a:gd name="T30" fmla="*/ 184 w 189"/>
                              <a:gd name="T31" fmla="*/ 116 h 134"/>
                              <a:gd name="T32" fmla="*/ 189 w 189"/>
                              <a:gd name="T33" fmla="*/ 134 h 134"/>
                              <a:gd name="T34" fmla="*/ 166 w 189"/>
                              <a:gd name="T35" fmla="*/ 120 h 134"/>
                              <a:gd name="T36" fmla="*/ 141 w 189"/>
                              <a:gd name="T37" fmla="*/ 109 h 134"/>
                              <a:gd name="T38" fmla="*/ 115 w 189"/>
                              <a:gd name="T39" fmla="*/ 91 h 134"/>
                              <a:gd name="T40" fmla="*/ 88 w 189"/>
                              <a:gd name="T41" fmla="*/ 77 h 134"/>
                              <a:gd name="T42" fmla="*/ 63 w 189"/>
                              <a:gd name="T43" fmla="*/ 60 h 134"/>
                              <a:gd name="T44" fmla="*/ 39 w 189"/>
                              <a:gd name="T45" fmla="*/ 44 h 134"/>
                              <a:gd name="T46" fmla="*/ 18 w 189"/>
                              <a:gd name="T47" fmla="*/ 25 h 134"/>
                              <a:gd name="T48" fmla="*/ 0 w 189"/>
                              <a:gd name="T49" fmla="*/ 7 h 134"/>
                              <a:gd name="T50" fmla="*/ 0 w 189"/>
                              <a:gd name="T51" fmla="*/ 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9" h="134">
                                <a:moveTo>
                                  <a:pt x="0" y="7"/>
                                </a:moveTo>
                                <a:lnTo>
                                  <a:pt x="14" y="1"/>
                                </a:lnTo>
                                <a:lnTo>
                                  <a:pt x="32" y="0"/>
                                </a:lnTo>
                                <a:lnTo>
                                  <a:pt x="49" y="0"/>
                                </a:lnTo>
                                <a:lnTo>
                                  <a:pt x="71" y="1"/>
                                </a:lnTo>
                                <a:lnTo>
                                  <a:pt x="88" y="5"/>
                                </a:lnTo>
                                <a:lnTo>
                                  <a:pt x="106" y="13"/>
                                </a:lnTo>
                                <a:lnTo>
                                  <a:pt x="119" y="19"/>
                                </a:lnTo>
                                <a:lnTo>
                                  <a:pt x="133" y="31"/>
                                </a:lnTo>
                                <a:lnTo>
                                  <a:pt x="137" y="40"/>
                                </a:lnTo>
                                <a:lnTo>
                                  <a:pt x="145" y="54"/>
                                </a:lnTo>
                                <a:lnTo>
                                  <a:pt x="152" y="66"/>
                                </a:lnTo>
                                <a:lnTo>
                                  <a:pt x="162" y="79"/>
                                </a:lnTo>
                                <a:lnTo>
                                  <a:pt x="168" y="91"/>
                                </a:lnTo>
                                <a:lnTo>
                                  <a:pt x="176" y="103"/>
                                </a:lnTo>
                                <a:lnTo>
                                  <a:pt x="184" y="116"/>
                                </a:lnTo>
                                <a:lnTo>
                                  <a:pt x="189" y="134"/>
                                </a:lnTo>
                                <a:lnTo>
                                  <a:pt x="166" y="120"/>
                                </a:lnTo>
                                <a:lnTo>
                                  <a:pt x="141" y="109"/>
                                </a:lnTo>
                                <a:lnTo>
                                  <a:pt x="115" y="91"/>
                                </a:lnTo>
                                <a:lnTo>
                                  <a:pt x="88" y="77"/>
                                </a:lnTo>
                                <a:lnTo>
                                  <a:pt x="63" y="60"/>
                                </a:lnTo>
                                <a:lnTo>
                                  <a:pt x="39" y="44"/>
                                </a:lnTo>
                                <a:lnTo>
                                  <a:pt x="18" y="25"/>
                                </a:lnTo>
                                <a:lnTo>
                                  <a:pt x="0" y="7"/>
                                </a:lnTo>
                                <a:lnTo>
                                  <a:pt x="0" y="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0" name="Freeform 222" descr="Part of leaf"/>
                        <wps:cNvSpPr>
                          <a:spLocks/>
                        </wps:cNvSpPr>
                        <wps:spPr bwMode="auto">
                          <a:xfrm>
                            <a:off x="2014" y="327"/>
                            <a:ext cx="321" cy="286"/>
                          </a:xfrm>
                          <a:custGeom>
                            <a:avLst/>
                            <a:gdLst>
                              <a:gd name="T0" fmla="*/ 0 w 321"/>
                              <a:gd name="T1" fmla="*/ 286 h 286"/>
                              <a:gd name="T2" fmla="*/ 4 w 321"/>
                              <a:gd name="T3" fmla="*/ 251 h 286"/>
                              <a:gd name="T4" fmla="*/ 11 w 321"/>
                              <a:gd name="T5" fmla="*/ 212 h 286"/>
                              <a:gd name="T6" fmla="*/ 25 w 321"/>
                              <a:gd name="T7" fmla="*/ 171 h 286"/>
                              <a:gd name="T8" fmla="*/ 43 w 321"/>
                              <a:gd name="T9" fmla="*/ 132 h 286"/>
                              <a:gd name="T10" fmla="*/ 60 w 321"/>
                              <a:gd name="T11" fmla="*/ 92 h 286"/>
                              <a:gd name="T12" fmla="*/ 82 w 321"/>
                              <a:gd name="T13" fmla="*/ 55 h 286"/>
                              <a:gd name="T14" fmla="*/ 101 w 321"/>
                              <a:gd name="T15" fmla="*/ 23 h 286"/>
                              <a:gd name="T16" fmla="*/ 120 w 321"/>
                              <a:gd name="T17" fmla="*/ 0 h 286"/>
                              <a:gd name="T18" fmla="*/ 120 w 321"/>
                              <a:gd name="T19" fmla="*/ 6 h 286"/>
                              <a:gd name="T20" fmla="*/ 122 w 321"/>
                              <a:gd name="T21" fmla="*/ 16 h 286"/>
                              <a:gd name="T22" fmla="*/ 122 w 321"/>
                              <a:gd name="T23" fmla="*/ 22 h 286"/>
                              <a:gd name="T24" fmla="*/ 124 w 321"/>
                              <a:gd name="T25" fmla="*/ 29 h 286"/>
                              <a:gd name="T26" fmla="*/ 128 w 321"/>
                              <a:gd name="T27" fmla="*/ 31 h 286"/>
                              <a:gd name="T28" fmla="*/ 134 w 321"/>
                              <a:gd name="T29" fmla="*/ 31 h 286"/>
                              <a:gd name="T30" fmla="*/ 152 w 321"/>
                              <a:gd name="T31" fmla="*/ 27 h 286"/>
                              <a:gd name="T32" fmla="*/ 177 w 321"/>
                              <a:gd name="T33" fmla="*/ 22 h 286"/>
                              <a:gd name="T34" fmla="*/ 202 w 321"/>
                              <a:gd name="T35" fmla="*/ 18 h 286"/>
                              <a:gd name="T36" fmla="*/ 232 w 321"/>
                              <a:gd name="T37" fmla="*/ 16 h 286"/>
                              <a:gd name="T38" fmla="*/ 257 w 321"/>
                              <a:gd name="T39" fmla="*/ 16 h 286"/>
                              <a:gd name="T40" fmla="*/ 284 w 321"/>
                              <a:gd name="T41" fmla="*/ 18 h 286"/>
                              <a:gd name="T42" fmla="*/ 304 w 321"/>
                              <a:gd name="T43" fmla="*/ 25 h 286"/>
                              <a:gd name="T44" fmla="*/ 321 w 321"/>
                              <a:gd name="T45" fmla="*/ 39 h 286"/>
                              <a:gd name="T46" fmla="*/ 290 w 321"/>
                              <a:gd name="T47" fmla="*/ 55 h 286"/>
                              <a:gd name="T48" fmla="*/ 265 w 321"/>
                              <a:gd name="T49" fmla="*/ 74 h 286"/>
                              <a:gd name="T50" fmla="*/ 239 w 321"/>
                              <a:gd name="T51" fmla="*/ 96 h 286"/>
                              <a:gd name="T52" fmla="*/ 216 w 321"/>
                              <a:gd name="T53" fmla="*/ 119 h 286"/>
                              <a:gd name="T54" fmla="*/ 195 w 321"/>
                              <a:gd name="T55" fmla="*/ 142 h 286"/>
                              <a:gd name="T56" fmla="*/ 175 w 321"/>
                              <a:gd name="T57" fmla="*/ 169 h 286"/>
                              <a:gd name="T58" fmla="*/ 156 w 321"/>
                              <a:gd name="T59" fmla="*/ 199 h 286"/>
                              <a:gd name="T60" fmla="*/ 140 w 321"/>
                              <a:gd name="T61" fmla="*/ 230 h 286"/>
                              <a:gd name="T62" fmla="*/ 130 w 321"/>
                              <a:gd name="T63" fmla="*/ 234 h 286"/>
                              <a:gd name="T64" fmla="*/ 113 w 321"/>
                              <a:gd name="T65" fmla="*/ 243 h 286"/>
                              <a:gd name="T66" fmla="*/ 89 w 321"/>
                              <a:gd name="T67" fmla="*/ 251 h 286"/>
                              <a:gd name="T68" fmla="*/ 66 w 321"/>
                              <a:gd name="T69" fmla="*/ 263 h 286"/>
                              <a:gd name="T70" fmla="*/ 41 w 321"/>
                              <a:gd name="T71" fmla="*/ 271 h 286"/>
                              <a:gd name="T72" fmla="*/ 21 w 321"/>
                              <a:gd name="T73" fmla="*/ 280 h 286"/>
                              <a:gd name="T74" fmla="*/ 6 w 321"/>
                              <a:gd name="T75" fmla="*/ 284 h 286"/>
                              <a:gd name="T76" fmla="*/ 0 w 321"/>
                              <a:gd name="T77" fmla="*/ 286 h 286"/>
                              <a:gd name="T78" fmla="*/ 0 w 321"/>
                              <a:gd name="T7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1" h="286">
                                <a:moveTo>
                                  <a:pt x="0" y="286"/>
                                </a:moveTo>
                                <a:lnTo>
                                  <a:pt x="4" y="251"/>
                                </a:lnTo>
                                <a:lnTo>
                                  <a:pt x="11" y="212"/>
                                </a:lnTo>
                                <a:lnTo>
                                  <a:pt x="25" y="171"/>
                                </a:lnTo>
                                <a:lnTo>
                                  <a:pt x="43" y="132"/>
                                </a:lnTo>
                                <a:lnTo>
                                  <a:pt x="60" y="92"/>
                                </a:lnTo>
                                <a:lnTo>
                                  <a:pt x="82" y="55"/>
                                </a:lnTo>
                                <a:lnTo>
                                  <a:pt x="101" y="23"/>
                                </a:lnTo>
                                <a:lnTo>
                                  <a:pt x="120" y="0"/>
                                </a:lnTo>
                                <a:lnTo>
                                  <a:pt x="120" y="6"/>
                                </a:lnTo>
                                <a:lnTo>
                                  <a:pt x="122" y="16"/>
                                </a:lnTo>
                                <a:lnTo>
                                  <a:pt x="122" y="22"/>
                                </a:lnTo>
                                <a:lnTo>
                                  <a:pt x="124" y="29"/>
                                </a:lnTo>
                                <a:lnTo>
                                  <a:pt x="128" y="31"/>
                                </a:lnTo>
                                <a:lnTo>
                                  <a:pt x="134" y="31"/>
                                </a:lnTo>
                                <a:lnTo>
                                  <a:pt x="152" y="27"/>
                                </a:lnTo>
                                <a:lnTo>
                                  <a:pt x="177" y="22"/>
                                </a:lnTo>
                                <a:lnTo>
                                  <a:pt x="202" y="18"/>
                                </a:lnTo>
                                <a:lnTo>
                                  <a:pt x="232" y="16"/>
                                </a:lnTo>
                                <a:lnTo>
                                  <a:pt x="257" y="16"/>
                                </a:lnTo>
                                <a:lnTo>
                                  <a:pt x="284" y="18"/>
                                </a:lnTo>
                                <a:lnTo>
                                  <a:pt x="304" y="25"/>
                                </a:lnTo>
                                <a:lnTo>
                                  <a:pt x="321" y="39"/>
                                </a:lnTo>
                                <a:lnTo>
                                  <a:pt x="290" y="55"/>
                                </a:lnTo>
                                <a:lnTo>
                                  <a:pt x="265" y="74"/>
                                </a:lnTo>
                                <a:lnTo>
                                  <a:pt x="239" y="96"/>
                                </a:lnTo>
                                <a:lnTo>
                                  <a:pt x="216" y="119"/>
                                </a:lnTo>
                                <a:lnTo>
                                  <a:pt x="195" y="142"/>
                                </a:lnTo>
                                <a:lnTo>
                                  <a:pt x="175" y="169"/>
                                </a:lnTo>
                                <a:lnTo>
                                  <a:pt x="156" y="199"/>
                                </a:lnTo>
                                <a:lnTo>
                                  <a:pt x="140" y="230"/>
                                </a:lnTo>
                                <a:lnTo>
                                  <a:pt x="130" y="234"/>
                                </a:lnTo>
                                <a:lnTo>
                                  <a:pt x="113" y="243"/>
                                </a:lnTo>
                                <a:lnTo>
                                  <a:pt x="89" y="251"/>
                                </a:lnTo>
                                <a:lnTo>
                                  <a:pt x="66" y="263"/>
                                </a:lnTo>
                                <a:lnTo>
                                  <a:pt x="41" y="271"/>
                                </a:lnTo>
                                <a:lnTo>
                                  <a:pt x="21" y="280"/>
                                </a:lnTo>
                                <a:lnTo>
                                  <a:pt x="6" y="284"/>
                                </a:lnTo>
                                <a:lnTo>
                                  <a:pt x="0" y="286"/>
                                </a:lnTo>
                                <a:lnTo>
                                  <a:pt x="0" y="28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1" name="Freeform 223" descr="Part of leaf"/>
                        <wps:cNvSpPr>
                          <a:spLocks/>
                        </wps:cNvSpPr>
                        <wps:spPr bwMode="auto">
                          <a:xfrm>
                            <a:off x="2057" y="565"/>
                            <a:ext cx="307" cy="188"/>
                          </a:xfrm>
                          <a:custGeom>
                            <a:avLst/>
                            <a:gdLst>
                              <a:gd name="T0" fmla="*/ 0 w 307"/>
                              <a:gd name="T1" fmla="*/ 54 h 188"/>
                              <a:gd name="T2" fmla="*/ 3 w 307"/>
                              <a:gd name="T3" fmla="*/ 50 h 188"/>
                              <a:gd name="T4" fmla="*/ 9 w 307"/>
                              <a:gd name="T5" fmla="*/ 48 h 188"/>
                              <a:gd name="T6" fmla="*/ 19 w 307"/>
                              <a:gd name="T7" fmla="*/ 44 h 188"/>
                              <a:gd name="T8" fmla="*/ 33 w 307"/>
                              <a:gd name="T9" fmla="*/ 39 h 188"/>
                              <a:gd name="T10" fmla="*/ 50 w 307"/>
                              <a:gd name="T11" fmla="*/ 31 h 188"/>
                              <a:gd name="T12" fmla="*/ 72 w 307"/>
                              <a:gd name="T13" fmla="*/ 21 h 188"/>
                              <a:gd name="T14" fmla="*/ 99 w 307"/>
                              <a:gd name="T15" fmla="*/ 9 h 188"/>
                              <a:gd name="T16" fmla="*/ 130 w 307"/>
                              <a:gd name="T17" fmla="*/ 0 h 188"/>
                              <a:gd name="T18" fmla="*/ 134 w 307"/>
                              <a:gd name="T19" fmla="*/ 2 h 188"/>
                              <a:gd name="T20" fmla="*/ 144 w 307"/>
                              <a:gd name="T21" fmla="*/ 9 h 188"/>
                              <a:gd name="T22" fmla="*/ 153 w 307"/>
                              <a:gd name="T23" fmla="*/ 19 h 188"/>
                              <a:gd name="T24" fmla="*/ 165 w 307"/>
                              <a:gd name="T25" fmla="*/ 31 h 188"/>
                              <a:gd name="T26" fmla="*/ 183 w 307"/>
                              <a:gd name="T27" fmla="*/ 40 h 188"/>
                              <a:gd name="T28" fmla="*/ 200 w 307"/>
                              <a:gd name="T29" fmla="*/ 50 h 188"/>
                              <a:gd name="T30" fmla="*/ 218 w 307"/>
                              <a:gd name="T31" fmla="*/ 60 h 188"/>
                              <a:gd name="T32" fmla="*/ 235 w 307"/>
                              <a:gd name="T33" fmla="*/ 72 h 188"/>
                              <a:gd name="T34" fmla="*/ 251 w 307"/>
                              <a:gd name="T35" fmla="*/ 77 h 188"/>
                              <a:gd name="T36" fmla="*/ 270 w 307"/>
                              <a:gd name="T37" fmla="*/ 87 h 188"/>
                              <a:gd name="T38" fmla="*/ 288 w 307"/>
                              <a:gd name="T39" fmla="*/ 93 h 188"/>
                              <a:gd name="T40" fmla="*/ 307 w 307"/>
                              <a:gd name="T41" fmla="*/ 99 h 188"/>
                              <a:gd name="T42" fmla="*/ 307 w 307"/>
                              <a:gd name="T43" fmla="*/ 103 h 188"/>
                              <a:gd name="T44" fmla="*/ 298 w 307"/>
                              <a:gd name="T45" fmla="*/ 113 h 188"/>
                              <a:gd name="T46" fmla="*/ 288 w 307"/>
                              <a:gd name="T47" fmla="*/ 120 h 188"/>
                              <a:gd name="T48" fmla="*/ 278 w 307"/>
                              <a:gd name="T49" fmla="*/ 128 h 188"/>
                              <a:gd name="T50" fmla="*/ 266 w 307"/>
                              <a:gd name="T51" fmla="*/ 138 h 188"/>
                              <a:gd name="T52" fmla="*/ 255 w 307"/>
                              <a:gd name="T53" fmla="*/ 144 h 188"/>
                              <a:gd name="T54" fmla="*/ 243 w 307"/>
                              <a:gd name="T55" fmla="*/ 150 h 188"/>
                              <a:gd name="T56" fmla="*/ 229 w 307"/>
                              <a:gd name="T57" fmla="*/ 153 h 188"/>
                              <a:gd name="T58" fmla="*/ 218 w 307"/>
                              <a:gd name="T59" fmla="*/ 161 h 188"/>
                              <a:gd name="T60" fmla="*/ 214 w 307"/>
                              <a:gd name="T61" fmla="*/ 175 h 188"/>
                              <a:gd name="T62" fmla="*/ 220 w 307"/>
                              <a:gd name="T63" fmla="*/ 188 h 188"/>
                              <a:gd name="T64" fmla="*/ 194 w 307"/>
                              <a:gd name="T65" fmla="*/ 185 h 188"/>
                              <a:gd name="T66" fmla="*/ 169 w 307"/>
                              <a:gd name="T67" fmla="*/ 177 h 188"/>
                              <a:gd name="T68" fmla="*/ 138 w 307"/>
                              <a:gd name="T69" fmla="*/ 159 h 188"/>
                              <a:gd name="T70" fmla="*/ 109 w 307"/>
                              <a:gd name="T71" fmla="*/ 142 h 188"/>
                              <a:gd name="T72" fmla="*/ 77 w 307"/>
                              <a:gd name="T73" fmla="*/ 118 h 188"/>
                              <a:gd name="T74" fmla="*/ 48 w 307"/>
                              <a:gd name="T75" fmla="*/ 97 h 188"/>
                              <a:gd name="T76" fmla="*/ 25 w 307"/>
                              <a:gd name="T77" fmla="*/ 76 h 188"/>
                              <a:gd name="T78" fmla="*/ 3 w 307"/>
                              <a:gd name="T79" fmla="*/ 58 h 188"/>
                              <a:gd name="T80" fmla="*/ 2 w 307"/>
                              <a:gd name="T81" fmla="*/ 54 h 188"/>
                              <a:gd name="T82" fmla="*/ 0 w 307"/>
                              <a:gd name="T83" fmla="*/ 54 h 188"/>
                              <a:gd name="T84" fmla="*/ 0 w 307"/>
                              <a:gd name="T85" fmla="*/ 5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7" h="188">
                                <a:moveTo>
                                  <a:pt x="0" y="54"/>
                                </a:moveTo>
                                <a:lnTo>
                                  <a:pt x="3" y="50"/>
                                </a:lnTo>
                                <a:lnTo>
                                  <a:pt x="9" y="48"/>
                                </a:lnTo>
                                <a:lnTo>
                                  <a:pt x="19" y="44"/>
                                </a:lnTo>
                                <a:lnTo>
                                  <a:pt x="33" y="39"/>
                                </a:lnTo>
                                <a:lnTo>
                                  <a:pt x="50" y="31"/>
                                </a:lnTo>
                                <a:lnTo>
                                  <a:pt x="72" y="21"/>
                                </a:lnTo>
                                <a:lnTo>
                                  <a:pt x="99" y="9"/>
                                </a:lnTo>
                                <a:lnTo>
                                  <a:pt x="130" y="0"/>
                                </a:lnTo>
                                <a:lnTo>
                                  <a:pt x="134" y="2"/>
                                </a:lnTo>
                                <a:lnTo>
                                  <a:pt x="144" y="9"/>
                                </a:lnTo>
                                <a:lnTo>
                                  <a:pt x="153" y="19"/>
                                </a:lnTo>
                                <a:lnTo>
                                  <a:pt x="165" y="31"/>
                                </a:lnTo>
                                <a:lnTo>
                                  <a:pt x="183" y="40"/>
                                </a:lnTo>
                                <a:lnTo>
                                  <a:pt x="200" y="50"/>
                                </a:lnTo>
                                <a:lnTo>
                                  <a:pt x="218" y="60"/>
                                </a:lnTo>
                                <a:lnTo>
                                  <a:pt x="235" y="72"/>
                                </a:lnTo>
                                <a:lnTo>
                                  <a:pt x="251" y="77"/>
                                </a:lnTo>
                                <a:lnTo>
                                  <a:pt x="270" y="87"/>
                                </a:lnTo>
                                <a:lnTo>
                                  <a:pt x="288" y="93"/>
                                </a:lnTo>
                                <a:lnTo>
                                  <a:pt x="307" y="99"/>
                                </a:lnTo>
                                <a:lnTo>
                                  <a:pt x="307" y="103"/>
                                </a:lnTo>
                                <a:lnTo>
                                  <a:pt x="298" y="113"/>
                                </a:lnTo>
                                <a:lnTo>
                                  <a:pt x="288" y="120"/>
                                </a:lnTo>
                                <a:lnTo>
                                  <a:pt x="278" y="128"/>
                                </a:lnTo>
                                <a:lnTo>
                                  <a:pt x="266" y="138"/>
                                </a:lnTo>
                                <a:lnTo>
                                  <a:pt x="255" y="144"/>
                                </a:lnTo>
                                <a:lnTo>
                                  <a:pt x="243" y="150"/>
                                </a:lnTo>
                                <a:lnTo>
                                  <a:pt x="229" y="153"/>
                                </a:lnTo>
                                <a:lnTo>
                                  <a:pt x="218" y="161"/>
                                </a:lnTo>
                                <a:lnTo>
                                  <a:pt x="214" y="175"/>
                                </a:lnTo>
                                <a:lnTo>
                                  <a:pt x="220" y="188"/>
                                </a:lnTo>
                                <a:lnTo>
                                  <a:pt x="194" y="185"/>
                                </a:lnTo>
                                <a:lnTo>
                                  <a:pt x="169" y="177"/>
                                </a:lnTo>
                                <a:lnTo>
                                  <a:pt x="138" y="159"/>
                                </a:lnTo>
                                <a:lnTo>
                                  <a:pt x="109" y="142"/>
                                </a:lnTo>
                                <a:lnTo>
                                  <a:pt x="77" y="118"/>
                                </a:lnTo>
                                <a:lnTo>
                                  <a:pt x="48" y="97"/>
                                </a:lnTo>
                                <a:lnTo>
                                  <a:pt x="25" y="76"/>
                                </a:lnTo>
                                <a:lnTo>
                                  <a:pt x="3" y="58"/>
                                </a:lnTo>
                                <a:lnTo>
                                  <a:pt x="2" y="54"/>
                                </a:lnTo>
                                <a:lnTo>
                                  <a:pt x="0" y="54"/>
                                </a:lnTo>
                                <a:lnTo>
                                  <a:pt x="0" y="5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2" name="Freeform 224" descr="Part of leaf"/>
                        <wps:cNvSpPr>
                          <a:spLocks/>
                        </wps:cNvSpPr>
                        <wps:spPr bwMode="auto">
                          <a:xfrm>
                            <a:off x="2166" y="374"/>
                            <a:ext cx="313" cy="179"/>
                          </a:xfrm>
                          <a:custGeom>
                            <a:avLst/>
                            <a:gdLst>
                              <a:gd name="T0" fmla="*/ 0 w 313"/>
                              <a:gd name="T1" fmla="*/ 175 h 179"/>
                              <a:gd name="T2" fmla="*/ 13 w 313"/>
                              <a:gd name="T3" fmla="*/ 144 h 179"/>
                              <a:gd name="T4" fmla="*/ 31 w 313"/>
                              <a:gd name="T5" fmla="*/ 117 h 179"/>
                              <a:gd name="T6" fmla="*/ 48 w 313"/>
                              <a:gd name="T7" fmla="*/ 91 h 179"/>
                              <a:gd name="T8" fmla="*/ 70 w 313"/>
                              <a:gd name="T9" fmla="*/ 70 h 179"/>
                              <a:gd name="T10" fmla="*/ 91 w 313"/>
                              <a:gd name="T11" fmla="*/ 49 h 179"/>
                              <a:gd name="T12" fmla="*/ 117 w 313"/>
                              <a:gd name="T13" fmla="*/ 31 h 179"/>
                              <a:gd name="T14" fmla="*/ 140 w 313"/>
                              <a:gd name="T15" fmla="*/ 13 h 179"/>
                              <a:gd name="T16" fmla="*/ 169 w 313"/>
                              <a:gd name="T17" fmla="*/ 0 h 179"/>
                              <a:gd name="T18" fmla="*/ 169 w 313"/>
                              <a:gd name="T19" fmla="*/ 2 h 179"/>
                              <a:gd name="T20" fmla="*/ 169 w 313"/>
                              <a:gd name="T21" fmla="*/ 6 h 179"/>
                              <a:gd name="T22" fmla="*/ 167 w 313"/>
                              <a:gd name="T23" fmla="*/ 10 h 179"/>
                              <a:gd name="T24" fmla="*/ 169 w 313"/>
                              <a:gd name="T25" fmla="*/ 17 h 179"/>
                              <a:gd name="T26" fmla="*/ 183 w 313"/>
                              <a:gd name="T27" fmla="*/ 17 h 179"/>
                              <a:gd name="T28" fmla="*/ 200 w 313"/>
                              <a:gd name="T29" fmla="*/ 17 h 179"/>
                              <a:gd name="T30" fmla="*/ 222 w 313"/>
                              <a:gd name="T31" fmla="*/ 17 h 179"/>
                              <a:gd name="T32" fmla="*/ 245 w 313"/>
                              <a:gd name="T33" fmla="*/ 19 h 179"/>
                              <a:gd name="T34" fmla="*/ 266 w 313"/>
                              <a:gd name="T35" fmla="*/ 21 h 179"/>
                              <a:gd name="T36" fmla="*/ 288 w 313"/>
                              <a:gd name="T37" fmla="*/ 25 h 179"/>
                              <a:gd name="T38" fmla="*/ 303 w 313"/>
                              <a:gd name="T39" fmla="*/ 33 h 179"/>
                              <a:gd name="T40" fmla="*/ 313 w 313"/>
                              <a:gd name="T41" fmla="*/ 45 h 179"/>
                              <a:gd name="T42" fmla="*/ 309 w 313"/>
                              <a:gd name="T43" fmla="*/ 47 h 179"/>
                              <a:gd name="T44" fmla="*/ 303 w 313"/>
                              <a:gd name="T45" fmla="*/ 47 h 179"/>
                              <a:gd name="T46" fmla="*/ 298 w 313"/>
                              <a:gd name="T47" fmla="*/ 47 h 179"/>
                              <a:gd name="T48" fmla="*/ 296 w 313"/>
                              <a:gd name="T49" fmla="*/ 50 h 179"/>
                              <a:gd name="T50" fmla="*/ 288 w 313"/>
                              <a:gd name="T51" fmla="*/ 52 h 179"/>
                              <a:gd name="T52" fmla="*/ 280 w 313"/>
                              <a:gd name="T53" fmla="*/ 56 h 179"/>
                              <a:gd name="T54" fmla="*/ 245 w 313"/>
                              <a:gd name="T55" fmla="*/ 74 h 179"/>
                              <a:gd name="T56" fmla="*/ 212 w 313"/>
                              <a:gd name="T57" fmla="*/ 91 h 179"/>
                              <a:gd name="T58" fmla="*/ 177 w 313"/>
                              <a:gd name="T59" fmla="*/ 107 h 179"/>
                              <a:gd name="T60" fmla="*/ 144 w 313"/>
                              <a:gd name="T61" fmla="*/ 122 h 179"/>
                              <a:gd name="T62" fmla="*/ 107 w 313"/>
                              <a:gd name="T63" fmla="*/ 136 h 179"/>
                              <a:gd name="T64" fmla="*/ 72 w 313"/>
                              <a:gd name="T65" fmla="*/ 152 h 179"/>
                              <a:gd name="T66" fmla="*/ 37 w 313"/>
                              <a:gd name="T67" fmla="*/ 165 h 179"/>
                              <a:gd name="T68" fmla="*/ 4 w 313"/>
                              <a:gd name="T69" fmla="*/ 179 h 179"/>
                              <a:gd name="T70" fmla="*/ 0 w 313"/>
                              <a:gd name="T71" fmla="*/ 175 h 179"/>
                              <a:gd name="T72" fmla="*/ 0 w 313"/>
                              <a:gd name="T73" fmla="*/ 17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3" h="179">
                                <a:moveTo>
                                  <a:pt x="0" y="175"/>
                                </a:moveTo>
                                <a:lnTo>
                                  <a:pt x="13" y="144"/>
                                </a:lnTo>
                                <a:lnTo>
                                  <a:pt x="31" y="117"/>
                                </a:lnTo>
                                <a:lnTo>
                                  <a:pt x="48" y="91"/>
                                </a:lnTo>
                                <a:lnTo>
                                  <a:pt x="70" y="70"/>
                                </a:lnTo>
                                <a:lnTo>
                                  <a:pt x="91" y="49"/>
                                </a:lnTo>
                                <a:lnTo>
                                  <a:pt x="117" y="31"/>
                                </a:lnTo>
                                <a:lnTo>
                                  <a:pt x="140" y="13"/>
                                </a:lnTo>
                                <a:lnTo>
                                  <a:pt x="169" y="0"/>
                                </a:lnTo>
                                <a:lnTo>
                                  <a:pt x="169" y="2"/>
                                </a:lnTo>
                                <a:lnTo>
                                  <a:pt x="169" y="6"/>
                                </a:lnTo>
                                <a:lnTo>
                                  <a:pt x="167" y="10"/>
                                </a:lnTo>
                                <a:lnTo>
                                  <a:pt x="169" y="17"/>
                                </a:lnTo>
                                <a:lnTo>
                                  <a:pt x="183" y="17"/>
                                </a:lnTo>
                                <a:lnTo>
                                  <a:pt x="200" y="17"/>
                                </a:lnTo>
                                <a:lnTo>
                                  <a:pt x="222" y="17"/>
                                </a:lnTo>
                                <a:lnTo>
                                  <a:pt x="245" y="19"/>
                                </a:lnTo>
                                <a:lnTo>
                                  <a:pt x="266" y="21"/>
                                </a:lnTo>
                                <a:lnTo>
                                  <a:pt x="288" y="25"/>
                                </a:lnTo>
                                <a:lnTo>
                                  <a:pt x="303" y="33"/>
                                </a:lnTo>
                                <a:lnTo>
                                  <a:pt x="313" y="45"/>
                                </a:lnTo>
                                <a:lnTo>
                                  <a:pt x="309" y="47"/>
                                </a:lnTo>
                                <a:lnTo>
                                  <a:pt x="303" y="47"/>
                                </a:lnTo>
                                <a:lnTo>
                                  <a:pt x="298" y="47"/>
                                </a:lnTo>
                                <a:lnTo>
                                  <a:pt x="296" y="50"/>
                                </a:lnTo>
                                <a:lnTo>
                                  <a:pt x="288" y="52"/>
                                </a:lnTo>
                                <a:lnTo>
                                  <a:pt x="280" y="56"/>
                                </a:lnTo>
                                <a:lnTo>
                                  <a:pt x="245" y="74"/>
                                </a:lnTo>
                                <a:lnTo>
                                  <a:pt x="212" y="91"/>
                                </a:lnTo>
                                <a:lnTo>
                                  <a:pt x="177" y="107"/>
                                </a:lnTo>
                                <a:lnTo>
                                  <a:pt x="144" y="122"/>
                                </a:lnTo>
                                <a:lnTo>
                                  <a:pt x="107" y="136"/>
                                </a:lnTo>
                                <a:lnTo>
                                  <a:pt x="72" y="152"/>
                                </a:lnTo>
                                <a:lnTo>
                                  <a:pt x="37" y="165"/>
                                </a:lnTo>
                                <a:lnTo>
                                  <a:pt x="4" y="179"/>
                                </a:lnTo>
                                <a:lnTo>
                                  <a:pt x="0" y="175"/>
                                </a:lnTo>
                                <a:lnTo>
                                  <a:pt x="0" y="17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3" name="Freeform 225" descr="Part of leaf"/>
                        <wps:cNvSpPr>
                          <a:spLocks/>
                        </wps:cNvSpPr>
                        <wps:spPr bwMode="auto">
                          <a:xfrm>
                            <a:off x="2201" y="532"/>
                            <a:ext cx="214" cy="120"/>
                          </a:xfrm>
                          <a:custGeom>
                            <a:avLst/>
                            <a:gdLst>
                              <a:gd name="T0" fmla="*/ 0 w 214"/>
                              <a:gd name="T1" fmla="*/ 27 h 120"/>
                              <a:gd name="T2" fmla="*/ 9 w 214"/>
                              <a:gd name="T3" fmla="*/ 21 h 120"/>
                              <a:gd name="T4" fmla="*/ 17 w 214"/>
                              <a:gd name="T5" fmla="*/ 19 h 120"/>
                              <a:gd name="T6" fmla="*/ 25 w 214"/>
                              <a:gd name="T7" fmla="*/ 15 h 120"/>
                              <a:gd name="T8" fmla="*/ 31 w 214"/>
                              <a:gd name="T9" fmla="*/ 13 h 120"/>
                              <a:gd name="T10" fmla="*/ 39 w 214"/>
                              <a:gd name="T11" fmla="*/ 9 h 120"/>
                              <a:gd name="T12" fmla="*/ 46 w 214"/>
                              <a:gd name="T13" fmla="*/ 7 h 120"/>
                              <a:gd name="T14" fmla="*/ 54 w 214"/>
                              <a:gd name="T15" fmla="*/ 3 h 120"/>
                              <a:gd name="T16" fmla="*/ 66 w 214"/>
                              <a:gd name="T17" fmla="*/ 0 h 120"/>
                              <a:gd name="T18" fmla="*/ 83 w 214"/>
                              <a:gd name="T19" fmla="*/ 7 h 120"/>
                              <a:gd name="T20" fmla="*/ 99 w 214"/>
                              <a:gd name="T21" fmla="*/ 15 h 120"/>
                              <a:gd name="T22" fmla="*/ 117 w 214"/>
                              <a:gd name="T23" fmla="*/ 21 h 120"/>
                              <a:gd name="T24" fmla="*/ 132 w 214"/>
                              <a:gd name="T25" fmla="*/ 25 h 120"/>
                              <a:gd name="T26" fmla="*/ 148 w 214"/>
                              <a:gd name="T27" fmla="*/ 27 h 120"/>
                              <a:gd name="T28" fmla="*/ 165 w 214"/>
                              <a:gd name="T29" fmla="*/ 27 h 120"/>
                              <a:gd name="T30" fmla="*/ 183 w 214"/>
                              <a:gd name="T31" fmla="*/ 27 h 120"/>
                              <a:gd name="T32" fmla="*/ 202 w 214"/>
                              <a:gd name="T33" fmla="*/ 27 h 120"/>
                              <a:gd name="T34" fmla="*/ 204 w 214"/>
                              <a:gd name="T35" fmla="*/ 27 h 120"/>
                              <a:gd name="T36" fmla="*/ 208 w 214"/>
                              <a:gd name="T37" fmla="*/ 27 h 120"/>
                              <a:gd name="T38" fmla="*/ 212 w 214"/>
                              <a:gd name="T39" fmla="*/ 27 h 120"/>
                              <a:gd name="T40" fmla="*/ 214 w 214"/>
                              <a:gd name="T41" fmla="*/ 27 h 120"/>
                              <a:gd name="T42" fmla="*/ 208 w 214"/>
                              <a:gd name="T43" fmla="*/ 37 h 120"/>
                              <a:gd name="T44" fmla="*/ 200 w 214"/>
                              <a:gd name="T45" fmla="*/ 46 h 120"/>
                              <a:gd name="T46" fmla="*/ 191 w 214"/>
                              <a:gd name="T47" fmla="*/ 56 h 120"/>
                              <a:gd name="T48" fmla="*/ 185 w 214"/>
                              <a:gd name="T49" fmla="*/ 66 h 120"/>
                              <a:gd name="T50" fmla="*/ 171 w 214"/>
                              <a:gd name="T51" fmla="*/ 77 h 120"/>
                              <a:gd name="T52" fmla="*/ 161 w 214"/>
                              <a:gd name="T53" fmla="*/ 87 h 120"/>
                              <a:gd name="T54" fmla="*/ 156 w 214"/>
                              <a:gd name="T55" fmla="*/ 89 h 120"/>
                              <a:gd name="T56" fmla="*/ 154 w 214"/>
                              <a:gd name="T57" fmla="*/ 93 h 120"/>
                              <a:gd name="T58" fmla="*/ 152 w 214"/>
                              <a:gd name="T59" fmla="*/ 95 h 120"/>
                              <a:gd name="T60" fmla="*/ 152 w 214"/>
                              <a:gd name="T61" fmla="*/ 101 h 120"/>
                              <a:gd name="T62" fmla="*/ 154 w 214"/>
                              <a:gd name="T63" fmla="*/ 109 h 120"/>
                              <a:gd name="T64" fmla="*/ 157 w 214"/>
                              <a:gd name="T65" fmla="*/ 120 h 120"/>
                              <a:gd name="T66" fmla="*/ 134 w 214"/>
                              <a:gd name="T67" fmla="*/ 114 h 120"/>
                              <a:gd name="T68" fmla="*/ 113 w 214"/>
                              <a:gd name="T69" fmla="*/ 109 h 120"/>
                              <a:gd name="T70" fmla="*/ 91 w 214"/>
                              <a:gd name="T71" fmla="*/ 99 h 120"/>
                              <a:gd name="T72" fmla="*/ 72 w 214"/>
                              <a:gd name="T73" fmla="*/ 89 h 120"/>
                              <a:gd name="T74" fmla="*/ 52 w 214"/>
                              <a:gd name="T75" fmla="*/ 77 h 120"/>
                              <a:gd name="T76" fmla="*/ 35 w 214"/>
                              <a:gd name="T77" fmla="*/ 62 h 120"/>
                              <a:gd name="T78" fmla="*/ 15 w 214"/>
                              <a:gd name="T79" fmla="*/ 44 h 120"/>
                              <a:gd name="T80" fmla="*/ 0 w 214"/>
                              <a:gd name="T81" fmla="*/ 27 h 120"/>
                              <a:gd name="T82" fmla="*/ 0 w 214"/>
                              <a:gd name="T83" fmla="*/ 2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4" h="120">
                                <a:moveTo>
                                  <a:pt x="0" y="27"/>
                                </a:moveTo>
                                <a:lnTo>
                                  <a:pt x="9" y="21"/>
                                </a:lnTo>
                                <a:lnTo>
                                  <a:pt x="17" y="19"/>
                                </a:lnTo>
                                <a:lnTo>
                                  <a:pt x="25" y="15"/>
                                </a:lnTo>
                                <a:lnTo>
                                  <a:pt x="31" y="13"/>
                                </a:lnTo>
                                <a:lnTo>
                                  <a:pt x="39" y="9"/>
                                </a:lnTo>
                                <a:lnTo>
                                  <a:pt x="46" y="7"/>
                                </a:lnTo>
                                <a:lnTo>
                                  <a:pt x="54" y="3"/>
                                </a:lnTo>
                                <a:lnTo>
                                  <a:pt x="66" y="0"/>
                                </a:lnTo>
                                <a:lnTo>
                                  <a:pt x="83" y="7"/>
                                </a:lnTo>
                                <a:lnTo>
                                  <a:pt x="99" y="15"/>
                                </a:lnTo>
                                <a:lnTo>
                                  <a:pt x="117" y="21"/>
                                </a:lnTo>
                                <a:lnTo>
                                  <a:pt x="132" y="25"/>
                                </a:lnTo>
                                <a:lnTo>
                                  <a:pt x="148" y="27"/>
                                </a:lnTo>
                                <a:lnTo>
                                  <a:pt x="165" y="27"/>
                                </a:lnTo>
                                <a:lnTo>
                                  <a:pt x="183" y="27"/>
                                </a:lnTo>
                                <a:lnTo>
                                  <a:pt x="202" y="27"/>
                                </a:lnTo>
                                <a:lnTo>
                                  <a:pt x="204" y="27"/>
                                </a:lnTo>
                                <a:lnTo>
                                  <a:pt x="208" y="27"/>
                                </a:lnTo>
                                <a:lnTo>
                                  <a:pt x="212" y="27"/>
                                </a:lnTo>
                                <a:lnTo>
                                  <a:pt x="214" y="27"/>
                                </a:lnTo>
                                <a:lnTo>
                                  <a:pt x="208" y="37"/>
                                </a:lnTo>
                                <a:lnTo>
                                  <a:pt x="200" y="46"/>
                                </a:lnTo>
                                <a:lnTo>
                                  <a:pt x="191" y="56"/>
                                </a:lnTo>
                                <a:lnTo>
                                  <a:pt x="185" y="66"/>
                                </a:lnTo>
                                <a:lnTo>
                                  <a:pt x="171" y="77"/>
                                </a:lnTo>
                                <a:lnTo>
                                  <a:pt x="161" y="87"/>
                                </a:lnTo>
                                <a:lnTo>
                                  <a:pt x="156" y="89"/>
                                </a:lnTo>
                                <a:lnTo>
                                  <a:pt x="154" y="93"/>
                                </a:lnTo>
                                <a:lnTo>
                                  <a:pt x="152" y="95"/>
                                </a:lnTo>
                                <a:lnTo>
                                  <a:pt x="152" y="101"/>
                                </a:lnTo>
                                <a:lnTo>
                                  <a:pt x="154" y="109"/>
                                </a:lnTo>
                                <a:lnTo>
                                  <a:pt x="157" y="120"/>
                                </a:lnTo>
                                <a:lnTo>
                                  <a:pt x="134" y="114"/>
                                </a:lnTo>
                                <a:lnTo>
                                  <a:pt x="113" y="109"/>
                                </a:lnTo>
                                <a:lnTo>
                                  <a:pt x="91" y="99"/>
                                </a:lnTo>
                                <a:lnTo>
                                  <a:pt x="72" y="89"/>
                                </a:lnTo>
                                <a:lnTo>
                                  <a:pt x="52" y="77"/>
                                </a:lnTo>
                                <a:lnTo>
                                  <a:pt x="35" y="62"/>
                                </a:lnTo>
                                <a:lnTo>
                                  <a:pt x="15" y="44"/>
                                </a:lnTo>
                                <a:lnTo>
                                  <a:pt x="0" y="27"/>
                                </a:lnTo>
                                <a:lnTo>
                                  <a:pt x="0" y="2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4" name="Freeform 226" descr="Part of leaf"/>
                        <wps:cNvSpPr>
                          <a:spLocks/>
                        </wps:cNvSpPr>
                        <wps:spPr bwMode="auto">
                          <a:xfrm>
                            <a:off x="2275" y="426"/>
                            <a:ext cx="206" cy="133"/>
                          </a:xfrm>
                          <a:custGeom>
                            <a:avLst/>
                            <a:gdLst>
                              <a:gd name="T0" fmla="*/ 0 w 206"/>
                              <a:gd name="T1" fmla="*/ 104 h 133"/>
                              <a:gd name="T2" fmla="*/ 27 w 206"/>
                              <a:gd name="T3" fmla="*/ 92 h 133"/>
                              <a:gd name="T4" fmla="*/ 54 w 206"/>
                              <a:gd name="T5" fmla="*/ 80 h 133"/>
                              <a:gd name="T6" fmla="*/ 80 w 206"/>
                              <a:gd name="T7" fmla="*/ 67 h 133"/>
                              <a:gd name="T8" fmla="*/ 107 w 206"/>
                              <a:gd name="T9" fmla="*/ 55 h 133"/>
                              <a:gd name="T10" fmla="*/ 130 w 206"/>
                              <a:gd name="T11" fmla="*/ 41 h 133"/>
                              <a:gd name="T12" fmla="*/ 157 w 206"/>
                              <a:gd name="T13" fmla="*/ 28 h 133"/>
                              <a:gd name="T14" fmla="*/ 181 w 206"/>
                              <a:gd name="T15" fmla="*/ 14 h 133"/>
                              <a:gd name="T16" fmla="*/ 206 w 206"/>
                              <a:gd name="T17" fmla="*/ 0 h 133"/>
                              <a:gd name="T18" fmla="*/ 198 w 206"/>
                              <a:gd name="T19" fmla="*/ 12 h 133"/>
                              <a:gd name="T20" fmla="*/ 189 w 206"/>
                              <a:gd name="T21" fmla="*/ 28 h 133"/>
                              <a:gd name="T22" fmla="*/ 179 w 206"/>
                              <a:gd name="T23" fmla="*/ 43 h 133"/>
                              <a:gd name="T24" fmla="*/ 169 w 206"/>
                              <a:gd name="T25" fmla="*/ 59 h 133"/>
                              <a:gd name="T26" fmla="*/ 157 w 206"/>
                              <a:gd name="T27" fmla="*/ 72 h 133"/>
                              <a:gd name="T28" fmla="*/ 148 w 206"/>
                              <a:gd name="T29" fmla="*/ 88 h 133"/>
                              <a:gd name="T30" fmla="*/ 136 w 206"/>
                              <a:gd name="T31" fmla="*/ 102 h 133"/>
                              <a:gd name="T32" fmla="*/ 126 w 206"/>
                              <a:gd name="T33" fmla="*/ 115 h 133"/>
                              <a:gd name="T34" fmla="*/ 126 w 206"/>
                              <a:gd name="T35" fmla="*/ 121 h 133"/>
                              <a:gd name="T36" fmla="*/ 128 w 206"/>
                              <a:gd name="T37" fmla="*/ 131 h 133"/>
                              <a:gd name="T38" fmla="*/ 111 w 206"/>
                              <a:gd name="T39" fmla="*/ 131 h 133"/>
                              <a:gd name="T40" fmla="*/ 95 w 206"/>
                              <a:gd name="T41" fmla="*/ 133 h 133"/>
                              <a:gd name="T42" fmla="*/ 78 w 206"/>
                              <a:gd name="T43" fmla="*/ 133 h 133"/>
                              <a:gd name="T44" fmla="*/ 62 w 206"/>
                              <a:gd name="T45" fmla="*/ 131 h 133"/>
                              <a:gd name="T46" fmla="*/ 45 w 206"/>
                              <a:gd name="T47" fmla="*/ 125 h 133"/>
                              <a:gd name="T48" fmla="*/ 31 w 206"/>
                              <a:gd name="T49" fmla="*/ 121 h 133"/>
                              <a:gd name="T50" fmla="*/ 13 w 206"/>
                              <a:gd name="T51" fmla="*/ 111 h 133"/>
                              <a:gd name="T52" fmla="*/ 0 w 206"/>
                              <a:gd name="T53" fmla="*/ 104 h 133"/>
                              <a:gd name="T54" fmla="*/ 0 w 206"/>
                              <a:gd name="T55" fmla="*/ 104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133">
                                <a:moveTo>
                                  <a:pt x="0" y="104"/>
                                </a:moveTo>
                                <a:lnTo>
                                  <a:pt x="27" y="92"/>
                                </a:lnTo>
                                <a:lnTo>
                                  <a:pt x="54" y="80"/>
                                </a:lnTo>
                                <a:lnTo>
                                  <a:pt x="80" y="67"/>
                                </a:lnTo>
                                <a:lnTo>
                                  <a:pt x="107" y="55"/>
                                </a:lnTo>
                                <a:lnTo>
                                  <a:pt x="130" y="41"/>
                                </a:lnTo>
                                <a:lnTo>
                                  <a:pt x="157" y="28"/>
                                </a:lnTo>
                                <a:lnTo>
                                  <a:pt x="181" y="14"/>
                                </a:lnTo>
                                <a:lnTo>
                                  <a:pt x="206" y="0"/>
                                </a:lnTo>
                                <a:lnTo>
                                  <a:pt x="198" y="12"/>
                                </a:lnTo>
                                <a:lnTo>
                                  <a:pt x="189" y="28"/>
                                </a:lnTo>
                                <a:lnTo>
                                  <a:pt x="179" y="43"/>
                                </a:lnTo>
                                <a:lnTo>
                                  <a:pt x="169" y="59"/>
                                </a:lnTo>
                                <a:lnTo>
                                  <a:pt x="157" y="72"/>
                                </a:lnTo>
                                <a:lnTo>
                                  <a:pt x="148" y="88"/>
                                </a:lnTo>
                                <a:lnTo>
                                  <a:pt x="136" y="102"/>
                                </a:lnTo>
                                <a:lnTo>
                                  <a:pt x="126" y="115"/>
                                </a:lnTo>
                                <a:lnTo>
                                  <a:pt x="126" y="121"/>
                                </a:lnTo>
                                <a:lnTo>
                                  <a:pt x="128" y="131"/>
                                </a:lnTo>
                                <a:lnTo>
                                  <a:pt x="111" y="131"/>
                                </a:lnTo>
                                <a:lnTo>
                                  <a:pt x="95" y="133"/>
                                </a:lnTo>
                                <a:lnTo>
                                  <a:pt x="78" y="133"/>
                                </a:lnTo>
                                <a:lnTo>
                                  <a:pt x="62" y="131"/>
                                </a:lnTo>
                                <a:lnTo>
                                  <a:pt x="45" y="125"/>
                                </a:lnTo>
                                <a:lnTo>
                                  <a:pt x="31" y="121"/>
                                </a:lnTo>
                                <a:lnTo>
                                  <a:pt x="13" y="111"/>
                                </a:lnTo>
                                <a:lnTo>
                                  <a:pt x="0" y="104"/>
                                </a:lnTo>
                                <a:lnTo>
                                  <a:pt x="0" y="10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5" name="Freeform 227" descr="Part of leaf"/>
                        <wps:cNvSpPr>
                          <a:spLocks/>
                        </wps:cNvSpPr>
                        <wps:spPr bwMode="auto">
                          <a:xfrm>
                            <a:off x="841" y="4269"/>
                            <a:ext cx="914" cy="650"/>
                          </a:xfrm>
                          <a:custGeom>
                            <a:avLst/>
                            <a:gdLst>
                              <a:gd name="T0" fmla="*/ 14 w 914"/>
                              <a:gd name="T1" fmla="*/ 578 h 650"/>
                              <a:gd name="T2" fmla="*/ 51 w 914"/>
                              <a:gd name="T3" fmla="*/ 508 h 650"/>
                              <a:gd name="T4" fmla="*/ 100 w 914"/>
                              <a:gd name="T5" fmla="*/ 446 h 650"/>
                              <a:gd name="T6" fmla="*/ 154 w 914"/>
                              <a:gd name="T7" fmla="*/ 393 h 650"/>
                              <a:gd name="T8" fmla="*/ 226 w 914"/>
                              <a:gd name="T9" fmla="*/ 341 h 650"/>
                              <a:gd name="T10" fmla="*/ 312 w 914"/>
                              <a:gd name="T11" fmla="*/ 286 h 650"/>
                              <a:gd name="T12" fmla="*/ 398 w 914"/>
                              <a:gd name="T13" fmla="*/ 234 h 650"/>
                              <a:gd name="T14" fmla="*/ 483 w 914"/>
                              <a:gd name="T15" fmla="*/ 185 h 650"/>
                              <a:gd name="T16" fmla="*/ 565 w 914"/>
                              <a:gd name="T17" fmla="*/ 144 h 650"/>
                              <a:gd name="T18" fmla="*/ 643 w 914"/>
                              <a:gd name="T19" fmla="*/ 109 h 650"/>
                              <a:gd name="T20" fmla="*/ 723 w 914"/>
                              <a:gd name="T21" fmla="*/ 76 h 650"/>
                              <a:gd name="T22" fmla="*/ 801 w 914"/>
                              <a:gd name="T23" fmla="*/ 45 h 650"/>
                              <a:gd name="T24" fmla="*/ 849 w 914"/>
                              <a:gd name="T25" fmla="*/ 24 h 650"/>
                              <a:gd name="T26" fmla="*/ 867 w 914"/>
                              <a:gd name="T27" fmla="*/ 16 h 650"/>
                              <a:gd name="T28" fmla="*/ 885 w 914"/>
                              <a:gd name="T29" fmla="*/ 8 h 650"/>
                              <a:gd name="T30" fmla="*/ 904 w 914"/>
                              <a:gd name="T31" fmla="*/ 0 h 650"/>
                              <a:gd name="T32" fmla="*/ 888 w 914"/>
                              <a:gd name="T33" fmla="*/ 14 h 650"/>
                              <a:gd name="T34" fmla="*/ 838 w 914"/>
                              <a:gd name="T35" fmla="*/ 35 h 650"/>
                              <a:gd name="T36" fmla="*/ 785 w 914"/>
                              <a:gd name="T37" fmla="*/ 57 h 650"/>
                              <a:gd name="T38" fmla="*/ 733 w 914"/>
                              <a:gd name="T39" fmla="*/ 78 h 650"/>
                              <a:gd name="T40" fmla="*/ 664 w 914"/>
                              <a:gd name="T41" fmla="*/ 105 h 650"/>
                              <a:gd name="T42" fmla="*/ 581 w 914"/>
                              <a:gd name="T43" fmla="*/ 140 h 650"/>
                              <a:gd name="T44" fmla="*/ 501 w 914"/>
                              <a:gd name="T45" fmla="*/ 181 h 650"/>
                              <a:gd name="T46" fmla="*/ 423 w 914"/>
                              <a:gd name="T47" fmla="*/ 226 h 650"/>
                              <a:gd name="T48" fmla="*/ 365 w 914"/>
                              <a:gd name="T49" fmla="*/ 263 h 650"/>
                              <a:gd name="T50" fmla="*/ 324 w 914"/>
                              <a:gd name="T51" fmla="*/ 286 h 650"/>
                              <a:gd name="T52" fmla="*/ 285 w 914"/>
                              <a:gd name="T53" fmla="*/ 312 h 650"/>
                              <a:gd name="T54" fmla="*/ 244 w 914"/>
                              <a:gd name="T55" fmla="*/ 335 h 650"/>
                              <a:gd name="T56" fmla="*/ 199 w 914"/>
                              <a:gd name="T57" fmla="*/ 364 h 650"/>
                              <a:gd name="T58" fmla="*/ 150 w 914"/>
                              <a:gd name="T59" fmla="*/ 405 h 650"/>
                              <a:gd name="T60" fmla="*/ 107 w 914"/>
                              <a:gd name="T61" fmla="*/ 456 h 650"/>
                              <a:gd name="T62" fmla="*/ 69 w 914"/>
                              <a:gd name="T63" fmla="*/ 510 h 650"/>
                              <a:gd name="T64" fmla="*/ 47 w 914"/>
                              <a:gd name="T65" fmla="*/ 551 h 650"/>
                              <a:gd name="T66" fmla="*/ 37 w 914"/>
                              <a:gd name="T67" fmla="*/ 569 h 650"/>
                              <a:gd name="T68" fmla="*/ 30 w 914"/>
                              <a:gd name="T69" fmla="*/ 590 h 650"/>
                              <a:gd name="T70" fmla="*/ 24 w 914"/>
                              <a:gd name="T71" fmla="*/ 610 h 650"/>
                              <a:gd name="T72" fmla="*/ 24 w 914"/>
                              <a:gd name="T73" fmla="*/ 631 h 650"/>
                              <a:gd name="T74" fmla="*/ 22 w 914"/>
                              <a:gd name="T75" fmla="*/ 645 h 650"/>
                              <a:gd name="T76" fmla="*/ 16 w 914"/>
                              <a:gd name="T77" fmla="*/ 641 h 650"/>
                              <a:gd name="T78" fmla="*/ 4 w 914"/>
                              <a:gd name="T79" fmla="*/ 625 h 650"/>
                              <a:gd name="T80" fmla="*/ 0 w 914"/>
                              <a:gd name="T81" fmla="*/ 621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4" h="650">
                                <a:moveTo>
                                  <a:pt x="0" y="621"/>
                                </a:moveTo>
                                <a:lnTo>
                                  <a:pt x="14" y="578"/>
                                </a:lnTo>
                                <a:lnTo>
                                  <a:pt x="32" y="541"/>
                                </a:lnTo>
                                <a:lnTo>
                                  <a:pt x="51" y="508"/>
                                </a:lnTo>
                                <a:lnTo>
                                  <a:pt x="74" y="477"/>
                                </a:lnTo>
                                <a:lnTo>
                                  <a:pt x="100" y="446"/>
                                </a:lnTo>
                                <a:lnTo>
                                  <a:pt x="125" y="419"/>
                                </a:lnTo>
                                <a:lnTo>
                                  <a:pt x="154" y="393"/>
                                </a:lnTo>
                                <a:lnTo>
                                  <a:pt x="183" y="370"/>
                                </a:lnTo>
                                <a:lnTo>
                                  <a:pt x="226" y="341"/>
                                </a:lnTo>
                                <a:lnTo>
                                  <a:pt x="269" y="314"/>
                                </a:lnTo>
                                <a:lnTo>
                                  <a:pt x="312" y="286"/>
                                </a:lnTo>
                                <a:lnTo>
                                  <a:pt x="355" y="259"/>
                                </a:lnTo>
                                <a:lnTo>
                                  <a:pt x="398" y="234"/>
                                </a:lnTo>
                                <a:lnTo>
                                  <a:pt x="440" y="210"/>
                                </a:lnTo>
                                <a:lnTo>
                                  <a:pt x="483" y="185"/>
                                </a:lnTo>
                                <a:lnTo>
                                  <a:pt x="528" y="164"/>
                                </a:lnTo>
                                <a:lnTo>
                                  <a:pt x="565" y="144"/>
                                </a:lnTo>
                                <a:lnTo>
                                  <a:pt x="604" y="127"/>
                                </a:lnTo>
                                <a:lnTo>
                                  <a:pt x="643" y="109"/>
                                </a:lnTo>
                                <a:lnTo>
                                  <a:pt x="684" y="94"/>
                                </a:lnTo>
                                <a:lnTo>
                                  <a:pt x="723" y="76"/>
                                </a:lnTo>
                                <a:lnTo>
                                  <a:pt x="762" y="61"/>
                                </a:lnTo>
                                <a:lnTo>
                                  <a:pt x="801" y="45"/>
                                </a:lnTo>
                                <a:lnTo>
                                  <a:pt x="842" y="28"/>
                                </a:lnTo>
                                <a:lnTo>
                                  <a:pt x="849" y="24"/>
                                </a:lnTo>
                                <a:lnTo>
                                  <a:pt x="857" y="20"/>
                                </a:lnTo>
                                <a:lnTo>
                                  <a:pt x="867" y="16"/>
                                </a:lnTo>
                                <a:lnTo>
                                  <a:pt x="877" y="12"/>
                                </a:lnTo>
                                <a:lnTo>
                                  <a:pt x="885" y="8"/>
                                </a:lnTo>
                                <a:lnTo>
                                  <a:pt x="894" y="4"/>
                                </a:lnTo>
                                <a:lnTo>
                                  <a:pt x="904" y="0"/>
                                </a:lnTo>
                                <a:lnTo>
                                  <a:pt x="914" y="0"/>
                                </a:lnTo>
                                <a:lnTo>
                                  <a:pt x="888" y="14"/>
                                </a:lnTo>
                                <a:lnTo>
                                  <a:pt x="863" y="26"/>
                                </a:lnTo>
                                <a:lnTo>
                                  <a:pt x="838" y="35"/>
                                </a:lnTo>
                                <a:lnTo>
                                  <a:pt x="812" y="47"/>
                                </a:lnTo>
                                <a:lnTo>
                                  <a:pt x="785" y="57"/>
                                </a:lnTo>
                                <a:lnTo>
                                  <a:pt x="758" y="66"/>
                                </a:lnTo>
                                <a:lnTo>
                                  <a:pt x="733" y="78"/>
                                </a:lnTo>
                                <a:lnTo>
                                  <a:pt x="707" y="90"/>
                                </a:lnTo>
                                <a:lnTo>
                                  <a:pt x="664" y="105"/>
                                </a:lnTo>
                                <a:lnTo>
                                  <a:pt x="624" y="123"/>
                                </a:lnTo>
                                <a:lnTo>
                                  <a:pt x="581" y="140"/>
                                </a:lnTo>
                                <a:lnTo>
                                  <a:pt x="542" y="160"/>
                                </a:lnTo>
                                <a:lnTo>
                                  <a:pt x="501" y="181"/>
                                </a:lnTo>
                                <a:lnTo>
                                  <a:pt x="462" y="203"/>
                                </a:lnTo>
                                <a:lnTo>
                                  <a:pt x="423" y="226"/>
                                </a:lnTo>
                                <a:lnTo>
                                  <a:pt x="386" y="251"/>
                                </a:lnTo>
                                <a:lnTo>
                                  <a:pt x="365" y="263"/>
                                </a:lnTo>
                                <a:lnTo>
                                  <a:pt x="345" y="275"/>
                                </a:lnTo>
                                <a:lnTo>
                                  <a:pt x="324" y="286"/>
                                </a:lnTo>
                                <a:lnTo>
                                  <a:pt x="304" y="300"/>
                                </a:lnTo>
                                <a:lnTo>
                                  <a:pt x="285" y="312"/>
                                </a:lnTo>
                                <a:lnTo>
                                  <a:pt x="265" y="323"/>
                                </a:lnTo>
                                <a:lnTo>
                                  <a:pt x="244" y="335"/>
                                </a:lnTo>
                                <a:lnTo>
                                  <a:pt x="226" y="347"/>
                                </a:lnTo>
                                <a:lnTo>
                                  <a:pt x="199" y="364"/>
                                </a:lnTo>
                                <a:lnTo>
                                  <a:pt x="176" y="384"/>
                                </a:lnTo>
                                <a:lnTo>
                                  <a:pt x="150" y="405"/>
                                </a:lnTo>
                                <a:lnTo>
                                  <a:pt x="129" y="430"/>
                                </a:lnTo>
                                <a:lnTo>
                                  <a:pt x="107" y="456"/>
                                </a:lnTo>
                                <a:lnTo>
                                  <a:pt x="86" y="481"/>
                                </a:lnTo>
                                <a:lnTo>
                                  <a:pt x="69" y="510"/>
                                </a:lnTo>
                                <a:lnTo>
                                  <a:pt x="51" y="541"/>
                                </a:lnTo>
                                <a:lnTo>
                                  <a:pt x="47" y="551"/>
                                </a:lnTo>
                                <a:lnTo>
                                  <a:pt x="41" y="559"/>
                                </a:lnTo>
                                <a:lnTo>
                                  <a:pt x="37" y="569"/>
                                </a:lnTo>
                                <a:lnTo>
                                  <a:pt x="33" y="578"/>
                                </a:lnTo>
                                <a:lnTo>
                                  <a:pt x="30" y="590"/>
                                </a:lnTo>
                                <a:lnTo>
                                  <a:pt x="26" y="600"/>
                                </a:lnTo>
                                <a:lnTo>
                                  <a:pt x="24" y="610"/>
                                </a:lnTo>
                                <a:lnTo>
                                  <a:pt x="24" y="623"/>
                                </a:lnTo>
                                <a:lnTo>
                                  <a:pt x="24" y="631"/>
                                </a:lnTo>
                                <a:lnTo>
                                  <a:pt x="22" y="639"/>
                                </a:lnTo>
                                <a:lnTo>
                                  <a:pt x="22" y="645"/>
                                </a:lnTo>
                                <a:lnTo>
                                  <a:pt x="22" y="650"/>
                                </a:lnTo>
                                <a:lnTo>
                                  <a:pt x="16" y="641"/>
                                </a:lnTo>
                                <a:lnTo>
                                  <a:pt x="10" y="633"/>
                                </a:lnTo>
                                <a:lnTo>
                                  <a:pt x="4" y="625"/>
                                </a:lnTo>
                                <a:lnTo>
                                  <a:pt x="0" y="621"/>
                                </a:lnTo>
                                <a:lnTo>
                                  <a:pt x="0" y="62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6" name="Freeform 228" descr="Part of leaf"/>
                        <wps:cNvSpPr>
                          <a:spLocks/>
                        </wps:cNvSpPr>
                        <wps:spPr bwMode="auto">
                          <a:xfrm>
                            <a:off x="945" y="4427"/>
                            <a:ext cx="225" cy="148"/>
                          </a:xfrm>
                          <a:custGeom>
                            <a:avLst/>
                            <a:gdLst>
                              <a:gd name="T0" fmla="*/ 2 w 225"/>
                              <a:gd name="T1" fmla="*/ 14 h 148"/>
                              <a:gd name="T2" fmla="*/ 0 w 225"/>
                              <a:gd name="T3" fmla="*/ 6 h 148"/>
                              <a:gd name="T4" fmla="*/ 0 w 225"/>
                              <a:gd name="T5" fmla="*/ 0 h 148"/>
                              <a:gd name="T6" fmla="*/ 0 w 225"/>
                              <a:gd name="T7" fmla="*/ 0 h 148"/>
                              <a:gd name="T8" fmla="*/ 2 w 225"/>
                              <a:gd name="T9" fmla="*/ 0 h 148"/>
                              <a:gd name="T10" fmla="*/ 23 w 225"/>
                              <a:gd name="T11" fmla="*/ 14 h 148"/>
                              <a:gd name="T12" fmla="*/ 48 w 225"/>
                              <a:gd name="T13" fmla="*/ 25 h 148"/>
                              <a:gd name="T14" fmla="*/ 77 w 225"/>
                              <a:gd name="T15" fmla="*/ 35 h 148"/>
                              <a:gd name="T16" fmla="*/ 107 w 225"/>
                              <a:gd name="T17" fmla="*/ 45 h 148"/>
                              <a:gd name="T18" fmla="*/ 138 w 225"/>
                              <a:gd name="T19" fmla="*/ 51 h 148"/>
                              <a:gd name="T20" fmla="*/ 167 w 225"/>
                              <a:gd name="T21" fmla="*/ 54 h 148"/>
                              <a:gd name="T22" fmla="*/ 194 w 225"/>
                              <a:gd name="T23" fmla="*/ 54 h 148"/>
                              <a:gd name="T24" fmla="*/ 220 w 225"/>
                              <a:gd name="T25" fmla="*/ 52 h 148"/>
                              <a:gd name="T26" fmla="*/ 225 w 225"/>
                              <a:gd name="T27" fmla="*/ 74 h 148"/>
                              <a:gd name="T28" fmla="*/ 225 w 225"/>
                              <a:gd name="T29" fmla="*/ 89 h 148"/>
                              <a:gd name="T30" fmla="*/ 225 w 225"/>
                              <a:gd name="T31" fmla="*/ 103 h 148"/>
                              <a:gd name="T32" fmla="*/ 222 w 225"/>
                              <a:gd name="T33" fmla="*/ 113 h 148"/>
                              <a:gd name="T34" fmla="*/ 214 w 225"/>
                              <a:gd name="T35" fmla="*/ 121 h 148"/>
                              <a:gd name="T36" fmla="*/ 202 w 225"/>
                              <a:gd name="T37" fmla="*/ 128 h 148"/>
                              <a:gd name="T38" fmla="*/ 187 w 225"/>
                              <a:gd name="T39" fmla="*/ 138 h 148"/>
                              <a:gd name="T40" fmla="*/ 167 w 225"/>
                              <a:gd name="T41" fmla="*/ 148 h 148"/>
                              <a:gd name="T42" fmla="*/ 144 w 225"/>
                              <a:gd name="T43" fmla="*/ 142 h 148"/>
                              <a:gd name="T44" fmla="*/ 120 w 225"/>
                              <a:gd name="T45" fmla="*/ 130 h 148"/>
                              <a:gd name="T46" fmla="*/ 97 w 225"/>
                              <a:gd name="T47" fmla="*/ 117 h 148"/>
                              <a:gd name="T48" fmla="*/ 74 w 225"/>
                              <a:gd name="T49" fmla="*/ 99 h 148"/>
                              <a:gd name="T50" fmla="*/ 50 w 225"/>
                              <a:gd name="T51" fmla="*/ 80 h 148"/>
                              <a:gd name="T52" fmla="*/ 31 w 225"/>
                              <a:gd name="T53" fmla="*/ 58 h 148"/>
                              <a:gd name="T54" fmla="*/ 13 w 225"/>
                              <a:gd name="T55" fmla="*/ 35 h 148"/>
                              <a:gd name="T56" fmla="*/ 2 w 225"/>
                              <a:gd name="T57" fmla="*/ 14 h 148"/>
                              <a:gd name="T58" fmla="*/ 2 w 225"/>
                              <a:gd name="T59" fmla="*/ 1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5" h="148">
                                <a:moveTo>
                                  <a:pt x="2" y="14"/>
                                </a:moveTo>
                                <a:lnTo>
                                  <a:pt x="0" y="6"/>
                                </a:lnTo>
                                <a:lnTo>
                                  <a:pt x="0" y="0"/>
                                </a:lnTo>
                                <a:lnTo>
                                  <a:pt x="0" y="0"/>
                                </a:lnTo>
                                <a:lnTo>
                                  <a:pt x="2" y="0"/>
                                </a:lnTo>
                                <a:lnTo>
                                  <a:pt x="23" y="14"/>
                                </a:lnTo>
                                <a:lnTo>
                                  <a:pt x="48" y="25"/>
                                </a:lnTo>
                                <a:lnTo>
                                  <a:pt x="77" y="35"/>
                                </a:lnTo>
                                <a:lnTo>
                                  <a:pt x="107" y="45"/>
                                </a:lnTo>
                                <a:lnTo>
                                  <a:pt x="138" y="51"/>
                                </a:lnTo>
                                <a:lnTo>
                                  <a:pt x="167" y="54"/>
                                </a:lnTo>
                                <a:lnTo>
                                  <a:pt x="194" y="54"/>
                                </a:lnTo>
                                <a:lnTo>
                                  <a:pt x="220" y="52"/>
                                </a:lnTo>
                                <a:lnTo>
                                  <a:pt x="225" y="74"/>
                                </a:lnTo>
                                <a:lnTo>
                                  <a:pt x="225" y="89"/>
                                </a:lnTo>
                                <a:lnTo>
                                  <a:pt x="225" y="103"/>
                                </a:lnTo>
                                <a:lnTo>
                                  <a:pt x="222" y="113"/>
                                </a:lnTo>
                                <a:lnTo>
                                  <a:pt x="214" y="121"/>
                                </a:lnTo>
                                <a:lnTo>
                                  <a:pt x="202" y="128"/>
                                </a:lnTo>
                                <a:lnTo>
                                  <a:pt x="187" y="138"/>
                                </a:lnTo>
                                <a:lnTo>
                                  <a:pt x="167" y="148"/>
                                </a:lnTo>
                                <a:lnTo>
                                  <a:pt x="144" y="142"/>
                                </a:lnTo>
                                <a:lnTo>
                                  <a:pt x="120" y="130"/>
                                </a:lnTo>
                                <a:lnTo>
                                  <a:pt x="97" y="117"/>
                                </a:lnTo>
                                <a:lnTo>
                                  <a:pt x="74" y="99"/>
                                </a:lnTo>
                                <a:lnTo>
                                  <a:pt x="50" y="80"/>
                                </a:lnTo>
                                <a:lnTo>
                                  <a:pt x="31" y="58"/>
                                </a:lnTo>
                                <a:lnTo>
                                  <a:pt x="13" y="35"/>
                                </a:lnTo>
                                <a:lnTo>
                                  <a:pt x="2" y="14"/>
                                </a:lnTo>
                                <a:lnTo>
                                  <a:pt x="2" y="14"/>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2817" name="Freeform 5" descr="Part of leaf"/>
                      <wps:cNvSpPr>
                        <a:spLocks/>
                      </wps:cNvSpPr>
                      <wps:spPr bwMode="auto">
                        <a:xfrm>
                          <a:off x="1089" y="4571"/>
                          <a:ext cx="118" cy="292"/>
                        </a:xfrm>
                        <a:custGeom>
                          <a:avLst/>
                          <a:gdLst>
                            <a:gd name="T0" fmla="*/ 17 w 118"/>
                            <a:gd name="T1" fmla="*/ 183 h 292"/>
                            <a:gd name="T2" fmla="*/ 11 w 118"/>
                            <a:gd name="T3" fmla="*/ 185 h 292"/>
                            <a:gd name="T4" fmla="*/ 4 w 118"/>
                            <a:gd name="T5" fmla="*/ 191 h 292"/>
                            <a:gd name="T6" fmla="*/ 0 w 118"/>
                            <a:gd name="T7" fmla="*/ 171 h 292"/>
                            <a:gd name="T8" fmla="*/ 2 w 118"/>
                            <a:gd name="T9" fmla="*/ 152 h 292"/>
                            <a:gd name="T10" fmla="*/ 6 w 118"/>
                            <a:gd name="T11" fmla="*/ 130 h 292"/>
                            <a:gd name="T12" fmla="*/ 13 w 118"/>
                            <a:gd name="T13" fmla="*/ 109 h 292"/>
                            <a:gd name="T14" fmla="*/ 19 w 118"/>
                            <a:gd name="T15" fmla="*/ 88 h 292"/>
                            <a:gd name="T16" fmla="*/ 23 w 118"/>
                            <a:gd name="T17" fmla="*/ 64 h 292"/>
                            <a:gd name="T18" fmla="*/ 27 w 118"/>
                            <a:gd name="T19" fmla="*/ 43 h 292"/>
                            <a:gd name="T20" fmla="*/ 27 w 118"/>
                            <a:gd name="T21" fmla="*/ 23 h 292"/>
                            <a:gd name="T22" fmla="*/ 37 w 118"/>
                            <a:gd name="T23" fmla="*/ 16 h 292"/>
                            <a:gd name="T24" fmla="*/ 46 w 118"/>
                            <a:gd name="T25" fmla="*/ 12 h 292"/>
                            <a:gd name="T26" fmla="*/ 52 w 118"/>
                            <a:gd name="T27" fmla="*/ 6 h 292"/>
                            <a:gd name="T28" fmla="*/ 58 w 118"/>
                            <a:gd name="T29" fmla="*/ 2 h 292"/>
                            <a:gd name="T30" fmla="*/ 64 w 118"/>
                            <a:gd name="T31" fmla="*/ 0 h 292"/>
                            <a:gd name="T32" fmla="*/ 72 w 118"/>
                            <a:gd name="T33" fmla="*/ 2 h 292"/>
                            <a:gd name="T34" fmla="*/ 80 w 118"/>
                            <a:gd name="T35" fmla="*/ 6 h 292"/>
                            <a:gd name="T36" fmla="*/ 89 w 118"/>
                            <a:gd name="T37" fmla="*/ 14 h 292"/>
                            <a:gd name="T38" fmla="*/ 97 w 118"/>
                            <a:gd name="T39" fmla="*/ 19 h 292"/>
                            <a:gd name="T40" fmla="*/ 105 w 118"/>
                            <a:gd name="T41" fmla="*/ 29 h 292"/>
                            <a:gd name="T42" fmla="*/ 109 w 118"/>
                            <a:gd name="T43" fmla="*/ 33 h 292"/>
                            <a:gd name="T44" fmla="*/ 113 w 118"/>
                            <a:gd name="T45" fmla="*/ 39 h 292"/>
                            <a:gd name="T46" fmla="*/ 115 w 118"/>
                            <a:gd name="T47" fmla="*/ 45 h 292"/>
                            <a:gd name="T48" fmla="*/ 118 w 118"/>
                            <a:gd name="T49" fmla="*/ 51 h 292"/>
                            <a:gd name="T50" fmla="*/ 103 w 118"/>
                            <a:gd name="T51" fmla="*/ 78 h 292"/>
                            <a:gd name="T52" fmla="*/ 89 w 118"/>
                            <a:gd name="T53" fmla="*/ 105 h 292"/>
                            <a:gd name="T54" fmla="*/ 76 w 118"/>
                            <a:gd name="T55" fmla="*/ 132 h 292"/>
                            <a:gd name="T56" fmla="*/ 64 w 118"/>
                            <a:gd name="T57" fmla="*/ 164 h 292"/>
                            <a:gd name="T58" fmla="*/ 54 w 118"/>
                            <a:gd name="T59" fmla="*/ 193 h 292"/>
                            <a:gd name="T60" fmla="*/ 46 w 118"/>
                            <a:gd name="T61" fmla="*/ 224 h 292"/>
                            <a:gd name="T62" fmla="*/ 39 w 118"/>
                            <a:gd name="T63" fmla="*/ 257 h 292"/>
                            <a:gd name="T64" fmla="*/ 35 w 118"/>
                            <a:gd name="T65" fmla="*/ 292 h 292"/>
                            <a:gd name="T66" fmla="*/ 29 w 118"/>
                            <a:gd name="T67" fmla="*/ 284 h 292"/>
                            <a:gd name="T68" fmla="*/ 25 w 118"/>
                            <a:gd name="T69" fmla="*/ 273 h 292"/>
                            <a:gd name="T70" fmla="*/ 21 w 118"/>
                            <a:gd name="T71" fmla="*/ 259 h 292"/>
                            <a:gd name="T72" fmla="*/ 21 w 118"/>
                            <a:gd name="T73" fmla="*/ 241 h 292"/>
                            <a:gd name="T74" fmla="*/ 21 w 118"/>
                            <a:gd name="T75" fmla="*/ 222 h 292"/>
                            <a:gd name="T76" fmla="*/ 19 w 118"/>
                            <a:gd name="T77" fmla="*/ 206 h 292"/>
                            <a:gd name="T78" fmla="*/ 19 w 118"/>
                            <a:gd name="T79" fmla="*/ 193 h 292"/>
                            <a:gd name="T80" fmla="*/ 17 w 118"/>
                            <a:gd name="T81" fmla="*/ 183 h 292"/>
                            <a:gd name="T82" fmla="*/ 17 w 118"/>
                            <a:gd name="T83" fmla="*/ 183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8" h="292">
                              <a:moveTo>
                                <a:pt x="17" y="183"/>
                              </a:moveTo>
                              <a:lnTo>
                                <a:pt x="11" y="185"/>
                              </a:lnTo>
                              <a:lnTo>
                                <a:pt x="4" y="191"/>
                              </a:lnTo>
                              <a:lnTo>
                                <a:pt x="0" y="171"/>
                              </a:lnTo>
                              <a:lnTo>
                                <a:pt x="2" y="152"/>
                              </a:lnTo>
                              <a:lnTo>
                                <a:pt x="6" y="130"/>
                              </a:lnTo>
                              <a:lnTo>
                                <a:pt x="13" y="109"/>
                              </a:lnTo>
                              <a:lnTo>
                                <a:pt x="19" y="88"/>
                              </a:lnTo>
                              <a:lnTo>
                                <a:pt x="23" y="64"/>
                              </a:lnTo>
                              <a:lnTo>
                                <a:pt x="27" y="43"/>
                              </a:lnTo>
                              <a:lnTo>
                                <a:pt x="27" y="23"/>
                              </a:lnTo>
                              <a:lnTo>
                                <a:pt x="37" y="16"/>
                              </a:lnTo>
                              <a:lnTo>
                                <a:pt x="46" y="12"/>
                              </a:lnTo>
                              <a:lnTo>
                                <a:pt x="52" y="6"/>
                              </a:lnTo>
                              <a:lnTo>
                                <a:pt x="58" y="2"/>
                              </a:lnTo>
                              <a:lnTo>
                                <a:pt x="64" y="0"/>
                              </a:lnTo>
                              <a:lnTo>
                                <a:pt x="72" y="2"/>
                              </a:lnTo>
                              <a:lnTo>
                                <a:pt x="80" y="6"/>
                              </a:lnTo>
                              <a:lnTo>
                                <a:pt x="89" y="14"/>
                              </a:lnTo>
                              <a:lnTo>
                                <a:pt x="97" y="19"/>
                              </a:lnTo>
                              <a:lnTo>
                                <a:pt x="105" y="29"/>
                              </a:lnTo>
                              <a:lnTo>
                                <a:pt x="109" y="33"/>
                              </a:lnTo>
                              <a:lnTo>
                                <a:pt x="113" y="39"/>
                              </a:lnTo>
                              <a:lnTo>
                                <a:pt x="115" y="45"/>
                              </a:lnTo>
                              <a:lnTo>
                                <a:pt x="118" y="51"/>
                              </a:lnTo>
                              <a:lnTo>
                                <a:pt x="103" y="78"/>
                              </a:lnTo>
                              <a:lnTo>
                                <a:pt x="89" y="105"/>
                              </a:lnTo>
                              <a:lnTo>
                                <a:pt x="76" y="132"/>
                              </a:lnTo>
                              <a:lnTo>
                                <a:pt x="64" y="164"/>
                              </a:lnTo>
                              <a:lnTo>
                                <a:pt x="54" y="193"/>
                              </a:lnTo>
                              <a:lnTo>
                                <a:pt x="46" y="224"/>
                              </a:lnTo>
                              <a:lnTo>
                                <a:pt x="39" y="257"/>
                              </a:lnTo>
                              <a:lnTo>
                                <a:pt x="35" y="292"/>
                              </a:lnTo>
                              <a:lnTo>
                                <a:pt x="29" y="284"/>
                              </a:lnTo>
                              <a:lnTo>
                                <a:pt x="25" y="273"/>
                              </a:lnTo>
                              <a:lnTo>
                                <a:pt x="21" y="259"/>
                              </a:lnTo>
                              <a:lnTo>
                                <a:pt x="21" y="241"/>
                              </a:lnTo>
                              <a:lnTo>
                                <a:pt x="21" y="222"/>
                              </a:lnTo>
                              <a:lnTo>
                                <a:pt x="19" y="206"/>
                              </a:lnTo>
                              <a:lnTo>
                                <a:pt x="19" y="193"/>
                              </a:lnTo>
                              <a:lnTo>
                                <a:pt x="17" y="183"/>
                              </a:lnTo>
                              <a:lnTo>
                                <a:pt x="17" y="18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8" name="Freeform 6" descr="Part of leaf"/>
                      <wps:cNvSpPr>
                        <a:spLocks/>
                      </wps:cNvSpPr>
                      <wps:spPr bwMode="auto">
                        <a:xfrm>
                          <a:off x="898" y="4285"/>
                          <a:ext cx="265" cy="187"/>
                        </a:xfrm>
                        <a:custGeom>
                          <a:avLst/>
                          <a:gdLst>
                            <a:gd name="T0" fmla="*/ 0 w 265"/>
                            <a:gd name="T1" fmla="*/ 0 h 187"/>
                            <a:gd name="T2" fmla="*/ 0 w 265"/>
                            <a:gd name="T3" fmla="*/ 0 h 187"/>
                            <a:gd name="T4" fmla="*/ 2 w 265"/>
                            <a:gd name="T5" fmla="*/ 0 h 187"/>
                            <a:gd name="T6" fmla="*/ 25 w 265"/>
                            <a:gd name="T7" fmla="*/ 21 h 187"/>
                            <a:gd name="T8" fmla="*/ 52 w 265"/>
                            <a:gd name="T9" fmla="*/ 41 h 187"/>
                            <a:gd name="T10" fmla="*/ 80 w 265"/>
                            <a:gd name="T11" fmla="*/ 58 h 187"/>
                            <a:gd name="T12" fmla="*/ 111 w 265"/>
                            <a:gd name="T13" fmla="*/ 72 h 187"/>
                            <a:gd name="T14" fmla="*/ 140 w 265"/>
                            <a:gd name="T15" fmla="*/ 84 h 187"/>
                            <a:gd name="T16" fmla="*/ 171 w 265"/>
                            <a:gd name="T17" fmla="*/ 93 h 187"/>
                            <a:gd name="T18" fmla="*/ 202 w 265"/>
                            <a:gd name="T19" fmla="*/ 101 h 187"/>
                            <a:gd name="T20" fmla="*/ 234 w 265"/>
                            <a:gd name="T21" fmla="*/ 107 h 187"/>
                            <a:gd name="T22" fmla="*/ 237 w 265"/>
                            <a:gd name="T23" fmla="*/ 115 h 187"/>
                            <a:gd name="T24" fmla="*/ 241 w 265"/>
                            <a:gd name="T25" fmla="*/ 124 h 187"/>
                            <a:gd name="T26" fmla="*/ 245 w 265"/>
                            <a:gd name="T27" fmla="*/ 134 h 187"/>
                            <a:gd name="T28" fmla="*/ 249 w 265"/>
                            <a:gd name="T29" fmla="*/ 144 h 187"/>
                            <a:gd name="T30" fmla="*/ 253 w 265"/>
                            <a:gd name="T31" fmla="*/ 154 h 187"/>
                            <a:gd name="T32" fmla="*/ 257 w 265"/>
                            <a:gd name="T33" fmla="*/ 163 h 187"/>
                            <a:gd name="T34" fmla="*/ 261 w 265"/>
                            <a:gd name="T35" fmla="*/ 173 h 187"/>
                            <a:gd name="T36" fmla="*/ 265 w 265"/>
                            <a:gd name="T37" fmla="*/ 185 h 187"/>
                            <a:gd name="T38" fmla="*/ 235 w 265"/>
                            <a:gd name="T39" fmla="*/ 187 h 187"/>
                            <a:gd name="T40" fmla="*/ 208 w 265"/>
                            <a:gd name="T41" fmla="*/ 187 h 187"/>
                            <a:gd name="T42" fmla="*/ 179 w 265"/>
                            <a:gd name="T43" fmla="*/ 185 h 187"/>
                            <a:gd name="T44" fmla="*/ 152 w 265"/>
                            <a:gd name="T45" fmla="*/ 181 h 187"/>
                            <a:gd name="T46" fmla="*/ 123 w 265"/>
                            <a:gd name="T47" fmla="*/ 173 h 187"/>
                            <a:gd name="T48" fmla="*/ 95 w 265"/>
                            <a:gd name="T49" fmla="*/ 163 h 187"/>
                            <a:gd name="T50" fmla="*/ 70 w 265"/>
                            <a:gd name="T51" fmla="*/ 150 h 187"/>
                            <a:gd name="T52" fmla="*/ 47 w 265"/>
                            <a:gd name="T53" fmla="*/ 134 h 187"/>
                            <a:gd name="T54" fmla="*/ 45 w 265"/>
                            <a:gd name="T55" fmla="*/ 134 h 187"/>
                            <a:gd name="T56" fmla="*/ 50 w 265"/>
                            <a:gd name="T57" fmla="*/ 130 h 187"/>
                            <a:gd name="T58" fmla="*/ 58 w 265"/>
                            <a:gd name="T59" fmla="*/ 126 h 187"/>
                            <a:gd name="T60" fmla="*/ 64 w 265"/>
                            <a:gd name="T61" fmla="*/ 124 h 187"/>
                            <a:gd name="T62" fmla="*/ 72 w 265"/>
                            <a:gd name="T63" fmla="*/ 124 h 187"/>
                            <a:gd name="T64" fmla="*/ 72 w 265"/>
                            <a:gd name="T65" fmla="*/ 121 h 187"/>
                            <a:gd name="T66" fmla="*/ 72 w 265"/>
                            <a:gd name="T67" fmla="*/ 119 h 187"/>
                            <a:gd name="T68" fmla="*/ 52 w 265"/>
                            <a:gd name="T69" fmla="*/ 107 h 187"/>
                            <a:gd name="T70" fmla="*/ 39 w 265"/>
                            <a:gd name="T71" fmla="*/ 95 h 187"/>
                            <a:gd name="T72" fmla="*/ 27 w 265"/>
                            <a:gd name="T73" fmla="*/ 82 h 187"/>
                            <a:gd name="T74" fmla="*/ 17 w 265"/>
                            <a:gd name="T75" fmla="*/ 70 h 187"/>
                            <a:gd name="T76" fmla="*/ 10 w 265"/>
                            <a:gd name="T77" fmla="*/ 52 h 187"/>
                            <a:gd name="T78" fmla="*/ 6 w 265"/>
                            <a:gd name="T79" fmla="*/ 39 h 187"/>
                            <a:gd name="T80" fmla="*/ 2 w 265"/>
                            <a:gd name="T81" fmla="*/ 19 h 187"/>
                            <a:gd name="T82" fmla="*/ 0 w 265"/>
                            <a:gd name="T83" fmla="*/ 0 h 187"/>
                            <a:gd name="T84" fmla="*/ 0 w 265"/>
                            <a:gd name="T8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5" h="187">
                              <a:moveTo>
                                <a:pt x="0" y="0"/>
                              </a:moveTo>
                              <a:lnTo>
                                <a:pt x="0" y="0"/>
                              </a:lnTo>
                              <a:lnTo>
                                <a:pt x="2" y="0"/>
                              </a:lnTo>
                              <a:lnTo>
                                <a:pt x="25" y="21"/>
                              </a:lnTo>
                              <a:lnTo>
                                <a:pt x="52" y="41"/>
                              </a:lnTo>
                              <a:lnTo>
                                <a:pt x="80" y="58"/>
                              </a:lnTo>
                              <a:lnTo>
                                <a:pt x="111" y="72"/>
                              </a:lnTo>
                              <a:lnTo>
                                <a:pt x="140" y="84"/>
                              </a:lnTo>
                              <a:lnTo>
                                <a:pt x="171" y="93"/>
                              </a:lnTo>
                              <a:lnTo>
                                <a:pt x="202" y="101"/>
                              </a:lnTo>
                              <a:lnTo>
                                <a:pt x="234" y="107"/>
                              </a:lnTo>
                              <a:lnTo>
                                <a:pt x="237" y="115"/>
                              </a:lnTo>
                              <a:lnTo>
                                <a:pt x="241" y="124"/>
                              </a:lnTo>
                              <a:lnTo>
                                <a:pt x="245" y="134"/>
                              </a:lnTo>
                              <a:lnTo>
                                <a:pt x="249" y="144"/>
                              </a:lnTo>
                              <a:lnTo>
                                <a:pt x="253" y="154"/>
                              </a:lnTo>
                              <a:lnTo>
                                <a:pt x="257" y="163"/>
                              </a:lnTo>
                              <a:lnTo>
                                <a:pt x="261" y="173"/>
                              </a:lnTo>
                              <a:lnTo>
                                <a:pt x="265" y="185"/>
                              </a:lnTo>
                              <a:lnTo>
                                <a:pt x="235" y="187"/>
                              </a:lnTo>
                              <a:lnTo>
                                <a:pt x="208" y="187"/>
                              </a:lnTo>
                              <a:lnTo>
                                <a:pt x="179" y="185"/>
                              </a:lnTo>
                              <a:lnTo>
                                <a:pt x="152" y="181"/>
                              </a:lnTo>
                              <a:lnTo>
                                <a:pt x="123" y="173"/>
                              </a:lnTo>
                              <a:lnTo>
                                <a:pt x="95" y="163"/>
                              </a:lnTo>
                              <a:lnTo>
                                <a:pt x="70" y="150"/>
                              </a:lnTo>
                              <a:lnTo>
                                <a:pt x="47" y="134"/>
                              </a:lnTo>
                              <a:lnTo>
                                <a:pt x="45" y="134"/>
                              </a:lnTo>
                              <a:lnTo>
                                <a:pt x="50" y="130"/>
                              </a:lnTo>
                              <a:lnTo>
                                <a:pt x="58" y="126"/>
                              </a:lnTo>
                              <a:lnTo>
                                <a:pt x="64" y="124"/>
                              </a:lnTo>
                              <a:lnTo>
                                <a:pt x="72" y="124"/>
                              </a:lnTo>
                              <a:lnTo>
                                <a:pt x="72" y="121"/>
                              </a:lnTo>
                              <a:lnTo>
                                <a:pt x="72" y="119"/>
                              </a:lnTo>
                              <a:lnTo>
                                <a:pt x="52" y="107"/>
                              </a:lnTo>
                              <a:lnTo>
                                <a:pt x="39" y="95"/>
                              </a:lnTo>
                              <a:lnTo>
                                <a:pt x="27" y="82"/>
                              </a:lnTo>
                              <a:lnTo>
                                <a:pt x="17" y="70"/>
                              </a:lnTo>
                              <a:lnTo>
                                <a:pt x="10" y="52"/>
                              </a:lnTo>
                              <a:lnTo>
                                <a:pt x="6" y="39"/>
                              </a:lnTo>
                              <a:lnTo>
                                <a:pt x="2" y="19"/>
                              </a:lnTo>
                              <a:lnTo>
                                <a:pt x="0" y="0"/>
                              </a:lnTo>
                              <a:lnTo>
                                <a:pt x="0" y="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9" name="Freeform 7" descr="Part of leaf"/>
                      <wps:cNvSpPr>
                        <a:spLocks/>
                      </wps:cNvSpPr>
                      <wps:spPr bwMode="auto">
                        <a:xfrm>
                          <a:off x="1126" y="4629"/>
                          <a:ext cx="132" cy="308"/>
                        </a:xfrm>
                        <a:custGeom>
                          <a:avLst/>
                          <a:gdLst>
                            <a:gd name="T0" fmla="*/ 0 w 132"/>
                            <a:gd name="T1" fmla="*/ 238 h 308"/>
                            <a:gd name="T2" fmla="*/ 2 w 132"/>
                            <a:gd name="T3" fmla="*/ 205 h 308"/>
                            <a:gd name="T4" fmla="*/ 9 w 132"/>
                            <a:gd name="T5" fmla="*/ 174 h 308"/>
                            <a:gd name="T6" fmla="*/ 15 w 132"/>
                            <a:gd name="T7" fmla="*/ 144 h 308"/>
                            <a:gd name="T8" fmla="*/ 27 w 132"/>
                            <a:gd name="T9" fmla="*/ 115 h 308"/>
                            <a:gd name="T10" fmla="*/ 37 w 132"/>
                            <a:gd name="T11" fmla="*/ 86 h 308"/>
                            <a:gd name="T12" fmla="*/ 50 w 132"/>
                            <a:gd name="T13" fmla="*/ 59 h 308"/>
                            <a:gd name="T14" fmla="*/ 64 w 132"/>
                            <a:gd name="T15" fmla="*/ 33 h 308"/>
                            <a:gd name="T16" fmla="*/ 81 w 132"/>
                            <a:gd name="T17" fmla="*/ 10 h 308"/>
                            <a:gd name="T18" fmla="*/ 83 w 132"/>
                            <a:gd name="T19" fmla="*/ 4 h 308"/>
                            <a:gd name="T20" fmla="*/ 85 w 132"/>
                            <a:gd name="T21" fmla="*/ 2 h 308"/>
                            <a:gd name="T22" fmla="*/ 85 w 132"/>
                            <a:gd name="T23" fmla="*/ 0 h 308"/>
                            <a:gd name="T24" fmla="*/ 89 w 132"/>
                            <a:gd name="T25" fmla="*/ 0 h 308"/>
                            <a:gd name="T26" fmla="*/ 93 w 132"/>
                            <a:gd name="T27" fmla="*/ 8 h 308"/>
                            <a:gd name="T28" fmla="*/ 99 w 132"/>
                            <a:gd name="T29" fmla="*/ 20 h 308"/>
                            <a:gd name="T30" fmla="*/ 105 w 132"/>
                            <a:gd name="T31" fmla="*/ 35 h 308"/>
                            <a:gd name="T32" fmla="*/ 111 w 132"/>
                            <a:gd name="T33" fmla="*/ 51 h 308"/>
                            <a:gd name="T34" fmla="*/ 117 w 132"/>
                            <a:gd name="T35" fmla="*/ 67 h 308"/>
                            <a:gd name="T36" fmla="*/ 122 w 132"/>
                            <a:gd name="T37" fmla="*/ 82 h 308"/>
                            <a:gd name="T38" fmla="*/ 128 w 132"/>
                            <a:gd name="T39" fmla="*/ 98 h 308"/>
                            <a:gd name="T40" fmla="*/ 132 w 132"/>
                            <a:gd name="T41" fmla="*/ 111 h 308"/>
                            <a:gd name="T42" fmla="*/ 117 w 132"/>
                            <a:gd name="T43" fmla="*/ 127 h 308"/>
                            <a:gd name="T44" fmla="*/ 103 w 132"/>
                            <a:gd name="T45" fmla="*/ 152 h 308"/>
                            <a:gd name="T46" fmla="*/ 87 w 132"/>
                            <a:gd name="T47" fmla="*/ 183 h 308"/>
                            <a:gd name="T48" fmla="*/ 76 w 132"/>
                            <a:gd name="T49" fmla="*/ 218 h 308"/>
                            <a:gd name="T50" fmla="*/ 62 w 132"/>
                            <a:gd name="T51" fmla="*/ 252 h 308"/>
                            <a:gd name="T52" fmla="*/ 52 w 132"/>
                            <a:gd name="T53" fmla="*/ 279 h 308"/>
                            <a:gd name="T54" fmla="*/ 46 w 132"/>
                            <a:gd name="T55" fmla="*/ 300 h 308"/>
                            <a:gd name="T56" fmla="*/ 44 w 132"/>
                            <a:gd name="T57" fmla="*/ 308 h 308"/>
                            <a:gd name="T58" fmla="*/ 41 w 132"/>
                            <a:gd name="T59" fmla="*/ 296 h 308"/>
                            <a:gd name="T60" fmla="*/ 37 w 132"/>
                            <a:gd name="T61" fmla="*/ 285 h 308"/>
                            <a:gd name="T62" fmla="*/ 35 w 132"/>
                            <a:gd name="T63" fmla="*/ 271 h 308"/>
                            <a:gd name="T64" fmla="*/ 33 w 132"/>
                            <a:gd name="T65" fmla="*/ 257 h 308"/>
                            <a:gd name="T66" fmla="*/ 31 w 132"/>
                            <a:gd name="T67" fmla="*/ 244 h 308"/>
                            <a:gd name="T68" fmla="*/ 31 w 132"/>
                            <a:gd name="T69" fmla="*/ 230 h 308"/>
                            <a:gd name="T70" fmla="*/ 33 w 132"/>
                            <a:gd name="T71" fmla="*/ 218 h 308"/>
                            <a:gd name="T72" fmla="*/ 37 w 132"/>
                            <a:gd name="T73" fmla="*/ 207 h 308"/>
                            <a:gd name="T74" fmla="*/ 35 w 132"/>
                            <a:gd name="T75" fmla="*/ 207 h 308"/>
                            <a:gd name="T76" fmla="*/ 35 w 132"/>
                            <a:gd name="T77" fmla="*/ 205 h 308"/>
                            <a:gd name="T78" fmla="*/ 31 w 132"/>
                            <a:gd name="T79" fmla="*/ 205 h 308"/>
                            <a:gd name="T80" fmla="*/ 27 w 132"/>
                            <a:gd name="T81" fmla="*/ 207 h 308"/>
                            <a:gd name="T82" fmla="*/ 21 w 132"/>
                            <a:gd name="T83" fmla="*/ 213 h 308"/>
                            <a:gd name="T84" fmla="*/ 15 w 132"/>
                            <a:gd name="T85" fmla="*/ 218 h 308"/>
                            <a:gd name="T86" fmla="*/ 9 w 132"/>
                            <a:gd name="T87" fmla="*/ 224 h 308"/>
                            <a:gd name="T88" fmla="*/ 6 w 132"/>
                            <a:gd name="T89" fmla="*/ 230 h 308"/>
                            <a:gd name="T90" fmla="*/ 2 w 132"/>
                            <a:gd name="T91" fmla="*/ 234 h 308"/>
                            <a:gd name="T92" fmla="*/ 0 w 132"/>
                            <a:gd name="T93" fmla="*/ 238 h 308"/>
                            <a:gd name="T94" fmla="*/ 0 w 132"/>
                            <a:gd name="T95" fmla="*/ 238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2" h="308">
                              <a:moveTo>
                                <a:pt x="0" y="238"/>
                              </a:moveTo>
                              <a:lnTo>
                                <a:pt x="2" y="205"/>
                              </a:lnTo>
                              <a:lnTo>
                                <a:pt x="9" y="174"/>
                              </a:lnTo>
                              <a:lnTo>
                                <a:pt x="15" y="144"/>
                              </a:lnTo>
                              <a:lnTo>
                                <a:pt x="27" y="115"/>
                              </a:lnTo>
                              <a:lnTo>
                                <a:pt x="37" y="86"/>
                              </a:lnTo>
                              <a:lnTo>
                                <a:pt x="50" y="59"/>
                              </a:lnTo>
                              <a:lnTo>
                                <a:pt x="64" y="33"/>
                              </a:lnTo>
                              <a:lnTo>
                                <a:pt x="81" y="10"/>
                              </a:lnTo>
                              <a:lnTo>
                                <a:pt x="83" y="4"/>
                              </a:lnTo>
                              <a:lnTo>
                                <a:pt x="85" y="2"/>
                              </a:lnTo>
                              <a:lnTo>
                                <a:pt x="85" y="0"/>
                              </a:lnTo>
                              <a:lnTo>
                                <a:pt x="89" y="0"/>
                              </a:lnTo>
                              <a:lnTo>
                                <a:pt x="93" y="8"/>
                              </a:lnTo>
                              <a:lnTo>
                                <a:pt x="99" y="20"/>
                              </a:lnTo>
                              <a:lnTo>
                                <a:pt x="105" y="35"/>
                              </a:lnTo>
                              <a:lnTo>
                                <a:pt x="111" y="51"/>
                              </a:lnTo>
                              <a:lnTo>
                                <a:pt x="117" y="67"/>
                              </a:lnTo>
                              <a:lnTo>
                                <a:pt x="122" y="82"/>
                              </a:lnTo>
                              <a:lnTo>
                                <a:pt x="128" y="98"/>
                              </a:lnTo>
                              <a:lnTo>
                                <a:pt x="132" y="111"/>
                              </a:lnTo>
                              <a:lnTo>
                                <a:pt x="117" y="127"/>
                              </a:lnTo>
                              <a:lnTo>
                                <a:pt x="103" y="152"/>
                              </a:lnTo>
                              <a:lnTo>
                                <a:pt x="87" y="183"/>
                              </a:lnTo>
                              <a:lnTo>
                                <a:pt x="76" y="218"/>
                              </a:lnTo>
                              <a:lnTo>
                                <a:pt x="62" y="252"/>
                              </a:lnTo>
                              <a:lnTo>
                                <a:pt x="52" y="279"/>
                              </a:lnTo>
                              <a:lnTo>
                                <a:pt x="46" y="300"/>
                              </a:lnTo>
                              <a:lnTo>
                                <a:pt x="44" y="308"/>
                              </a:lnTo>
                              <a:lnTo>
                                <a:pt x="41" y="296"/>
                              </a:lnTo>
                              <a:lnTo>
                                <a:pt x="37" y="285"/>
                              </a:lnTo>
                              <a:lnTo>
                                <a:pt x="35" y="271"/>
                              </a:lnTo>
                              <a:lnTo>
                                <a:pt x="33" y="257"/>
                              </a:lnTo>
                              <a:lnTo>
                                <a:pt x="31" y="244"/>
                              </a:lnTo>
                              <a:lnTo>
                                <a:pt x="31" y="230"/>
                              </a:lnTo>
                              <a:lnTo>
                                <a:pt x="33" y="218"/>
                              </a:lnTo>
                              <a:lnTo>
                                <a:pt x="37" y="207"/>
                              </a:lnTo>
                              <a:lnTo>
                                <a:pt x="35" y="207"/>
                              </a:lnTo>
                              <a:lnTo>
                                <a:pt x="35" y="205"/>
                              </a:lnTo>
                              <a:lnTo>
                                <a:pt x="31" y="205"/>
                              </a:lnTo>
                              <a:lnTo>
                                <a:pt x="27" y="207"/>
                              </a:lnTo>
                              <a:lnTo>
                                <a:pt x="21" y="213"/>
                              </a:lnTo>
                              <a:lnTo>
                                <a:pt x="15" y="218"/>
                              </a:lnTo>
                              <a:lnTo>
                                <a:pt x="9" y="224"/>
                              </a:lnTo>
                              <a:lnTo>
                                <a:pt x="6" y="230"/>
                              </a:lnTo>
                              <a:lnTo>
                                <a:pt x="2" y="234"/>
                              </a:lnTo>
                              <a:lnTo>
                                <a:pt x="0" y="238"/>
                              </a:lnTo>
                              <a:lnTo>
                                <a:pt x="0" y="23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0" name="Freeform 8" descr="Part of leaf"/>
                      <wps:cNvSpPr>
                        <a:spLocks/>
                      </wps:cNvSpPr>
                      <wps:spPr bwMode="auto">
                        <a:xfrm>
                          <a:off x="882" y="4201"/>
                          <a:ext cx="242" cy="179"/>
                        </a:xfrm>
                        <a:custGeom>
                          <a:avLst/>
                          <a:gdLst>
                            <a:gd name="T0" fmla="*/ 26 w 242"/>
                            <a:gd name="T1" fmla="*/ 82 h 179"/>
                            <a:gd name="T2" fmla="*/ 31 w 242"/>
                            <a:gd name="T3" fmla="*/ 82 h 179"/>
                            <a:gd name="T4" fmla="*/ 37 w 242"/>
                            <a:gd name="T5" fmla="*/ 80 h 179"/>
                            <a:gd name="T6" fmla="*/ 31 w 242"/>
                            <a:gd name="T7" fmla="*/ 68 h 179"/>
                            <a:gd name="T8" fmla="*/ 26 w 242"/>
                            <a:gd name="T9" fmla="*/ 59 h 179"/>
                            <a:gd name="T10" fmla="*/ 20 w 242"/>
                            <a:gd name="T11" fmla="*/ 49 h 179"/>
                            <a:gd name="T12" fmla="*/ 16 w 242"/>
                            <a:gd name="T13" fmla="*/ 39 h 179"/>
                            <a:gd name="T14" fmla="*/ 10 w 242"/>
                            <a:gd name="T15" fmla="*/ 29 h 179"/>
                            <a:gd name="T16" fmla="*/ 8 w 242"/>
                            <a:gd name="T17" fmla="*/ 20 h 179"/>
                            <a:gd name="T18" fmla="*/ 2 w 242"/>
                            <a:gd name="T19" fmla="*/ 8 h 179"/>
                            <a:gd name="T20" fmla="*/ 0 w 242"/>
                            <a:gd name="T21" fmla="*/ 0 h 179"/>
                            <a:gd name="T22" fmla="*/ 14 w 242"/>
                            <a:gd name="T23" fmla="*/ 2 h 179"/>
                            <a:gd name="T24" fmla="*/ 35 w 242"/>
                            <a:gd name="T25" fmla="*/ 14 h 179"/>
                            <a:gd name="T26" fmla="*/ 59 w 242"/>
                            <a:gd name="T27" fmla="*/ 25 h 179"/>
                            <a:gd name="T28" fmla="*/ 84 w 242"/>
                            <a:gd name="T29" fmla="*/ 41 h 179"/>
                            <a:gd name="T30" fmla="*/ 109 w 242"/>
                            <a:gd name="T31" fmla="*/ 57 h 179"/>
                            <a:gd name="T32" fmla="*/ 135 w 242"/>
                            <a:gd name="T33" fmla="*/ 70 h 179"/>
                            <a:gd name="T34" fmla="*/ 152 w 242"/>
                            <a:gd name="T35" fmla="*/ 84 h 179"/>
                            <a:gd name="T36" fmla="*/ 168 w 242"/>
                            <a:gd name="T37" fmla="*/ 94 h 179"/>
                            <a:gd name="T38" fmla="*/ 177 w 242"/>
                            <a:gd name="T39" fmla="*/ 103 h 179"/>
                            <a:gd name="T40" fmla="*/ 185 w 242"/>
                            <a:gd name="T41" fmla="*/ 113 h 179"/>
                            <a:gd name="T42" fmla="*/ 195 w 242"/>
                            <a:gd name="T43" fmla="*/ 121 h 179"/>
                            <a:gd name="T44" fmla="*/ 205 w 242"/>
                            <a:gd name="T45" fmla="*/ 132 h 179"/>
                            <a:gd name="T46" fmla="*/ 214 w 242"/>
                            <a:gd name="T47" fmla="*/ 142 h 179"/>
                            <a:gd name="T48" fmla="*/ 222 w 242"/>
                            <a:gd name="T49" fmla="*/ 154 h 179"/>
                            <a:gd name="T50" fmla="*/ 232 w 242"/>
                            <a:gd name="T51" fmla="*/ 166 h 179"/>
                            <a:gd name="T52" fmla="*/ 242 w 242"/>
                            <a:gd name="T53" fmla="*/ 179 h 179"/>
                            <a:gd name="T54" fmla="*/ 218 w 242"/>
                            <a:gd name="T55" fmla="*/ 177 h 179"/>
                            <a:gd name="T56" fmla="*/ 193 w 242"/>
                            <a:gd name="T57" fmla="*/ 173 h 179"/>
                            <a:gd name="T58" fmla="*/ 166 w 242"/>
                            <a:gd name="T59" fmla="*/ 166 h 179"/>
                            <a:gd name="T60" fmla="*/ 140 w 242"/>
                            <a:gd name="T61" fmla="*/ 158 h 179"/>
                            <a:gd name="T62" fmla="*/ 113 w 242"/>
                            <a:gd name="T63" fmla="*/ 146 h 179"/>
                            <a:gd name="T64" fmla="*/ 90 w 242"/>
                            <a:gd name="T65" fmla="*/ 132 h 179"/>
                            <a:gd name="T66" fmla="*/ 66 w 242"/>
                            <a:gd name="T67" fmla="*/ 119 h 179"/>
                            <a:gd name="T68" fmla="*/ 47 w 242"/>
                            <a:gd name="T69" fmla="*/ 107 h 179"/>
                            <a:gd name="T70" fmla="*/ 41 w 242"/>
                            <a:gd name="T71" fmla="*/ 99 h 179"/>
                            <a:gd name="T72" fmla="*/ 35 w 242"/>
                            <a:gd name="T73" fmla="*/ 94 h 179"/>
                            <a:gd name="T74" fmla="*/ 29 w 242"/>
                            <a:gd name="T75" fmla="*/ 88 h 179"/>
                            <a:gd name="T76" fmla="*/ 26 w 242"/>
                            <a:gd name="T77" fmla="*/ 82 h 179"/>
                            <a:gd name="T78" fmla="*/ 26 w 242"/>
                            <a:gd name="T79" fmla="*/ 8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2" h="179">
                              <a:moveTo>
                                <a:pt x="26" y="82"/>
                              </a:moveTo>
                              <a:lnTo>
                                <a:pt x="31" y="82"/>
                              </a:lnTo>
                              <a:lnTo>
                                <a:pt x="37" y="80"/>
                              </a:lnTo>
                              <a:lnTo>
                                <a:pt x="31" y="68"/>
                              </a:lnTo>
                              <a:lnTo>
                                <a:pt x="26" y="59"/>
                              </a:lnTo>
                              <a:lnTo>
                                <a:pt x="20" y="49"/>
                              </a:lnTo>
                              <a:lnTo>
                                <a:pt x="16" y="39"/>
                              </a:lnTo>
                              <a:lnTo>
                                <a:pt x="10" y="29"/>
                              </a:lnTo>
                              <a:lnTo>
                                <a:pt x="8" y="20"/>
                              </a:lnTo>
                              <a:lnTo>
                                <a:pt x="2" y="8"/>
                              </a:lnTo>
                              <a:lnTo>
                                <a:pt x="0" y="0"/>
                              </a:lnTo>
                              <a:lnTo>
                                <a:pt x="14" y="2"/>
                              </a:lnTo>
                              <a:lnTo>
                                <a:pt x="35" y="14"/>
                              </a:lnTo>
                              <a:lnTo>
                                <a:pt x="59" y="25"/>
                              </a:lnTo>
                              <a:lnTo>
                                <a:pt x="84" y="41"/>
                              </a:lnTo>
                              <a:lnTo>
                                <a:pt x="109" y="57"/>
                              </a:lnTo>
                              <a:lnTo>
                                <a:pt x="135" y="70"/>
                              </a:lnTo>
                              <a:lnTo>
                                <a:pt x="152" y="84"/>
                              </a:lnTo>
                              <a:lnTo>
                                <a:pt x="168" y="94"/>
                              </a:lnTo>
                              <a:lnTo>
                                <a:pt x="177" y="103"/>
                              </a:lnTo>
                              <a:lnTo>
                                <a:pt x="185" y="113"/>
                              </a:lnTo>
                              <a:lnTo>
                                <a:pt x="195" y="121"/>
                              </a:lnTo>
                              <a:lnTo>
                                <a:pt x="205" y="132"/>
                              </a:lnTo>
                              <a:lnTo>
                                <a:pt x="214" y="142"/>
                              </a:lnTo>
                              <a:lnTo>
                                <a:pt x="222" y="154"/>
                              </a:lnTo>
                              <a:lnTo>
                                <a:pt x="232" y="166"/>
                              </a:lnTo>
                              <a:lnTo>
                                <a:pt x="242" y="179"/>
                              </a:lnTo>
                              <a:lnTo>
                                <a:pt x="218" y="177"/>
                              </a:lnTo>
                              <a:lnTo>
                                <a:pt x="193" y="173"/>
                              </a:lnTo>
                              <a:lnTo>
                                <a:pt x="166" y="166"/>
                              </a:lnTo>
                              <a:lnTo>
                                <a:pt x="140" y="158"/>
                              </a:lnTo>
                              <a:lnTo>
                                <a:pt x="113" y="146"/>
                              </a:lnTo>
                              <a:lnTo>
                                <a:pt x="90" y="132"/>
                              </a:lnTo>
                              <a:lnTo>
                                <a:pt x="66" y="119"/>
                              </a:lnTo>
                              <a:lnTo>
                                <a:pt x="47" y="107"/>
                              </a:lnTo>
                              <a:lnTo>
                                <a:pt x="41" y="99"/>
                              </a:lnTo>
                              <a:lnTo>
                                <a:pt x="35" y="94"/>
                              </a:lnTo>
                              <a:lnTo>
                                <a:pt x="29" y="88"/>
                              </a:lnTo>
                              <a:lnTo>
                                <a:pt x="26" y="82"/>
                              </a:lnTo>
                              <a:lnTo>
                                <a:pt x="26" y="82"/>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1" name="Freeform 9" descr="Part of leaf"/>
                      <wps:cNvSpPr>
                        <a:spLocks/>
                      </wps:cNvSpPr>
                      <wps:spPr bwMode="auto">
                        <a:xfrm>
                          <a:off x="1178" y="4748"/>
                          <a:ext cx="94" cy="294"/>
                        </a:xfrm>
                        <a:custGeom>
                          <a:avLst/>
                          <a:gdLst>
                            <a:gd name="T0" fmla="*/ 80 w 94"/>
                            <a:gd name="T1" fmla="*/ 0 h 294"/>
                            <a:gd name="T2" fmla="*/ 86 w 94"/>
                            <a:gd name="T3" fmla="*/ 35 h 294"/>
                            <a:gd name="T4" fmla="*/ 92 w 94"/>
                            <a:gd name="T5" fmla="*/ 72 h 294"/>
                            <a:gd name="T6" fmla="*/ 94 w 94"/>
                            <a:gd name="T7" fmla="*/ 109 h 294"/>
                            <a:gd name="T8" fmla="*/ 94 w 94"/>
                            <a:gd name="T9" fmla="*/ 148 h 294"/>
                            <a:gd name="T10" fmla="*/ 92 w 94"/>
                            <a:gd name="T11" fmla="*/ 185 h 294"/>
                            <a:gd name="T12" fmla="*/ 88 w 94"/>
                            <a:gd name="T13" fmla="*/ 222 h 294"/>
                            <a:gd name="T14" fmla="*/ 84 w 94"/>
                            <a:gd name="T15" fmla="*/ 257 h 294"/>
                            <a:gd name="T16" fmla="*/ 80 w 94"/>
                            <a:gd name="T17" fmla="*/ 294 h 294"/>
                            <a:gd name="T18" fmla="*/ 78 w 94"/>
                            <a:gd name="T19" fmla="*/ 294 h 294"/>
                            <a:gd name="T20" fmla="*/ 76 w 94"/>
                            <a:gd name="T21" fmla="*/ 294 h 294"/>
                            <a:gd name="T22" fmla="*/ 76 w 94"/>
                            <a:gd name="T23" fmla="*/ 288 h 294"/>
                            <a:gd name="T24" fmla="*/ 76 w 94"/>
                            <a:gd name="T25" fmla="*/ 282 h 294"/>
                            <a:gd name="T26" fmla="*/ 74 w 94"/>
                            <a:gd name="T27" fmla="*/ 275 h 294"/>
                            <a:gd name="T28" fmla="*/ 74 w 94"/>
                            <a:gd name="T29" fmla="*/ 267 h 294"/>
                            <a:gd name="T30" fmla="*/ 72 w 94"/>
                            <a:gd name="T31" fmla="*/ 257 h 294"/>
                            <a:gd name="T32" fmla="*/ 72 w 94"/>
                            <a:gd name="T33" fmla="*/ 251 h 294"/>
                            <a:gd name="T34" fmla="*/ 70 w 94"/>
                            <a:gd name="T35" fmla="*/ 245 h 294"/>
                            <a:gd name="T36" fmla="*/ 68 w 94"/>
                            <a:gd name="T37" fmla="*/ 245 h 294"/>
                            <a:gd name="T38" fmla="*/ 65 w 94"/>
                            <a:gd name="T39" fmla="*/ 249 h 294"/>
                            <a:gd name="T40" fmla="*/ 61 w 94"/>
                            <a:gd name="T41" fmla="*/ 255 h 294"/>
                            <a:gd name="T42" fmla="*/ 57 w 94"/>
                            <a:gd name="T43" fmla="*/ 245 h 294"/>
                            <a:gd name="T44" fmla="*/ 53 w 94"/>
                            <a:gd name="T45" fmla="*/ 238 h 294"/>
                            <a:gd name="T46" fmla="*/ 51 w 94"/>
                            <a:gd name="T47" fmla="*/ 226 h 294"/>
                            <a:gd name="T48" fmla="*/ 49 w 94"/>
                            <a:gd name="T49" fmla="*/ 216 h 294"/>
                            <a:gd name="T50" fmla="*/ 45 w 94"/>
                            <a:gd name="T51" fmla="*/ 205 h 294"/>
                            <a:gd name="T52" fmla="*/ 43 w 94"/>
                            <a:gd name="T53" fmla="*/ 195 h 294"/>
                            <a:gd name="T54" fmla="*/ 41 w 94"/>
                            <a:gd name="T55" fmla="*/ 185 h 294"/>
                            <a:gd name="T56" fmla="*/ 39 w 94"/>
                            <a:gd name="T57" fmla="*/ 177 h 294"/>
                            <a:gd name="T58" fmla="*/ 35 w 94"/>
                            <a:gd name="T59" fmla="*/ 177 h 294"/>
                            <a:gd name="T60" fmla="*/ 31 w 94"/>
                            <a:gd name="T61" fmla="*/ 179 h 294"/>
                            <a:gd name="T62" fmla="*/ 26 w 94"/>
                            <a:gd name="T63" fmla="*/ 181 h 294"/>
                            <a:gd name="T64" fmla="*/ 22 w 94"/>
                            <a:gd name="T65" fmla="*/ 183 h 294"/>
                            <a:gd name="T66" fmla="*/ 16 w 94"/>
                            <a:gd name="T67" fmla="*/ 187 h 294"/>
                            <a:gd name="T68" fmla="*/ 10 w 94"/>
                            <a:gd name="T69" fmla="*/ 189 h 294"/>
                            <a:gd name="T70" fmla="*/ 6 w 94"/>
                            <a:gd name="T71" fmla="*/ 191 h 294"/>
                            <a:gd name="T72" fmla="*/ 2 w 94"/>
                            <a:gd name="T73" fmla="*/ 195 h 294"/>
                            <a:gd name="T74" fmla="*/ 0 w 94"/>
                            <a:gd name="T75" fmla="*/ 177 h 294"/>
                            <a:gd name="T76" fmla="*/ 6 w 94"/>
                            <a:gd name="T77" fmla="*/ 154 h 294"/>
                            <a:gd name="T78" fmla="*/ 16 w 94"/>
                            <a:gd name="T79" fmla="*/ 127 h 294"/>
                            <a:gd name="T80" fmla="*/ 28 w 94"/>
                            <a:gd name="T81" fmla="*/ 96 h 294"/>
                            <a:gd name="T82" fmla="*/ 41 w 94"/>
                            <a:gd name="T83" fmla="*/ 64 h 294"/>
                            <a:gd name="T84" fmla="*/ 55 w 94"/>
                            <a:gd name="T85" fmla="*/ 37 h 294"/>
                            <a:gd name="T86" fmla="*/ 68 w 94"/>
                            <a:gd name="T87" fmla="*/ 14 h 294"/>
                            <a:gd name="T88" fmla="*/ 80 w 94"/>
                            <a:gd name="T89" fmla="*/ 0 h 294"/>
                            <a:gd name="T90" fmla="*/ 80 w 94"/>
                            <a:gd name="T91"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294">
                              <a:moveTo>
                                <a:pt x="80" y="0"/>
                              </a:moveTo>
                              <a:lnTo>
                                <a:pt x="86" y="35"/>
                              </a:lnTo>
                              <a:lnTo>
                                <a:pt x="92" y="72"/>
                              </a:lnTo>
                              <a:lnTo>
                                <a:pt x="94" y="109"/>
                              </a:lnTo>
                              <a:lnTo>
                                <a:pt x="94" y="148"/>
                              </a:lnTo>
                              <a:lnTo>
                                <a:pt x="92" y="185"/>
                              </a:lnTo>
                              <a:lnTo>
                                <a:pt x="88" y="222"/>
                              </a:lnTo>
                              <a:lnTo>
                                <a:pt x="84" y="257"/>
                              </a:lnTo>
                              <a:lnTo>
                                <a:pt x="80" y="294"/>
                              </a:lnTo>
                              <a:lnTo>
                                <a:pt x="78" y="294"/>
                              </a:lnTo>
                              <a:lnTo>
                                <a:pt x="76" y="294"/>
                              </a:lnTo>
                              <a:lnTo>
                                <a:pt x="76" y="288"/>
                              </a:lnTo>
                              <a:lnTo>
                                <a:pt x="76" y="282"/>
                              </a:lnTo>
                              <a:lnTo>
                                <a:pt x="74" y="275"/>
                              </a:lnTo>
                              <a:lnTo>
                                <a:pt x="74" y="267"/>
                              </a:lnTo>
                              <a:lnTo>
                                <a:pt x="72" y="257"/>
                              </a:lnTo>
                              <a:lnTo>
                                <a:pt x="72" y="251"/>
                              </a:lnTo>
                              <a:lnTo>
                                <a:pt x="70" y="245"/>
                              </a:lnTo>
                              <a:lnTo>
                                <a:pt x="68" y="245"/>
                              </a:lnTo>
                              <a:lnTo>
                                <a:pt x="65" y="249"/>
                              </a:lnTo>
                              <a:lnTo>
                                <a:pt x="61" y="255"/>
                              </a:lnTo>
                              <a:lnTo>
                                <a:pt x="57" y="245"/>
                              </a:lnTo>
                              <a:lnTo>
                                <a:pt x="53" y="238"/>
                              </a:lnTo>
                              <a:lnTo>
                                <a:pt x="51" y="226"/>
                              </a:lnTo>
                              <a:lnTo>
                                <a:pt x="49" y="216"/>
                              </a:lnTo>
                              <a:lnTo>
                                <a:pt x="45" y="205"/>
                              </a:lnTo>
                              <a:lnTo>
                                <a:pt x="43" y="195"/>
                              </a:lnTo>
                              <a:lnTo>
                                <a:pt x="41" y="185"/>
                              </a:lnTo>
                              <a:lnTo>
                                <a:pt x="39" y="177"/>
                              </a:lnTo>
                              <a:lnTo>
                                <a:pt x="35" y="177"/>
                              </a:lnTo>
                              <a:lnTo>
                                <a:pt x="31" y="179"/>
                              </a:lnTo>
                              <a:lnTo>
                                <a:pt x="26" y="181"/>
                              </a:lnTo>
                              <a:lnTo>
                                <a:pt x="22" y="183"/>
                              </a:lnTo>
                              <a:lnTo>
                                <a:pt x="16" y="187"/>
                              </a:lnTo>
                              <a:lnTo>
                                <a:pt x="10" y="189"/>
                              </a:lnTo>
                              <a:lnTo>
                                <a:pt x="6" y="191"/>
                              </a:lnTo>
                              <a:lnTo>
                                <a:pt x="2" y="195"/>
                              </a:lnTo>
                              <a:lnTo>
                                <a:pt x="0" y="177"/>
                              </a:lnTo>
                              <a:lnTo>
                                <a:pt x="6" y="154"/>
                              </a:lnTo>
                              <a:lnTo>
                                <a:pt x="16" y="127"/>
                              </a:lnTo>
                              <a:lnTo>
                                <a:pt x="28" y="96"/>
                              </a:lnTo>
                              <a:lnTo>
                                <a:pt x="41" y="64"/>
                              </a:lnTo>
                              <a:lnTo>
                                <a:pt x="55" y="37"/>
                              </a:lnTo>
                              <a:lnTo>
                                <a:pt x="68" y="14"/>
                              </a:lnTo>
                              <a:lnTo>
                                <a:pt x="80" y="0"/>
                              </a:lnTo>
                              <a:lnTo>
                                <a:pt x="80" y="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2" name="Freeform 10" descr="Part of leaf"/>
                      <wps:cNvSpPr>
                        <a:spLocks/>
                      </wps:cNvSpPr>
                      <wps:spPr bwMode="auto">
                        <a:xfrm>
                          <a:off x="890" y="4184"/>
                          <a:ext cx="146" cy="95"/>
                        </a:xfrm>
                        <a:custGeom>
                          <a:avLst/>
                          <a:gdLst>
                            <a:gd name="T0" fmla="*/ 0 w 146"/>
                            <a:gd name="T1" fmla="*/ 9 h 95"/>
                            <a:gd name="T2" fmla="*/ 12 w 146"/>
                            <a:gd name="T3" fmla="*/ 2 h 95"/>
                            <a:gd name="T4" fmla="*/ 23 w 146"/>
                            <a:gd name="T5" fmla="*/ 0 h 95"/>
                            <a:gd name="T6" fmla="*/ 35 w 146"/>
                            <a:gd name="T7" fmla="*/ 0 h 95"/>
                            <a:gd name="T8" fmla="*/ 49 w 146"/>
                            <a:gd name="T9" fmla="*/ 3 h 95"/>
                            <a:gd name="T10" fmla="*/ 60 w 146"/>
                            <a:gd name="T11" fmla="*/ 9 h 95"/>
                            <a:gd name="T12" fmla="*/ 72 w 146"/>
                            <a:gd name="T13" fmla="*/ 13 h 95"/>
                            <a:gd name="T14" fmla="*/ 84 w 146"/>
                            <a:gd name="T15" fmla="*/ 19 h 95"/>
                            <a:gd name="T16" fmla="*/ 94 w 146"/>
                            <a:gd name="T17" fmla="*/ 23 h 95"/>
                            <a:gd name="T18" fmla="*/ 95 w 146"/>
                            <a:gd name="T19" fmla="*/ 17 h 95"/>
                            <a:gd name="T20" fmla="*/ 95 w 146"/>
                            <a:gd name="T21" fmla="*/ 11 h 95"/>
                            <a:gd name="T22" fmla="*/ 95 w 146"/>
                            <a:gd name="T23" fmla="*/ 7 h 95"/>
                            <a:gd name="T24" fmla="*/ 95 w 146"/>
                            <a:gd name="T25" fmla="*/ 3 h 95"/>
                            <a:gd name="T26" fmla="*/ 101 w 146"/>
                            <a:gd name="T27" fmla="*/ 5 h 95"/>
                            <a:gd name="T28" fmla="*/ 109 w 146"/>
                            <a:gd name="T29" fmla="*/ 15 h 95"/>
                            <a:gd name="T30" fmla="*/ 117 w 146"/>
                            <a:gd name="T31" fmla="*/ 27 h 95"/>
                            <a:gd name="T32" fmla="*/ 125 w 146"/>
                            <a:gd name="T33" fmla="*/ 42 h 95"/>
                            <a:gd name="T34" fmla="*/ 131 w 146"/>
                            <a:gd name="T35" fmla="*/ 56 h 95"/>
                            <a:gd name="T36" fmla="*/ 138 w 146"/>
                            <a:gd name="T37" fmla="*/ 72 h 95"/>
                            <a:gd name="T38" fmla="*/ 142 w 146"/>
                            <a:gd name="T39" fmla="*/ 83 h 95"/>
                            <a:gd name="T40" fmla="*/ 146 w 146"/>
                            <a:gd name="T41" fmla="*/ 95 h 95"/>
                            <a:gd name="T42" fmla="*/ 144 w 146"/>
                            <a:gd name="T43" fmla="*/ 93 h 95"/>
                            <a:gd name="T44" fmla="*/ 140 w 146"/>
                            <a:gd name="T45" fmla="*/ 93 h 95"/>
                            <a:gd name="T46" fmla="*/ 136 w 146"/>
                            <a:gd name="T47" fmla="*/ 89 h 95"/>
                            <a:gd name="T48" fmla="*/ 134 w 146"/>
                            <a:gd name="T49" fmla="*/ 87 h 95"/>
                            <a:gd name="T50" fmla="*/ 129 w 146"/>
                            <a:gd name="T51" fmla="*/ 85 h 95"/>
                            <a:gd name="T52" fmla="*/ 125 w 146"/>
                            <a:gd name="T53" fmla="*/ 81 h 95"/>
                            <a:gd name="T54" fmla="*/ 109 w 146"/>
                            <a:gd name="T55" fmla="*/ 70 h 95"/>
                            <a:gd name="T56" fmla="*/ 94 w 146"/>
                            <a:gd name="T57" fmla="*/ 60 h 95"/>
                            <a:gd name="T58" fmla="*/ 76 w 146"/>
                            <a:gd name="T59" fmla="*/ 50 h 95"/>
                            <a:gd name="T60" fmla="*/ 60 w 146"/>
                            <a:gd name="T61" fmla="*/ 42 h 95"/>
                            <a:gd name="T62" fmla="*/ 45 w 146"/>
                            <a:gd name="T63" fmla="*/ 35 h 95"/>
                            <a:gd name="T64" fmla="*/ 29 w 146"/>
                            <a:gd name="T65" fmla="*/ 25 h 95"/>
                            <a:gd name="T66" fmla="*/ 14 w 146"/>
                            <a:gd name="T67" fmla="*/ 17 h 95"/>
                            <a:gd name="T68" fmla="*/ 0 w 146"/>
                            <a:gd name="T69" fmla="*/ 9 h 95"/>
                            <a:gd name="T70" fmla="*/ 0 w 146"/>
                            <a:gd name="T71"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6" h="95">
                              <a:moveTo>
                                <a:pt x="0" y="9"/>
                              </a:moveTo>
                              <a:lnTo>
                                <a:pt x="12" y="2"/>
                              </a:lnTo>
                              <a:lnTo>
                                <a:pt x="23" y="0"/>
                              </a:lnTo>
                              <a:lnTo>
                                <a:pt x="35" y="0"/>
                              </a:lnTo>
                              <a:lnTo>
                                <a:pt x="49" y="3"/>
                              </a:lnTo>
                              <a:lnTo>
                                <a:pt x="60" y="9"/>
                              </a:lnTo>
                              <a:lnTo>
                                <a:pt x="72" y="13"/>
                              </a:lnTo>
                              <a:lnTo>
                                <a:pt x="84" y="19"/>
                              </a:lnTo>
                              <a:lnTo>
                                <a:pt x="94" y="23"/>
                              </a:lnTo>
                              <a:lnTo>
                                <a:pt x="95" y="17"/>
                              </a:lnTo>
                              <a:lnTo>
                                <a:pt x="95" y="11"/>
                              </a:lnTo>
                              <a:lnTo>
                                <a:pt x="95" y="7"/>
                              </a:lnTo>
                              <a:lnTo>
                                <a:pt x="95" y="3"/>
                              </a:lnTo>
                              <a:lnTo>
                                <a:pt x="101" y="5"/>
                              </a:lnTo>
                              <a:lnTo>
                                <a:pt x="109" y="15"/>
                              </a:lnTo>
                              <a:lnTo>
                                <a:pt x="117" y="27"/>
                              </a:lnTo>
                              <a:lnTo>
                                <a:pt x="125" y="42"/>
                              </a:lnTo>
                              <a:lnTo>
                                <a:pt x="131" y="56"/>
                              </a:lnTo>
                              <a:lnTo>
                                <a:pt x="138" y="72"/>
                              </a:lnTo>
                              <a:lnTo>
                                <a:pt x="142" y="83"/>
                              </a:lnTo>
                              <a:lnTo>
                                <a:pt x="146" y="95"/>
                              </a:lnTo>
                              <a:lnTo>
                                <a:pt x="144" y="93"/>
                              </a:lnTo>
                              <a:lnTo>
                                <a:pt x="140" y="93"/>
                              </a:lnTo>
                              <a:lnTo>
                                <a:pt x="136" y="89"/>
                              </a:lnTo>
                              <a:lnTo>
                                <a:pt x="134" y="87"/>
                              </a:lnTo>
                              <a:lnTo>
                                <a:pt x="129" y="85"/>
                              </a:lnTo>
                              <a:lnTo>
                                <a:pt x="125" y="81"/>
                              </a:lnTo>
                              <a:lnTo>
                                <a:pt x="109" y="70"/>
                              </a:lnTo>
                              <a:lnTo>
                                <a:pt x="94" y="60"/>
                              </a:lnTo>
                              <a:lnTo>
                                <a:pt x="76" y="50"/>
                              </a:lnTo>
                              <a:lnTo>
                                <a:pt x="60" y="42"/>
                              </a:lnTo>
                              <a:lnTo>
                                <a:pt x="45" y="35"/>
                              </a:lnTo>
                              <a:lnTo>
                                <a:pt x="29" y="25"/>
                              </a:lnTo>
                              <a:lnTo>
                                <a:pt x="14" y="17"/>
                              </a:lnTo>
                              <a:lnTo>
                                <a:pt x="0" y="9"/>
                              </a:lnTo>
                              <a:lnTo>
                                <a:pt x="0" y="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3" name="Freeform 11" descr="Part of leaf"/>
                      <wps:cNvSpPr>
                        <a:spLocks/>
                      </wps:cNvSpPr>
                      <wps:spPr bwMode="auto">
                        <a:xfrm>
                          <a:off x="1260" y="4822"/>
                          <a:ext cx="82" cy="232"/>
                        </a:xfrm>
                        <a:custGeom>
                          <a:avLst/>
                          <a:gdLst>
                            <a:gd name="T0" fmla="*/ 0 w 82"/>
                            <a:gd name="T1" fmla="*/ 230 h 232"/>
                            <a:gd name="T2" fmla="*/ 2 w 82"/>
                            <a:gd name="T3" fmla="*/ 212 h 232"/>
                            <a:gd name="T4" fmla="*/ 4 w 82"/>
                            <a:gd name="T5" fmla="*/ 183 h 232"/>
                            <a:gd name="T6" fmla="*/ 8 w 82"/>
                            <a:gd name="T7" fmla="*/ 146 h 232"/>
                            <a:gd name="T8" fmla="*/ 12 w 82"/>
                            <a:gd name="T9" fmla="*/ 107 h 232"/>
                            <a:gd name="T10" fmla="*/ 14 w 82"/>
                            <a:gd name="T11" fmla="*/ 66 h 232"/>
                            <a:gd name="T12" fmla="*/ 18 w 82"/>
                            <a:gd name="T13" fmla="*/ 33 h 232"/>
                            <a:gd name="T14" fmla="*/ 18 w 82"/>
                            <a:gd name="T15" fmla="*/ 10 h 232"/>
                            <a:gd name="T16" fmla="*/ 16 w 82"/>
                            <a:gd name="T17" fmla="*/ 0 h 232"/>
                            <a:gd name="T18" fmla="*/ 21 w 82"/>
                            <a:gd name="T19" fmla="*/ 8 h 232"/>
                            <a:gd name="T20" fmla="*/ 33 w 82"/>
                            <a:gd name="T21" fmla="*/ 20 h 232"/>
                            <a:gd name="T22" fmla="*/ 45 w 82"/>
                            <a:gd name="T23" fmla="*/ 37 h 232"/>
                            <a:gd name="T24" fmla="*/ 57 w 82"/>
                            <a:gd name="T25" fmla="*/ 55 h 232"/>
                            <a:gd name="T26" fmla="*/ 68 w 82"/>
                            <a:gd name="T27" fmla="*/ 74 h 232"/>
                            <a:gd name="T28" fmla="*/ 78 w 82"/>
                            <a:gd name="T29" fmla="*/ 92 h 232"/>
                            <a:gd name="T30" fmla="*/ 82 w 82"/>
                            <a:gd name="T31" fmla="*/ 105 h 232"/>
                            <a:gd name="T32" fmla="*/ 82 w 82"/>
                            <a:gd name="T33" fmla="*/ 115 h 232"/>
                            <a:gd name="T34" fmla="*/ 76 w 82"/>
                            <a:gd name="T35" fmla="*/ 111 h 232"/>
                            <a:gd name="T36" fmla="*/ 70 w 82"/>
                            <a:gd name="T37" fmla="*/ 109 h 232"/>
                            <a:gd name="T38" fmla="*/ 66 w 82"/>
                            <a:gd name="T39" fmla="*/ 107 h 232"/>
                            <a:gd name="T40" fmla="*/ 62 w 82"/>
                            <a:gd name="T41" fmla="*/ 111 h 232"/>
                            <a:gd name="T42" fmla="*/ 62 w 82"/>
                            <a:gd name="T43" fmla="*/ 113 h 232"/>
                            <a:gd name="T44" fmla="*/ 62 w 82"/>
                            <a:gd name="T45" fmla="*/ 123 h 232"/>
                            <a:gd name="T46" fmla="*/ 60 w 82"/>
                            <a:gd name="T47" fmla="*/ 134 h 232"/>
                            <a:gd name="T48" fmla="*/ 58 w 82"/>
                            <a:gd name="T49" fmla="*/ 148 h 232"/>
                            <a:gd name="T50" fmla="*/ 55 w 82"/>
                            <a:gd name="T51" fmla="*/ 160 h 232"/>
                            <a:gd name="T52" fmla="*/ 53 w 82"/>
                            <a:gd name="T53" fmla="*/ 168 h 232"/>
                            <a:gd name="T54" fmla="*/ 49 w 82"/>
                            <a:gd name="T55" fmla="*/ 169 h 232"/>
                            <a:gd name="T56" fmla="*/ 45 w 82"/>
                            <a:gd name="T57" fmla="*/ 168 h 232"/>
                            <a:gd name="T58" fmla="*/ 39 w 82"/>
                            <a:gd name="T59" fmla="*/ 171 h 232"/>
                            <a:gd name="T60" fmla="*/ 39 w 82"/>
                            <a:gd name="T61" fmla="*/ 181 h 232"/>
                            <a:gd name="T62" fmla="*/ 35 w 82"/>
                            <a:gd name="T63" fmla="*/ 189 h 232"/>
                            <a:gd name="T64" fmla="*/ 31 w 82"/>
                            <a:gd name="T65" fmla="*/ 197 h 232"/>
                            <a:gd name="T66" fmla="*/ 27 w 82"/>
                            <a:gd name="T67" fmla="*/ 203 h 232"/>
                            <a:gd name="T68" fmla="*/ 23 w 82"/>
                            <a:gd name="T69" fmla="*/ 208 h 232"/>
                            <a:gd name="T70" fmla="*/ 18 w 82"/>
                            <a:gd name="T71" fmla="*/ 214 h 232"/>
                            <a:gd name="T72" fmla="*/ 12 w 82"/>
                            <a:gd name="T73" fmla="*/ 220 h 232"/>
                            <a:gd name="T74" fmla="*/ 8 w 82"/>
                            <a:gd name="T75" fmla="*/ 226 h 232"/>
                            <a:gd name="T76" fmla="*/ 2 w 82"/>
                            <a:gd name="T77" fmla="*/ 232 h 232"/>
                            <a:gd name="T78" fmla="*/ 0 w 82"/>
                            <a:gd name="T79" fmla="*/ 230 h 232"/>
                            <a:gd name="T80" fmla="*/ 0 w 82"/>
                            <a:gd name="T81" fmla="*/ 23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2" h="232">
                              <a:moveTo>
                                <a:pt x="0" y="230"/>
                              </a:moveTo>
                              <a:lnTo>
                                <a:pt x="2" y="212"/>
                              </a:lnTo>
                              <a:lnTo>
                                <a:pt x="4" y="183"/>
                              </a:lnTo>
                              <a:lnTo>
                                <a:pt x="8" y="146"/>
                              </a:lnTo>
                              <a:lnTo>
                                <a:pt x="12" y="107"/>
                              </a:lnTo>
                              <a:lnTo>
                                <a:pt x="14" y="66"/>
                              </a:lnTo>
                              <a:lnTo>
                                <a:pt x="18" y="33"/>
                              </a:lnTo>
                              <a:lnTo>
                                <a:pt x="18" y="10"/>
                              </a:lnTo>
                              <a:lnTo>
                                <a:pt x="16" y="0"/>
                              </a:lnTo>
                              <a:lnTo>
                                <a:pt x="21" y="8"/>
                              </a:lnTo>
                              <a:lnTo>
                                <a:pt x="33" y="20"/>
                              </a:lnTo>
                              <a:lnTo>
                                <a:pt x="45" y="37"/>
                              </a:lnTo>
                              <a:lnTo>
                                <a:pt x="57" y="55"/>
                              </a:lnTo>
                              <a:lnTo>
                                <a:pt x="68" y="74"/>
                              </a:lnTo>
                              <a:lnTo>
                                <a:pt x="78" y="92"/>
                              </a:lnTo>
                              <a:lnTo>
                                <a:pt x="82" y="105"/>
                              </a:lnTo>
                              <a:lnTo>
                                <a:pt x="82" y="115"/>
                              </a:lnTo>
                              <a:lnTo>
                                <a:pt x="76" y="111"/>
                              </a:lnTo>
                              <a:lnTo>
                                <a:pt x="70" y="109"/>
                              </a:lnTo>
                              <a:lnTo>
                                <a:pt x="66" y="107"/>
                              </a:lnTo>
                              <a:lnTo>
                                <a:pt x="62" y="111"/>
                              </a:lnTo>
                              <a:lnTo>
                                <a:pt x="62" y="113"/>
                              </a:lnTo>
                              <a:lnTo>
                                <a:pt x="62" y="123"/>
                              </a:lnTo>
                              <a:lnTo>
                                <a:pt x="60" y="134"/>
                              </a:lnTo>
                              <a:lnTo>
                                <a:pt x="58" y="148"/>
                              </a:lnTo>
                              <a:lnTo>
                                <a:pt x="55" y="160"/>
                              </a:lnTo>
                              <a:lnTo>
                                <a:pt x="53" y="168"/>
                              </a:lnTo>
                              <a:lnTo>
                                <a:pt x="49" y="169"/>
                              </a:lnTo>
                              <a:lnTo>
                                <a:pt x="45" y="168"/>
                              </a:lnTo>
                              <a:lnTo>
                                <a:pt x="39" y="171"/>
                              </a:lnTo>
                              <a:lnTo>
                                <a:pt x="39" y="181"/>
                              </a:lnTo>
                              <a:lnTo>
                                <a:pt x="35" y="189"/>
                              </a:lnTo>
                              <a:lnTo>
                                <a:pt x="31" y="197"/>
                              </a:lnTo>
                              <a:lnTo>
                                <a:pt x="27" y="203"/>
                              </a:lnTo>
                              <a:lnTo>
                                <a:pt x="23" y="208"/>
                              </a:lnTo>
                              <a:lnTo>
                                <a:pt x="18" y="214"/>
                              </a:lnTo>
                              <a:lnTo>
                                <a:pt x="12" y="220"/>
                              </a:lnTo>
                              <a:lnTo>
                                <a:pt x="8" y="226"/>
                              </a:lnTo>
                              <a:lnTo>
                                <a:pt x="2" y="232"/>
                              </a:lnTo>
                              <a:lnTo>
                                <a:pt x="0" y="230"/>
                              </a:lnTo>
                              <a:lnTo>
                                <a:pt x="0" y="23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4" name="Freeform 12" descr="Part of leaf"/>
                      <wps:cNvSpPr>
                        <a:spLocks/>
                      </wps:cNvSpPr>
                      <wps:spPr bwMode="auto">
                        <a:xfrm>
                          <a:off x="995" y="4186"/>
                          <a:ext cx="156" cy="223"/>
                        </a:xfrm>
                        <a:custGeom>
                          <a:avLst/>
                          <a:gdLst>
                            <a:gd name="T0" fmla="*/ 0 w 156"/>
                            <a:gd name="T1" fmla="*/ 3 h 223"/>
                            <a:gd name="T2" fmla="*/ 0 w 156"/>
                            <a:gd name="T3" fmla="*/ 1 h 223"/>
                            <a:gd name="T4" fmla="*/ 0 w 156"/>
                            <a:gd name="T5" fmla="*/ 1 h 223"/>
                            <a:gd name="T6" fmla="*/ 4 w 156"/>
                            <a:gd name="T7" fmla="*/ 0 h 223"/>
                            <a:gd name="T8" fmla="*/ 12 w 156"/>
                            <a:gd name="T9" fmla="*/ 5 h 223"/>
                            <a:gd name="T10" fmla="*/ 22 w 156"/>
                            <a:gd name="T11" fmla="*/ 11 h 223"/>
                            <a:gd name="T12" fmla="*/ 33 w 156"/>
                            <a:gd name="T13" fmla="*/ 19 h 223"/>
                            <a:gd name="T14" fmla="*/ 45 w 156"/>
                            <a:gd name="T15" fmla="*/ 27 h 223"/>
                            <a:gd name="T16" fmla="*/ 57 w 156"/>
                            <a:gd name="T17" fmla="*/ 33 h 223"/>
                            <a:gd name="T18" fmla="*/ 68 w 156"/>
                            <a:gd name="T19" fmla="*/ 35 h 223"/>
                            <a:gd name="T20" fmla="*/ 78 w 156"/>
                            <a:gd name="T21" fmla="*/ 33 h 223"/>
                            <a:gd name="T22" fmla="*/ 76 w 156"/>
                            <a:gd name="T23" fmla="*/ 29 h 223"/>
                            <a:gd name="T24" fmla="*/ 76 w 156"/>
                            <a:gd name="T25" fmla="*/ 25 h 223"/>
                            <a:gd name="T26" fmla="*/ 82 w 156"/>
                            <a:gd name="T27" fmla="*/ 27 h 223"/>
                            <a:gd name="T28" fmla="*/ 92 w 156"/>
                            <a:gd name="T29" fmla="*/ 35 h 223"/>
                            <a:gd name="T30" fmla="*/ 101 w 156"/>
                            <a:gd name="T31" fmla="*/ 46 h 223"/>
                            <a:gd name="T32" fmla="*/ 111 w 156"/>
                            <a:gd name="T33" fmla="*/ 64 h 223"/>
                            <a:gd name="T34" fmla="*/ 121 w 156"/>
                            <a:gd name="T35" fmla="*/ 79 h 223"/>
                            <a:gd name="T36" fmla="*/ 129 w 156"/>
                            <a:gd name="T37" fmla="*/ 95 h 223"/>
                            <a:gd name="T38" fmla="*/ 135 w 156"/>
                            <a:gd name="T39" fmla="*/ 109 h 223"/>
                            <a:gd name="T40" fmla="*/ 138 w 156"/>
                            <a:gd name="T41" fmla="*/ 116 h 223"/>
                            <a:gd name="T42" fmla="*/ 140 w 156"/>
                            <a:gd name="T43" fmla="*/ 122 h 223"/>
                            <a:gd name="T44" fmla="*/ 142 w 156"/>
                            <a:gd name="T45" fmla="*/ 136 h 223"/>
                            <a:gd name="T46" fmla="*/ 146 w 156"/>
                            <a:gd name="T47" fmla="*/ 151 h 223"/>
                            <a:gd name="T48" fmla="*/ 150 w 156"/>
                            <a:gd name="T49" fmla="*/ 173 h 223"/>
                            <a:gd name="T50" fmla="*/ 152 w 156"/>
                            <a:gd name="T51" fmla="*/ 190 h 223"/>
                            <a:gd name="T52" fmla="*/ 156 w 156"/>
                            <a:gd name="T53" fmla="*/ 208 h 223"/>
                            <a:gd name="T54" fmla="*/ 156 w 156"/>
                            <a:gd name="T55" fmla="*/ 218 h 223"/>
                            <a:gd name="T56" fmla="*/ 154 w 156"/>
                            <a:gd name="T57" fmla="*/ 223 h 223"/>
                            <a:gd name="T58" fmla="*/ 144 w 156"/>
                            <a:gd name="T59" fmla="*/ 206 h 223"/>
                            <a:gd name="T60" fmla="*/ 135 w 156"/>
                            <a:gd name="T61" fmla="*/ 192 h 223"/>
                            <a:gd name="T62" fmla="*/ 125 w 156"/>
                            <a:gd name="T63" fmla="*/ 177 h 223"/>
                            <a:gd name="T64" fmla="*/ 115 w 156"/>
                            <a:gd name="T65" fmla="*/ 165 h 223"/>
                            <a:gd name="T66" fmla="*/ 103 w 156"/>
                            <a:gd name="T67" fmla="*/ 149 h 223"/>
                            <a:gd name="T68" fmla="*/ 92 w 156"/>
                            <a:gd name="T69" fmla="*/ 138 h 223"/>
                            <a:gd name="T70" fmla="*/ 80 w 156"/>
                            <a:gd name="T71" fmla="*/ 126 h 223"/>
                            <a:gd name="T72" fmla="*/ 68 w 156"/>
                            <a:gd name="T73" fmla="*/ 114 h 223"/>
                            <a:gd name="T74" fmla="*/ 63 w 156"/>
                            <a:gd name="T75" fmla="*/ 109 h 223"/>
                            <a:gd name="T76" fmla="*/ 57 w 156"/>
                            <a:gd name="T77" fmla="*/ 107 h 223"/>
                            <a:gd name="T78" fmla="*/ 55 w 156"/>
                            <a:gd name="T79" fmla="*/ 105 h 223"/>
                            <a:gd name="T80" fmla="*/ 53 w 156"/>
                            <a:gd name="T81" fmla="*/ 103 h 223"/>
                            <a:gd name="T82" fmla="*/ 47 w 156"/>
                            <a:gd name="T83" fmla="*/ 99 h 223"/>
                            <a:gd name="T84" fmla="*/ 47 w 156"/>
                            <a:gd name="T85" fmla="*/ 97 h 223"/>
                            <a:gd name="T86" fmla="*/ 41 w 156"/>
                            <a:gd name="T87" fmla="*/ 83 h 223"/>
                            <a:gd name="T88" fmla="*/ 35 w 156"/>
                            <a:gd name="T89" fmla="*/ 72 h 223"/>
                            <a:gd name="T90" fmla="*/ 31 w 156"/>
                            <a:gd name="T91" fmla="*/ 60 h 223"/>
                            <a:gd name="T92" fmla="*/ 26 w 156"/>
                            <a:gd name="T93" fmla="*/ 48 h 223"/>
                            <a:gd name="T94" fmla="*/ 20 w 156"/>
                            <a:gd name="T95" fmla="*/ 37 h 223"/>
                            <a:gd name="T96" fmla="*/ 14 w 156"/>
                            <a:gd name="T97" fmla="*/ 25 h 223"/>
                            <a:gd name="T98" fmla="*/ 6 w 156"/>
                            <a:gd name="T99" fmla="*/ 13 h 223"/>
                            <a:gd name="T100" fmla="*/ 0 w 156"/>
                            <a:gd name="T101" fmla="*/ 3 h 223"/>
                            <a:gd name="T102" fmla="*/ 0 w 156"/>
                            <a:gd name="T103" fmla="*/ 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6" h="223">
                              <a:moveTo>
                                <a:pt x="0" y="3"/>
                              </a:moveTo>
                              <a:lnTo>
                                <a:pt x="0" y="1"/>
                              </a:lnTo>
                              <a:lnTo>
                                <a:pt x="0" y="1"/>
                              </a:lnTo>
                              <a:lnTo>
                                <a:pt x="4" y="0"/>
                              </a:lnTo>
                              <a:lnTo>
                                <a:pt x="12" y="5"/>
                              </a:lnTo>
                              <a:lnTo>
                                <a:pt x="22" y="11"/>
                              </a:lnTo>
                              <a:lnTo>
                                <a:pt x="33" y="19"/>
                              </a:lnTo>
                              <a:lnTo>
                                <a:pt x="45" y="27"/>
                              </a:lnTo>
                              <a:lnTo>
                                <a:pt x="57" y="33"/>
                              </a:lnTo>
                              <a:lnTo>
                                <a:pt x="68" y="35"/>
                              </a:lnTo>
                              <a:lnTo>
                                <a:pt x="78" y="33"/>
                              </a:lnTo>
                              <a:lnTo>
                                <a:pt x="76" y="29"/>
                              </a:lnTo>
                              <a:lnTo>
                                <a:pt x="76" y="25"/>
                              </a:lnTo>
                              <a:lnTo>
                                <a:pt x="82" y="27"/>
                              </a:lnTo>
                              <a:lnTo>
                                <a:pt x="92" y="35"/>
                              </a:lnTo>
                              <a:lnTo>
                                <a:pt x="101" y="46"/>
                              </a:lnTo>
                              <a:lnTo>
                                <a:pt x="111" y="64"/>
                              </a:lnTo>
                              <a:lnTo>
                                <a:pt x="121" y="79"/>
                              </a:lnTo>
                              <a:lnTo>
                                <a:pt x="129" y="95"/>
                              </a:lnTo>
                              <a:lnTo>
                                <a:pt x="135" y="109"/>
                              </a:lnTo>
                              <a:lnTo>
                                <a:pt x="138" y="116"/>
                              </a:lnTo>
                              <a:lnTo>
                                <a:pt x="140" y="122"/>
                              </a:lnTo>
                              <a:lnTo>
                                <a:pt x="142" y="136"/>
                              </a:lnTo>
                              <a:lnTo>
                                <a:pt x="146" y="151"/>
                              </a:lnTo>
                              <a:lnTo>
                                <a:pt x="150" y="173"/>
                              </a:lnTo>
                              <a:lnTo>
                                <a:pt x="152" y="190"/>
                              </a:lnTo>
                              <a:lnTo>
                                <a:pt x="156" y="208"/>
                              </a:lnTo>
                              <a:lnTo>
                                <a:pt x="156" y="218"/>
                              </a:lnTo>
                              <a:lnTo>
                                <a:pt x="154" y="223"/>
                              </a:lnTo>
                              <a:lnTo>
                                <a:pt x="144" y="206"/>
                              </a:lnTo>
                              <a:lnTo>
                                <a:pt x="135" y="192"/>
                              </a:lnTo>
                              <a:lnTo>
                                <a:pt x="125" y="177"/>
                              </a:lnTo>
                              <a:lnTo>
                                <a:pt x="115" y="165"/>
                              </a:lnTo>
                              <a:lnTo>
                                <a:pt x="103" y="149"/>
                              </a:lnTo>
                              <a:lnTo>
                                <a:pt x="92" y="138"/>
                              </a:lnTo>
                              <a:lnTo>
                                <a:pt x="80" y="126"/>
                              </a:lnTo>
                              <a:lnTo>
                                <a:pt x="68" y="114"/>
                              </a:lnTo>
                              <a:lnTo>
                                <a:pt x="63" y="109"/>
                              </a:lnTo>
                              <a:lnTo>
                                <a:pt x="57" y="107"/>
                              </a:lnTo>
                              <a:lnTo>
                                <a:pt x="55" y="105"/>
                              </a:lnTo>
                              <a:lnTo>
                                <a:pt x="53" y="103"/>
                              </a:lnTo>
                              <a:lnTo>
                                <a:pt x="47" y="99"/>
                              </a:lnTo>
                              <a:lnTo>
                                <a:pt x="47" y="97"/>
                              </a:lnTo>
                              <a:lnTo>
                                <a:pt x="41" y="83"/>
                              </a:lnTo>
                              <a:lnTo>
                                <a:pt x="35" y="72"/>
                              </a:lnTo>
                              <a:lnTo>
                                <a:pt x="31" y="60"/>
                              </a:lnTo>
                              <a:lnTo>
                                <a:pt x="26" y="48"/>
                              </a:lnTo>
                              <a:lnTo>
                                <a:pt x="20" y="37"/>
                              </a:lnTo>
                              <a:lnTo>
                                <a:pt x="14" y="25"/>
                              </a:lnTo>
                              <a:lnTo>
                                <a:pt x="6" y="13"/>
                              </a:lnTo>
                              <a:lnTo>
                                <a:pt x="0" y="3"/>
                              </a:lnTo>
                              <a:lnTo>
                                <a:pt x="0" y="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5" name="Freeform 13" descr="Part of leaf"/>
                      <wps:cNvSpPr>
                        <a:spLocks/>
                      </wps:cNvSpPr>
                      <wps:spPr bwMode="auto">
                        <a:xfrm>
                          <a:off x="1172" y="4505"/>
                          <a:ext cx="394" cy="302"/>
                        </a:xfrm>
                        <a:custGeom>
                          <a:avLst/>
                          <a:gdLst>
                            <a:gd name="T0" fmla="*/ 6 w 394"/>
                            <a:gd name="T1" fmla="*/ 50 h 302"/>
                            <a:gd name="T2" fmla="*/ 26 w 394"/>
                            <a:gd name="T3" fmla="*/ 33 h 302"/>
                            <a:gd name="T4" fmla="*/ 53 w 394"/>
                            <a:gd name="T5" fmla="*/ 15 h 302"/>
                            <a:gd name="T6" fmla="*/ 80 w 394"/>
                            <a:gd name="T7" fmla="*/ 4 h 302"/>
                            <a:gd name="T8" fmla="*/ 123 w 394"/>
                            <a:gd name="T9" fmla="*/ 0 h 302"/>
                            <a:gd name="T10" fmla="*/ 183 w 394"/>
                            <a:gd name="T11" fmla="*/ 19 h 302"/>
                            <a:gd name="T12" fmla="*/ 244 w 394"/>
                            <a:gd name="T13" fmla="*/ 60 h 302"/>
                            <a:gd name="T14" fmla="*/ 298 w 394"/>
                            <a:gd name="T15" fmla="*/ 107 h 302"/>
                            <a:gd name="T16" fmla="*/ 326 w 394"/>
                            <a:gd name="T17" fmla="*/ 138 h 302"/>
                            <a:gd name="T18" fmla="*/ 326 w 394"/>
                            <a:gd name="T19" fmla="*/ 154 h 302"/>
                            <a:gd name="T20" fmla="*/ 328 w 394"/>
                            <a:gd name="T21" fmla="*/ 163 h 302"/>
                            <a:gd name="T22" fmla="*/ 333 w 394"/>
                            <a:gd name="T23" fmla="*/ 185 h 302"/>
                            <a:gd name="T24" fmla="*/ 345 w 394"/>
                            <a:gd name="T25" fmla="*/ 216 h 302"/>
                            <a:gd name="T26" fmla="*/ 359 w 394"/>
                            <a:gd name="T27" fmla="*/ 247 h 302"/>
                            <a:gd name="T28" fmla="*/ 378 w 394"/>
                            <a:gd name="T29" fmla="*/ 272 h 302"/>
                            <a:gd name="T30" fmla="*/ 392 w 394"/>
                            <a:gd name="T31" fmla="*/ 288 h 302"/>
                            <a:gd name="T32" fmla="*/ 378 w 394"/>
                            <a:gd name="T33" fmla="*/ 290 h 302"/>
                            <a:gd name="T34" fmla="*/ 353 w 394"/>
                            <a:gd name="T35" fmla="*/ 288 h 302"/>
                            <a:gd name="T36" fmla="*/ 330 w 394"/>
                            <a:gd name="T37" fmla="*/ 276 h 302"/>
                            <a:gd name="T38" fmla="*/ 308 w 394"/>
                            <a:gd name="T39" fmla="*/ 265 h 302"/>
                            <a:gd name="T40" fmla="*/ 293 w 394"/>
                            <a:gd name="T41" fmla="*/ 263 h 302"/>
                            <a:gd name="T42" fmla="*/ 291 w 394"/>
                            <a:gd name="T43" fmla="*/ 272 h 302"/>
                            <a:gd name="T44" fmla="*/ 273 w 394"/>
                            <a:gd name="T45" fmla="*/ 265 h 302"/>
                            <a:gd name="T46" fmla="*/ 252 w 394"/>
                            <a:gd name="T47" fmla="*/ 233 h 302"/>
                            <a:gd name="T48" fmla="*/ 234 w 394"/>
                            <a:gd name="T49" fmla="*/ 196 h 302"/>
                            <a:gd name="T50" fmla="*/ 211 w 394"/>
                            <a:gd name="T51" fmla="*/ 163 h 302"/>
                            <a:gd name="T52" fmla="*/ 183 w 394"/>
                            <a:gd name="T53" fmla="*/ 163 h 302"/>
                            <a:gd name="T54" fmla="*/ 180 w 394"/>
                            <a:gd name="T55" fmla="*/ 196 h 302"/>
                            <a:gd name="T56" fmla="*/ 193 w 394"/>
                            <a:gd name="T57" fmla="*/ 237 h 302"/>
                            <a:gd name="T58" fmla="*/ 207 w 394"/>
                            <a:gd name="T59" fmla="*/ 282 h 302"/>
                            <a:gd name="T60" fmla="*/ 205 w 394"/>
                            <a:gd name="T61" fmla="*/ 300 h 302"/>
                            <a:gd name="T62" fmla="*/ 195 w 394"/>
                            <a:gd name="T63" fmla="*/ 290 h 302"/>
                            <a:gd name="T64" fmla="*/ 183 w 394"/>
                            <a:gd name="T65" fmla="*/ 276 h 302"/>
                            <a:gd name="T66" fmla="*/ 168 w 394"/>
                            <a:gd name="T67" fmla="*/ 263 h 302"/>
                            <a:gd name="T68" fmla="*/ 150 w 394"/>
                            <a:gd name="T69" fmla="*/ 245 h 302"/>
                            <a:gd name="T70" fmla="*/ 131 w 394"/>
                            <a:gd name="T71" fmla="*/ 231 h 302"/>
                            <a:gd name="T72" fmla="*/ 111 w 394"/>
                            <a:gd name="T73" fmla="*/ 218 h 302"/>
                            <a:gd name="T74" fmla="*/ 90 w 394"/>
                            <a:gd name="T75" fmla="*/ 206 h 302"/>
                            <a:gd name="T76" fmla="*/ 78 w 394"/>
                            <a:gd name="T77" fmla="*/ 198 h 302"/>
                            <a:gd name="T78" fmla="*/ 74 w 394"/>
                            <a:gd name="T79" fmla="*/ 187 h 302"/>
                            <a:gd name="T80" fmla="*/ 69 w 394"/>
                            <a:gd name="T81" fmla="*/ 173 h 302"/>
                            <a:gd name="T82" fmla="*/ 65 w 394"/>
                            <a:gd name="T83" fmla="*/ 157 h 302"/>
                            <a:gd name="T84" fmla="*/ 57 w 394"/>
                            <a:gd name="T85" fmla="*/ 142 h 302"/>
                            <a:gd name="T86" fmla="*/ 49 w 394"/>
                            <a:gd name="T87" fmla="*/ 126 h 302"/>
                            <a:gd name="T88" fmla="*/ 41 w 394"/>
                            <a:gd name="T89" fmla="*/ 111 h 302"/>
                            <a:gd name="T90" fmla="*/ 32 w 394"/>
                            <a:gd name="T91" fmla="*/ 99 h 302"/>
                            <a:gd name="T92" fmla="*/ 24 w 394"/>
                            <a:gd name="T93" fmla="*/ 85 h 302"/>
                            <a:gd name="T94" fmla="*/ 14 w 394"/>
                            <a:gd name="T95" fmla="*/ 76 h 302"/>
                            <a:gd name="T96" fmla="*/ 2 w 394"/>
                            <a:gd name="T97" fmla="*/ 64 h 302"/>
                            <a:gd name="T98" fmla="*/ 0 w 394"/>
                            <a:gd name="T99" fmla="*/ 6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94" h="302">
                              <a:moveTo>
                                <a:pt x="0" y="60"/>
                              </a:moveTo>
                              <a:lnTo>
                                <a:pt x="6" y="50"/>
                              </a:lnTo>
                              <a:lnTo>
                                <a:pt x="14" y="41"/>
                              </a:lnTo>
                              <a:lnTo>
                                <a:pt x="26" y="33"/>
                              </a:lnTo>
                              <a:lnTo>
                                <a:pt x="39" y="23"/>
                              </a:lnTo>
                              <a:lnTo>
                                <a:pt x="53" y="15"/>
                              </a:lnTo>
                              <a:lnTo>
                                <a:pt x="67" y="10"/>
                              </a:lnTo>
                              <a:lnTo>
                                <a:pt x="80" y="4"/>
                              </a:lnTo>
                              <a:lnTo>
                                <a:pt x="92" y="0"/>
                              </a:lnTo>
                              <a:lnTo>
                                <a:pt x="123" y="0"/>
                              </a:lnTo>
                              <a:lnTo>
                                <a:pt x="154" y="8"/>
                              </a:lnTo>
                              <a:lnTo>
                                <a:pt x="183" y="19"/>
                              </a:lnTo>
                              <a:lnTo>
                                <a:pt x="217" y="39"/>
                              </a:lnTo>
                              <a:lnTo>
                                <a:pt x="244" y="60"/>
                              </a:lnTo>
                              <a:lnTo>
                                <a:pt x="273" y="84"/>
                              </a:lnTo>
                              <a:lnTo>
                                <a:pt x="298" y="107"/>
                              </a:lnTo>
                              <a:lnTo>
                                <a:pt x="324" y="130"/>
                              </a:lnTo>
                              <a:lnTo>
                                <a:pt x="326" y="138"/>
                              </a:lnTo>
                              <a:lnTo>
                                <a:pt x="326" y="148"/>
                              </a:lnTo>
                              <a:lnTo>
                                <a:pt x="326" y="154"/>
                              </a:lnTo>
                              <a:lnTo>
                                <a:pt x="328" y="159"/>
                              </a:lnTo>
                              <a:lnTo>
                                <a:pt x="328" y="163"/>
                              </a:lnTo>
                              <a:lnTo>
                                <a:pt x="330" y="169"/>
                              </a:lnTo>
                              <a:lnTo>
                                <a:pt x="333" y="185"/>
                              </a:lnTo>
                              <a:lnTo>
                                <a:pt x="337" y="200"/>
                              </a:lnTo>
                              <a:lnTo>
                                <a:pt x="345" y="216"/>
                              </a:lnTo>
                              <a:lnTo>
                                <a:pt x="353" y="233"/>
                              </a:lnTo>
                              <a:lnTo>
                                <a:pt x="359" y="247"/>
                              </a:lnTo>
                              <a:lnTo>
                                <a:pt x="369" y="261"/>
                              </a:lnTo>
                              <a:lnTo>
                                <a:pt x="378" y="272"/>
                              </a:lnTo>
                              <a:lnTo>
                                <a:pt x="390" y="286"/>
                              </a:lnTo>
                              <a:lnTo>
                                <a:pt x="392" y="288"/>
                              </a:lnTo>
                              <a:lnTo>
                                <a:pt x="394" y="290"/>
                              </a:lnTo>
                              <a:lnTo>
                                <a:pt x="378" y="290"/>
                              </a:lnTo>
                              <a:lnTo>
                                <a:pt x="363" y="290"/>
                              </a:lnTo>
                              <a:lnTo>
                                <a:pt x="353" y="288"/>
                              </a:lnTo>
                              <a:lnTo>
                                <a:pt x="341" y="284"/>
                              </a:lnTo>
                              <a:lnTo>
                                <a:pt x="330" y="276"/>
                              </a:lnTo>
                              <a:lnTo>
                                <a:pt x="320" y="270"/>
                              </a:lnTo>
                              <a:lnTo>
                                <a:pt x="308" y="265"/>
                              </a:lnTo>
                              <a:lnTo>
                                <a:pt x="295" y="259"/>
                              </a:lnTo>
                              <a:lnTo>
                                <a:pt x="293" y="263"/>
                              </a:lnTo>
                              <a:lnTo>
                                <a:pt x="293" y="268"/>
                              </a:lnTo>
                              <a:lnTo>
                                <a:pt x="291" y="272"/>
                              </a:lnTo>
                              <a:lnTo>
                                <a:pt x="289" y="276"/>
                              </a:lnTo>
                              <a:lnTo>
                                <a:pt x="273" y="265"/>
                              </a:lnTo>
                              <a:lnTo>
                                <a:pt x="261" y="251"/>
                              </a:lnTo>
                              <a:lnTo>
                                <a:pt x="252" y="233"/>
                              </a:lnTo>
                              <a:lnTo>
                                <a:pt x="244" y="216"/>
                              </a:lnTo>
                              <a:lnTo>
                                <a:pt x="234" y="196"/>
                              </a:lnTo>
                              <a:lnTo>
                                <a:pt x="224" y="179"/>
                              </a:lnTo>
                              <a:lnTo>
                                <a:pt x="211" y="163"/>
                              </a:lnTo>
                              <a:lnTo>
                                <a:pt x="197" y="154"/>
                              </a:lnTo>
                              <a:lnTo>
                                <a:pt x="183" y="163"/>
                              </a:lnTo>
                              <a:lnTo>
                                <a:pt x="178" y="177"/>
                              </a:lnTo>
                              <a:lnTo>
                                <a:pt x="180" y="196"/>
                              </a:lnTo>
                              <a:lnTo>
                                <a:pt x="187" y="218"/>
                              </a:lnTo>
                              <a:lnTo>
                                <a:pt x="193" y="237"/>
                              </a:lnTo>
                              <a:lnTo>
                                <a:pt x="201" y="261"/>
                              </a:lnTo>
                              <a:lnTo>
                                <a:pt x="207" y="282"/>
                              </a:lnTo>
                              <a:lnTo>
                                <a:pt x="207" y="302"/>
                              </a:lnTo>
                              <a:lnTo>
                                <a:pt x="205" y="300"/>
                              </a:lnTo>
                              <a:lnTo>
                                <a:pt x="201" y="296"/>
                              </a:lnTo>
                              <a:lnTo>
                                <a:pt x="195" y="290"/>
                              </a:lnTo>
                              <a:lnTo>
                                <a:pt x="191" y="286"/>
                              </a:lnTo>
                              <a:lnTo>
                                <a:pt x="183" y="276"/>
                              </a:lnTo>
                              <a:lnTo>
                                <a:pt x="176" y="270"/>
                              </a:lnTo>
                              <a:lnTo>
                                <a:pt x="168" y="263"/>
                              </a:lnTo>
                              <a:lnTo>
                                <a:pt x="160" y="255"/>
                              </a:lnTo>
                              <a:lnTo>
                                <a:pt x="150" y="245"/>
                              </a:lnTo>
                              <a:lnTo>
                                <a:pt x="141" y="239"/>
                              </a:lnTo>
                              <a:lnTo>
                                <a:pt x="131" y="231"/>
                              </a:lnTo>
                              <a:lnTo>
                                <a:pt x="121" y="226"/>
                              </a:lnTo>
                              <a:lnTo>
                                <a:pt x="111" y="218"/>
                              </a:lnTo>
                              <a:lnTo>
                                <a:pt x="102" y="212"/>
                              </a:lnTo>
                              <a:lnTo>
                                <a:pt x="90" y="206"/>
                              </a:lnTo>
                              <a:lnTo>
                                <a:pt x="82" y="200"/>
                              </a:lnTo>
                              <a:lnTo>
                                <a:pt x="78" y="198"/>
                              </a:lnTo>
                              <a:lnTo>
                                <a:pt x="76" y="194"/>
                              </a:lnTo>
                              <a:lnTo>
                                <a:pt x="74" y="187"/>
                              </a:lnTo>
                              <a:lnTo>
                                <a:pt x="72" y="181"/>
                              </a:lnTo>
                              <a:lnTo>
                                <a:pt x="69" y="173"/>
                              </a:lnTo>
                              <a:lnTo>
                                <a:pt x="67" y="165"/>
                              </a:lnTo>
                              <a:lnTo>
                                <a:pt x="65" y="157"/>
                              </a:lnTo>
                              <a:lnTo>
                                <a:pt x="63" y="150"/>
                              </a:lnTo>
                              <a:lnTo>
                                <a:pt x="57" y="142"/>
                              </a:lnTo>
                              <a:lnTo>
                                <a:pt x="53" y="134"/>
                              </a:lnTo>
                              <a:lnTo>
                                <a:pt x="49" y="126"/>
                              </a:lnTo>
                              <a:lnTo>
                                <a:pt x="45" y="119"/>
                              </a:lnTo>
                              <a:lnTo>
                                <a:pt x="41" y="111"/>
                              </a:lnTo>
                              <a:lnTo>
                                <a:pt x="37" y="105"/>
                              </a:lnTo>
                              <a:lnTo>
                                <a:pt x="32" y="99"/>
                              </a:lnTo>
                              <a:lnTo>
                                <a:pt x="30" y="93"/>
                              </a:lnTo>
                              <a:lnTo>
                                <a:pt x="24" y="85"/>
                              </a:lnTo>
                              <a:lnTo>
                                <a:pt x="18" y="80"/>
                              </a:lnTo>
                              <a:lnTo>
                                <a:pt x="14" y="76"/>
                              </a:lnTo>
                              <a:lnTo>
                                <a:pt x="10" y="72"/>
                              </a:lnTo>
                              <a:lnTo>
                                <a:pt x="2" y="64"/>
                              </a:lnTo>
                              <a:lnTo>
                                <a:pt x="0" y="60"/>
                              </a:lnTo>
                              <a:lnTo>
                                <a:pt x="0" y="6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6" name="Freeform 14" descr="Part of leaf"/>
                      <wps:cNvSpPr>
                        <a:spLocks/>
                      </wps:cNvSpPr>
                      <wps:spPr bwMode="auto">
                        <a:xfrm>
                          <a:off x="1254" y="4719"/>
                          <a:ext cx="123" cy="212"/>
                        </a:xfrm>
                        <a:custGeom>
                          <a:avLst/>
                          <a:gdLst>
                            <a:gd name="T0" fmla="*/ 18 w 123"/>
                            <a:gd name="T1" fmla="*/ 86 h 212"/>
                            <a:gd name="T2" fmla="*/ 16 w 123"/>
                            <a:gd name="T3" fmla="*/ 74 h 212"/>
                            <a:gd name="T4" fmla="*/ 14 w 123"/>
                            <a:gd name="T5" fmla="*/ 64 h 212"/>
                            <a:gd name="T6" fmla="*/ 12 w 123"/>
                            <a:gd name="T7" fmla="*/ 53 h 212"/>
                            <a:gd name="T8" fmla="*/ 10 w 123"/>
                            <a:gd name="T9" fmla="*/ 43 h 212"/>
                            <a:gd name="T10" fmla="*/ 8 w 123"/>
                            <a:gd name="T11" fmla="*/ 31 h 212"/>
                            <a:gd name="T12" fmla="*/ 6 w 123"/>
                            <a:gd name="T13" fmla="*/ 21 h 212"/>
                            <a:gd name="T14" fmla="*/ 2 w 123"/>
                            <a:gd name="T15" fmla="*/ 12 h 212"/>
                            <a:gd name="T16" fmla="*/ 0 w 123"/>
                            <a:gd name="T17" fmla="*/ 0 h 212"/>
                            <a:gd name="T18" fmla="*/ 10 w 123"/>
                            <a:gd name="T19" fmla="*/ 0 h 212"/>
                            <a:gd name="T20" fmla="*/ 26 w 123"/>
                            <a:gd name="T21" fmla="*/ 8 h 212"/>
                            <a:gd name="T22" fmla="*/ 43 w 123"/>
                            <a:gd name="T23" fmla="*/ 19 h 212"/>
                            <a:gd name="T24" fmla="*/ 64 w 123"/>
                            <a:gd name="T25" fmla="*/ 35 h 212"/>
                            <a:gd name="T26" fmla="*/ 82 w 123"/>
                            <a:gd name="T27" fmla="*/ 51 h 212"/>
                            <a:gd name="T28" fmla="*/ 100 w 123"/>
                            <a:gd name="T29" fmla="*/ 68 h 212"/>
                            <a:gd name="T30" fmla="*/ 113 w 123"/>
                            <a:gd name="T31" fmla="*/ 82 h 212"/>
                            <a:gd name="T32" fmla="*/ 123 w 123"/>
                            <a:gd name="T33" fmla="*/ 93 h 212"/>
                            <a:gd name="T34" fmla="*/ 115 w 123"/>
                            <a:gd name="T35" fmla="*/ 91 h 212"/>
                            <a:gd name="T36" fmla="*/ 109 w 123"/>
                            <a:gd name="T37" fmla="*/ 89 h 212"/>
                            <a:gd name="T38" fmla="*/ 101 w 123"/>
                            <a:gd name="T39" fmla="*/ 86 h 212"/>
                            <a:gd name="T40" fmla="*/ 94 w 123"/>
                            <a:gd name="T41" fmla="*/ 86 h 212"/>
                            <a:gd name="T42" fmla="*/ 100 w 123"/>
                            <a:gd name="T43" fmla="*/ 103 h 212"/>
                            <a:gd name="T44" fmla="*/ 103 w 123"/>
                            <a:gd name="T45" fmla="*/ 117 h 212"/>
                            <a:gd name="T46" fmla="*/ 107 w 123"/>
                            <a:gd name="T47" fmla="*/ 132 h 212"/>
                            <a:gd name="T48" fmla="*/ 109 w 123"/>
                            <a:gd name="T49" fmla="*/ 146 h 212"/>
                            <a:gd name="T50" fmla="*/ 107 w 123"/>
                            <a:gd name="T51" fmla="*/ 158 h 212"/>
                            <a:gd name="T52" fmla="*/ 105 w 123"/>
                            <a:gd name="T53" fmla="*/ 173 h 212"/>
                            <a:gd name="T54" fmla="*/ 101 w 123"/>
                            <a:gd name="T55" fmla="*/ 189 h 212"/>
                            <a:gd name="T56" fmla="*/ 96 w 123"/>
                            <a:gd name="T57" fmla="*/ 208 h 212"/>
                            <a:gd name="T58" fmla="*/ 94 w 123"/>
                            <a:gd name="T59" fmla="*/ 208 h 212"/>
                            <a:gd name="T60" fmla="*/ 92 w 123"/>
                            <a:gd name="T61" fmla="*/ 212 h 212"/>
                            <a:gd name="T62" fmla="*/ 86 w 123"/>
                            <a:gd name="T63" fmla="*/ 199 h 212"/>
                            <a:gd name="T64" fmla="*/ 78 w 123"/>
                            <a:gd name="T65" fmla="*/ 185 h 212"/>
                            <a:gd name="T66" fmla="*/ 72 w 123"/>
                            <a:gd name="T67" fmla="*/ 173 h 212"/>
                            <a:gd name="T68" fmla="*/ 66 w 123"/>
                            <a:gd name="T69" fmla="*/ 162 h 212"/>
                            <a:gd name="T70" fmla="*/ 61 w 123"/>
                            <a:gd name="T71" fmla="*/ 150 h 212"/>
                            <a:gd name="T72" fmla="*/ 53 w 123"/>
                            <a:gd name="T73" fmla="*/ 138 h 212"/>
                            <a:gd name="T74" fmla="*/ 47 w 123"/>
                            <a:gd name="T75" fmla="*/ 126 h 212"/>
                            <a:gd name="T76" fmla="*/ 39 w 123"/>
                            <a:gd name="T77" fmla="*/ 115 h 212"/>
                            <a:gd name="T78" fmla="*/ 31 w 123"/>
                            <a:gd name="T79" fmla="*/ 107 h 212"/>
                            <a:gd name="T80" fmla="*/ 27 w 123"/>
                            <a:gd name="T81" fmla="*/ 101 h 212"/>
                            <a:gd name="T82" fmla="*/ 24 w 123"/>
                            <a:gd name="T83" fmla="*/ 95 h 212"/>
                            <a:gd name="T84" fmla="*/ 22 w 123"/>
                            <a:gd name="T85" fmla="*/ 91 h 212"/>
                            <a:gd name="T86" fmla="*/ 18 w 123"/>
                            <a:gd name="T87" fmla="*/ 88 h 212"/>
                            <a:gd name="T88" fmla="*/ 18 w 123"/>
                            <a:gd name="T89" fmla="*/ 86 h 212"/>
                            <a:gd name="T90" fmla="*/ 18 w 123"/>
                            <a:gd name="T91" fmla="*/ 86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3" h="212">
                              <a:moveTo>
                                <a:pt x="18" y="86"/>
                              </a:moveTo>
                              <a:lnTo>
                                <a:pt x="16" y="74"/>
                              </a:lnTo>
                              <a:lnTo>
                                <a:pt x="14" y="64"/>
                              </a:lnTo>
                              <a:lnTo>
                                <a:pt x="12" y="53"/>
                              </a:lnTo>
                              <a:lnTo>
                                <a:pt x="10" y="43"/>
                              </a:lnTo>
                              <a:lnTo>
                                <a:pt x="8" y="31"/>
                              </a:lnTo>
                              <a:lnTo>
                                <a:pt x="6" y="21"/>
                              </a:lnTo>
                              <a:lnTo>
                                <a:pt x="2" y="12"/>
                              </a:lnTo>
                              <a:lnTo>
                                <a:pt x="0" y="0"/>
                              </a:lnTo>
                              <a:lnTo>
                                <a:pt x="10" y="0"/>
                              </a:lnTo>
                              <a:lnTo>
                                <a:pt x="26" y="8"/>
                              </a:lnTo>
                              <a:lnTo>
                                <a:pt x="43" y="19"/>
                              </a:lnTo>
                              <a:lnTo>
                                <a:pt x="64" y="35"/>
                              </a:lnTo>
                              <a:lnTo>
                                <a:pt x="82" y="51"/>
                              </a:lnTo>
                              <a:lnTo>
                                <a:pt x="100" y="68"/>
                              </a:lnTo>
                              <a:lnTo>
                                <a:pt x="113" y="82"/>
                              </a:lnTo>
                              <a:lnTo>
                                <a:pt x="123" y="93"/>
                              </a:lnTo>
                              <a:lnTo>
                                <a:pt x="115" y="91"/>
                              </a:lnTo>
                              <a:lnTo>
                                <a:pt x="109" y="89"/>
                              </a:lnTo>
                              <a:lnTo>
                                <a:pt x="101" y="86"/>
                              </a:lnTo>
                              <a:lnTo>
                                <a:pt x="94" y="86"/>
                              </a:lnTo>
                              <a:lnTo>
                                <a:pt x="100" y="103"/>
                              </a:lnTo>
                              <a:lnTo>
                                <a:pt x="103" y="117"/>
                              </a:lnTo>
                              <a:lnTo>
                                <a:pt x="107" y="132"/>
                              </a:lnTo>
                              <a:lnTo>
                                <a:pt x="109" y="146"/>
                              </a:lnTo>
                              <a:lnTo>
                                <a:pt x="107" y="158"/>
                              </a:lnTo>
                              <a:lnTo>
                                <a:pt x="105" y="173"/>
                              </a:lnTo>
                              <a:lnTo>
                                <a:pt x="101" y="189"/>
                              </a:lnTo>
                              <a:lnTo>
                                <a:pt x="96" y="208"/>
                              </a:lnTo>
                              <a:lnTo>
                                <a:pt x="94" y="208"/>
                              </a:lnTo>
                              <a:lnTo>
                                <a:pt x="92" y="212"/>
                              </a:lnTo>
                              <a:lnTo>
                                <a:pt x="86" y="199"/>
                              </a:lnTo>
                              <a:lnTo>
                                <a:pt x="78" y="185"/>
                              </a:lnTo>
                              <a:lnTo>
                                <a:pt x="72" y="173"/>
                              </a:lnTo>
                              <a:lnTo>
                                <a:pt x="66" y="162"/>
                              </a:lnTo>
                              <a:lnTo>
                                <a:pt x="61" y="150"/>
                              </a:lnTo>
                              <a:lnTo>
                                <a:pt x="53" y="138"/>
                              </a:lnTo>
                              <a:lnTo>
                                <a:pt x="47" y="126"/>
                              </a:lnTo>
                              <a:lnTo>
                                <a:pt x="39" y="115"/>
                              </a:lnTo>
                              <a:lnTo>
                                <a:pt x="31" y="107"/>
                              </a:lnTo>
                              <a:lnTo>
                                <a:pt x="27" y="101"/>
                              </a:lnTo>
                              <a:lnTo>
                                <a:pt x="24" y="95"/>
                              </a:lnTo>
                              <a:lnTo>
                                <a:pt x="22" y="91"/>
                              </a:lnTo>
                              <a:lnTo>
                                <a:pt x="18" y="88"/>
                              </a:lnTo>
                              <a:lnTo>
                                <a:pt x="18" y="86"/>
                              </a:lnTo>
                              <a:lnTo>
                                <a:pt x="18" y="8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7" name="Freeform 15" descr="Part of leaf"/>
                      <wps:cNvSpPr>
                        <a:spLocks/>
                      </wps:cNvSpPr>
                      <wps:spPr bwMode="auto">
                        <a:xfrm>
                          <a:off x="1081" y="4147"/>
                          <a:ext cx="214" cy="379"/>
                        </a:xfrm>
                        <a:custGeom>
                          <a:avLst/>
                          <a:gdLst>
                            <a:gd name="T0" fmla="*/ 97 w 214"/>
                            <a:gd name="T1" fmla="*/ 366 h 379"/>
                            <a:gd name="T2" fmla="*/ 91 w 214"/>
                            <a:gd name="T3" fmla="*/ 342 h 379"/>
                            <a:gd name="T4" fmla="*/ 88 w 214"/>
                            <a:gd name="T5" fmla="*/ 321 h 379"/>
                            <a:gd name="T6" fmla="*/ 80 w 214"/>
                            <a:gd name="T7" fmla="*/ 299 h 379"/>
                            <a:gd name="T8" fmla="*/ 74 w 214"/>
                            <a:gd name="T9" fmla="*/ 259 h 379"/>
                            <a:gd name="T10" fmla="*/ 66 w 214"/>
                            <a:gd name="T11" fmla="*/ 206 h 379"/>
                            <a:gd name="T12" fmla="*/ 54 w 214"/>
                            <a:gd name="T13" fmla="*/ 157 h 379"/>
                            <a:gd name="T14" fmla="*/ 35 w 214"/>
                            <a:gd name="T15" fmla="*/ 111 h 379"/>
                            <a:gd name="T16" fmla="*/ 12 w 214"/>
                            <a:gd name="T17" fmla="*/ 79 h 379"/>
                            <a:gd name="T18" fmla="*/ 2 w 214"/>
                            <a:gd name="T19" fmla="*/ 68 h 379"/>
                            <a:gd name="T20" fmla="*/ 17 w 214"/>
                            <a:gd name="T21" fmla="*/ 68 h 379"/>
                            <a:gd name="T22" fmla="*/ 45 w 214"/>
                            <a:gd name="T23" fmla="*/ 83 h 379"/>
                            <a:gd name="T24" fmla="*/ 66 w 214"/>
                            <a:gd name="T25" fmla="*/ 111 h 379"/>
                            <a:gd name="T26" fmla="*/ 86 w 214"/>
                            <a:gd name="T27" fmla="*/ 140 h 379"/>
                            <a:gd name="T28" fmla="*/ 105 w 214"/>
                            <a:gd name="T29" fmla="*/ 155 h 379"/>
                            <a:gd name="T30" fmla="*/ 117 w 214"/>
                            <a:gd name="T31" fmla="*/ 151 h 379"/>
                            <a:gd name="T32" fmla="*/ 128 w 214"/>
                            <a:gd name="T33" fmla="*/ 130 h 379"/>
                            <a:gd name="T34" fmla="*/ 125 w 214"/>
                            <a:gd name="T35" fmla="*/ 91 h 379"/>
                            <a:gd name="T36" fmla="*/ 111 w 214"/>
                            <a:gd name="T37" fmla="*/ 54 h 379"/>
                            <a:gd name="T38" fmla="*/ 97 w 214"/>
                            <a:gd name="T39" fmla="*/ 19 h 379"/>
                            <a:gd name="T40" fmla="*/ 107 w 214"/>
                            <a:gd name="T41" fmla="*/ 27 h 379"/>
                            <a:gd name="T42" fmla="*/ 130 w 214"/>
                            <a:gd name="T43" fmla="*/ 79 h 379"/>
                            <a:gd name="T44" fmla="*/ 156 w 214"/>
                            <a:gd name="T45" fmla="*/ 130 h 379"/>
                            <a:gd name="T46" fmla="*/ 187 w 214"/>
                            <a:gd name="T47" fmla="*/ 177 h 379"/>
                            <a:gd name="T48" fmla="*/ 206 w 214"/>
                            <a:gd name="T49" fmla="*/ 208 h 379"/>
                            <a:gd name="T50" fmla="*/ 210 w 214"/>
                            <a:gd name="T51" fmla="*/ 231 h 379"/>
                            <a:gd name="T52" fmla="*/ 212 w 214"/>
                            <a:gd name="T53" fmla="*/ 260 h 379"/>
                            <a:gd name="T54" fmla="*/ 214 w 214"/>
                            <a:gd name="T55" fmla="*/ 288 h 379"/>
                            <a:gd name="T56" fmla="*/ 208 w 214"/>
                            <a:gd name="T57" fmla="*/ 311 h 379"/>
                            <a:gd name="T58" fmla="*/ 181 w 214"/>
                            <a:gd name="T59" fmla="*/ 336 h 379"/>
                            <a:gd name="T60" fmla="*/ 144 w 214"/>
                            <a:gd name="T61" fmla="*/ 362 h 379"/>
                            <a:gd name="T62" fmla="*/ 111 w 214"/>
                            <a:gd name="T63" fmla="*/ 377 h 379"/>
                            <a:gd name="T64" fmla="*/ 99 w 214"/>
                            <a:gd name="T65" fmla="*/ 379 h 379"/>
                            <a:gd name="T66" fmla="*/ 99 w 214"/>
                            <a:gd name="T67" fmla="*/ 37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4" h="379">
                              <a:moveTo>
                                <a:pt x="99" y="377"/>
                              </a:moveTo>
                              <a:lnTo>
                                <a:pt x="97" y="366"/>
                              </a:lnTo>
                              <a:lnTo>
                                <a:pt x="95" y="354"/>
                              </a:lnTo>
                              <a:lnTo>
                                <a:pt x="91" y="342"/>
                              </a:lnTo>
                              <a:lnTo>
                                <a:pt x="89" y="332"/>
                              </a:lnTo>
                              <a:lnTo>
                                <a:pt x="88" y="321"/>
                              </a:lnTo>
                              <a:lnTo>
                                <a:pt x="84" y="309"/>
                              </a:lnTo>
                              <a:lnTo>
                                <a:pt x="80" y="299"/>
                              </a:lnTo>
                              <a:lnTo>
                                <a:pt x="78" y="290"/>
                              </a:lnTo>
                              <a:lnTo>
                                <a:pt x="74" y="259"/>
                              </a:lnTo>
                              <a:lnTo>
                                <a:pt x="72" y="231"/>
                              </a:lnTo>
                              <a:lnTo>
                                <a:pt x="66" y="206"/>
                              </a:lnTo>
                              <a:lnTo>
                                <a:pt x="62" y="183"/>
                              </a:lnTo>
                              <a:lnTo>
                                <a:pt x="54" y="157"/>
                              </a:lnTo>
                              <a:lnTo>
                                <a:pt x="47" y="136"/>
                              </a:lnTo>
                              <a:lnTo>
                                <a:pt x="35" y="111"/>
                              </a:lnTo>
                              <a:lnTo>
                                <a:pt x="19" y="85"/>
                              </a:lnTo>
                              <a:lnTo>
                                <a:pt x="12" y="79"/>
                              </a:lnTo>
                              <a:lnTo>
                                <a:pt x="8" y="74"/>
                              </a:lnTo>
                              <a:lnTo>
                                <a:pt x="2" y="68"/>
                              </a:lnTo>
                              <a:lnTo>
                                <a:pt x="0" y="66"/>
                              </a:lnTo>
                              <a:lnTo>
                                <a:pt x="17" y="68"/>
                              </a:lnTo>
                              <a:lnTo>
                                <a:pt x="33" y="74"/>
                              </a:lnTo>
                              <a:lnTo>
                                <a:pt x="45" y="83"/>
                              </a:lnTo>
                              <a:lnTo>
                                <a:pt x="56" y="97"/>
                              </a:lnTo>
                              <a:lnTo>
                                <a:pt x="66" y="111"/>
                              </a:lnTo>
                              <a:lnTo>
                                <a:pt x="76" y="126"/>
                              </a:lnTo>
                              <a:lnTo>
                                <a:pt x="86" y="140"/>
                              </a:lnTo>
                              <a:lnTo>
                                <a:pt x="99" y="153"/>
                              </a:lnTo>
                              <a:lnTo>
                                <a:pt x="105" y="155"/>
                              </a:lnTo>
                              <a:lnTo>
                                <a:pt x="113" y="155"/>
                              </a:lnTo>
                              <a:lnTo>
                                <a:pt x="117" y="151"/>
                              </a:lnTo>
                              <a:lnTo>
                                <a:pt x="125" y="148"/>
                              </a:lnTo>
                              <a:lnTo>
                                <a:pt x="128" y="130"/>
                              </a:lnTo>
                              <a:lnTo>
                                <a:pt x="128" y="111"/>
                              </a:lnTo>
                              <a:lnTo>
                                <a:pt x="125" y="91"/>
                              </a:lnTo>
                              <a:lnTo>
                                <a:pt x="119" y="74"/>
                              </a:lnTo>
                              <a:lnTo>
                                <a:pt x="111" y="54"/>
                              </a:lnTo>
                              <a:lnTo>
                                <a:pt x="103" y="37"/>
                              </a:lnTo>
                              <a:lnTo>
                                <a:pt x="97" y="19"/>
                              </a:lnTo>
                              <a:lnTo>
                                <a:pt x="97" y="0"/>
                              </a:lnTo>
                              <a:lnTo>
                                <a:pt x="107" y="27"/>
                              </a:lnTo>
                              <a:lnTo>
                                <a:pt x="119" y="54"/>
                              </a:lnTo>
                              <a:lnTo>
                                <a:pt x="130" y="79"/>
                              </a:lnTo>
                              <a:lnTo>
                                <a:pt x="142" y="105"/>
                              </a:lnTo>
                              <a:lnTo>
                                <a:pt x="156" y="130"/>
                              </a:lnTo>
                              <a:lnTo>
                                <a:pt x="171" y="153"/>
                              </a:lnTo>
                              <a:lnTo>
                                <a:pt x="187" y="177"/>
                              </a:lnTo>
                              <a:lnTo>
                                <a:pt x="206" y="200"/>
                              </a:lnTo>
                              <a:lnTo>
                                <a:pt x="206" y="208"/>
                              </a:lnTo>
                              <a:lnTo>
                                <a:pt x="208" y="220"/>
                              </a:lnTo>
                              <a:lnTo>
                                <a:pt x="210" y="231"/>
                              </a:lnTo>
                              <a:lnTo>
                                <a:pt x="212" y="247"/>
                              </a:lnTo>
                              <a:lnTo>
                                <a:pt x="212" y="260"/>
                              </a:lnTo>
                              <a:lnTo>
                                <a:pt x="212" y="274"/>
                              </a:lnTo>
                              <a:lnTo>
                                <a:pt x="214" y="288"/>
                              </a:lnTo>
                              <a:lnTo>
                                <a:pt x="214" y="301"/>
                              </a:lnTo>
                              <a:lnTo>
                                <a:pt x="208" y="311"/>
                              </a:lnTo>
                              <a:lnTo>
                                <a:pt x="199" y="323"/>
                              </a:lnTo>
                              <a:lnTo>
                                <a:pt x="181" y="336"/>
                              </a:lnTo>
                              <a:lnTo>
                                <a:pt x="165" y="350"/>
                              </a:lnTo>
                              <a:lnTo>
                                <a:pt x="144" y="362"/>
                              </a:lnTo>
                              <a:lnTo>
                                <a:pt x="126" y="371"/>
                              </a:lnTo>
                              <a:lnTo>
                                <a:pt x="111" y="377"/>
                              </a:lnTo>
                              <a:lnTo>
                                <a:pt x="101" y="379"/>
                              </a:lnTo>
                              <a:lnTo>
                                <a:pt x="99" y="379"/>
                              </a:lnTo>
                              <a:lnTo>
                                <a:pt x="99" y="377"/>
                              </a:lnTo>
                              <a:lnTo>
                                <a:pt x="99" y="377"/>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8" name="Freeform 16" descr="Part of leaf"/>
                      <wps:cNvSpPr>
                        <a:spLocks/>
                      </wps:cNvSpPr>
                      <wps:spPr bwMode="auto">
                        <a:xfrm>
                          <a:off x="1289" y="4386"/>
                          <a:ext cx="374" cy="204"/>
                        </a:xfrm>
                        <a:custGeom>
                          <a:avLst/>
                          <a:gdLst>
                            <a:gd name="T0" fmla="*/ 4 w 374"/>
                            <a:gd name="T1" fmla="*/ 93 h 204"/>
                            <a:gd name="T2" fmla="*/ 16 w 374"/>
                            <a:gd name="T3" fmla="*/ 86 h 204"/>
                            <a:gd name="T4" fmla="*/ 43 w 374"/>
                            <a:gd name="T5" fmla="*/ 70 h 204"/>
                            <a:gd name="T6" fmla="*/ 86 w 374"/>
                            <a:gd name="T7" fmla="*/ 51 h 204"/>
                            <a:gd name="T8" fmla="*/ 127 w 374"/>
                            <a:gd name="T9" fmla="*/ 31 h 204"/>
                            <a:gd name="T10" fmla="*/ 170 w 374"/>
                            <a:gd name="T11" fmla="*/ 12 h 204"/>
                            <a:gd name="T12" fmla="*/ 211 w 374"/>
                            <a:gd name="T13" fmla="*/ 0 h 204"/>
                            <a:gd name="T14" fmla="*/ 246 w 374"/>
                            <a:gd name="T15" fmla="*/ 10 h 204"/>
                            <a:gd name="T16" fmla="*/ 279 w 374"/>
                            <a:gd name="T17" fmla="*/ 33 h 204"/>
                            <a:gd name="T18" fmla="*/ 312 w 374"/>
                            <a:gd name="T19" fmla="*/ 60 h 204"/>
                            <a:gd name="T20" fmla="*/ 335 w 374"/>
                            <a:gd name="T21" fmla="*/ 72 h 204"/>
                            <a:gd name="T22" fmla="*/ 347 w 374"/>
                            <a:gd name="T23" fmla="*/ 76 h 204"/>
                            <a:gd name="T24" fmla="*/ 359 w 374"/>
                            <a:gd name="T25" fmla="*/ 82 h 204"/>
                            <a:gd name="T26" fmla="*/ 370 w 374"/>
                            <a:gd name="T27" fmla="*/ 90 h 204"/>
                            <a:gd name="T28" fmla="*/ 357 w 374"/>
                            <a:gd name="T29" fmla="*/ 93 h 204"/>
                            <a:gd name="T30" fmla="*/ 327 w 374"/>
                            <a:gd name="T31" fmla="*/ 92 h 204"/>
                            <a:gd name="T32" fmla="*/ 296 w 374"/>
                            <a:gd name="T33" fmla="*/ 86 h 204"/>
                            <a:gd name="T34" fmla="*/ 265 w 374"/>
                            <a:gd name="T35" fmla="*/ 84 h 204"/>
                            <a:gd name="T36" fmla="*/ 238 w 374"/>
                            <a:gd name="T37" fmla="*/ 97 h 204"/>
                            <a:gd name="T38" fmla="*/ 236 w 374"/>
                            <a:gd name="T39" fmla="*/ 115 h 204"/>
                            <a:gd name="T40" fmla="*/ 248 w 374"/>
                            <a:gd name="T41" fmla="*/ 132 h 204"/>
                            <a:gd name="T42" fmla="*/ 267 w 374"/>
                            <a:gd name="T43" fmla="*/ 146 h 204"/>
                            <a:gd name="T44" fmla="*/ 285 w 374"/>
                            <a:gd name="T45" fmla="*/ 156 h 204"/>
                            <a:gd name="T46" fmla="*/ 298 w 374"/>
                            <a:gd name="T47" fmla="*/ 162 h 204"/>
                            <a:gd name="T48" fmla="*/ 310 w 374"/>
                            <a:gd name="T49" fmla="*/ 171 h 204"/>
                            <a:gd name="T50" fmla="*/ 322 w 374"/>
                            <a:gd name="T51" fmla="*/ 187 h 204"/>
                            <a:gd name="T52" fmla="*/ 308 w 374"/>
                            <a:gd name="T53" fmla="*/ 195 h 204"/>
                            <a:gd name="T54" fmla="*/ 275 w 374"/>
                            <a:gd name="T55" fmla="*/ 191 h 204"/>
                            <a:gd name="T56" fmla="*/ 246 w 374"/>
                            <a:gd name="T57" fmla="*/ 191 h 204"/>
                            <a:gd name="T58" fmla="*/ 211 w 374"/>
                            <a:gd name="T59" fmla="*/ 193 h 204"/>
                            <a:gd name="T60" fmla="*/ 185 w 374"/>
                            <a:gd name="T61" fmla="*/ 199 h 204"/>
                            <a:gd name="T62" fmla="*/ 170 w 374"/>
                            <a:gd name="T63" fmla="*/ 203 h 204"/>
                            <a:gd name="T64" fmla="*/ 144 w 374"/>
                            <a:gd name="T65" fmla="*/ 189 h 204"/>
                            <a:gd name="T66" fmla="*/ 105 w 374"/>
                            <a:gd name="T67" fmla="*/ 158 h 204"/>
                            <a:gd name="T68" fmla="*/ 65 w 374"/>
                            <a:gd name="T69" fmla="*/ 130 h 204"/>
                            <a:gd name="T70" fmla="*/ 22 w 374"/>
                            <a:gd name="T71" fmla="*/ 111 h 204"/>
                            <a:gd name="T72" fmla="*/ 0 w 374"/>
                            <a:gd name="T73" fmla="*/ 101 h 204"/>
                            <a:gd name="T74" fmla="*/ 0 w 374"/>
                            <a:gd name="T75" fmla="*/ 99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4" h="204">
                              <a:moveTo>
                                <a:pt x="0" y="99"/>
                              </a:moveTo>
                              <a:lnTo>
                                <a:pt x="4" y="93"/>
                              </a:lnTo>
                              <a:lnTo>
                                <a:pt x="10" y="90"/>
                              </a:lnTo>
                              <a:lnTo>
                                <a:pt x="16" y="86"/>
                              </a:lnTo>
                              <a:lnTo>
                                <a:pt x="24" y="84"/>
                              </a:lnTo>
                              <a:lnTo>
                                <a:pt x="43" y="70"/>
                              </a:lnTo>
                              <a:lnTo>
                                <a:pt x="65" y="60"/>
                              </a:lnTo>
                              <a:lnTo>
                                <a:pt x="86" y="51"/>
                              </a:lnTo>
                              <a:lnTo>
                                <a:pt x="107" y="41"/>
                              </a:lnTo>
                              <a:lnTo>
                                <a:pt x="127" y="31"/>
                              </a:lnTo>
                              <a:lnTo>
                                <a:pt x="148" y="21"/>
                              </a:lnTo>
                              <a:lnTo>
                                <a:pt x="170" y="12"/>
                              </a:lnTo>
                              <a:lnTo>
                                <a:pt x="191" y="4"/>
                              </a:lnTo>
                              <a:lnTo>
                                <a:pt x="211" y="0"/>
                              </a:lnTo>
                              <a:lnTo>
                                <a:pt x="228" y="4"/>
                              </a:lnTo>
                              <a:lnTo>
                                <a:pt x="246" y="10"/>
                              </a:lnTo>
                              <a:lnTo>
                                <a:pt x="263" y="21"/>
                              </a:lnTo>
                              <a:lnTo>
                                <a:pt x="279" y="33"/>
                              </a:lnTo>
                              <a:lnTo>
                                <a:pt x="296" y="47"/>
                              </a:lnTo>
                              <a:lnTo>
                                <a:pt x="312" y="60"/>
                              </a:lnTo>
                              <a:lnTo>
                                <a:pt x="329" y="70"/>
                              </a:lnTo>
                              <a:lnTo>
                                <a:pt x="335" y="72"/>
                              </a:lnTo>
                              <a:lnTo>
                                <a:pt x="341" y="74"/>
                              </a:lnTo>
                              <a:lnTo>
                                <a:pt x="347" y="76"/>
                              </a:lnTo>
                              <a:lnTo>
                                <a:pt x="353" y="80"/>
                              </a:lnTo>
                              <a:lnTo>
                                <a:pt x="359" y="82"/>
                              </a:lnTo>
                              <a:lnTo>
                                <a:pt x="364" y="86"/>
                              </a:lnTo>
                              <a:lnTo>
                                <a:pt x="370" y="90"/>
                              </a:lnTo>
                              <a:lnTo>
                                <a:pt x="374" y="93"/>
                              </a:lnTo>
                              <a:lnTo>
                                <a:pt x="357" y="93"/>
                              </a:lnTo>
                              <a:lnTo>
                                <a:pt x="341" y="93"/>
                              </a:lnTo>
                              <a:lnTo>
                                <a:pt x="327" y="92"/>
                              </a:lnTo>
                              <a:lnTo>
                                <a:pt x="312" y="90"/>
                              </a:lnTo>
                              <a:lnTo>
                                <a:pt x="296" y="86"/>
                              </a:lnTo>
                              <a:lnTo>
                                <a:pt x="281" y="84"/>
                              </a:lnTo>
                              <a:lnTo>
                                <a:pt x="265" y="84"/>
                              </a:lnTo>
                              <a:lnTo>
                                <a:pt x="250" y="88"/>
                              </a:lnTo>
                              <a:lnTo>
                                <a:pt x="238" y="97"/>
                              </a:lnTo>
                              <a:lnTo>
                                <a:pt x="234" y="105"/>
                              </a:lnTo>
                              <a:lnTo>
                                <a:pt x="236" y="115"/>
                              </a:lnTo>
                              <a:lnTo>
                                <a:pt x="240" y="125"/>
                              </a:lnTo>
                              <a:lnTo>
                                <a:pt x="248" y="132"/>
                              </a:lnTo>
                              <a:lnTo>
                                <a:pt x="257" y="140"/>
                              </a:lnTo>
                              <a:lnTo>
                                <a:pt x="267" y="146"/>
                              </a:lnTo>
                              <a:lnTo>
                                <a:pt x="277" y="154"/>
                              </a:lnTo>
                              <a:lnTo>
                                <a:pt x="285" y="156"/>
                              </a:lnTo>
                              <a:lnTo>
                                <a:pt x="292" y="158"/>
                              </a:lnTo>
                              <a:lnTo>
                                <a:pt x="298" y="162"/>
                              </a:lnTo>
                              <a:lnTo>
                                <a:pt x="306" y="167"/>
                              </a:lnTo>
                              <a:lnTo>
                                <a:pt x="310" y="171"/>
                              </a:lnTo>
                              <a:lnTo>
                                <a:pt x="316" y="179"/>
                              </a:lnTo>
                              <a:lnTo>
                                <a:pt x="322" y="187"/>
                              </a:lnTo>
                              <a:lnTo>
                                <a:pt x="326" y="197"/>
                              </a:lnTo>
                              <a:lnTo>
                                <a:pt x="308" y="195"/>
                              </a:lnTo>
                              <a:lnTo>
                                <a:pt x="292" y="193"/>
                              </a:lnTo>
                              <a:lnTo>
                                <a:pt x="275" y="191"/>
                              </a:lnTo>
                              <a:lnTo>
                                <a:pt x="261" y="191"/>
                              </a:lnTo>
                              <a:lnTo>
                                <a:pt x="246" y="191"/>
                              </a:lnTo>
                              <a:lnTo>
                                <a:pt x="228" y="191"/>
                              </a:lnTo>
                              <a:lnTo>
                                <a:pt x="211" y="193"/>
                              </a:lnTo>
                              <a:lnTo>
                                <a:pt x="193" y="197"/>
                              </a:lnTo>
                              <a:lnTo>
                                <a:pt x="185" y="199"/>
                              </a:lnTo>
                              <a:lnTo>
                                <a:pt x="178" y="201"/>
                              </a:lnTo>
                              <a:lnTo>
                                <a:pt x="170" y="203"/>
                              </a:lnTo>
                              <a:lnTo>
                                <a:pt x="162" y="204"/>
                              </a:lnTo>
                              <a:lnTo>
                                <a:pt x="144" y="189"/>
                              </a:lnTo>
                              <a:lnTo>
                                <a:pt x="127" y="173"/>
                              </a:lnTo>
                              <a:lnTo>
                                <a:pt x="105" y="158"/>
                              </a:lnTo>
                              <a:lnTo>
                                <a:pt x="86" y="146"/>
                              </a:lnTo>
                              <a:lnTo>
                                <a:pt x="65" y="130"/>
                              </a:lnTo>
                              <a:lnTo>
                                <a:pt x="43" y="121"/>
                              </a:lnTo>
                              <a:lnTo>
                                <a:pt x="22" y="111"/>
                              </a:lnTo>
                              <a:lnTo>
                                <a:pt x="2" y="105"/>
                              </a:lnTo>
                              <a:lnTo>
                                <a:pt x="0" y="101"/>
                              </a:lnTo>
                              <a:lnTo>
                                <a:pt x="0" y="99"/>
                              </a:lnTo>
                              <a:lnTo>
                                <a:pt x="0" y="9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9" name="Freeform 17" descr="Part of leaf"/>
                      <wps:cNvSpPr>
                        <a:spLocks/>
                      </wps:cNvSpPr>
                      <wps:spPr bwMode="auto">
                        <a:xfrm>
                          <a:off x="1182" y="4040"/>
                          <a:ext cx="119" cy="292"/>
                        </a:xfrm>
                        <a:custGeom>
                          <a:avLst/>
                          <a:gdLst>
                            <a:gd name="T0" fmla="*/ 14 w 119"/>
                            <a:gd name="T1" fmla="*/ 144 h 292"/>
                            <a:gd name="T2" fmla="*/ 12 w 119"/>
                            <a:gd name="T3" fmla="*/ 136 h 292"/>
                            <a:gd name="T4" fmla="*/ 10 w 119"/>
                            <a:gd name="T5" fmla="*/ 130 h 292"/>
                            <a:gd name="T6" fmla="*/ 8 w 119"/>
                            <a:gd name="T7" fmla="*/ 124 h 292"/>
                            <a:gd name="T8" fmla="*/ 6 w 119"/>
                            <a:gd name="T9" fmla="*/ 118 h 292"/>
                            <a:gd name="T10" fmla="*/ 4 w 119"/>
                            <a:gd name="T11" fmla="*/ 112 h 292"/>
                            <a:gd name="T12" fmla="*/ 2 w 119"/>
                            <a:gd name="T13" fmla="*/ 107 h 292"/>
                            <a:gd name="T14" fmla="*/ 0 w 119"/>
                            <a:gd name="T15" fmla="*/ 101 h 292"/>
                            <a:gd name="T16" fmla="*/ 0 w 119"/>
                            <a:gd name="T17" fmla="*/ 95 h 292"/>
                            <a:gd name="T18" fmla="*/ 8 w 119"/>
                            <a:gd name="T19" fmla="*/ 95 h 292"/>
                            <a:gd name="T20" fmla="*/ 14 w 119"/>
                            <a:gd name="T21" fmla="*/ 91 h 292"/>
                            <a:gd name="T22" fmla="*/ 20 w 119"/>
                            <a:gd name="T23" fmla="*/ 75 h 292"/>
                            <a:gd name="T24" fmla="*/ 25 w 119"/>
                            <a:gd name="T25" fmla="*/ 62 h 292"/>
                            <a:gd name="T26" fmla="*/ 31 w 119"/>
                            <a:gd name="T27" fmla="*/ 50 h 292"/>
                            <a:gd name="T28" fmla="*/ 39 w 119"/>
                            <a:gd name="T29" fmla="*/ 37 h 292"/>
                            <a:gd name="T30" fmla="*/ 47 w 119"/>
                            <a:gd name="T31" fmla="*/ 25 h 292"/>
                            <a:gd name="T32" fmla="*/ 55 w 119"/>
                            <a:gd name="T33" fmla="*/ 15 h 292"/>
                            <a:gd name="T34" fmla="*/ 66 w 119"/>
                            <a:gd name="T35" fmla="*/ 5 h 292"/>
                            <a:gd name="T36" fmla="*/ 78 w 119"/>
                            <a:gd name="T37" fmla="*/ 0 h 292"/>
                            <a:gd name="T38" fmla="*/ 80 w 119"/>
                            <a:gd name="T39" fmla="*/ 0 h 292"/>
                            <a:gd name="T40" fmla="*/ 80 w 119"/>
                            <a:gd name="T41" fmla="*/ 3 h 292"/>
                            <a:gd name="T42" fmla="*/ 80 w 119"/>
                            <a:gd name="T43" fmla="*/ 29 h 292"/>
                            <a:gd name="T44" fmla="*/ 80 w 119"/>
                            <a:gd name="T45" fmla="*/ 52 h 292"/>
                            <a:gd name="T46" fmla="*/ 82 w 119"/>
                            <a:gd name="T47" fmla="*/ 74 h 292"/>
                            <a:gd name="T48" fmla="*/ 86 w 119"/>
                            <a:gd name="T49" fmla="*/ 95 h 292"/>
                            <a:gd name="T50" fmla="*/ 90 w 119"/>
                            <a:gd name="T51" fmla="*/ 116 h 292"/>
                            <a:gd name="T52" fmla="*/ 98 w 119"/>
                            <a:gd name="T53" fmla="*/ 138 h 292"/>
                            <a:gd name="T54" fmla="*/ 107 w 119"/>
                            <a:gd name="T55" fmla="*/ 159 h 292"/>
                            <a:gd name="T56" fmla="*/ 119 w 119"/>
                            <a:gd name="T57" fmla="*/ 183 h 292"/>
                            <a:gd name="T58" fmla="*/ 117 w 119"/>
                            <a:gd name="T59" fmla="*/ 194 h 292"/>
                            <a:gd name="T60" fmla="*/ 115 w 119"/>
                            <a:gd name="T61" fmla="*/ 208 h 292"/>
                            <a:gd name="T62" fmla="*/ 113 w 119"/>
                            <a:gd name="T63" fmla="*/ 221 h 292"/>
                            <a:gd name="T64" fmla="*/ 113 w 119"/>
                            <a:gd name="T65" fmla="*/ 237 h 292"/>
                            <a:gd name="T66" fmla="*/ 111 w 119"/>
                            <a:gd name="T67" fmla="*/ 251 h 292"/>
                            <a:gd name="T68" fmla="*/ 109 w 119"/>
                            <a:gd name="T69" fmla="*/ 264 h 292"/>
                            <a:gd name="T70" fmla="*/ 107 w 119"/>
                            <a:gd name="T71" fmla="*/ 278 h 292"/>
                            <a:gd name="T72" fmla="*/ 107 w 119"/>
                            <a:gd name="T73" fmla="*/ 292 h 292"/>
                            <a:gd name="T74" fmla="*/ 92 w 119"/>
                            <a:gd name="T75" fmla="*/ 280 h 292"/>
                            <a:gd name="T76" fmla="*/ 80 w 119"/>
                            <a:gd name="T77" fmla="*/ 264 h 292"/>
                            <a:gd name="T78" fmla="*/ 64 w 119"/>
                            <a:gd name="T79" fmla="*/ 245 h 292"/>
                            <a:gd name="T80" fmla="*/ 53 w 119"/>
                            <a:gd name="T81" fmla="*/ 225 h 292"/>
                            <a:gd name="T82" fmla="*/ 39 w 119"/>
                            <a:gd name="T83" fmla="*/ 202 h 292"/>
                            <a:gd name="T84" fmla="*/ 29 w 119"/>
                            <a:gd name="T85" fmla="*/ 181 h 292"/>
                            <a:gd name="T86" fmla="*/ 22 w 119"/>
                            <a:gd name="T87" fmla="*/ 159 h 292"/>
                            <a:gd name="T88" fmla="*/ 14 w 119"/>
                            <a:gd name="T89" fmla="*/ 144 h 292"/>
                            <a:gd name="T90" fmla="*/ 14 w 119"/>
                            <a:gd name="T91" fmla="*/ 144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292">
                              <a:moveTo>
                                <a:pt x="14" y="144"/>
                              </a:moveTo>
                              <a:lnTo>
                                <a:pt x="12" y="136"/>
                              </a:lnTo>
                              <a:lnTo>
                                <a:pt x="10" y="130"/>
                              </a:lnTo>
                              <a:lnTo>
                                <a:pt x="8" y="124"/>
                              </a:lnTo>
                              <a:lnTo>
                                <a:pt x="6" y="118"/>
                              </a:lnTo>
                              <a:lnTo>
                                <a:pt x="4" y="112"/>
                              </a:lnTo>
                              <a:lnTo>
                                <a:pt x="2" y="107"/>
                              </a:lnTo>
                              <a:lnTo>
                                <a:pt x="0" y="101"/>
                              </a:lnTo>
                              <a:lnTo>
                                <a:pt x="0" y="95"/>
                              </a:lnTo>
                              <a:lnTo>
                                <a:pt x="8" y="95"/>
                              </a:lnTo>
                              <a:lnTo>
                                <a:pt x="14" y="91"/>
                              </a:lnTo>
                              <a:lnTo>
                                <a:pt x="20" y="75"/>
                              </a:lnTo>
                              <a:lnTo>
                                <a:pt x="25" y="62"/>
                              </a:lnTo>
                              <a:lnTo>
                                <a:pt x="31" y="50"/>
                              </a:lnTo>
                              <a:lnTo>
                                <a:pt x="39" y="37"/>
                              </a:lnTo>
                              <a:lnTo>
                                <a:pt x="47" y="25"/>
                              </a:lnTo>
                              <a:lnTo>
                                <a:pt x="55" y="15"/>
                              </a:lnTo>
                              <a:lnTo>
                                <a:pt x="66" y="5"/>
                              </a:lnTo>
                              <a:lnTo>
                                <a:pt x="78" y="0"/>
                              </a:lnTo>
                              <a:lnTo>
                                <a:pt x="80" y="0"/>
                              </a:lnTo>
                              <a:lnTo>
                                <a:pt x="80" y="3"/>
                              </a:lnTo>
                              <a:lnTo>
                                <a:pt x="80" y="29"/>
                              </a:lnTo>
                              <a:lnTo>
                                <a:pt x="80" y="52"/>
                              </a:lnTo>
                              <a:lnTo>
                                <a:pt x="82" y="74"/>
                              </a:lnTo>
                              <a:lnTo>
                                <a:pt x="86" y="95"/>
                              </a:lnTo>
                              <a:lnTo>
                                <a:pt x="90" y="116"/>
                              </a:lnTo>
                              <a:lnTo>
                                <a:pt x="98" y="138"/>
                              </a:lnTo>
                              <a:lnTo>
                                <a:pt x="107" y="159"/>
                              </a:lnTo>
                              <a:lnTo>
                                <a:pt x="119" y="183"/>
                              </a:lnTo>
                              <a:lnTo>
                                <a:pt x="117" y="194"/>
                              </a:lnTo>
                              <a:lnTo>
                                <a:pt x="115" y="208"/>
                              </a:lnTo>
                              <a:lnTo>
                                <a:pt x="113" y="221"/>
                              </a:lnTo>
                              <a:lnTo>
                                <a:pt x="113" y="237"/>
                              </a:lnTo>
                              <a:lnTo>
                                <a:pt x="111" y="251"/>
                              </a:lnTo>
                              <a:lnTo>
                                <a:pt x="109" y="264"/>
                              </a:lnTo>
                              <a:lnTo>
                                <a:pt x="107" y="278"/>
                              </a:lnTo>
                              <a:lnTo>
                                <a:pt x="107" y="292"/>
                              </a:lnTo>
                              <a:lnTo>
                                <a:pt x="92" y="280"/>
                              </a:lnTo>
                              <a:lnTo>
                                <a:pt x="80" y="264"/>
                              </a:lnTo>
                              <a:lnTo>
                                <a:pt x="64" y="245"/>
                              </a:lnTo>
                              <a:lnTo>
                                <a:pt x="53" y="225"/>
                              </a:lnTo>
                              <a:lnTo>
                                <a:pt x="39" y="202"/>
                              </a:lnTo>
                              <a:lnTo>
                                <a:pt x="29" y="181"/>
                              </a:lnTo>
                              <a:lnTo>
                                <a:pt x="22" y="159"/>
                              </a:lnTo>
                              <a:lnTo>
                                <a:pt x="14" y="144"/>
                              </a:lnTo>
                              <a:lnTo>
                                <a:pt x="14" y="144"/>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0" name="Freeform 18" descr="Part of leaf"/>
                      <wps:cNvSpPr>
                        <a:spLocks/>
                      </wps:cNvSpPr>
                      <wps:spPr bwMode="auto">
                        <a:xfrm>
                          <a:off x="1293" y="4106"/>
                          <a:ext cx="269" cy="342"/>
                        </a:xfrm>
                        <a:custGeom>
                          <a:avLst/>
                          <a:gdLst>
                            <a:gd name="T0" fmla="*/ 12 w 269"/>
                            <a:gd name="T1" fmla="*/ 331 h 342"/>
                            <a:gd name="T2" fmla="*/ 6 w 269"/>
                            <a:gd name="T3" fmla="*/ 311 h 342"/>
                            <a:gd name="T4" fmla="*/ 4 w 269"/>
                            <a:gd name="T5" fmla="*/ 294 h 342"/>
                            <a:gd name="T6" fmla="*/ 2 w 269"/>
                            <a:gd name="T7" fmla="*/ 276 h 342"/>
                            <a:gd name="T8" fmla="*/ 2 w 269"/>
                            <a:gd name="T9" fmla="*/ 261 h 342"/>
                            <a:gd name="T10" fmla="*/ 0 w 269"/>
                            <a:gd name="T11" fmla="*/ 243 h 342"/>
                            <a:gd name="T12" fmla="*/ 0 w 269"/>
                            <a:gd name="T13" fmla="*/ 226 h 342"/>
                            <a:gd name="T14" fmla="*/ 2 w 269"/>
                            <a:gd name="T15" fmla="*/ 208 h 342"/>
                            <a:gd name="T16" fmla="*/ 2 w 269"/>
                            <a:gd name="T17" fmla="*/ 191 h 342"/>
                            <a:gd name="T18" fmla="*/ 22 w 269"/>
                            <a:gd name="T19" fmla="*/ 179 h 342"/>
                            <a:gd name="T20" fmla="*/ 43 w 269"/>
                            <a:gd name="T21" fmla="*/ 154 h 342"/>
                            <a:gd name="T22" fmla="*/ 66 w 269"/>
                            <a:gd name="T23" fmla="*/ 124 h 342"/>
                            <a:gd name="T24" fmla="*/ 92 w 269"/>
                            <a:gd name="T25" fmla="*/ 91 h 342"/>
                            <a:gd name="T26" fmla="*/ 113 w 269"/>
                            <a:gd name="T27" fmla="*/ 58 h 342"/>
                            <a:gd name="T28" fmla="*/ 131 w 269"/>
                            <a:gd name="T29" fmla="*/ 29 h 342"/>
                            <a:gd name="T30" fmla="*/ 142 w 269"/>
                            <a:gd name="T31" fmla="*/ 8 h 342"/>
                            <a:gd name="T32" fmla="*/ 148 w 269"/>
                            <a:gd name="T33" fmla="*/ 0 h 342"/>
                            <a:gd name="T34" fmla="*/ 148 w 269"/>
                            <a:gd name="T35" fmla="*/ 19 h 342"/>
                            <a:gd name="T36" fmla="*/ 144 w 269"/>
                            <a:gd name="T37" fmla="*/ 39 h 342"/>
                            <a:gd name="T38" fmla="*/ 138 w 269"/>
                            <a:gd name="T39" fmla="*/ 62 h 342"/>
                            <a:gd name="T40" fmla="*/ 131 w 269"/>
                            <a:gd name="T41" fmla="*/ 87 h 342"/>
                            <a:gd name="T42" fmla="*/ 125 w 269"/>
                            <a:gd name="T43" fmla="*/ 109 h 342"/>
                            <a:gd name="T44" fmla="*/ 123 w 269"/>
                            <a:gd name="T45" fmla="*/ 130 h 342"/>
                            <a:gd name="T46" fmla="*/ 125 w 269"/>
                            <a:gd name="T47" fmla="*/ 150 h 342"/>
                            <a:gd name="T48" fmla="*/ 135 w 269"/>
                            <a:gd name="T49" fmla="*/ 167 h 342"/>
                            <a:gd name="T50" fmla="*/ 150 w 269"/>
                            <a:gd name="T51" fmla="*/ 167 h 342"/>
                            <a:gd name="T52" fmla="*/ 168 w 269"/>
                            <a:gd name="T53" fmla="*/ 159 h 342"/>
                            <a:gd name="T54" fmla="*/ 183 w 269"/>
                            <a:gd name="T55" fmla="*/ 144 h 342"/>
                            <a:gd name="T56" fmla="*/ 199 w 269"/>
                            <a:gd name="T57" fmla="*/ 126 h 342"/>
                            <a:gd name="T58" fmla="*/ 216 w 269"/>
                            <a:gd name="T59" fmla="*/ 107 h 342"/>
                            <a:gd name="T60" fmla="*/ 232 w 269"/>
                            <a:gd name="T61" fmla="*/ 89 h 342"/>
                            <a:gd name="T62" fmla="*/ 249 w 269"/>
                            <a:gd name="T63" fmla="*/ 76 h 342"/>
                            <a:gd name="T64" fmla="*/ 269 w 269"/>
                            <a:gd name="T65" fmla="*/ 70 h 342"/>
                            <a:gd name="T66" fmla="*/ 253 w 269"/>
                            <a:gd name="T67" fmla="*/ 89 h 342"/>
                            <a:gd name="T68" fmla="*/ 240 w 269"/>
                            <a:gd name="T69" fmla="*/ 113 h 342"/>
                            <a:gd name="T70" fmla="*/ 226 w 269"/>
                            <a:gd name="T71" fmla="*/ 136 h 342"/>
                            <a:gd name="T72" fmla="*/ 214 w 269"/>
                            <a:gd name="T73" fmla="*/ 163 h 342"/>
                            <a:gd name="T74" fmla="*/ 203 w 269"/>
                            <a:gd name="T75" fmla="*/ 189 h 342"/>
                            <a:gd name="T76" fmla="*/ 195 w 269"/>
                            <a:gd name="T77" fmla="*/ 218 h 342"/>
                            <a:gd name="T78" fmla="*/ 187 w 269"/>
                            <a:gd name="T79" fmla="*/ 245 h 342"/>
                            <a:gd name="T80" fmla="*/ 183 w 269"/>
                            <a:gd name="T81" fmla="*/ 272 h 342"/>
                            <a:gd name="T82" fmla="*/ 164 w 269"/>
                            <a:gd name="T83" fmla="*/ 280 h 342"/>
                            <a:gd name="T84" fmla="*/ 146 w 269"/>
                            <a:gd name="T85" fmla="*/ 290 h 342"/>
                            <a:gd name="T86" fmla="*/ 127 w 269"/>
                            <a:gd name="T87" fmla="*/ 298 h 342"/>
                            <a:gd name="T88" fmla="*/ 107 w 269"/>
                            <a:gd name="T89" fmla="*/ 307 h 342"/>
                            <a:gd name="T90" fmla="*/ 88 w 269"/>
                            <a:gd name="T91" fmla="*/ 315 h 342"/>
                            <a:gd name="T92" fmla="*/ 68 w 269"/>
                            <a:gd name="T93" fmla="*/ 323 h 342"/>
                            <a:gd name="T94" fmla="*/ 47 w 269"/>
                            <a:gd name="T95" fmla="*/ 333 h 342"/>
                            <a:gd name="T96" fmla="*/ 29 w 269"/>
                            <a:gd name="T97" fmla="*/ 342 h 342"/>
                            <a:gd name="T98" fmla="*/ 24 w 269"/>
                            <a:gd name="T99" fmla="*/ 342 h 342"/>
                            <a:gd name="T100" fmla="*/ 22 w 269"/>
                            <a:gd name="T101" fmla="*/ 342 h 342"/>
                            <a:gd name="T102" fmla="*/ 18 w 269"/>
                            <a:gd name="T103" fmla="*/ 340 h 342"/>
                            <a:gd name="T104" fmla="*/ 16 w 269"/>
                            <a:gd name="T105" fmla="*/ 340 h 342"/>
                            <a:gd name="T106" fmla="*/ 14 w 269"/>
                            <a:gd name="T107" fmla="*/ 337 h 342"/>
                            <a:gd name="T108" fmla="*/ 12 w 269"/>
                            <a:gd name="T109" fmla="*/ 331 h 342"/>
                            <a:gd name="T110" fmla="*/ 12 w 269"/>
                            <a:gd name="T111" fmla="*/ 33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9" h="342">
                              <a:moveTo>
                                <a:pt x="12" y="331"/>
                              </a:moveTo>
                              <a:lnTo>
                                <a:pt x="6" y="311"/>
                              </a:lnTo>
                              <a:lnTo>
                                <a:pt x="4" y="294"/>
                              </a:lnTo>
                              <a:lnTo>
                                <a:pt x="2" y="276"/>
                              </a:lnTo>
                              <a:lnTo>
                                <a:pt x="2" y="261"/>
                              </a:lnTo>
                              <a:lnTo>
                                <a:pt x="0" y="243"/>
                              </a:lnTo>
                              <a:lnTo>
                                <a:pt x="0" y="226"/>
                              </a:lnTo>
                              <a:lnTo>
                                <a:pt x="2" y="208"/>
                              </a:lnTo>
                              <a:lnTo>
                                <a:pt x="2" y="191"/>
                              </a:lnTo>
                              <a:lnTo>
                                <a:pt x="22" y="179"/>
                              </a:lnTo>
                              <a:lnTo>
                                <a:pt x="43" y="154"/>
                              </a:lnTo>
                              <a:lnTo>
                                <a:pt x="66" y="124"/>
                              </a:lnTo>
                              <a:lnTo>
                                <a:pt x="92" y="91"/>
                              </a:lnTo>
                              <a:lnTo>
                                <a:pt x="113" y="58"/>
                              </a:lnTo>
                              <a:lnTo>
                                <a:pt x="131" y="29"/>
                              </a:lnTo>
                              <a:lnTo>
                                <a:pt x="142" y="8"/>
                              </a:lnTo>
                              <a:lnTo>
                                <a:pt x="148" y="0"/>
                              </a:lnTo>
                              <a:lnTo>
                                <a:pt x="148" y="19"/>
                              </a:lnTo>
                              <a:lnTo>
                                <a:pt x="144" y="39"/>
                              </a:lnTo>
                              <a:lnTo>
                                <a:pt x="138" y="62"/>
                              </a:lnTo>
                              <a:lnTo>
                                <a:pt x="131" y="87"/>
                              </a:lnTo>
                              <a:lnTo>
                                <a:pt x="125" y="109"/>
                              </a:lnTo>
                              <a:lnTo>
                                <a:pt x="123" y="130"/>
                              </a:lnTo>
                              <a:lnTo>
                                <a:pt x="125" y="150"/>
                              </a:lnTo>
                              <a:lnTo>
                                <a:pt x="135" y="167"/>
                              </a:lnTo>
                              <a:lnTo>
                                <a:pt x="150" y="167"/>
                              </a:lnTo>
                              <a:lnTo>
                                <a:pt x="168" y="159"/>
                              </a:lnTo>
                              <a:lnTo>
                                <a:pt x="183" y="144"/>
                              </a:lnTo>
                              <a:lnTo>
                                <a:pt x="199" y="126"/>
                              </a:lnTo>
                              <a:lnTo>
                                <a:pt x="216" y="107"/>
                              </a:lnTo>
                              <a:lnTo>
                                <a:pt x="232" y="89"/>
                              </a:lnTo>
                              <a:lnTo>
                                <a:pt x="249" y="76"/>
                              </a:lnTo>
                              <a:lnTo>
                                <a:pt x="269" y="70"/>
                              </a:lnTo>
                              <a:lnTo>
                                <a:pt x="253" y="89"/>
                              </a:lnTo>
                              <a:lnTo>
                                <a:pt x="240" y="113"/>
                              </a:lnTo>
                              <a:lnTo>
                                <a:pt x="226" y="136"/>
                              </a:lnTo>
                              <a:lnTo>
                                <a:pt x="214" y="163"/>
                              </a:lnTo>
                              <a:lnTo>
                                <a:pt x="203" y="189"/>
                              </a:lnTo>
                              <a:lnTo>
                                <a:pt x="195" y="218"/>
                              </a:lnTo>
                              <a:lnTo>
                                <a:pt x="187" y="245"/>
                              </a:lnTo>
                              <a:lnTo>
                                <a:pt x="183" y="272"/>
                              </a:lnTo>
                              <a:lnTo>
                                <a:pt x="164" y="280"/>
                              </a:lnTo>
                              <a:lnTo>
                                <a:pt x="146" y="290"/>
                              </a:lnTo>
                              <a:lnTo>
                                <a:pt x="127" y="298"/>
                              </a:lnTo>
                              <a:lnTo>
                                <a:pt x="107" y="307"/>
                              </a:lnTo>
                              <a:lnTo>
                                <a:pt x="88" y="315"/>
                              </a:lnTo>
                              <a:lnTo>
                                <a:pt x="68" y="323"/>
                              </a:lnTo>
                              <a:lnTo>
                                <a:pt x="47" y="333"/>
                              </a:lnTo>
                              <a:lnTo>
                                <a:pt x="29" y="342"/>
                              </a:lnTo>
                              <a:lnTo>
                                <a:pt x="24" y="342"/>
                              </a:lnTo>
                              <a:lnTo>
                                <a:pt x="22" y="342"/>
                              </a:lnTo>
                              <a:lnTo>
                                <a:pt x="18" y="340"/>
                              </a:lnTo>
                              <a:lnTo>
                                <a:pt x="16" y="340"/>
                              </a:lnTo>
                              <a:lnTo>
                                <a:pt x="14" y="337"/>
                              </a:lnTo>
                              <a:lnTo>
                                <a:pt x="12" y="331"/>
                              </a:lnTo>
                              <a:lnTo>
                                <a:pt x="12" y="331"/>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1" name="Freeform 19" descr="Part of leaf"/>
                      <wps:cNvSpPr>
                        <a:spLocks/>
                      </wps:cNvSpPr>
                      <wps:spPr bwMode="auto">
                        <a:xfrm>
                          <a:off x="1297" y="3964"/>
                          <a:ext cx="136" cy="325"/>
                        </a:xfrm>
                        <a:custGeom>
                          <a:avLst/>
                          <a:gdLst>
                            <a:gd name="T0" fmla="*/ 53 w 136"/>
                            <a:gd name="T1" fmla="*/ 105 h 325"/>
                            <a:gd name="T2" fmla="*/ 55 w 136"/>
                            <a:gd name="T3" fmla="*/ 93 h 325"/>
                            <a:gd name="T4" fmla="*/ 57 w 136"/>
                            <a:gd name="T5" fmla="*/ 79 h 325"/>
                            <a:gd name="T6" fmla="*/ 60 w 136"/>
                            <a:gd name="T7" fmla="*/ 64 h 325"/>
                            <a:gd name="T8" fmla="*/ 66 w 136"/>
                            <a:gd name="T9" fmla="*/ 46 h 325"/>
                            <a:gd name="T10" fmla="*/ 70 w 136"/>
                            <a:gd name="T11" fmla="*/ 31 h 325"/>
                            <a:gd name="T12" fmla="*/ 76 w 136"/>
                            <a:gd name="T13" fmla="*/ 17 h 325"/>
                            <a:gd name="T14" fmla="*/ 80 w 136"/>
                            <a:gd name="T15" fmla="*/ 5 h 325"/>
                            <a:gd name="T16" fmla="*/ 84 w 136"/>
                            <a:gd name="T17" fmla="*/ 0 h 325"/>
                            <a:gd name="T18" fmla="*/ 84 w 136"/>
                            <a:gd name="T19" fmla="*/ 7 h 325"/>
                            <a:gd name="T20" fmla="*/ 86 w 136"/>
                            <a:gd name="T21" fmla="*/ 19 h 325"/>
                            <a:gd name="T22" fmla="*/ 86 w 136"/>
                            <a:gd name="T23" fmla="*/ 29 h 325"/>
                            <a:gd name="T24" fmla="*/ 90 w 136"/>
                            <a:gd name="T25" fmla="*/ 40 h 325"/>
                            <a:gd name="T26" fmla="*/ 92 w 136"/>
                            <a:gd name="T27" fmla="*/ 46 h 325"/>
                            <a:gd name="T28" fmla="*/ 97 w 136"/>
                            <a:gd name="T29" fmla="*/ 52 h 325"/>
                            <a:gd name="T30" fmla="*/ 103 w 136"/>
                            <a:gd name="T31" fmla="*/ 54 h 325"/>
                            <a:gd name="T32" fmla="*/ 113 w 136"/>
                            <a:gd name="T33" fmla="*/ 50 h 325"/>
                            <a:gd name="T34" fmla="*/ 119 w 136"/>
                            <a:gd name="T35" fmla="*/ 64 h 325"/>
                            <a:gd name="T36" fmla="*/ 123 w 136"/>
                            <a:gd name="T37" fmla="*/ 76 h 325"/>
                            <a:gd name="T38" fmla="*/ 123 w 136"/>
                            <a:gd name="T39" fmla="*/ 87 h 325"/>
                            <a:gd name="T40" fmla="*/ 123 w 136"/>
                            <a:gd name="T41" fmla="*/ 99 h 325"/>
                            <a:gd name="T42" fmla="*/ 119 w 136"/>
                            <a:gd name="T43" fmla="*/ 111 h 325"/>
                            <a:gd name="T44" fmla="*/ 117 w 136"/>
                            <a:gd name="T45" fmla="*/ 122 h 325"/>
                            <a:gd name="T46" fmla="*/ 117 w 136"/>
                            <a:gd name="T47" fmla="*/ 134 h 325"/>
                            <a:gd name="T48" fmla="*/ 119 w 136"/>
                            <a:gd name="T49" fmla="*/ 146 h 325"/>
                            <a:gd name="T50" fmla="*/ 123 w 136"/>
                            <a:gd name="T51" fmla="*/ 144 h 325"/>
                            <a:gd name="T52" fmla="*/ 127 w 136"/>
                            <a:gd name="T53" fmla="*/ 144 h 325"/>
                            <a:gd name="T54" fmla="*/ 131 w 136"/>
                            <a:gd name="T55" fmla="*/ 142 h 325"/>
                            <a:gd name="T56" fmla="*/ 134 w 136"/>
                            <a:gd name="T57" fmla="*/ 140 h 325"/>
                            <a:gd name="T58" fmla="*/ 136 w 136"/>
                            <a:gd name="T59" fmla="*/ 146 h 325"/>
                            <a:gd name="T60" fmla="*/ 125 w 136"/>
                            <a:gd name="T61" fmla="*/ 167 h 325"/>
                            <a:gd name="T62" fmla="*/ 111 w 136"/>
                            <a:gd name="T63" fmla="*/ 192 h 325"/>
                            <a:gd name="T64" fmla="*/ 96 w 136"/>
                            <a:gd name="T65" fmla="*/ 218 h 325"/>
                            <a:gd name="T66" fmla="*/ 78 w 136"/>
                            <a:gd name="T67" fmla="*/ 243 h 325"/>
                            <a:gd name="T68" fmla="*/ 58 w 136"/>
                            <a:gd name="T69" fmla="*/ 266 h 325"/>
                            <a:gd name="T70" fmla="*/ 41 w 136"/>
                            <a:gd name="T71" fmla="*/ 290 h 325"/>
                            <a:gd name="T72" fmla="*/ 21 w 136"/>
                            <a:gd name="T73" fmla="*/ 307 h 325"/>
                            <a:gd name="T74" fmla="*/ 2 w 136"/>
                            <a:gd name="T75" fmla="*/ 325 h 325"/>
                            <a:gd name="T76" fmla="*/ 0 w 136"/>
                            <a:gd name="T77" fmla="*/ 307 h 325"/>
                            <a:gd name="T78" fmla="*/ 6 w 136"/>
                            <a:gd name="T79" fmla="*/ 284 h 325"/>
                            <a:gd name="T80" fmla="*/ 12 w 136"/>
                            <a:gd name="T81" fmla="*/ 253 h 325"/>
                            <a:gd name="T82" fmla="*/ 21 w 136"/>
                            <a:gd name="T83" fmla="*/ 218 h 325"/>
                            <a:gd name="T84" fmla="*/ 31 w 136"/>
                            <a:gd name="T85" fmla="*/ 179 h 325"/>
                            <a:gd name="T86" fmla="*/ 41 w 136"/>
                            <a:gd name="T87" fmla="*/ 146 h 325"/>
                            <a:gd name="T88" fmla="*/ 49 w 136"/>
                            <a:gd name="T89" fmla="*/ 120 h 325"/>
                            <a:gd name="T90" fmla="*/ 53 w 136"/>
                            <a:gd name="T91" fmla="*/ 105 h 325"/>
                            <a:gd name="T92" fmla="*/ 53 w 136"/>
                            <a:gd name="T93" fmla="*/ 10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6" h="325">
                              <a:moveTo>
                                <a:pt x="53" y="105"/>
                              </a:moveTo>
                              <a:lnTo>
                                <a:pt x="55" y="93"/>
                              </a:lnTo>
                              <a:lnTo>
                                <a:pt x="57" y="79"/>
                              </a:lnTo>
                              <a:lnTo>
                                <a:pt x="60" y="64"/>
                              </a:lnTo>
                              <a:lnTo>
                                <a:pt x="66" y="46"/>
                              </a:lnTo>
                              <a:lnTo>
                                <a:pt x="70" y="31"/>
                              </a:lnTo>
                              <a:lnTo>
                                <a:pt x="76" y="17"/>
                              </a:lnTo>
                              <a:lnTo>
                                <a:pt x="80" y="5"/>
                              </a:lnTo>
                              <a:lnTo>
                                <a:pt x="84" y="0"/>
                              </a:lnTo>
                              <a:lnTo>
                                <a:pt x="84" y="7"/>
                              </a:lnTo>
                              <a:lnTo>
                                <a:pt x="86" y="19"/>
                              </a:lnTo>
                              <a:lnTo>
                                <a:pt x="86" y="29"/>
                              </a:lnTo>
                              <a:lnTo>
                                <a:pt x="90" y="40"/>
                              </a:lnTo>
                              <a:lnTo>
                                <a:pt x="92" y="46"/>
                              </a:lnTo>
                              <a:lnTo>
                                <a:pt x="97" y="52"/>
                              </a:lnTo>
                              <a:lnTo>
                                <a:pt x="103" y="54"/>
                              </a:lnTo>
                              <a:lnTo>
                                <a:pt x="113" y="50"/>
                              </a:lnTo>
                              <a:lnTo>
                                <a:pt x="119" y="64"/>
                              </a:lnTo>
                              <a:lnTo>
                                <a:pt x="123" y="76"/>
                              </a:lnTo>
                              <a:lnTo>
                                <a:pt x="123" y="87"/>
                              </a:lnTo>
                              <a:lnTo>
                                <a:pt x="123" y="99"/>
                              </a:lnTo>
                              <a:lnTo>
                                <a:pt x="119" y="111"/>
                              </a:lnTo>
                              <a:lnTo>
                                <a:pt x="117" y="122"/>
                              </a:lnTo>
                              <a:lnTo>
                                <a:pt x="117" y="134"/>
                              </a:lnTo>
                              <a:lnTo>
                                <a:pt x="119" y="146"/>
                              </a:lnTo>
                              <a:lnTo>
                                <a:pt x="123" y="144"/>
                              </a:lnTo>
                              <a:lnTo>
                                <a:pt x="127" y="144"/>
                              </a:lnTo>
                              <a:lnTo>
                                <a:pt x="131" y="142"/>
                              </a:lnTo>
                              <a:lnTo>
                                <a:pt x="134" y="140"/>
                              </a:lnTo>
                              <a:lnTo>
                                <a:pt x="136" y="146"/>
                              </a:lnTo>
                              <a:lnTo>
                                <a:pt x="125" y="167"/>
                              </a:lnTo>
                              <a:lnTo>
                                <a:pt x="111" y="192"/>
                              </a:lnTo>
                              <a:lnTo>
                                <a:pt x="96" y="218"/>
                              </a:lnTo>
                              <a:lnTo>
                                <a:pt x="78" y="243"/>
                              </a:lnTo>
                              <a:lnTo>
                                <a:pt x="58" y="266"/>
                              </a:lnTo>
                              <a:lnTo>
                                <a:pt x="41" y="290"/>
                              </a:lnTo>
                              <a:lnTo>
                                <a:pt x="21" y="307"/>
                              </a:lnTo>
                              <a:lnTo>
                                <a:pt x="2" y="325"/>
                              </a:lnTo>
                              <a:lnTo>
                                <a:pt x="0" y="307"/>
                              </a:lnTo>
                              <a:lnTo>
                                <a:pt x="6" y="284"/>
                              </a:lnTo>
                              <a:lnTo>
                                <a:pt x="12" y="253"/>
                              </a:lnTo>
                              <a:lnTo>
                                <a:pt x="21" y="218"/>
                              </a:lnTo>
                              <a:lnTo>
                                <a:pt x="31" y="179"/>
                              </a:lnTo>
                              <a:lnTo>
                                <a:pt x="41" y="146"/>
                              </a:lnTo>
                              <a:lnTo>
                                <a:pt x="49" y="120"/>
                              </a:lnTo>
                              <a:lnTo>
                                <a:pt x="53" y="105"/>
                              </a:lnTo>
                              <a:lnTo>
                                <a:pt x="53" y="105"/>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2" name="Freeform 20" descr="Part of leaf"/>
                      <wps:cNvSpPr>
                        <a:spLocks/>
                      </wps:cNvSpPr>
                      <wps:spPr bwMode="auto">
                        <a:xfrm>
                          <a:off x="1264" y="3946"/>
                          <a:ext cx="113" cy="261"/>
                        </a:xfrm>
                        <a:custGeom>
                          <a:avLst/>
                          <a:gdLst>
                            <a:gd name="T0" fmla="*/ 10 w 113"/>
                            <a:gd name="T1" fmla="*/ 208 h 261"/>
                            <a:gd name="T2" fmla="*/ 8 w 113"/>
                            <a:gd name="T3" fmla="*/ 193 h 261"/>
                            <a:gd name="T4" fmla="*/ 4 w 113"/>
                            <a:gd name="T5" fmla="*/ 179 h 261"/>
                            <a:gd name="T6" fmla="*/ 2 w 113"/>
                            <a:gd name="T7" fmla="*/ 166 h 261"/>
                            <a:gd name="T8" fmla="*/ 2 w 113"/>
                            <a:gd name="T9" fmla="*/ 154 h 261"/>
                            <a:gd name="T10" fmla="*/ 0 w 113"/>
                            <a:gd name="T11" fmla="*/ 140 h 261"/>
                            <a:gd name="T12" fmla="*/ 0 w 113"/>
                            <a:gd name="T13" fmla="*/ 127 h 261"/>
                            <a:gd name="T14" fmla="*/ 0 w 113"/>
                            <a:gd name="T15" fmla="*/ 113 h 261"/>
                            <a:gd name="T16" fmla="*/ 0 w 113"/>
                            <a:gd name="T17" fmla="*/ 99 h 261"/>
                            <a:gd name="T18" fmla="*/ 2 w 113"/>
                            <a:gd name="T19" fmla="*/ 99 h 261"/>
                            <a:gd name="T20" fmla="*/ 4 w 113"/>
                            <a:gd name="T21" fmla="*/ 99 h 261"/>
                            <a:gd name="T22" fmla="*/ 6 w 113"/>
                            <a:gd name="T23" fmla="*/ 105 h 261"/>
                            <a:gd name="T24" fmla="*/ 12 w 113"/>
                            <a:gd name="T25" fmla="*/ 105 h 261"/>
                            <a:gd name="T26" fmla="*/ 23 w 113"/>
                            <a:gd name="T27" fmla="*/ 86 h 261"/>
                            <a:gd name="T28" fmla="*/ 33 w 113"/>
                            <a:gd name="T29" fmla="*/ 70 h 261"/>
                            <a:gd name="T30" fmla="*/ 43 w 113"/>
                            <a:gd name="T31" fmla="*/ 55 h 261"/>
                            <a:gd name="T32" fmla="*/ 56 w 113"/>
                            <a:gd name="T33" fmla="*/ 45 h 261"/>
                            <a:gd name="T34" fmla="*/ 68 w 113"/>
                            <a:gd name="T35" fmla="*/ 31 h 261"/>
                            <a:gd name="T36" fmla="*/ 82 w 113"/>
                            <a:gd name="T37" fmla="*/ 22 h 261"/>
                            <a:gd name="T38" fmla="*/ 95 w 113"/>
                            <a:gd name="T39" fmla="*/ 12 h 261"/>
                            <a:gd name="T40" fmla="*/ 113 w 113"/>
                            <a:gd name="T41" fmla="*/ 0 h 261"/>
                            <a:gd name="T42" fmla="*/ 113 w 113"/>
                            <a:gd name="T43" fmla="*/ 4 h 261"/>
                            <a:gd name="T44" fmla="*/ 103 w 113"/>
                            <a:gd name="T45" fmla="*/ 33 h 261"/>
                            <a:gd name="T46" fmla="*/ 93 w 113"/>
                            <a:gd name="T47" fmla="*/ 66 h 261"/>
                            <a:gd name="T48" fmla="*/ 84 w 113"/>
                            <a:gd name="T49" fmla="*/ 97 h 261"/>
                            <a:gd name="T50" fmla="*/ 76 w 113"/>
                            <a:gd name="T51" fmla="*/ 131 h 261"/>
                            <a:gd name="T52" fmla="*/ 66 w 113"/>
                            <a:gd name="T53" fmla="*/ 164 h 261"/>
                            <a:gd name="T54" fmla="*/ 58 w 113"/>
                            <a:gd name="T55" fmla="*/ 197 h 261"/>
                            <a:gd name="T56" fmla="*/ 51 w 113"/>
                            <a:gd name="T57" fmla="*/ 228 h 261"/>
                            <a:gd name="T58" fmla="*/ 41 w 113"/>
                            <a:gd name="T59" fmla="*/ 261 h 261"/>
                            <a:gd name="T60" fmla="*/ 37 w 113"/>
                            <a:gd name="T61" fmla="*/ 259 h 261"/>
                            <a:gd name="T62" fmla="*/ 33 w 113"/>
                            <a:gd name="T63" fmla="*/ 253 h 261"/>
                            <a:gd name="T64" fmla="*/ 27 w 113"/>
                            <a:gd name="T65" fmla="*/ 245 h 261"/>
                            <a:gd name="T66" fmla="*/ 23 w 113"/>
                            <a:gd name="T67" fmla="*/ 238 h 261"/>
                            <a:gd name="T68" fmla="*/ 17 w 113"/>
                            <a:gd name="T69" fmla="*/ 226 h 261"/>
                            <a:gd name="T70" fmla="*/ 14 w 113"/>
                            <a:gd name="T71" fmla="*/ 218 h 261"/>
                            <a:gd name="T72" fmla="*/ 12 w 113"/>
                            <a:gd name="T73" fmla="*/ 212 h 261"/>
                            <a:gd name="T74" fmla="*/ 10 w 113"/>
                            <a:gd name="T75" fmla="*/ 208 h 261"/>
                            <a:gd name="T76" fmla="*/ 10 w 113"/>
                            <a:gd name="T77"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3" h="261">
                              <a:moveTo>
                                <a:pt x="10" y="208"/>
                              </a:moveTo>
                              <a:lnTo>
                                <a:pt x="8" y="193"/>
                              </a:lnTo>
                              <a:lnTo>
                                <a:pt x="4" y="179"/>
                              </a:lnTo>
                              <a:lnTo>
                                <a:pt x="2" y="166"/>
                              </a:lnTo>
                              <a:lnTo>
                                <a:pt x="2" y="154"/>
                              </a:lnTo>
                              <a:lnTo>
                                <a:pt x="0" y="140"/>
                              </a:lnTo>
                              <a:lnTo>
                                <a:pt x="0" y="127"/>
                              </a:lnTo>
                              <a:lnTo>
                                <a:pt x="0" y="113"/>
                              </a:lnTo>
                              <a:lnTo>
                                <a:pt x="0" y="99"/>
                              </a:lnTo>
                              <a:lnTo>
                                <a:pt x="2" y="99"/>
                              </a:lnTo>
                              <a:lnTo>
                                <a:pt x="4" y="99"/>
                              </a:lnTo>
                              <a:lnTo>
                                <a:pt x="6" y="105"/>
                              </a:lnTo>
                              <a:lnTo>
                                <a:pt x="12" y="105"/>
                              </a:lnTo>
                              <a:lnTo>
                                <a:pt x="23" y="86"/>
                              </a:lnTo>
                              <a:lnTo>
                                <a:pt x="33" y="70"/>
                              </a:lnTo>
                              <a:lnTo>
                                <a:pt x="43" y="55"/>
                              </a:lnTo>
                              <a:lnTo>
                                <a:pt x="56" y="45"/>
                              </a:lnTo>
                              <a:lnTo>
                                <a:pt x="68" y="31"/>
                              </a:lnTo>
                              <a:lnTo>
                                <a:pt x="82" y="22"/>
                              </a:lnTo>
                              <a:lnTo>
                                <a:pt x="95" y="12"/>
                              </a:lnTo>
                              <a:lnTo>
                                <a:pt x="113" y="0"/>
                              </a:lnTo>
                              <a:lnTo>
                                <a:pt x="113" y="4"/>
                              </a:lnTo>
                              <a:lnTo>
                                <a:pt x="103" y="33"/>
                              </a:lnTo>
                              <a:lnTo>
                                <a:pt x="93" y="66"/>
                              </a:lnTo>
                              <a:lnTo>
                                <a:pt x="84" y="97"/>
                              </a:lnTo>
                              <a:lnTo>
                                <a:pt x="76" y="131"/>
                              </a:lnTo>
                              <a:lnTo>
                                <a:pt x="66" y="164"/>
                              </a:lnTo>
                              <a:lnTo>
                                <a:pt x="58" y="197"/>
                              </a:lnTo>
                              <a:lnTo>
                                <a:pt x="51" y="228"/>
                              </a:lnTo>
                              <a:lnTo>
                                <a:pt x="41" y="261"/>
                              </a:lnTo>
                              <a:lnTo>
                                <a:pt x="37" y="259"/>
                              </a:lnTo>
                              <a:lnTo>
                                <a:pt x="33" y="253"/>
                              </a:lnTo>
                              <a:lnTo>
                                <a:pt x="27" y="245"/>
                              </a:lnTo>
                              <a:lnTo>
                                <a:pt x="23" y="238"/>
                              </a:lnTo>
                              <a:lnTo>
                                <a:pt x="17" y="226"/>
                              </a:lnTo>
                              <a:lnTo>
                                <a:pt x="14" y="218"/>
                              </a:lnTo>
                              <a:lnTo>
                                <a:pt x="12" y="212"/>
                              </a:lnTo>
                              <a:lnTo>
                                <a:pt x="10" y="208"/>
                              </a:lnTo>
                              <a:lnTo>
                                <a:pt x="10" y="20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3" name="Freeform 21" descr="Part of leaf"/>
                      <wps:cNvSpPr>
                        <a:spLocks/>
                      </wps:cNvSpPr>
                      <wps:spPr bwMode="auto">
                        <a:xfrm>
                          <a:off x="1461" y="4577"/>
                          <a:ext cx="191" cy="109"/>
                        </a:xfrm>
                        <a:custGeom>
                          <a:avLst/>
                          <a:gdLst>
                            <a:gd name="T0" fmla="*/ 0 w 191"/>
                            <a:gd name="T1" fmla="*/ 23 h 109"/>
                            <a:gd name="T2" fmla="*/ 19 w 191"/>
                            <a:gd name="T3" fmla="*/ 13 h 109"/>
                            <a:gd name="T4" fmla="*/ 37 w 191"/>
                            <a:gd name="T5" fmla="*/ 8 h 109"/>
                            <a:gd name="T6" fmla="*/ 56 w 191"/>
                            <a:gd name="T7" fmla="*/ 4 h 109"/>
                            <a:gd name="T8" fmla="*/ 74 w 191"/>
                            <a:gd name="T9" fmla="*/ 2 h 109"/>
                            <a:gd name="T10" fmla="*/ 91 w 191"/>
                            <a:gd name="T11" fmla="*/ 0 h 109"/>
                            <a:gd name="T12" fmla="*/ 111 w 191"/>
                            <a:gd name="T13" fmla="*/ 2 h 109"/>
                            <a:gd name="T14" fmla="*/ 130 w 191"/>
                            <a:gd name="T15" fmla="*/ 6 h 109"/>
                            <a:gd name="T16" fmla="*/ 150 w 191"/>
                            <a:gd name="T17" fmla="*/ 10 h 109"/>
                            <a:gd name="T18" fmla="*/ 150 w 191"/>
                            <a:gd name="T19" fmla="*/ 12 h 109"/>
                            <a:gd name="T20" fmla="*/ 150 w 191"/>
                            <a:gd name="T21" fmla="*/ 13 h 109"/>
                            <a:gd name="T22" fmla="*/ 146 w 191"/>
                            <a:gd name="T23" fmla="*/ 13 h 109"/>
                            <a:gd name="T24" fmla="*/ 140 w 191"/>
                            <a:gd name="T25" fmla="*/ 15 h 109"/>
                            <a:gd name="T26" fmla="*/ 140 w 191"/>
                            <a:gd name="T27" fmla="*/ 17 h 109"/>
                            <a:gd name="T28" fmla="*/ 140 w 191"/>
                            <a:gd name="T29" fmla="*/ 21 h 109"/>
                            <a:gd name="T30" fmla="*/ 150 w 191"/>
                            <a:gd name="T31" fmla="*/ 27 h 109"/>
                            <a:gd name="T32" fmla="*/ 157 w 191"/>
                            <a:gd name="T33" fmla="*/ 37 h 109"/>
                            <a:gd name="T34" fmla="*/ 165 w 191"/>
                            <a:gd name="T35" fmla="*/ 47 h 109"/>
                            <a:gd name="T36" fmla="*/ 173 w 191"/>
                            <a:gd name="T37" fmla="*/ 58 h 109"/>
                            <a:gd name="T38" fmla="*/ 177 w 191"/>
                            <a:gd name="T39" fmla="*/ 70 h 109"/>
                            <a:gd name="T40" fmla="*/ 183 w 191"/>
                            <a:gd name="T41" fmla="*/ 84 h 109"/>
                            <a:gd name="T42" fmla="*/ 187 w 191"/>
                            <a:gd name="T43" fmla="*/ 95 h 109"/>
                            <a:gd name="T44" fmla="*/ 191 w 191"/>
                            <a:gd name="T45" fmla="*/ 109 h 109"/>
                            <a:gd name="T46" fmla="*/ 187 w 191"/>
                            <a:gd name="T47" fmla="*/ 109 h 109"/>
                            <a:gd name="T48" fmla="*/ 173 w 191"/>
                            <a:gd name="T49" fmla="*/ 103 h 109"/>
                            <a:gd name="T50" fmla="*/ 159 w 191"/>
                            <a:gd name="T51" fmla="*/ 99 h 109"/>
                            <a:gd name="T52" fmla="*/ 146 w 191"/>
                            <a:gd name="T53" fmla="*/ 95 h 109"/>
                            <a:gd name="T54" fmla="*/ 132 w 191"/>
                            <a:gd name="T55" fmla="*/ 93 h 109"/>
                            <a:gd name="T56" fmla="*/ 118 w 191"/>
                            <a:gd name="T57" fmla="*/ 89 h 109"/>
                            <a:gd name="T58" fmla="*/ 107 w 191"/>
                            <a:gd name="T59" fmla="*/ 89 h 109"/>
                            <a:gd name="T60" fmla="*/ 91 w 191"/>
                            <a:gd name="T61" fmla="*/ 89 h 109"/>
                            <a:gd name="T62" fmla="*/ 78 w 191"/>
                            <a:gd name="T63" fmla="*/ 91 h 109"/>
                            <a:gd name="T64" fmla="*/ 72 w 191"/>
                            <a:gd name="T65" fmla="*/ 87 h 109"/>
                            <a:gd name="T66" fmla="*/ 64 w 191"/>
                            <a:gd name="T67" fmla="*/ 80 h 109"/>
                            <a:gd name="T68" fmla="*/ 50 w 191"/>
                            <a:gd name="T69" fmla="*/ 70 h 109"/>
                            <a:gd name="T70" fmla="*/ 39 w 191"/>
                            <a:gd name="T71" fmla="*/ 60 h 109"/>
                            <a:gd name="T72" fmla="*/ 23 w 191"/>
                            <a:gd name="T73" fmla="*/ 47 h 109"/>
                            <a:gd name="T74" fmla="*/ 13 w 191"/>
                            <a:gd name="T75" fmla="*/ 37 h 109"/>
                            <a:gd name="T76" fmla="*/ 4 w 191"/>
                            <a:gd name="T77" fmla="*/ 29 h 109"/>
                            <a:gd name="T78" fmla="*/ 0 w 191"/>
                            <a:gd name="T79" fmla="*/ 23 h 109"/>
                            <a:gd name="T80" fmla="*/ 0 w 191"/>
                            <a:gd name="T81" fmla="*/ 2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1" h="109">
                              <a:moveTo>
                                <a:pt x="0" y="23"/>
                              </a:moveTo>
                              <a:lnTo>
                                <a:pt x="19" y="13"/>
                              </a:lnTo>
                              <a:lnTo>
                                <a:pt x="37" y="8"/>
                              </a:lnTo>
                              <a:lnTo>
                                <a:pt x="56" y="4"/>
                              </a:lnTo>
                              <a:lnTo>
                                <a:pt x="74" y="2"/>
                              </a:lnTo>
                              <a:lnTo>
                                <a:pt x="91" y="0"/>
                              </a:lnTo>
                              <a:lnTo>
                                <a:pt x="111" y="2"/>
                              </a:lnTo>
                              <a:lnTo>
                                <a:pt x="130" y="6"/>
                              </a:lnTo>
                              <a:lnTo>
                                <a:pt x="150" y="10"/>
                              </a:lnTo>
                              <a:lnTo>
                                <a:pt x="150" y="12"/>
                              </a:lnTo>
                              <a:lnTo>
                                <a:pt x="150" y="13"/>
                              </a:lnTo>
                              <a:lnTo>
                                <a:pt x="146" y="13"/>
                              </a:lnTo>
                              <a:lnTo>
                                <a:pt x="140" y="15"/>
                              </a:lnTo>
                              <a:lnTo>
                                <a:pt x="140" y="17"/>
                              </a:lnTo>
                              <a:lnTo>
                                <a:pt x="140" y="21"/>
                              </a:lnTo>
                              <a:lnTo>
                                <a:pt x="150" y="27"/>
                              </a:lnTo>
                              <a:lnTo>
                                <a:pt x="157" y="37"/>
                              </a:lnTo>
                              <a:lnTo>
                                <a:pt x="165" y="47"/>
                              </a:lnTo>
                              <a:lnTo>
                                <a:pt x="173" y="58"/>
                              </a:lnTo>
                              <a:lnTo>
                                <a:pt x="177" y="70"/>
                              </a:lnTo>
                              <a:lnTo>
                                <a:pt x="183" y="84"/>
                              </a:lnTo>
                              <a:lnTo>
                                <a:pt x="187" y="95"/>
                              </a:lnTo>
                              <a:lnTo>
                                <a:pt x="191" y="109"/>
                              </a:lnTo>
                              <a:lnTo>
                                <a:pt x="187" y="109"/>
                              </a:lnTo>
                              <a:lnTo>
                                <a:pt x="173" y="103"/>
                              </a:lnTo>
                              <a:lnTo>
                                <a:pt x="159" y="99"/>
                              </a:lnTo>
                              <a:lnTo>
                                <a:pt x="146" y="95"/>
                              </a:lnTo>
                              <a:lnTo>
                                <a:pt x="132" y="93"/>
                              </a:lnTo>
                              <a:lnTo>
                                <a:pt x="118" y="89"/>
                              </a:lnTo>
                              <a:lnTo>
                                <a:pt x="107" y="89"/>
                              </a:lnTo>
                              <a:lnTo>
                                <a:pt x="91" y="89"/>
                              </a:lnTo>
                              <a:lnTo>
                                <a:pt x="78" y="91"/>
                              </a:lnTo>
                              <a:lnTo>
                                <a:pt x="72" y="87"/>
                              </a:lnTo>
                              <a:lnTo>
                                <a:pt x="64" y="80"/>
                              </a:lnTo>
                              <a:lnTo>
                                <a:pt x="50" y="70"/>
                              </a:lnTo>
                              <a:lnTo>
                                <a:pt x="39" y="60"/>
                              </a:lnTo>
                              <a:lnTo>
                                <a:pt x="23" y="47"/>
                              </a:lnTo>
                              <a:lnTo>
                                <a:pt x="13" y="37"/>
                              </a:lnTo>
                              <a:lnTo>
                                <a:pt x="4" y="29"/>
                              </a:lnTo>
                              <a:lnTo>
                                <a:pt x="0" y="23"/>
                              </a:lnTo>
                              <a:lnTo>
                                <a:pt x="0" y="2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4" name="Freeform 22" descr="Part of leaf"/>
                      <wps:cNvSpPr>
                        <a:spLocks/>
                      </wps:cNvSpPr>
                      <wps:spPr bwMode="auto">
                        <a:xfrm>
                          <a:off x="1505" y="4647"/>
                          <a:ext cx="174" cy="146"/>
                        </a:xfrm>
                        <a:custGeom>
                          <a:avLst/>
                          <a:gdLst>
                            <a:gd name="T0" fmla="*/ 12 w 174"/>
                            <a:gd name="T1" fmla="*/ 66 h 146"/>
                            <a:gd name="T2" fmla="*/ 8 w 174"/>
                            <a:gd name="T3" fmla="*/ 56 h 146"/>
                            <a:gd name="T4" fmla="*/ 6 w 174"/>
                            <a:gd name="T5" fmla="*/ 49 h 146"/>
                            <a:gd name="T6" fmla="*/ 4 w 174"/>
                            <a:gd name="T7" fmla="*/ 41 h 146"/>
                            <a:gd name="T8" fmla="*/ 4 w 174"/>
                            <a:gd name="T9" fmla="*/ 33 h 146"/>
                            <a:gd name="T10" fmla="*/ 2 w 174"/>
                            <a:gd name="T11" fmla="*/ 23 h 146"/>
                            <a:gd name="T12" fmla="*/ 0 w 174"/>
                            <a:gd name="T13" fmla="*/ 15 h 146"/>
                            <a:gd name="T14" fmla="*/ 0 w 174"/>
                            <a:gd name="T15" fmla="*/ 8 h 146"/>
                            <a:gd name="T16" fmla="*/ 0 w 174"/>
                            <a:gd name="T17" fmla="*/ 0 h 146"/>
                            <a:gd name="T18" fmla="*/ 2 w 174"/>
                            <a:gd name="T19" fmla="*/ 0 h 146"/>
                            <a:gd name="T20" fmla="*/ 2 w 174"/>
                            <a:gd name="T21" fmla="*/ 0 h 146"/>
                            <a:gd name="T22" fmla="*/ 12 w 174"/>
                            <a:gd name="T23" fmla="*/ 10 h 146"/>
                            <a:gd name="T24" fmla="*/ 24 w 174"/>
                            <a:gd name="T25" fmla="*/ 19 h 146"/>
                            <a:gd name="T26" fmla="*/ 34 w 174"/>
                            <a:gd name="T27" fmla="*/ 27 h 146"/>
                            <a:gd name="T28" fmla="*/ 45 w 174"/>
                            <a:gd name="T29" fmla="*/ 37 h 146"/>
                            <a:gd name="T30" fmla="*/ 55 w 174"/>
                            <a:gd name="T31" fmla="*/ 47 h 146"/>
                            <a:gd name="T32" fmla="*/ 67 w 174"/>
                            <a:gd name="T33" fmla="*/ 54 h 146"/>
                            <a:gd name="T34" fmla="*/ 78 w 174"/>
                            <a:gd name="T35" fmla="*/ 64 h 146"/>
                            <a:gd name="T36" fmla="*/ 90 w 174"/>
                            <a:gd name="T37" fmla="*/ 72 h 146"/>
                            <a:gd name="T38" fmla="*/ 100 w 174"/>
                            <a:gd name="T39" fmla="*/ 80 h 146"/>
                            <a:gd name="T40" fmla="*/ 111 w 174"/>
                            <a:gd name="T41" fmla="*/ 86 h 146"/>
                            <a:gd name="T42" fmla="*/ 123 w 174"/>
                            <a:gd name="T43" fmla="*/ 91 h 146"/>
                            <a:gd name="T44" fmla="*/ 133 w 174"/>
                            <a:gd name="T45" fmla="*/ 97 h 146"/>
                            <a:gd name="T46" fmla="*/ 145 w 174"/>
                            <a:gd name="T47" fmla="*/ 103 h 146"/>
                            <a:gd name="T48" fmla="*/ 156 w 174"/>
                            <a:gd name="T49" fmla="*/ 111 h 146"/>
                            <a:gd name="T50" fmla="*/ 164 w 174"/>
                            <a:gd name="T51" fmla="*/ 119 h 146"/>
                            <a:gd name="T52" fmla="*/ 174 w 174"/>
                            <a:gd name="T53" fmla="*/ 126 h 146"/>
                            <a:gd name="T54" fmla="*/ 162 w 174"/>
                            <a:gd name="T55" fmla="*/ 128 h 146"/>
                            <a:gd name="T56" fmla="*/ 148 w 174"/>
                            <a:gd name="T57" fmla="*/ 128 h 146"/>
                            <a:gd name="T58" fmla="*/ 137 w 174"/>
                            <a:gd name="T59" fmla="*/ 128 h 146"/>
                            <a:gd name="T60" fmla="*/ 123 w 174"/>
                            <a:gd name="T61" fmla="*/ 128 h 146"/>
                            <a:gd name="T62" fmla="*/ 111 w 174"/>
                            <a:gd name="T63" fmla="*/ 125 h 146"/>
                            <a:gd name="T64" fmla="*/ 98 w 174"/>
                            <a:gd name="T65" fmla="*/ 123 h 146"/>
                            <a:gd name="T66" fmla="*/ 86 w 174"/>
                            <a:gd name="T67" fmla="*/ 119 h 146"/>
                            <a:gd name="T68" fmla="*/ 76 w 174"/>
                            <a:gd name="T69" fmla="*/ 115 h 146"/>
                            <a:gd name="T70" fmla="*/ 71 w 174"/>
                            <a:gd name="T71" fmla="*/ 119 h 146"/>
                            <a:gd name="T72" fmla="*/ 71 w 174"/>
                            <a:gd name="T73" fmla="*/ 126 h 146"/>
                            <a:gd name="T74" fmla="*/ 69 w 174"/>
                            <a:gd name="T75" fmla="*/ 134 h 146"/>
                            <a:gd name="T76" fmla="*/ 71 w 174"/>
                            <a:gd name="T77" fmla="*/ 144 h 146"/>
                            <a:gd name="T78" fmla="*/ 69 w 174"/>
                            <a:gd name="T79" fmla="*/ 146 h 146"/>
                            <a:gd name="T80" fmla="*/ 69 w 174"/>
                            <a:gd name="T81" fmla="*/ 146 h 146"/>
                            <a:gd name="T82" fmla="*/ 57 w 174"/>
                            <a:gd name="T83" fmla="*/ 138 h 146"/>
                            <a:gd name="T84" fmla="*/ 49 w 174"/>
                            <a:gd name="T85" fmla="*/ 130 h 146"/>
                            <a:gd name="T86" fmla="*/ 39 w 174"/>
                            <a:gd name="T87" fmla="*/ 121 h 146"/>
                            <a:gd name="T88" fmla="*/ 34 w 174"/>
                            <a:gd name="T89" fmla="*/ 111 h 146"/>
                            <a:gd name="T90" fmla="*/ 26 w 174"/>
                            <a:gd name="T91" fmla="*/ 99 h 146"/>
                            <a:gd name="T92" fmla="*/ 20 w 174"/>
                            <a:gd name="T93" fmla="*/ 89 h 146"/>
                            <a:gd name="T94" fmla="*/ 16 w 174"/>
                            <a:gd name="T95" fmla="*/ 78 h 146"/>
                            <a:gd name="T96" fmla="*/ 12 w 174"/>
                            <a:gd name="T97" fmla="*/ 66 h 146"/>
                            <a:gd name="T98" fmla="*/ 12 w 174"/>
                            <a:gd name="T99" fmla="*/ 6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4" h="146">
                              <a:moveTo>
                                <a:pt x="12" y="66"/>
                              </a:moveTo>
                              <a:lnTo>
                                <a:pt x="8" y="56"/>
                              </a:lnTo>
                              <a:lnTo>
                                <a:pt x="6" y="49"/>
                              </a:lnTo>
                              <a:lnTo>
                                <a:pt x="4" y="41"/>
                              </a:lnTo>
                              <a:lnTo>
                                <a:pt x="4" y="33"/>
                              </a:lnTo>
                              <a:lnTo>
                                <a:pt x="2" y="23"/>
                              </a:lnTo>
                              <a:lnTo>
                                <a:pt x="0" y="15"/>
                              </a:lnTo>
                              <a:lnTo>
                                <a:pt x="0" y="8"/>
                              </a:lnTo>
                              <a:lnTo>
                                <a:pt x="0" y="0"/>
                              </a:lnTo>
                              <a:lnTo>
                                <a:pt x="2" y="0"/>
                              </a:lnTo>
                              <a:lnTo>
                                <a:pt x="2" y="0"/>
                              </a:lnTo>
                              <a:lnTo>
                                <a:pt x="12" y="10"/>
                              </a:lnTo>
                              <a:lnTo>
                                <a:pt x="24" y="19"/>
                              </a:lnTo>
                              <a:lnTo>
                                <a:pt x="34" y="27"/>
                              </a:lnTo>
                              <a:lnTo>
                                <a:pt x="45" y="37"/>
                              </a:lnTo>
                              <a:lnTo>
                                <a:pt x="55" y="47"/>
                              </a:lnTo>
                              <a:lnTo>
                                <a:pt x="67" y="54"/>
                              </a:lnTo>
                              <a:lnTo>
                                <a:pt x="78" y="64"/>
                              </a:lnTo>
                              <a:lnTo>
                                <a:pt x="90" y="72"/>
                              </a:lnTo>
                              <a:lnTo>
                                <a:pt x="100" y="80"/>
                              </a:lnTo>
                              <a:lnTo>
                                <a:pt x="111" y="86"/>
                              </a:lnTo>
                              <a:lnTo>
                                <a:pt x="123" y="91"/>
                              </a:lnTo>
                              <a:lnTo>
                                <a:pt x="133" y="97"/>
                              </a:lnTo>
                              <a:lnTo>
                                <a:pt x="145" y="103"/>
                              </a:lnTo>
                              <a:lnTo>
                                <a:pt x="156" y="111"/>
                              </a:lnTo>
                              <a:lnTo>
                                <a:pt x="164" y="119"/>
                              </a:lnTo>
                              <a:lnTo>
                                <a:pt x="174" y="126"/>
                              </a:lnTo>
                              <a:lnTo>
                                <a:pt x="162" y="128"/>
                              </a:lnTo>
                              <a:lnTo>
                                <a:pt x="148" y="128"/>
                              </a:lnTo>
                              <a:lnTo>
                                <a:pt x="137" y="128"/>
                              </a:lnTo>
                              <a:lnTo>
                                <a:pt x="123" y="128"/>
                              </a:lnTo>
                              <a:lnTo>
                                <a:pt x="111" y="125"/>
                              </a:lnTo>
                              <a:lnTo>
                                <a:pt x="98" y="123"/>
                              </a:lnTo>
                              <a:lnTo>
                                <a:pt x="86" y="119"/>
                              </a:lnTo>
                              <a:lnTo>
                                <a:pt x="76" y="115"/>
                              </a:lnTo>
                              <a:lnTo>
                                <a:pt x="71" y="119"/>
                              </a:lnTo>
                              <a:lnTo>
                                <a:pt x="71" y="126"/>
                              </a:lnTo>
                              <a:lnTo>
                                <a:pt x="69" y="134"/>
                              </a:lnTo>
                              <a:lnTo>
                                <a:pt x="71" y="144"/>
                              </a:lnTo>
                              <a:lnTo>
                                <a:pt x="69" y="146"/>
                              </a:lnTo>
                              <a:lnTo>
                                <a:pt x="69" y="146"/>
                              </a:lnTo>
                              <a:lnTo>
                                <a:pt x="57" y="138"/>
                              </a:lnTo>
                              <a:lnTo>
                                <a:pt x="49" y="130"/>
                              </a:lnTo>
                              <a:lnTo>
                                <a:pt x="39" y="121"/>
                              </a:lnTo>
                              <a:lnTo>
                                <a:pt x="34" y="111"/>
                              </a:lnTo>
                              <a:lnTo>
                                <a:pt x="26" y="99"/>
                              </a:lnTo>
                              <a:lnTo>
                                <a:pt x="20" y="89"/>
                              </a:lnTo>
                              <a:lnTo>
                                <a:pt x="16" y="78"/>
                              </a:lnTo>
                              <a:lnTo>
                                <a:pt x="12" y="66"/>
                              </a:lnTo>
                              <a:lnTo>
                                <a:pt x="12" y="6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5" name="Freeform 23" descr="Part of leaf"/>
                      <wps:cNvSpPr>
                        <a:spLocks/>
                      </wps:cNvSpPr>
                      <wps:spPr bwMode="auto">
                        <a:xfrm>
                          <a:off x="1544" y="4670"/>
                          <a:ext cx="135" cy="94"/>
                        </a:xfrm>
                        <a:custGeom>
                          <a:avLst/>
                          <a:gdLst>
                            <a:gd name="T0" fmla="*/ 0 w 135"/>
                            <a:gd name="T1" fmla="*/ 6 h 94"/>
                            <a:gd name="T2" fmla="*/ 10 w 135"/>
                            <a:gd name="T3" fmla="*/ 2 h 94"/>
                            <a:gd name="T4" fmla="*/ 24 w 135"/>
                            <a:gd name="T5" fmla="*/ 0 h 94"/>
                            <a:gd name="T6" fmla="*/ 35 w 135"/>
                            <a:gd name="T7" fmla="*/ 0 h 94"/>
                            <a:gd name="T8" fmla="*/ 49 w 135"/>
                            <a:gd name="T9" fmla="*/ 2 h 94"/>
                            <a:gd name="T10" fmla="*/ 63 w 135"/>
                            <a:gd name="T11" fmla="*/ 4 h 94"/>
                            <a:gd name="T12" fmla="*/ 74 w 135"/>
                            <a:gd name="T13" fmla="*/ 10 h 94"/>
                            <a:gd name="T14" fmla="*/ 84 w 135"/>
                            <a:gd name="T15" fmla="*/ 14 h 94"/>
                            <a:gd name="T16" fmla="*/ 94 w 135"/>
                            <a:gd name="T17" fmla="*/ 22 h 94"/>
                            <a:gd name="T18" fmla="*/ 98 w 135"/>
                            <a:gd name="T19" fmla="*/ 29 h 94"/>
                            <a:gd name="T20" fmla="*/ 102 w 135"/>
                            <a:gd name="T21" fmla="*/ 39 h 94"/>
                            <a:gd name="T22" fmla="*/ 108 w 135"/>
                            <a:gd name="T23" fmla="*/ 47 h 94"/>
                            <a:gd name="T24" fmla="*/ 113 w 135"/>
                            <a:gd name="T25" fmla="*/ 57 h 94"/>
                            <a:gd name="T26" fmla="*/ 119 w 135"/>
                            <a:gd name="T27" fmla="*/ 65 h 94"/>
                            <a:gd name="T28" fmla="*/ 125 w 135"/>
                            <a:gd name="T29" fmla="*/ 72 h 94"/>
                            <a:gd name="T30" fmla="*/ 129 w 135"/>
                            <a:gd name="T31" fmla="*/ 82 h 94"/>
                            <a:gd name="T32" fmla="*/ 135 w 135"/>
                            <a:gd name="T33" fmla="*/ 94 h 94"/>
                            <a:gd name="T34" fmla="*/ 117 w 135"/>
                            <a:gd name="T35" fmla="*/ 86 h 94"/>
                            <a:gd name="T36" fmla="*/ 100 w 135"/>
                            <a:gd name="T37" fmla="*/ 76 h 94"/>
                            <a:gd name="T38" fmla="*/ 82 w 135"/>
                            <a:gd name="T39" fmla="*/ 65 h 94"/>
                            <a:gd name="T40" fmla="*/ 63 w 135"/>
                            <a:gd name="T41" fmla="*/ 55 h 94"/>
                            <a:gd name="T42" fmla="*/ 45 w 135"/>
                            <a:gd name="T43" fmla="*/ 43 h 94"/>
                            <a:gd name="T44" fmla="*/ 30 w 135"/>
                            <a:gd name="T45" fmla="*/ 31 h 94"/>
                            <a:gd name="T46" fmla="*/ 14 w 135"/>
                            <a:gd name="T47" fmla="*/ 18 h 94"/>
                            <a:gd name="T48" fmla="*/ 0 w 135"/>
                            <a:gd name="T49" fmla="*/ 6 h 94"/>
                            <a:gd name="T50" fmla="*/ 0 w 135"/>
                            <a:gd name="T5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94">
                              <a:moveTo>
                                <a:pt x="0" y="6"/>
                              </a:moveTo>
                              <a:lnTo>
                                <a:pt x="10" y="2"/>
                              </a:lnTo>
                              <a:lnTo>
                                <a:pt x="24" y="0"/>
                              </a:lnTo>
                              <a:lnTo>
                                <a:pt x="35" y="0"/>
                              </a:lnTo>
                              <a:lnTo>
                                <a:pt x="49" y="2"/>
                              </a:lnTo>
                              <a:lnTo>
                                <a:pt x="63" y="4"/>
                              </a:lnTo>
                              <a:lnTo>
                                <a:pt x="74" y="10"/>
                              </a:lnTo>
                              <a:lnTo>
                                <a:pt x="84" y="14"/>
                              </a:lnTo>
                              <a:lnTo>
                                <a:pt x="94" y="22"/>
                              </a:lnTo>
                              <a:lnTo>
                                <a:pt x="98" y="29"/>
                              </a:lnTo>
                              <a:lnTo>
                                <a:pt x="102" y="39"/>
                              </a:lnTo>
                              <a:lnTo>
                                <a:pt x="108" y="47"/>
                              </a:lnTo>
                              <a:lnTo>
                                <a:pt x="113" y="57"/>
                              </a:lnTo>
                              <a:lnTo>
                                <a:pt x="119" y="65"/>
                              </a:lnTo>
                              <a:lnTo>
                                <a:pt x="125" y="72"/>
                              </a:lnTo>
                              <a:lnTo>
                                <a:pt x="129" y="82"/>
                              </a:lnTo>
                              <a:lnTo>
                                <a:pt x="135" y="94"/>
                              </a:lnTo>
                              <a:lnTo>
                                <a:pt x="117" y="86"/>
                              </a:lnTo>
                              <a:lnTo>
                                <a:pt x="100" y="76"/>
                              </a:lnTo>
                              <a:lnTo>
                                <a:pt x="82" y="65"/>
                              </a:lnTo>
                              <a:lnTo>
                                <a:pt x="63" y="55"/>
                              </a:lnTo>
                              <a:lnTo>
                                <a:pt x="45" y="43"/>
                              </a:lnTo>
                              <a:lnTo>
                                <a:pt x="30" y="31"/>
                              </a:lnTo>
                              <a:lnTo>
                                <a:pt x="14" y="18"/>
                              </a:lnTo>
                              <a:lnTo>
                                <a:pt x="0" y="6"/>
                              </a:lnTo>
                              <a:lnTo>
                                <a:pt x="0" y="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6" name="Freeform 24" descr="Part of leaf"/>
                      <wps:cNvSpPr>
                        <a:spLocks/>
                      </wps:cNvSpPr>
                      <wps:spPr bwMode="auto">
                        <a:xfrm>
                          <a:off x="1486" y="4172"/>
                          <a:ext cx="224" cy="198"/>
                        </a:xfrm>
                        <a:custGeom>
                          <a:avLst/>
                          <a:gdLst>
                            <a:gd name="T0" fmla="*/ 0 w 224"/>
                            <a:gd name="T1" fmla="*/ 198 h 198"/>
                            <a:gd name="T2" fmla="*/ 2 w 224"/>
                            <a:gd name="T3" fmla="*/ 175 h 198"/>
                            <a:gd name="T4" fmla="*/ 8 w 224"/>
                            <a:gd name="T5" fmla="*/ 148 h 198"/>
                            <a:gd name="T6" fmla="*/ 18 w 224"/>
                            <a:gd name="T7" fmla="*/ 119 h 198"/>
                            <a:gd name="T8" fmla="*/ 29 w 224"/>
                            <a:gd name="T9" fmla="*/ 91 h 198"/>
                            <a:gd name="T10" fmla="*/ 43 w 224"/>
                            <a:gd name="T11" fmla="*/ 62 h 198"/>
                            <a:gd name="T12" fmla="*/ 56 w 224"/>
                            <a:gd name="T13" fmla="*/ 37 h 198"/>
                            <a:gd name="T14" fmla="*/ 70 w 224"/>
                            <a:gd name="T15" fmla="*/ 15 h 198"/>
                            <a:gd name="T16" fmla="*/ 84 w 224"/>
                            <a:gd name="T17" fmla="*/ 0 h 198"/>
                            <a:gd name="T18" fmla="*/ 84 w 224"/>
                            <a:gd name="T19" fmla="*/ 4 h 198"/>
                            <a:gd name="T20" fmla="*/ 86 w 224"/>
                            <a:gd name="T21" fmla="*/ 10 h 198"/>
                            <a:gd name="T22" fmla="*/ 86 w 224"/>
                            <a:gd name="T23" fmla="*/ 15 h 198"/>
                            <a:gd name="T24" fmla="*/ 88 w 224"/>
                            <a:gd name="T25" fmla="*/ 19 h 198"/>
                            <a:gd name="T26" fmla="*/ 90 w 224"/>
                            <a:gd name="T27" fmla="*/ 21 h 198"/>
                            <a:gd name="T28" fmla="*/ 93 w 224"/>
                            <a:gd name="T29" fmla="*/ 21 h 198"/>
                            <a:gd name="T30" fmla="*/ 105 w 224"/>
                            <a:gd name="T31" fmla="*/ 17 h 198"/>
                            <a:gd name="T32" fmla="*/ 123 w 224"/>
                            <a:gd name="T33" fmla="*/ 15 h 198"/>
                            <a:gd name="T34" fmla="*/ 142 w 224"/>
                            <a:gd name="T35" fmla="*/ 12 h 198"/>
                            <a:gd name="T36" fmla="*/ 162 w 224"/>
                            <a:gd name="T37" fmla="*/ 12 h 198"/>
                            <a:gd name="T38" fmla="*/ 179 w 224"/>
                            <a:gd name="T39" fmla="*/ 10 h 198"/>
                            <a:gd name="T40" fmla="*/ 199 w 224"/>
                            <a:gd name="T41" fmla="*/ 12 h 198"/>
                            <a:gd name="T42" fmla="*/ 212 w 224"/>
                            <a:gd name="T43" fmla="*/ 17 h 198"/>
                            <a:gd name="T44" fmla="*/ 224 w 224"/>
                            <a:gd name="T45" fmla="*/ 27 h 198"/>
                            <a:gd name="T46" fmla="*/ 203 w 224"/>
                            <a:gd name="T47" fmla="*/ 37 h 198"/>
                            <a:gd name="T48" fmla="*/ 183 w 224"/>
                            <a:gd name="T49" fmla="*/ 51 h 198"/>
                            <a:gd name="T50" fmla="*/ 167 w 224"/>
                            <a:gd name="T51" fmla="*/ 66 h 198"/>
                            <a:gd name="T52" fmla="*/ 150 w 224"/>
                            <a:gd name="T53" fmla="*/ 82 h 198"/>
                            <a:gd name="T54" fmla="*/ 134 w 224"/>
                            <a:gd name="T55" fmla="*/ 97 h 198"/>
                            <a:gd name="T56" fmla="*/ 123 w 224"/>
                            <a:gd name="T57" fmla="*/ 117 h 198"/>
                            <a:gd name="T58" fmla="*/ 109 w 224"/>
                            <a:gd name="T59" fmla="*/ 138 h 198"/>
                            <a:gd name="T60" fmla="*/ 97 w 224"/>
                            <a:gd name="T61" fmla="*/ 160 h 198"/>
                            <a:gd name="T62" fmla="*/ 90 w 224"/>
                            <a:gd name="T63" fmla="*/ 161 h 198"/>
                            <a:gd name="T64" fmla="*/ 78 w 224"/>
                            <a:gd name="T65" fmla="*/ 169 h 198"/>
                            <a:gd name="T66" fmla="*/ 62 w 224"/>
                            <a:gd name="T67" fmla="*/ 175 h 198"/>
                            <a:gd name="T68" fmla="*/ 47 w 224"/>
                            <a:gd name="T69" fmla="*/ 183 h 198"/>
                            <a:gd name="T70" fmla="*/ 29 w 224"/>
                            <a:gd name="T71" fmla="*/ 189 h 198"/>
                            <a:gd name="T72" fmla="*/ 14 w 224"/>
                            <a:gd name="T73" fmla="*/ 195 h 198"/>
                            <a:gd name="T74" fmla="*/ 4 w 224"/>
                            <a:gd name="T75" fmla="*/ 197 h 198"/>
                            <a:gd name="T76" fmla="*/ 0 w 224"/>
                            <a:gd name="T77" fmla="*/ 198 h 198"/>
                            <a:gd name="T78" fmla="*/ 0 w 224"/>
                            <a:gd name="T7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4" h="198">
                              <a:moveTo>
                                <a:pt x="0" y="198"/>
                              </a:moveTo>
                              <a:lnTo>
                                <a:pt x="2" y="175"/>
                              </a:lnTo>
                              <a:lnTo>
                                <a:pt x="8" y="148"/>
                              </a:lnTo>
                              <a:lnTo>
                                <a:pt x="18" y="119"/>
                              </a:lnTo>
                              <a:lnTo>
                                <a:pt x="29" y="91"/>
                              </a:lnTo>
                              <a:lnTo>
                                <a:pt x="43" y="62"/>
                              </a:lnTo>
                              <a:lnTo>
                                <a:pt x="56" y="37"/>
                              </a:lnTo>
                              <a:lnTo>
                                <a:pt x="70" y="15"/>
                              </a:lnTo>
                              <a:lnTo>
                                <a:pt x="84" y="0"/>
                              </a:lnTo>
                              <a:lnTo>
                                <a:pt x="84" y="4"/>
                              </a:lnTo>
                              <a:lnTo>
                                <a:pt x="86" y="10"/>
                              </a:lnTo>
                              <a:lnTo>
                                <a:pt x="86" y="15"/>
                              </a:lnTo>
                              <a:lnTo>
                                <a:pt x="88" y="19"/>
                              </a:lnTo>
                              <a:lnTo>
                                <a:pt x="90" y="21"/>
                              </a:lnTo>
                              <a:lnTo>
                                <a:pt x="93" y="21"/>
                              </a:lnTo>
                              <a:lnTo>
                                <a:pt x="105" y="17"/>
                              </a:lnTo>
                              <a:lnTo>
                                <a:pt x="123" y="15"/>
                              </a:lnTo>
                              <a:lnTo>
                                <a:pt x="142" y="12"/>
                              </a:lnTo>
                              <a:lnTo>
                                <a:pt x="162" y="12"/>
                              </a:lnTo>
                              <a:lnTo>
                                <a:pt x="179" y="10"/>
                              </a:lnTo>
                              <a:lnTo>
                                <a:pt x="199" y="12"/>
                              </a:lnTo>
                              <a:lnTo>
                                <a:pt x="212" y="17"/>
                              </a:lnTo>
                              <a:lnTo>
                                <a:pt x="224" y="27"/>
                              </a:lnTo>
                              <a:lnTo>
                                <a:pt x="203" y="37"/>
                              </a:lnTo>
                              <a:lnTo>
                                <a:pt x="183" y="51"/>
                              </a:lnTo>
                              <a:lnTo>
                                <a:pt x="167" y="66"/>
                              </a:lnTo>
                              <a:lnTo>
                                <a:pt x="150" y="82"/>
                              </a:lnTo>
                              <a:lnTo>
                                <a:pt x="134" y="97"/>
                              </a:lnTo>
                              <a:lnTo>
                                <a:pt x="123" y="117"/>
                              </a:lnTo>
                              <a:lnTo>
                                <a:pt x="109" y="138"/>
                              </a:lnTo>
                              <a:lnTo>
                                <a:pt x="97" y="160"/>
                              </a:lnTo>
                              <a:lnTo>
                                <a:pt x="90" y="161"/>
                              </a:lnTo>
                              <a:lnTo>
                                <a:pt x="78" y="169"/>
                              </a:lnTo>
                              <a:lnTo>
                                <a:pt x="62" y="175"/>
                              </a:lnTo>
                              <a:lnTo>
                                <a:pt x="47" y="183"/>
                              </a:lnTo>
                              <a:lnTo>
                                <a:pt x="29" y="189"/>
                              </a:lnTo>
                              <a:lnTo>
                                <a:pt x="14" y="195"/>
                              </a:lnTo>
                              <a:lnTo>
                                <a:pt x="4" y="197"/>
                              </a:lnTo>
                              <a:lnTo>
                                <a:pt x="0" y="198"/>
                              </a:lnTo>
                              <a:lnTo>
                                <a:pt x="0" y="19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7" name="Freeform 25" descr="Part of leaf"/>
                      <wps:cNvSpPr>
                        <a:spLocks/>
                      </wps:cNvSpPr>
                      <wps:spPr bwMode="auto">
                        <a:xfrm>
                          <a:off x="1517" y="4335"/>
                          <a:ext cx="212" cy="135"/>
                        </a:xfrm>
                        <a:custGeom>
                          <a:avLst/>
                          <a:gdLst>
                            <a:gd name="T0" fmla="*/ 0 w 212"/>
                            <a:gd name="T1" fmla="*/ 39 h 135"/>
                            <a:gd name="T2" fmla="*/ 0 w 212"/>
                            <a:gd name="T3" fmla="*/ 37 h 135"/>
                            <a:gd name="T4" fmla="*/ 6 w 212"/>
                            <a:gd name="T5" fmla="*/ 35 h 135"/>
                            <a:gd name="T6" fmla="*/ 12 w 212"/>
                            <a:gd name="T7" fmla="*/ 32 h 135"/>
                            <a:gd name="T8" fmla="*/ 22 w 212"/>
                            <a:gd name="T9" fmla="*/ 30 h 135"/>
                            <a:gd name="T10" fmla="*/ 33 w 212"/>
                            <a:gd name="T11" fmla="*/ 24 h 135"/>
                            <a:gd name="T12" fmla="*/ 49 w 212"/>
                            <a:gd name="T13" fmla="*/ 18 h 135"/>
                            <a:gd name="T14" fmla="*/ 68 w 212"/>
                            <a:gd name="T15" fmla="*/ 10 h 135"/>
                            <a:gd name="T16" fmla="*/ 90 w 212"/>
                            <a:gd name="T17" fmla="*/ 0 h 135"/>
                            <a:gd name="T18" fmla="*/ 94 w 212"/>
                            <a:gd name="T19" fmla="*/ 2 h 135"/>
                            <a:gd name="T20" fmla="*/ 99 w 212"/>
                            <a:gd name="T21" fmla="*/ 10 h 135"/>
                            <a:gd name="T22" fmla="*/ 107 w 212"/>
                            <a:gd name="T23" fmla="*/ 16 h 135"/>
                            <a:gd name="T24" fmla="*/ 115 w 212"/>
                            <a:gd name="T25" fmla="*/ 24 h 135"/>
                            <a:gd name="T26" fmla="*/ 127 w 212"/>
                            <a:gd name="T27" fmla="*/ 30 h 135"/>
                            <a:gd name="T28" fmla="*/ 138 w 212"/>
                            <a:gd name="T29" fmla="*/ 37 h 135"/>
                            <a:gd name="T30" fmla="*/ 150 w 212"/>
                            <a:gd name="T31" fmla="*/ 45 h 135"/>
                            <a:gd name="T32" fmla="*/ 162 w 212"/>
                            <a:gd name="T33" fmla="*/ 51 h 135"/>
                            <a:gd name="T34" fmla="*/ 173 w 212"/>
                            <a:gd name="T35" fmla="*/ 57 h 135"/>
                            <a:gd name="T36" fmla="*/ 187 w 212"/>
                            <a:gd name="T37" fmla="*/ 63 h 135"/>
                            <a:gd name="T38" fmla="*/ 199 w 212"/>
                            <a:gd name="T39" fmla="*/ 67 h 135"/>
                            <a:gd name="T40" fmla="*/ 212 w 212"/>
                            <a:gd name="T41" fmla="*/ 72 h 135"/>
                            <a:gd name="T42" fmla="*/ 212 w 212"/>
                            <a:gd name="T43" fmla="*/ 74 h 135"/>
                            <a:gd name="T44" fmla="*/ 207 w 212"/>
                            <a:gd name="T45" fmla="*/ 80 h 135"/>
                            <a:gd name="T46" fmla="*/ 199 w 212"/>
                            <a:gd name="T47" fmla="*/ 86 h 135"/>
                            <a:gd name="T48" fmla="*/ 193 w 212"/>
                            <a:gd name="T49" fmla="*/ 92 h 135"/>
                            <a:gd name="T50" fmla="*/ 185 w 212"/>
                            <a:gd name="T51" fmla="*/ 98 h 135"/>
                            <a:gd name="T52" fmla="*/ 177 w 212"/>
                            <a:gd name="T53" fmla="*/ 102 h 135"/>
                            <a:gd name="T54" fmla="*/ 170 w 212"/>
                            <a:gd name="T55" fmla="*/ 106 h 135"/>
                            <a:gd name="T56" fmla="*/ 160 w 212"/>
                            <a:gd name="T57" fmla="*/ 109 h 135"/>
                            <a:gd name="T58" fmla="*/ 150 w 212"/>
                            <a:gd name="T59" fmla="*/ 115 h 135"/>
                            <a:gd name="T60" fmla="*/ 148 w 212"/>
                            <a:gd name="T61" fmla="*/ 123 h 135"/>
                            <a:gd name="T62" fmla="*/ 152 w 212"/>
                            <a:gd name="T63" fmla="*/ 135 h 135"/>
                            <a:gd name="T64" fmla="*/ 135 w 212"/>
                            <a:gd name="T65" fmla="*/ 131 h 135"/>
                            <a:gd name="T66" fmla="*/ 117 w 212"/>
                            <a:gd name="T67" fmla="*/ 125 h 135"/>
                            <a:gd name="T68" fmla="*/ 96 w 212"/>
                            <a:gd name="T69" fmla="*/ 113 h 135"/>
                            <a:gd name="T70" fmla="*/ 76 w 212"/>
                            <a:gd name="T71" fmla="*/ 102 h 135"/>
                            <a:gd name="T72" fmla="*/ 53 w 212"/>
                            <a:gd name="T73" fmla="*/ 84 h 135"/>
                            <a:gd name="T74" fmla="*/ 33 w 212"/>
                            <a:gd name="T75" fmla="*/ 71 h 135"/>
                            <a:gd name="T76" fmla="*/ 16 w 212"/>
                            <a:gd name="T77" fmla="*/ 55 h 135"/>
                            <a:gd name="T78" fmla="*/ 0 w 212"/>
                            <a:gd name="T79" fmla="*/ 43 h 135"/>
                            <a:gd name="T80" fmla="*/ 0 w 212"/>
                            <a:gd name="T81" fmla="*/ 39 h 135"/>
                            <a:gd name="T82" fmla="*/ 0 w 212"/>
                            <a:gd name="T83" fmla="*/ 39 h 135"/>
                            <a:gd name="T84" fmla="*/ 0 w 212"/>
                            <a:gd name="T85" fmla="*/ 39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2" h="135">
                              <a:moveTo>
                                <a:pt x="0" y="39"/>
                              </a:moveTo>
                              <a:lnTo>
                                <a:pt x="0" y="37"/>
                              </a:lnTo>
                              <a:lnTo>
                                <a:pt x="6" y="35"/>
                              </a:lnTo>
                              <a:lnTo>
                                <a:pt x="12" y="32"/>
                              </a:lnTo>
                              <a:lnTo>
                                <a:pt x="22" y="30"/>
                              </a:lnTo>
                              <a:lnTo>
                                <a:pt x="33" y="24"/>
                              </a:lnTo>
                              <a:lnTo>
                                <a:pt x="49" y="18"/>
                              </a:lnTo>
                              <a:lnTo>
                                <a:pt x="68" y="10"/>
                              </a:lnTo>
                              <a:lnTo>
                                <a:pt x="90" y="0"/>
                              </a:lnTo>
                              <a:lnTo>
                                <a:pt x="94" y="2"/>
                              </a:lnTo>
                              <a:lnTo>
                                <a:pt x="99" y="10"/>
                              </a:lnTo>
                              <a:lnTo>
                                <a:pt x="107" y="16"/>
                              </a:lnTo>
                              <a:lnTo>
                                <a:pt x="115" y="24"/>
                              </a:lnTo>
                              <a:lnTo>
                                <a:pt x="127" y="30"/>
                              </a:lnTo>
                              <a:lnTo>
                                <a:pt x="138" y="37"/>
                              </a:lnTo>
                              <a:lnTo>
                                <a:pt x="150" y="45"/>
                              </a:lnTo>
                              <a:lnTo>
                                <a:pt x="162" y="51"/>
                              </a:lnTo>
                              <a:lnTo>
                                <a:pt x="173" y="57"/>
                              </a:lnTo>
                              <a:lnTo>
                                <a:pt x="187" y="63"/>
                              </a:lnTo>
                              <a:lnTo>
                                <a:pt x="199" y="67"/>
                              </a:lnTo>
                              <a:lnTo>
                                <a:pt x="212" y="72"/>
                              </a:lnTo>
                              <a:lnTo>
                                <a:pt x="212" y="74"/>
                              </a:lnTo>
                              <a:lnTo>
                                <a:pt x="207" y="80"/>
                              </a:lnTo>
                              <a:lnTo>
                                <a:pt x="199" y="86"/>
                              </a:lnTo>
                              <a:lnTo>
                                <a:pt x="193" y="92"/>
                              </a:lnTo>
                              <a:lnTo>
                                <a:pt x="185" y="98"/>
                              </a:lnTo>
                              <a:lnTo>
                                <a:pt x="177" y="102"/>
                              </a:lnTo>
                              <a:lnTo>
                                <a:pt x="170" y="106"/>
                              </a:lnTo>
                              <a:lnTo>
                                <a:pt x="160" y="109"/>
                              </a:lnTo>
                              <a:lnTo>
                                <a:pt x="150" y="115"/>
                              </a:lnTo>
                              <a:lnTo>
                                <a:pt x="148" y="123"/>
                              </a:lnTo>
                              <a:lnTo>
                                <a:pt x="152" y="135"/>
                              </a:lnTo>
                              <a:lnTo>
                                <a:pt x="135" y="131"/>
                              </a:lnTo>
                              <a:lnTo>
                                <a:pt x="117" y="125"/>
                              </a:lnTo>
                              <a:lnTo>
                                <a:pt x="96" y="113"/>
                              </a:lnTo>
                              <a:lnTo>
                                <a:pt x="76" y="102"/>
                              </a:lnTo>
                              <a:lnTo>
                                <a:pt x="53" y="84"/>
                              </a:lnTo>
                              <a:lnTo>
                                <a:pt x="33" y="71"/>
                              </a:lnTo>
                              <a:lnTo>
                                <a:pt x="16" y="55"/>
                              </a:lnTo>
                              <a:lnTo>
                                <a:pt x="0" y="43"/>
                              </a:lnTo>
                              <a:lnTo>
                                <a:pt x="0" y="39"/>
                              </a:lnTo>
                              <a:lnTo>
                                <a:pt x="0" y="39"/>
                              </a:lnTo>
                              <a:lnTo>
                                <a:pt x="0" y="3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8" name="Freeform 26" descr="Part of leaf"/>
                      <wps:cNvSpPr>
                        <a:spLocks/>
                      </wps:cNvSpPr>
                      <wps:spPr bwMode="auto">
                        <a:xfrm>
                          <a:off x="1591" y="4203"/>
                          <a:ext cx="220" cy="127"/>
                        </a:xfrm>
                        <a:custGeom>
                          <a:avLst/>
                          <a:gdLst>
                            <a:gd name="T0" fmla="*/ 0 w 220"/>
                            <a:gd name="T1" fmla="*/ 123 h 127"/>
                            <a:gd name="T2" fmla="*/ 10 w 220"/>
                            <a:gd name="T3" fmla="*/ 101 h 127"/>
                            <a:gd name="T4" fmla="*/ 24 w 220"/>
                            <a:gd name="T5" fmla="*/ 82 h 127"/>
                            <a:gd name="T6" fmla="*/ 35 w 220"/>
                            <a:gd name="T7" fmla="*/ 64 h 127"/>
                            <a:gd name="T8" fmla="*/ 51 w 220"/>
                            <a:gd name="T9" fmla="*/ 51 h 127"/>
                            <a:gd name="T10" fmla="*/ 64 w 220"/>
                            <a:gd name="T11" fmla="*/ 35 h 127"/>
                            <a:gd name="T12" fmla="*/ 82 w 220"/>
                            <a:gd name="T13" fmla="*/ 23 h 127"/>
                            <a:gd name="T14" fmla="*/ 99 w 220"/>
                            <a:gd name="T15" fmla="*/ 12 h 127"/>
                            <a:gd name="T16" fmla="*/ 119 w 220"/>
                            <a:gd name="T17" fmla="*/ 0 h 127"/>
                            <a:gd name="T18" fmla="*/ 119 w 220"/>
                            <a:gd name="T19" fmla="*/ 2 h 127"/>
                            <a:gd name="T20" fmla="*/ 119 w 220"/>
                            <a:gd name="T21" fmla="*/ 4 h 127"/>
                            <a:gd name="T22" fmla="*/ 117 w 220"/>
                            <a:gd name="T23" fmla="*/ 8 h 127"/>
                            <a:gd name="T24" fmla="*/ 119 w 220"/>
                            <a:gd name="T25" fmla="*/ 14 h 127"/>
                            <a:gd name="T26" fmla="*/ 129 w 220"/>
                            <a:gd name="T27" fmla="*/ 14 h 127"/>
                            <a:gd name="T28" fmla="*/ 140 w 220"/>
                            <a:gd name="T29" fmla="*/ 14 h 127"/>
                            <a:gd name="T30" fmla="*/ 156 w 220"/>
                            <a:gd name="T31" fmla="*/ 14 h 127"/>
                            <a:gd name="T32" fmla="*/ 172 w 220"/>
                            <a:gd name="T33" fmla="*/ 16 h 127"/>
                            <a:gd name="T34" fmla="*/ 187 w 220"/>
                            <a:gd name="T35" fmla="*/ 16 h 127"/>
                            <a:gd name="T36" fmla="*/ 203 w 220"/>
                            <a:gd name="T37" fmla="*/ 20 h 127"/>
                            <a:gd name="T38" fmla="*/ 212 w 220"/>
                            <a:gd name="T39" fmla="*/ 23 h 127"/>
                            <a:gd name="T40" fmla="*/ 220 w 220"/>
                            <a:gd name="T41" fmla="*/ 31 h 127"/>
                            <a:gd name="T42" fmla="*/ 216 w 220"/>
                            <a:gd name="T43" fmla="*/ 33 h 127"/>
                            <a:gd name="T44" fmla="*/ 212 w 220"/>
                            <a:gd name="T45" fmla="*/ 33 h 127"/>
                            <a:gd name="T46" fmla="*/ 209 w 220"/>
                            <a:gd name="T47" fmla="*/ 33 h 127"/>
                            <a:gd name="T48" fmla="*/ 207 w 220"/>
                            <a:gd name="T49" fmla="*/ 35 h 127"/>
                            <a:gd name="T50" fmla="*/ 201 w 220"/>
                            <a:gd name="T51" fmla="*/ 37 h 127"/>
                            <a:gd name="T52" fmla="*/ 197 w 220"/>
                            <a:gd name="T53" fmla="*/ 41 h 127"/>
                            <a:gd name="T54" fmla="*/ 172 w 220"/>
                            <a:gd name="T55" fmla="*/ 53 h 127"/>
                            <a:gd name="T56" fmla="*/ 148 w 220"/>
                            <a:gd name="T57" fmla="*/ 64 h 127"/>
                            <a:gd name="T58" fmla="*/ 125 w 220"/>
                            <a:gd name="T59" fmla="*/ 76 h 127"/>
                            <a:gd name="T60" fmla="*/ 101 w 220"/>
                            <a:gd name="T61" fmla="*/ 86 h 127"/>
                            <a:gd name="T62" fmla="*/ 76 w 220"/>
                            <a:gd name="T63" fmla="*/ 95 h 127"/>
                            <a:gd name="T64" fmla="*/ 51 w 220"/>
                            <a:gd name="T65" fmla="*/ 107 h 127"/>
                            <a:gd name="T66" fmla="*/ 27 w 220"/>
                            <a:gd name="T67" fmla="*/ 117 h 127"/>
                            <a:gd name="T68" fmla="*/ 2 w 220"/>
                            <a:gd name="T69" fmla="*/ 127 h 127"/>
                            <a:gd name="T70" fmla="*/ 0 w 220"/>
                            <a:gd name="T71" fmla="*/ 123 h 127"/>
                            <a:gd name="T72" fmla="*/ 0 w 220"/>
                            <a:gd name="T73" fmla="*/ 12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0" h="127">
                              <a:moveTo>
                                <a:pt x="0" y="123"/>
                              </a:moveTo>
                              <a:lnTo>
                                <a:pt x="10" y="101"/>
                              </a:lnTo>
                              <a:lnTo>
                                <a:pt x="24" y="82"/>
                              </a:lnTo>
                              <a:lnTo>
                                <a:pt x="35" y="64"/>
                              </a:lnTo>
                              <a:lnTo>
                                <a:pt x="51" y="51"/>
                              </a:lnTo>
                              <a:lnTo>
                                <a:pt x="64" y="35"/>
                              </a:lnTo>
                              <a:lnTo>
                                <a:pt x="82" y="23"/>
                              </a:lnTo>
                              <a:lnTo>
                                <a:pt x="99" y="12"/>
                              </a:lnTo>
                              <a:lnTo>
                                <a:pt x="119" y="0"/>
                              </a:lnTo>
                              <a:lnTo>
                                <a:pt x="119" y="2"/>
                              </a:lnTo>
                              <a:lnTo>
                                <a:pt x="119" y="4"/>
                              </a:lnTo>
                              <a:lnTo>
                                <a:pt x="117" y="8"/>
                              </a:lnTo>
                              <a:lnTo>
                                <a:pt x="119" y="14"/>
                              </a:lnTo>
                              <a:lnTo>
                                <a:pt x="129" y="14"/>
                              </a:lnTo>
                              <a:lnTo>
                                <a:pt x="140" y="14"/>
                              </a:lnTo>
                              <a:lnTo>
                                <a:pt x="156" y="14"/>
                              </a:lnTo>
                              <a:lnTo>
                                <a:pt x="172" y="16"/>
                              </a:lnTo>
                              <a:lnTo>
                                <a:pt x="187" y="16"/>
                              </a:lnTo>
                              <a:lnTo>
                                <a:pt x="203" y="20"/>
                              </a:lnTo>
                              <a:lnTo>
                                <a:pt x="212" y="23"/>
                              </a:lnTo>
                              <a:lnTo>
                                <a:pt x="220" y="31"/>
                              </a:lnTo>
                              <a:lnTo>
                                <a:pt x="216" y="33"/>
                              </a:lnTo>
                              <a:lnTo>
                                <a:pt x="212" y="33"/>
                              </a:lnTo>
                              <a:lnTo>
                                <a:pt x="209" y="33"/>
                              </a:lnTo>
                              <a:lnTo>
                                <a:pt x="207" y="35"/>
                              </a:lnTo>
                              <a:lnTo>
                                <a:pt x="201" y="37"/>
                              </a:lnTo>
                              <a:lnTo>
                                <a:pt x="197" y="41"/>
                              </a:lnTo>
                              <a:lnTo>
                                <a:pt x="172" y="53"/>
                              </a:lnTo>
                              <a:lnTo>
                                <a:pt x="148" y="64"/>
                              </a:lnTo>
                              <a:lnTo>
                                <a:pt x="125" y="76"/>
                              </a:lnTo>
                              <a:lnTo>
                                <a:pt x="101" y="86"/>
                              </a:lnTo>
                              <a:lnTo>
                                <a:pt x="76" y="95"/>
                              </a:lnTo>
                              <a:lnTo>
                                <a:pt x="51" y="107"/>
                              </a:lnTo>
                              <a:lnTo>
                                <a:pt x="27" y="117"/>
                              </a:lnTo>
                              <a:lnTo>
                                <a:pt x="2" y="127"/>
                              </a:lnTo>
                              <a:lnTo>
                                <a:pt x="0" y="123"/>
                              </a:lnTo>
                              <a:lnTo>
                                <a:pt x="0" y="12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E6CEAF" w14:textId="77777777" w:rsidR="00A45B14" w:rsidRDefault="00A45B14" w:rsidP="00A45B14">
                            <w:pPr>
                              <w:ind w:left="0"/>
                              <w:jc w:val="center"/>
                            </w:pPr>
                          </w:p>
                        </w:txbxContent>
                      </wps:txbx>
                      <wps:bodyPr vert="horz" wrap="square" lIns="91440" tIns="45720" rIns="91440" bIns="45720" numCol="1" anchor="t" anchorCtr="0" compatLnSpc="1">
                        <a:prstTxWarp prst="textNoShape">
                          <a:avLst/>
                        </a:prstTxWarp>
                      </wps:bodyPr>
                    </wps:wsp>
                    <wps:wsp>
                      <wps:cNvPr id="2839" name="Freeform 27" descr="Part of leaf"/>
                      <wps:cNvSpPr>
                        <a:spLocks/>
                      </wps:cNvSpPr>
                      <wps:spPr bwMode="auto">
                        <a:xfrm>
                          <a:off x="1616" y="4314"/>
                          <a:ext cx="150" cy="84"/>
                        </a:xfrm>
                        <a:custGeom>
                          <a:avLst/>
                          <a:gdLst>
                            <a:gd name="T0" fmla="*/ 0 w 150"/>
                            <a:gd name="T1" fmla="*/ 19 h 84"/>
                            <a:gd name="T2" fmla="*/ 6 w 150"/>
                            <a:gd name="T3" fmla="*/ 16 h 84"/>
                            <a:gd name="T4" fmla="*/ 12 w 150"/>
                            <a:gd name="T5" fmla="*/ 14 h 84"/>
                            <a:gd name="T6" fmla="*/ 18 w 150"/>
                            <a:gd name="T7" fmla="*/ 10 h 84"/>
                            <a:gd name="T8" fmla="*/ 22 w 150"/>
                            <a:gd name="T9" fmla="*/ 10 h 84"/>
                            <a:gd name="T10" fmla="*/ 28 w 150"/>
                            <a:gd name="T11" fmla="*/ 8 h 84"/>
                            <a:gd name="T12" fmla="*/ 32 w 150"/>
                            <a:gd name="T13" fmla="*/ 6 h 84"/>
                            <a:gd name="T14" fmla="*/ 37 w 150"/>
                            <a:gd name="T15" fmla="*/ 2 h 84"/>
                            <a:gd name="T16" fmla="*/ 47 w 150"/>
                            <a:gd name="T17" fmla="*/ 0 h 84"/>
                            <a:gd name="T18" fmla="*/ 59 w 150"/>
                            <a:gd name="T19" fmla="*/ 6 h 84"/>
                            <a:gd name="T20" fmla="*/ 71 w 150"/>
                            <a:gd name="T21" fmla="*/ 12 h 84"/>
                            <a:gd name="T22" fmla="*/ 80 w 150"/>
                            <a:gd name="T23" fmla="*/ 14 h 84"/>
                            <a:gd name="T24" fmla="*/ 92 w 150"/>
                            <a:gd name="T25" fmla="*/ 18 h 84"/>
                            <a:gd name="T26" fmla="*/ 104 w 150"/>
                            <a:gd name="T27" fmla="*/ 18 h 84"/>
                            <a:gd name="T28" fmla="*/ 115 w 150"/>
                            <a:gd name="T29" fmla="*/ 19 h 84"/>
                            <a:gd name="T30" fmla="*/ 127 w 150"/>
                            <a:gd name="T31" fmla="*/ 19 h 84"/>
                            <a:gd name="T32" fmla="*/ 141 w 150"/>
                            <a:gd name="T33" fmla="*/ 19 h 84"/>
                            <a:gd name="T34" fmla="*/ 143 w 150"/>
                            <a:gd name="T35" fmla="*/ 18 h 84"/>
                            <a:gd name="T36" fmla="*/ 147 w 150"/>
                            <a:gd name="T37" fmla="*/ 18 h 84"/>
                            <a:gd name="T38" fmla="*/ 148 w 150"/>
                            <a:gd name="T39" fmla="*/ 18 h 84"/>
                            <a:gd name="T40" fmla="*/ 150 w 150"/>
                            <a:gd name="T41" fmla="*/ 19 h 84"/>
                            <a:gd name="T42" fmla="*/ 145 w 150"/>
                            <a:gd name="T43" fmla="*/ 25 h 84"/>
                            <a:gd name="T44" fmla="*/ 139 w 150"/>
                            <a:gd name="T45" fmla="*/ 33 h 84"/>
                            <a:gd name="T46" fmla="*/ 133 w 150"/>
                            <a:gd name="T47" fmla="*/ 39 h 84"/>
                            <a:gd name="T48" fmla="*/ 129 w 150"/>
                            <a:gd name="T49" fmla="*/ 47 h 84"/>
                            <a:gd name="T50" fmla="*/ 119 w 150"/>
                            <a:gd name="T51" fmla="*/ 55 h 84"/>
                            <a:gd name="T52" fmla="*/ 113 w 150"/>
                            <a:gd name="T53" fmla="*/ 60 h 84"/>
                            <a:gd name="T54" fmla="*/ 110 w 150"/>
                            <a:gd name="T55" fmla="*/ 62 h 84"/>
                            <a:gd name="T56" fmla="*/ 108 w 150"/>
                            <a:gd name="T57" fmla="*/ 66 h 84"/>
                            <a:gd name="T58" fmla="*/ 106 w 150"/>
                            <a:gd name="T59" fmla="*/ 66 h 84"/>
                            <a:gd name="T60" fmla="*/ 106 w 150"/>
                            <a:gd name="T61" fmla="*/ 70 h 84"/>
                            <a:gd name="T62" fmla="*/ 108 w 150"/>
                            <a:gd name="T63" fmla="*/ 76 h 84"/>
                            <a:gd name="T64" fmla="*/ 110 w 150"/>
                            <a:gd name="T65" fmla="*/ 84 h 84"/>
                            <a:gd name="T66" fmla="*/ 94 w 150"/>
                            <a:gd name="T67" fmla="*/ 80 h 84"/>
                            <a:gd name="T68" fmla="*/ 78 w 150"/>
                            <a:gd name="T69" fmla="*/ 76 h 84"/>
                            <a:gd name="T70" fmla="*/ 63 w 150"/>
                            <a:gd name="T71" fmla="*/ 70 h 84"/>
                            <a:gd name="T72" fmla="*/ 51 w 150"/>
                            <a:gd name="T73" fmla="*/ 62 h 84"/>
                            <a:gd name="T74" fmla="*/ 37 w 150"/>
                            <a:gd name="T75" fmla="*/ 53 h 84"/>
                            <a:gd name="T76" fmla="*/ 24 w 150"/>
                            <a:gd name="T77" fmla="*/ 43 h 84"/>
                            <a:gd name="T78" fmla="*/ 12 w 150"/>
                            <a:gd name="T79" fmla="*/ 31 h 84"/>
                            <a:gd name="T80" fmla="*/ 0 w 150"/>
                            <a:gd name="T81" fmla="*/ 19 h 84"/>
                            <a:gd name="T82" fmla="*/ 0 w 150"/>
                            <a:gd name="T83"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0" h="84">
                              <a:moveTo>
                                <a:pt x="0" y="19"/>
                              </a:moveTo>
                              <a:lnTo>
                                <a:pt x="6" y="16"/>
                              </a:lnTo>
                              <a:lnTo>
                                <a:pt x="12" y="14"/>
                              </a:lnTo>
                              <a:lnTo>
                                <a:pt x="18" y="10"/>
                              </a:lnTo>
                              <a:lnTo>
                                <a:pt x="22" y="10"/>
                              </a:lnTo>
                              <a:lnTo>
                                <a:pt x="28" y="8"/>
                              </a:lnTo>
                              <a:lnTo>
                                <a:pt x="32" y="6"/>
                              </a:lnTo>
                              <a:lnTo>
                                <a:pt x="37" y="2"/>
                              </a:lnTo>
                              <a:lnTo>
                                <a:pt x="47" y="0"/>
                              </a:lnTo>
                              <a:lnTo>
                                <a:pt x="59" y="6"/>
                              </a:lnTo>
                              <a:lnTo>
                                <a:pt x="71" y="12"/>
                              </a:lnTo>
                              <a:lnTo>
                                <a:pt x="80" y="14"/>
                              </a:lnTo>
                              <a:lnTo>
                                <a:pt x="92" y="18"/>
                              </a:lnTo>
                              <a:lnTo>
                                <a:pt x="104" y="18"/>
                              </a:lnTo>
                              <a:lnTo>
                                <a:pt x="115" y="19"/>
                              </a:lnTo>
                              <a:lnTo>
                                <a:pt x="127" y="19"/>
                              </a:lnTo>
                              <a:lnTo>
                                <a:pt x="141" y="19"/>
                              </a:lnTo>
                              <a:lnTo>
                                <a:pt x="143" y="18"/>
                              </a:lnTo>
                              <a:lnTo>
                                <a:pt x="147" y="18"/>
                              </a:lnTo>
                              <a:lnTo>
                                <a:pt x="148" y="18"/>
                              </a:lnTo>
                              <a:lnTo>
                                <a:pt x="150" y="19"/>
                              </a:lnTo>
                              <a:lnTo>
                                <a:pt x="145" y="25"/>
                              </a:lnTo>
                              <a:lnTo>
                                <a:pt x="139" y="33"/>
                              </a:lnTo>
                              <a:lnTo>
                                <a:pt x="133" y="39"/>
                              </a:lnTo>
                              <a:lnTo>
                                <a:pt x="129" y="47"/>
                              </a:lnTo>
                              <a:lnTo>
                                <a:pt x="119" y="55"/>
                              </a:lnTo>
                              <a:lnTo>
                                <a:pt x="113" y="60"/>
                              </a:lnTo>
                              <a:lnTo>
                                <a:pt x="110" y="62"/>
                              </a:lnTo>
                              <a:lnTo>
                                <a:pt x="108" y="66"/>
                              </a:lnTo>
                              <a:lnTo>
                                <a:pt x="106" y="66"/>
                              </a:lnTo>
                              <a:lnTo>
                                <a:pt x="106" y="70"/>
                              </a:lnTo>
                              <a:lnTo>
                                <a:pt x="108" y="76"/>
                              </a:lnTo>
                              <a:lnTo>
                                <a:pt x="110" y="84"/>
                              </a:lnTo>
                              <a:lnTo>
                                <a:pt x="94" y="80"/>
                              </a:lnTo>
                              <a:lnTo>
                                <a:pt x="78" y="76"/>
                              </a:lnTo>
                              <a:lnTo>
                                <a:pt x="63" y="70"/>
                              </a:lnTo>
                              <a:lnTo>
                                <a:pt x="51" y="62"/>
                              </a:lnTo>
                              <a:lnTo>
                                <a:pt x="37" y="53"/>
                              </a:lnTo>
                              <a:lnTo>
                                <a:pt x="24" y="43"/>
                              </a:lnTo>
                              <a:lnTo>
                                <a:pt x="12" y="31"/>
                              </a:lnTo>
                              <a:lnTo>
                                <a:pt x="0" y="19"/>
                              </a:lnTo>
                              <a:lnTo>
                                <a:pt x="0" y="1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0" name="Freeform 28" descr="Part of leaf"/>
                      <wps:cNvSpPr>
                        <a:spLocks/>
                      </wps:cNvSpPr>
                      <wps:spPr bwMode="auto">
                        <a:xfrm>
                          <a:off x="1667" y="4240"/>
                          <a:ext cx="146" cy="92"/>
                        </a:xfrm>
                        <a:custGeom>
                          <a:avLst/>
                          <a:gdLst>
                            <a:gd name="T0" fmla="*/ 0 w 146"/>
                            <a:gd name="T1" fmla="*/ 72 h 92"/>
                            <a:gd name="T2" fmla="*/ 20 w 146"/>
                            <a:gd name="T3" fmla="*/ 64 h 92"/>
                            <a:gd name="T4" fmla="*/ 39 w 146"/>
                            <a:gd name="T5" fmla="*/ 57 h 92"/>
                            <a:gd name="T6" fmla="*/ 57 w 146"/>
                            <a:gd name="T7" fmla="*/ 47 h 92"/>
                            <a:gd name="T8" fmla="*/ 76 w 146"/>
                            <a:gd name="T9" fmla="*/ 39 h 92"/>
                            <a:gd name="T10" fmla="*/ 92 w 146"/>
                            <a:gd name="T11" fmla="*/ 29 h 92"/>
                            <a:gd name="T12" fmla="*/ 111 w 146"/>
                            <a:gd name="T13" fmla="*/ 20 h 92"/>
                            <a:gd name="T14" fmla="*/ 127 w 146"/>
                            <a:gd name="T15" fmla="*/ 10 h 92"/>
                            <a:gd name="T16" fmla="*/ 146 w 146"/>
                            <a:gd name="T17" fmla="*/ 0 h 92"/>
                            <a:gd name="T18" fmla="*/ 138 w 146"/>
                            <a:gd name="T19" fmla="*/ 10 h 92"/>
                            <a:gd name="T20" fmla="*/ 133 w 146"/>
                            <a:gd name="T21" fmla="*/ 20 h 92"/>
                            <a:gd name="T22" fmla="*/ 127 w 146"/>
                            <a:gd name="T23" fmla="*/ 29 h 92"/>
                            <a:gd name="T24" fmla="*/ 119 w 146"/>
                            <a:gd name="T25" fmla="*/ 41 h 92"/>
                            <a:gd name="T26" fmla="*/ 111 w 146"/>
                            <a:gd name="T27" fmla="*/ 51 h 92"/>
                            <a:gd name="T28" fmla="*/ 103 w 146"/>
                            <a:gd name="T29" fmla="*/ 60 h 92"/>
                            <a:gd name="T30" fmla="*/ 96 w 146"/>
                            <a:gd name="T31" fmla="*/ 72 h 92"/>
                            <a:gd name="T32" fmla="*/ 88 w 146"/>
                            <a:gd name="T33" fmla="*/ 82 h 92"/>
                            <a:gd name="T34" fmla="*/ 90 w 146"/>
                            <a:gd name="T35" fmla="*/ 86 h 92"/>
                            <a:gd name="T36" fmla="*/ 90 w 146"/>
                            <a:gd name="T37" fmla="*/ 92 h 92"/>
                            <a:gd name="T38" fmla="*/ 78 w 146"/>
                            <a:gd name="T39" fmla="*/ 92 h 92"/>
                            <a:gd name="T40" fmla="*/ 66 w 146"/>
                            <a:gd name="T41" fmla="*/ 92 h 92"/>
                            <a:gd name="T42" fmla="*/ 55 w 146"/>
                            <a:gd name="T43" fmla="*/ 92 h 92"/>
                            <a:gd name="T44" fmla="*/ 45 w 146"/>
                            <a:gd name="T45" fmla="*/ 92 h 92"/>
                            <a:gd name="T46" fmla="*/ 33 w 146"/>
                            <a:gd name="T47" fmla="*/ 88 h 92"/>
                            <a:gd name="T48" fmla="*/ 22 w 146"/>
                            <a:gd name="T49" fmla="*/ 84 h 92"/>
                            <a:gd name="T50" fmla="*/ 12 w 146"/>
                            <a:gd name="T51" fmla="*/ 78 h 92"/>
                            <a:gd name="T52" fmla="*/ 0 w 146"/>
                            <a:gd name="T53" fmla="*/ 72 h 92"/>
                            <a:gd name="T54" fmla="*/ 0 w 146"/>
                            <a:gd name="T55"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6" h="92">
                              <a:moveTo>
                                <a:pt x="0" y="72"/>
                              </a:moveTo>
                              <a:lnTo>
                                <a:pt x="20" y="64"/>
                              </a:lnTo>
                              <a:lnTo>
                                <a:pt x="39" y="57"/>
                              </a:lnTo>
                              <a:lnTo>
                                <a:pt x="57" y="47"/>
                              </a:lnTo>
                              <a:lnTo>
                                <a:pt x="76" y="39"/>
                              </a:lnTo>
                              <a:lnTo>
                                <a:pt x="92" y="29"/>
                              </a:lnTo>
                              <a:lnTo>
                                <a:pt x="111" y="20"/>
                              </a:lnTo>
                              <a:lnTo>
                                <a:pt x="127" y="10"/>
                              </a:lnTo>
                              <a:lnTo>
                                <a:pt x="146" y="0"/>
                              </a:lnTo>
                              <a:lnTo>
                                <a:pt x="138" y="10"/>
                              </a:lnTo>
                              <a:lnTo>
                                <a:pt x="133" y="20"/>
                              </a:lnTo>
                              <a:lnTo>
                                <a:pt x="127" y="29"/>
                              </a:lnTo>
                              <a:lnTo>
                                <a:pt x="119" y="41"/>
                              </a:lnTo>
                              <a:lnTo>
                                <a:pt x="111" y="51"/>
                              </a:lnTo>
                              <a:lnTo>
                                <a:pt x="103" y="60"/>
                              </a:lnTo>
                              <a:lnTo>
                                <a:pt x="96" y="72"/>
                              </a:lnTo>
                              <a:lnTo>
                                <a:pt x="88" y="82"/>
                              </a:lnTo>
                              <a:lnTo>
                                <a:pt x="90" y="86"/>
                              </a:lnTo>
                              <a:lnTo>
                                <a:pt x="90" y="92"/>
                              </a:lnTo>
                              <a:lnTo>
                                <a:pt x="78" y="92"/>
                              </a:lnTo>
                              <a:lnTo>
                                <a:pt x="66" y="92"/>
                              </a:lnTo>
                              <a:lnTo>
                                <a:pt x="55" y="92"/>
                              </a:lnTo>
                              <a:lnTo>
                                <a:pt x="45" y="92"/>
                              </a:lnTo>
                              <a:lnTo>
                                <a:pt x="33" y="88"/>
                              </a:lnTo>
                              <a:lnTo>
                                <a:pt x="22" y="84"/>
                              </a:lnTo>
                              <a:lnTo>
                                <a:pt x="12" y="78"/>
                              </a:lnTo>
                              <a:lnTo>
                                <a:pt x="0" y="72"/>
                              </a:lnTo>
                              <a:lnTo>
                                <a:pt x="0" y="72"/>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809327A" id="Group 434" o:spid="_x0000_s1026" alt="Yellow, orange, maroon, and green leaves with border" style="position:absolute;left:0;text-align:left;margin-left:44.2pt;margin-top:30.75pt;width:524.15pt;height:730.8pt;z-index:-251657216;mso-position-horizontal-relative:page;mso-position-vertical-relative:page;mso-width-relative:margin;mso-height-relative:margin" coordsize="4195,5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">
              <v:rect id="AutoShape 433" o:spid="_x0000_s1027" alt="Leaves with border background" style="position:absolute;width:4195;height:5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" filled="f" stroked="f">
                <o:lock v:ext="edit" aspectratio="t" text="t"/>
              </v:rect>
              <v:group id="Group 430" o:spid="_x0000_s1028" style="position:absolute;left:6;top:543;width:4185;height:5299" coordorigin="6,543" coordsize="4185,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229" o:spid="_x0000_s1029" alt="Part of leaf" style="position:absolute;left:3260;top:5498;width:195;height:344;visibility:visible;mso-wrap-style:square;v-text-anchor:top" coordsize="19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" path="m,344l22,299,45,255,68,210,92,169r25,-45l142,81,166,39,191,r4,29l191,70r-10,44l166,163r-18,45l131,251r-14,31l109,303r-6,-2l103,294r,-10l105,278r-2,-2l101,272r-11,8l78,290r-12,9l57,311r-14,8l29,329r-13,7l,344r,xe" fillcolor="olive" stroked="f">
                  <v:path arrowok="t" o:connecttype="custom" o:connectlocs="0,344;22,299;45,255;68,210;92,169;117,124;142,81;166,39;191,0;195,29;191,70;181,114;166,163;148,208;131,251;117,282;109,303;103,301;103,294;103,284;105,278;103,276;101,272;90,280;78,290;66,299;57,311;43,319;29,329;16,336;0,344;0,344" o:connectangles="0,0,0,0,0,0,0,0,0,0,0,0,0,0,0,0,0,0,0,0,0,0,0,0,0,0,0,0,0,0,0,0"/>
                </v:shape>
                <v:shape id="Freeform 230" o:spid="_x0000_s1030" alt="Part of leaf" style="position:absolute;left:3256;top:5585;width:137;height:234;visibility:visible;mso-wrap-style:square;v-text-anchor:top" coordsize="13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" path="m,232l,218,,203,2,189,6,179r4,-13l14,152r4,-14l22,127r-8,l2,127r8,-16l26,92,45,70,66,51,86,29,107,12,123,2,137,,121,27,105,57,90,86,72,115,55,142,37,172,22,201,4,230r-2,4l2,232r-2,l,232xe" fillcolor="olive" stroked="f">
                  <v:path arrowok="t" o:connecttype="custom" o:connectlocs="0,232;0,218;0,203;2,189;6,179;10,166;14,152;18,138;22,127;14,127;2,127;10,111;26,92;45,70;66,51;86,29;107,12;123,2;137,0;121,27;105,57;90,86;72,115;55,142;37,172;22,201;4,230;2,234;2,232;0,232;0,232" o:connectangles="0,0,0,0,0,0,0,0,0,0,0,0,0,0,0,0,0,0,0,0,0,0,0,0,0,0,0,0,0,0,0"/>
                </v:shape>
                <v:shape id="Freeform 231" o:spid="_x0000_s1031" alt="Part of leaf" style="position:absolute;left:3381;top:5472;width:136;height:316;visibility:visible;mso-wrap-style:square;v-text-anchor:top" coordsize="13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" path="m,314l8,294r7,-17l21,259r8,-13l35,228r6,-15l47,195r5,-16l56,158r6,-19l66,119r6,-19l74,80,76,59,78,39r,-19l82,8,86,r50,l136,41r-6,47l123,133r-8,44l105,213,93,246r-2,-6l91,238r,-6l89,230r-1,2l78,246,66,261,52,281,37,296,21,310,8,316,,314xe" fillcolor="olive" stroked="f">
                  <v:path arrowok="t" o:connecttype="custom" o:connectlocs="0,314;8,294;15,277;21,259;29,246;35,228;41,213;47,195;52,179;56,158;62,139;66,119;72,100;74,80;76,59;78,39;78,20;82,8;86,0;136,0;136,41;130,88;123,133;115,177;105,213;93,246;91,240;91,238;91,232;89,230;88,232;78,246;66,261;52,281;37,296;21,310;8,316;0,314" o:connectangles="0,0,0,0,0,0,0,0,0,0,0,0,0,0,0,0,0,0,0,0,0,0,0,0,0,0,0,0,0,0,0,0,0,0,0,0,0,0"/>
                </v:shape>
                <v:shape id="Freeform 232" o:spid="_x0000_s1032" alt="Part of leaf" style="position:absolute;left:3381;top:5472;width:136;height:316;visibility:visible;mso-wrap-style:square;v-text-anchor:top" coordsize="13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" path="m,314l8,294r7,-17l21,259r8,-13l35,228r6,-15l47,195r5,-16l56,158r6,-19l66,119r6,-19l74,80,76,59,78,39r,-19l82,8,86,r50,l136,41r-6,47l123,133r-8,44l105,213,93,246r-2,-6l91,238r,-6l89,230r-1,2l78,246,66,261,52,281,37,296,21,310,8,316,,314e" filled="f" stroked="f">
                  <v:path arrowok="t" o:connecttype="custom" o:connectlocs="0,314;8,294;15,277;21,259;29,246;35,228;41,213;47,195;52,179;56,158;62,139;66,119;72,100;74,80;76,59;78,39;78,20;82,8;86,0;136,0;136,41;130,88;123,133;115,177;105,213;93,246;91,240;91,238;91,232;89,230;88,232;78,246;66,261;52,281;37,296;21,310;8,316;0,314" o:connectangles="0,0,0,0,0,0,0,0,0,0,0,0,0,0,0,0,0,0,0,0,0,0,0,0,0,0,0,0,0,0,0,0,0,0,0,0,0,0"/>
                </v:shape>
                <v:shape id="Freeform 233" o:spid="_x0000_s1033" alt="Part of leaf" style="position:absolute;left:3248;top:5472;width:213;height:232;visibility:visible;mso-wrap-style:square;v-text-anchor:top" coordsize="2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" path="m10,232l8,209r,-18l8,174r2,-16l12,139r4,-16l20,105,28,86r,-4l24,74r-12,l,76,12,67,36,55,67,41,102,28,139,14,172,4,187,r26,l197,22,185,43r-7,16l170,70r-8,10l158,88r-4,8l148,104r-19,9l111,125,92,139,76,156,59,174,43,193,28,213,12,232r-2,xe" fillcolor="olive" stroked="f">
                  <v:path arrowok="t" o:connecttype="custom" o:connectlocs="10,232;8,209;8,191;8,174;10,158;12,139;16,123;20,105;28,86;28,82;24,74;12,74;0,76;12,67;36,55;67,41;102,28;139,14;172,4;187,0;213,0;197,22;185,43;178,59;170,70;162,80;158,88;154,96;148,104;129,113;111,125;92,139;76,156;59,174;43,193;28,213;12,232;10,232" o:connectangles="0,0,0,0,0,0,0,0,0,0,0,0,0,0,0,0,0,0,0,0,0,0,0,0,0,0,0,0,0,0,0,0,0,0,0,0,0,0"/>
                </v:shape>
                <v:shape id="Freeform 234" o:spid="_x0000_s1034" alt="Part of leaf" style="position:absolute;left:3248;top:5472;width:213;height:232;visibility:visible;mso-wrap-style:square;v-text-anchor:top" coordsize="2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" path="m10,232l8,209r,-18l8,174r2,-16l12,139r4,-16l20,105,28,86r,-4l24,74r-12,l,76,12,67,36,55,67,41,102,28,139,14,172,4,187,r26,l197,22,185,43r-7,16l170,70r-8,10l158,88r-4,8l148,104r-19,9l111,125,92,139,76,156,59,174,43,193,28,213,12,232r-2,e" filled="f" stroked="f">
                  <v:path arrowok="t" o:connecttype="custom" o:connectlocs="10,232;8,209;8,191;8,174;10,158;12,139;16,123;20,105;28,86;28,82;24,74;12,74;0,76;12,67;36,55;67,41;102,28;139,14;172,4;187,0;213,0;197,22;185,43;178,59;170,70;162,80;158,88;154,96;148,104;129,113;111,125;92,139;76,156;59,174;43,193;28,213;12,232;10,232" o:connectangles="0,0,0,0,0,0,0,0,0,0,0,0,0,0,0,0,0,0,0,0,0,0,0,0,0,0,0,0,0,0,0,0,0,0,0,0,0,0"/>
                </v:shape>
                <v:shape id="Freeform 235" o:spid="_x0000_s1035" alt="Part of leaf" style="position:absolute;left:3490;top:5472;width:183;height:232;visibility:visible;mso-wrap-style:square;v-text-anchor:top" coordsize="18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" path="m10,181r9,-52l25,78,31,31,31,,183,r-8,20l165,47r-7,29l148,105r-4,32l140,168r-4,33l121,189r-6,-17l109,152r,-19l105,111,101,98,91,90,74,94,58,107r-9,18l39,142r-6,18l27,176r-6,19l12,213,,232,10,181xe" fillcolor="olive" stroked="f">
                  <v:path arrowok="t" o:connecttype="custom" o:connectlocs="10,181;19,129;25,78;31,31;31,0;183,0;175,20;165,47;158,76;148,105;144,137;140,168;136,201;121,189;115,172;109,152;109,133;105,111;101,98;91,90;74,94;58,107;49,125;39,142;33,160;27,176;21,195;12,213;0,232;10,181" o:connectangles="0,0,0,0,0,0,0,0,0,0,0,0,0,0,0,0,0,0,0,0,0,0,0,0,0,0,0,0,0,0"/>
                </v:shape>
                <v:shape id="Freeform 236" o:spid="_x0000_s1036" alt="Part of leaf" style="position:absolute;left:3490;top:5472;width:183;height:232;visibility:visible;mso-wrap-style:square;v-text-anchor:top" coordsize="18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" path="m10,181r9,-52l25,78,31,31,31,,183,r-8,20l165,47r-7,29l148,105r-4,32l140,168r-4,33l121,189r-6,-17l109,152r,-19l105,111,101,98,91,90,74,94,58,107r-9,18l39,142r-6,18l27,176r-6,19l12,213,,232,10,181e" filled="f" stroked="f">
                  <v:path arrowok="t" o:connecttype="custom" o:connectlocs="10,181;19,129;25,78;31,31;31,0;183,0;175,20;165,47;158,76;148,105;144,137;140,168;136,201;121,189;115,172;109,152;109,133;105,111;101,98;91,90;74,94;58,107;49,125;39,142;33,160;27,176;21,195;12,213;0,232;10,181" o:connectangles="0,0,0,0,0,0,0,0,0,0,0,0,0,0,0,0,0,0,0,0,0,0,0,0,0,0,0,0,0,0"/>
                </v:shape>
                <v:shape id="Freeform 237" o:spid="_x0000_s1037" alt="Part of leaf" style="position:absolute;left:3710;top:5439;width:138;height:331;visibility:visible;mso-wrap-style:square;v-text-anchor:top" coordsize="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" path="m45,167v,-4,,-4,,-4c45,157,45,157,45,157v-2,-8,-2,-8,-2,-8c37,129,37,129,37,129,29,103,29,103,29,103,21,74,21,74,21,74,12,46,12,46,12,46,2,19,2,19,2,19,,14,,14,,14,7,11,12,6,17,v7,8,7,8,7,8c40,29,40,29,40,29,54,50,54,50,54,50,66,71,66,71,66,71v5,18,5,18,5,18c71,103,71,103,71,103v-4,,-4,,-4,c63,102,63,102,63,102v-3,8,-3,8,-3,8c58,118,58,118,58,118v-1,8,-1,8,-1,8c56,135,56,135,56,135v-2,8,-2,8,-2,8c52,151,52,151,52,151v-3,9,-3,9,-3,9c45,170,45,170,45,170v,-3,,-3,,-3e" fillcolor="olive" stroked="f">
                  <v:path arrowok="t" o:connecttype="custom" o:connectlocs="87,325;87,317;87,306;84,290;72,251;56,201;41,144;23,90;4,37;0,27;33,0;47,16;78,56;105,97;128,138;138,173;138,201;130,201;122,199;117,214;113,230;111,245;109,263;105,278;101,294;95,312;87,331;87,325" o:connectangles="0,0,0,0,0,0,0,0,0,0,0,0,0,0,0,0,0,0,0,0,0,0,0,0,0,0,0,0"/>
                </v:shape>
                <v:shape id="Freeform 238" o:spid="_x0000_s1038" alt="Part of leaf" style="position:absolute;left:3239;top:5472;width:173;height:74;visibility:visible;mso-wrap-style:square;v-text-anchor:top" coordsize="1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" path="m,72r,l4,49,15,31,33,16,54,6,60,,173,r-2,l142,8,113,20,83,31,56,43,29,59,4,74,,72xe" fillcolor="olive" stroked="f">
                  <v:path arrowok="t" o:connecttype="custom" o:connectlocs="0,72;0,72;4,49;15,31;33,16;54,6;60,0;173,0;171,0;142,8;113,20;83,31;56,43;29,59;4,74;0,72" o:connectangles="0,0,0,0,0,0,0,0,0,0,0,0,0,0,0,0"/>
                </v:shape>
                <v:shape id="Freeform 239" o:spid="_x0000_s1039" alt="Part of leaf" style="position:absolute;left:3239;top:5472;width:173;height:74;visibility:visible;mso-wrap-style:square;v-text-anchor:top" coordsize="1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" path="m,72r,l4,49,15,31,33,16,54,6,60,,173,r-2,l142,8,113,20,83,31,56,43,29,59,4,74,,72e" filled="f" stroked="f">
                  <v:path arrowok="t" o:connecttype="custom" o:connectlocs="0,72;0,72;4,49;15,31;33,16;54,6;60,0;173,0;171,0;142,8;113,20;83,31;56,43;29,59;4,74;0,72" o:connectangles="0,0,0,0,0,0,0,0,0,0,0,0,0,0,0,0"/>
                </v:shape>
                <v:shape id="Freeform 240" o:spid="_x0000_s1040" alt="Part of leaf" style="position:absolute;left:3708;top:5560;width:76;height:187;visibility:visible;mso-wrap-style:square;v-text-anchor:top" coordsize="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" path="m72,185r-6,-8l60,169r-5,-6l51,158r-6,-6l37,148r-6,-4l23,142r-9,6l2,156,,134,2,115,4,95,8,76,12,54,16,37,21,17,29,r4,6l43,27r8,25l58,86r8,31l72,146r4,23l76,185r-2,2l72,185r,xe" fillcolor="olive" stroked="f">
                  <v:path arrowok="t" o:connecttype="custom" o:connectlocs="72,185;66,177;60,169;55,163;51,158;45,152;37,148;31,144;23,142;14,148;2,156;0,134;2,115;4,95;8,76;12,54;16,37;21,17;29,0;33,6;43,27;51,52;58,86;66,117;72,146;76,169;76,185;74,187;72,185;72,185" o:connectangles="0,0,0,0,0,0,0,0,0,0,0,0,0,0,0,0,0,0,0,0,0,0,0,0,0,0,0,0,0,0"/>
                </v:shape>
                <v:shape id="Freeform 241" o:spid="_x0000_s1041" alt="Part of leaf" style="position:absolute;left:3630;top:5468;width:103;height:248;visibility:visible;mso-wrap-style:square;v-text-anchor:top" coordsize="5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" path="m31,124v-4,-4,-4,-4,-4,-4c24,115,24,115,24,115v-2,-4,-2,-4,-2,-4c20,105,20,105,20,105v-2,-4,-2,-4,-2,-4c15,98,15,98,15,98,12,97,12,97,12,97,9,98,9,98,9,98v-4,4,-4,4,-4,4c1,105,1,105,1,105,,106,,106,,106,,94,,94,,94,2,79,2,79,2,79,5,62,5,62,5,62,9,45,9,45,9,45,14,26,14,26,14,26,20,11,20,11,20,11,24,2,24,2,24,2v3,,3,,3,c31,2,34,1,38,v,1,,1,,1c40,7,40,7,40,7v3,8,3,8,3,8c45,21,45,21,45,21v3,7,3,7,3,7c51,35,51,35,51,35v2,7,2,7,2,7c49,51,49,51,49,51,46,61,46,61,46,61,43,71,43,71,43,71,40,83,40,83,40,83,38,93,38,93,38,93v-1,12,-1,12,-1,12c36,116,36,116,36,116v,11,,11,,11c31,124,31,124,31,124e" fillcolor="olive" stroked="f">
                  <v:path arrowok="t" o:connecttype="custom" o:connectlocs="60,242;52,234;47,225;43,217;39,205;35,197;29,191;23,189;17,191;10,199;2,205;0,207;0,184;4,154;10,121;17,88;27,51;39,21;47,4;52,4;74,0;74,2;78,14;84,29;87,41;93,55;99,68;103,82;95,100;89,119;84,139;78,162;74,182;72,205;70,227;70,248;60,242" o:connectangles="0,0,0,0,0,0,0,0,0,0,0,0,0,0,0,0,0,0,0,0,0,0,0,0,0,0,0,0,0,0,0,0,0,0,0,0,0"/>
                </v:shape>
                <v:shape id="Freeform 242" o:spid="_x0000_s1042" alt="Part of leaf" style="position:absolute;left:3749;top:5322;width:140;height:300;visibility:visible;mso-wrap-style:square;v-text-anchor:top" coordsize="7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" path="m47,131c39,112,39,112,39,112,29,93,29,93,29,93,18,77,18,77,18,77,6,61,6,61,6,61,,55,,55,,55,8,44,12,28,12,12,12,,12,,12,v6,4,6,4,6,4c33,14,33,14,33,14v7,6,7,6,7,6c52,31,52,31,52,31,63,44,63,44,63,44v9,17,9,17,9,17c70,62,70,62,70,62v-3,2,-3,2,-3,2c63,64,63,64,63,64v-3,,-3,,-3,c60,68,60,68,60,68v,10,,10,,10c61,91,61,91,61,91v1,17,1,17,1,17c61,123,61,123,61,123v-1,14,-1,14,-1,14c57,147,57,147,57,147v-3,7,-3,7,-3,7c47,131,47,131,47,131e" fillcolor="olive" stroked="f">
                  <v:path arrowok="t" o:connecttype="custom" o:connectlocs="91,255;76,218;56,181;35,150;12,119;0,107;23,23;23,0;35,8;64,27;78,39;101,60;123,86;140,119;136,121;130,125;123,125;117,125;117,132;117,152;119,177;121,210;119,240;117,267;111,286;105,300;91,255" o:connectangles="0,0,0,0,0,0,0,0,0,0,0,0,0,0,0,0,0,0,0,0,0,0,0,0,0,0,0"/>
                </v:shape>
                <v:shape id="Freeform 243" o:spid="_x0000_s1043" alt="Part of leaf" style="position:absolute;left:3772;top:5058;width:117;height:366;visibility:visible;mso-wrap-style:square;v-text-anchor:top" coordsize="1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" path="m106,350l84,331,55,303,24,276,,261,,,4,21r8,37l22,89r11,35l49,157r16,35l61,216r4,25l74,262r14,22l98,303r11,22l117,344r,22l106,350xe" fillcolor="olive" stroked="f">
                  <v:path arrowok="t" o:connecttype="custom" o:connectlocs="106,350;84,331;55,303;24,276;0,261;0,0;4,21;12,58;22,89;33,124;49,157;65,192;61,216;65,241;74,262;88,284;98,303;109,325;117,344;117,366;106,350" o:connectangles="0,0,0,0,0,0,0,0,0,0,0,0,0,0,0,0,0,0,0,0,0"/>
                </v:shape>
                <v:shape id="Freeform 244" o:spid="_x0000_s1044" alt="Part of leaf" style="position:absolute;left:3772;top:5058;width:117;height:366;visibility:visible;mso-wrap-style:square;v-text-anchor:top" coordsize="11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" path="m106,350l84,331,55,303,24,276,,261,,,4,21r8,37l22,89r11,35l49,157r16,35l61,216r4,25l74,262r14,22l98,303r11,22l117,344r,22l106,350e" filled="f" stroked="f">
                  <v:path arrowok="t" o:connecttype="custom" o:connectlocs="106,350;84,331;55,303;24,276;0,261;0,0;4,21;12,58;22,89;33,124;49,157;65,192;61,216;65,241;74,262;88,284;98,303;109,325;117,344;117,366;106,350" o:connectangles="0,0,0,0,0,0,0,0,0,0,0,0,0,0,0,0,0,0,0,0,0"/>
                </v:shape>
                <v:shape id="Freeform 245" o:spid="_x0000_s1045" alt="Part of leaf" style="position:absolute;left:3776;top:4976;width:170;height:300;visibility:visible;mso-wrap-style:square;v-text-anchor:top" coordsize="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" path="m154,298r-12,-6l131,280r-10,-9l109,259,98,255r-14,2l66,271,53,255,41,228,29,189,18,146,10,101,2,58,,23,,,10,4,20,14r9,5l39,29r10,6l61,45r11,7l84,62r4,31l94,126r8,30l113,187r12,27l139,243r13,29l170,300r-16,-2xe" fillcolor="olive" stroked="f">
                  <v:path arrowok="t" o:connecttype="custom" o:connectlocs="154,298;142,292;131,280;121,271;109,259;98,255;84,257;66,271;53,255;41,228;29,189;18,146;10,101;2,58;0,23;0,0;10,4;20,14;29,19;39,29;49,35;61,45;72,52;84,62;88,93;94,126;102,156;113,187;125,214;139,243;152,272;170,300;154,298" o:connectangles="0,0,0,0,0,0,0,0,0,0,0,0,0,0,0,0,0,0,0,0,0,0,0,0,0,0,0,0,0,0,0,0,0"/>
                </v:shape>
                <v:shape id="Freeform 246" o:spid="_x0000_s1046" alt="Part of leaf" style="position:absolute;left:3776;top:4976;width:170;height:300;visibility:visible;mso-wrap-style:square;v-text-anchor:top" coordsize="1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" path="m154,298r-12,-6l131,280r-10,-9l109,259,98,255r-14,2l66,271,53,255,41,228,29,189,18,146,10,101,2,58,,23,,,10,4,20,14r9,5l39,29r10,6l61,45r11,7l84,62r4,31l94,126r8,30l113,187r12,27l139,243r13,29l170,300r-16,-2e" filled="f" stroked="f">
                  <v:path arrowok="t" o:connecttype="custom" o:connectlocs="154,298;142,292;131,280;121,271;109,259;98,255;84,257;66,271;53,255;41,228;29,189;18,146;10,101;2,58;0,23;0,0;10,4;20,14;29,19;39,29;49,35;61,45;72,52;84,62;88,93;94,126;102,156;113,187;125,214;139,243;152,272;170,300;154,298" o:connectangles="0,0,0,0,0,0,0,0,0,0,0,0,0,0,0,0,0,0,0,0,0,0,0,0,0,0,0,0,0,0,0,0,0"/>
                </v:shape>
                <v:shape id="Freeform 247" o:spid="_x0000_s1047" alt="Part of leaf" style="position:absolute;left:3864;top:5040;width:216;height:244;visibility:visible;mso-wrap-style:square;v-text-anchor:top" coordsize="21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" path="m91,240l80,220,64,191,47,156,31,119,17,80,6,45,,16,2,,21,8r20,8l58,25,80,37,97,47r20,12l134,70r18,14l156,103r7,18l169,138r8,16l183,171r10,18l202,207r14,19l204,228r-13,-2l177,218r-15,-8l146,199r-14,-8l121,183r-8,l107,197r-2,15l101,226r-2,18l95,242r-4,-2l91,240xe" fillcolor="olive" stroked="f">
                  <v:path arrowok="t" o:connecttype="custom" o:connectlocs="91,240;80,220;64,191;47,156;31,119;17,80;6,45;0,16;2,0;21,8;41,16;58,25;80,37;97,47;117,59;134,70;152,84;156,103;163,121;169,138;177,154;183,171;193,189;202,207;216,226;204,228;191,226;177,218;162,210;146,199;132,191;121,183;113,183;107,197;105,212;101,226;99,244;95,242;91,240;91,240" o:connectangles="0,0,0,0,0,0,0,0,0,0,0,0,0,0,0,0,0,0,0,0,0,0,0,0,0,0,0,0,0,0,0,0,0,0,0,0,0,0,0,0"/>
                </v:shape>
                <v:shape id="Freeform 248" o:spid="_x0000_s1048" alt="Part of leaf" style="position:absolute;left:4024;top:5122;width:136;height:148;visibility:visible;mso-wrap-style:square;v-text-anchor:top" coordsize="13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" path="m62,146l52,132,42,117,33,95,21,76,9,54,2,33,,15,,,19,12,39,25,58,41,74,60,91,78r16,21l122,121r14,21l132,142r-6,-4l118,132r-7,-4l103,121r-8,-4l89,111r-4,l81,119r-5,7l70,136r-6,12l62,148r,-2l62,146xe" fillcolor="olive" stroked="f">
                  <v:path arrowok="t" o:connecttype="custom" o:connectlocs="62,146;52,132;42,117;33,95;21,76;9,54;2,33;0,15;0,0;19,12;39,25;58,41;74,60;91,78;107,99;122,121;136,142;132,142;126,138;118,132;111,128;103,121;95,117;89,111;85,111;81,119;76,126;70,136;64,148;62,148;62,146;62,146" o:connectangles="0,0,0,0,0,0,0,0,0,0,0,0,0,0,0,0,0,0,0,0,0,0,0,0,0,0,0,0,0,0,0,0"/>
                </v:shape>
                <v:shape id="Freeform 249" o:spid="_x0000_s1049" alt="Part of leaf" style="position:absolute;left:3983;top:5087;width:208;height:193;visibility:visible;mso-wrap-style:square;v-text-anchor:top" coordsize="20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" path="m192,193l171,158,152,130,130,105,109,84,83,60,58,43,31,25,,10,11,,31,,58,2r29,8l118,19r30,12l169,39r14,8l192,56r8,16l204,89r4,22l208,130r-2,22l202,171r-4,18l194,191r-2,2l192,193xe" fillcolor="olive" stroked="f">
                  <v:path arrowok="t" o:connecttype="custom" o:connectlocs="192,193;171,158;152,130;130,105;109,84;83,60;58,43;31,25;0,10;11,0;31,0;58,2;87,10;118,19;148,31;169,39;183,47;192,56;200,72;204,89;208,111;208,130;206,152;202,171;198,189;194,191;192,193;192,193" o:connectangles="0,0,0,0,0,0,0,0,0,0,0,0,0,0,0,0,0,0,0,0,0,0,0,0,0,0,0,0"/>
                </v:shape>
                <v:shape id="Freeform 250" o:spid="_x0000_s1050" alt="Part of leaf" style="position:absolute;left:3815;top:4951;width:357;height:179;visibility:visible;mso-wrap-style:square;v-text-anchor:top" coordsize="35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" path="m156,134l137,122r-20,-9l94,103,74,93,53,79,31,70,14,56,,42,,40,,39,47,23,90,11,133,2,177,r41,l263,7r41,12l349,37r,3l349,44r-12,8l325,58r,8l329,79r6,22l343,122r8,20l355,159r2,14l353,179,335,167r-15,-8l302,153r-16,-3l271,142r-20,-4l234,136r-18,-2l205,132r-10,l185,132r-8,2l164,132r-8,2l156,134xe" fillcolor="olive" stroked="f">
                  <v:path arrowok="t" o:connecttype="custom" o:connectlocs="156,134;137,122;117,113;94,103;74,93;53,79;31,70;14,56;0,42;0,40;0,39;47,23;90,11;133,2;177,0;218,0;263,7;304,19;349,37;349,40;349,44;337,52;325,58;325,66;329,79;335,101;343,122;351,142;355,159;357,173;353,179;335,167;320,159;302,153;286,150;271,142;251,138;234,136;216,134;205,132;195,132;185,132;177,134;164,132;156,134;156,134" o:connectangles="0,0,0,0,0,0,0,0,0,0,0,0,0,0,0,0,0,0,0,0,0,0,0,0,0,0,0,0,0,0,0,0,0,0,0,0,0,0,0,0,0,0,0,0,0,0"/>
                </v:shape>
                <v:shape id="Freeform 251" o:spid="_x0000_s1051" alt="Part of leaf" style="position:absolute;left:3774;top:4832;width:392;height:158;visibility:visible;mso-wrap-style:square;v-text-anchor:top" coordsize="39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" path="m26,150r-6,-6l16,138r-4,-6l6,119,,107,12,91,39,76,74,58,115,45,156,29,195,17,224,8,244,6r9,-4l265,r10,l287,r15,8l320,21r15,16l351,56r12,22l374,99r10,24l392,146r-4,l388,148r-20,-8l351,136r-18,-4l316,128r-18,-4l281,121r-18,-2l244,115r-29,l187,117r-27,4l137,126r-24,6l88,142r-27,6l33,158r-7,-8xe" fillcolor="olive" stroked="f">
                  <v:path arrowok="t" o:connecttype="custom" o:connectlocs="26,150;20,144;16,138;12,132;6,119;0,107;12,91;39,76;74,58;115,45;156,29;195,17;224,8;244,6;253,2;265,0;275,0;287,0;302,8;320,21;335,37;351,56;363,78;374,99;384,123;392,146;388,146;388,148;368,140;351,136;333,132;316,128;298,124;281,121;263,119;244,115;215,115;187,117;160,121;137,126;113,132;88,142;61,148;33,158;26,150" o:connectangles="0,0,0,0,0,0,0,0,0,0,0,0,0,0,0,0,0,0,0,0,0,0,0,0,0,0,0,0,0,0,0,0,0,0,0,0,0,0,0,0,0,0,0,0,0"/>
                </v:shape>
                <v:shape id="Freeform 252" o:spid="_x0000_s1052" alt="Part of leaf" style="position:absolute;left:3774;top:4832;width:392;height:158;visibility:visible;mso-wrap-style:square;v-text-anchor:top" coordsize="39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" path="m26,150r-6,-6l16,138r-4,-6l6,119,,107,12,91,39,76,74,58,115,45,156,29,195,17,224,8,244,6r9,-4l265,r10,l287,r15,8l320,21r15,16l351,56r12,22l374,99r10,24l392,146r-4,l388,148r-20,-8l351,136r-18,-4l316,128r-18,-4l281,121r-18,-2l244,115r-29,l187,117r-27,4l137,126r-24,6l88,142r-27,6l33,158r-7,-8e" filled="f" stroked="f">
                  <v:path arrowok="t" o:connecttype="custom" o:connectlocs="26,150;20,144;16,138;12,132;6,119;0,107;12,91;39,76;74,58;115,45;156,29;195,17;224,8;244,6;253,2;265,0;275,0;287,0;302,8;320,21;335,37;351,56;363,78;374,99;384,123;392,146;388,146;388,148;368,140;351,136;333,132;316,128;298,124;281,121;263,119;244,115;215,115;187,117;160,121;137,126;113,132;88,142;61,148;33,158;26,150" o:connectangles="0,0,0,0,0,0,0,0,0,0,0,0,0,0,0,0,0,0,0,0,0,0,0,0,0,0,0,0,0,0,0,0,0,0,0,0,0,0,0,0,0,0,0,0,0"/>
                </v:shape>
                <v:shape id="Freeform 253" o:spid="_x0000_s1053" alt="Part of leaf" style="position:absolute;left:3772;top:4795;width:279;height:132;visibility:visible;mso-wrap-style:square;v-text-anchor:top" coordsize="27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" path="m,103l4,93,12,74,20,58,30,43,41,31,55,17,70,12,96,8,121,4,148,r30,2l203,4r27,6l255,19r24,14l275,31r-12,2l255,35r-13,2l226,41r-17,6l180,54r-28,8l127,72,102,82,76,91,51,103,26,117,,132,,103xe" fillcolor="olive" stroked="f">
                  <v:path arrowok="t" o:connecttype="custom" o:connectlocs="0,103;4,93;12,74;20,58;30,43;41,31;55,17;70,12;96,8;121,4;148,0;178,2;203,4;230,10;255,19;279,33;275,31;263,33;255,35;242,37;226,41;209,47;180,54;152,62;127,72;102,82;76,91;51,103;26,117;0,132;0,103" o:connectangles="0,0,0,0,0,0,0,0,0,0,0,0,0,0,0,0,0,0,0,0,0,0,0,0,0,0,0,0,0,0,0"/>
                </v:shape>
                <v:shape id="Freeform 254" o:spid="_x0000_s1054" alt="Part of leaf" style="position:absolute;left:3772;top:4795;width:279;height:132;visibility:visible;mso-wrap-style:square;v-text-anchor:top" coordsize="27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" path="m,103l4,93,12,74,20,58,30,43,41,31,55,17,70,12,96,8,121,4,148,r30,2l203,4r27,6l255,19r24,14l275,31r-12,2l255,35r-13,2l226,41r-17,6l180,54r-28,8l127,72,102,82,76,91,51,103,26,117,,132,,103e" filled="f" stroked="f">
                  <v:path arrowok="t" o:connecttype="custom" o:connectlocs="0,103;4,93;12,74;20,58;30,43;41,31;55,17;70,12;96,8;121,4;148,0;178,2;203,4;230,10;255,19;279,33;275,31;263,33;255,35;242,37;226,41;209,47;180,54;152,62;127,72;102,82;76,91;51,103;26,117;0,132;0,103" o:connectangles="0,0,0,0,0,0,0,0,0,0,0,0,0,0,0,0,0,0,0,0,0,0,0,0,0,0,0,0,0,0,0"/>
                </v:shape>
                <v:shape id="Freeform 255" o:spid="_x0000_s1055" alt="Part of leaf" style="position:absolute;left:3772;top:4803;width:8;height:35;visibility:visible;mso-wrap-style:square;v-text-anchor:top" coordsize="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" path="m,l6,5,8,19,4,31,,35,,xe" fillcolor="olive" stroked="f">
                  <v:path arrowok="t" o:connecttype="custom" o:connectlocs="0,0;6,5;8,19;4,31;0,35;0,0" o:connectangles="0,0,0,0,0,0"/>
                </v:shape>
                <v:shape id="Freeform 256" o:spid="_x0000_s1056" alt="Part of leaf" style="position:absolute;left:3772;top:4803;width:8;height:35;visibility:visible;mso-wrap-style:square;v-text-anchor:top" coordsize="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" path="m,l6,5,8,19,4,31,,35,,e" filled="f" stroked="f">
                  <v:path arrowok="t" o:connecttype="custom" o:connectlocs="0,0;6,5;8,19;4,31;0,35;0,0" o:connectangles="0,0,0,0,0,0"/>
                </v:shape>
                <v:shape id="Freeform 257" o:spid="_x0000_s1057" alt="Part of leaf" style="position:absolute;left:3794;top:4265;width:226;height:565;visibility:visible;mso-wrap-style:square;v-text-anchor:top" coordsize="2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" path="m,565l2,536r8,-35l21,460,37,417,52,370,68,329,82,294r9,-27l105,230r16,-33l136,162r16,-31l167,96,183,65,198,33,214,r8,4l226,6,193,65r-32,66l130,197r-27,70l78,337,54,407,31,475,10,545,4,555,,563r,l,565r,xe" fillcolor="olive" stroked="f">
                  <v:path arrowok="t" o:connecttype="custom" o:connectlocs="0,565;2,536;10,501;21,460;37,417;52,370;68,329;82,294;91,267;105,230;121,197;136,162;152,131;167,96;183,65;198,33;214,0;222,4;226,6;193,65;161,131;130,197;103,267;78,337;54,407;31,475;10,545;4,555;0,563;0,563;0,565;0,565" o:connectangles="0,0,0,0,0,0,0,0,0,0,0,0,0,0,0,0,0,0,0,0,0,0,0,0,0,0,0,0,0,0,0,0"/>
                </v:shape>
                <v:shape id="Freeform 258" o:spid="_x0000_s1058" alt="Part of leaf" style="position:absolute;left:55;top:2138;width:251;height:204;visibility:visible;mso-wrap-style:square;v-text-anchor:top" coordsize="25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" path="m,183l29,157,60,134,91,109,122,87,153,64,187,40,218,19,251,r-8,23l227,54,204,85r-25,33l150,148r-24,25l105,192,93,204r-2,-4l93,194r4,-8l99,183r,-4l99,177r-14,l76,179r-12,2l52,183r-13,2l25,186,11,185,,183r,xe" fillcolor="#ff9100" stroked="f">
                  <v:path arrowok="t" o:connecttype="custom" o:connectlocs="0,183;29,157;60,134;91,109;122,87;153,64;187,40;218,19;251,0;243,23;227,54;204,85;179,118;150,148;126,173;105,192;93,204;91,200;93,194;97,186;99,183;99,179;99,177;85,177;76,179;64,181;52,183;39,185;25,186;11,185;0,183;0,183" o:connectangles="0,0,0,0,0,0,0,0,0,0,0,0,0,0,0,0,0,0,0,0,0,0,0,0,0,0,0,0,0,0,0,0"/>
                </v:shape>
                <v:shape id="Freeform 259" o:spid="_x0000_s1059" alt="Part of leaf" style="position:absolute;left:57;top:2175;width:175;height:124;visibility:visible;mso-wrap-style:square;v-text-anchor:top" coordsize="17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" path="m,124l3,112r6,-9l15,91r8,-8l29,74r8,-6l44,58r8,-6l42,46,37,42r9,-7l64,25,85,17,109,9,128,2,148,r17,l175,3,153,19,134,35,112,50,93,66,70,79,48,95,27,109,5,124r,l3,124r,l,124r,xe" fillcolor="#ff9100" stroked="f">
                  <v:path arrowok="t" o:connecttype="custom" o:connectlocs="0,124;3,112;9,103;15,91;23,83;29,74;37,68;44,58;52,52;42,46;37,42;46,35;64,25;85,17;109,9;128,2;148,0;165,0;175,3;153,19;134,35;112,50;93,66;70,79;48,95;27,109;5,124;5,124;3,124;3,124;0,124;0,124" o:connectangles="0,0,0,0,0,0,0,0,0,0,0,0,0,0,0,0,0,0,0,0,0,0,0,0,0,0,0,0,0,0,0,0"/>
                </v:shape>
                <v:shape id="Freeform 260" o:spid="_x0000_s1060" alt="Part of leaf" style="position:absolute;left:166;top:2093;width:218;height:253;visibility:visible;mso-wrap-style:square;v-text-anchor:top" coordsize="21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" path="m,245l9,233r12,-9l31,212r9,-8l48,194r10,-9l68,173,79,161r8,-13l97,134r8,-15l114,105r8,-16l132,74r6,-16l144,45r7,-10l159,29r8,-6l179,19r6,-6l196,10r8,-6l214,r4,2l210,25,198,56,183,89r-18,35l146,157r-20,32l109,216,91,235r,-9l91,222r-4,2l77,228r-15,7l46,243r-17,6l15,253,3,251,,245r,xe" fillcolor="#ff9100" stroked="f">
                  <v:path arrowok="t" o:connecttype="custom" o:connectlocs="0,245;9,233;21,224;31,212;40,204;48,194;58,185;68,173;79,161;87,148;97,134;105,119;114,105;122,89;132,74;138,58;144,45;151,35;159,29;167,23;179,19;185,13;196,10;204,4;214,0;218,2;210,25;198,56;183,89;165,124;146,157;126,189;109,216;91,235;91,226;91,222;87,224;77,228;62,235;46,243;29,249;15,253;3,251;0,245;0,245" o:connectangles="0,0,0,0,0,0,0,0,0,0,0,0,0,0,0,0,0,0,0,0,0,0,0,0,0,0,0,0,0,0,0,0,0,0,0,0,0,0,0,0,0,0,0,0,0"/>
                </v:shape>
                <v:shape id="Freeform 261" o:spid="_x0000_s1061" alt="Part of leaf" style="position:absolute;left:97;top:2075;width:222;height:131;visibility:visible;mso-wrap-style:square;v-text-anchor:top" coordsize="22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" path="m,131l4,113,8,96,12,82,20,70,26,59,35,47,43,35,55,24r,-4l57,14,47,8,39,2,49,,71,2,98,4r31,10l160,20r27,9l209,35r13,10l203,59r-16,9l176,74r-10,8l160,86r-6,4l148,92r-3,4l125,92r-17,2l88,96r-17,6l51,107,34,117r-18,8l,131r,xe" fillcolor="#ff9100" stroked="f">
                  <v:path arrowok="t" o:connecttype="custom" o:connectlocs="0,131;4,113;8,96;12,82;20,70;26,59;35,47;43,35;55,24;55,20;57,14;47,8;39,2;49,0;71,2;98,4;129,14;160,20;187,29;209,35;222,45;203,59;187,68;176,74;166,82;160,86;154,90;148,92;145,96;125,92;108,94;88,96;71,102;51,107;34,117;16,125;0,131;0,131" o:connectangles="0,0,0,0,0,0,0,0,0,0,0,0,0,0,0,0,0,0,0,0,0,0,0,0,0,0,0,0,0,0,0,0,0,0,0,0,0,0"/>
                </v:shape>
                <v:shape id="Freeform 262" o:spid="_x0000_s1062" alt="Part of leaf" style="position:absolute;left:271;top:2009;width:247;height:356;visibility:visible;mso-wrap-style:square;v-text-anchor:top" coordsize="24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" path="m117,80r5,-6l130,68r6,-6l144,57r8,-4l161,49r8,-4l179,41r6,-6l193,29r9,-7l212,16,222,8r8,-4l239,r8,l247,8r,19l245,53r-2,33l239,117r-2,33l235,177r,20l216,212r-18,18l181,245r-16,22l150,284r-14,24l122,331r-9,25l103,341r-2,-18l105,306r8,-18l117,271r,-14l111,245,97,240r-17,3l66,251,56,263,46,275r-9,9l27,296,13,308,,315,23,278,45,241,66,201,83,166,97,131r10,-26l113,86r4,-6l117,80xe" fillcolor="#ff9100" stroked="f">
                  <v:path arrowok="t" o:connecttype="custom" o:connectlocs="117,80;122,74;130,68;136,62;144,57;152,53;161,49;169,45;179,41;185,35;193,29;202,22;212,16;222,8;230,4;239,0;247,0;247,8;247,27;245,53;243,86;239,117;237,150;235,177;235,197;216,212;198,230;181,245;165,267;150,284;136,308;122,331;113,356;103,341;101,323;105,306;113,288;117,271;117,257;111,245;97,240;80,243;66,251;56,263;46,275;37,284;27,296;13,308;0,315;23,278;45,241;66,201;83,166;97,131;107,105;113,86;117,80;117,80" o:connectangles="0,0,0,0,0,0,0,0,0,0,0,0,0,0,0,0,0,0,0,0,0,0,0,0,0,0,0,0,0,0,0,0,0,0,0,0,0,0,0,0,0,0,0,0,0,0,0,0,0,0,0,0,0,0,0,0,0,0"/>
                </v:shape>
                <v:shape id="Freeform 263" o:spid="_x0000_s1063" alt="Part of leaf" style="position:absolute;left:485;top:2155;width:88;height:378;visibility:visible;mso-wrap-style:square;v-text-anchor:top" coordsize="8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" path="m31,r8,22l51,57,64,99r12,51l84,197r4,44l84,277r-8,21l70,292r-6,-4l56,296r-7,14l41,321r-6,12l29,345r-8,11l12,366,,378r,-2l4,368,6,356r4,-13l12,304r4,-49l19,203r4,-53l25,95,29,53r,-35l31,r,xe" fillcolor="#ff9100" stroked="f">
                  <v:path arrowok="t" o:connecttype="custom" o:connectlocs="31,0;39,22;51,57;64,99;76,150;84,197;88,241;84,277;76,298;70,292;64,288;56,296;49,310;41,321;35,333;29,345;21,356;12,366;0,378;0,376;4,368;6,356;10,343;12,304;16,255;19,203;23,150;25,95;29,53;29,18;31,0;31,0" o:connectangles="0,0,0,0,0,0,0,0,0,0,0,0,0,0,0,0,0,0,0,0,0,0,0,0,0,0,0,0,0,0,0,0"/>
                </v:shape>
                <v:shape id="Freeform 264" o:spid="_x0000_s1064" alt="Part of leaf" style="position:absolute;left:127;top:1997;width:313;height:119;visibility:visible;mso-wrap-style:square;v-text-anchor:top" coordsize="3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" path="m,70l11,55,27,47,44,41r18,l79,39,99,35r17,-9l130,12r,-4l136,2,152,r23,l200,r27,4l253,10r25,10l298,34r15,17l298,59,284,69r-14,7l257,86r-14,8l227,102r-15,9l198,119,175,107r-23,-5l126,92,103,88,78,82,52,80,27,74,5,74,4,72,,70r,xe" fillcolor="#ff9100" stroked="f">
                  <v:path arrowok="t" o:connecttype="custom" o:connectlocs="0,70;11,55;27,47;44,41;62,41;79,39;99,35;116,26;130,12;130,8;136,2;152,0;175,0;200,0;227,4;253,10;278,20;298,34;313,51;298,59;284,69;270,76;257,86;243,94;227,102;212,111;198,119;175,107;152,102;126,92;103,88;78,82;52,80;27,74;5,74;4,72;0,70;0,70" o:connectangles="0,0,0,0,0,0,0,0,0,0,0,0,0,0,0,0,0,0,0,0,0,0,0,0,0,0,0,0,0,0,0,0,0,0,0,0,0,0"/>
                </v:shape>
                <v:shape id="Freeform 265" o:spid="_x0000_s1065" alt="Part of leaf" style="position:absolute;left:432;top:2332;width:69;height:177;visibility:visible;mso-wrap-style:square;v-text-anchor:top" coordsize="6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" path="m47,172r-4,-8l43,156,39,146r-2,-8l33,131r-1,-8l28,117r-4,-6l12,111,,111,4,94,12,78,20,64,28,51,37,39,47,26,57,12,69,r,8l69,28,67,55,65,86r-4,31l57,144r-6,20l47,177r,-5l47,172xe" fillcolor="#ff9100" stroked="f">
                  <v:path arrowok="t" o:connecttype="custom" o:connectlocs="47,172;43,164;43,156;39,146;37,138;33,131;32,123;28,117;24,111;12,111;0,111;4,94;12,78;20,64;28,51;37,39;47,26;57,12;69,0;69,8;69,28;67,55;65,86;61,117;57,144;51,164;47,177;47,172;47,172" o:connectangles="0,0,0,0,0,0,0,0,0,0,0,0,0,0,0,0,0,0,0,0,0,0,0,0,0,0,0,0,0"/>
                </v:shape>
                <v:shape id="Freeform 266" o:spid="_x0000_s1066" alt="Part of leaf" style="position:absolute;left:388;top:2213;width:118;height:226;visibility:visible;mso-wrap-style:square;v-text-anchor:top" coordsize="11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" path="m,160l5,141,15,119,29,96,48,73,66,47,83,28,101,10,114,r4,2l118,4r-2,10l114,28r,13l114,53r,14l114,80r,14l114,108r-9,11l93,131,81,145r-9,17l60,176r-8,17l44,209r-7,17l31,215r-4,-8l27,195r,-10l27,176r,-8l23,158r,-6l17,152r-8,4l2,158,,160r,xe" fillcolor="#ff9100" stroked="f">
                  <v:path arrowok="t" o:connecttype="custom" o:connectlocs="0,160;5,141;15,119;29,96;48,73;66,47;83,28;101,10;114,0;118,2;118,4;116,14;114,28;114,41;114,53;114,67;114,80;114,94;114,108;105,119;93,131;81,145;72,162;60,176;52,193;44,209;37,226;31,215;27,207;27,195;27,185;27,176;27,168;23,158;23,152;17,152;9,156;2,158;0,160;0,160" o:connectangles="0,0,0,0,0,0,0,0,0,0,0,0,0,0,0,0,0,0,0,0,0,0,0,0,0,0,0,0,0,0,0,0,0,0,0,0,0,0,0,0"/>
                </v:shape>
                <v:shape id="Freeform 267" o:spid="_x0000_s1067" alt="Part of leaf" style="position:absolute;left:121;top:1873;width:467;height:171;visibility:visible;mso-wrap-style:square;v-text-anchor:top" coordsize="46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" path="m,33r21,4l48,39,80,37r31,-4l142,27r31,-8l200,10,226,r29,10l284,21r27,6l343,35r27,4l399,45r29,2l461,48r2,2l467,54,454,68,438,84,418,99r-19,18l378,130r-18,14l341,158r-16,13l304,152,282,138r-23,-8l237,126r-23,-4l191,122r-26,l140,126r-8,-11l126,105r-5,-6l111,91,93,84,80,78,66,74,52,70,39,64,27,56,13,45,,33r,xe" fillcolor="#ff9100" stroked="f">
                  <v:path arrowok="t" o:connecttype="custom" o:connectlocs="0,33;21,37;48,39;80,37;111,33;142,27;173,19;200,10;226,0;255,10;284,21;311,27;343,35;370,39;399,45;428,47;461,48;463,50;467,54;454,68;438,84;418,99;399,117;378,130;360,144;341,158;325,171;304,152;282,138;259,130;237,126;214,122;191,122;165,122;140,126;132,115;126,105;121,99;111,91;93,84;80,78;66,74;52,70;39,64;27,56;13,45;0,33;0,33" o:connectangles="0,0,0,0,0,0,0,0,0,0,0,0,0,0,0,0,0,0,0,0,0,0,0,0,0,0,0,0,0,0,0,0,0,0,0,0,0,0,0,0,0,0,0,0,0,0,0,0"/>
                </v:shape>
                <v:shape id="Freeform 268" o:spid="_x0000_s1068" alt="Part of leaf" style="position:absolute;left:53;top:1799;width:288;height:107;visibility:visible;mso-wrap-style:square;v-text-anchor:top" coordsize="28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" path="m,l7,2,25,4,48,6,78,8,105,6r25,l152,4,165,2r14,10l192,19r16,10l226,37r13,10l257,54r15,8l288,74,264,84,237,95r-33,6l171,107r-33,l107,107,79,103,60,99,66,89,78,87r7,-3l83,74,68,70,56,64,42,56,33,49,21,37,13,25,5,12,,,,xe" fillcolor="#ff9100" stroked="f">
                  <v:path arrowok="t" o:connecttype="custom" o:connectlocs="0,0;7,2;25,4;48,6;78,8;105,6;130,6;152,4;165,2;179,12;192,19;208,29;226,37;239,47;257,54;272,62;288,74;264,84;237,95;204,101;171,107;138,107;107,107;79,103;60,99;66,89;78,87;85,84;83,74;68,70;56,64;42,56;33,49;21,37;13,25;5,12;0,0;0,0" o:connectangles="0,0,0,0,0,0,0,0,0,0,0,0,0,0,0,0,0,0,0,0,0,0,0,0,0,0,0,0,0,0,0,0,0,0,0,0,0,0"/>
                </v:shape>
                <v:shape id="Freeform 269" o:spid="_x0000_s1069" alt="Part of leaf" style="position:absolute;left:6;top:1698;width:204;height:103;visibility:visible;mso-wrap-style:square;v-text-anchor:top" coordsize="20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" path="m47,89l58,79,72,76,64,66,56,56,47,46,37,37,25,27,15,19,8,9,,2,14,,37,5,64,19,95,37r33,15l160,72r25,15l204,101r-19,l163,103r-23,l117,103r-22,l74,99,56,95,47,89r,xe" fillcolor="#ff9100" stroked="f">
                  <v:path arrowok="t" o:connecttype="custom" o:connectlocs="47,89;58,79;72,76;64,66;56,56;47,46;37,37;25,27;15,19;8,9;0,2;14,0;37,5;64,19;95,37;128,52;160,72;185,87;204,101;185,101;163,103;140,103;117,103;95,103;74,99;56,95;47,89;47,89" o:connectangles="0,0,0,0,0,0,0,0,0,0,0,0,0,0,0,0,0,0,0,0,0,0,0,0,0,0,0,0"/>
                </v:shape>
                <v:shape id="Freeform 270" o:spid="_x0000_s1070" alt="Part of leaf" style="position:absolute;left:514;top:2044;width:140;height:395;visibility:visible;mso-wrap-style:square;v-text-anchor:top" coordsize="14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" path="m59,395r2,-41l61,316,57,277,51,238,41,201,29,166,14,131,,97,,88,,74,2,59,2,43,4,25,6,12,10,2,14,,31,23,53,53,72,86r22,37l111,162r14,37l135,236r5,35l129,267r-10,-4l115,269r-4,15l103,306r-7,27l86,354,76,378,66,389r-7,6l59,395xe" fillcolor="#ff9100" stroked="f">
                  <v:path arrowok="t" o:connecttype="custom" o:connectlocs="59,395;61,354;61,316;57,277;51,238;41,201;29,166;14,131;0,97;0,88;0,74;2,59;2,43;4,25;6,12;10,2;14,0;31,23;53,53;72,86;94,123;111,162;125,199;135,236;140,271;129,267;119,263;115,269;111,284;103,306;96,333;86,354;76,378;66,389;59,395;59,395" o:connectangles="0,0,0,0,0,0,0,0,0,0,0,0,0,0,0,0,0,0,0,0,0,0,0,0,0,0,0,0,0,0,0,0,0,0,0,0"/>
                </v:shape>
                <v:shape id="Freeform 271" o:spid="_x0000_s1071" alt="Part of leaf" style="position:absolute;left:10;top:1645;width:286;height:195;visibility:visible;mso-wrap-style:square;v-text-anchor:top" coordsize="28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" path="m,45l11,41,27,39,45,33r19,l82,29,95,27r12,-2l113,23,111,12,107,4,124,r26,14l179,39r33,33l239,105r26,35l280,171r6,24l270,187,249,173,218,156,187,134,148,111,113,93,78,76,50,66,35,58,23,55,15,51r-7,l,47,,45r,xe" fillcolor="#ff9100" stroked="f">
                  <v:path arrowok="t" o:connecttype="custom" o:connectlocs="0,45;11,41;27,39;45,33;64,33;82,29;95,27;107,25;113,23;111,12;107,4;124,0;150,14;179,39;212,72;239,105;265,140;280,171;286,195;270,187;249,173;218,156;187,134;148,111;113,93;78,76;50,66;35,58;23,55;15,51;8,51;0,47;0,45;0,45" o:connectangles="0,0,0,0,0,0,0,0,0,0,0,0,0,0,0,0,0,0,0,0,0,0,0,0,0,0,0,0,0,0,0,0,0,0"/>
                </v:shape>
                <v:shape id="Freeform 272" o:spid="_x0000_s1072" alt="Part of leaf" style="position:absolute;left:136;top:1628;width:359;height:280;visibility:visible;mso-wrap-style:square;v-text-anchor:top" coordsize="35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" path="m,13l30,3,57,,82,1r25,8l131,19r23,16l178,54r27,23l226,91r22,19l267,130r20,25l304,179r18,25l335,229r18,27l355,266r2,8l357,276r2,2l345,280r-23,-2l292,270,257,260,224,247,195,233,174,221r-12,-5l152,181,137,149,117,120,96,95,72,70,47,48,22,29,,13r,xe" fillcolor="#ff9100" stroked="f">
                  <v:path arrowok="t" o:connecttype="custom" o:connectlocs="0,13;30,3;57,0;82,1;107,9;131,19;154,35;178,54;205,77;226,91;248,110;267,130;287,155;304,179;322,204;335,229;353,256;355,266;357,274;357,276;359,278;345,280;322,278;292,270;257,260;224,247;195,233;174,221;162,216;152,181;137,149;117,120;96,95;72,70;47,48;22,29;0,13;0,13" o:connectangles="0,0,0,0,0,0,0,0,0,0,0,0,0,0,0,0,0,0,0,0,0,0,0,0,0,0,0,0,0,0,0,0,0,0,0,0,0,0"/>
                </v:shape>
                <v:shape id="Freeform 273" o:spid="_x0000_s1073" alt="Part of leaf" style="position:absolute;left:528;top:1840;width:181;height:457;visibility:visible;mso-wrap-style:square;v-text-anchor:top" coordsize="18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" path="m,192l2,181,6,167,8,155r3,-5l31,128,52,111,74,91,93,74,115,54,134,37,154,17,175,r,4l179,9r,8l181,27,167,58r-9,29l150,118r-4,34l142,183r-2,33l140,249r4,39l132,305r-4,24l128,352r4,23l134,399r2,21l136,440r-6,17l124,438r-9,-28l101,375,86,337,66,294,45,255,21,220,,192r,xe" fillcolor="#ff9100" stroked="f">
                  <v:path arrowok="t" o:connecttype="custom" o:connectlocs="0,192;2,181;6,167;8,155;11,150;31,128;52,111;74,91;93,74;115,54;134,37;154,17;175,0;175,4;179,9;179,17;181,27;167,58;158,87;150,118;146,152;142,183;140,216;140,249;144,288;132,305;128,329;128,352;132,375;134,399;136,420;136,440;130,457;124,438;115,410;101,375;86,337;66,294;45,255;21,220;0,192;0,192" o:connectangles="0,0,0,0,0,0,0,0,0,0,0,0,0,0,0,0,0,0,0,0,0,0,0,0,0,0,0,0,0,0,0,0,0,0,0,0,0,0,0,0,0,0"/>
                </v:shape>
                <v:shape id="Freeform 274" o:spid="_x0000_s1074" alt="Part of leaf" style="position:absolute;left:372;top:1700;width:366;height:212;visibility:visible;mso-wrap-style:square;v-text-anchor:top" coordsize="3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" path="m130,210r-3,-16l115,171,95,142,74,111,51,79,29,52,12,31,,17,10,13r6,-2l19,5,25,,53,11,80,21r29,6l138,33r29,l197,33r29,-4l255,25r12,6l279,38r9,6l302,50r12,6l327,64r12,6l353,77r7,2l366,87r-21,20l327,128r-21,21l288,167r-21,16l245,196r-23,10l195,212r-18,l164,212r-12,l146,212r-8,l134,212r-4,-2l130,210xe" fillcolor="#ff9100" stroked="f">
                  <v:path arrowok="t" o:connecttype="custom" o:connectlocs="130,210;127,194;115,171;95,142;74,111;51,79;29,52;12,31;0,17;10,13;16,11;19,5;25,0;53,11;80,21;109,27;138,33;167,33;197,33;226,29;255,25;267,31;279,38;288,44;302,50;314,56;327,64;339,70;353,77;360,79;366,87;345,107;327,128;306,149;288,167;267,183;245,196;222,206;195,212;177,212;164,212;152,212;146,212;138,212;134,212;130,210;130,210" o:connectangles="0,0,0,0,0,0,0,0,0,0,0,0,0,0,0,0,0,0,0,0,0,0,0,0,0,0,0,0,0,0,0,0,0,0,0,0,0,0,0,0,0,0,0,0,0,0,0"/>
                </v:shape>
                <v:shape id="Freeform 275" o:spid="_x0000_s1075" alt="Part of leaf" style="position:absolute;left:672;top:1871;width:82;height:335;visibility:visible;mso-wrap-style:square;v-text-anchor:top" coordsize="8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" path="m39,r4,12l49,23r4,12l58,47r6,11l70,72r6,12l82,95r-8,28l70,152r-4,31l66,212r,31l68,272r2,32l76,335,62,325,56,313,51,298,47,284,41,270r-6,-9l21,255,6,257,2,237,,208,4,173,8,132,14,89,23,52,31,19,39,r,xe" fillcolor="#ff9e00" stroked="f">
                  <v:path arrowok="t" o:connecttype="custom" o:connectlocs="39,0;43,12;49,23;53,35;58,47;64,58;70,72;76,84;82,95;74,123;70,152;66,183;66,212;66,243;68,272;70,304;76,335;62,325;56,313;51,298;47,284;41,270;35,261;21,255;6,257;2,237;0,208;4,173;8,132;14,89;23,52;31,19;39,0;39,0" o:connectangles="0,0,0,0,0,0,0,0,0,0,0,0,0,0,0,0,0,0,0,0,0,0,0,0,0,0,0,0,0,0,0,0,0,0"/>
                </v:shape>
                <v:shape id="Freeform 276" o:spid="_x0000_s1076" alt="Part of leaf" style="position:absolute;left:746;top:1972;width:105;height:290;visibility:visible;mso-wrap-style:square;v-text-anchor:top" coordsize="10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" path="m8,241l4,220,2,189,,152,,113,,72,2,39,6,12,14,,25,16,37,33,49,51r9,15l70,84r12,17l91,121r10,19l99,160r-2,17l97,197r,19l97,234r2,15l101,269r4,21l93,288,88,278,76,267,70,251,58,234,53,220,45,208r-4,-3l33,212r-8,12l19,236r-5,13l10,247,8,241r,xe" fillcolor="#ff5e00" stroked="f">
                  <v:path arrowok="t" o:connecttype="custom" o:connectlocs="8,241;4,220;2,189;0,152;0,113;0,72;2,39;6,12;14,0;25,16;37,33;49,51;58,66;70,84;82,101;91,121;101,140;99,160;97,177;97,197;97,216;97,234;99,249;101,269;105,290;93,288;88,278;76,267;70,251;58,234;53,220;45,208;41,205;33,212;25,224;19,236;14,249;10,247;8,241;8,241" o:connectangles="0,0,0,0,0,0,0,0,0,0,0,0,0,0,0,0,0,0,0,0,0,0,0,0,0,0,0,0,0,0,0,0,0,0,0,0,0,0,0,0"/>
                </v:shape>
                <v:shape id="Freeform 277" o:spid="_x0000_s1077" alt="Part of leaf" style="position:absolute;left:261;top:1472;width:224;height:120;visibility:visible;mso-wrap-style:square;v-text-anchor:top" coordsize="2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" path="m19,93r8,-6l37,85r8,-1l53,80,45,68,37,60,31,50,23,45,16,35,10,25,2,15,,4,,,2,,18,11,35,21r20,8l74,35r19,2l115,41r19,l156,41r8,7l173,56r8,10l191,74r8,10l206,93r10,10l224,115r,4l203,119r-28,1l146,120r-29,-1l88,115,60,111,37,101,19,93r,xe" fillcolor="#ff9100" stroked="f">
                  <v:path arrowok="t" o:connecttype="custom" o:connectlocs="19,93;27,87;37,85;45,84;53,80;45,68;37,60;31,50;23,45;16,35;10,25;2,15;0,4;0,0;2,0;18,11;35,21;55,29;74,35;93,37;115,41;134,41;156,41;164,48;173,56;181,66;191,74;199,84;206,93;216,103;224,115;224,119;203,119;175,120;146,120;117,119;88,115;60,111;37,101;19,93;19,93" o:connectangles="0,0,0,0,0,0,0,0,0,0,0,0,0,0,0,0,0,0,0,0,0,0,0,0,0,0,0,0,0,0,0,0,0,0,0,0,0,0,0,0,0"/>
                </v:shape>
                <v:shape id="Freeform 278" o:spid="_x0000_s1078" alt="Part of leaf" style="position:absolute;left:296;top:1579;width:325;height:150;visibility:visible;mso-wrap-style:square;v-text-anchor:top" coordsize="3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" path="m,l6,,18,4r9,2l35,12r16,l66,15r16,l97,17r14,l127,17r17,l162,17r9,-4l179,12r4,l189,12r4,l197,12r13,15l228,43r14,15l259,76r14,15l290,109r18,17l325,144r-21,4l277,150r-35,l206,146r-35,-6l140,132r-25,-9l101,115,97,91,90,72,76,56,62,45,45,31,29,21,14,12,,,,xe" fillcolor="#ff9100" stroked="f">
                  <v:path arrowok="t" o:connecttype="custom" o:connectlocs="0,0;6,0;18,4;27,6;35,12;51,12;66,15;82,15;97,17;111,17;127,17;144,17;162,17;171,13;179,12;183,12;189,12;193,12;197,12;210,27;228,43;242,58;259,76;273,91;290,109;308,126;325,144;304,148;277,150;242,150;206,146;171,140;140,132;115,123;101,115;97,91;90,72;76,56;62,45;45,31;29,21;14,12;0,0;0,0" o:connectangles="0,0,0,0,0,0,0,0,0,0,0,0,0,0,0,0,0,0,0,0,0,0,0,0,0,0,0,0,0,0,0,0,0,0,0,0,0,0,0,0,0,0,0,0"/>
                </v:shape>
                <v:shape id="Freeform 279" o:spid="_x0000_s1079" alt="Part of leaf" style="position:absolute;left:843;top:2120;width:70;height:185;visibility:visible;mso-wrap-style:square;v-text-anchor:top" coordsize="7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" path="m14,150l10,134,8,115,4,93,4,72,,51,,29,2,14,8,,18,18,30,39r9,21l49,86r6,21l61,134r6,24l70,185r-2,-4l65,175r-4,-8l57,158,53,148r-4,-8l45,134r-2,-2l35,136r-5,6l22,146r-6,6l14,150r,xe" fillcolor="#ff9e00" stroked="f">
                  <v:path arrowok="t" o:connecttype="custom" o:connectlocs="14,150;10,134;8,115;4,93;4,72;0,51;0,29;2,14;8,0;18,18;30,39;39,60;49,86;55,107;61,134;67,158;70,185;68,181;65,175;61,167;57,158;53,148;49,140;45,134;43,132;35,136;30,142;22,146;16,152;14,150;14,150" o:connectangles="0,0,0,0,0,0,0,0,0,0,0,0,0,0,0,0,0,0,0,0,0,0,0,0,0,0,0,0,0,0,0"/>
                </v:shape>
                <v:shape id="Freeform 280" o:spid="_x0000_s1080" alt="Part of leaf" style="position:absolute;left:834;top:2073;width:126;height:251;visibility:visible;mso-wrap-style:square;v-text-anchor:top" coordsize="12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" path="m89,248l81,211,76,177,66,146,56,115,44,86,31,59,15,30,,2,7,,23,10,40,26,64,49,83,70r18,24l114,113r12,14l126,139r,15l124,172r-2,17l114,207r-5,17l99,238r-8,13l89,250r,-2l89,248xe" fillcolor="#ff9e00" stroked="f">
                  <v:path arrowok="t" o:connecttype="custom" o:connectlocs="89,248;81,211;76,177;66,146;56,115;44,86;31,59;15,30;0,2;7,0;23,10;40,26;64,49;83,70;101,94;114,113;126,127;126,139;126,154;124,172;122,189;114,207;109,224;99,238;91,251;89,250;89,248;89,248" o:connectangles="0,0,0,0,0,0,0,0,0,0,0,0,0,0,0,0,0,0,0,0,0,0,0,0,0,0,0,0"/>
                </v:shape>
                <v:shape id="Freeform 281" o:spid="_x0000_s1081" alt="Part of leaf" style="position:absolute;left:208;top:1365;width:203;height:146;visibility:visible;mso-wrap-style:square;v-text-anchor:top" coordsize="20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" path="m55,101r4,-2l67,97r4,-2l76,93,67,80,57,70,47,56,37,44,28,31,18,19,8,8,,,16,,45,13,76,37r35,27l143,89r29,26l193,134r10,12l180,144r-18,l143,142r-18,-4l106,130,90,124,71,113,55,101r,xe" fillcolor="#ff9100" stroked="f">
                  <v:path arrowok="t" o:connecttype="custom" o:connectlocs="55,101;59,99;67,97;71,95;76,93;67,80;57,70;47,56;37,44;28,31;18,19;8,8;0,0;16,0;45,13;76,37;111,64;143,89;172,115;193,134;203,146;180,144;162,144;143,142;125,138;106,130;90,124;71,113;55,101;55,101" o:connectangles="0,0,0,0,0,0,0,0,0,0,0,0,0,0,0,0,0,0,0,0,0,0,0,0,0,0,0,0,0,0"/>
                </v:shape>
                <v:shape id="Freeform 282" o:spid="_x0000_s1082" alt="Part of leaf" style="position:absolute;left:218;top:1343;width:166;height:133;visibility:visible;mso-wrap-style:square;v-text-anchor:top" coordsize="16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" path="m,18l12,10,25,8,35,2r14,l61,,74,,86,2r15,2l111,12r12,14l133,41r9,18l150,76r8,22l162,113r4,20l158,131r-6,-6l140,113r-9,-8l119,94,109,86r-8,-6l98,76,84,65,70,57,59,47,47,41,35,31,24,26,10,22,,18r,xe" fillcolor="#ff9100" stroked="f">
                  <v:path arrowok="t" o:connecttype="custom" o:connectlocs="0,18;12,10;25,8;35,2;49,2;61,0;74,0;86,2;101,4;111,12;123,26;133,41;142,59;150,76;158,98;162,113;166,133;158,131;152,125;140,113;131,105;119,94;109,86;101,80;98,76;84,65;70,57;59,47;47,41;35,31;24,26;10,22;0,18;0,18" o:connectangles="0,0,0,0,0,0,0,0,0,0,0,0,0,0,0,0,0,0,0,0,0,0,0,0,0,0,0,0,0,0,0,0,0,0"/>
                </v:shape>
                <v:shape id="Freeform 283" o:spid="_x0000_s1083" alt="Part of leaf" style="position:absolute;left:732;top:1906;width:269;height:294;visibility:visible;mso-wrap-style:square;v-text-anchor:top" coordsize="26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" path="m94,156l82,136,70,119,55,99,43,82,30,60,18,43,6,21,,4,2,2,4,,43,10,82,21r35,18l150,58r31,22l213,105r27,31l269,171r-2,4l267,179r-12,-2l246,177r-4,6l242,198r-2,18l238,239r,22l236,278r-4,12l230,294,218,276r-9,-15l199,245,189,234,176,222,164,210,152,197,141,187r-10,-8l123,173r-8,-4l109,165,98,158r-4,-2l94,156xe" fillcolor="#ff5e00" stroked="f">
                  <v:path arrowok="t" o:connecttype="custom" o:connectlocs="94,156;82,136;70,119;55,99;43,82;30,60;18,43;6,21;0,4;2,2;4,0;43,10;82,21;117,39;150,58;181,80;213,105;240,136;269,171;267,175;267,179;255,177;246,177;242,183;242,198;240,216;238,239;238,261;236,278;232,290;230,294;218,276;209,261;199,245;189,234;176,222;164,210;152,197;141,187;131,179;123,173;115,169;109,165;98,158;94,156;94,156" o:connectangles="0,0,0,0,0,0,0,0,0,0,0,0,0,0,0,0,0,0,0,0,0,0,0,0,0,0,0,0,0,0,0,0,0,0,0,0,0,0,0,0,0,0,0,0,0,0"/>
                </v:shape>
                <v:shape id="Freeform 284" o:spid="_x0000_s1084" alt="Part of leaf" style="position:absolute;left:329;top:1316;width:255;height:364;visibility:visible;mso-wrap-style:square;v-text-anchor:top" coordsize="25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" path="m59,164l55,142,51,125,43,107,37,92,27,74,20,60,8,47,,35,2,31r8,l20,33r9,2l39,39r10,2l57,43r5,2l62,41r,-6l62,27r,-7l62,6,66,r39,29l142,66r33,39l205,150r23,47l246,249r9,55l255,364r-9,-8l230,343,209,321,187,298,164,273,144,251,129,234r-8,-10l99,204,86,191,74,179r-8,-6l59,166r,-2l59,164xe" fillcolor="#ff9100" stroked="f">
                  <v:path arrowok="t" o:connecttype="custom" o:connectlocs="59,164;55,142;51,125;43,107;37,92;27,74;20,60;8,47;0,35;2,31;10,31;20,33;29,35;39,39;49,41;57,43;62,45;62,41;62,35;62,27;62,20;62,6;66,0;105,29;142,66;175,105;205,150;228,197;246,249;255,304;255,364;246,356;230,343;209,321;187,298;164,273;144,251;129,234;121,224;99,204;86,191;74,179;66,173;59,166;59,164;59,164" o:connectangles="0,0,0,0,0,0,0,0,0,0,0,0,0,0,0,0,0,0,0,0,0,0,0,0,0,0,0,0,0,0,0,0,0,0,0,0,0,0,0,0,0,0,0,0,0,0"/>
                </v:shape>
                <v:shape id="Freeform 285" o:spid="_x0000_s1085" alt="Part of leaf" style="position:absolute;left:721;top:1838;width:284;height:233;visibility:visible;mso-wrap-style:square;v-text-anchor:top" coordsize="28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" path="m9,64l5,54,4,46,,41,,35,,27,,19,,11,,6,13,,39,,70,2r35,9l140,19r31,10l196,35r18,8l222,46r9,6l239,58r10,6l259,80r7,17l274,119r6,25l282,167r2,24l284,212r,21l270,220,257,206,245,194,233,183,220,169,208,156,192,146,181,136,157,120,136,109,116,99,97,91,76,83,54,78,31,70,9,64r,xe" fillcolor="#ff9100" stroked="f">
                  <v:path arrowok="t" o:connecttype="custom" o:connectlocs="9,64;5,54;4,46;0,41;0,35;0,27;0,19;0,11;0,6;13,0;39,0;70,2;105,11;140,19;171,29;196,35;214,43;222,46;231,52;239,58;249,64;259,80;266,97;274,119;280,144;282,167;284,191;284,212;284,233;270,220;257,206;245,194;233,183;220,169;208,156;192,146;181,136;157,120;136,109;116,99;97,91;76,83;54,78;31,70;9,64;9,64" o:connectangles="0,0,0,0,0,0,0,0,0,0,0,0,0,0,0,0,0,0,0,0,0,0,0,0,0,0,0,0,0,0,0,0,0,0,0,0,0,0,0,0,0,0,0,0,0,0"/>
                </v:shape>
                <v:shape id="Freeform 286" o:spid="_x0000_s1086" alt="Part of leaf" style="position:absolute;left:395;top:1304;width:304;height:446;visibility:visible;mso-wrap-style:square;v-text-anchor:top" coordsize="30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" path="m193,380r-2,-62l185,263,168,211,146,164,117,119,82,80,43,43,,8,37,,74,2r37,8l146,26r32,17l205,65r19,21l238,105r10,-1l252,98r4,-8l263,80r2,12l269,107r4,14l277,137r2,15l283,168r4,13l291,197r3,23l298,252r2,33l304,320r-2,33l300,388r-2,31l291,446r-16,-8l263,431r-15,-8l238,415r-14,-8l213,398,203,388r-10,-8l193,380xe" fillcolor="#ff9100" stroked="f">
                  <v:path arrowok="t" o:connecttype="custom" o:connectlocs="193,380;191,318;185,263;168,211;146,164;117,119;82,80;43,43;0,8;37,0;74,2;111,10;146,26;178,43;205,65;224,86;238,105;248,104;252,98;256,90;263,80;265,92;269,107;273,121;277,137;279,152;283,168;287,181;291,197;294,220;298,252;300,285;304,320;302,353;300,388;298,419;291,446;275,438;263,431;248,423;238,415;224,407;213,398;203,388;193,380;193,380" o:connectangles="0,0,0,0,0,0,0,0,0,0,0,0,0,0,0,0,0,0,0,0,0,0,0,0,0,0,0,0,0,0,0,0,0,0,0,0,0,0,0,0,0,0,0,0,0,0"/>
                </v:shape>
                <v:shape id="Freeform 287" o:spid="_x0000_s1087" alt="Part of leaf" style="position:absolute;left:721;top:1766;width:245;height:124;visibility:visible;mso-wrap-style:square;v-text-anchor:top" coordsize="24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" path="m,62l7,50,15,37,25,25,39,17,48,8,64,2,76,,91,2r22,7l134,23r19,12l175,50r17,14l212,82r15,19l245,124r-4,-2l231,118r-7,-3l214,113r-12,-6l187,101,161,93,138,87,116,82,95,78,72,74,48,70,25,68,4,68,,64,,62r,xe" fillcolor="#ff9100" stroked="f">
                  <v:path arrowok="t" o:connecttype="custom" o:connectlocs="0,62;7,50;15,37;25,25;39,17;48,8;64,2;76,0;91,2;113,9;134,23;153,35;175,50;192,64;212,82;227,101;245,124;241,122;231,118;224,115;214,113;202,107;187,101;161,93;138,87;116,82;95,78;72,74;48,70;25,68;4,68;0,64;0,62;0,62" o:connectangles="0,0,0,0,0,0,0,0,0,0,0,0,0,0,0,0,0,0,0,0,0,0,0,0,0,0,0,0,0,0,0,0,0,0"/>
                </v:shape>
                <v:shape id="Freeform 288" o:spid="_x0000_s1088" alt="Part of leaf" style="position:absolute;left:660;top:1386;width:103;height:380;visibility:visible;mso-wrap-style:square;v-text-anchor:top" coordsize="1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" path="m28,364r7,-39l39,280r,-46l35,187,29,136,20,92,10,49,,14,,4,2,,4,,6,6,16,20,26,35r9,16l43,68r8,18l59,103r6,20l70,144r,26l74,199r,25l78,249r2,26l86,300r6,27l103,356r-3,10l92,376r-10,2l70,380,57,376,47,374,35,368r-7,-4l28,364xe" fillcolor="#ff9100" stroked="f">
                  <v:path arrowok="t" o:connecttype="custom" o:connectlocs="28,364;35,325;39,280;39,234;35,187;29,136;20,92;10,49;0,14;0,4;2,0;4,0;6,6;16,20;26,35;35,51;43,68;51,86;59,103;65,123;70,144;70,170;74,199;74,224;78,249;80,275;86,300;92,327;103,356;100,366;92,376;82,378;70,380;57,376;47,374;35,368;28,364;28,364" o:connectangles="0,0,0,0,0,0,0,0,0,0,0,0,0,0,0,0,0,0,0,0,0,0,0,0,0,0,0,0,0,0,0,0,0,0,0,0,0,0"/>
                </v:shape>
                <v:shape id="Freeform 289" o:spid="_x0000_s1089" alt="Part of leaf" style="position:absolute;left:769;top:1411;width:345;height:351;visibility:visible;mso-wrap-style:square;v-text-anchor:top" coordsize="34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" path="m,351l10,331,28,306,49,279,74,252,98,222r25,-25l142,174r18,-16l179,135r24,-20l226,96,248,78,269,57,292,39,314,20,335,r4,6l345,12,298,45,253,82r-42,39l170,164r-43,43l86,252,49,296,12,341r-8,4l,351r,l,351r,xe" fillcolor="olive" stroked="f">
                  <v:path arrowok="t" o:connecttype="custom" o:connectlocs="0,351;10,331;28,306;49,279;74,252;98,222;123,197;142,174;160,158;179,135;203,115;226,96;248,78;269,57;292,39;314,20;335,0;339,6;345,12;298,45;253,82;211,121;170,164;127,207;86,252;49,296;12,341;4,345;0,351;0,351;0,351;0,351" o:connectangles="0,0,0,0,0,0,0,0,0,0,0,0,0,0,0,0,0,0,0,0,0,0,0,0,0,0,0,0,0,0,0,0"/>
                </v:shape>
                <v:shape id="Freeform 290" o:spid="_x0000_s1090" alt="Part of leaf" style="position:absolute;left:417;top:1431;width:761;height:1733;visibility:visible;mso-wrap-style:square;v-text-anchor:top" coordsize="761,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" path="m563,1711r-6,-17l553,1676r-4,-16l547,1645r-2,-18l543,1610r,-20l531,1594r-5,6l518,1604r-6,2l504,1581r-4,-20l494,1542r-3,-18l487,1505r-2,-16l483,1468r,-24l471,1448r-10,4l454,1454r-8,2l440,1427r2,-22l448,1388r9,-16l467,1355r10,-16l487,1322r9,-20l494,1289r-1,-10l487,1273r-6,-4l473,1267r-8,l456,1267r-8,l438,1275r-18,14l399,1304r-25,16l348,1333r-19,10l311,1345r-11,-4l304,1333r4,-5l308,1322r,-4l309,1310r4,-8l308,1302r-4,2l298,1304r-4,4l286,1312r-8,6l263,1318r-12,2l237,1322r-11,l214,1322r-12,l187,1320r-14,l173,1318r4,-12l183,1296r4,-9l189,1279r-10,l165,1283r-19,2l128,1289r-19,4l93,1296r-11,2l78,1300r4,-21l91,1256r12,-20l117,1217r13,-22l142,1178r8,-18l156,1145r-6,-4l148,1141r-4,-2l142,1137r-8,l128,1137r2,-14l136,1108r10,-18l156,1073r11,-20l181,1036r10,-14l202,1012r14,-15l234,987r17,-8l271,973r19,-8l308,962r21,-6l348,950r16,-10l372,929r4,-10l376,909r-6,-12l362,890r-12,-6l337,884r-20,2l298,892r-18,5l263,905r-20,6l228,917r-20,2l193,923r2,-12l198,899r6,-11l210,880r-15,l181,880r-14,-2l156,876r-12,-2l132,872r-13,-4l107,868r2,-10l115,851r2,-10l121,835r-10,l97,835r-19,l58,835r-23,l17,835r-13,l,835,6,814,19,786,39,755,62,724,84,691r21,-23l122,652r10,-6l121,635r-10,-4l103,625r-6,-4l93,615r,-4l95,601r6,-9l132,557r28,-30l185,504r27,-17l241,469r31,-12l308,448r44,-6l350,438r,-6l348,424r,-6l345,403r-2,-8l370,395r31,4l432,405r31,12l493,428r29,18l547,463r21,26l580,496r12,12l605,520r14,11l635,539r13,8l664,553r15,6l683,547r2,-8l687,529r,-9l687,510r,-10l687,490r,-5l681,430r-2,-50l676,325r,-51l676,222r3,-53l683,119,693,70,691,58r,-15l691,25r2,-15l693,r25,25l718,27r,10l715,49r,13l711,74r,12l707,136r-2,51l701,237r,53l701,341r4,52l707,446r4,52l715,514r3,10l722,529r8,4l736,531r10,-2l757,526r4,l761,537r-19,14l730,563r-8,15l715,594r-2,17l711,629r,19l711,666r5,19l718,685r2,l738,664r19,-24l761,636r,4l750,652r-18,25l726,697r10,8l748,714r4,4l757,722r4,2l761,732r-8,-2l742,728r8,21l761,777r,15l761,792,748,757,736,724r-14,-8l711,712r-2,34l707,779r-2,31l703,845r-2,33l699,911r,33l699,977r2,12l707,1001r6,11l720,1026r35,-2l761,1024r,6l757,1030r-31,l728,1034r4,11l740,1059r12,14l761,1086r,l761,1094r-8,-10l732,1057r-16,-23l703,1018r-6,-4l689,1022r-4,12l681,1047r-2,16l678,1075r-2,15l676,1102r,13l672,1125r-2,10l666,1145r-2,11l662,1168r-4,10l656,1189r,12l660,1209r10,19l679,1259r16,41l709,1345r11,49l730,1444r8,51l744,1472r,-20l744,1433r,-16l744,1398r,-20l748,1361r9,-20l761,1337r,20l759,1359r-6,13l750,1384r-2,14l750,1411r,14l752,1439r1,17l757,1472r-5,15l748,1501r-6,15l736,1532r-8,-4l726,1524r-2,l722,1524r-4,14l711,1555r-8,18l695,1594r-12,16l674,1627r-10,10l656,1643r-4,-6l650,1633r-2,-6l648,1622r-2,l644,1622r-9,13l627,1651r-10,9l605,1672r-9,12l588,1697r-10,14l572,1729r-2,l568,1733r-5,-22xe" stroked="f">
                  <v:path arrowok="t" o:connecttype="custom" o:connectlocs="545,1627;512,1606;485,1489;446,1456;477,1339;481,1269;420,1289;300,1341;313,1302;278,1318;202,1322;187,1287;109,1293;103,1236;150,1141;130,1123;191,1022;290,965;376,919;317,886;208,919;195,880;119,868;111,835;4,835;84,691;103,625;132,557;308,448;345,403;493,428;605,520;683,547;687,490;676,222;691,25;715,49;701,237;715,514;757,526;715,594;718,685;750,652;757,722;761,777;711,712;699,911;720,1026;728,1034;761,1094;689,1022;676,1102;662,1168;679,1259;744,1472;748,1361;750,1384;757,1472;726,1524;695,1594;650,1633;627,1651;572,1729" o:connectangles="0,0,0,0,0,0,0,0,0,0,0,0,0,0,0,0,0,0,0,0,0,0,0,0,0,0,0,0,0,0,0,0,0,0,0,0,0,0,0,0,0,0,0,0,0,0,0,0,0,0,0,0,0,0,0,0,0,0,0,0,0,0,0"/>
                </v:shape>
                <v:shape id="Freeform 291" o:spid="_x0000_s1091" alt="Part of leaf" style="position:absolute;left:417;top:1431;width:761;height:1733;visibility:visible;mso-wrap-style:square;v-text-anchor:top" coordsize="761,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" path="m563,1711r-6,-17l553,1676r-4,-16l547,1645r-2,-18l543,1610r,-20l531,1594r-5,6l518,1604r-6,2l504,1581r-4,-20l494,1542r-3,-18l487,1505r-2,-16l483,1468r,-24l471,1448r-10,4l454,1454r-8,2l440,1427r2,-22l448,1388r9,-16l467,1355r10,-16l487,1322r9,-20l494,1289r-1,-10l487,1273r-6,-4l473,1267r-8,l456,1267r-8,l438,1275r-18,14l399,1304r-25,16l348,1333r-19,10l311,1345r-11,-4l304,1333r4,-5l308,1322r,-4l309,1310r4,-8l308,1302r-4,2l298,1304r-4,4l286,1312r-8,6l263,1318r-12,2l237,1322r-11,l214,1322r-12,l187,1320r-14,l173,1318r4,-12l183,1296r4,-9l189,1279r-10,l165,1283r-19,2l128,1289r-19,4l93,1296r-11,2l78,1300r4,-21l91,1256r12,-20l117,1217r13,-22l142,1178r8,-18l156,1145r-6,-4l148,1141r-4,-2l142,1137r-8,l128,1137r2,-14l136,1108r10,-18l156,1073r11,-20l181,1036r10,-14l202,1012r14,-15l234,987r17,-8l271,973r19,-8l308,962r21,-6l348,950r16,-10l372,929r4,-10l376,909r-6,-12l362,890r-12,-6l337,884r-20,2l298,892r-18,5l263,905r-20,6l228,917r-20,2l193,923r2,-12l198,899r6,-11l210,880r-15,l181,880r-14,-2l156,876r-12,-2l132,872r-13,-4l107,868r2,-10l115,851r2,-10l121,835r-10,l97,835r-19,l58,835r-23,l17,835r-13,l,835,6,814,19,786,39,755,62,724,84,691r21,-23l122,652r10,-6l121,635r-10,-4l103,625r-6,-4l93,615r,-4l95,601r6,-9l132,557r28,-30l185,504r27,-17l241,469r31,-12l308,448r44,-6l350,438r,-6l348,424r,-6l345,403r-2,-8l370,395r31,4l432,405r31,12l493,428r29,18l547,463r21,26l580,496r12,12l605,520r14,11l635,539r13,8l664,553r15,6l683,547r2,-8l687,529r,-9l687,510r,-10l687,490r,-5l681,430r-2,-50l676,325r,-51l676,222r3,-53l683,119,693,70,691,58r,-15l691,25r2,-15l693,r25,25l718,27r,10l715,49r,13l711,74r,12l707,136r-2,51l701,237r,53l701,341r4,52l707,446r4,52l715,514r3,10l722,529r8,4l736,531r10,-2l757,526r4,l761,537r-19,14l730,563r-8,15l715,594r-2,17l711,629r,19l711,666r5,19l718,685r2,l738,664r19,-24l761,636r,4l750,652r-18,25l726,697r10,8l748,714r4,4l757,722r4,2l761,732r-8,-2l742,728r8,21l761,777r,15l761,792,748,757,736,724r-14,-8l711,712r-2,34l707,779r-2,31l703,845r-2,33l699,911r,33l699,977r2,12l707,1001r6,11l720,1026r35,-2l761,1024r,6l757,1030r-31,l728,1034r4,11l740,1059r12,14l761,1086r,l761,1094r-8,-10l732,1057r-16,-23l703,1018r-6,-4l689,1022r-4,12l681,1047r-2,16l678,1075r-2,15l676,1102r,13l672,1125r-2,10l666,1145r-2,11l662,1168r-4,10l656,1189r,12l660,1209r10,19l679,1259r16,41l709,1345r11,49l730,1444r8,51l744,1472r,-20l744,1433r,-16l744,1398r,-20l748,1361r9,-20l761,1337r,20l759,1359r-6,13l750,1384r-2,14l750,1411r,14l752,1439r1,17l757,1472r-5,15l748,1501r-6,15l736,1532r-8,-4l726,1524r-2,l722,1524r-4,14l711,1555r-8,18l695,1594r-12,16l674,1627r-10,10l656,1643r-4,-6l650,1633r-2,-6l648,1622r-2,l644,1622r-9,13l627,1651r-10,9l605,1672r-9,12l588,1697r-10,14l572,1729r-2,l568,1733r-5,-22e" filled="f" stroked="f">
                  <v:path arrowok="t" o:connecttype="custom" o:connectlocs="545,1627;512,1606;485,1489;446,1456;477,1339;481,1269;420,1289;300,1341;313,1302;278,1318;202,1322;187,1287;109,1293;103,1236;150,1141;130,1123;191,1022;290,965;376,919;317,886;208,919;195,880;119,868;111,835;4,835;84,691;103,625;132,557;308,448;345,403;493,428;605,520;683,547;687,490;676,222;691,25;715,49;701,237;715,514;757,526;715,594;718,685;750,652;757,722;761,777;711,712;699,911;720,1026;728,1034;761,1094;689,1022;676,1102;662,1168;679,1259;744,1472;748,1361;750,1384;757,1472;726,1524;695,1594;650,1633;627,1651;572,1729" o:connectangles="0,0,0,0,0,0,0,0,0,0,0,0,0,0,0,0,0,0,0,0,0,0,0,0,0,0,0,0,0,0,0,0,0,0,0,0,0,0,0,0,0,0,0,0,0,0,0,0,0,0,0,0,0,0,0,0,0,0,0,0,0,0,0"/>
                </v:shape>
                <v:shape id="Freeform 292" o:spid="_x0000_s1092" alt="Part of leaf" style="position:absolute;left:995;top:2751;width:88;height:381;visibility:visible;mso-wrap-style:square;v-text-anchor:top" coordsize="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" path="m,381l4,333r6,-47l14,235r8,-46l27,140,35,91,43,45,53,,66,25,78,64r6,45l88,157r,49l88,251r-4,33l84,305r-4,l78,300r-4,-8l72,286r-2,-4l66,280r-7,12l53,303r-8,14l39,331r-8,13l22,358,12,368,,381r,xe" fillcolor="#ffbd2c" stroked="f">
                  <v:path arrowok="t" o:connecttype="custom" o:connectlocs="0,381;4,333;10,286;14,235;22,189;27,140;35,91;43,45;53,0;66,25;78,64;84,109;88,157;88,206;88,251;84,284;84,305;80,305;78,300;74,292;72,286;70,282;66,280;59,292;53,303;45,317;39,331;31,344;22,358;12,368;0,381;0,381" o:connectangles="0,0,0,0,0,0,0,0,0,0,0,0,0,0,0,0,0,0,0,0,0,0,0,0,0,0,0,0,0,0,0,0"/>
                </v:shape>
                <v:shape id="Freeform 293" o:spid="_x0000_s1093" alt="Part of leaf" style="position:absolute;left:947;top:2852;width:79;height:259;visibility:visible;mso-wrap-style:square;v-text-anchor:top" coordsize="7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" path="m37,259l31,245,27,234,23,220r,-12l21,195,19,181r,-14l19,156,9,158,,162,1,146,9,123,19,95,31,70,42,43,54,21,66,6,79,,74,29,70,62,66,93r-6,34l54,158r-6,33l44,224r-6,33l38,259r-1,l37,259r,xe" fillcolor="#ffbd2c" stroked="f">
                  <v:path arrowok="t" o:connecttype="custom" o:connectlocs="37,259;31,245;27,234;23,220;23,208;21,195;19,181;19,167;19,156;9,158;0,162;1,146;9,123;19,95;31,70;42,43;54,21;66,6;79,0;74,29;70,62;66,93;60,127;54,158;48,191;44,224;38,257;38,259;37,259;37,259;37,259" o:connectangles="0,0,0,0,0,0,0,0,0,0,0,0,0,0,0,0,0,0,0,0,0,0,0,0,0,0,0,0,0,0,0"/>
                </v:shape>
                <v:shape id="Freeform 294" o:spid="_x0000_s1094" alt="Part of leaf" style="position:absolute;left:1052;top:2644;width:93;height:395;visibility:visible;mso-wrap-style:square;v-text-anchor:top" coordsize="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" path="m35,395r,-22l35,354r,-17l35,321r,-18l35,288r,-18l35,253,31,231,27,214,25,192,23,175,17,154,13,136,6,117,,99,,87,2,74,4,60,6,48,7,35,11,21,15,9,19,r2,l33,25,46,60,60,99r14,45l81,187r8,42l93,264r,34l91,296r-2,-4l87,288r-2,l83,290r-3,13l76,323r-6,23l60,366r-8,17l41,393r-6,2l35,395xe" fillcolor="#ffbd2c" stroked="f">
                  <v:path arrowok="t" o:connecttype="custom" o:connectlocs="35,395;35,373;35,354;35,337;35,321;35,303;35,288;35,270;35,253;31,231;27,214;25,192;23,175;17,154;13,136;6,117;0,99;0,87;2,74;4,60;6,48;7,35;11,21;15,9;19,0;21,0;33,25;46,60;60,99;74,144;81,187;89,229;93,264;93,298;91,296;89,292;87,288;85,288;83,290;80,303;76,323;70,346;60,366;52,383;41,393;35,395;35,395" o:connectangles="0,0,0,0,0,0,0,0,0,0,0,0,0,0,0,0,0,0,0,0,0,0,0,0,0,0,0,0,0,0,0,0,0,0,0,0,0,0,0,0,0,0,0,0,0,0,0"/>
                </v:shape>
                <v:shape id="Freeform 295" o:spid="_x0000_s1095" alt="Part of leaf" style="position:absolute;left:880;top:2720;width:168;height:288;visibility:visible;mso-wrap-style:square;v-text-anchor:top" coordsize="16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" path="m65,288l55,266,49,251,41,233,37,220,33,202,31,187,28,167r,-17l28,144r-6,-4l10,144,,150,6,136,24,116,49,93,76,68,104,42,131,23,152,5,168,r-8,29l158,52r-4,18l152,83r-2,12l148,105r-2,6l146,122r-15,14l119,153r-12,20l98,194,88,216r-8,25l72,262r-5,26l65,288r,xe" fillcolor="#ffbd2c" stroked="f">
                  <v:path arrowok="t" o:connecttype="custom" o:connectlocs="65,288;55,266;49,251;41,233;37,220;33,202;31,187;28,167;28,150;28,144;22,140;10,144;0,150;6,136;24,116;49,93;76,68;104,42;131,23;152,5;168,0;160,29;158,52;154,70;152,83;150,95;148,105;146,111;146,122;131,136;119,153;107,173;98,194;88,216;80,241;72,262;67,288;65,288;65,288" o:connectangles="0,0,0,0,0,0,0,0,0,0,0,0,0,0,0,0,0,0,0,0,0,0,0,0,0,0,0,0,0,0,0,0,0,0,0,0,0,0,0"/>
                </v:shape>
                <v:shape id="Freeform 296" o:spid="_x0000_s1096" alt="Part of leaf" style="position:absolute;left:1073;top:2445;width:105;height:481;visibility:visible;mso-wrap-style:square;v-text-anchor:top" coordsize="10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" path="m74,430l64,380,53,331,39,286,23,245,14,214,4,195,,187,,175,2,164,6,154,8,142r2,-11l14,121r2,-10l20,101r,-13l20,76,22,61,23,49,25,33,29,20,33,8,41,r6,4l60,20,76,43,97,70r8,10l105,323r-4,4l92,347r-4,17l88,384r,19l88,419r,19l88,458r-6,23l74,430xe" fillcolor="#ffbd2c" stroked="f">
                  <v:path arrowok="t" o:connecttype="custom" o:connectlocs="74,430;64,380;53,331;39,286;23,245;14,214;4,195;0,187;0,175;2,164;6,154;8,142;10,131;14,121;16,111;20,101;20,88;20,76;22,61;23,49;25,33;29,20;33,8;41,0;47,4;60,20;76,43;97,70;105,80;105,323;101,327;92,347;88,364;88,384;88,403;88,419;88,438;88,458;82,481;74,430" o:connectangles="0,0,0,0,0,0,0,0,0,0,0,0,0,0,0,0,0,0,0,0,0,0,0,0,0,0,0,0,0,0,0,0,0,0,0,0,0,0,0,0"/>
                </v:shape>
                <v:shape id="Freeform 297" o:spid="_x0000_s1097" alt="Part of leaf" style="position:absolute;left:1073;top:2445;width:105;height:481;visibility:visible;mso-wrap-style:square;v-text-anchor:top" coordsize="10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" path="m74,430l64,380,53,331,39,286,23,245,14,214,4,195,,187,,175,2,164,6,154,8,142r2,-11l14,121r2,-10l20,101r,-13l20,76,22,61,23,49,25,33,29,20,33,8,41,r6,4l60,20,76,43,97,70r8,10l105,323r-4,4l92,347r-4,17l88,384r,19l88,419r,19l88,458r-6,23l74,430e" filled="f" stroked="f">
                  <v:path arrowok="t" o:connecttype="custom" o:connectlocs="74,430;64,380;53,331;39,286;23,245;14,214;4,195;0,187;0,175;2,164;6,154;8,142;10,131;14,121;16,111;20,101;20,88;20,76;22,61;23,49;25,33;29,20;33,8;41,0;47,4;60,20;76,43;97,70;105,80;105,323;101,327;92,347;88,364;88,384;88,403;88,419;88,438;88,458;82,481;74,430" o:connectangles="0,0,0,0,0,0,0,0,0,0,0,0,0,0,0,0,0,0,0,0,0,0,0,0,0,0,0,0,0,0,0,0,0,0,0,0,0,0,0,0"/>
                </v:shape>
                <v:shape id="Freeform 298" o:spid="_x0000_s1098" alt="Part of leaf" style="position:absolute;left:865;top:2552;width:218;height:318;visibility:visible;mso-wrap-style:square;v-text-anchor:top" coordsize="21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" path="m4,318l,294,6,273r9,-20l31,236,43,216r9,-19l60,173,58,152r-2,-6l56,137,66,117,83,96,101,70,124,47,148,24,171,8,193,r25,2l214,20r-4,21l206,59r-4,21l196,101r-3,20l189,140r-4,22l159,173r-23,18l113,207,89,230,66,249,46,271,27,294,9,318r-3,l4,318r,xe" fillcolor="#ffbd2c" stroked="f">
                  <v:path arrowok="t" o:connecttype="custom" o:connectlocs="4,318;0,294;6,273;15,253;31,236;43,216;52,197;60,173;58,152;56,146;56,137;66,117;83,96;101,70;124,47;148,24;171,8;193,0;218,2;214,20;210,41;206,59;202,80;196,101;193,121;189,140;185,162;159,173;136,191;113,207;89,230;66,249;46,271;27,294;9,318;6,318;4,318;4,318" o:connectangles="0,0,0,0,0,0,0,0,0,0,0,0,0,0,0,0,0,0,0,0,0,0,0,0,0,0,0,0,0,0,0,0,0,0,0,0,0,0"/>
                </v:shape>
                <v:shape id="Freeform 299" o:spid="_x0000_s1099" alt="Part of leaf" style="position:absolute;left:748;top:2317;width:358;height:438;visibility:visible;mso-wrap-style:square;v-text-anchor:top" coordsize="35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" path="m,438l17,416,39,393,60,362,82,329,99,292r20,-35l132,222r12,-30l173,171r27,-23l228,126r25,-21l278,81,302,56,325,29,348,r4,l356,4r2,23l358,52r-2,29l354,113r-6,31l345,175r-4,27l339,225r-31,6l284,243r-23,14l241,276r-19,20l204,319r-17,23l169,372r-11,-2l146,370r-12,-2l125,372r-18,9l93,393,80,403,68,414r-16,6l37,428r-18,4l,438r,xe" fillcolor="#ffbd2c" stroked="f">
                  <v:path arrowok="t" o:connecttype="custom" o:connectlocs="0,438;17,416;39,393;60,362;82,329;99,292;119,257;132,222;144,192;173,171;200,148;228,126;253,105;278,81;302,56;325,29;348,0;352,0;356,4;358,27;358,52;356,81;354,113;348,144;345,175;341,202;339,225;308,231;284,243;261,257;241,276;222,296;204,319;187,342;169,372;158,370;146,370;134,368;125,372;107,381;93,393;80,403;68,414;52,420;37,428;19,432;0,438;0,438" o:connectangles="0,0,0,0,0,0,0,0,0,0,0,0,0,0,0,0,0,0,0,0,0,0,0,0,0,0,0,0,0,0,0,0,0,0,0,0,0,0,0,0,0,0,0,0,0,0,0,0"/>
                </v:shape>
                <v:shape id="Freeform 300" o:spid="_x0000_s1100" alt="Part of leaf" style="position:absolute;left:621;top:2515;width:265;height:244;visibility:visible;mso-wrap-style:square;v-text-anchor:top" coordsize="26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" path="m,226l8,216,26,201,43,177,65,152,84,125r20,-25l115,80,125,70r16,-9l158,51,174,41r19,-8l211,24r19,-8l248,8,265,r-8,29l244,64r-20,36l203,137r-24,33l156,201r-21,25l115,244r,-10l117,228r4,-10l123,214r2,-9l117,201r-13,9l90,218r-16,4l61,228r-16,l30,228r-14,l,226r,xe" fillcolor="#ffbd2c" stroked="f">
                  <v:path arrowok="t" o:connecttype="custom" o:connectlocs="0,226;8,216;26,201;43,177;65,152;84,125;104,100;115,80;125,70;141,61;158,51;174,41;193,33;211,24;230,16;248,8;265,0;257,29;244,64;224,100;203,137;179,170;156,201;135,226;115,244;115,234;117,228;121,218;123,214;125,205;117,201;104,210;90,218;74,222;61,228;45,228;30,228;16,228;0,226;0,226" o:connectangles="0,0,0,0,0,0,0,0,0,0,0,0,0,0,0,0,0,0,0,0,0,0,0,0,0,0,0,0,0,0,0,0,0,0,0,0,0,0,0,0"/>
                </v:shape>
                <v:shape id="Freeform 301" o:spid="_x0000_s1101" alt="Part of leaf" style="position:absolute;left:518;top:2585;width:220;height:148;visibility:visible;mso-wrap-style:square;v-text-anchor:top" coordsize="2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" path="m97,148r,-13l99,125r4,-10l107,107r-13,l80,107r-14,2l51,113r-14,4l23,121r-11,4l,129,10,111,31,94,60,74,96,55,131,35,168,20,197,8,220,,207,20,193,41,175,63,160,86r-18,21l125,125r-16,14l97,148r,xe" fillcolor="#ffbd2c" stroked="f">
                  <v:path arrowok="t" o:connecttype="custom" o:connectlocs="97,148;97,135;99,125;103,115;107,107;94,107;80,107;66,109;51,113;37,117;23,121;12,125;0,129;10,111;31,94;60,74;96,55;131,35;168,20;197,8;220,0;207,20;193,41;175,63;160,86;142,107;125,125;109,139;97,148;97,148" o:connectangles="0,0,0,0,0,0,0,0,0,0,0,0,0,0,0,0,0,0,0,0,0,0,0,0,0,0,0,0,0,0"/>
                </v:shape>
                <v:shape id="Freeform 302" o:spid="_x0000_s1102" alt="Part of leaf" style="position:absolute;left:1143;top:2461;width:35;height:56;visibility:visible;mso-wrap-style:square;v-text-anchor:top" coordsize="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" path="m35,56l26,43,14,29,6,15,2,4,,,31,r4,l35,56r,xe" fillcolor="#ffbd2c" stroked="f">
                  <v:path arrowok="t" o:connecttype="custom" o:connectlocs="35,56;26,43;14,29;6,15;2,4;0,0;31,0;35,0;35,56;35,56" o:connectangles="0,0,0,0,0,0,0,0,0,0"/>
                </v:shape>
                <v:shape id="Freeform 303" o:spid="_x0000_s1103" alt="Part of leaf" style="position:absolute;left:1143;top:2461;width:35;height:56;visibility:visible;mso-wrap-style:square;v-text-anchor:top" coordsize="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" path="m35,56l26,43,14,29,6,15,2,4,,,31,r4,l35,56r,e" filled="f" stroked="f">
                  <v:path arrowok="t" o:connecttype="custom" o:connectlocs="35,56;26,43;14,29;6,15;2,4;0,0;31,0;35,0;35,56;35,56" o:connectangles="0,0,0,0,0,0,0,0,0,0"/>
                </v:shape>
                <v:shape id="Freeform 304" o:spid="_x0000_s1104" alt="Part of leaf" style="position:absolute;left:516;top:2513;width:314;height:191;visibility:visible;mso-wrap-style:square;v-text-anchor:top" coordsize="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" path="m,191l4,174,16,154r9,-19l37,113,47,94,57,78,64,65r2,-6l57,53,49,47,61,29,88,16,127,6,173,2,218,r43,2l292,10r22,14l298,29,273,41,238,55,199,74,156,92r-41,21l78,131,51,152r-16,8l25,170r-9,4l10,179r-8,6l,191r,xe" fillcolor="#ffbd2c" stroked="f">
                  <v:path arrowok="t" o:connecttype="custom" o:connectlocs="0,191;4,174;16,154;25,135;37,113;47,94;57,78;64,65;66,59;57,53;49,47;61,29;88,16;127,6;173,2;218,0;261,2;292,10;314,24;298,29;273,41;238,55;199,74;156,92;115,113;78,131;51,152;35,160;25,170;16,174;10,179;2,185;0,191;0,191" o:connectangles="0,0,0,0,0,0,0,0,0,0,0,0,0,0,0,0,0,0,0,0,0,0,0,0,0,0,0,0,0,0,0,0,0,0"/>
                </v:shape>
                <v:shape id="Freeform 305" o:spid="_x0000_s1105" alt="Part of leaf" style="position:absolute;left:569;top:2367;width:453;height:172;visibility:visible;mso-wrap-style:square;v-text-anchor:top" coordsize="45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" path="m,172l15,135,35,105,54,82,78,65,103,49,132,39r31,-8l200,24,226,12,255,4,286,r29,2l344,2r32,4l405,10r31,6l444,20r6,2l452,24r1,2l444,39,426,59,397,82r-31,27l333,131r-29,19l278,164r-11,6l233,152,200,142r-35,-5l132,139r-35,3l64,150,29,160,,172r,xe" fillcolor="#ffbd2c" stroked="f">
                  <v:path arrowok="t" o:connecttype="custom" o:connectlocs="0,172;15,135;35,105;54,82;78,65;103,49;132,39;163,31;200,24;226,12;255,4;286,0;315,2;344,2;376,6;405,10;436,16;444,20;450,22;452,24;453,26;444,39;426,59;397,82;366,109;333,131;304,150;278,164;267,170;233,152;200,142;165,137;132,139;97,142;64,150;29,160;0,172;0,172" o:connectangles="0,0,0,0,0,0,0,0,0,0,0,0,0,0,0,0,0,0,0,0,0,0,0,0,0,0,0,0,0,0,0,0,0,0,0,0,0,0"/>
                </v:shape>
                <v:shape id="Freeform 306" o:spid="_x0000_s1106" alt="Part of leaf" style="position:absolute;left:1116;top:2143;width:62;height:314;visibility:visible;mso-wrap-style:square;v-text-anchor:top" coordsize="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" path="m14,300l8,289,2,277,,265,,232,,199,2,166,4,133,6,98,8,67,10,34,12,,23,4r14,8l49,45,62,80r,l62,312r-6,l21,314,14,300xe" fillcolor="#ffbd2c" stroked="f">
                  <v:path arrowok="t" o:connecttype="custom" o:connectlocs="14,300;8,289;2,277;0,265;0,232;0,199;2,166;4,133;6,98;8,67;10,34;12,0;23,4;37,12;49,45;62,80;62,80;62,312;56,312;21,314;14,300" o:connectangles="0,0,0,0,0,0,0,0,0,0,0,0,0,0,0,0,0,0,0,0,0"/>
                </v:shape>
                <v:shape id="Freeform 307" o:spid="_x0000_s1107" alt="Part of leaf" style="position:absolute;left:1116;top:2143;width:62;height:314;visibility:visible;mso-wrap-style:square;v-text-anchor:top" coordsize="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" path="m14,300l8,289,2,277,,265,,232,,199,2,166,4,133,6,98,8,67,10,34,12,,23,4r14,8l49,45,62,80r,l62,312r-6,l21,314,14,300e" filled="f" stroked="f">
                  <v:path arrowok="t" o:connecttype="custom" o:connectlocs="14,300;8,289;2,277;0,265;0,232;0,199;2,166;4,133;6,98;8,67;10,34;12,0;23,4;37,12;49,45;62,80;62,80;62,312;56,312;21,314;14,300" o:connectangles="0,0,0,0,0,0,0,0,0,0,0,0,0,0,0,0,0,0,0,0,0"/>
                </v:shape>
                <v:shape id="Freeform 308" o:spid="_x0000_s1108" alt="Part of leaf" style="position:absolute;left:799;top:2067;width:319;height:322;visibility:visible;mso-wrap-style:square;v-text-anchor:top" coordsize="31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" path="m229,322l216,310r-24,-4l157,300r-35,l83,298r-35,l17,300,,304,1,294r2,-5l5,285r,-4l5,273r,-8l33,246,60,224,87,201r25,-23l132,148r21,-27l173,90,190,61r14,-8l218,47r13,-8l245,34r14,-6l274,20r14,-8l301,4r6,-2l317,r2,34l319,69r,33l319,135r-4,31l307,199r-11,31l280,261r-12,16l259,289r-8,9l245,308r-10,10l229,322r,xe" fillcolor="#ffbd2c" stroked="f">
                  <v:path arrowok="t" o:connecttype="custom" o:connectlocs="229,322;216,310;192,306;157,300;122,300;83,298;48,298;17,300;0,304;1,294;3,289;5,285;5,281;5,273;5,265;33,246;60,224;87,201;112,178;132,148;153,121;173,90;190,61;204,53;218,47;231,39;245,34;259,28;274,20;288,12;301,4;307,2;317,0;319,34;319,69;319,102;319,135;315,166;307,199;296,230;280,261;268,277;259,289;251,298;245,308;235,318;229,322;229,322" o:connectangles="0,0,0,0,0,0,0,0,0,0,0,0,0,0,0,0,0,0,0,0,0,0,0,0,0,0,0,0,0,0,0,0,0,0,0,0,0,0,0,0,0,0,0,0,0,0,0,0"/>
                </v:shape>
                <v:shape id="Freeform 309" o:spid="_x0000_s1109" alt="Part of leaf" style="position:absolute;left:1159;top:2159;width:19;height:49;visibility:visible;mso-wrap-style:square;v-text-anchor:top" coordsize="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" path="m8,21l,,11,2r8,2l19,49,8,21xe" fillcolor="#ffbd2c" stroked="f">
                  <v:path arrowok="t" o:connecttype="custom" o:connectlocs="8,21;0,0;11,2;19,4;19,49;8,21" o:connectangles="0,0,0,0,0,0"/>
                </v:shape>
                <v:shape id="Freeform 310" o:spid="_x0000_s1110" alt="Part of leaf" style="position:absolute;left:1159;top:2159;width:19;height:49;visibility:visible;mso-wrap-style:square;v-text-anchor:top" coordsize="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" path="m8,21l,,11,2r8,2l19,49,8,21e" filled="f" stroked="f">
                  <v:path arrowok="t" o:connecttype="custom" o:connectlocs="8,21;0,0;11,2;19,4;19,49;8,21" o:connectangles="0,0,0,0,0,0"/>
                </v:shape>
                <v:shape id="Freeform 311" o:spid="_x0000_s1111" alt="Part of leaf" style="position:absolute;left:543;top:2159;width:248;height:183;visibility:visible;mso-wrap-style:square;v-text-anchor:top" coordsize="24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" path="m82,183r2,-12l90,162r4,-12l98,140,82,138r-10,l61,138r-12,2l37,140r-11,l12,138,,134r,l,130r20,-7l41,113,59,99,78,86,94,68,111,51,127,31,143,12r11,-2l168,8,182,6,195,4,205,2r15,l232,r16,l248,2,234,25,217,51,195,80r-21,27l148,132r-23,24l102,171,82,183r,xe" fillcolor="#ffbd2c" stroked="f">
                  <v:path arrowok="t" o:connecttype="custom" o:connectlocs="82,183;84,171;90,162;94,150;98,140;82,138;72,138;61,138;49,140;37,140;26,140;12,138;0,134;0,134;0,130;20,123;41,113;59,99;78,86;94,68;111,51;127,31;143,12;154,10;168,8;182,6;195,4;205,2;220,2;232,0;248,0;248,2;234,25;217,51;195,80;174,107;148,132;125,156;102,171;82,183;82,183" o:connectangles="0,0,0,0,0,0,0,0,0,0,0,0,0,0,0,0,0,0,0,0,0,0,0,0,0,0,0,0,0,0,0,0,0,0,0,0,0,0,0,0,0"/>
                </v:shape>
                <v:shape id="Freeform 312" o:spid="_x0000_s1112" alt="Part of leaf" style="position:absolute;left:647;top:2132;width:337;height:206;visibility:visible;mso-wrap-style:square;v-text-anchor:top" coordsize="33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" path="m,206r4,-6l13,192r10,-7l31,179,44,167,58,154,70,140,83,126,95,111,105,95,116,80,128,64r6,-14l138,45r2,-8l144,33r2,-4l150,27r23,-4l194,21r24,-4l241,15r23,-4l288,6,311,2,337,,325,21,305,50,282,81r-29,34l224,146r-28,25l173,189r-18,7l136,181r-20,-8l95,173r-17,4l56,183r-21,8l17,198,,206r,xe" fillcolor="#ffbd2c" stroked="f">
                  <v:path arrowok="t" o:connecttype="custom" o:connectlocs="0,206;4,200;13,192;23,185;31,179;44,167;58,154;70,140;83,126;95,111;105,95;116,80;128,64;134,50;138,45;140,37;144,33;146,29;150,27;173,23;194,21;218,17;241,15;264,11;288,6;311,2;337,0;325,21;305,50;282,81;253,115;224,146;196,171;173,189;155,196;136,181;116,173;95,173;78,177;56,183;35,191;17,198;0,206;0,206" o:connectangles="0,0,0,0,0,0,0,0,0,0,0,0,0,0,0,0,0,0,0,0,0,0,0,0,0,0,0,0,0,0,0,0,0,0,0,0,0,0,0,0,0,0,0,0"/>
                </v:shape>
                <v:shape id="Freeform 313" o:spid="_x0000_s1113" alt="Part of leaf" style="position:absolute;left:428;top:2171;width:254;height:116;visibility:visible;mso-wrap-style:square;v-text-anchor:top" coordsize="25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" path="m111,116r2,-7l117,101r2,-8l121,89r-15,l90,89r-16,l61,89r-16,l30,89r-16,l,91,14,74,43,56,82,41,127,29,170,15,209,7,238,2,254,,236,23,223,41,205,58,191,74r-19,9l154,95r-21,12l111,116r,xe" fillcolor="#ffbd2c" stroked="f">
                  <v:path arrowok="t" o:connecttype="custom" o:connectlocs="111,116;113,109;117,101;119,93;121,89;106,89;90,89;74,89;61,89;45,89;30,89;14,89;0,91;14,74;43,56;82,41;127,29;170,15;209,7;238,2;254,0;236,23;223,41;205,58;191,74;172,83;154,95;133,107;111,116;111,116" o:connectangles="0,0,0,0,0,0,0,0,0,0,0,0,0,0,0,0,0,0,0,0,0,0,0,0,0,0,0,0,0,0"/>
                </v:shape>
                <v:shape id="Freeform 314" o:spid="_x0000_s1114" alt="Part of leaf" style="position:absolute;left:434;top:2134;width:203;height:115;visibility:visible;mso-wrap-style:square;v-text-anchor:top" coordsize="20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" path="m,115l6,95,12,81,16,68,24,54,31,43,41,29,51,15,65,4,76,,94,r19,2l133,7r19,4l172,21r15,8l203,37r-8,4l185,44r-13,4l156,54r-15,2l127,60r-12,l111,62,96,66,80,72,65,76,51,83,35,89,24,97r-12,8l,115r,xe" fillcolor="#ffbd2c" stroked="f">
                  <v:path arrowok="t" o:connecttype="custom" o:connectlocs="0,115;6,95;12,81;16,68;24,54;31,43;41,29;51,15;65,4;76,0;94,0;113,2;133,7;152,11;172,21;187,29;203,37;195,41;185,44;172,48;156,54;141,56;127,60;115,60;111,62;96,66;80,72;65,76;51,83;35,89;24,97;12,105;0,115;0,115" o:connectangles="0,0,0,0,0,0,0,0,0,0,0,0,0,0,0,0,0,0,0,0,0,0,0,0,0,0,0,0,0,0,0,0,0,0"/>
                </v:shape>
                <v:shape id="Freeform 315" o:spid="_x0000_s1115" alt="Part of leaf" style="position:absolute;left:506;top:2015;width:423;height:162;visibility:visible;mso-wrap-style:square;v-text-anchor:top" coordsize="42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" path="m135,162l117,146,102,134,84,128,69,123,51,119r-18,l16,117,,117r2,-6l8,107r6,-8l24,91r8,-7l41,76r8,-6l55,68r,-4l55,62,45,54,37,45,28,35,26,29,74,12,127,4,180,r52,6l285,17r48,24l380,74r43,45l411,123r-23,5l359,132r-35,4l289,138r-30,2l236,142r-12,2l195,148r-21,4l158,156r-10,2l141,158r-4,2l135,160r,2l135,162xe" fillcolor="#ffbd2c" stroked="f">
                  <v:path arrowok="t" o:connecttype="custom" o:connectlocs="135,162;117,146;102,134;84,128;69,123;51,119;33,119;16,117;0,117;2,111;8,107;14,99;24,91;32,84;41,76;49,70;55,68;55,64;55,62;45,54;37,45;28,35;26,29;74,12;127,4;180,0;232,6;285,17;333,41;380,74;423,119;411,123;388,128;359,132;324,136;289,138;259,140;236,142;224,144;195,148;174,152;158,156;148,158;141,158;137,160;135,160;135,162;135,162" o:connectangles="0,0,0,0,0,0,0,0,0,0,0,0,0,0,0,0,0,0,0,0,0,0,0,0,0,0,0,0,0,0,0,0,0,0,0,0,0,0,0,0,0,0,0,0,0,0,0,0"/>
                </v:shape>
                <v:shape id="Freeform 316" o:spid="_x0000_s1116" alt="Part of leaf" style="position:absolute;left:1143;top:2071;width:35;height:84;visibility:visible;mso-wrap-style:square;v-text-anchor:top" coordsize="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" path="m31,82l26,78,22,74,10,65,,57,6,37,24,12,35,r,84l31,82xe" fillcolor="#ffbd2c" stroked="f">
                  <v:path arrowok="t" o:connecttype="custom" o:connectlocs="31,82;26,78;22,74;10,65;0,57;6,37;24,12;35,0;35,84;31,82" o:connectangles="0,0,0,0,0,0,0,0,0,0"/>
                </v:shape>
                <v:shape id="Freeform 317" o:spid="_x0000_s1117" alt="Part of leaf" style="position:absolute;left:1143;top:2071;width:35;height:84;visibility:visible;mso-wrap-style:square;v-text-anchor:top" coordsize="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" path="m31,82l26,78,22,74,10,65,,57,6,37,24,12,35,r,84l31,82e" filled="f" stroked="f">
                  <v:path arrowok="t" o:connecttype="custom" o:connectlocs="31,82;26,78;22,74;10,65;0,57;6,37;24,12;35,0;35,84;31,82" o:connectangles="0,0,0,0,0,0,0,0,0,0"/>
                </v:shape>
                <v:shape id="Freeform 318" o:spid="_x0000_s1118" alt="Part of leaf" style="position:absolute;left:528;top:1844;width:522;height:290;visibility:visible;mso-wrap-style:square;v-text-anchor:top" coordsize="52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" path="m407,290l362,241,317,206,271,183,220,171r-53,-6l113,169,56,179,,196,21,153,50,118,84,89,121,68,156,50,191,40r29,-3l245,40r4,-11l249,19,247,9,245,r12,4l269,11r11,6l294,27r14,8l319,42r12,8l345,58r19,16l389,91r28,22l444,138r23,25l491,190r17,28l522,249r-16,6l491,260r-14,6l463,272r-13,6l436,282r-16,4l407,290r,xe" fillcolor="#ffbd2c" stroked="f">
                  <v:path arrowok="t" o:connecttype="custom" o:connectlocs="407,290;362,241;317,206;271,183;220,171;167,165;113,169;56,179;0,196;21,153;50,118;84,89;121,68;156,50;191,40;220,37;245,40;249,29;249,19;247,9;245,0;257,4;269,11;280,17;294,27;308,35;319,42;331,50;345,58;364,74;389,91;417,113;444,138;467,163;491,190;508,218;522,249;506,255;491,260;477,266;463,272;450,278;436,282;420,286;407,290;407,290" o:connectangles="0,0,0,0,0,0,0,0,0,0,0,0,0,0,0,0,0,0,0,0,0,0,0,0,0,0,0,0,0,0,0,0,0,0,0,0,0,0,0,0,0,0,0,0,0,0"/>
                </v:shape>
                <v:shape id="Freeform 319" o:spid="_x0000_s1119" alt="Part of leaf" style="position:absolute;left:1128;top:1968;width:50;height:148;visibility:visible;mso-wrap-style:square;v-text-anchor:top" coordsize="5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" path="m7,148r-2,l,129,,111,,92,2,74,4,57,11,41,19,26,31,14,50,r,99l46,103,27,127,9,148r-2,xe" fillcolor="#ffbd2c" stroked="f">
                  <v:path arrowok="t" o:connecttype="custom" o:connectlocs="7,148;5,148;0,129;0,111;0,92;2,74;4,57;11,41;19,26;31,14;50,0;50,99;46,103;27,127;9,148;7,148" o:connectangles="0,0,0,0,0,0,0,0,0,0,0,0,0,0,0,0"/>
                </v:shape>
                <v:shape id="Freeform 320" o:spid="_x0000_s1120" alt="Part of leaf" style="position:absolute;left:1128;top:1968;width:50;height:148;visibility:visible;mso-wrap-style:square;v-text-anchor:top" coordsize="5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" path="m7,148r-2,l,129,,111,,92,2,74,4,57,11,41,19,26,31,14,50,r,99l46,103,27,127,9,148r-2,e" filled="f" stroked="f">
                  <v:path arrowok="t" o:connecttype="custom" o:connectlocs="7,148;5,148;0,129;0,111;0,92;2,74;4,57;11,41;19,26;31,14;50,0;50,99;46,103;27,127;9,148;7,148" o:connectangles="0,0,0,0,0,0,0,0,0,0,0,0,0,0,0,0"/>
                </v:shape>
                <v:shape id="Freeform 321" o:spid="_x0000_s1121" alt="Part of leaf" style="position:absolute;left:777;top:1836;width:331;height:253;visibility:visible;mso-wrap-style:square;v-text-anchor:top" coordsize="3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" path="m279,253l257,214,228,175,193,142,158,109,117,76,78,50,41,27,8,10,,,8,,25,,43,4,60,8r18,5l96,17r17,8l133,33r19,12l171,62r22,20l212,97r20,18l251,130r24,16l296,158r27,11l331,181r,14l327,208r-8,12l310,230r-12,11l288,247r-9,6l279,253xe" fillcolor="#ffbd2c" stroked="f">
                  <v:path arrowok="t" o:connecttype="custom" o:connectlocs="279,253;257,214;228,175;193,142;158,109;117,76;78,50;41,27;8,10;0,0;8,0;25,0;43,4;60,8;78,13;96,17;113,25;133,33;152,45;171,62;193,82;212,97;232,115;251,130;275,146;296,158;323,169;331,181;331,195;327,208;319,220;310,230;298,241;288,247;279,253;279,253" o:connectangles="0,0,0,0,0,0,0,0,0,0,0,0,0,0,0,0,0,0,0,0,0,0,0,0,0,0,0,0,0,0,0,0,0,0,0,0"/>
                </v:shape>
                <v:shape id="Freeform 322" o:spid="_x0000_s1122" alt="Part of leaf" style="position:absolute;left:1100;top:1429;width:32;height:592;visibility:visible;mso-wrap-style:square;v-text-anchor:top" coordsize="3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" path="m22,592l14,565,10,529,6,489,4,444,2,395r,-43l,315,,286,,249,2,212,4,175,8,140r2,-35l12,70,14,35,18,r8,l32,,22,66r-6,72l12,210r,72l12,354r4,74l20,498r6,72l22,582r,6l22,590r,2l22,592xe" fillcolor="olive" stroked="f">
                  <v:path arrowok="t" o:connecttype="custom" o:connectlocs="22,592;14,565;10,529;6,489;4,444;2,395;2,352;0,315;0,286;0,249;2,212;4,175;8,140;10,105;12,70;14,35;18,0;26,0;32,0;22,66;16,138;12,210;12,282;12,354;16,428;20,498;26,570;22,582;22,588;22,590;22,592;22,592" o:connectangles="0,0,0,0,0,0,0,0,0,0,0,0,0,0,0,0,0,0,0,0,0,0,0,0,0,0,0,0,0,0,0,0"/>
                </v:shape>
                <v:shape id="Freeform 323" o:spid="_x0000_s1123" alt="Part of leaf" style="position:absolute;left:717;top:946;width:461;height:551;visibility:visible;mso-wrap-style:square;v-text-anchor:top" coordsize="46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" path="m418,510l356,446,296,378,239,312,179,244,122,177,64,115,4,57,,45,,35,,25,4,18,11,4,21,,72,57r54,62l183,183r56,66l292,310r50,56l387,417r43,45l430,463r6,8l444,483r9,14l461,508r,2l461,551,418,510xe" fillcolor="#9e5e00" stroked="f">
                  <v:path arrowok="t" o:connecttype="custom" o:connectlocs="418,510;356,446;296,378;239,312;179,244;122,177;64,115;4,57;0,45;0,35;0,25;4,18;11,4;21,0;72,57;126,119;183,183;239,249;292,310;342,366;387,417;430,462;430,463;436,471;444,483;453,497;461,508;461,510;461,551;418,510" o:connectangles="0,0,0,0,0,0,0,0,0,0,0,0,0,0,0,0,0,0,0,0,0,0,0,0,0,0,0,0,0,0"/>
                </v:shape>
                <v:shape id="Freeform 324" o:spid="_x0000_s1124" alt="Part of leaf" style="position:absolute;left:717;top:946;width:461;height:551;visibility:visible;mso-wrap-style:square;v-text-anchor:top" coordsize="46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" path="m418,510l356,446,296,378,239,312,179,244,122,177,64,115,4,57,,45,,35,,25,4,18,11,4,21,,72,57r54,62l183,183r56,66l292,310r50,56l387,417r43,45l430,463r6,8l444,483r9,14l461,508r,2l461,551,418,510e" filled="f" stroked="f">
                  <v:path arrowok="t" o:connecttype="custom" o:connectlocs="418,510;356,446;296,378;239,312;179,244;122,177;64,115;4,57;0,45;0,35;0,25;4,18;11,4;21,0;72,57;126,119;183,183;239,249;292,310;342,366;387,417;430,462;430,463;436,471;444,483;453,497;461,508;461,510;461,551;418,510" o:connectangles="0,0,0,0,0,0,0,0,0,0,0,0,0,0,0,0,0,0,0,0,0,0,0,0,0,0,0,0,0,0"/>
                </v:shape>
                <v:shape id="Freeform 325" o:spid="_x0000_s1125" alt="Curved bordered rectangle" style="position:absolute;left:1186;top:543;width:2582;height:4922;visibility:visible;mso-wrap-style:square;v-text-anchor:top" coordsize="1326,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" path="m1279,2528v,-1,,-1,,-1c1287,2514,1287,2514,1287,2514v-4,-12,-4,-12,-4,-12c1278,2488,1278,2488,1278,2488v-5,-18,-5,-18,-5,-18c1269,2453,1269,2453,1269,2453v-6,-17,-6,-17,-6,-17c1260,2422,1260,2422,1260,2422v-4,-10,-4,-10,-4,-10c1254,2408,1254,2408,1254,2408v-5,2,-5,2,-5,2c1244,2416,1244,2416,1244,2416v-4,6,-4,6,-4,6c1237,2428,1237,2428,1237,2428v-4,6,-4,6,-4,6c1230,2441,1230,2441,1230,2441v-4,6,-4,6,-4,6c1224,2454,1224,2454,1224,2454v-4,4,-4,4,-4,4c1217,2462,1217,2462,1217,2462v-3,5,-3,5,-3,5c1211,2472,1211,2472,1211,2472v-4,4,-4,4,-4,4c1204,2481,1204,2481,1204,2481v-3,5,-3,5,-3,5c1198,2492,1198,2492,1198,2492v1,4,1,4,1,4c1199,2508,1199,2508,1199,2508v,17,,17,,17c1199,2528,1199,2528,1199,2528v-2,,-2,,-2,c1197,2512,1197,2512,1197,2512v-1,-14,-1,-14,-1,-14c1195,2497,1195,2497,1195,2497v-4,5,-4,5,-4,5c1187,2507,1187,2507,1187,2507v-4,5,-4,5,-4,5c1179,2518,1179,2518,1179,2518v-4,6,-4,6,-4,6c1173,2528,1173,2528,1173,2528v-7,,-7,,-7,c1171,2527,1171,2527,1171,2527v6,-9,6,-9,6,-9c1183,2509,1183,2509,1183,2509v6,-9,6,-9,6,-9c1195,2491,1195,2491,1195,2491v6,-10,6,-10,6,-10c1207,2473,1207,2473,1207,2473v5,-9,5,-9,5,-9c1218,2455,1218,2455,1218,2455v-12,-5,-12,-5,-12,-5c1194,2450,1194,2450,1194,2450v-15,3,-15,3,-15,3c1164,2459,1164,2459,1164,2459v-16,8,-16,8,-16,8c1134,2475,1134,2475,1134,2475v-12,8,-12,8,-12,8c1113,2491,1113,2491,1113,2491v-2,4,-2,4,-2,4c1111,2498,1111,2498,1111,2498v-3,12,-3,12,-3,12c1100,2520,1100,2520,1100,2520v-8,7,-8,7,-8,7c1091,2528,1091,2528,1091,2528v-1048,,-1048,,-1048,c31,2528,21,2521,13,2510,5,2499,,2484,,2467,,1152,,1152,,1152v3,-2,3,-2,3,-2c10,1153,10,1153,10,1153v6,5,6,5,6,5c21,1167,21,1167,21,1167v4,9,4,9,4,9c31,1185,31,1185,31,1185v7,7,7,7,7,7c48,1195,48,1195,48,1195v,-5,,-5,,-5c50,1186,50,1186,50,1186v2,-6,2,-6,2,-6c53,1177,53,1177,53,1177v3,1,3,1,3,1c61,1181,61,1181,61,1181v6,3,6,3,6,3c74,1189,74,1189,74,1189v7,4,7,4,7,4c87,1196,87,1196,87,1196v5,1,5,1,5,1c97,1196,97,1196,97,1196v,-12,,-12,,-12c100,1180,100,1180,100,1180v8,1,8,1,8,1c117,1187,117,1187,117,1187v9,8,9,8,9,8c135,1203,135,1203,135,1203v7,6,7,6,7,6c145,1212,145,1212,145,1212v-1,-12,-1,-12,-1,-12c144,1190,144,1190,144,1190v,-9,,-9,,-9c143,1173,143,1173,143,1173v-1,-8,-1,-8,-1,-8c140,1157,140,1157,140,1157v-2,-10,-2,-10,-2,-10c136,1138,136,1138,136,1138v4,1,4,1,4,1c145,1141,145,1141,145,1141v,-10,,-10,,-10c145,1121,145,1121,145,1121v-1,-10,-1,-10,-1,-10c143,1102,143,1102,143,1102v-3,-9,-3,-9,-3,-9c138,1084,138,1084,138,1084v-3,-9,-3,-9,-3,-9c133,1067,133,1067,133,1067v-2,-4,-2,-4,-2,-4c129,1059,129,1059,129,1059v-2,-3,-2,-3,-2,-3c125,1052,125,1052,125,1052v-3,-8,-3,-8,-3,-8c120,1040,120,1040,120,1040v4,-5,4,-5,4,-5c127,1031,127,1031,127,1031v1,-3,1,-3,1,-3c129,1027,129,1027,129,1027v-2,-8,-2,-8,-2,-8c122,1010,122,1010,122,1010v-7,-8,-7,-8,-7,-8c107,994,107,994,107,994,97,985,97,985,97,985v-9,-8,-9,-8,-9,-8c81,970,81,970,81,970v-6,-5,-6,-5,-6,-5c72,959,72,959,72,959v-2,-4,-2,-4,-2,-4c70,950,70,950,70,950v,-4,,-4,,-4c72,942,72,942,72,942v3,-3,3,-3,3,-3c79,938,79,938,79,938v6,1,6,1,6,1c91,940,91,940,91,940v7,2,7,2,7,2c104,945,104,945,104,945v6,2,6,2,6,2c115,948,115,948,115,948v6,,6,,6,c128,948,128,948,128,948v8,1,8,1,8,1c135,941,135,941,135,941v-2,-8,-2,-8,-2,-8c131,926,131,926,131,926v2,-7,2,-7,2,-7c139,919,139,919,139,919v8,,8,,8,c155,919,155,919,155,919v9,2,9,2,9,2c172,921,172,921,172,921v8,,8,,8,c187,919,187,919,187,919v7,-2,7,-2,7,-2c194,913,194,913,194,913v,-5,,-5,,-5c193,902,193,902,193,902v,-5,,-5,,-5c196,897,196,897,196,897v6,2,6,2,6,2c209,902,209,902,209,902v8,2,8,2,8,2c224,905,224,905,224,905v6,2,6,2,6,2c235,908,235,908,235,908v3,,3,,3,c235,886,235,886,235,886v-8,-21,-8,-21,-8,-21c216,845,216,845,216,845,203,828,203,828,203,828,190,811,190,811,190,811,179,797,179,797,179,797v-8,-12,-8,-12,-8,-12c169,778,169,778,169,778v6,-6,6,-6,6,-6c181,768,181,768,181,768,159,744,159,744,159,744,138,727,138,727,138,727,117,714,117,714,117,714,96,707,96,707,96,707,74,704,74,704,74,704v-22,2,-22,2,-22,2c27,713,27,713,27,713,1,725,1,725,1,725v-1,,-1,,-1,c,494,,494,,494v7,6,7,6,7,6c12,508,12,508,12,508v8,10,8,10,8,10c27,528,27,528,27,528v8,10,8,10,8,10c41,546,41,546,41,546v7,8,7,8,7,8c53,557,53,557,53,557v4,2,4,2,4,2c81,586,81,586,81,586v25,28,25,28,25,28c130,642,130,642,130,642v25,27,25,27,25,27c178,696,178,696,178,696v25,27,25,27,25,27c228,750,228,750,228,750v26,28,26,28,26,28c262,789,262,789,262,789v6,9,6,9,6,9c272,804,272,804,272,804v4,5,4,5,4,5c276,812,276,812,276,812v5,5,5,5,5,5c281,817,281,817,281,817v-1,,-1,,-1,c291,832,291,832,291,832v12,16,12,16,12,16c314,865,314,865,314,865v12,17,12,17,12,17c337,899,337,899,337,899v13,17,13,17,13,17c362,932,362,932,362,932v14,17,14,17,14,17c386,960,386,960,386,960v14,16,14,16,14,16c416,993,416,993,416,993v18,19,18,19,18,19c451,1030,451,1030,451,1030v16,16,16,16,16,16c471,1049,471,1049,471,1049v-2,4,-2,4,-2,4c462,1075,462,1075,462,1075v-2,7,-2,7,-2,7c451,1086,451,1086,451,1086v-16,4,-16,4,-16,4c421,1093,421,1093,421,1093v-16,3,-16,3,-16,3c391,1098,391,1098,391,1098v-16,2,-16,2,-16,2c359,1104,359,1104,359,1104v-12,3,-12,3,-12,3c336,1113,336,1113,336,1113v-10,4,-10,4,-10,4c316,1124,316,1124,316,1124v-10,6,-10,6,-10,6c297,1138,297,1138,297,1138v-9,8,-9,8,-9,8c280,1155,280,1155,280,1155v-4,3,-4,3,-4,3c277,1160,277,1160,277,1160v2,,2,,2,c283,1159,283,1159,283,1159v21,-9,21,-9,21,-9c329,1142,329,1142,329,1142v26,-9,26,-9,26,-9c384,1127,384,1127,384,1127v28,-5,28,-5,28,-5c440,1121,440,1121,440,1121v26,1,26,1,26,1c481,1126,481,1126,481,1126v,3,,3,,3c473,1126,473,1126,473,1126v-18,-3,-18,-3,-18,-3c435,1122,435,1122,435,1122v-20,2,-20,2,-20,2c395,1127,395,1127,395,1127v-20,3,-20,3,-20,3c358,1135,358,1135,358,1135v-15,4,-15,4,-15,4c335,1141,335,1141,335,1141v-9,3,-9,3,-9,3c317,1147,317,1147,317,1147v-8,4,-8,4,-8,4c300,1153,300,1153,300,1153v-8,4,-8,4,-8,4c284,1159,284,1159,284,1159v-7,4,-7,4,-7,4c282,1166,282,1166,282,1166v4,4,4,4,4,4c288,1170,288,1170,288,1170v2,3,2,3,2,3c290,1175,290,1175,290,1175v1,6,1,6,1,6c279,1190,279,1190,279,1190v-11,17,-11,17,-11,17c257,1228,257,1228,257,1228v-10,26,-10,26,-10,26c239,1281,239,1281,239,1281v-5,28,-5,28,-5,28c234,1338,234,1338,234,1338v5,29,5,29,5,29c259,1332,259,1332,259,1332v21,-31,21,-31,21,-31c303,1273,303,1273,303,1273v25,-23,25,-23,25,-23c355,1230,355,1230,355,1230v29,-13,29,-13,29,-13c416,1210,416,1210,416,1210v37,-1,37,-1,37,-1c458,1199,458,1199,458,1199v5,-9,5,-9,5,-9c467,1181,467,1181,467,1181v5,-8,5,-8,5,-8c476,1162,476,1162,476,1162v4,-7,4,-7,4,-7c480,1165,480,1165,480,1165v-2,4,-2,4,-2,4c475,1178,475,1178,475,1178v4,21,4,21,4,21c482,1221,482,1221,482,1221v1,23,1,23,1,23c483,1267,483,1267,483,1267v-2,22,-2,22,-2,22c478,1312,478,1312,478,1312v-5,21,-5,21,-5,21c467,1355,467,1355,467,1355v3,4,3,4,3,4c473,1363,473,1363,473,1363v1,1,1,1,1,1c476,1366,476,1366,476,1366v2,3,2,3,2,3c480,1375,480,1375,480,1375v6,-11,6,-11,6,-11c498,1349,498,1349,498,1349v16,-17,16,-17,16,-17c531,1314,531,1314,531,1314v1,-2,1,-2,1,-2c533,1313,533,1313,533,1313v-5,5,-5,5,-5,5c514,1333,514,1333,514,1333v-13,15,-13,15,-13,15c489,1364,489,1364,489,1364v-9,17,-9,17,-9,17c472,1400,472,1400,472,1400v-13,20,-13,20,-13,20c448,1439,448,1439,448,1439v-8,18,-8,18,-8,18c434,1476,434,1476,434,1476v-4,18,-4,18,-4,18c430,1514,430,1514,430,1514v3,21,3,21,3,21c440,1560,440,1560,440,1560v9,-20,9,-20,9,-20c459,1520,459,1520,459,1520v12,-20,12,-20,12,-20c485,1481,485,1481,485,1481v14,-17,14,-17,14,-17c516,1449,516,1449,516,1449v18,-12,18,-12,18,-12c535,1437,535,1437,535,1437v-14,11,-14,11,-14,11c501,1467,501,1467,501,1467v-20,24,-20,24,-20,24c463,1515,463,1515,463,1515v-14,24,-14,24,-14,24c442,1558,442,1558,442,1558v2,14,2,14,2,14c446,1571,446,1571,446,1571v3,-1,3,-1,3,-1c452,1568,452,1568,452,1568v4,-1,4,-1,4,-1c458,1571,458,1571,458,1571v1,9,1,9,1,9c461,1592,461,1592,461,1592v2,14,2,14,2,14c464,1620,464,1620,464,1620v2,14,2,14,2,14c469,1647,469,1647,469,1647v3,11,3,11,3,11c472,1657,472,1657,472,1657v,-2,,-2,,-2c473,1652,473,1652,473,1652v1,-4,1,-4,1,-4c475,1642,475,1642,475,1642v2,-6,2,-6,2,-6c479,1626,479,1626,479,1626v4,-11,4,-11,4,-11c488,1592,488,1592,488,1592v10,-26,10,-26,10,-26c508,1538,508,1538,508,1538v12,-28,12,-28,12,-28c531,1483,531,1483,531,1483v10,-23,10,-23,10,-23c548,1441,548,1441,548,1441v4,-9,4,-9,4,-9c547,1433,547,1433,547,1433v7,-3,7,-3,7,-3c554,1432,554,1432,554,1432v-4,13,-4,13,-4,13c545,1457,545,1457,545,1457v-5,12,-5,12,-5,12c536,1481,536,1481,536,1481v-4,13,-4,13,-4,13c533,1502,533,1502,533,1502v1,15,1,15,1,15c535,1536,535,1536,535,1536v,22,,22,,22c535,1580,535,1580,535,1580v,19,,19,,19c534,1614,534,1614,534,1614v-2,8,-2,8,-2,8c540,1615,540,1615,540,1615v8,-7,8,-7,8,-7c555,1600,555,1600,555,1600v6,-7,6,-7,6,-7c566,1583,566,1583,566,1583v4,-9,4,-9,4,-9c573,1564,573,1564,573,1564v2,-11,2,-11,2,-11c580,1551,580,1551,580,1551v3,6,3,6,3,6c584,1560,584,1560,584,1560v2,5,2,5,2,5c587,1568,587,1568,587,1568v3,4,3,4,3,4c592,1555,592,1555,592,1555v1,-21,1,-21,1,-21c593,1509,593,1509,593,1509v-2,-25,-2,-25,-2,-25c587,1457,587,1457,587,1457v-5,-24,-5,-24,-5,-24c576,1412,576,1412,576,1412v-6,-16,-6,-16,-6,-16c564,1407,564,1407,564,1407v-5,13,-5,13,-5,13c554,1430,554,1430,554,1430v3,-10,3,-10,3,-10c563,1402,563,1402,563,1402v7,-24,7,-24,7,-24c576,1352,576,1352,576,1352v4,-22,4,-22,4,-22c582,1332,582,1332,582,1332v-2,10,-2,10,-2,10c575,1365,575,1365,575,1365v-5,24,-5,24,-5,24c575,1407,575,1407,575,1407v7,22,7,22,7,22c587,1453,587,1453,587,1453v5,25,5,25,5,25c594,1502,594,1502,594,1502v3,24,3,24,3,24c597,1547,597,1547,597,1547v-1,18,-1,18,-1,18c603,1553,603,1553,603,1553v5,-10,5,-10,5,-10c612,1531,612,1531,612,1531v3,-9,3,-9,3,-9c617,1511,617,1511,617,1511v2,-11,2,-11,2,-11c622,1488,622,1488,622,1488v3,-12,3,-12,3,-12c629,1469,629,1469,629,1469v6,-5,6,-5,6,-5c640,1459,640,1459,640,1459v6,-6,6,-6,6,-6c644,1432,644,1432,644,1432v-2,-19,-2,-19,-2,-19c642,1409,642,1409,642,1409v2,1,2,1,2,1c644,1420,644,1420,644,1420v1,18,1,18,1,18c647,1453,647,1453,647,1453v2,3,2,3,2,3c651,1457,651,1457,651,1457v9,9,9,9,9,9c666,1478,666,1478,666,1478v3,13,3,13,3,13c671,1507,671,1507,671,1507v,14,,14,,14c674,1535,674,1535,674,1535v5,12,5,12,5,12c689,1557,689,1557,689,1557v1,-3,1,-3,1,-3c692,1553,692,1553,692,1553v,-19,,-19,,-19c693,1514,693,1514,693,1514v,-20,,-20,,-20c696,1475,696,1475,696,1475v2,-20,2,-20,2,-20c703,1436,703,1436,703,1436v4,-19,4,-19,4,-19c714,1400,714,1400,714,1400v-6,-11,-6,-11,-6,-11c703,1377,703,1377,703,1377v-6,-11,-6,-11,-6,-11c692,1355,692,1355,692,1355v-6,-11,-6,-11,-6,-11c680,1334,680,1334,680,1334v1,-4,1,-4,1,-4c684,1336,684,1336,684,1336v3,6,3,6,3,6c691,1347,691,1347,691,1347v4,6,4,6,4,6c699,1354,699,1354,699,1354v11,4,11,4,11,4c726,1365,726,1365,726,1365v20,10,20,10,20,10c768,1387,768,1387,768,1387v24,15,24,15,24,15c814,1418,814,1418,814,1418v22,19,22,19,22,19c830,1425,830,1425,830,1425v-6,-9,-6,-9,-6,-9c817,1408,817,1408,817,1408v-7,-7,-7,-7,-7,-7c803,1394,803,1394,803,1394v-6,-8,-6,-8,-6,-8c791,1376,791,1376,791,1376v-3,-12,-3,-12,-3,-12c792,1352,792,1352,792,1352v7,-5,7,-5,7,-5c807,1347,807,1347,807,1347v10,3,10,3,10,3c826,1353,826,1353,826,1353v11,3,11,3,11,3c848,1355,848,1355,848,1355v4,-2,4,-2,4,-2c855,1356,855,1356,855,1356v9,12,9,12,9,12c873,1379,873,1379,873,1379v10,11,10,11,10,11c893,1398,893,1398,893,1398v11,7,11,7,11,7c904,1401,904,1401,904,1401v,-8,,-8,,-8c904,1381,904,1381,904,1381v,-14,,-14,,-14c904,1352,904,1352,904,1352v,-13,,-13,,-13c904,1328,904,1328,904,1328v,-7,,-7,,-7c908,1324,908,1324,908,1324v5,5,5,5,5,5c918,1334,918,1334,918,1334v4,5,4,5,4,5c924,1338,924,1338,924,1338v1,,1,,1,c927,1326,927,1326,927,1326v2,-8,2,-8,2,-8c931,1308,931,1308,931,1308v2,-8,2,-8,2,-8c933,1291,933,1291,933,1291v1,-9,1,-9,1,-9c934,1272,934,1272,934,1272v,,,,,c936,1272,936,1272,936,1272v-1,-2,-1,-2,-1,-2c935,1262,935,1262,935,1262v,-1,,-1,,-1c935,1261,935,1261,935,1261v4,,4,,4,c942,1261,942,1261,942,1261v3,2,3,2,3,2c950,1264,950,1264,950,1264v2,2,2,2,2,2c945,1256,945,1256,945,1256v-6,-7,-6,-7,-6,-7c932,1244,932,1244,932,1244v,-1,,-1,,-1c932,1239,932,1239,932,1239v,-4,,-4,,-4c936,1238,936,1238,936,1238v3,3,3,3,3,3c942,1242,942,1242,942,1242v2,2,2,2,2,2c946,1245,946,1245,946,1245v3,3,3,3,3,3c953,1241,953,1241,953,1241v,-13,,-13,,-13c951,1211,951,1211,951,1211v-4,-19,-4,-19,-4,-19c941,1173,941,1173,941,1173v-6,-18,-6,-18,-6,-18c933,1150,933,1150,933,1150v10,8,10,8,10,8c953,1164,953,1164,953,1164v10,6,10,6,10,6c958,1158,958,1158,958,1158v-4,-11,-4,-11,-4,-11c949,1136,949,1136,949,1136v-5,-11,-5,-11,-5,-11c938,1114,938,1114,938,1114v-4,-9,-4,-9,-4,-9c934,1104,934,1104,934,1104v1,,1,,1,c938,1110,938,1110,938,1110v9,17,9,17,9,17c956,1143,956,1143,956,1143v10,16,10,16,10,16c967,1149,967,1149,967,1149v,-10,,-10,,-10c967,1129,967,1129,967,1129v,-9,,-9,,-9c967,1116,967,1116,967,1116v2,2,2,2,2,2c976,1128,976,1128,976,1128v7,10,7,10,7,10c991,1146,991,1146,991,1146v10,7,10,7,10,7c1012,1156,1012,1156,1012,1156v15,2,15,2,15,2c1027,1150,1027,1150,1027,1150v,-7,,-7,,-7c1025,1135,1025,1135,1025,1135v,-6,,-6,,-6c1036,1130,1036,1130,1036,1130v11,,11,,11,c1057,1130,1057,1130,1057,1130v11,,11,,11,c1077,1129,1077,1129,1077,1129v11,-2,11,-2,11,-2c1099,1125,1099,1125,1099,1125v14,-1,14,-1,14,-1c1113,1118,1113,1118,1113,1118v-2,-5,-2,-5,-2,-5c1110,1107,1110,1107,1110,1107v-2,-5,-2,-5,-2,-5c1119,1102,1119,1102,1119,1102v10,,10,,10,c1138,1101,1138,1101,1138,1101v9,,9,,9,c1155,1099,1155,1099,1155,1099v9,-1,9,-1,9,-1c1174,1096,1174,1096,1174,1096v11,-1,11,-1,11,-1c1185,1094,1185,1094,1185,1094v,-1,,-1,,-1c1177,1086,1177,1086,1177,1086v-6,-7,-6,-7,-6,-7c1165,1070,1165,1070,1165,1070v-5,-8,-5,-8,-5,-8c1155,1053,1155,1053,1155,1053v-6,-8,-6,-8,-6,-8c1143,1036,1143,1036,1143,1036v-7,-7,-7,-7,-7,-7c1136,1028,1136,1028,1136,1028v,-1,,-1,,-1c1140,1027,1140,1027,1140,1027v3,,3,,3,c1146,1025,1146,1025,1146,1025v3,-1,3,-1,3,-1c1147,1016,1147,1016,1147,1016v-5,-8,-5,-8,-5,-8c1135,999,1135,999,1135,999v-8,-9,-8,-9,-8,-9c1117,981,1117,981,1117,981v-9,-8,-9,-8,-9,-8c1099,967,1099,967,1099,967v-6,-4,-6,-4,-6,-4c1093,961,1093,961,1093,961v,-2,,-2,,-2c1095,959,1095,959,1095,959v4,-5,4,-5,4,-5c1095,951,1095,951,1095,951v-4,-3,-4,-3,-4,-3c1088,945,1088,945,1088,945v-4,-2,-4,-2,-4,-2c1081,940,1081,940,1081,940v-4,-3,-4,-3,-4,-3c1076,937,1076,937,1076,937v-1,-3,-1,-3,-1,-3c1073,929,1073,929,1073,929v-3,-6,-3,-6,-3,-6c1066,918,1066,918,1066,918v-3,-5,-3,-5,-3,-5c1059,908,1059,908,1059,908v-4,-4,-4,-4,-4,-4c1053,901,1053,901,1053,901v-8,-19,-8,-19,-8,-19c1043,878,1043,878,1043,878v2,-1,2,-1,2,-1c1051,889,1051,889,1051,889v11,20,11,20,11,20c1074,925,1074,925,1074,925v11,11,11,11,11,11c1086,930,1086,930,1086,930v,-4,,-4,,-4c1088,922,1088,922,1088,922v4,-2,4,-2,4,-2c1100,922,1100,922,1100,922v8,2,8,2,8,2c1117,925,1117,925,1117,925v8,2,8,2,8,2c1133,927,1133,927,1133,927v7,,7,,7,c1148,925,1148,925,1148,925v8,-1,8,-1,8,-1c1157,923,1157,923,1157,923v1,-1,1,-1,1,-1c1149,911,1149,911,1149,911v-7,-11,-7,-11,-7,-11c1134,889,1134,889,1134,889v-6,-10,-6,-10,-6,-10c1121,867,1121,867,1121,867v-6,-11,-6,-11,-6,-11c1110,843,1110,843,1110,843v-6,-12,-6,-12,-6,-12c1102,826,1102,826,1102,826v-1,-5,-1,-5,-1,-5c1099,817,1099,817,1099,817v,-4,,-4,,-4c1097,808,1097,808,1097,808v,-3,,-3,,-3c1096,802,1096,802,1096,802v,-1,,-1,,-1c1075,795,1075,795,1075,795v1,-2,1,-2,1,-2c1088,797,1088,797,1088,797v24,7,24,7,24,7c1137,812,1137,812,1137,812v23,6,23,6,23,6c1184,825,1184,825,1184,825v24,4,24,4,24,4c1232,831,1232,831,1232,831v-8,-3,-8,-3,-8,-3c1216,826,1216,826,1216,826v-8,-2,-8,-2,-8,-2c1200,822,1200,822,1200,822v-9,-2,-9,-2,-9,-2c1182,819,1182,819,1182,819v-8,-2,-8,-2,-8,-2c1166,816,1166,816,1166,816v-37,-11,-37,-11,-37,-11c1093,794,1093,794,1093,794v-17,-5,-17,-5,-17,-5c1076,785,1076,785,1076,785v-13,-3,-13,-3,-13,-3c1061,780,1061,780,1061,780v10,2,10,2,10,2c1077,783,1077,783,1077,783v18,-9,18,-9,18,-9c1114,766,1114,766,1114,766v19,-6,19,-6,19,-6c1152,756,1152,756,1152,756v19,-3,19,-3,19,-3c1190,752,1190,752,1190,752v19,,19,,19,c1229,755,1229,755,1229,755v-4,-12,-4,-12,-4,-12c1216,731,1216,731,1216,731v-12,-11,-12,-11,-12,-11c1190,709,1190,709,1190,709v-16,-9,-16,-9,-16,-9c1159,691,1159,691,1159,691v-14,-6,-14,-6,-14,-6c1135,680,1135,680,1135,680v-3,-3,-3,-3,-3,-3c1130,673,1130,673,1130,673v1,-4,1,-4,1,-4c1133,666,1133,666,1133,666v2,-4,2,-4,2,-4c1136,659,1136,659,1136,659v-18,4,-18,4,-18,4c1099,671,1099,671,1099,671v-22,12,-22,12,-22,12c1057,696,1057,696,1057,696v-21,14,-21,14,-21,14c1028,716,1028,716,1028,716v-5,1,-5,1,-5,1c1023,715,1023,715,1023,715v7,-5,7,-5,7,-5c1049,697,1049,697,1049,697v19,-13,19,-13,19,-13c1088,674,1088,674,1088,674v20,-9,20,-9,20,-9c1128,659,1128,659,1128,659v,-2,,-2,,-2c1128,655,1128,655,1128,655v-17,-6,-17,-6,-17,-6c1093,650,1093,650,1093,650v-20,4,-20,4,-20,4c1053,660,1053,660,1053,660v-21,5,-21,5,-21,5c1014,667,1014,667,1014,667v-15,-3,-15,-3,-15,-3c987,655,987,655,987,655v,-18,,-18,,-18c994,622,994,622,994,622v11,-16,11,-16,11,-16c1019,593,1019,593,1019,593v15,-15,15,-15,15,-15c1048,565,1048,565,1048,565v11,-14,11,-14,11,-14c1066,538,1066,538,1066,538v-6,3,-6,3,-6,3c1043,549,1043,549,1043,549v-26,11,-26,11,-26,11c987,573,987,573,987,573v-33,10,-33,10,-33,10c924,593,924,593,924,593v-27,5,-27,5,-27,5c878,598,878,598,878,598v-9,13,-9,13,-9,13c862,623,862,623,862,623v-8,12,-8,12,-8,12c848,649,848,649,848,649v-7,12,-7,12,-7,12c835,674,835,674,835,674v-5,14,-5,14,-5,14c825,705,825,705,825,705v-1,4,-1,4,-1,4c824,713,824,713,824,713v,2,,2,,2c825,718,825,718,825,718v1,1,1,1,1,1c828,721,828,721,828,721v2,2,2,2,2,2c834,725,834,725,834,725v18,3,18,3,18,3c867,732,867,732,867,732v-5,4,-5,4,-5,4c833,731,833,731,833,731v-18,-3,-18,-3,-18,-3c817,723,817,723,817,723v3,-8,3,-8,3,-8c822,707,822,707,822,707v2,-8,2,-8,2,-8c826,689,826,689,826,689v2,-8,2,-8,2,-8c829,679,829,679,829,679v6,-10,6,-10,6,-10c839,657,839,657,839,657v5,-11,5,-11,5,-11c848,637,848,637,848,637v3,-8,3,-8,3,-8c847,602,847,602,847,602v-2,-27,-2,-27,-2,-27c844,549,844,549,844,549v,-26,,-26,,-26c845,497,845,497,845,497v2,-25,2,-25,2,-25c849,445,849,445,849,445v4,-25,4,-25,4,-25c846,434,846,434,846,434v-4,16,-4,16,-4,16c839,467,839,467,839,467v-2,19,-2,19,-2,19c834,503,834,503,834,503v-4,16,-4,16,-4,16c822,533,822,533,822,533v-11,12,-11,12,-11,12c804,544,804,544,804,544v-3,-1,-3,-1,-3,-1c804,535,804,535,804,535v2,-6,2,-6,2,-6c808,527,808,527,808,527v-19,,-19,,-19,c787,518,787,518,787,518v-2,-17,-2,-17,-2,-17c784,484,784,484,784,484v-1,-15,-1,-15,-1,-15c779,452,779,452,779,452v-5,-14,-5,-14,-5,-14c766,424,766,424,766,424,754,413,754,413,754,413v,4,,4,,4c755,424,755,424,755,424v1,4,1,4,1,4c756,432,756,432,756,432v1,3,1,3,1,3c758,440,758,440,758,440v1,27,1,27,1,27c758,492,758,492,758,492v-2,18,-2,18,-2,18c756,503,756,503,756,503v,-13,,-13,,-13c756,473,756,473,756,473v1,-18,1,-18,1,-18c756,437,756,437,756,437v-2,-16,-2,-16,-2,-16c750,410,750,410,750,410v-4,-4,-4,-4,-4,-4c745,409,745,409,745,409v,4,,4,,4c737,409,737,409,737,409v-7,-7,-7,-7,-7,-7c723,392,723,392,723,392v-6,-12,-6,-12,-6,-12c711,367,711,367,711,367v-4,-11,-4,-11,-4,-11c702,348,702,348,702,348v-2,-3,-2,-3,-2,-3c700,346,700,346,700,346v,1,,1,,1c699,359,699,359,699,359v,12,,12,,12c699,383,699,383,699,383v,12,,12,,12c698,406,698,406,698,406v,12,,12,,12c696,430,696,430,696,430v-1,14,-1,14,-1,14c696,447,696,447,696,447v1,5,1,5,1,5c698,454,698,454,698,454v2,4,2,4,2,4c701,463,701,463,701,463v3,7,3,7,3,7c707,486,707,486,707,486v4,16,4,16,4,16c714,518,714,518,714,518v3,15,3,15,3,15c718,549,718,549,718,549v1,10,1,10,1,10c718,560,718,560,718,560v-4,2,-4,2,-4,2c712,548,712,548,712,548v-1,-13,-1,-13,-1,-13c709,521,709,521,709,521v-2,-12,-2,-12,-2,-12c703,495,703,495,703,495v-2,-12,-2,-12,-2,-12c698,469,698,469,698,469v-3,-11,-3,-11,-3,-11c688,442,688,442,688,442v-8,-21,-8,-21,-8,-21c668,396,668,396,668,396,657,371,657,371,657,371,644,345,644,345,644,345,632,322,632,322,632,322,620,304,620,304,620,304v-9,-12,-9,-12,-9,-12c609,301,609,301,609,301v-1,11,-1,11,-1,11c606,321,606,321,606,321v,11,,11,,11c605,341,605,341,605,341v,11,,11,,11c605,363,605,363,605,363v,11,,11,,11c599,371,599,371,599,371v-5,-2,-5,-2,-5,-2c595,376,595,376,595,376v2,8,2,8,2,8c599,390,599,390,599,390v2,8,2,8,2,8c610,420,610,420,610,420v10,23,10,23,10,23c633,466,633,466,633,466v15,23,15,23,15,23c663,511,663,511,663,511v17,20,17,20,17,20c696,548,696,548,696,548v18,15,18,15,18,15c707,567,707,567,707,567,694,553,694,553,694,553,674,531,674,531,674,531,655,506,655,506,655,506,638,481,638,481,638,481,622,453,622,453,622,453,608,425,608,425,608,425,597,395,597,395,597,395v-9,-28,-9,-28,-9,-28c587,366,587,366,587,366v-2,-1,-2,-1,-2,-1c578,381,578,381,578,381v-5,16,-5,16,-5,16c571,412,571,412,571,412v,15,,15,,15c572,443,572,443,572,443v3,15,3,15,3,15c581,475,581,475,581,475v7,20,7,20,7,20c588,495,588,495,588,495v-2,2,-2,2,-2,2c581,495,581,495,581,495v-5,-1,-5,-1,-5,-1c570,491,570,491,570,491v-7,-2,-7,-2,-7,-2c563,492,563,492,563,492v12,25,12,25,12,25c589,542,589,542,589,542v16,22,16,22,16,22c623,586,623,586,623,586v9,9,9,9,9,9c628,598,628,598,628,598v-6,-6,-6,-6,-6,-6c604,567,604,567,604,567,587,543,587,543,587,543,573,520,573,520,573,520,562,498,562,498,562,498v-1,,-1,,-1,c560,497,560,497,560,497v-1,6,-1,6,-1,6c557,509,557,509,557,509v-2,24,-2,24,-2,24c558,559,558,559,558,559v6,27,6,27,6,27c573,613,573,613,573,613v10,26,10,26,10,26c588,648,588,648,588,648v-6,8,-6,8,-6,8c571,684,571,684,571,684v-5,18,-5,18,-5,18c531,700,531,700,531,700v-33,1,-33,1,-33,1c466,706,466,706,466,706v-32,5,-32,5,-32,5c404,720,404,720,404,720v-31,10,-31,10,-31,10c343,745,343,745,343,745v-29,18,-29,18,-29,18c288,785,288,785,288,785v-3,4,-3,4,-3,4c283,787,283,787,283,787v-5,-5,-5,-5,-5,-5c272,778,272,778,272,778v-6,-4,-6,-4,-6,-4c261,769,261,769,261,769v-4,-4,-4,-4,-4,-4c222,728,222,728,222,728,189,691,189,691,189,691,157,654,157,654,157,654,126,619,126,619,126,619,95,583,95,583,95,583,65,549,65,549,65,549,34,515,34,515,34,515,4,483,4,483,4,483,3,479,3,479,3,479,,476,,476,,476v,-8,,-8,,-8c3,469,3,469,3,469v4,-1,4,-1,4,-1c12,464,12,464,12,464v4,-3,4,-3,4,-3c22,458,22,458,22,458v6,-5,6,-5,6,-5c36,449,36,449,36,449v7,-5,7,-5,7,-5c50,440,50,440,50,440v5,-4,5,-4,5,-4c60,435,60,435,60,435v,-1,,-1,,-1c60,432,60,432,60,432v-7,3,-7,3,-7,3c44,437,44,437,44,437v-10,2,-10,2,-10,2c24,442,24,442,24,442v-10,2,-10,2,-10,2c7,446,7,446,7,446v-6,3,-6,3,-6,3c,450,,450,,450,,63,,63,,63,,46,5,31,13,20,21,8,31,2,43,2,43,,43,,43,v,2,,2,,2c1282,2,1282,2,1282,2v,-2,,-2,,-2c1282,2,1282,2,1282,2v12,,22,6,30,18c1320,31,1324,46,1324,63v2,,2,,2,c1324,63,1324,63,1324,63v,2122,,2122,,2122c1320,2180,1320,2180,1320,2180v-9,-11,-9,-11,-9,-11c1303,2158,1303,2158,1303,2158v-6,-11,-6,-11,-6,-11c1290,2134,1290,2134,1290,2134v-6,-12,-6,-12,-6,-12c1277,2109,1277,2109,1277,2109v-6,-12,-6,-12,-6,-12c1263,2088,1263,2088,1263,2088v-8,-8,-8,-8,-8,-8c1249,2073,1249,2073,1249,2073v-8,-6,-8,-6,-8,-6c1233,2061,1233,2061,1233,2061v-8,-5,-8,-5,-8,-5c1217,2051,1217,2051,1217,2051v-9,-4,-9,-4,-9,-4c1205,2046,1205,2046,1205,2046v1,6,1,6,1,6c1220,2067,1220,2067,1220,2067v14,19,14,19,14,19c1248,2106,1248,2106,1248,2106v13,23,13,23,13,23c1273,2152,1273,2152,1273,2152v10,24,10,24,10,24c1290,2199,1290,2199,1290,2199v3,24,3,24,3,24c1298,2222,1298,2222,1298,2222v7,-1,7,-1,7,-1c1312,2218,1312,2218,1312,2218v8,-3,8,-3,8,-3c1324,2210,1324,2210,1324,2210v,14,,14,,14c1321,2223,1321,2223,1321,2223v-3,,-3,,-3,c1310,2224,1310,2224,1310,2224v-8,1,-8,1,-8,1c1293,2226,1293,2226,1293,2226v-8,1,-8,1,-8,1c1277,2227,1277,2227,1277,2227v-8,1,-8,1,-8,1c1262,2228,1262,2228,1262,2228v-9,1,-9,1,-9,1c1239,2240,1239,2240,1239,2240v-15,12,-15,12,-15,12c1208,2262,1208,2262,1208,2262v-15,9,-15,9,-15,9c1176,2278,1176,2278,1176,2278v-18,6,-18,6,-18,6c1141,2290,1141,2290,1141,2290v-17,4,-17,4,-17,4c1123,2298,1123,2298,1123,2298v-2,4,-2,4,-2,4c1120,2304,1120,2304,1120,2304v-1,1,-1,1,-1,1c1116,2308,1116,2308,1116,2308v-2,4,-2,4,-2,4c1123,2314,1123,2314,1123,2314v15,5,15,5,15,5c1155,2325,1155,2325,1155,2325v19,9,19,9,19,9c1192,2340,1192,2340,1192,2340v15,10,15,10,15,10c1218,2356,1218,2356,1218,2356v5,8,5,8,5,8c1226,2363,1226,2363,1226,2363v7,-3,7,-3,7,-3c1237,2357,1237,2357,1237,2357v7,-3,7,-3,7,-3c1250,2349,1250,2349,1250,2349v9,-4,9,-4,9,-4c1273,2332,1273,2332,1273,2332v11,-13,11,-13,11,-13c1294,2305,1294,2305,1294,2305v8,-15,8,-15,8,-15c1309,2274,1309,2274,1309,2274v6,-16,6,-16,6,-16c1321,2241,1321,2241,1321,2241v3,-11,3,-11,3,-11c1324,2269,1324,2269,1324,2269v-1,-2,-1,-2,-1,-2c1318,2264,1318,2264,1318,2264v-7,15,-7,15,-7,15c1303,2295,1303,2295,1303,2295v-7,15,-7,15,-7,15c1289,2326,1289,2326,1289,2326v-8,16,-8,16,-8,16c1275,2358,1275,2358,1275,2358v-7,16,-7,16,-7,16c1262,2390,1262,2390,1262,2390v-1,7,-1,7,-1,7c1261,2404,1261,2404,1261,2404v1,7,1,7,1,7c1263,2418,1263,2418,1263,2418v18,6,18,6,18,6c1300,2434,1300,2434,1300,2434v20,12,20,12,20,12c1324,2450,1324,2450,1324,2450v,2,,2,,2c1316,2446,1316,2446,1316,2446v-18,-9,-18,-9,-18,-9c1281,2427,1281,2427,1281,2427v-15,-6,-15,-6,-15,-6c1265,2424,1265,2424,1265,2424v,7,,7,,7c1267,2438,1267,2438,1267,2438v2,10,2,10,2,10c1272,2456,1272,2456,1272,2456v2,9,2,9,2,9c1276,2471,1276,2471,1276,2471v2,6,2,6,2,6c1293,2488,1293,2488,1293,2488v15,14,15,14,15,14c1314,2507,1314,2507,1314,2507v-1,1,-2,2,-2,3c1311,2511,1311,2512,1310,2512v-6,-7,-6,-7,-6,-7c1290,2491,1290,2491,1290,2491v-10,-8,-10,-8,-10,-8c1283,2493,1283,2493,1283,2493v8,18,8,18,8,18c1295,2525,1295,2525,1295,2525v-1,,-2,1,-4,1c1290,2524,1290,2524,1290,2524v-1,-6,-1,-6,-1,-6c1288,2517,1288,2517,1288,2517v-1,,-1,,-1,c1281,2527,1281,2527,1281,2527v-1,1,-1,1,-1,1c1279,2528,1279,2528,1279,2528t-187,-90c1077,2452,1077,2452,1077,2452v-17,13,-17,13,-17,13c1044,2475,1044,2475,1044,2475v-15,8,-15,8,-15,8c1016,2490,1016,2490,1016,2490v11,1,11,1,11,1c1036,2492,1036,2492,1036,2492v9,,9,,9,c1053,2491,1053,2491,1053,2491v9,-2,9,-2,9,-2c1070,2486,1070,2486,1070,2486v9,-3,9,-3,9,-3c1089,2481,1089,2481,1089,2481v6,,6,,6,c1101,2484,1101,2484,1101,2484v5,3,5,3,5,3c1111,2490,1111,2490,1111,2490v14,-11,14,-11,14,-11c1139,2471,1139,2471,1139,2471v13,-8,13,-8,13,-8c1165,2457,1165,2457,1165,2457v13,-6,13,-6,13,-6c1192,2449,1192,2449,1192,2449v14,-1,14,-1,14,-1c1221,2451,1221,2451,1221,2451v6,-12,6,-12,6,-12c1235,2427,1235,2427,1235,2427v8,-15,8,-15,8,-15c1251,2398,1251,2398,1251,2398v7,-15,7,-15,7,-15c1264,2369,1264,2369,1264,2369v5,-12,5,-12,5,-12c1272,2346,1272,2346,1272,2346v,-3,,-3,,-3c1270,2342,1270,2342,1270,2342v-17,10,-17,10,-17,10c1236,2361,1236,2361,1236,2361v-16,7,-16,7,-16,7c1203,2376,1203,2376,1203,2376v-17,5,-17,5,-17,5c1169,2387,1169,2387,1169,2387v-17,5,-17,5,-17,5c1134,2397,1134,2397,1134,2397v-12,13,-12,13,-12,13c1108,2424,1108,2424,1108,2424v,1,,1,,1c1119,2412,1119,2412,1119,2412v10,-12,10,-12,10,-12c1119,2400,1119,2400,1119,2400v-10,,-10,,-10,c1098,2400,1098,2400,1098,2400v-10,1,-10,1,-10,1c1077,2402,1077,2402,1077,2402v-10,2,-10,2,-10,2c1057,2405,1057,2405,1057,2405v-10,2,-10,2,-10,2c1041,2410,1041,2410,1041,2410v-10,7,-10,7,-10,7c1017,2426,1017,2426,1017,2426v-15,10,-15,10,-15,10c987,2443,987,2443,987,2443v-13,8,-13,8,-13,8c962,2457,962,2457,962,2457v-5,2,-5,2,-5,2c964,2463,964,2463,964,2463v7,3,7,3,7,3c978,2468,978,2468,978,2468v8,3,8,3,8,3c993,2472,993,2472,993,2472v8,1,8,1,8,1c1010,2471,1010,2471,1010,2471v9,-1,9,-1,9,-1c1021,2472,1021,2472,1021,2472v-2,5,-2,5,-2,5c1017,2478,1017,2478,1017,2478v-3,4,-3,4,-3,4c1011,2485,1011,2485,1011,2485v-1,4,-1,4,-1,4c1022,2485,1022,2485,1022,2485v16,-8,16,-8,16,-8c1055,2466,1055,2466,1055,2466v18,-12,18,-12,18,-12c1090,2440,1090,2440,1090,2440v5,-5,5,-5,5,-5c1092,2438,1092,2438,1092,2438t-78,-33c993,2406,993,2406,993,2406v-21,2,-21,2,-21,2c951,2411,951,2411,951,2411v-18,4,-18,4,-18,4c920,2420,920,2420,920,2420v-8,6,-8,6,-8,6c918,2426,918,2426,918,2426v7,1,7,1,7,1c932,2428,932,2428,932,2428v7,1,7,1,7,1c947,2429,947,2429,947,2429v7,2,7,2,7,2c961,2433,961,2433,961,2433v7,3,7,3,7,3c964,2439,964,2439,964,2439v-4,5,-4,5,-4,5c957,2448,957,2448,957,2448v-2,6,-2,6,-2,6c963,2452,963,2452,963,2452v10,-3,10,-3,10,-3c985,2443,985,2443,985,2443v12,-7,12,-7,12,-7c1010,2428,1010,2428,1010,2428v13,-8,13,-8,13,-8c1033,2412,1033,2412,1033,2412v11,-7,11,-7,11,-7c1031,2404,1031,2404,1031,2404v-17,1,-17,1,-17,1m972,2353v-9,7,-9,7,-9,7c966,2364,966,2364,966,2364v4,5,4,5,4,5c967,2372,967,2372,967,2372v-5,5,-5,5,-5,5c954,2383,954,2383,954,2383v-9,8,-9,8,-9,8c935,2398,935,2398,935,2398v-9,8,-9,8,-9,8c918,2413,918,2413,918,2413v-6,8,-6,8,-6,8c914,2419,914,2419,914,2419v5,-1,5,-1,5,-1c923,2416,923,2416,923,2416v5,,5,,5,c936,2413,936,2413,936,2413v9,-1,9,-1,9,-1c962,2407,962,2407,962,2407v21,-2,21,-2,21,-2c1008,2402,1008,2402,1008,2402v24,,24,,24,c1054,2400,1054,2400,1054,2400v20,,20,,20,c1088,2399,1088,2399,1088,2399v9,,9,,9,c1090,2388,1090,2388,1090,2388v-15,-9,-15,-9,-15,-9c1055,2369,1055,2369,1055,2369v-22,-8,-22,-8,-22,-8c1009,2355,1009,2355,1009,2355v-21,-3,-21,-3,-21,-3c972,2353,972,2353,972,2353t33,-1c1023,2354,1023,2354,1023,2354v17,5,17,5,17,5c1057,2365,1057,2365,1057,2365v16,10,16,10,16,10c1088,2385,1088,2385,1088,2385v12,15,12,15,12,15c1107,2399,1107,2399,1107,2399v15,-1,15,-1,15,-1c1140,2393,1140,2393,1140,2393v21,-4,21,-4,21,-4c1181,2383,1181,2383,1181,2383v18,-7,18,-7,18,-7c1212,2370,1212,2370,1212,2370v7,-5,7,-5,7,-5c1219,2364,1219,2364,1219,2364v-1,-1,-1,-1,-1,-1c1216,2360,1216,2360,1216,2360v-4,-3,-4,-3,-4,-3c1198,2349,1198,2349,1198,2349v-13,-8,-13,-8,-13,-8c1171,2333,1171,2333,1171,2333v-15,-6,-15,-6,-15,-6c1142,2321,1142,2321,1142,2321v-16,-4,-16,-4,-16,-4c1111,2315,1111,2315,1111,2315v-16,1,-16,1,-16,1c1076,2313,1076,2313,1076,2313v-17,-2,-17,-2,-17,-2c1043,2310,1043,2310,1043,2310v-15,3,-15,3,-15,3c1013,2317,1013,2317,1013,2317v-13,8,-13,8,-13,8c984,2335,984,2335,984,2335v-14,16,-14,16,-14,16c986,2350,986,2350,986,2350v19,2,19,2,19,2m1089,2267v10,2,10,2,10,2c1109,2273,1109,2273,1109,2273v8,8,8,8,8,8c1124,2292,1124,2292,1124,2292v9,-1,9,-1,9,-1c1148,2287,1148,2287,1148,2287v19,-7,19,-7,19,-7c1187,2271,1187,2271,1187,2271v20,-11,20,-11,20,-11c1225,2249,1225,2249,1225,2249v15,-11,15,-11,15,-11c1250,2230,1250,2230,1250,2230v-13,-4,-13,-4,-13,-4c1225,2224,1225,2224,1225,2224v-13,-2,-13,-2,-13,-2c1200,2219,1200,2219,1200,2219v-12,-3,-12,-3,-12,-3c1176,2213,1176,2213,1176,2213v-11,-3,-11,-3,-11,-3c1153,2208,1153,2208,1153,2208v-2,,-2,,-2,c1149,2209,1149,2209,1149,2209v-3,2,-3,2,-3,2c1144,2214,1144,2214,1144,2214v-4,3,-4,3,-4,3c1136,2222,1136,2222,1136,2222v-9,6,-9,6,-9,6c1118,2233,1118,2233,1118,2233v-8,5,-8,5,-8,5c1102,2244,1102,2244,1102,2244v-9,4,-9,4,-9,4c1084,2252,1084,2252,1084,2252v-9,4,-9,4,-9,4c1066,2260,1066,2260,1066,2260v-5,,-5,,-5,c1055,2263,1055,2263,1055,2263v-7,1,-7,1,-7,1c1045,2267,1045,2267,1045,2267v10,-1,10,-1,10,-1c1066,2266,1066,2266,1066,2266v12,,12,,12,c1089,2267,1089,2267,1089,2267t-4,-68c1074,2206,1074,2206,1074,2206v-12,5,-12,5,-12,5c1051,2217,1051,2217,1051,2217v-12,2,-12,2,-12,2c1028,2222,1028,2222,1028,2222v-12,1,-12,1,-12,1c1004,2224,1004,2224,1004,2224v,1,,1,,1c1003,2226,1003,2226,1003,2226v6,4,6,4,6,4c1015,2233,1015,2233,1015,2233v5,2,5,2,5,2c1027,2237,1027,2237,1027,2237v5,2,5,2,5,2c1038,2241,1038,2241,1038,2241v5,2,5,2,5,2c1050,2247,1050,2247,1050,2247v-3,4,-3,4,-3,4c1042,2255,1042,2255,1042,2255v-4,4,-4,4,-4,4c1034,2265,1034,2265,1034,2265v12,-2,12,-2,12,-2c1060,2259,1060,2259,1060,2259v16,-6,16,-6,16,-6c1093,2245,1093,2245,1093,2245v16,-10,16,-10,16,-10c1125,2226,1125,2226,1125,2226v13,-9,13,-9,13,-9c1149,2208,1149,2208,1149,2208v1,-1,1,-1,1,-1c1143,2204,1143,2204,1143,2204v-7,-2,-7,-2,-7,-2c1129,2200,1129,2200,1129,2200v-6,-1,-6,-1,-6,-1c1116,2197,1116,2197,1116,2197v-6,-1,-6,-1,-6,-1c1103,2194,1103,2194,1103,2194v-7,-1,-7,-1,-7,-1c1085,2199,1085,2199,1085,2199t43,-141c1105,2062,1105,2062,1105,2062v-21,8,-21,8,-21,8c1063,2082,1063,2082,1063,2082v-19,17,-19,17,-19,17c1075,2101,1075,2101,1075,2101v30,6,30,6,30,6c1132,2115,1132,2115,1132,2115v25,13,25,13,25,13c1179,2144,1179,2144,1179,2144v18,20,18,20,18,20c1213,2190,1213,2190,1213,2190v13,32,13,32,13,32c1233,2223,1233,2223,1233,2223v8,,8,,8,c1248,2224,1248,2224,1248,2224v9,,9,,9,c1264,2224,1264,2224,1264,2224v8,,8,,8,c1281,2223,1281,2223,1281,2223v8,,8,,8,c1288,2206,1288,2206,1288,2206v-3,-17,-3,-17,-3,-17c1279,2172,1279,2172,1279,2172v-6,-18,-6,-18,-6,-18c1264,2137,1264,2137,1264,2137v-9,-15,-9,-15,-9,-15c1246,2108,1246,2108,1246,2108v-7,-11,-7,-11,-7,-11c1234,2090,1234,2090,1234,2090v-4,-6,-4,-6,-4,-6c1225,2078,1225,2078,1225,2078v-4,-6,-4,-6,-4,-6c1216,2065,1216,2065,1216,2065v-5,-6,-5,-6,-5,-6c1206,2053,1206,2053,1206,2053v-5,-4,-5,-4,-5,-4c1201,2054,1201,2054,1201,2054v-1,6,-1,6,-1,6c1198,2064,1198,2064,1198,2064v-5,5,-5,5,-5,5c1183,2063,1183,2063,1183,2063v-16,-4,-16,-4,-16,-4c1148,2057,1148,2057,1148,2057v-20,1,-20,1,-20,1m981,2180v-18,3,-18,3,-18,3c953,2188,953,2188,953,2188v8,3,8,3,8,3c968,2193,968,2193,968,2193v8,3,8,3,8,3c983,2198,983,2198,983,2198v7,3,7,3,7,3c998,2204,998,2204,998,2204v7,3,7,3,7,3c1013,2210,1013,2210,1013,2210v-2,2,-2,2,-2,2c1009,2216,1009,2216,1009,2216v-3,3,-3,3,-3,3c1003,2222,1003,2222,1003,2222v12,-1,12,-1,12,-1c1028,2220,1028,2220,1028,2220v10,-2,10,-2,10,-2c1050,2215,1050,2215,1050,2215v10,-4,10,-4,10,-4c1071,2206,1071,2206,1071,2206v11,-6,11,-6,11,-6c1094,2192,1094,2192,1094,2192v-7,-2,-7,-2,-7,-2c1071,2187,1071,2187,1071,2187v-21,-4,-21,-4,-21,-4c1027,2182,1027,2182,1027,2182v-24,-3,-24,-3,-24,-3c981,2180,981,2180,981,2180t94,6c1077,2186,1077,2186,1077,2186v4,2,4,2,4,2c1087,2188,1087,2188,1087,2188v7,2,7,2,7,2c1106,2192,1106,2192,1106,2192v15,3,15,3,15,3c1126,2197,1126,2197,1126,2197v12,3,12,3,12,3c1154,2205,1154,2205,1154,2205v17,6,17,6,17,6c1188,2215,1188,2215,1188,2215v16,4,16,4,16,4c1216,2221,1216,2221,1216,2221v7,,7,,7,c1210,2190,1210,2190,1210,2190v-16,-25,-16,-25,-16,-25c1174,2145,1174,2145,1174,2145v-23,-16,-23,-16,-23,-16c1127,2116,1127,2116,1127,2116v-27,-8,-27,-8,-27,-8c1073,2103,1073,2103,1073,2103v-28,-2,-28,-2,-28,-2c1045,2104,1045,2104,1045,2104v3,7,3,7,3,7c1051,2118,1051,2118,1051,2118v2,5,2,5,2,5c1053,2124,1053,2124,1053,2124v-1,2,-1,2,-1,2c1049,2126,1049,2126,1049,2126v-5,1,-5,1,-5,1c1038,2129,1038,2129,1038,2129v-6,3,-6,3,-6,3c1027,2133,1027,2133,1027,2133v-5,3,-5,3,-5,3c1018,2137,1018,2137,1018,2137v-1,2,-1,2,-1,2c1024,2142,1024,2142,1024,2142v8,4,8,4,8,4c1041,2150,1041,2150,1041,2150v7,6,7,6,7,6c1056,2161,1056,2161,1056,2161v7,7,7,7,7,7c1068,2176,1068,2176,1068,2176v3,7,3,7,3,7c1067,2177,1067,2177,1067,2177v-6,-8,-6,-8,-6,-8c1053,2161,1053,2161,1053,2161v-9,-5,-9,-5,-9,-5c1035,2149,1035,2149,1035,2149v-8,-4,-8,-4,-8,-4c1018,2141,1018,2141,1018,2141v-7,-1,-7,-1,-7,-1c1003,2144,1003,2144,1003,2144v-8,5,-8,5,-8,5c988,2153,988,2153,988,2153v-6,5,-6,5,-6,5c976,2163,976,2163,976,2163v-5,6,-5,6,-5,6c965,2174,965,2174,965,2174v-6,9,-6,9,-6,9c966,2180,966,2180,966,2180v7,-2,7,-2,7,-2c981,2177,981,2177,981,2177v8,,8,,8,c997,2176,997,2176,997,2176v9,1,9,1,9,1c1015,2177,1015,2177,1015,2177v8,1,8,1,8,1c1025,2178,1025,2178,1025,2178v6,2,6,2,6,2c1039,2181,1039,2181,1039,2181v8,2,8,2,8,2c1055,2183,1055,2183,1055,2183v8,1,8,1,8,1c1069,2184,1069,2184,1069,2184v3,,3,,3,c1073,2186,1073,2186,1073,2186v1,,1,,1,c1075,2186,1075,2186,1075,2186m522,1511v-8,22,-8,22,-8,22c503,1557,503,1557,503,1557v-9,26,-9,26,-9,26c485,1607,485,1607,485,1607v-5,23,-5,23,-5,23c476,1648,476,1648,476,1648v2,11,2,11,2,11c482,1652,482,1652,482,1652v5,-7,5,-7,5,-7c492,1637,492,1637,492,1637v5,-8,5,-8,5,-8c501,1621,501,1621,501,1621v6,-7,6,-7,6,-7c512,1607,512,1607,512,1607v6,-6,6,-6,6,-6c519,1605,519,1605,519,1605v3,6,3,6,3,6c524,1617,524,1617,524,1617v4,5,4,5,4,5c530,1611,530,1611,530,1611v2,-14,2,-14,2,-14c533,1580,533,1580,533,1580v1,-17,1,-17,1,-17c532,1545,532,1545,532,1545v-1,-17,-1,-17,-1,-17c530,1511,530,1511,530,1511v-1,-14,-1,-14,-1,-14c522,1511,522,1511,522,1511t216,-72c751,1463,751,1463,751,1463v14,23,14,23,14,23c780,1511,780,1511,780,1511v14,23,14,23,14,23c809,1557,809,1557,809,1557v15,23,15,23,15,23c841,1604,841,1604,841,1604v,-11,,-11,,-11c841,1583,841,1583,841,1583v-1,-9,-1,-9,-1,-9c839,1565,839,1565,839,1565v-3,-10,-3,-10,-3,-10c835,1546,835,1546,835,1546v-2,-9,-2,-9,-2,-9c833,1529,833,1529,833,1529v1,-1,1,-1,1,-1c836,1528,836,1528,836,1528v3,1,3,1,3,1c843,1531,843,1531,843,1531v4,1,4,1,4,1c850,1531,850,1531,850,1531v-8,-10,-8,-10,-8,-10c830,1506,830,1506,830,1506v-16,-20,-16,-20,-16,-20c796,1466,796,1466,796,1466v-20,-20,-20,-20,-20,-20c758,1430,758,1430,758,1430v-19,-12,-19,-12,-19,-12c724,1415,724,1415,724,1415v14,24,14,24,14,24m828,1601v-2,-2,-2,-2,-2,-2c817,1582,817,1582,817,1582v-9,-16,-9,-16,-9,-16c798,1549,798,1549,798,1549v-9,-15,-9,-15,-9,-15c779,1517,779,1517,779,1517v-9,-16,-9,-16,-9,-16c760,1485,760,1485,760,1485v-10,-14,-10,-14,-10,-14c748,1478,748,1478,748,1478v1,12,1,12,1,12c751,1505,751,1505,751,1505v5,18,5,18,5,18c761,1539,761,1539,761,1539v5,15,5,15,5,15c771,1568,771,1568,771,1568v6,9,6,9,6,9c779,1572,779,1572,779,1572v2,-5,2,-5,2,-5c786,1571,786,1571,786,1571v5,5,5,5,5,5c795,1580,795,1580,795,1580v6,6,6,6,6,6c806,1591,806,1591,806,1591v6,4,6,4,6,4c818,1598,818,1598,818,1598v7,3,7,3,7,3c826,1601,826,1601,826,1601v2,,2,,2,c828,1601,828,1601,828,1601t-56,-25c767,1562,767,1562,767,1562v-5,-14,-5,-14,-5,-14c757,1534,757,1534,757,1534v-4,-13,-4,-13,-4,-13c749,1507,749,1507,749,1507v-2,-14,-2,-14,-2,-14c746,1479,746,1479,746,1479v1,-13,1,-13,1,-13c745,1460,745,1460,745,1460v-2,-3,-2,-3,-2,-3c740,1452,740,1452,740,1452v-2,-5,-2,-5,-2,-5c734,1440,734,1440,734,1440v-5,-9,-5,-9,-5,-9c723,1419,723,1419,723,1419v-8,-14,-8,-14,-8,-14c711,1414,711,1414,711,1414v-4,17,-4,17,-4,17c702,1453,702,1453,702,1453v-3,24,-3,24,-3,24c695,1501,695,1501,695,1501v-1,22,-1,22,-1,22c693,1538,693,1538,693,1538v2,9,2,9,2,9c696,1544,696,1544,696,1544v1,-4,1,-4,1,-4c698,1537,698,1537,698,1537v3,-4,3,-4,3,-4c704,1533,704,1533,704,1533v3,2,3,2,3,2c714,1542,714,1542,714,1542v7,6,7,6,7,6c727,1554,727,1554,727,1554v8,6,8,6,8,6c743,1564,743,1564,743,1564v8,4,8,4,8,4c760,1572,760,1572,760,1572v11,4,11,4,11,4c772,1576,772,1576,772,1576v,,,,,m696,1360v3,6,3,6,3,6c703,1372,703,1372,703,1372v2,7,2,7,2,7c709,1386,709,1386,709,1386v3,6,3,6,3,6c716,1398,716,1398,716,1398v4,6,4,6,4,6c726,1410,726,1410,726,1410v8,4,8,4,8,4c743,1419,743,1419,743,1419v9,6,9,6,9,6c761,1432,761,1432,761,1432v8,6,8,6,8,6c778,1446,778,1446,778,1446v8,7,8,7,8,7c795,1460,795,1460,795,1460v7,7,7,7,7,7c808,1474,808,1474,808,1474v6,6,6,6,6,6c821,1488,821,1488,821,1488v5,6,5,6,5,6c832,1502,832,1502,832,1502v6,8,6,8,6,8c845,1519,845,1519,845,1519v4,-5,4,-5,4,-5c850,1506,850,1506,850,1506v-3,-13,-3,-13,-3,-13c844,1481,844,1481,844,1481v-5,-13,-5,-13,-5,-13c834,1457,834,1457,834,1457v-3,-7,-3,-7,-3,-7c830,1449,830,1449,830,1449v2,-1,2,-1,2,-1c833,1449,833,1449,833,1449v2,,2,,2,c837,1448,837,1448,837,1448v-11,-14,-11,-14,-11,-14c810,1420,810,1420,810,1420v-18,-14,-18,-14,-18,-14c771,1393,771,1393,771,1393v-21,-13,-21,-13,-21,-13c730,1370,730,1370,730,1370v-18,-8,-18,-8,-18,-8c698,1358,698,1358,698,1358v-2,,-2,,-2,c696,1360,696,1360,696,1360t-346,-3c339,1373,339,1373,339,1373v-15,22,-15,22,-15,22c310,1423,310,1423,310,1423v-15,27,-15,27,-15,27c283,1475,283,1475,283,1475v-7,21,-7,21,-7,21c277,1510,277,1510,277,1510v5,-7,5,-7,5,-7c288,1495,288,1495,288,1495v6,-7,6,-7,6,-7c301,1480,301,1480,301,1480v6,-8,6,-8,6,-8c314,1465,314,1465,314,1465v7,-7,7,-7,7,-7c328,1452,328,1452,328,1452v2,1,2,1,2,1c332,1457,332,1457,332,1457v1,5,1,5,1,5c334,1467,334,1467,334,1467v6,-15,6,-15,6,-15c346,1438,346,1438,346,1438v4,-14,4,-14,4,-14c354,1411,354,1411,354,1411v1,-15,1,-15,1,-15c357,1381,357,1381,357,1381v,-15,,-15,,-15c356,1349,356,1349,356,1349v-6,8,-6,8,-6,8m326,1375v-11,3,-11,3,-11,3c304,1383,304,1383,304,1383v-10,8,-10,8,-10,8c283,1398,283,1398,283,1398v-9,9,-9,9,-9,9c266,1415,266,1415,266,1415v-5,9,-5,9,-5,9c261,1435,261,1435,261,1435v,11,,11,,11c261,1455,261,1455,261,1455v2,10,2,10,2,10c264,1474,264,1474,264,1474v2,9,2,9,2,9c269,1491,269,1491,269,1491v5,12,5,12,5,12c275,1493,275,1493,275,1493v3,-10,3,-10,3,-10c281,1474,281,1474,281,1474v4,-9,4,-9,4,-9c289,1455,289,1455,289,1455v5,-9,5,-9,5,-9c299,1436,299,1436,299,1436v5,-10,5,-10,5,-10c306,1423,306,1423,306,1423v4,-6,4,-6,4,-6c315,1408,315,1408,315,1408v6,-8,6,-8,6,-8c325,1390,325,1390,325,1390v5,-7,5,-7,5,-7c333,1376,333,1376,333,1376v2,-3,2,-3,2,-3c326,1375,326,1375,326,1375t66,-79c387,1304,387,1304,387,1304v-5,7,-5,7,-5,7c377,1318,377,1318,377,1318v-6,7,-6,7,-6,7c366,1332,366,1332,366,1332v-5,7,-5,7,-5,7c357,1346,357,1346,357,1346v,16,,16,,16c358,1377,358,1377,358,1377v-1,16,-1,16,-1,16c355,1409,355,1409,355,1409v-3,14,-3,14,-3,14c348,1439,348,1439,348,1439v-5,14,-5,14,-5,14c337,1467,337,1467,337,1467v1,1,1,1,1,1c339,1469,339,1469,339,1469v6,-5,6,-5,6,-5c351,1459,351,1459,351,1459v6,-6,6,-6,6,-6c362,1448,362,1448,362,1448v4,-7,4,-7,4,-7c371,1435,371,1435,371,1435v6,-6,6,-6,6,-6c384,1424,384,1424,384,1424v1,5,1,5,1,5c387,1436,387,1436,387,1436v,7,,7,,7c390,1449,390,1449,390,1449v5,-15,5,-15,5,-15c400,1416,400,1416,400,1416v2,-22,2,-22,2,-22c404,1372,404,1372,404,1372v,-24,,-24,,-24c404,1326,404,1326,404,1326v-2,-20,-2,-20,-2,-20c399,1289,399,1289,399,1289v-1,,-1,,-1,c398,1289,398,1289,398,1289v-6,7,-6,7,-6,7m464,1195v-9,14,-9,14,-9,14c446,1222,446,1222,446,1222v-9,13,-9,13,-9,13c427,1248,427,1248,427,1248v-9,13,-9,13,-9,13c409,1274,409,1274,409,1274v-9,13,-9,13,-9,13c400,1288,400,1288,400,1288v1,4,1,4,1,4c401,1294,401,1294,401,1294v1,4,1,4,1,4c404,1304,404,1304,404,1304v1,8,1,8,1,8c406,1325,406,1325,406,1325v1,13,1,13,1,13c407,1349,407,1349,407,1349v1,11,1,11,1,11c407,1372,407,1372,407,1372v,11,,11,,11c405,1395,405,1395,405,1395v-1,14,-1,14,-1,14c402,1411,402,1411,402,1411v,3,,3,,3c400,1419,400,1419,400,1419v-1,4,-1,4,-1,4c398,1427,398,1427,398,1427v,4,,4,,4c398,1434,398,1434,398,1434v1,3,1,3,1,3c405,1425,405,1425,405,1425v6,-13,6,-13,6,-13c416,1398,416,1398,416,1398v8,-12,8,-12,8,-12c431,1374,431,1374,431,1374v9,-10,9,-10,9,-10c451,1358,451,1358,451,1358v13,-3,13,-3,13,-3c469,1343,469,1343,469,1343v4,-19,4,-19,4,-19c476,1300,476,1300,476,1300v2,-27,2,-27,2,-27c479,1245,479,1245,479,1245v,-26,,-26,,-26c477,1197,477,1197,477,1197v-3,-15,-3,-15,-3,-15c464,1195,464,1195,464,1195m265,1367v3,,3,,3,c268,1369,268,1369,268,1369v1,,1,,1,c268,1372,268,1372,268,1372v-1,6,-1,6,-1,6c266,1386,266,1386,266,1386v-1,9,-1,9,-1,9c263,1402,263,1402,263,1402v,7,,7,,7c263,1414,263,1414,263,1414v2,3,2,3,2,3c271,1409,271,1409,271,1409v8,-8,8,-8,8,-8c287,1393,287,1393,287,1393v10,-7,10,-7,10,-7c306,1380,306,1380,306,1380v10,-5,10,-5,10,-5c326,1372,326,1372,326,1372v11,-1,11,-1,11,-1c338,1369,338,1369,338,1369v1,-2,1,-2,1,-2c341,1365,341,1365,341,1365v3,-4,3,-4,3,-4c348,1355,348,1355,348,1355v5,-9,5,-9,5,-9c362,1335,362,1335,362,1335v11,-16,11,-16,11,-16c377,1312,377,1312,377,1312v10,-12,10,-12,10,-12c399,1283,399,1283,399,1283v14,-18,14,-18,14,-18c426,1246,426,1246,426,1246v12,-16,12,-16,12,-16c447,1218,447,1218,447,1218v3,-7,3,-7,3,-7c415,1212,415,1212,415,1212v-33,9,-33,9,-33,9c353,1235,353,1235,353,1235v-27,20,-27,20,-27,20c301,1278,301,1278,301,1278v-22,28,-22,28,-22,28c259,1337,259,1337,259,1337v-18,32,-18,32,-18,32c243,1369,243,1369,243,1369v3,,3,,3,c250,1369,250,1369,250,1369v4,,4,,4,c258,1368,258,1368,258,1368v4,-1,4,-1,4,-1c265,1367,265,1367,265,1367m1106,820v4,16,4,16,4,16c1115,851,1115,851,1115,851v7,14,7,14,7,14c1129,877,1129,877,1129,877v8,14,8,14,8,14c1147,902,1147,902,1147,902v11,13,11,13,11,13c1160,907,1160,907,1160,907v1,-5,1,-5,1,-5c1162,899,1162,899,1162,899v2,,2,,2,c1166,899,1166,899,1166,899v5,,5,,5,c1177,899,1177,899,1177,899v10,-2,10,-2,10,-2c1190,895,1190,895,1190,895v4,-1,4,-1,4,-1c1198,893,1198,893,1198,893v4,,4,,4,c1205,891,1205,891,1205,891v4,,4,,4,c1212,889,1212,889,1212,889v3,-1,3,-1,3,-1c1214,887,1214,887,1214,887v-2,-1,-2,-1,-2,-1c1210,885,1210,885,1210,885v-1,,-1,,-1,c1198,877,1198,877,1198,877v-9,-6,-9,-6,-9,-6c1180,863,1180,863,1180,863v-7,-7,-7,-7,-7,-7c1165,848,1165,848,1165,848v-7,-9,-7,-9,-7,-9c1151,828,1151,828,1151,828v-5,-11,-5,-11,-5,-11c1138,815,1138,815,1138,815v-6,-2,-6,-2,-6,-2c1128,811,1128,811,1128,811v-4,-1,-4,-1,-4,-1c1119,808,1119,808,1119,808v-4,-1,-4,-1,-4,-1c1110,805,1110,805,1110,805v-6,,-6,,-6,c1106,820,1106,820,1106,820t49,8c1161,839,1161,839,1161,839v6,9,6,9,6,9c1175,856,1175,856,1175,856v7,8,7,8,7,8c1191,871,1191,871,1191,871v9,5,9,5,9,5c1211,883,1211,883,1211,883v,-6,,-6,,-6c1211,874,1211,874,1211,874v9,-3,9,-3,9,-3c1231,868,1231,868,1231,868v10,-4,10,-4,10,-4c1252,861,1252,861,1252,861v9,-5,9,-5,9,-5c1272,853,1272,853,1272,853v9,-4,9,-4,9,-4c1290,845,1290,845,1290,845v-18,-3,-18,-3,-18,-3c1254,839,1254,839,1254,839v-17,-3,-17,-3,-17,-3c1220,834,1220,834,1220,834v-18,-3,-18,-3,-18,-3c1185,827,1185,827,1185,827v-18,-5,-18,-5,-18,-5c1150,817,1150,817,1150,817v5,11,5,11,5,11m1288,840v-2,-9,-2,-9,-2,-9c1280,821,1280,821,1280,821v-8,-10,-8,-10,-8,-10c1261,801,1261,801,1261,801v-11,-10,-11,-10,-11,-10c1239,782,1239,782,1239,782v-10,-8,-10,-8,-10,-8c1223,769,1223,769,1223,769v,-4,,-4,,-4c1225,763,1225,763,1225,763v2,-1,2,-1,2,-1c1229,760,1229,760,1229,760v-19,-3,-19,-3,-19,-3c1192,757,1192,757,1192,757v-18,,-18,,-18,c1156,759,1156,759,1156,759v-18,3,-18,3,-18,3c1121,768,1121,768,1121,768v-17,7,-17,7,-17,7c1086,785,1086,785,1086,785v2,2,2,2,2,2c1086,788,1086,788,1086,788v23,6,23,6,23,6c1131,801,1131,801,1131,801v24,6,24,6,24,6c1178,813,1178,813,1178,813v22,5,22,5,22,5c1223,824,1223,824,1223,824v23,4,23,4,23,4c1269,834,1269,834,1269,834v5,,5,,5,c1277,836,1277,836,1277,836v3,,3,,3,c1283,838,1283,838,1283,838v2,1,2,1,2,1c1288,840,1288,840,1288,840v,,,,,m55,566v1,3,1,3,1,3c59,577,59,577,59,577v,4,,4,,4c59,589,59,589,59,589v1,8,1,8,1,8c61,608,61,608,61,608v1,9,1,9,1,9c63,626,63,626,63,626v,8,,8,,8c64,641,64,641,64,641v2,,2,,2,c68,641,68,641,68,641v,-8,,-8,,-8c68,624,68,624,68,624v,-10,,-10,,-10c69,603,69,603,69,603,68,593,68,593,68,593v,-8,,-8,,-8c68,579,68,579,68,579v-2,-4,-2,-4,-2,-4c62,570,62,570,62,570v-4,-4,-4,-4,-4,-4c56,565,56,565,56,565v-1,1,-1,1,-1,1m859,416v-1,6,-1,6,-1,6c857,427,857,427,857,427v-1,6,-1,6,-1,6c854,439,854,439,854,439v-1,6,-1,6,-1,6c852,451,852,451,852,451v-1,7,-1,7,-1,7c849,473,849,473,849,473v-1,20,-1,20,-1,20c846,515,846,515,846,515v,24,,24,,24c846,562,846,562,846,562v3,22,3,22,3,22c853,603,853,603,853,603v6,17,6,17,6,17c866,610,866,610,866,610v7,-10,7,-10,7,-10c880,591,880,591,880,591v7,-10,7,-10,7,-10c893,571,893,571,893,571v7,-9,7,-9,7,-9c907,553,907,553,907,553v8,-8,8,-8,8,-8c915,520,915,520,915,520v2,-20,2,-20,2,-20c920,479,920,479,920,479v5,-18,5,-18,5,-18c931,443,931,443,931,443v8,-18,8,-18,8,-18c948,407,948,407,948,407v12,-17,12,-17,12,-17c961,386,961,386,961,386v2,-3,2,-3,2,-3c950,382,950,382,950,382v-12,2,-12,2,-12,2c927,386,927,386,927,386v-11,5,-11,5,-11,5c906,396,906,396,906,396v-10,7,-10,7,-10,7c885,409,885,409,885,409v-10,8,-10,8,-10,8c871,416,871,416,871,416v-3,,-3,,-3,c864,414,864,414,864,414v-4,-3,-4,-3,-4,-3c859,416,859,416,859,416t218,-18c1070,404,1070,404,1070,404v-10,7,-10,7,-10,7c1050,421,1050,421,1050,421v-11,8,-11,8,-11,8c1029,440,1029,440,1029,440v-8,8,-8,8,-8,8c1016,455,1016,455,1016,455v-12,10,-12,10,-12,10c987,481,987,481,987,481v-21,19,-21,19,-21,19c944,523,944,523,944,523v-22,21,-22,21,-22,21c904,564,904,564,904,564v-13,16,-13,16,-13,16c886,593,886,593,886,593v20,-1,20,-1,20,-1c929,589,929,589,929,589v24,-6,24,-6,24,-6c977,575,977,575,977,575v22,-10,22,-10,22,-10c1023,555,1023,555,1023,555v20,-11,20,-11,20,-11c1062,534,1062,534,1062,534v,-3,,-3,,-3c1058,529,1058,529,1058,529v-4,-1,-4,-1,-4,-1c1050,526,1050,526,1050,526v-2,-1,-2,-1,-2,-1c1051,515,1051,515,1051,515v5,-8,5,-8,5,-8c1062,499,1062,499,1062,499v7,-7,7,-7,7,-7c1075,483,1075,483,1075,483v6,-9,6,-9,6,-9c1084,463,1084,463,1084,463v1,-13,1,-13,1,-13c1075,448,1075,448,1075,448v-4,-4,-4,-4,-4,-4c1069,437,1069,437,1069,437v1,-8,1,-8,1,-8c1072,421,1072,421,1072,421v4,-9,4,-9,4,-9c1080,404,1080,404,1080,404v4,-7,4,-7,4,-7c1077,398,1077,398,1077,398t-122,3c949,412,949,412,949,412v-5,9,-5,9,-5,9c940,432,940,432,940,432v-6,11,-6,11,-6,11c930,454,930,454,930,454v-4,12,-4,12,-4,12c922,479,922,479,922,479v,4,,4,,4c921,489,921,489,921,489v-1,9,-1,9,-1,9c920,508,920,508,920,508v-1,9,-1,9,-1,9c919,525,919,525,919,525v1,7,1,7,1,7c922,536,922,536,922,536v21,-20,21,-20,21,-20c963,497,963,497,963,497v21,-20,21,-20,21,-20c1005,458,1005,458,1005,458v20,-20,20,-20,20,-20c1046,419,1046,419,1046,419v21,-18,21,-18,21,-18c1088,383,1088,383,1088,383v,-2,,-2,,-2c1088,381,1088,381,1088,381v-17,-2,-17,-2,-17,-2c1055,379,1055,379,1055,379v-14,,-14,,-14,c1027,381,1027,381,1027,381v-14,3,-14,3,-14,3c999,388,999,388,999,388v-15,6,-15,6,-15,6c969,402,969,402,969,402v-4,-2,-4,-2,-4,-2c963,398,963,398,963,398v,-2,,-2,,-2c964,393,964,393,964,393v-1,-1,-1,-1,-1,-1c962,392,962,392,962,392v-7,9,-7,9,-7,9m626,307v8,14,8,14,8,14c642,336,642,336,642,336v9,16,9,16,9,16c659,367,659,367,659,367v8,16,8,16,8,16c674,398,674,398,674,398v7,17,7,17,7,17c684,421,684,421,684,421v1,5,1,5,1,5c687,429,687,429,687,429v2,3,2,3,2,3c691,435,691,435,691,435v2,3,2,3,2,3c694,427,694,427,694,427v2,-12,2,-12,2,-12c697,400,697,400,697,400v1,-15,1,-15,1,-15c698,369,698,369,698,369v,-12,,-12,,-12c697,347,697,347,697,347v-2,-6,-2,-6,-2,-6c693,344,693,344,693,344v-2,5,-2,5,-2,5c687,352,687,352,687,352v-3,4,-3,4,-3,4c677,348,677,348,677,348v-6,-10,-6,-10,-6,-10c665,327,665,327,665,327v-7,-12,-7,-12,-7,-12c650,305,650,305,650,305v-8,-8,-8,-8,-8,-8c631,292,631,292,631,292v-12,,-12,,-12,c626,307,626,307,626,307m841,1340v-12,-8,-12,-8,-12,-8c830,1332,830,1332,830,1332v8,5,8,5,8,5c842,1341,842,1341,842,1341v-1,-1,-1,-1,-1,-1m748,1258v-16,,-16,,-16,c717,1257,717,1257,717,1257v,-1,,-1,,-1c717,1253,717,1253,717,1253v4,,4,,4,c740,1239,740,1239,740,1239v11,-6,11,-6,11,-6c752,1240,752,1240,752,1240v-10,4,-10,4,-10,4c729,1253,729,1253,729,1253v12,-1,12,-1,12,-1c754,1252,754,1252,754,1252v2,6,2,6,2,6c756,1259,756,1259,756,1259v-8,-1,-8,-1,-8,-1m711,1194v4,-3,4,-3,4,-3c740,1175,740,1175,740,1175v7,-4,7,-4,7,-4c747,1172,747,1172,747,1172v-12,8,-12,8,-12,8c714,1195,714,1195,714,1195v-3,3,-3,3,-3,3c711,1194,711,1194,711,1194m462,1030v-28,-28,-28,-28,-28,-28c407,972,407,972,407,972,380,942,380,942,380,942,354,910,354,910,354,910,330,878,330,878,330,878,308,845,308,845,308,845,295,824,295,824,295,824v3,1,3,1,3,1c307,828,307,828,307,828v8,2,8,2,8,2c320,831,320,831,320,831v25,10,25,10,25,10c372,850,372,850,372,850v27,7,27,7,27,7c427,864,427,864,427,864v28,4,28,4,28,4c483,873,483,873,483,873v27,3,27,3,27,3c522,877,522,877,522,877v-1,2,-1,2,-1,2c514,892,514,892,514,892v-5,13,-5,13,-5,13c507,914,507,914,507,914v2,8,2,8,2,8c526,899,526,899,526,899v19,-19,19,-19,19,-19c547,880,547,880,547,880v2,,2,,2,c543,886,543,886,543,886v-18,19,-18,19,-18,19c509,928,509,928,509,928v3,-1,3,-1,3,-1c516,925,516,925,516,925v7,-1,7,-1,7,-1c530,923,530,923,530,923v6,-2,6,-2,6,-2c543,921,543,921,543,921v5,,5,,5,c551,924,551,924,551,924v-1,,-1,,-1,c549,925,549,925,549,925v,,,,,c548,927,548,927,548,927v-7,5,-7,5,-7,5c535,941,535,941,535,941v-6,9,-6,9,-6,9c525,960,525,960,525,960v-3,6,-3,6,-3,6c517,975,517,975,517,975v-3,3,-3,3,-3,3c500,994,500,994,500,994v-12,18,-12,18,-12,18c478,1033,478,1033,478,1033v-4,9,-4,9,-4,9c462,1030,462,1030,462,1030m520,859v-28,-3,-28,-3,-28,-3c465,852,465,852,465,852v-27,-4,-27,-4,-27,-4c411,841,411,841,411,841v-27,-6,-27,-6,-27,-6c357,828,357,828,357,828v-21,-5,-21,-5,-21,-5c328,820,328,820,328,820v-5,-3,-5,-3,-5,-3c317,814,317,814,317,814v-6,-3,-6,-3,-6,-3c305,808,305,808,305,808v-5,-2,-5,-2,-5,-2c303,801,303,801,303,801v6,-9,6,-9,6,-9c315,785,315,785,315,785v7,-7,7,-7,7,-7c330,773,330,773,330,773v7,-6,7,-6,7,-6c344,762,344,762,344,762v7,-5,7,-5,7,-5c359,753,359,753,359,753v26,-13,26,-13,26,-13c411,731,411,731,411,731v26,-9,26,-9,26,-9c464,716,464,716,464,716v27,-6,27,-6,27,-6c518,707,518,707,518,707v27,-1,27,-1,27,-1c565,707,565,707,565,707v-2,7,-2,7,-2,7c561,746,561,746,561,746v2,36,2,36,2,36c557,787,557,787,557,787v-12,13,-12,13,-12,13c536,815,536,815,536,815v-5,16,-5,16,-5,16c534,831,534,831,534,831v4,,4,,4,c541,832,541,832,541,832v2,3,2,3,2,3c540,842,540,842,540,842v-5,11,-5,11,-5,11c530,861,530,861,530,861v-10,-2,-10,-2,-10,-2m837,739v-20,-4,-20,-4,-20,-4c812,734,812,734,812,734v1,-1,1,-1,1,-1c848,738,848,738,848,738v10,2,10,2,10,2c856,742,856,742,856,742v-19,-3,-19,-3,-19,-3e" stroked="f">
                  <v:path arrowok="t" o:connecttype="custom" o:connectlocs="2296,4903;93,2317;251,2062;302,1789;23,989;913,2050;652,2222;933,2334;1005,2821;1079,2784;1079,2784;1285,2854;1591,2741;1819,2496;1826,2169;2233,2144;2095,1824;2144,1598;2393,1470;1922,1240;1601,1377;1468,804;1357,880;1159,732;1147,1055;432,1417;2496,4;2566,4328;2520,4488;2547,4871;2268,4784;1951,4743;1871,4737;2091,4673;2031,4498;2128,4377;2191,4334;2444,4132;2085,4295;2033,4141;1996,4241;1016,2942;1499,2922;1408,2763;1497,2800;551,2872;534,2926;705,2819;793,2693;516,2759;516,2662;2196,1579;2434,1540;119,1184;1739,1112;1795,1059;1811,884;1268,685;1425,2449;831,1682;923,2029;1034,1618" o:connectangles="0,0,0,0,0,0,0,0,0,0,0,0,0,0,0,0,0,0,0,0,0,0,0,0,0,0,0,0,0,0,0,0,0,0,0,0,0,0,0,0,0,0,0,0,0,0,0,0,0,0,0,0,0,0,0,0,0,0,0,0,0,0"/>
                  <o:lock v:ext="edit" verticies="t"/>
                </v:shape>
                <v:shape id="Freeform 326" o:spid="_x0000_s1126" alt="Part of leaf" style="position:absolute;left:3221;top:4842;width:399;height:163;visibility:visible;mso-wrap-style:square;v-text-anchor:top" coordsize="3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" path="m140,142l125,126r-20,-8l86,114,64,113r-23,l20,113,,114r6,-5l20,107r11,-6l41,101,59,93,76,85,94,77r17,-7l127,58,142,48r18,-9l177,27r8,-10l193,11r4,-6l203,2,207,r4,l234,3r21,6l279,15r23,6l325,27r26,4l374,35r25,7l380,58,351,79r-35,22l277,122r-39,18l201,153r-29,8l154,163,140,142xe" fillcolor="#e6e6cc" stroked="f">
                  <v:path arrowok="t" o:connecttype="custom" o:connectlocs="140,142;125,126;105,118;86,114;64,113;41,113;20,113;0,114;6,109;20,107;31,101;41,101;59,93;76,85;94,77;111,70;127,58;142,48;160,39;177,27;185,17;193,11;197,5;203,2;207,0;211,0;234,3;255,9;279,15;302,21;325,27;351,31;374,35;399,42;380,58;351,79;316,101;277,122;238,140;201,153;172,161;154,163;140,142" o:connectangles="0,0,0,0,0,0,0,0,0,0,0,0,0,0,0,0,0,0,0,0,0,0,0,0,0,0,0,0,0,0,0,0,0,0,0,0,0,0,0,0,0,0,0"/>
                </v:shape>
                <v:shape id="Freeform 327" o:spid="_x0000_s1127" alt="Part of leaf" style="position:absolute;left:3221;top:4842;width:399;height:163;visibility:visible;mso-wrap-style:square;v-text-anchor:top" coordsize="39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" path="m140,142l125,126r-20,-8l86,114,64,113r-23,l20,113,,114r6,-5l20,107r11,-6l41,101,59,93,76,85,94,77r17,-7l127,58,142,48r18,-9l177,27r8,-10l193,11r4,-6l203,2,207,r4,l234,3r21,6l279,15r23,6l325,27r26,4l374,35r25,7l380,58,351,79r-35,22l277,122r-39,18l201,153r-29,8l154,163,140,142e" filled="f" stroked="f">
                  <v:path arrowok="t" o:connecttype="custom" o:connectlocs="140,142;125,126;105,118;86,114;64,113;41,113;20,113;0,114;6,109;20,107;31,101;41,101;59,93;76,85;94,77;111,70;127,58;142,48;160,39;177,27;185,17;193,11;197,5;203,2;207,0;211,0;234,3;255,9;279,15;302,21;325,27;351,31;374,35;399,42;380,58;351,79;316,101;277,122;238,140;201,153;172,161;154,163;140,142" o:connectangles="0,0,0,0,0,0,0,0,0,0,0,0,0,0,0,0,0,0,0,0,0,0,0,0,0,0,0,0,0,0,0,0,0,0,0,0,0,0,0,0,0,0,0"/>
                </v:shape>
                <v:shape id="Freeform 328" o:spid="_x0000_s1128" alt="Part of leaf" style="position:absolute;left:3219;top:4532;width:477;height:341;visibility:visible;mso-wrap-style:square;v-text-anchor:top" coordsize="47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" path="m398,341r-14,-2l368,339r-13,-2l329,275,298,224,263,185,220,154,172,129,119,113,61,101,,97,37,64,78,41,119,25r45,-7l203,16r37,4l271,27r19,12l300,29r4,-8l306,10,306,r10,8l325,20r10,11l345,45r8,12l362,68r8,12l380,94r14,21l411,142r18,29l446,204r12,36l470,273r5,33l477,339r-15,l444,341r-15,l415,341r-17,xe" fillcolor="#e6e6cc" stroked="f">
                  <v:path arrowok="t" o:connecttype="custom" o:connectlocs="398,341;384,339;368,339;355,337;329,275;298,224;263,185;220,154;172,129;119,113;61,101;0,97;37,64;78,41;119,25;164,18;203,16;240,20;271,27;290,39;300,29;304,21;306,10;306,0;316,8;325,20;335,31;345,45;353,57;362,68;370,80;380,94;394,115;411,142;429,171;446,204;458,240;470,273;475,306;477,339;462,339;444,341;429,341;415,341;398,341" o:connectangles="0,0,0,0,0,0,0,0,0,0,0,0,0,0,0,0,0,0,0,0,0,0,0,0,0,0,0,0,0,0,0,0,0,0,0,0,0,0,0,0,0,0,0,0,0"/>
                </v:shape>
                <v:shape id="Freeform 329" o:spid="_x0000_s1129" alt="Part of leaf" style="position:absolute;left:3219;top:4532;width:477;height:341;visibility:visible;mso-wrap-style:square;v-text-anchor:top" coordsize="47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" path="m398,341r-14,-2l368,339r-13,-2l329,275,298,224,263,185,220,154,172,129,119,113,61,101,,97,37,64,78,41,119,25r45,-7l203,16r37,4l271,27r19,12l300,29r4,-8l306,10,306,r10,8l325,20r10,11l345,45r8,12l362,68r8,12l380,94r14,21l411,142r18,29l446,204r12,36l470,273r5,33l477,339r-15,l444,341r-15,l415,341r-17,e" filled="f" stroked="f">
                  <v:path arrowok="t" o:connecttype="custom" o:connectlocs="398,341;384,339;368,339;355,337;329,275;298,224;263,185;220,154;172,129;119,113;61,101;0,97;37,64;78,41;119,25;164,18;203,16;240,20;271,27;290,39;300,29;304,21;306,10;306,0;316,8;325,20;335,31;345,45;353,57;362,68;370,80;380,94;394,115;411,142;429,171;446,204;458,240;470,273;475,306;477,339;462,339;444,341;429,341;415,341;398,341" o:connectangles="0,0,0,0,0,0,0,0,0,0,0,0,0,0,0,0,0,0,0,0,0,0,0,0,0,0,0,0,0,0,0,0,0,0,0,0,0,0,0,0,0,0,0,0,0"/>
                </v:shape>
                <v:shape id="Freeform 330" o:spid="_x0000_s1130" alt="Part of leaf" style="position:absolute;left:3470;top:5404;width:47;height:61;visibility:visible;mso-wrap-style:square;v-text-anchor:top" coordsize="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" path="m,61l4,53,12,41,20,29r8,-9l36,10,43,r2,2l47,29r,32l,61xe" fillcolor="#e6e6cc" stroked="f">
                  <v:path arrowok="t" o:connecttype="custom" o:connectlocs="0,61;4,53;12,41;20,29;28,20;36,10;43,0;45,2;47,29;47,61;0,61" o:connectangles="0,0,0,0,0,0,0,0,0,0,0"/>
                </v:shape>
                <v:shape id="Freeform 331" o:spid="_x0000_s1131" alt="Part of leaf" style="position:absolute;left:3470;top:5404;width:47;height:61;visibility:visible;mso-wrap-style:square;v-text-anchor:top" coordsize="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" path="m,61l4,53,12,41,20,29r8,-9l36,10,43,r2,2l47,29r,32l,61e" filled="f" stroked="f">
                  <v:path arrowok="t" o:connecttype="custom" o:connectlocs="0,61;4,53;12,41;20,29;28,20;36,10;43,0;45,2;47,29;47,61;0,61" o:connectangles="0,0,0,0,0,0,0,0,0,0,0"/>
                </v:shape>
                <v:shape id="Freeform 332" o:spid="_x0000_s1132" alt="Part of leaf" style="position:absolute;left:3519;top:5231;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" path="m2,234r,-6l2,195r,-24l,163,6,152r6,-10l18,132r7,-7l31,115r6,-10l43,97r8,-8l55,76,62,64,68,51,76,39,82,27,90,16,99,4,109,r4,8l121,27r6,27l138,88r8,33l156,156r10,27l173,206r-15,26l158,234,2,234xe" fillcolor="#e6e6cc" stroked="f">
                  <v:path arrowok="t" o:connecttype="custom" o:connectlocs="2,234;2,228;2,195;2,171;0,163;6,152;12,142;18,132;25,125;31,115;37,105;43,97;51,89;55,76;62,64;68,51;76,39;82,27;90,16;99,4;109,0;113,8;121,27;127,54;138,88;146,121;156,156;166,183;173,206;158,232;158,234;2,234" o:connectangles="0,0,0,0,0,0,0,0,0,0,0,0,0,0,0,0,0,0,0,0,0,0,0,0,0,0,0,0,0,0,0,0"/>
                </v:shape>
                <v:shape id="Freeform 333" o:spid="_x0000_s1133" alt="Part of leaf" style="position:absolute;left:3519;top:5231;width:173;height:234;visibility:visible;mso-wrap-style:square;v-text-anchor:top" coordsize="17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" path="m2,234r,-6l2,195r,-24l,163,6,152r6,-10l18,132r7,-7l31,115r6,-10l43,97r8,-8l55,76,62,64,68,51,76,39,82,27,90,16,99,4,109,r4,8l121,27r6,27l138,88r8,33l156,156r10,27l173,206r-15,26l158,234,2,234e" filled="f" stroked="f">
                  <v:path arrowok="t" o:connecttype="custom" o:connectlocs="2,234;2,228;2,195;2,171;0,163;6,152;12,142;18,132;25,125;31,115;37,105;43,97;51,89;55,76;62,64;68,51;76,39;82,27;90,16;99,4;109,0;113,8;121,27;127,54;138,88;146,121;156,156;166,183;173,206;158,232;158,234;2,234" o:connectangles="0,0,0,0,0,0,0,0,0,0,0,0,0,0,0,0,0,0,0,0,0,0,0,0,0,0,0,0,0,0,0,0"/>
                </v:shape>
                <v:shape id="Freeform 334" o:spid="_x0000_s1134" alt="Part of leaf" style="position:absolute;left:3679;top:5377;width:58;height:82;visibility:visible;mso-wrap-style:square;v-text-anchor:top" coordsize="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" path="m11,28c3,10,3,10,3,10,,,,,,,10,8,10,8,10,8,24,22,24,22,24,22v6,7,6,7,6,7c26,35,21,39,15,42,11,28,11,28,11,28e" fillcolor="#e6e6cc" stroked="f">
                  <v:path arrowok="t" o:connecttype="custom" o:connectlocs="21,55;6,20;0,0;19,16;46,43;58,57;29,82;21,55" o:connectangles="0,0,0,0,0,0,0,0"/>
                </v:shape>
                <v:shape id="Freeform 335" o:spid="_x0000_s1135" alt="Part of leaf" style="position:absolute;left:3311;top:5313;width:247;height:152;visibility:visible;mso-wrap-style:square;v-text-anchor:top" coordsize="24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" path="m,152r2,-2l17,136,33,117,39,93r,-6l43,80,60,64,84,48,111,33,142,17,171,6,200,r24,l247,9,235,27r-9,17l214,60,202,80,191,97r-12,18l167,132r-11,18l146,152,,152xe" fillcolor="#e6e6cc" stroked="f">
                  <v:path arrowok="t" o:connecttype="custom" o:connectlocs="0,152;2,150;17,136;33,117;39,93;39,87;43,80;60,64;84,48;111,33;142,17;171,6;200,0;224,0;247,9;235,27;226,44;214,60;202,80;191,97;179,115;167,132;156,150;146,152;0,152" o:connectangles="0,0,0,0,0,0,0,0,0,0,0,0,0,0,0,0,0,0,0,0,0,0,0,0,0"/>
                </v:shape>
                <v:shape id="Freeform 336" o:spid="_x0000_s1136" alt="Part of leaf" style="position:absolute;left:3311;top:5313;width:247;height:152;visibility:visible;mso-wrap-style:square;v-text-anchor:top" coordsize="24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" path="m,152r2,-2l17,136,33,117,39,93r,-6l43,80,60,64,84,48,111,33,142,17,171,6,200,r24,l247,9,235,27r-9,17l214,60,202,80,191,97r-12,18l167,132r-11,18l146,152,,152e" filled="f" stroked="f">
                  <v:path arrowok="t" o:connecttype="custom" o:connectlocs="0,152;2,150;17,136;33,117;39,93;39,87;43,80;60,64;84,48;111,33;142,17;171,6;200,0;224,0;247,9;235,27;226,44;214,60;202,80;191,97;179,115;167,132;156,150;146,152;0,152" o:connectangles="0,0,0,0,0,0,0,0,0,0,0,0,0,0,0,0,0,0,0,0,0,0,0,0,0"/>
                </v:shape>
                <v:shape id="Freeform 337" o:spid="_x0000_s1137" alt="Part of leaf" style="position:absolute;left:3679;top:5443;width:21;height:22;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" path="m,11c1,10,1,10,1,10,7,,7,,7,,8,,8,,8,,9,1,9,1,9,1v1,6,1,6,1,6c11,9,11,9,11,9,8,10,5,11,2,11,,11,,11,,11e" fillcolor="#e6e6cc" stroked="f">
                  <v:path arrowok="t" o:connecttype="custom" o:connectlocs="0,22;2,20;13,0;15,0;17,2;19,14;21,18;4,22;0,22" o:connectangles="0,0,0,0,0,0,0,0,0"/>
                </v:shape>
                <v:shape id="Freeform 338" o:spid="_x0000_s1138" alt="Part of leaf" style="position:absolute;left:3165;top:5102;width:498;height:292;visibility:visible;mso-wrap-style:square;v-text-anchor:top" coordsize="49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" path="m21,291l,289,25,275,54,259,85,240r34,-25l148,187r6,-5l175,164r4,-2l179,160r27,-27l230,108,265,98,298,88,331,76r33,-9l397,51,428,37,461,20,494,r4,2l498,8r-6,22l483,53,471,80r-14,29l442,137r-16,29l411,189r-12,24l370,207r-28,2l315,213r-25,11l265,236r-26,16l212,267r-27,22l175,283r-10,-6l154,271r-12,l122,275r-17,6l89,287r-17,4l56,292r-17,l21,291xe" fillcolor="#e6e6cc" stroked="f">
                  <v:path arrowok="t" o:connecttype="custom" o:connectlocs="21,291;0,289;25,275;54,259;85,240;119,215;148,187;154,182;175,164;179,162;179,160;206,133;230,108;265,98;298,88;331,76;364,67;397,51;428,37;461,20;494,0;498,2;498,8;492,30;483,53;471,80;457,109;442,137;426,166;411,189;399,213;370,207;342,209;315,213;290,224;265,236;239,252;212,267;185,289;175,283;165,277;154,271;142,271;122,275;105,281;89,287;72,291;56,292;39,292;21,291" o:connectangles="0,0,0,0,0,0,0,0,0,0,0,0,0,0,0,0,0,0,0,0,0,0,0,0,0,0,0,0,0,0,0,0,0,0,0,0,0,0,0,0,0,0,0,0,0,0,0,0,0,0"/>
                </v:shape>
                <v:shape id="Freeform 339" o:spid="_x0000_s1139" alt="Part of leaf" style="position:absolute;left:3165;top:5102;width:498;height:292;visibility:visible;mso-wrap-style:square;v-text-anchor:top" coordsize="49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" path="m21,291l,289,25,275,54,259,85,240r34,-25l148,187r6,-5l175,164r4,-2l179,160r27,-27l230,108,265,98,298,88,331,76r33,-9l397,51,428,37,461,20,494,r4,2l498,8r-6,22l483,53,471,80r-14,29l442,137r-16,29l411,189r-12,24l370,207r-28,2l315,213r-25,11l265,236r-26,16l212,267r-27,22l175,283r-10,-6l154,271r-12,l122,275r-17,6l89,287r-17,4l56,292r-17,l21,291e" filled="f" stroked="f">
                  <v:path arrowok="t" o:connecttype="custom" o:connectlocs="21,291;0,289;25,275;54,259;85,240;119,215;148,187;154,182;175,164;179,162;179,160;206,133;230,108;265,98;298,88;331,76;364,67;397,51;428,37;461,20;494,0;498,2;498,8;492,30;483,53;471,80;457,109;442,137;426,166;411,189;399,213;370,207;342,209;315,213;290,224;265,236;239,252;212,267;185,289;175,283;165,277;154,271;142,271;122,275;105,281;89,287;72,291;56,292;39,292;21,291" o:connectangles="0,0,0,0,0,0,0,0,0,0,0,0,0,0,0,0,0,0,0,0,0,0,0,0,0,0,0,0,0,0,0,0,0,0,0,0,0,0,0,0,0,0,0,0,0,0,0,0,0,0"/>
                </v:shape>
                <v:shape id="Freeform 340" o:spid="_x0000_s1140" alt="Part of leaf" style="position:absolute;left:3050;top:5215;width:335;height:174;visibility:visible;mso-wrap-style:square;v-text-anchor:top" coordsize="3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" path="m105,166r6,-6l117,152r4,-2l124,141r-3,-4l103,139r-17,3l70,141,56,139,41,133,27,129,13,123,,115r10,-4l33,100,58,84,87,70,117,51,144,33,163,20r12,-6l195,10,214,8,234,4,255,2,274,r22,l315,r20,l315,24,290,51,259,78r-33,27l191,129r-33,21l126,166r-23,8l105,166xe" fillcolor="#e6e6cc" stroked="f">
                  <v:path arrowok="t" o:connecttype="custom" o:connectlocs="105,166;111,160;117,152;121,150;124,141;121,137;103,139;86,142;70,141;56,139;41,133;27,129;13,123;0,115;10,111;33,100;58,84;87,70;117,51;144,33;163,20;175,14;195,10;214,8;234,4;255,2;274,0;296,0;315,0;335,0;315,24;290,51;259,78;226,105;191,129;158,150;126,166;103,174;105,166" o:connectangles="0,0,0,0,0,0,0,0,0,0,0,0,0,0,0,0,0,0,0,0,0,0,0,0,0,0,0,0,0,0,0,0,0,0,0,0,0,0,0"/>
                </v:shape>
                <v:shape id="Freeform 341" o:spid="_x0000_s1141" alt="Part of leaf" style="position:absolute;left:3050;top:5215;width:335;height:174;visibility:visible;mso-wrap-style:square;v-text-anchor:top" coordsize="3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" path="m105,166r6,-6l117,152r4,-2l124,141r-3,-4l103,139r-17,3l70,141,56,139,41,133,27,129,13,123,,115r10,-4l33,100,58,84,87,70,117,51,144,33,163,20r12,-6l195,10,214,8,234,4,255,2,274,r22,l315,r20,l315,24,290,51,259,78r-33,27l191,129r-33,21l126,166r-23,8l105,166e" filled="f" stroked="f">
                  <v:path arrowok="t" o:connecttype="custom" o:connectlocs="105,166;111,160;117,152;121,150;124,141;121,137;103,139;86,142;70,141;56,139;41,133;27,129;13,123;0,115;10,111;33,100;58,84;87,70;117,51;144,33;163,20;175,14;195,10;214,8;234,4;255,2;274,0;296,0;315,0;335,0;315,24;290,51;259,78;226,105;191,129;158,150;126,166;103,174;105,166" o:connectangles="0,0,0,0,0,0,0,0,0,0,0,0,0,0,0,0,0,0,0,0,0,0,0,0,0,0,0,0,0,0,0,0,0,0,0,0,0,0,0"/>
                </v:shape>
                <v:shape id="Freeform 342" o:spid="_x0000_s1142" alt="Part of leaf" style="position:absolute;left:2962;top:5223;width:257;height:97;visibility:visible;mso-wrap-style:square;v-text-anchor:top" coordsize="2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" path="m88,86r6,-8l101,68r8,-6l96,57,82,53,68,49r-15,l39,47,26,45,12,43,,43,16,31,41,22,76,14,117,8,158,4,199,2,232,r25,2l236,16,216,31,191,47,166,62,142,76,119,88r-19,6l84,97,88,86xe" fillcolor="#e6e6cc" stroked="f">
                  <v:path arrowok="t" o:connecttype="custom" o:connectlocs="88,86;94,78;101,68;109,62;96,57;82,53;68,49;53,49;39,47;26,45;12,43;0,43;16,31;41,22;76,14;117,8;158,4;199,2;232,0;257,2;236,16;216,31;191,47;166,62;142,76;119,88;100,94;84,97;88,86" o:connectangles="0,0,0,0,0,0,0,0,0,0,0,0,0,0,0,0,0,0,0,0,0,0,0,0,0,0,0,0,0"/>
                </v:shape>
                <v:shape id="Freeform 343" o:spid="_x0000_s1143" alt="Part of leaf" style="position:absolute;left:2962;top:5223;width:257;height:97;visibility:visible;mso-wrap-style:square;v-text-anchor:top" coordsize="2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" path="m88,86r6,-8l101,68r8,-6l96,57,82,53,68,49r-15,l39,47,26,45,12,43,,43,16,31,41,22,76,14,117,8,158,4,199,2,232,r25,2l236,16,216,31,191,47,166,62,142,76,119,88r-19,6l84,97,88,86e" filled="f" stroked="f">
                  <v:path arrowok="t" o:connecttype="custom" o:connectlocs="88,86;94,78;101,68;109,62;96,57;82,53;68,49;53,49;39,47;26,45;12,43;0,43;16,31;41,22;76,14;117,8;158,4;199,2;232,0;257,2;236,16;216,31;191,47;166,62;142,76;119,88;100,94;84,97;88,86" o:connectangles="0,0,0,0,0,0,0,0,0,0,0,0,0,0,0,0,0,0,0,0,0,0,0,0,0,0,0,0,0"/>
                </v:shape>
                <v:shape id="Freeform 344" o:spid="_x0000_s1144" alt="Part of leaf" style="position:absolute;left:3650;top:5256;width:115;height:168;visibility:visible;mso-wrap-style:square;v-text-anchor:top" coordsize="5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" path="m43,81c28,67,28,67,28,67,13,56,13,56,13,56,11,50,11,50,11,50,9,44,9,44,9,44,7,35,7,35,7,35,4,27,4,27,4,27,2,17,2,17,2,17,,10,,10,,10,,3,,3,,3,1,,1,,1,,16,6,16,6,16,6,33,16,33,16,33,16v18,9,18,9,18,9c59,31,59,31,59,31v,15,,15,,15c59,61,55,76,49,86,43,81,43,81,43,81e" fillcolor="#e6e6cc" stroked="f">
                  <v:path arrowok="t" o:connecttype="custom" o:connectlocs="84,158;55,131;25,109;21,98;18,86;14,68;8,53;4,33;0,20;0,6;2,0;31,12;64,31;99,49;115,61;115,90;96,168;84,158" o:connectangles="0,0,0,0,0,0,0,0,0,0,0,0,0,0,0,0,0,0"/>
                </v:shape>
                <v:shape id="Freeform 345" o:spid="_x0000_s1145" alt="Part of leaf" style="position:absolute;left:2962;top:5122;width:360;height:134;visibility:visible;mso-wrap-style:square;v-text-anchor:top" coordsize="36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" path="m12,119l27,105,45,89,64,76,82,60,98,49r9,-10l113,33,105,23r-5,-8l117,2,148,r41,6l236,17r43,16l318,52r29,18l360,91r-17,l316,93r-39,l234,97r-47,l138,103r-40,4l64,117r-17,2l31,125r-9,l14,128,4,130,,134,12,119xe" fillcolor="#e6e6cc" stroked="f">
                  <v:path arrowok="t" o:connecttype="custom" o:connectlocs="12,119;27,105;45,89;64,76;82,60;98,49;107,39;113,33;105,23;100,15;117,2;148,0;189,6;236,17;279,33;318,52;347,70;360,91;343,91;316,93;277,93;234,97;187,97;138,103;98,107;64,117;47,119;31,125;22,125;14,128;4,130;0,134;12,119" o:connectangles="0,0,0,0,0,0,0,0,0,0,0,0,0,0,0,0,0,0,0,0,0,0,0,0,0,0,0,0,0,0,0,0,0"/>
                </v:shape>
                <v:shape id="Freeform 346" o:spid="_x0000_s1146" alt="Part of leaf" style="position:absolute;left:2962;top:5122;width:360;height:134;visibility:visible;mso-wrap-style:square;v-text-anchor:top" coordsize="36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" path="m12,119l27,105,45,89,64,76,82,60,98,49r9,-10l113,33,105,23r-5,-8l117,2,148,r41,6l236,17r43,16l318,52r29,18l360,91r-17,l316,93r-39,l234,97r-47,l138,103r-40,4l64,117r-17,2l31,125r-9,l14,128,4,130,,134,12,119e" filled="f" stroked="f">
                  <v:path arrowok="t" o:connecttype="custom" o:connectlocs="12,119;27,105;45,89;64,76;82,60;98,49;107,39;113,33;105,23;100,15;117,2;148,0;189,6;236,17;279,33;318,52;347,70;360,91;343,91;316,93;277,93;234,97;187,97;138,103;98,107;64,117;47,119;31,125;22,125;14,128;4,130;0,134;12,119" o:connectangles="0,0,0,0,0,0,0,0,0,0,0,0,0,0,0,0,0,0,0,0,0,0,0,0,0,0,0,0,0,0,0,0,0"/>
                </v:shape>
                <v:shape id="Freeform 347" o:spid="_x0000_s1147" alt="Part of leaf" style="position:absolute;left:3075;top:5040;width:485;height:175;visibility:visible;mso-wrap-style:square;v-text-anchor:top" coordsize="48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" path="m230,146l201,127,170,107,136,96,103,86,68,82,31,78,,80,27,49,59,29,84,14,113,6,142,r31,2l207,6r37,6l275,10r29,4l335,22r27,11l392,45r27,16l444,76r27,16l479,97r4,6l485,105r,2l471,117r-25,12l411,142r-39,12l331,162r-35,9l267,173r-14,2l230,146xe" fillcolor="#e6e6cc" stroked="f">
                  <v:path arrowok="t" o:connecttype="custom" o:connectlocs="230,146;201,127;170,107;136,96;103,86;68,82;31,78;0,80;27,49;59,29;84,14;113,6;142,0;173,2;207,6;244,12;275,10;304,14;335,22;362,33;392,45;419,61;444,76;471,92;479,97;483,103;485,105;485,107;471,117;446,129;411,142;372,154;331,162;296,171;267,173;253,175;230,146" o:connectangles="0,0,0,0,0,0,0,0,0,0,0,0,0,0,0,0,0,0,0,0,0,0,0,0,0,0,0,0,0,0,0,0,0,0,0,0,0"/>
                </v:shape>
                <v:shape id="Freeform 348" o:spid="_x0000_s1148" alt="Part of leaf" style="position:absolute;left:3075;top:5040;width:485;height:175;visibility:visible;mso-wrap-style:square;v-text-anchor:top" coordsize="48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" path="m230,146l201,127,170,107,136,96,103,86,68,82,31,78,,80,27,49,59,29,84,14,113,6,142,r31,2l207,6r37,6l275,10r29,4l335,22r27,11l392,45r27,16l444,76r27,16l479,97r4,6l485,105r,2l471,117r-25,12l411,142r-39,12l331,162r-35,9l267,173r-14,2l230,146e" filled="f" stroked="f">
                  <v:path arrowok="t" o:connecttype="custom" o:connectlocs="230,146;201,127;170,107;136,96;103,86;68,82;31,78;0,80;27,49;59,29;84,14;113,6;142,0;173,2;207,6;244,12;275,10;304,14;335,22;362,33;392,45;419,61;444,76;471,92;479,97;483,103;485,105;485,107;471,117;446,129;411,142;372,154;331,162;296,171;267,173;253,175;230,146" o:connectangles="0,0,0,0,0,0,0,0,0,0,0,0,0,0,0,0,0,0,0,0,0,0,0,0,0,0,0,0,0,0,0,0,0,0,0,0,0"/>
                </v:shape>
                <v:shape id="Freeform 349" o:spid="_x0000_s1149" alt="Part of leaf" style="position:absolute;left:3642;top:4951;width:123;height:362;visibility:visible;mso-wrap-style:square;v-text-anchor:top" coordsize="1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" path="m115,354l76,331,39,311,4,299,2,286,,272,,259,2,245,13,214,27,183,39,151,54,120,68,89,82,60,97,29,111,r10,5l123,9r,353l115,354xe" fillcolor="#e6e6cc" stroked="f">
                  <v:path arrowok="t" o:connecttype="custom" o:connectlocs="115,354;76,331;39,311;4,299;2,286;0,272;0,259;2,245;13,214;27,183;39,151;54,120;68,89;82,60;97,29;111,0;121,5;123,9;123,362;115,354" o:connectangles="0,0,0,0,0,0,0,0,0,0,0,0,0,0,0,0,0,0,0,0"/>
                </v:shape>
                <v:shape id="Freeform 350" o:spid="_x0000_s1150" alt="Part of leaf" style="position:absolute;left:3642;top:4951;width:123;height:362;visibility:visible;mso-wrap-style:square;v-text-anchor:top" coordsize="1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" path="m115,354l76,331,39,311,4,299,2,286,,272,,259,2,245,13,214,27,183,39,151,54,120,68,89,82,60,97,29,111,r10,5l123,9r,353l115,354e" filled="f" stroked="f">
                  <v:path arrowok="t" o:connecttype="custom" o:connectlocs="115,354;76,331;39,311;4,299;2,286;0,272;0,259;2,245;13,214;27,183;39,151;54,120;68,89;82,60;97,29;111,0;121,5;123,9;123,362;115,354" o:connectangles="0,0,0,0,0,0,0,0,0,0,0,0,0,0,0,0,0,0,0,0"/>
                </v:shape>
                <v:shape id="Freeform 351" o:spid="_x0000_s1151" alt="Part of leaf" style="position:absolute;left:3356;top:4871;width:409;height:274;visibility:visible;mso-wrap-style:square;v-text-anchor:top" coordsize="40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" path="m202,259l181,247,151,228,116,216,79,198,46,187,17,177,,173r3,-8l9,159r2,-2l13,154r4,-8l19,138r33,-8l85,119r35,-12l153,93,183,76,214,56,243,33,270,11r18,-1l301,10,317,8r16,l348,6,366,4,381,2,397,r6,l409,2r,11l403,35,391,68,379,99r-13,31l350,159r-19,28l309,212r-27,25l264,245r-11,10l239,261r-8,5l218,272r-6,2l202,259xe" fillcolor="#e6e6cc" stroked="f">
                  <v:path arrowok="t" o:connecttype="custom" o:connectlocs="202,259;181,247;151,228;116,216;79,198;46,187;17,177;0,173;3,165;9,159;11,157;13,154;17,146;19,138;52,130;85,119;120,107;153,93;183,76;214,56;243,33;270,11;288,10;301,10;317,8;333,8;348,6;366,4;381,2;397,0;403,0;409,2;409,13;403,35;391,68;379,99;366,130;350,159;331,187;309,212;282,237;264,245;253,255;239,261;231,266;218,272;212,274;202,259" o:connectangles="0,0,0,0,0,0,0,0,0,0,0,0,0,0,0,0,0,0,0,0,0,0,0,0,0,0,0,0,0,0,0,0,0,0,0,0,0,0,0,0,0,0,0,0,0,0,0,0"/>
                </v:shape>
                <v:shape id="Freeform 352" o:spid="_x0000_s1152" alt="Part of leaf" style="position:absolute;left:3356;top:4871;width:409;height:274;visibility:visible;mso-wrap-style:square;v-text-anchor:top" coordsize="40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" path="m202,259l181,247,151,228,116,216,79,198,46,187,17,177,,173r3,-8l9,159r2,-2l13,154r4,-8l19,138r33,-8l85,119r35,-12l153,93,183,76,214,56,243,33,270,11r18,-1l301,10,317,8r16,l348,6,366,4,381,2,397,r6,l409,2r,11l403,35,391,68,379,99r-13,31l350,159r-19,28l309,212r-27,25l264,245r-11,10l239,261r-8,5l218,272r-6,2l202,259e" filled="f" stroked="f">
                  <v:path arrowok="t" o:connecttype="custom" o:connectlocs="202,259;181,247;151,228;116,216;79,198;46,187;17,177;0,173;3,165;9,159;11,157;13,154;17,146;19,138;52,130;85,119;120,107;153,93;183,76;214,56;243,33;270,11;288,10;301,10;317,8;333,8;348,6;366,4;381,2;397,0;403,0;409,2;409,13;403,35;391,68;379,99;366,130;350,159;331,187;309,212;282,237;264,245;253,255;239,261;231,266;218,272;212,274;202,259" o:connectangles="0,0,0,0,0,0,0,0,0,0,0,0,0,0,0,0,0,0,0,0,0,0,0,0,0,0,0,0,0,0,0,0,0,0,0,0,0,0,0,0,0,0,0,0,0,0,0,0"/>
                </v:shape>
                <v:shape id="Freeform 353" o:spid="_x0000_s1153" alt="Part of leaf" style="position:absolute;left:3139;top:4812;width:287;height:141;visibility:visible;mso-wrap-style:square;v-text-anchor:top" coordsize="28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" path="m69,129r7,-8l86,113r6,-7l78,98,69,94,57,90,47,86,34,82,24,78,12,72,,65,2,63r,-2l26,59,49,57,71,51,94,47,115,35r24,-9l160,12,182,r13,2l209,6r11,2l234,12r12,2l259,18r14,4l287,28r-2,2l263,47,238,65,207,82r-31,20l143,117r-32,12l84,137r-23,4l69,129xe" fillcolor="#e6e6cc" stroked="f">
                  <v:path arrowok="t" o:connecttype="custom" o:connectlocs="69,129;76,121;86,113;92,106;78,98;69,94;57,90;47,86;34,82;24,78;12,72;0,65;2,63;2,61;26,59;49,57;71,51;94,47;115,35;139,26;160,12;182,0;195,2;209,6;220,8;234,12;246,14;259,18;273,22;287,28;285,30;263,47;238,65;207,82;176,102;143,117;111,129;84,137;61,141;69,129" o:connectangles="0,0,0,0,0,0,0,0,0,0,0,0,0,0,0,0,0,0,0,0,0,0,0,0,0,0,0,0,0,0,0,0,0,0,0,0,0,0,0,0"/>
                </v:shape>
                <v:shape id="Freeform 354" o:spid="_x0000_s1154" alt="Part of leaf" style="position:absolute;left:3139;top:4812;width:287;height:141;visibility:visible;mso-wrap-style:square;v-text-anchor:top" coordsize="28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" path="m69,129r7,-8l86,113r6,-7l78,98,69,94,57,90,47,86,34,82,24,78,12,72,,65,2,63r,-2l26,59,49,57,71,51,94,47,115,35r24,-9l160,12,182,r13,2l209,6r11,2l234,12r12,2l259,18r14,4l287,28r-2,2l263,47,238,65,207,82r-31,20l143,117r-32,12l84,137r-23,4l69,129e" filled="f" stroked="f">
                  <v:path arrowok="t" o:connecttype="custom" o:connectlocs="69,129;76,121;86,113;92,106;78,98;69,94;57,90;47,86;34,82;24,78;12,72;0,65;2,63;2,61;26,59;49,57;71,51;94,47;115,35;139,26;160,12;182,0;195,2;209,6;220,8;234,12;246,14;259,18;273,22;287,28;285,30;263,47;238,65;207,82;176,102;143,117;111,129;84,137;61,141;69,129" o:connectangles="0,0,0,0,0,0,0,0,0,0,0,0,0,0,0,0,0,0,0,0,0,0,0,0,0,0,0,0,0,0,0,0,0,0,0,0,0,0,0,0"/>
                </v:shape>
                <v:shape id="Freeform 355" o:spid="_x0000_s1155" alt="Part of leaf" style="position:absolute;left:3042;top:4785;width:275;height:84;visibility:visible;mso-wrap-style:square;v-text-anchor:top" coordsize="2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" path="m103,78r6,-6l113,64r4,-4l101,55,88,49,72,43,58,37,45,33,29,27,16,23,,18,20,8,55,2,97,r47,6l189,8r41,8l261,22r14,3l251,41,230,53r-22,9l189,70r-23,6l146,80r-25,2l97,84r6,-6xe" fillcolor="#e6e6cc" stroked="f">
                  <v:path arrowok="t" o:connecttype="custom" o:connectlocs="103,78;109,72;113,64;117,60;101,55;88,49;72,43;58,37;45,33;29,27;16,23;0,18;20,8;55,2;97,0;144,6;189,8;230,16;261,22;275,25;251,41;230,53;208,62;189,70;166,76;146,80;121,82;97,84;103,78" o:connectangles="0,0,0,0,0,0,0,0,0,0,0,0,0,0,0,0,0,0,0,0,0,0,0,0,0,0,0,0,0"/>
                </v:shape>
                <v:shape id="Freeform 356" o:spid="_x0000_s1156" alt="Part of leaf" style="position:absolute;left:3042;top:4785;width:275;height:84;visibility:visible;mso-wrap-style:square;v-text-anchor:top" coordsize="2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" path="m103,78r6,-6l113,64r4,-4l101,55,88,49,72,43,58,37,45,33,29,27,16,23,,18,20,8,55,2,97,r47,6l189,8r41,8l261,22r14,3l251,41,230,53r-22,9l189,70r-23,6l146,80r-25,2l97,84r6,-6e" filled="f" stroked="f">
                  <v:path arrowok="t" o:connecttype="custom" o:connectlocs="103,78;109,72;113,64;117,60;101,55;88,49;72,43;58,37;45,33;29,27;16,23;0,18;20,8;55,2;97,0;144,6;189,8;230,16;261,22;275,25;251,41;230,53;208,62;189,70;166,76;146,80;121,82;97,84;103,78" o:connectangles="0,0,0,0,0,0,0,0,0,0,0,0,0,0,0,0,0,0,0,0,0,0,0,0,0,0,0,0,0"/>
                </v:shape>
                <v:shape id="Freeform 357" o:spid="_x0000_s1157" alt="Part of leaf" style="position:absolute;left:3054;top:4709;width:220;height:86;visibility:visible;mso-wrap-style:square;v-text-anchor:top" coordsize="2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" path="m187,84r-16,l156,80,140,78,128,74r-4,l109,72r-18,l74,70,58,72r-15,l27,74,13,78,,84,11,66,23,57,33,45,45,35,56,26,70,18,85,8,101,r14,2l132,10r16,8l165,31r18,10l198,57r12,15l218,84r2,2l214,86r-12,l187,84xe" fillcolor="#e6e6cc" stroked="f">
                  <v:path arrowok="t" o:connecttype="custom" o:connectlocs="187,84;171,84;156,80;140,78;128,74;124,74;109,72;91,72;74,70;58,72;43,72;27,74;13,78;0,84;11,66;23,57;33,45;45,35;56,26;70,18;85,8;101,0;115,2;132,10;148,18;165,31;183,41;198,57;210,72;218,84;220,86;214,86;202,86;187,84" o:connectangles="0,0,0,0,0,0,0,0,0,0,0,0,0,0,0,0,0,0,0,0,0,0,0,0,0,0,0,0,0,0,0,0,0,0"/>
                </v:shape>
                <v:shape id="Freeform 358" o:spid="_x0000_s1158" alt="Part of leaf" style="position:absolute;left:3054;top:4709;width:220;height:86;visibility:visible;mso-wrap-style:square;v-text-anchor:top" coordsize="2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" path="m187,84r-16,l156,80,140,78,128,74r-4,l109,72r-18,l74,70,58,72r-15,l27,74,13,78,,84,11,66,23,57,33,45,45,35,56,26,70,18,85,8,101,r14,2l132,10r16,8l165,31r18,10l198,57r12,15l218,84r2,2l214,86r-12,l187,84e" filled="f" stroked="f">
                  <v:path arrowok="t" o:connecttype="custom" o:connectlocs="187,84;171,84;156,80;140,78;128,74;124,74;109,72;91,72;74,70;58,72;43,72;27,74;13,78;0,84;11,66;23,57;33,45;45,35;56,26;70,18;85,8;101,0;115,2;132,10;148,18;165,31;183,41;198,57;210,72;218,84;220,86;214,86;202,86;187,84" o:connectangles="0,0,0,0,0,0,0,0,0,0,0,0,0,0,0,0,0,0,0,0,0,0,0,0,0,0,0,0,0,0,0,0,0,0"/>
                </v:shape>
                <v:shape id="Freeform 359" o:spid="_x0000_s1159" alt="Part of leaf" style="position:absolute;left:3167;top:4633;width:401;height:234;visibility:visible;mso-wrap-style:square;v-text-anchor:top" coordsize="4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" path="m387,234r-23,-4l333,222r-33,-8l266,203,235,193r-23,-6l202,183r-29,-6l150,174r-14,-4l124,170r-7,-4l113,166r-2,l109,166,99,146,89,131,76,117,60,107,46,96,29,88,13,80,,74,2,70,9,68,19,63,29,61,41,55,52,51,62,49r6,l70,45r,-2l66,33,60,20,54,6,54,r55,4l161,14r53,15l261,55r44,31l344,125r32,49l401,234r-14,xe" fillcolor="#e6e6cc" stroked="f">
                  <v:path arrowok="t" o:connecttype="custom" o:connectlocs="387,234;364,230;333,222;300,214;266,203;235,193;212,187;202,183;173,177;150,174;136,170;124,170;117,166;113,166;111,166;109,166;99,146;89,131;76,117;60,107;46,96;29,88;13,80;0,74;2,70;9,68;19,63;29,61;41,55;52,51;62,49;68,49;70,45;70,43;66,33;60,20;54,6;54,0;109,4;161,14;214,29;261,55;305,86;344,125;376,174;401,234;387,234" o:connectangles="0,0,0,0,0,0,0,0,0,0,0,0,0,0,0,0,0,0,0,0,0,0,0,0,0,0,0,0,0,0,0,0,0,0,0,0,0,0,0,0,0,0,0,0,0,0,0"/>
                </v:shape>
                <v:shape id="Freeform 360" o:spid="_x0000_s1160" alt="Part of leaf" style="position:absolute;left:3167;top:4633;width:401;height:234;visibility:visible;mso-wrap-style:square;v-text-anchor:top" coordsize="4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" path="m387,234r-23,-4l333,222r-33,-8l266,203,235,193r-23,-6l202,183r-29,-6l150,174r-14,-4l124,170r-7,-4l113,166r-2,l109,166,99,146,89,131,76,117,60,107,46,96,29,88,13,80,,74,2,70,9,68,19,63,29,61,41,55,52,51,62,49r6,l70,45r,-2l66,33,60,20,54,6,54,r55,4l161,14r53,15l261,55r44,31l344,125r32,49l401,234r-14,e" filled="f" stroked="f">
                  <v:path arrowok="t" o:connecttype="custom" o:connectlocs="387,234;364,230;333,222;300,214;266,203;235,193;212,187;202,183;173,177;150,174;136,170;124,170;117,166;113,166;111,166;109,166;99,146;89,131;76,117;60,107;46,96;29,88;13,80;0,74;2,70;9,68;19,63;29,61;41,55;52,51;62,49;68,49;70,45;70,43;66,33;60,20;54,6;54,0;109,4;161,14;214,29;261,55;305,86;344,125;376,174;401,234;387,234" o:connectangles="0,0,0,0,0,0,0,0,0,0,0,0,0,0,0,0,0,0,0,0,0,0,0,0,0,0,0,0,0,0,0,0,0,0,0,0,0,0,0,0,0,0,0,0,0,0,0"/>
                </v:shape>
                <v:shape id="Freeform 361" o:spid="_x0000_s1161" alt="Part of leaf" style="position:absolute;left:3533;top:4526;width:232;height:345;visibility:visible;mso-wrap-style:square;v-text-anchor:top" coordsize="23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" path="m165,298l152,253,132,207,109,162,84,117,56,78,29,41,2,12,,,6,2r17,8l39,20r15,9l70,41,85,53,97,66r16,16l128,100r12,23l154,148r11,24l179,197r12,21l206,240r18,21l232,271r,48l224,329r-16,6l195,341r-14,2l171,345r-6,-47xe" fillcolor="#e6e6cc" stroked="f">
                  <v:path arrowok="t" o:connecttype="custom" o:connectlocs="165,298;152,253;132,207;109,162;84,117;56,78;29,41;2,12;0,0;6,2;23,10;39,20;54,29;70,41;85,53;97,66;113,82;128,100;140,123;154,148;165,172;179,197;191,218;206,240;224,261;232,271;232,319;224,329;208,335;195,341;181,343;171,345;165,298" o:connectangles="0,0,0,0,0,0,0,0,0,0,0,0,0,0,0,0,0,0,0,0,0,0,0,0,0,0,0,0,0,0,0,0,0"/>
                </v:shape>
                <v:shape id="Freeform 362" o:spid="_x0000_s1162" alt="Part of leaf" style="position:absolute;left:3533;top:4526;width:232;height:345;visibility:visible;mso-wrap-style:square;v-text-anchor:top" coordsize="23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" path="m165,298l152,253,132,207,109,162,84,117,56,78,29,41,2,12,,,6,2r17,8l39,20r15,9l70,41,85,53,97,66r16,16l128,100r12,23l154,148r11,24l179,197r12,21l206,240r18,21l232,271r,48l224,329r-16,6l195,341r-14,2l171,345r-6,-47e" filled="f" stroked="f">
                  <v:path arrowok="t" o:connecttype="custom" o:connectlocs="165,298;152,253;132,207;109,162;84,117;56,78;29,41;2,12;0,0;6,2;23,10;39,20;54,29;70,41;85,53;97,66;113,82;128,100;140,123;154,148;165,172;179,197;191,218;206,240;224,261;232,271;232,319;224,329;208,335;195,341;181,343;171,345;165,298" o:connectangles="0,0,0,0,0,0,0,0,0,0,0,0,0,0,0,0,0,0,0,0,0,0,0,0,0,0,0,0,0,0,0,0,0"/>
                </v:shape>
                <v:shape id="Freeform 363" o:spid="_x0000_s1163" alt="Part of leaf" style="position:absolute;left:1186;top:1914;width:464;height:989;visibility:visible;mso-wrap-style:square;v-text-anchor:top" coordsize="46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" path="m277,983l263,971,245,956,228,940,210,928r-15,-2l189,934r,23l179,959r-10,-2l158,952r-14,-8l131,934r-12,-6l109,922r-6,-1l101,926r-4,12l94,946r,10l74,950,60,936,49,919,41,901,31,884,20,874,6,868,,872,,850r2,-2l16,852r7,12l33,882r8,17l53,917r13,11l84,934,74,903,66,874,60,843,58,813,55,784r,-29l55,724r3,-29l45,679,27,656,6,628,,623r,-8l2,619r8,9l18,636r35,10l90,660r33,15l158,695r29,23l216,743r29,30l273,806r2,-12l273,773r-8,-26l255,720,242,691,232,667r-8,-17l222,642r6,-2l234,638r4,-4l242,628,214,607,183,590r10,3l218,605r16,10l228,595,214,580,195,564,177,551,160,535,142,518,131,496r-6,-21l97,447,72,424,49,397,29,370,10,340,,325,,307r16,28l41,373r25,34l90,440r21,19l129,469r11,-18l152,444r12,l179,449r14,6l207,461r13,2l234,459,208,440,185,418,162,397,142,375,121,352,103,327,86,299,72,272,57,268,45,264,31,261,20,257,6,253r-6,l,245r6,2l27,229,49,214,14,245r,2l14,247r17,8l53,261r23,2l99,268r24,l146,270r22,2l189,274r6,-2l208,268r8,-5l224,261r8,-4l244,255r17,-4l279,247r17,-4l314,243r15,-2l347,241r17,2l386,247r,-6l380,229,368,214,356,198,341,181,329,165,319,153r-3,-5l325,136r8,-10l333,122r-2,-4l284,118r-42,4l199,132r-39,16l123,163,86,187,49,214,68,196,90,183r19,-14l132,155r24,-11l183,134r18,-4l218,124r18,-2l253,120r18,-3l288,115r18,-2l325,113r,-2l329,109,314,91,298,74,279,58,259,43,238,31,218,21,199,13r-18,l171,17r-9,4l152,27r-8,6l127,43,103,62,72,85,41,115,8,142,,150r,-6l6,138,27,120,45,103,66,85,86,68,111,50,125,39r15,-8l150,23r8,-4l166,13r5,l144,7,119,9,92,13,66,21,41,31,16,41,,50,,41r2,l53,17,101,4,144,r43,6l228,19r41,25l310,78r43,46l341,132r-12,12l333,157r16,24l370,208r25,33l421,274r21,39l458,354r6,43l458,397r-10,-2l436,391r-13,-2l407,385r-14,-6l382,375r-6,l376,385r2,12l378,407r,7l364,418r-13,4l335,422r-16,l302,418r-16,l271,418r-12,l255,432r4,14l263,461r2,16l249,475r-13,l224,475r-10,-2l203,469r-12,-6l177,459r-11,-2l154,455r-8,2l140,463r-4,8l136,479r,9l140,496r6,12l158,518r13,13l189,547r19,17l224,580r14,15l247,613r4,15l249,630r-2,6l242,644r-8,10l238,662r6,15l247,685r4,6l255,699r4,7l263,722r6,17l273,757r6,18l281,792r1,19l282,831r,19l273,847r-8,-2l269,862r4,20l277,897r2,16l281,928r,18l281,965r1,24l277,983xm39,662r25,27l94,724r35,43l164,810r35,44l232,895r23,33l265,940r4,10l273,957r,4l273,942r,-18l271,909r-2,-16l265,878r-4,-16l259,845r,-16l267,829r6,-2l265,802,242,773,207,743,168,716,125,691,84,667,49,652,27,646r12,16xm107,911r8,4l123,921r6,7l136,934r10,6l154,944r12,4l158,928r-6,-21l146,885r-4,-19l140,845r-2,-22l136,802r2,-18l129,773,119,763,109,753r-8,-10l90,732,82,722,72,712,66,701r-2,l62,701r-4,23l58,751r,33l62,819r4,33l72,885r6,28l86,934r4,-2l94,924r3,-9l101,911r6,xm197,922r8,2l212,926r8,2l226,932r8,4l242,940r7,4l251,946r,-2l247,930,236,911,220,885,203,860,181,833,166,811,150,796r-6,-4l144,811r2,18l148,848r4,20l156,887r4,20l166,924r9,20l181,934r8,-12l197,922xm251,459r-2,-15l245,430r-1,-16l244,401r7,-4l263,401r16,2l298,407r16,2l329,410r14,-1l353,403,333,391,319,377,304,364,292,352,279,338,267,325,255,311,244,296r-22,-6l203,286r-22,-6l160,278r-22,-4l119,274,97,272r-19,l82,288r15,25l119,340r27,30l175,399r28,25l226,446r18,13l249,459r2,l251,459xm255,305r10,16l279,336r17,16l314,368r17,13l345,393r13,10l360,403r,l362,391r2,-12l366,370r2,-6l372,362r6,2l388,364r9,4l407,370r8,3l421,373r4,l403,358,384,344,360,329,339,319,318,307r-24,-6l273,296r-24,-4l255,305xm284,253r-31,2l228,263r-18,5l205,282r33,4l269,292r29,7l329,311r27,12l386,338r27,20l446,379r,l448,375r-2,-17l442,338r-6,-19l429,301,419,282,409,268,395,257r-9,-4l368,249r-21,l316,249r-32,4xm105,566l64,556,25,551,,547r,-6l27,545r45,8l117,566r21,8l105,566xe" stroked="f">
                  <v:path arrowok="t" o:connecttype="custom" o:connectlocs="179,959;97,938;6,868;66,928;58,695;53,646;273,773;238,634;195,564;29,370;129,469;208,440;45,264;14,245;168,272;279,247;368,214;331,118;90,183;271,117;259,43;127,43;45,103;171,13;2,41;341,132;464,397;376,385;286,418;224,475;136,471;224,580;244,677;281,792;279,913;129,767;273,942;273,827;39,662;158,928;119,763;58,724;94,924;234,936;181,833;160,907;244,414;353,403;222,290;97,313;251,459;360,403;397,368;318,307;205,282;446,379;386,253;0,541" o:connectangles="0,0,0,0,0,0,0,0,0,0,0,0,0,0,0,0,0,0,0,0,0,0,0,0,0,0,0,0,0,0,0,0,0,0,0,0,0,0,0,0,0,0,0,0,0,0,0,0,0,0,0,0,0,0,0,0,0,0"/>
                  <o:lock v:ext="edit" verticies="t"/>
                </v:shape>
                <v:shape id="Freeform 364" o:spid="_x0000_s1164" alt="Part of leaf" style="position:absolute;left:1186;top:1914;width:464;height:989;visibility:visible;mso-wrap-style:square;v-text-anchor:top" coordsize="46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" path="m277,983l263,971,245,956,228,940,210,928r-15,-2l189,934r,23l179,959r-10,-2l158,952r-14,-8l131,934r-12,-6l109,922r-6,-1l101,926r-4,12l94,946r,10l74,950,60,936,49,919,41,901,31,884,20,874,6,868,,872,,850r2,-2l16,852r7,12l33,882r8,17l53,917r13,11l84,934,74,903,66,874,60,843,58,813,55,784r,-29l55,724r3,-29l45,679,27,656,6,628,,623r,-8l2,619r8,9l18,636r35,10l90,660r33,15l158,695r29,23l216,743r29,30l273,806r2,-12l273,773r-8,-26l255,720,242,691,232,667r-8,-17l222,642r6,-2l234,638r4,-4l242,628,214,607,183,590r10,3l218,605r16,10l228,595,214,580,195,564,177,551,160,535,142,518,131,496r-6,-21l97,447,72,424,49,397,29,370,10,340,,325,,307r16,28l41,373r25,34l90,440r21,19l129,469r11,-18l152,444r12,l179,449r14,6l207,461r13,2l234,459,208,440,185,418,162,397,142,375,121,352,103,327,86,299,72,272,57,268,45,264,31,261,20,257,6,253r-6,l,245r6,2l27,229,49,214,14,245r,2l14,247r17,8l53,261r23,2l99,268r24,l146,270r22,2l189,274r6,-2l208,268r8,-5l224,261r8,-4l244,255r17,-4l279,247r17,-4l314,243r15,-2l347,241r17,2l386,247r,-6l380,229,368,214,356,198,341,181,329,165,319,153r-3,-5l325,136r8,-10l333,122r-2,-4l284,118r-42,4l199,132r-39,16l123,163,86,187,49,214,68,196,90,183r19,-14l132,155r24,-11l183,134r18,-4l218,124r18,-2l253,120r18,-3l288,115r18,-2l325,113r,-2l329,109,314,91,298,74,279,58,259,43,238,31,218,21,199,13r-18,l171,17r-9,4l152,27r-8,6l127,43,103,62,72,85,41,115,8,142,,150r,-6l6,138,27,120,45,103,66,85,86,68,111,50,125,39r15,-8l150,23r8,-4l166,13r5,l144,7,119,9,92,13,66,21,41,31,16,41,,50,,41r2,l53,17,101,4,144,r43,6l228,19r41,25l310,78r43,46l341,132r-12,12l333,157r16,24l370,208r25,33l421,274r21,39l458,354r6,43l458,397r-10,-2l436,391r-13,-2l407,385r-14,-6l382,375r-6,l376,385r2,12l378,407r,7l364,418r-13,4l335,422r-16,l302,418r-16,l271,418r-12,l255,432r4,14l263,461r2,16l249,475r-13,l224,475r-10,-2l203,469r-12,-6l177,459r-11,-2l154,455r-8,2l140,463r-4,8l136,479r,9l140,496r6,12l158,518r13,13l189,547r19,17l224,580r14,15l247,613r4,15l249,630r-2,6l242,644r-8,10l238,662r6,15l247,685r4,6l255,699r4,7l263,722r6,17l273,757r6,18l281,792r1,19l282,831r,19l273,847r-8,-2l269,862r4,20l277,897r2,16l281,928r,18l281,965r1,24l277,983m39,662r25,27l94,724r35,43l164,810r35,44l232,895r23,33l265,940r4,10l273,957r,4l273,942r,-18l271,909r-2,-16l265,878r-4,-16l259,845r,-16l267,829r6,-2l265,802,242,773,207,743,168,716,125,691,84,667,49,652,27,646r12,16m107,911r8,4l123,921r6,7l136,934r10,6l154,944r12,4l158,928r-6,-21l146,885r-4,-19l140,845r-2,-22l136,802r2,-18l129,773,119,763,109,753r-8,-10l90,732,82,722,72,712,66,701r-2,l62,701r-4,23l58,751r,33l62,819r4,33l72,885r6,28l86,934r4,-2l94,924r3,-9l101,911r6,m197,922r8,2l212,926r8,2l226,932r8,4l242,940r7,4l251,946r,-2l247,930,236,911,220,885,203,860,181,833,166,811,150,796r-6,-4l144,811r2,18l148,848r4,20l156,887r4,20l166,924r9,20l181,934r8,-12l197,922m251,459r-2,-15l245,430r-1,-16l244,401r7,-4l263,401r16,2l298,407r16,2l329,410r14,-1l353,403,333,391,319,377,304,364,292,352,279,338,267,325,255,311,244,296r-22,-6l203,286r-22,-6l160,278r-22,-4l119,274,97,272r-19,l82,288r15,25l119,340r27,30l175,399r28,25l226,446r18,13l249,459r2,l251,459t4,-154l265,321r14,15l296,352r18,16l331,381r14,12l358,403r2,l360,403r2,-12l364,379r2,-9l368,364r4,-2l378,364r10,l397,368r10,2l415,373r6,l425,373,403,358,384,344,360,329,339,319,318,307r-24,-6l273,296r-24,-4l255,305t29,-52l253,255r-25,8l210,268r-5,14l238,286r31,6l298,299r31,12l356,323r30,15l413,358r33,21l446,379r2,-4l446,358r-4,-20l436,319r-7,-18l419,282,409,268,395,257r-9,-4l368,249r-21,l316,249r-32,4m105,566l64,556,25,551,,547r,-6l27,545r45,8l117,566r21,8l105,566e" filled="f" stroked="f">
                  <v:path arrowok="t" o:connecttype="custom" o:connectlocs="179,959;97,938;6,868;66,928;58,695;53,646;273,773;238,634;195,564;29,370;129,469;208,440;45,264;14,245;168,272;279,247;368,214;331,118;90,183;271,117;259,43;127,43;45,103;171,13;2,41;341,132;464,397;376,385;286,418;224,475;136,471;224,580;244,677;281,792;279,913;129,767;273,942;273,827;39,662;158,928;119,763;58,724;94,924;234,936;181,833;160,907;244,414;353,403;222,290;97,313;251,459;360,403;397,368;318,307;205,282;446,379;386,253;0,541" o:connectangles="0,0,0,0,0,0,0,0,0,0,0,0,0,0,0,0,0,0,0,0,0,0,0,0,0,0,0,0,0,0,0,0,0,0,0,0,0,0,0,0,0,0,0,0,0,0,0,0,0,0,0,0,0,0,0,0,0,0"/>
                  <o:lock v:ext="edit" verticies="t"/>
                </v:shape>
                <v:shape id="Freeform 365" o:spid="_x0000_s1165" alt="Part of leaf" style="position:absolute;left:1186;top:2537;width:84;height:311;visibility:visible;mso-wrap-style:square;v-text-anchor:top" coordsize="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" path="m66,305l53,294,41,276,33,259,23,241,16,229,2,225,,227,,,6,5,27,33,45,56,58,72r-3,29l55,132r,29l58,190r2,30l66,251r8,29l84,311,66,305xe" fillcolor="#fff2d5" stroked="f">
                  <v:path arrowok="t" o:connecttype="custom" o:connectlocs="66,305;53,294;41,276;33,259;23,241;16,229;2,225;0,227;0,0;6,5;27,33;45,56;58,72;55,101;55,132;55,161;58,190;60,220;66,251;74,280;84,311;66,305" o:connectangles="0,0,0,0,0,0,0,0,0,0,0,0,0,0,0,0,0,0,0,0,0,0"/>
                </v:shape>
                <v:shape id="Freeform 366" o:spid="_x0000_s1166" alt="Part of leaf" style="position:absolute;left:1186;top:2537;width:84;height:311;visibility:visible;mso-wrap-style:square;v-text-anchor:top" coordsize="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" path="m66,305l53,294,41,276,33,259,23,241,16,229,2,225,,227,,,6,5,27,33,45,56,58,72r-3,29l55,132r,29l58,190r2,30l66,251r8,29l84,311,66,305e" filled="f" stroked="f">
                  <v:path arrowok="t" o:connecttype="custom" o:connectlocs="66,305;53,294;41,276;33,259;23,241;16,229;2,225;0,227;0,0;6,5;27,33;45,56;58,72;55,101;55,132;55,161;58,190;60,220;66,251;74,280;84,311;66,305" o:connectangles="0,0,0,0,0,0,0,0,0,0,0,0,0,0,0,0,0,0,0,0,0,0"/>
                </v:shape>
                <v:shape id="Freeform 367" o:spid="_x0000_s1167" alt="Part of leaf" style="position:absolute;left:1213;top:2560;width:246;height:315;visibility:visible;mso-wrap-style:square;v-text-anchor:top" coordsize="24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" path="m246,311r-4,-7l238,294,228,282,205,249,172,208,137,164,102,121,67,78,37,43,12,16,,,22,6,57,21,98,45r43,25l180,97r35,30l238,156r8,25l240,183r-8,l232,199r2,17l238,232r4,15l244,263r2,15l246,296r,19l246,311xe" fillcolor="#fff2d5" stroked="f">
                  <v:path arrowok="t" o:connecttype="custom" o:connectlocs="246,311;242,304;238,294;228,282;205,249;172,208;137,164;102,121;67,78;37,43;12,16;0,0;22,6;57,21;98,45;141,70;180,97;215,127;238,156;246,181;240,183;232,183;232,199;234,216;238,232;242,247;244,263;246,278;246,296;246,315;246,311" o:connectangles="0,0,0,0,0,0,0,0,0,0,0,0,0,0,0,0,0,0,0,0,0,0,0,0,0,0,0,0,0,0,0"/>
                </v:shape>
                <v:shape id="Freeform 368" o:spid="_x0000_s1168" alt="Part of leaf" style="position:absolute;left:1213;top:2560;width:246;height:315;visibility:visible;mso-wrap-style:square;v-text-anchor:top" coordsize="24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" path="m246,311r-4,-7l238,294,228,282,205,249,172,208,137,164,102,121,67,78,37,43,12,16,,,22,6,57,21,98,45r43,25l180,97r35,30l238,156r8,25l240,183r-8,l232,199r2,17l238,232r4,15l244,263r2,15l246,296r,19l246,311e" filled="f" stroked="f">
                  <v:path arrowok="t" o:connecttype="custom" o:connectlocs="246,311;242,304;238,294;228,282;205,249;172,208;137,164;102,121;67,78;37,43;12,16;0,0;22,6;57,21;98,45;141,70;180,97;215,127;238,156;246,181;240,183;232,183;232,199;234,216;238,232;242,247;244,263;246,278;246,296;246,315;246,311" o:connectangles="0,0,0,0,0,0,0,0,0,0,0,0,0,0,0,0,0,0,0,0,0,0,0,0,0,0,0,0,0,0,0"/>
                </v:shape>
                <v:shape id="Freeform 369" o:spid="_x0000_s1169" alt="Part of leaf" style="position:absolute;left:1330;top:2706;width:107;height:154;visibility:visible;mso-wrap-style:square;v-text-anchor:top" coordsize="1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" path="m105,152r-7,-4l90,144r-8,-4l76,136r-8,-2l61,132r-8,-2l45,130r-8,12l31,152,22,132,16,115,12,95,8,76,4,56,2,37,,19,,,6,4,22,19,37,41,59,68,76,93r16,26l103,138r4,14l107,154r-2,-2xe" fillcolor="#fff2d5" stroked="f">
                  <v:path arrowok="t" o:connecttype="custom" o:connectlocs="105,152;98,148;90,144;82,140;76,136;68,134;61,132;53,130;45,130;37,142;31,152;22,132;16,115;12,95;8,76;4,56;2,37;0,19;0,0;6,4;22,19;37,41;59,68;76,93;92,119;103,138;107,152;107,154;105,152" o:connectangles="0,0,0,0,0,0,0,0,0,0,0,0,0,0,0,0,0,0,0,0,0,0,0,0,0,0,0,0,0"/>
                </v:shape>
                <v:shape id="Freeform 370" o:spid="_x0000_s1170" alt="Part of leaf" style="position:absolute;left:1330;top:2706;width:107;height:154;visibility:visible;mso-wrap-style:square;v-text-anchor:top" coordsize="1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" path="m105,152r-7,-4l90,144r-8,-4l76,136r-8,-2l61,132r-8,-2l45,130r-8,12l31,152,22,132,16,115,12,95,8,76,4,56,2,37,,19,,,6,4,22,19,37,41,59,68,76,93r16,26l103,138r4,14l107,154r-2,-2e" filled="f" stroked="f">
                  <v:path arrowok="t" o:connecttype="custom" o:connectlocs="105,152;98,148;90,144;82,140;76,136;68,134;61,132;53,130;45,130;37,142;31,152;22,132;16,115;12,95;8,76;4,56;2,37;0,19;0,0;6,4;22,19;37,41;59,68;76,93;92,119;103,138;107,152;107,154;105,152" o:connectangles="0,0,0,0,0,0,0,0,0,0,0,0,0,0,0,0,0,0,0,0,0,0,0,0,0,0,0,0,0"/>
                </v:shape>
                <v:shape id="Freeform 371" o:spid="_x0000_s1171" alt="Part of leaf" style="position:absolute;left:1244;top:2615;width:108;height:247;visibility:visible;mso-wrap-style:square;v-text-anchor:top" coordsize="10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" path="m96,243r-8,-4l78,233r-7,-6l65,220r-8,-6l49,210r-6,l39,214r-3,9l32,231r-4,2l20,212,14,184,8,151,4,118,,83,,50,,23,4,,6,,8,r6,11l24,21r8,10l43,42r8,10l61,62,71,72r9,11l78,101r2,21l82,144r2,21l88,184r6,22l100,227r8,20l96,243xe" fillcolor="#fff2d5" stroked="f">
                  <v:path arrowok="t" o:connecttype="custom" o:connectlocs="96,243;88,239;78,233;71,227;65,220;57,214;49,210;43,210;39,214;36,223;32,231;28,233;20,212;14,184;8,151;4,118;0,83;0,50;0,23;4,0;6,0;8,0;14,11;24,21;32,31;43,42;51,52;61,62;71,72;80,83;78,101;80,122;82,144;84,165;88,184;94,206;100,227;108,247;96,243" o:connectangles="0,0,0,0,0,0,0,0,0,0,0,0,0,0,0,0,0,0,0,0,0,0,0,0,0,0,0,0,0,0,0,0,0,0,0,0,0,0,0"/>
                </v:shape>
                <v:shape id="Freeform 372" o:spid="_x0000_s1172" alt="Part of leaf" style="position:absolute;left:1244;top:2615;width:108;height:247;visibility:visible;mso-wrap-style:square;v-text-anchor:top" coordsize="10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" path="m96,243r-8,-4l78,233r-7,-6l65,220r-8,-6l49,210r-6,l39,214r-3,9l32,231r-4,2l20,212,14,184,8,151,4,118,,83,,50,,23,4,,6,,8,r6,11l24,21r8,10l43,42r8,10l61,62,71,72r9,11l78,101r2,21l82,144r2,21l88,184r6,22l100,227r8,20l96,243e" filled="f" stroked="f">
                  <v:path arrowok="t" o:connecttype="custom" o:connectlocs="96,243;88,239;78,233;71,227;65,220;57,214;49,210;43,210;39,214;36,223;32,231;28,233;20,212;14,184;8,151;4,118;0,83;0,50;0,23;4,0;6,0;8,0;14,11;24,21;32,31;43,42;51,52;61,62;71,72;80,83;78,101;80,122;82,144;84,165;88,184;94,206;100,227;108,247;96,243" o:connectangles="0,0,0,0,0,0,0,0,0,0,0,0,0,0,0,0,0,0,0,0,0,0,0,0,0,0,0,0,0,0,0,0,0,0,0,0,0,0,0"/>
                </v:shape>
                <v:shape id="Freeform 373" o:spid="_x0000_s1173" alt="Part of leaf" style="position:absolute;left:1186;top:2461;width:275;height:259;visibility:visible;mso-wrap-style:square;v-text-anchor:top" coordsize="2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" path="m245,226l216,196,187,171,158,148,123,128,90,113,53,99,18,89,10,81,2,72,,68,,,25,4,64,9r41,10l138,27r18,6l183,43r31,17l242,81r-4,6l234,91r-6,2l222,95r2,8l232,120r10,24l255,173r10,27l273,226r2,21l273,259,245,226xe" fillcolor="#fff2d5" stroked="f">
                  <v:path arrowok="t" o:connecttype="custom" o:connectlocs="245,226;216,196;187,171;158,148;123,128;90,113;53,99;18,89;10,81;2,72;0,68;0,0;25,4;64,9;105,19;138,27;156,33;183,43;214,60;242,81;238,87;234,91;228,93;222,95;224,103;232,120;242,144;255,173;265,200;273,226;275,247;273,259;245,226" o:connectangles="0,0,0,0,0,0,0,0,0,0,0,0,0,0,0,0,0,0,0,0,0,0,0,0,0,0,0,0,0,0,0,0,0"/>
                </v:shape>
                <v:shape id="Freeform 374" o:spid="_x0000_s1174" alt="Part of leaf" style="position:absolute;left:1186;top:2461;width:275;height:259;visibility:visible;mso-wrap-style:square;v-text-anchor:top" coordsize="2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" path="m245,226l216,196,187,171,158,148,123,128,90,113,53,99,18,89,10,81,2,72,,68,,,25,4,64,9r41,10l138,27r18,6l183,43r31,17l242,81r-4,6l234,91r-6,2l222,95r2,8l232,120r10,24l255,173r10,27l273,226r2,21l273,259,245,226e" filled="f" stroked="f">
                  <v:path arrowok="t" o:connecttype="custom" o:connectlocs="245,226;216,196;187,171;158,148;123,128;90,113;53,99;18,89;10,81;2,72;0,68;0,0;25,4;64,9;105,19;138,27;156,33;183,43;214,60;242,81;238,87;234,91;228,93;222,95;224,103;232,120;242,144;255,173;265,200;273,226;275,247;273,259;245,226" o:connectangles="0,0,0,0,0,0,0,0,0,0,0,0,0,0,0,0,0,0,0,0,0,0,0,0,0,0,0,0,0,0,0,0,0"/>
                </v:shape>
                <v:shape id="Freeform 375" o:spid="_x0000_s1175" alt="Part of leaf" style="position:absolute;left:1186;top:2239;width:234;height:290;visibility:visible;mso-wrap-style:square;v-text-anchor:top" coordsize="2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" path="m218,280l193,268,156,255,117,241,72,228,27,220,,216,,,10,15,29,45,49,72,72,99r25,23l125,150r6,21l142,193r18,17l177,226r18,13l214,255r14,15l234,290,218,280xe" fillcolor="#fff2d5" stroked="f">
                  <v:path arrowok="t" o:connecttype="custom" o:connectlocs="218,280;193,268;156,255;117,241;72,228;27,220;0,216;0,0;10,15;29,45;49,72;72,99;97,122;125,150;131,171;142,193;160,210;177,226;195,239;214,255;228,270;234,290;218,280" o:connectangles="0,0,0,0,0,0,0,0,0,0,0,0,0,0,0,0,0,0,0,0,0,0,0"/>
                </v:shape>
                <v:shape id="Freeform 376" o:spid="_x0000_s1176" alt="Part of leaf" style="position:absolute;left:1186;top:2239;width:234;height:290;visibility:visible;mso-wrap-style:square;v-text-anchor:top" coordsize="2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" path="m218,280l193,268,156,255,117,241,72,228,27,220,,216,,,10,15,29,45,49,72,72,99r25,23l125,150r6,21l142,193r18,17l177,226r18,13l214,255r14,15l234,290,218,280e" filled="f" stroked="f">
                  <v:path arrowok="t" o:connecttype="custom" o:connectlocs="218,280;193,268;156,255;117,241;72,228;27,220;0,216;0,0;10,15;29,45;49,72;72,99;97,122;125,150;131,171;142,193;160,210;177,226;195,239;214,255;228,270;234,290;218,280" o:connectangles="0,0,0,0,0,0,0,0,0,0,0,0,0,0,0,0,0,0,0,0,0,0,0"/>
                </v:shape>
                <v:shape id="Freeform 377" o:spid="_x0000_s1177" alt="Part of leaf" style="position:absolute;left:1186;top:2167;width:234;height:216;visibility:visible;mso-wrap-style:square;v-text-anchor:top" coordsize="23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" path="m111,206l90,187,66,154,41,120,16,82,,54,,,6,,20,4,31,8r14,3l57,15r15,4l86,46r17,28l121,99r21,23l162,144r23,21l208,187r26,19l220,210r-13,-2l193,202r-14,-6l164,191r-12,l140,198r-11,18l111,206xe" fillcolor="#fff2d5" stroked="f">
                  <v:path arrowok="t" o:connecttype="custom" o:connectlocs="111,206;90,187;66,154;41,120;16,82;0,54;0,0;6,0;20,4;31,8;45,11;57,15;72,19;86,46;103,74;121,99;142,122;162,144;185,165;208,187;234,206;220,210;207,208;193,202;179,196;164,191;152,191;140,198;129,216;111,206" o:connectangles="0,0,0,0,0,0,0,0,0,0,0,0,0,0,0,0,0,0,0,0,0,0,0,0,0,0,0,0,0,0"/>
                </v:shape>
                <v:shape id="Freeform 378" o:spid="_x0000_s1178" alt="Part of leaf" style="position:absolute;left:1186;top:2167;width:234;height:216;visibility:visible;mso-wrap-style:square;v-text-anchor:top" coordsize="23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" path="m111,206l90,187,66,154,41,120,16,82,,54,,,6,,20,4,31,8r14,3l57,15r15,4l86,46r17,28l121,99r21,23l162,144r23,21l208,187r26,19l220,210r-13,-2l193,202r-14,-6l164,191r-12,l140,198r-11,18l111,206e" filled="f" stroked="f">
                  <v:path arrowok="t" o:connecttype="custom" o:connectlocs="111,206;90,187;66,154;41,120;16,82;0,54;0,0;6,0;20,4;31,8;45,11;57,15;72,19;86,46;103,74;121,99;142,122;162,144;185,165;208,187;234,206;220,210;207,208;193,202;179,196;164,191;152,191;140,198;129,216;111,206" o:connectangles="0,0,0,0,0,0,0,0,0,0,0,0,0,0,0,0,0,0,0,0,0,0,0,0,0,0,0,0,0,0"/>
                </v:shape>
                <v:shape id="Freeform 379" o:spid="_x0000_s1179" alt="Part of leaf" style="position:absolute;left:1264;top:2186;width:275;height:187;visibility:visible;mso-wrap-style:square;v-text-anchor:top" coordsize="27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" path="m171,187r-5,l148,174,125,152,97,127,68,98,41,68,19,41,4,16,,,19,,41,2r19,l82,6r21,2l125,14r19,4l166,24r11,15l189,53r12,13l214,80r12,12l241,105r14,14l275,131r-10,6l251,138r-15,-1l220,135r-19,-4l185,129r-12,-4l166,129r,13l167,158r4,14l173,187r-2,xe" fillcolor="#fff2d5" stroked="f">
                  <v:path arrowok="t" o:connecttype="custom" o:connectlocs="171,187;166,187;148,174;125,152;97,127;68,98;41,68;19,41;4,16;0,0;19,0;41,2;60,2;82,6;103,8;125,14;144,18;166,24;177,39;189,53;201,66;214,80;226,92;241,105;255,119;275,131;265,137;251,138;236,137;220,135;201,131;185,129;173,125;166,129;166,142;167,158;171,172;173,187;171,187" o:connectangles="0,0,0,0,0,0,0,0,0,0,0,0,0,0,0,0,0,0,0,0,0,0,0,0,0,0,0,0,0,0,0,0,0,0,0,0,0,0,0"/>
                </v:shape>
                <v:shape id="Freeform 380" o:spid="_x0000_s1180" alt="Part of leaf" style="position:absolute;left:1264;top:2186;width:275;height:187;visibility:visible;mso-wrap-style:square;v-text-anchor:top" coordsize="27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" path="m171,187r-5,l148,174,125,152,97,127,68,98,41,68,19,41,4,16,,,19,,41,2r19,l82,6r21,2l125,14r19,4l166,24r11,15l189,53r12,13l214,80r12,12l241,105r14,14l275,131r-10,6l251,138r-15,-1l220,135r-19,-4l185,129r-12,-4l166,129r,13l167,158r4,14l173,187r-2,e" filled="f" stroked="f">
                  <v:path arrowok="t" o:connecttype="custom" o:connectlocs="171,187;166,187;148,174;125,152;97,127;68,98;41,68;19,41;4,16;0,0;19,0;41,2;60,2;82,6;103,8;125,14;144,18;166,24;177,39;189,53;201,66;214,80;226,92;241,105;255,119;275,131;265,137;251,138;236,137;220,135;201,131;185,129;173,125;166,129;166,142;167,158;171,172;173,187;171,187" o:connectangles="0,0,0,0,0,0,0,0,0,0,0,0,0,0,0,0,0,0,0,0,0,0,0,0,0,0,0,0,0,0,0,0,0,0,0,0,0,0,0"/>
                </v:shape>
                <v:shape id="Freeform 381" o:spid="_x0000_s1181" alt="Part of leaf" style="position:absolute;left:1435;top:2206;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" path="m111,111r-2,l96,101,82,89,65,76,47,60,30,44,16,29,6,13,,,24,4,45,9r24,6l90,27r21,10l135,52r19,14l176,81r-4,l166,81r-8,-3l148,76r-9,-4l129,72r-6,-2l119,72r-2,6l115,87r-2,12l111,111r,xe" fillcolor="#fff2d5" stroked="f">
                  <v:path arrowok="t" o:connecttype="custom" o:connectlocs="111,111;109,111;96,101;82,89;65,76;47,60;30,44;16,29;6,13;0,0;24,4;45,9;69,15;90,27;111,37;135,52;154,66;176,81;172,81;166,81;158,78;148,76;139,72;129,72;123,70;119,72;117,78;115,87;113,99;111,111;111,111" o:connectangles="0,0,0,0,0,0,0,0,0,0,0,0,0,0,0,0,0,0,0,0,0,0,0,0,0,0,0,0,0,0,0"/>
                </v:shape>
                <v:shape id="Freeform 382" o:spid="_x0000_s1182" alt="Part of leaf" style="position:absolute;left:1435;top:2206;width:176;height:111;visibility:visible;mso-wrap-style:square;v-text-anchor:top" coordsize="1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" path="m111,111r-2,l96,101,82,89,65,76,47,60,30,44,16,29,6,13,,,24,4,45,9r24,6l90,27r21,10l135,52r19,14l176,81r-4,l166,81r-8,-3l148,76r-9,-4l129,72r-6,-2l119,72r-2,6l115,87r-2,12l111,111r,e" filled="f" stroked="f">
                  <v:path arrowok="t" o:connecttype="custom" o:connectlocs="111,111;109,111;96,101;82,89;65,76;47,60;30,44;16,29;6,13;0,0;24,4;45,9;69,15;90,27;111,37;135,52;154,66;176,81;172,81;166,81;158,78;148,76;139,72;129,72;123,70;119,72;117,78;115,87;113,99;111,111;111,111" o:connectangles="0,0,0,0,0,0,0,0,0,0,0,0,0,0,0,0,0,0,0,0,0,0,0,0,0,0,0,0,0,0,0"/>
                </v:shape>
                <v:shape id="Freeform 383" o:spid="_x0000_s1183" alt="Part of leaf" style="position:absolute;left:1391;top:2163;width:243;height:130;visibility:visible;mso-wrap-style:square;v-text-anchor:top" coordsize="24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" path="m208,109l181,89,151,74,124,62,93,50,64,43,33,37,,33,5,19,23,14,48,6,79,4,111,r31,l163,r18,4l190,8r14,11l214,33r10,19l231,70r6,19l241,109r2,17l241,130r,l208,109xe" fillcolor="#fff2d5" stroked="f">
                  <v:path arrowok="t" o:connecttype="custom" o:connectlocs="208,109;181,89;151,74;124,62;93,50;64,43;33,37;0,33;5,19;23,14;48,6;79,4;111,0;142,0;163,0;181,4;190,8;204,19;214,33;224,52;231,70;237,89;241,109;243,126;241,130;241,130;208,109" o:connectangles="0,0,0,0,0,0,0,0,0,0,0,0,0,0,0,0,0,0,0,0,0,0,0,0,0,0,0"/>
                </v:shape>
                <v:shape id="Freeform 384" o:spid="_x0000_s1184" alt="Part of leaf" style="position:absolute;left:1391;top:2163;width:243;height:130;visibility:visible;mso-wrap-style:square;v-text-anchor:top" coordsize="24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" path="m208,109l181,89,151,74,124,62,93,50,64,43,33,37,,33,5,19,23,14,48,6,79,4,111,r31,l163,r18,4l190,8r14,11l214,33r10,19l231,70r6,19l241,109r2,17l241,130r,l208,109e" filled="f" stroked="f">
                  <v:path arrowok="t" o:connecttype="custom" o:connectlocs="208,109;181,89;151,74;124,62;93,50;64,43;33,37;0,33;5,19;23,14;48,6;79,4;111,0;142,0;163,0;181,4;190,8;204,19;214,33;224,52;231,70;237,89;241,109;243,126;241,130;241,130;208,109" o:connectangles="0,0,0,0,0,0,0,0,0,0,0,0,0,0,0,0,0,0,0,0,0,0,0,0,0,0,0"/>
                </v:shape>
                <v:shape id="Freeform 385" o:spid="_x0000_s1185" alt="Part of leaf" style="position:absolute;left:1200;top:2032;width:372;height:156;visibility:visible;mso-wrap-style:square;v-text-anchor:top" coordsize="37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" path="m154,154r-22,-2l109,150r-24,l62,145,39,143,17,137,,129r,l,127,35,96,72,69,109,45,146,30,185,14,228,4,270,r47,l319,4r,4l311,18r-9,12l305,35r10,12l327,63r15,17l354,96r12,15l372,123r,6l350,125r-17,-2l315,123r-15,2l282,125r-17,4l247,133r-17,4l218,139r-8,4l202,145r-8,5l181,154r-6,2l154,154xe" fillcolor="#fff2d5" stroked="f">
                  <v:path arrowok="t" o:connecttype="custom" o:connectlocs="154,154;132,152;109,150;85,150;62,145;39,143;17,137;0,129;0,129;0,127;35,96;72,69;109,45;146,30;185,14;228,4;270,0;317,0;319,4;319,8;311,18;302,30;305,35;315,47;327,63;342,80;354,96;366,111;372,123;372,129;350,125;333,123;315,123;300,125;282,125;265,129;247,133;230,137;218,139;210,143;202,145;194,150;181,154;175,156;154,154" o:connectangles="0,0,0,0,0,0,0,0,0,0,0,0,0,0,0,0,0,0,0,0,0,0,0,0,0,0,0,0,0,0,0,0,0,0,0,0,0,0,0,0,0,0,0,0,0"/>
                </v:shape>
                <v:shape id="Freeform 386" o:spid="_x0000_s1186" alt="Part of leaf" style="position:absolute;left:1200;top:2032;width:372;height:156;visibility:visible;mso-wrap-style:square;v-text-anchor:top" coordsize="37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" path="m154,154r-22,-2l109,150r-24,l62,145,39,143,17,137,,129r,l,127,35,96,72,69,109,45,146,30,185,14,228,4,270,r47,l319,4r,4l311,18r-9,12l305,35r10,12l327,63r15,17l354,96r12,15l372,123r,6l350,125r-17,-2l315,123r-15,2l282,125r-17,4l247,133r-17,4l218,139r-8,4l202,145r-8,5l181,154r-6,2l154,154e" filled="f" stroked="f">
                  <v:path arrowok="t" o:connecttype="custom" o:connectlocs="154,154;132,152;109,150;85,150;62,145;39,143;17,137;0,129;0,129;0,127;35,96;72,69;109,45;146,30;185,14;228,4;270,0;317,0;319,4;319,8;311,18;302,30;305,35;315,47;327,63;342,80;354,96;366,111;372,123;372,129;350,125;333,123;315,123;300,125;282,125;265,129;247,133;230,137;218,139;210,143;202,145;194,150;181,154;175,156;154,154" o:connectangles="0,0,0,0,0,0,0,0,0,0,0,0,0,0,0,0,0,0,0,0,0,0,0,0,0,0,0,0,0,0,0,0,0,0,0,0,0,0,0,0,0,0,0,0,0"/>
                </v:shape>
                <v:shape id="Freeform 387" o:spid="_x0000_s1187" alt="Part of leaf" style="position:absolute;left:1186;top:1927;width:329;height:234;visibility:visible;mso-wrap-style:square;v-text-anchor:top" coordsize="3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" path="m,232l,137r8,-8l41,102,72,72,103,49,127,30,144,20r8,-6l162,8r9,-4l181,r18,l218,8r20,10l259,30r20,15l298,61r16,17l329,96r-4,2l325,100r-19,l288,102r-17,2l253,107r-17,2l218,111r-17,6l183,121r-27,10l132,142r-23,14l90,170,68,183,49,201,27,216,6,234,,232xe" fillcolor="#fff2d5" stroked="f">
                  <v:path arrowok="t" o:connecttype="custom" o:connectlocs="0,232;0,137;8,129;41,102;72,72;103,49;127,30;144,20;152,14;162,8;171,4;181,0;199,0;218,8;238,18;259,30;279,45;298,61;314,78;329,96;325,98;325,100;306,100;288,102;271,104;253,107;236,109;218,111;201,117;183,121;156,131;132,142;109,156;90,170;68,183;49,201;27,216;6,234;0,232" o:connectangles="0,0,0,0,0,0,0,0,0,0,0,0,0,0,0,0,0,0,0,0,0,0,0,0,0,0,0,0,0,0,0,0,0,0,0,0,0,0,0"/>
                </v:shape>
                <v:shape id="Freeform 388" o:spid="_x0000_s1188" alt="Part of leaf" style="position:absolute;left:1186;top:1927;width:329;height:234;visibility:visible;mso-wrap-style:square;v-text-anchor:top" coordsize="3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" path="m,232l,137r8,-8l41,102,72,72,103,49,127,30,144,20r8,-6l162,8r9,-4l181,r18,l218,8r20,10l259,30r20,15l298,61r16,17l329,96r-4,2l325,100r-19,l288,102r-17,2l253,107r-17,2l218,111r-17,6l183,121r-27,10l132,142r-23,14l90,170,68,183,49,201,27,216,6,234,,232e" filled="f" stroked="f">
                  <v:path arrowok="t" o:connecttype="custom" o:connectlocs="0,232;0,137;8,129;41,102;72,72;103,49;127,30;144,20;152,14;162,8;171,4;181,0;199,0;218,8;238,18;259,30;279,45;298,61;314,78;329,96;325,98;325,100;306,100;288,102;271,104;253,107;236,109;218,111;201,117;183,121;156,131;132,142;109,156;90,170;68,183;49,201;27,216;6,234;0,232" o:connectangles="0,0,0,0,0,0,0,0,0,0,0,0,0,0,0,0,0,0,0,0,0,0,0,0,0,0,0,0,0,0,0,0,0,0,0,0,0,0,0"/>
                </v:shape>
                <v:shape id="Freeform 389" o:spid="_x0000_s1189" alt="Part of leaf" style="position:absolute;left:1186;top:1921;width:171;height:137;visibility:visible;mso-wrap-style:square;v-text-anchor:top" coordsize="17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" path="m,43l16,34,41,24,66,14,92,6,119,2,144,r27,6l166,6r-8,6l150,16r-10,8l125,32,111,43,86,61,66,78,45,96,27,113,6,131,,137,,43xe" fillcolor="#fff2d5" stroked="f">
                  <v:path arrowok="t" o:connecttype="custom" o:connectlocs="0,43;16,34;41,24;66,14;92,6;119,2;144,0;171,6;166,6;158,12;150,16;140,24;125,32;111,43;86,61;66,78;45,96;27,113;6,131;0,137;0,43" o:connectangles="0,0,0,0,0,0,0,0,0,0,0,0,0,0,0,0,0,0,0,0,0"/>
                </v:shape>
                <v:shape id="Freeform 390" o:spid="_x0000_s1190" alt="Part of leaf" style="position:absolute;left:1186;top:1921;width:171;height:137;visibility:visible;mso-wrap-style:square;v-text-anchor:top" coordsize="17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" path="m,43l16,34,41,24,66,14,92,6,119,2,144,r27,6l166,6r-8,6l150,16r-10,8l125,32,111,43,86,61,66,78,45,96,27,113,6,131,,137,,43e" filled="f" stroked="f">
                  <v:path arrowok="t" o:connecttype="custom" o:connectlocs="0,43;16,34;41,24;66,14;92,6;119,2;144,0;171,6;166,6;158,12;150,16;140,24;125,32;111,43;86,61;66,78;45,96;27,113;6,131;0,137;0,43" o:connectangles="0,0,0,0,0,0,0,0,0,0,0,0,0,0,0,0,0,0,0,0,0"/>
                </v:shape>
                <v:shape id="Freeform 391" o:spid="_x0000_s1191" alt="Part of leaf" style="position:absolute;left:1186;top:1470;width:555;height:648;visibility:visible;mso-wrap-style:square;v-text-anchor:top" coordsize="55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" path="m530,638r-8,-11l510,609,495,588,444,533,395,481,347,428,302,376,253,323,207,268,158,214,111,161r-8,-3l94,152,80,136,68,121,53,101,39,82,23,62,14,47,,35,,,6,6r2,7l66,76r61,66l185,208r60,70l306,346r62,72l432,490r69,72l508,570r10,10l530,588r11,8l551,605r4,4l551,619r-6,14l536,640r2,8l530,638xe" fillcolor="#ecdfcc" stroked="f">
                  <v:path arrowok="t" o:connecttype="custom" o:connectlocs="530,638;522,627;510,609;495,588;444,533;395,481;347,428;302,376;253,323;207,268;158,214;111,161;103,158;94,152;80,136;68,121;53,101;39,82;23,62;14,47;0,35;0,0;6,6;8,13;66,76;127,142;185,208;245,278;306,346;368,418;432,490;501,562;508,570;518,580;530,588;541,596;551,605;555,609;551,619;545,633;536,640;538,648;530,638" o:connectangles="0,0,0,0,0,0,0,0,0,0,0,0,0,0,0,0,0,0,0,0,0,0,0,0,0,0,0,0,0,0,0,0,0,0,0,0,0,0,0,0,0,0,0"/>
                </v:shape>
                <v:shape id="Freeform 392" o:spid="_x0000_s1192" alt="Part of leaf" style="position:absolute;left:1186;top:1470;width:555;height:648;visibility:visible;mso-wrap-style:square;v-text-anchor:top" coordsize="55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" path="m530,638r-8,-11l510,609,495,588,444,533,395,481,347,428,302,376,253,323,207,268,158,214,111,161r-8,-3l94,152,80,136,68,121,53,101,39,82,23,62,14,47,,35,,,6,6r2,7l66,76r61,66l185,208r60,70l306,346r62,72l432,490r69,72l508,570r10,10l530,588r11,8l551,605r4,4l551,619r-6,14l536,640r2,8l530,638e" filled="f" stroked="f">
                  <v:path arrowok="t" o:connecttype="custom" o:connectlocs="530,638;522,627;510,609;495,588;444,533;395,481;347,428;302,376;253,323;207,268;158,214;111,161;103,158;94,152;80,136;68,121;53,101;39,82;23,62;14,47;0,35;0,0;6,6;8,13;66,76;127,142;185,208;245,278;306,346;368,418;432,490;501,562;508,570;518,580;530,588;541,596;551,605;555,609;551,619;545,633;536,640;538,648;530,638" o:connectangles="0,0,0,0,0,0,0,0,0,0,0,0,0,0,0,0,0,0,0,0,0,0,0,0,0,0,0,0,0,0,0,0,0,0,0,0,0,0,0,0,0,0,0"/>
                </v:shape>
                <v:shape id="Freeform 393" o:spid="_x0000_s1193" alt="Part of leaf" style="position:absolute;left:1293;top:1643;width:27;height:148;visibility:visible;mso-wrap-style:square;v-text-anchor:top" coordsize="2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" path="m22,148r-4,l16,134r,-15l14,101,12,84,10,62,8,47,8,31r,-8l2,8,,2,2,,6,2r8,8l22,20r3,7l25,39r,16l27,74,25,95r,20l25,132r,16l22,148xe" fillcolor="#e6e6cc" stroked="f">
                  <v:path arrowok="t" o:connecttype="custom" o:connectlocs="22,148;18,148;16,134;16,119;14,101;12,84;10,62;8,47;8,31;8,23;2,8;0,2;2,0;6,2;14,10;22,20;25,27;25,39;25,55;27,74;25,95;25,115;25,132;25,148;22,148" o:connectangles="0,0,0,0,0,0,0,0,0,0,0,0,0,0,0,0,0,0,0,0,0,0,0,0,0"/>
                </v:shape>
                <v:shape id="Freeform 394" o:spid="_x0000_s1194" alt="Part of leaf" style="position:absolute;left:1293;top:1643;width:27;height:148;visibility:visible;mso-wrap-style:square;v-text-anchor:top" coordsize="2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" path="m22,148r-4,l16,134r,-15l14,101,12,84,10,62,8,47,8,31r,-8l2,8,,2,2,,6,2r8,8l22,20r3,7l25,39r,16l27,74,25,95r,20l25,132r,16l22,148e" filled="f" stroked="f">
                  <v:path arrowok="t" o:connecttype="custom" o:connectlocs="22,148;18,148;16,134;16,119;14,101;12,84;10,62;8,47;8,31;8,23;2,8;0,2;2,0;6,2;14,10;22,20;25,27;25,39;25,55;27,74;25,95;25,115;25,132;25,148;22,148" o:connectangles="0,0,0,0,0,0,0,0,0,0,0,0,0,0,0,0,0,0,0,0,0,0,0,0,0"/>
                </v:shape>
                <v:shape id="Freeform 395" o:spid="_x0000_s1195" alt="Part of leaf" style="position:absolute;left:1186;top:1384;width:117;height:72;visibility:visible;mso-wrap-style:square;v-text-anchor:top" coordsize="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" path="m,70l,35,2,33,14,27,27,24,47,20,66,14,86,10,103,6,117,r,4l117,6,107,8,97,16,84,24,70,33,55,41,43,51,31,57r-8,5l14,70,6,72,,70xe" fillcolor="#e6e6cc" stroked="f">
                  <v:path arrowok="t" o:connecttype="custom" o:connectlocs="0,70;0,35;2,33;14,27;27,24;47,20;66,14;86,10;103,6;117,0;117,4;117,6;107,8;97,16;84,24;70,33;55,41;43,51;31,57;23,62;14,70;6,72;0,70" o:connectangles="0,0,0,0,0,0,0,0,0,0,0,0,0,0,0,0,0,0,0,0,0,0,0"/>
                </v:shape>
                <v:shape id="Freeform 396" o:spid="_x0000_s1196" alt="Part of leaf" style="position:absolute;left:1186;top:1384;width:117;height:72;visibility:visible;mso-wrap-style:square;v-text-anchor:top" coordsize="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" path="m,70l,35,2,33,14,27,27,24,47,20,66,14,86,10,103,6,117,r,4l117,6,107,8,97,16,84,24,70,33,55,41,43,51,31,57r-8,5l14,70,6,72,,70e" filled="f" stroked="f">
                  <v:path arrowok="t" o:connecttype="custom" o:connectlocs="0,70;0,35;2,33;14,27;27,24;47,20;66,14;86,10;103,6;117,0;117,4;117,6;107,8;97,16;84,24;70,33;55,41;43,51;31,57;23,62;14,70;6,72;0,70" o:connectangles="0,0,0,0,0,0,0,0,0,0,0,0,0,0,0,0,0,0,0,0,0,0,0"/>
                </v:shape>
                <v:shape id="Freeform 397" o:spid="_x0000_s1197" alt="Part of leaf" style="position:absolute;left:2596;top:3298;width:245;height:368;visibility:visible;mso-wrap-style:square;v-text-anchor:top" coordsize="2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" path="m195,321l166,276,136,231,109,187,80,138,53,93,27,47,,,29,6,66,29r35,31l140,99r35,39l206,177r24,29l245,226r-5,2l232,226r-8,-4l218,220r-4,l212,222r,15l216,255r2,17l224,292r2,17l228,327r,19l228,368,195,321xe" fillcolor="#fff2d5" stroked="f">
                  <v:path arrowok="t" o:connecttype="custom" o:connectlocs="195,321;166,276;136,231;109,187;80,138;53,93;27,47;0,0;29,6;66,29;101,60;140,99;175,138;206,177;230,206;245,226;240,228;232,226;224,222;218,220;214,220;212,222;212,237;216,255;218,272;224,292;226,309;228,327;228,346;228,368;195,321" o:connectangles="0,0,0,0,0,0,0,0,0,0,0,0,0,0,0,0,0,0,0,0,0,0,0,0,0,0,0,0,0,0,0"/>
                </v:shape>
                <v:shape id="Freeform 398" o:spid="_x0000_s1198" alt="Part of leaf" style="position:absolute;left:2596;top:3298;width:245;height:368;visibility:visible;mso-wrap-style:square;v-text-anchor:top" coordsize="2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" path="m195,321l166,276,136,231,109,187,80,138,53,93,27,47,,,29,6,66,29r35,31l140,99r35,39l206,177r24,29l245,226r-5,2l232,226r-8,-4l218,220r-4,l212,222r,15l216,255r2,17l224,292r2,17l228,327r,19l228,368,195,321e" filled="f" stroked="f">
                  <v:path arrowok="t" o:connecttype="custom" o:connectlocs="195,321;166,276;136,231;109,187;80,138;53,93;27,47;0,0;29,6;66,29;101,60;140,99;175,138;206,177;230,206;245,226;240,228;232,226;224,222;218,220;214,220;212,222;212,237;216,255;218,272;224,292;226,309;228,327;228,346;228,368;195,321" o:connectangles="0,0,0,0,0,0,0,0,0,0,0,0,0,0,0,0,0,0,0,0,0,0,0,0,0,0,0,0,0,0,0"/>
                </v:shape>
                <v:shape id="Freeform 399" o:spid="_x0000_s1199" alt="Part of leaf" style="position:absolute;left:2643;top:3407;width:156;height:253;visibility:visible;mso-wrap-style:square;v-text-anchor:top" coordsize="15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" path="m152,253r-2,l136,247r-12,-6l113,233r-10,-9l91,212r-7,-8l74,195,64,187r-4,9l56,206,45,189,35,161,25,132,15,101,6,66,2,37,,13,4,,23,27,43,58,60,89r20,33l97,152r20,33l134,216r18,33l156,253r-4,xe" fillcolor="#fff2d5" stroked="f">
                  <v:path arrowok="t" o:connecttype="custom" o:connectlocs="152,253;150,253;136,247;124,241;113,233;103,224;91,212;84,204;74,195;64,187;60,196;56,206;45,189;35,161;25,132;15,101;6,66;2,37;0,13;4,0;23,27;43,58;60,89;80,122;97,152;117,185;134,216;152,249;156,253;152,253" o:connectangles="0,0,0,0,0,0,0,0,0,0,0,0,0,0,0,0,0,0,0,0,0,0,0,0,0,0,0,0,0,0"/>
                </v:shape>
                <v:shape id="Freeform 400" o:spid="_x0000_s1200" alt="Part of leaf" style="position:absolute;left:2643;top:3407;width:156;height:253;visibility:visible;mso-wrap-style:square;v-text-anchor:top" coordsize="15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" path="m152,253r-2,l136,247r-12,-6l113,233r-10,-9l91,212r-7,-8l74,195,64,187r-4,9l56,206,45,189,35,161,25,132,15,101,6,66,2,37,,13,4,,23,27,43,58,60,89r20,33l97,152r20,33l134,216r18,33l156,253r-4,e" filled="f" stroked="f">
                  <v:path arrowok="t" o:connecttype="custom" o:connectlocs="152,253;150,253;136,247;124,241;113,233;103,224;91,212;84,204;74,195;64,187;60,196;56,206;45,189;35,161;25,132;15,101;6,66;2,37;0,13;4,0;23,27;43,58;60,89;80,122;97,152;117,185;134,216;152,249;156,253;152,253" o:connectangles="0,0,0,0,0,0,0,0,0,0,0,0,0,0,0,0,0,0,0,0,0,0,0,0,0,0,0,0,0,0"/>
                </v:shape>
                <v:shape id="Freeform 401" o:spid="_x0000_s1201" alt="Part of leaf" style="position:absolute;left:2542;top:3187;width:299;height:313;visibility:visible;mso-wrap-style:square;v-text-anchor:top" coordsize="29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" path="m276,296l264,280,253,265,243,253,229,237,218,226,206,212,192,198,175,185,159,171,142,156,126,144,109,130,91,119,74,109,58,101,46,89,38,78,31,66,25,54,17,41,13,27,5,15,,4,,,3,,31,8,66,23r39,20l146,68r40,25l222,121r31,27l274,175r-4,2l266,177r-2,-2l260,177r2,2l268,193r10,21l288,239r6,24l299,288r-2,16l290,313,276,296xe" fillcolor="#fff2d5" stroked="f">
                  <v:path arrowok="t" o:connecttype="custom" o:connectlocs="276,296;264,280;253,265;243,253;229,237;218,226;206,212;192,198;175,185;159,171;142,156;126,144;109,130;91,119;74,109;58,101;46,89;38,78;31,66;25,54;17,41;13,27;5,15;0,4;0,0;3,0;31,8;66,23;105,43;146,68;186,93;222,121;253,148;274,175;270,177;266,177;264,175;260,177;262,179;268,193;278,214;288,239;294,263;299,288;297,304;290,313;276,296" o:connectangles="0,0,0,0,0,0,0,0,0,0,0,0,0,0,0,0,0,0,0,0,0,0,0,0,0,0,0,0,0,0,0,0,0,0,0,0,0,0,0,0,0,0,0,0,0,0,0"/>
                </v:shape>
                <v:shape id="Freeform 402" o:spid="_x0000_s1202" alt="Part of leaf" style="position:absolute;left:2542;top:3187;width:299;height:313;visibility:visible;mso-wrap-style:square;v-text-anchor:top" coordsize="29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" path="m276,296l264,280,253,265,243,253,229,237,218,226,206,212,192,198,175,185,159,171,142,156,126,144,109,130,91,119,74,109,58,101,46,89,38,78,31,66,25,54,17,41,13,27,5,15,,4,,,3,,31,8,66,23r39,20l146,68r40,25l222,121r31,27l274,175r-4,2l266,177r-2,-2l260,177r2,2l268,193r10,21l288,239r6,24l299,288r-2,16l290,313,276,296e" filled="f" stroked="f">
                  <v:path arrowok="t" o:connecttype="custom" o:connectlocs="276,296;264,280;253,265;243,253;229,237;218,226;206,212;192,198;175,185;159,171;142,156;126,144;109,130;91,119;74,109;58,101;46,89;38,78;31,66;25,54;17,41;13,27;5,15;0,4;0,0;3,0;31,8;66,23;105,43;146,68;186,93;222,121;253,148;274,175;270,177;266,177;264,175;260,177;262,179;268,193;278,214;288,239;294,263;299,288;297,304;290,313;276,296" o:connectangles="0,0,0,0,0,0,0,0,0,0,0,0,0,0,0,0,0,0,0,0,0,0,0,0,0,0,0,0,0,0,0,0,0,0,0,0,0,0,0,0,0,0,0,0,0,0,0"/>
                </v:shape>
                <v:shape id="Freeform 403" o:spid="_x0000_s1203" alt="Part of leaf" style="position:absolute;left:2536;top:3278;width:154;height:333;visibility:visible;mso-wrap-style:square;v-text-anchor:top" coordsize="15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" path="m152,333r-22,-8l113,318,97,310,81,302,66,290,54,279,41,267,27,253r-6,-3l15,250r-6,7l7,263r-1,8l4,277,,259,2,230,4,187r7,-46l17,94,27,51,35,18,43,,58,28,70,51,80,68r7,14l91,92r6,10l101,107r4,12l103,144r2,28l109,199r8,27l124,251r10,28l144,306r10,27l152,333xe" fillcolor="#fff2d5" stroked="f">
                  <v:path arrowok="t" o:connecttype="custom" o:connectlocs="152,333;130,325;113,318;97,310;81,302;66,290;54,279;41,267;27,253;21,250;15,250;9,257;7,263;6,271;4,277;0,259;2,230;4,187;11,141;17,94;27,51;35,18;43,0;58,28;70,51;80,68;87,82;91,92;97,102;101,107;105,119;103,144;105,172;109,199;117,226;124,251;134,279;144,306;154,333;152,333" o:connectangles="0,0,0,0,0,0,0,0,0,0,0,0,0,0,0,0,0,0,0,0,0,0,0,0,0,0,0,0,0,0,0,0,0,0,0,0,0,0,0,0"/>
                </v:shape>
                <v:shape id="Freeform 404" o:spid="_x0000_s1204" alt="Part of leaf" style="position:absolute;left:2536;top:3278;width:154;height:333;visibility:visible;mso-wrap-style:square;v-text-anchor:top" coordsize="15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" path="m152,333r-22,-8l113,318,97,310,81,302,66,290,54,279,41,267,27,253r-6,-3l15,250r-6,7l7,263r-1,8l4,277,,259,2,230,4,187r7,-46l17,94,27,51,35,18,43,,58,28,70,51,80,68r7,14l91,92r6,10l101,107r4,12l103,144r2,28l109,199r8,27l124,251r10,28l144,306r10,27l152,333e" filled="f" stroked="f">
                  <v:path arrowok="t" o:connecttype="custom" o:connectlocs="152,333;130,325;113,318;97,310;81,302;66,290;54,279;41,267;27,253;21,250;15,250;9,257;7,263;6,271;4,277;0,259;2,230;4,187;11,141;17,94;27,51;35,18;43,0;58,28;70,51;80,68;87,82;91,92;97,102;101,107;105,119;103,144;105,172;109,199;117,226;124,251;134,279;144,306;154,333;152,333" o:connectangles="0,0,0,0,0,0,0,0,0,0,0,0,0,0,0,0,0,0,0,0,0,0,0,0,0,0,0,0,0,0,0,0,0,0,0,0,0,0,0,0"/>
                </v:shape>
                <v:shape id="Freeform 405" o:spid="_x0000_s1205" alt="Part of leaf" style="position:absolute;left:2512;top:2990;width:333;height:351;visibility:visible;mso-wrap-style:square;v-text-anchor:top" coordsize="3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" path="m259,314l216,283,170,253,127,230,88,210,57,197,35,189r-7,-2l20,175r-8,-9l6,154,,142,4,125,8,107,14,92,18,72,24,55,26,35,30,18r7,6l47,35,57,47r10,4l68,24,70,r30,2l131,2r15,2l152,29r12,28l172,70r13,20l199,109r17,20l232,148r16,18l261,177r14,8l277,172r2,-8l281,158r2,-2l287,150r2,-4l312,162r2,2l322,174r11,13l326,191r-22,2l283,187r-18,-6l246,175r-16,l216,185r-7,24l215,232r11,19l238,267r14,14l265,294r14,16l290,327r12,24l259,314xe" fillcolor="#fff2d5" stroked="f">
                  <v:path arrowok="t" o:connecttype="custom" o:connectlocs="216,283;127,230;57,197;28,187;12,166;0,142;8,107;18,72;26,35;37,24;57,47;68,24;100,2;146,4;164,57;185,90;216,129;248,166;275,185;279,164;283,156;289,146;314,164;333,187;304,193;265,181;230,175;209,209;226,251;252,281;279,310;302,351" o:connectangles="0,0,0,0,0,0,0,0,0,0,0,0,0,0,0,0,0,0,0,0,0,0,0,0,0,0,0,0,0,0,0,0"/>
                </v:shape>
                <v:shape id="Freeform 406" o:spid="_x0000_s1206" alt="Part of leaf" style="position:absolute;left:2512;top:2990;width:333;height:351;visibility:visible;mso-wrap-style:square;v-text-anchor:top" coordsize="3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" path="m259,314l216,283,170,253,127,230,88,210,57,197,35,189r-7,-2l20,175r-8,-9l6,154,,142,4,125,8,107,14,92,18,72,24,55,26,35,30,18r7,6l47,35,57,47r10,4l68,24,70,r30,2l131,2r15,2l152,29r12,28l172,70r13,20l199,109r17,20l232,148r16,18l261,177r14,8l277,172r2,-8l281,158r2,-2l287,150r2,-4l312,162r2,2l322,174r11,13l326,191r-22,2l283,187r-18,-6l246,175r-16,l216,185r-7,24l215,232r11,19l238,267r14,14l265,294r14,16l290,327r12,24l259,314e" filled="f" stroked="f">
                  <v:path arrowok="t" o:connecttype="custom" o:connectlocs="216,283;127,230;57,197;28,187;12,166;0,142;8,107;18,72;26,35;37,24;57,47;68,24;100,2;146,4;164,57;185,90;216,129;248,166;275,185;279,164;283,156;289,146;314,164;333,187;304,193;265,181;230,175;209,209;226,251;252,281;279,310;302,351" o:connectangles="0,0,0,0,0,0,0,0,0,0,0,0,0,0,0,0,0,0,0,0,0,0,0,0,0,0,0,0,0,0,0,0"/>
                </v:shape>
                <v:shape id="Freeform 407" o:spid="_x0000_s1207" alt="Part of leaf" style="position:absolute;left:2606;top:2957;width:434;height:51;visibility:visible;mso-wrap-style:square;v-text-anchor:top" coordsize="4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" path="m430,47l420,45r-5,-4l409,41r-8,l401,41,397,29r,-11l395,10r,-2l409,18r11,13l434,51r-4,-4xm25,8l45,r,8l48,24r-25,l,25,25,8xe" fillcolor="#fff2d5" stroked="f">
                  <v:path arrowok="t" o:connecttype="custom" o:connectlocs="430,47;420,45;415,41;409,41;401,41;401,41;397,29;397,18;395,10;395,8;409,18;420,31;434,51;430,47;25,8;45,0;45,8;48,24;23,24;0,25;25,8" o:connectangles="0,0,0,0,0,0,0,0,0,0,0,0,0,0,0,0,0,0,0,0,0"/>
                  <o:lock v:ext="edit" verticies="t"/>
                </v:shape>
                <v:shape id="Freeform 408" o:spid="_x0000_s1208" alt="Part of leaf" style="position:absolute;left:2606;top:2957;width:434;height:51;visibility:visible;mso-wrap-style:square;v-text-anchor:top" coordsize="4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" path="m430,47l420,45r-5,-4l409,41r-8,l401,41,397,29r,-11l395,10r,-2l409,18r11,13l434,51r-4,-4m25,8l45,r,8l48,24r-25,l,25,25,8e" filled="f" stroked="f">
                  <v:path arrowok="t" o:connecttype="custom" o:connectlocs="430,47;420,45;415,41;409,41;401,41;401,41;397,29;397,18;395,10;395,8;409,18;420,31;434,51;430,47;25,8;45,0;45,8;48,24;23,24;0,25;25,8" o:connectangles="0,0,0,0,0,0,0,0,0,0,0,0,0,0,0,0,0,0,0,0,0"/>
                  <o:lock v:ext="edit" verticies="t"/>
                </v:shape>
                <v:shape id="Freeform 409" o:spid="_x0000_s1209" alt="Part of leaf" style="position:absolute;left:2440;top:3125;width:137;height:449;visibility:visible;mso-wrap-style:square;v-text-anchor:top" coordsize="13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" path="m68,430l59,406,53,379r,-27l49,321,43,295,31,272,14,255r-4,-2l6,247,2,218,,183,,163r8,8l10,161r4,-17l18,116,24,87,28,56,33,27,35,7,39,r4,2l51,9r8,8l70,25r,-10l82,35,94,56r9,21l115,99r10,23l137,144r-14,33l115,214r-10,37l102,290r-6,37l96,366r-2,38l94,441r-4,2l88,449,68,430xe" fillcolor="#fff2d5" stroked="f">
                  <v:path arrowok="t" o:connecttype="custom" o:connectlocs="68,430;59,406;53,379;53,352;49,321;43,295;31,272;14,255;10,253;6,247;2,218;0,183;0,163;8,171;10,161;14,144;18,116;24,87;28,56;33,27;35,7;39,0;43,2;51,9;59,17;70,25;70,15;82,35;94,56;103,77;115,99;125,122;137,144;123,177;115,214;105,251;102,290;96,327;96,366;94,404;94,441;90,443;88,449;68,430" o:connectangles="0,0,0,0,0,0,0,0,0,0,0,0,0,0,0,0,0,0,0,0,0,0,0,0,0,0,0,0,0,0,0,0,0,0,0,0,0,0,0,0,0,0,0,0"/>
                </v:shape>
                <v:shape id="Freeform 410" o:spid="_x0000_s1210" alt="Part of leaf" style="position:absolute;left:2440;top:3125;width:137;height:449;visibility:visible;mso-wrap-style:square;v-text-anchor:top" coordsize="13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" path="m68,430l59,406,53,379r,-27l49,321,43,295,31,272,14,255r-4,-2l6,247,2,218,,183,,163r8,8l10,161r4,-17l18,116,24,87,28,56,33,27,35,7,39,r4,2l51,9r8,8l70,25r,-10l82,35,94,56r9,21l115,99r10,23l137,144r-14,33l115,214r-10,37l102,290r-6,37l96,366r-2,38l94,441r-4,2l88,449,68,430e" filled="f" stroked="f">
                  <v:path arrowok="t" o:connecttype="custom" o:connectlocs="68,430;59,406;53,379;53,352;49,321;43,295;31,272;14,255;10,253;6,247;2,218;0,183;0,163;8,171;10,161;14,144;18,116;24,87;28,56;33,27;35,7;39,0;43,2;51,9;59,17;70,25;70,15;82,35;94,56;103,77;115,99;125,122;137,144;123,177;115,214;105,251;102,290;96,327;96,366;94,404;94,441;90,443;88,449;68,430" o:connectangles="0,0,0,0,0,0,0,0,0,0,0,0,0,0,0,0,0,0,0,0,0,0,0,0,0,0,0,0,0,0,0,0,0,0,0,0,0,0,0,0,0,0,0,0"/>
                </v:shape>
                <v:shape id="Freeform 411" o:spid="_x0000_s1211" alt="Part of leaf" style="position:absolute;left:3005;top:3016;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" path="m2,l4,3,,3,2,xe" fillcolor="#ffeccc" stroked="f">
                  <v:path arrowok="t" o:connecttype="custom" o:connectlocs="2,0;4,3;0,3;2,0" o:connectangles="0,0,0,0"/>
                </v:shape>
                <v:shape id="Freeform 412" o:spid="_x0000_s1212" alt="Part of leaf" style="position:absolute;left:3005;top:3016;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" path="m2,l4,3,,3,2,e" filled="f" stroked="f">
                  <v:path arrowok="t" o:connecttype="custom" o:connectlocs="2,0;4,3;0,3;2,0" o:connectangles="0,0,0,0"/>
                </v:shape>
                <v:shape id="Freeform 413" o:spid="_x0000_s1213" alt="Part of leaf" style="position:absolute;left:2296;top:3136;width:148;height:454;visibility:visible;mso-wrap-style:square;v-text-anchor:top" coordsize="14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" path="m53,419r,-41l47,331,43,284,33,236,24,189,10,146,,111,10,64,20,20,24,r3,6l55,45,82,84r29,35l135,144r5,6l140,158r4,37l148,236r-12,11l127,257r-12,10l107,281r-6,23l96,327r-4,22l88,370r-6,18l74,411,64,430,51,454r2,-35xe" fillcolor="#fff2d5" stroked="f">
                  <v:path arrowok="t" o:connecttype="custom" o:connectlocs="53,419;53,378;47,331;43,284;33,236;24,189;10,146;0,111;10,64;20,20;24,0;27,6;55,45;82,84;111,119;135,144;140,150;140,158;144,195;148,236;136,247;127,257;115,267;107,281;101,304;96,327;92,349;88,370;82,388;74,411;64,430;51,454;53,419" o:connectangles="0,0,0,0,0,0,0,0,0,0,0,0,0,0,0,0,0,0,0,0,0,0,0,0,0,0,0,0,0,0,0,0,0"/>
                </v:shape>
                <v:shape id="Freeform 414" o:spid="_x0000_s1214" alt="Part of leaf" style="position:absolute;left:2296;top:3136;width:148;height:454;visibility:visible;mso-wrap-style:square;v-text-anchor:top" coordsize="14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" path="m53,419r,-41l47,331,43,284,33,236,24,189,10,146,,111,10,64,20,20,24,r3,6l55,45,82,84r29,35l135,144r5,6l140,158r4,37l148,236r-12,11l127,257r-12,10l107,281r-6,23l96,327r-4,22l88,370r-6,18l74,411,64,430,51,454r2,-35e" filled="f" stroked="f">
                  <v:path arrowok="t" o:connecttype="custom" o:connectlocs="53,419;53,378;47,331;43,284;33,236;24,189;10,146;0,111;10,64;20,20;24,0;27,6;55,45;82,84;111,119;135,144;140,150;140,158;144,195;148,236;136,247;127,257;115,267;107,281;101,304;96,327;92,349;88,370;82,388;74,411;64,430;51,454;53,419" o:connectangles="0,0,0,0,0,0,0,0,0,0,0,0,0,0,0,0,0,0,0,0,0,0,0,0,0,0,0,0,0,0,0,0,0"/>
                </v:shape>
                <v:shape id="Freeform 415" o:spid="_x0000_s1215" alt="Part of leaf" style="position:absolute;left:2222;top:3261;width:119;height:440;visibility:visible;mso-wrap-style:square;v-text-anchor:top" coordsize="11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" path="m4,424l6,395r,-37l6,315r,-43l4,235,2,206,,191,8,165r8,-23l25,119,35,95,43,70r,-4l43,66r,l53,47,62,21,74,,86,31,98,72r9,47l115,171r4,49l119,268r-2,41l113,342r-6,-7l105,329r-4,-10l99,313,94,302r-10,3l80,327r-6,19l66,364r-9,19l45,397,31,413,16,426,,440,4,424xe" fillcolor="#fff2d5" stroked="f">
                  <v:path arrowok="t" o:connecttype="custom" o:connectlocs="4,424;6,395;6,358;6,315;6,272;4,235;2,206;0,191;8,165;16,142;25,119;35,95;43,70;43,66;43,66;43,66;53,47;62,21;74,0;86,31;98,72;107,119;115,171;119,220;119,268;117,309;113,342;107,335;105,329;101,319;99,313;94,302;84,305;80,327;74,346;66,364;57,383;45,397;31,413;16,426;0,440;4,424" o:connectangles="0,0,0,0,0,0,0,0,0,0,0,0,0,0,0,0,0,0,0,0,0,0,0,0,0,0,0,0,0,0,0,0,0,0,0,0,0,0,0,0,0,0"/>
                </v:shape>
                <v:shape id="Freeform 416" o:spid="_x0000_s1216" alt="Part of leaf" style="position:absolute;left:2222;top:3261;width:119;height:440;visibility:visible;mso-wrap-style:square;v-text-anchor:top" coordsize="11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" path="m4,424l6,395r,-37l6,315r,-43l4,235,2,206,,191,8,165r8,-23l25,119,35,95,43,70r,-4l43,66r,l53,47,62,21,74,,86,31,98,72r9,47l115,171r4,49l119,268r-2,41l113,342r-6,-7l105,329r-4,-10l99,313,94,302r-10,3l80,327r-6,19l66,364r-9,19l45,397,31,413,16,426,,440,4,424e" filled="f" stroked="f">
                  <v:path arrowok="t" o:connecttype="custom" o:connectlocs="4,424;6,395;6,358;6,315;6,272;4,235;2,206;0,191;8,165;16,142;25,119;35,95;43,70;43,66;43,66;43,66;53,47;62,21;74,0;86,31;98,72;107,119;115,171;119,220;119,268;117,309;113,342;107,335;105,329;101,319;99,313;94,302;84,305;80,327;74,346;66,364;57,383;45,397;31,413;16,426;0,440;4,424" o:connectangles="0,0,0,0,0,0,0,0,0,0,0,0,0,0,0,0,0,0,0,0,0,0,0,0,0,0,0,0,0,0,0,0,0,0,0,0,0,0,0,0,0,0"/>
                </v:shape>
                <v:shape id="Freeform 417" o:spid="_x0000_s1217" alt="Part of leaf" style="position:absolute;left:2113;top:3457;width:113;height:316;visibility:visible;mso-wrap-style:square;v-text-anchor:top" coordsize="11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" path="m,294l8,259,18,215,35,168,53,117,74,71,90,28,103,r2,28l107,61r2,33l113,129r-2,33l109,195r-4,27l101,244,94,234,90,222,84,211r-2,-8l70,215,60,228,49,242r-8,15l31,273,21,289r-9,13l4,316,,294xe" fillcolor="#fff2d5" stroked="f">
                  <v:path arrowok="t" o:connecttype="custom" o:connectlocs="0,294;8,259;18,215;35,168;53,117;74,71;90,28;103,0;105,28;107,61;109,94;113,129;111,162;109,195;105,222;101,244;94,234;90,222;84,211;82,203;70,215;60,228;49,242;41,257;31,273;21,289;12,302;4,316;0,294" o:connectangles="0,0,0,0,0,0,0,0,0,0,0,0,0,0,0,0,0,0,0,0,0,0,0,0,0,0,0,0,0"/>
                </v:shape>
                <v:shape id="Freeform 418" o:spid="_x0000_s1218" alt="Part of leaf" style="position:absolute;left:2113;top:3457;width:113;height:316;visibility:visible;mso-wrap-style:square;v-text-anchor:top" coordsize="11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" path="m,294l8,259,18,215,35,168,53,117,74,71,90,28,103,r2,28l107,61r2,33l113,129r-2,33l109,195r-4,27l101,244,94,234,90,222,84,211r-2,-8l70,215,60,228,49,242r-8,15l31,273,21,289r-9,13l4,316,,294e" filled="f" stroked="f">
                  <v:path arrowok="t" o:connecttype="custom" o:connectlocs="0,294;8,259;18,215;35,168;53,117;74,71;90,28;103,0;105,28;107,61;109,94;113,129;111,162;109,195;105,222;101,244;94,234;90,222;84,211;82,203;70,215;60,228;49,242;41,257;31,273;21,289;12,302;4,316;0,294" o:connectangles="0,0,0,0,0,0,0,0,0,0,0,0,0,0,0,0,0,0,0,0,0,0,0,0,0,0,0,0,0"/>
                </v:shape>
                <v:shape id="Freeform 419" o:spid="_x0000_s1219" alt="Part of leaf" style="position:absolute;left:2571;top:2825;width:78;height:157;visibility:visible;mso-wrap-style:square;v-text-anchor:top" coordsize="7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" path="m11,157l9,138,8,111,4,83,2,58,,50,6,45,46,15,70,r,2l70,29r2,27l74,83r2,30l78,119,56,130,19,157r-8,xe" fillcolor="#fff2d5" stroked="f">
                  <v:path arrowok="t" o:connecttype="custom" o:connectlocs="11,157;9,138;8,111;4,83;2,58;0,50;6,45;46,15;70,0;70,2;70,29;72,56;74,83;76,113;78,119;56,130;19,157;11,157" o:connectangles="0,0,0,0,0,0,0,0,0,0,0,0,0,0,0,0,0,0"/>
                </v:shape>
                <v:shape id="Freeform 420" o:spid="_x0000_s1220" alt="Part of leaf" style="position:absolute;left:2571;top:2825;width:78;height:157;visibility:visible;mso-wrap-style:square;v-text-anchor:top" coordsize="7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" path="m11,157l9,138,8,111,4,83,2,58,,50,6,45,46,15,70,r,2l70,29r2,27l74,83r2,30l78,119,56,130,19,157r-8,e" filled="f" stroked="f">
                  <v:path arrowok="t" o:connecttype="custom" o:connectlocs="11,157;9,138;8,111;4,83;2,58;0,50;6,45;46,15;70,0;70,2;70,29;72,56;74,83;76,113;78,119;56,130;19,157;11,157" o:connectangles="0,0,0,0,0,0,0,0,0,0,0,0,0,0,0,0,0,0"/>
                </v:shape>
                <v:shape id="Freeform 421" o:spid="_x0000_s1221" alt="Part of leaf" style="position:absolute;left:2047;top:3331;width:214;height:440;visibility:visible;mso-wrap-style:square;v-text-anchor:top" coordsize="2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" path="m52,418l47,393,43,366,41,339,37,311,33,288,31,271r-4,-8l19,265r-6,4l8,271r-4,1l,245,13,208,41,162,76,115,115,68,154,31,181,10,204,2,214,r-8,17l193,54,173,99r-21,53l128,206r-19,55l89,311r-9,45l72,378r-4,19l64,409r-2,11l60,428r-2,6l58,438r,2l52,418xe" fillcolor="#fff2d5" stroked="f">
                  <v:path arrowok="t" o:connecttype="custom" o:connectlocs="52,418;47,393;43,366;41,339;37,311;33,288;31,271;27,263;19,265;13,269;8,271;4,272;0,245;13,208;41,162;76,115;115,68;154,31;181,10;204,2;214,0;206,17;193,54;173,99;152,152;128,206;109,261;89,311;80,356;72,378;68,397;64,409;62,420;60,428;58,434;58,438;58,440;52,418" o:connectangles="0,0,0,0,0,0,0,0,0,0,0,0,0,0,0,0,0,0,0,0,0,0,0,0,0,0,0,0,0,0,0,0,0,0,0,0,0,0"/>
                </v:shape>
                <v:shape id="Freeform 422" o:spid="_x0000_s1222" alt="Part of leaf" style="position:absolute;left:2047;top:3331;width:214;height:440;visibility:visible;mso-wrap-style:square;v-text-anchor:top" coordsize="2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" path="m52,418l47,393,43,366,41,339,37,311,33,288,31,271r-4,-8l19,265r-6,4l8,271r-4,1l,245,13,208,41,162,76,115,115,68,154,31,181,10,204,2,214,r-8,17l193,54,173,99r-21,53l128,206r-19,55l89,311r-9,45l72,378r-4,19l64,409r-2,11l60,428r-2,6l58,438r,2l52,418e" filled="f" stroked="f">
                  <v:path arrowok="t" o:connecttype="custom" o:connectlocs="52,418;47,393;43,366;41,339;37,311;33,288;31,271;27,263;19,265;13,269;8,271;4,272;0,245;13,208;41,162;76,115;115,68;154,31;181,10;204,2;214,0;206,17;193,54;173,99;152,152;128,206;109,261;89,311;80,356;72,378;68,397;64,409;62,420;60,428;58,434;58,438;58,440;52,418" o:connectangles="0,0,0,0,0,0,0,0,0,0,0,0,0,0,0,0,0,0,0,0,0,0,0,0,0,0,0,0,0,0,0,0,0,0,0,0,0,0"/>
                </v:shape>
                <v:shape id="Freeform 423" o:spid="_x0000_s1223" alt="Part of leaf" style="position:absolute;left:2023;top:3066;width:293;height:514;visibility:visible;mso-wrap-style:square;v-text-anchor:top" coordsize="29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" path="m6,465l,425,,386,8,351,20,314,36,279,57,242,82,203,98,166r17,-33l139,101,164,72,191,43,201,33r8,10l219,49r5,l230,43r4,-8l242,25r8,-11l263,r2,16l279,43r14,23l285,109r-12,51l260,207r-12,35l242,261r-39,14l168,298r-33,29l108,360,80,397,57,436,37,475,20,514,6,465xe" fillcolor="#fff2d5" stroked="f">
                  <v:path arrowok="t" o:connecttype="custom" o:connectlocs="6,465;0,425;0,386;8,351;20,314;36,279;57,242;82,203;98,166;115,133;139,101;164,72;191,43;201,33;209,43;219,49;224,49;230,43;234,35;242,25;250,14;263,0;265,16;279,43;293,66;285,109;273,160;260,207;248,242;242,261;203,275;168,298;135,327;108,360;80,397;57,436;37,475;20,514;6,465" o:connectangles="0,0,0,0,0,0,0,0,0,0,0,0,0,0,0,0,0,0,0,0,0,0,0,0,0,0,0,0,0,0,0,0,0,0,0,0,0,0,0"/>
                </v:shape>
                <v:shape id="Freeform 424" o:spid="_x0000_s1224" alt="Part of leaf" style="position:absolute;left:2023;top:3066;width:293;height:514;visibility:visible;mso-wrap-style:square;v-text-anchor:top" coordsize="29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" path="m6,465l,425,,386,8,351,20,314,36,279,57,242,82,203,98,166r17,-33l139,101,164,72,191,43,201,33r8,10l219,49r5,l230,43r4,-8l242,25r8,-11l263,r2,16l279,43r14,23l285,109r-12,51l260,207r-12,35l242,261r-39,14l168,298r-33,29l108,360,80,397,57,436,37,475,20,514,6,465e" filled="f" stroked="f">
                  <v:path arrowok="t" o:connecttype="custom" o:connectlocs="6,465;0,425;0,386;8,351;20,314;36,279;57,242;82,203;98,166;115,133;139,101;164,72;191,43;201,33;209,43;219,49;224,49;230,43;234,35;242,25;250,14;263,0;265,16;279,43;293,66;285,109;273,160;260,207;248,242;242,261;203,275;168,298;135,327;108,360;80,397;57,436;37,475;20,514;6,465" o:connectangles="0,0,0,0,0,0,0,0,0,0,0,0,0,0,0,0,0,0,0,0,0,0,0,0,0,0,0,0,0,0,0,0,0,0,0,0,0,0,0"/>
                </v:shape>
                <v:shape id="Freeform 425" o:spid="_x0000_s1225" alt="Part of leaf" style="position:absolute;left:2571;top:2782;width:70;height:86;visibility:visible;mso-wrap-style:square;v-text-anchor:top" coordsize="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" path="m,76l,49,4,27,13,14,23,2,35,,45,,56,8r8,13l70,41,56,49,8,80,,86,,76xe" fillcolor="#fff2d5" stroked="f">
                  <v:path arrowok="t" o:connecttype="custom" o:connectlocs="0,76;0,49;4,27;13,14;23,2;35,0;45,0;56,8;64,21;70,41;56,49;8,80;0,86;0,76" o:connectangles="0,0,0,0,0,0,0,0,0,0,0,0,0,0"/>
                </v:shape>
                <v:shape id="Freeform 426" o:spid="_x0000_s1226" alt="Part of leaf" style="position:absolute;left:2571;top:2782;width:70;height:86;visibility:visible;mso-wrap-style:square;v-text-anchor:top" coordsize="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" path="m,76l,49,4,27,13,14,23,2,35,,45,,56,8r8,13l70,41,56,49,8,80,,86,,76e" filled="f" stroked="f">
                  <v:path arrowok="t" o:connecttype="custom" o:connectlocs="0,76;0,49;4,27;13,14;23,2;35,0;45,0;56,8;64,21;70,41;56,49;8,80;0,86;0,76" o:connectangles="0,0,0,0,0,0,0,0,0,0,0,0,0,0"/>
                </v:shape>
                <v:shape id="Freeform 427" o:spid="_x0000_s1227" alt="Part of leaf" style="position:absolute;left:2096;top:2811;width:126;height:409;visibility:visible;mso-wrap-style:square;v-text-anchor:top" coordsize="12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" path="m21,397r-4,-6l13,388r-2,-2l5,378,,370,11,327,21,286r6,-44l31,199r,-45l29,109,23,66,15,25,21,8,25,r,22l31,66r9,43l54,150r20,43l97,236r29,50l126,286r-2,4l91,325,60,358,37,388,25,409,21,397xe" fillcolor="#fff2d5" stroked="f">
                  <v:path arrowok="t" o:connecttype="custom" o:connectlocs="21,397;17,391;13,388;11,386;5,378;0,370;11,327;21,286;27,242;31,199;31,154;29,109;23,66;15,25;21,8;25,0;25,22;31,66;40,109;54,150;74,193;97,236;126,286;126,286;124,290;91,325;60,358;37,388;25,409;21,397" o:connectangles="0,0,0,0,0,0,0,0,0,0,0,0,0,0,0,0,0,0,0,0,0,0,0,0,0,0,0,0,0,0"/>
                </v:shape>
                <v:shape id="Freeform 428" o:spid="_x0000_s1228" alt="Part of leaf" style="position:absolute;left:2096;top:2811;width:126;height:409;visibility:visible;mso-wrap-style:square;v-text-anchor:top" coordsize="12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" path="m21,397r-4,-6l13,388r-2,-2l5,378,,370,11,327,21,286r6,-44l31,199r,-45l29,109,23,66,15,25,21,8,25,r,22l31,66r9,43l54,150r20,43l97,236r29,50l126,286r-2,4l91,325,60,358,37,388,25,409,21,397e" filled="f" stroked="f">
                  <v:path arrowok="t" o:connecttype="custom" o:connectlocs="21,397;17,391;13,388;11,386;5,378;0,370;11,327;21,286;27,242;31,199;31,154;29,109;23,66;15,25;21,8;25,0;25,22;31,66;40,109;54,150;74,193;97,236;126,286;126,286;124,290;91,325;60,358;37,388;25,409;21,397" o:connectangles="0,0,0,0,0,0,0,0,0,0,0,0,0,0,0,0,0,0,0,0,0,0,0,0,0,0,0,0,0,0"/>
                </v:shape>
              </v:group>
              <v:group id="Group 2616" o:spid="_x0000_s1229" style="position:absolute;left:841;top:4;width:2931;height:5468" coordorigin="841,4" coordsize="29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">
                <v:shape id="Freeform 29" o:spid="_x0000_s1230" alt="Part of leaf" style="position:absolute;left:1842;top:3053;width:131;height:350;visibility:visible;mso-wrap-style:square;v-text-anchor:top" coordsize="1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" path="m2,348l,346,12,319,22,292r8,-32l35,233r4,-31l41,171,39,142r,-31l47,97,57,83,67,70,78,56,88,42,98,29r9,-16l119,r,l121,r6,33l131,72r,42l131,161r-4,43l123,247r-10,35l104,311,98,299r,-13l94,272,92,262,78,272,67,284,57,295r-8,14l39,319,28,330,16,340,4,350,2,348xe" fillcolor="#fff2d5" stroked="f">
                  <v:path arrowok="t" o:connecttype="custom" o:connectlocs="2,348;0,346;12,319;22,292;30,260;35,233;39,202;41,171;39,142;39,111;47,97;57,83;67,70;78,56;88,42;98,29;107,13;119,0;119,0;121,0;127,33;131,72;131,114;131,161;127,204;123,247;113,282;104,311;98,299;98,286;94,272;92,262;78,272;67,284;57,295;49,309;39,319;28,330;16,340;4,350;2,348" o:connectangles="0,0,0,0,0,0,0,0,0,0,0,0,0,0,0,0,0,0,0,0,0,0,0,0,0,0,0,0,0,0,0,0,0,0,0,0,0,0,0,0,0"/>
                </v:shape>
                <v:shape id="Freeform 30" o:spid="_x0000_s1231" alt="Part of leaf" style="position:absolute;left:1842;top:3053;width:131;height:350;visibility:visible;mso-wrap-style:square;v-text-anchor:top" coordsize="1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" path="m2,348l,346,12,319,22,292r8,-32l35,233r4,-31l41,171,39,142r,-31l47,97,57,83,67,70,78,56,88,42,98,29r9,-16l119,r,l121,r6,33l131,72r,42l131,161r-4,43l123,247r-10,35l104,311,98,299r,-13l94,272,92,262,78,272,67,284,57,295r-8,14l39,319,28,330,16,340,4,350,2,348e" filled="f" stroked="f">
                  <v:path arrowok="t" o:connecttype="custom" o:connectlocs="2,348;0,346;12,319;22,292;30,260;35,233;39,202;41,171;39,142;39,111;47,97;57,83;67,70;78,56;88,42;98,29;107,13;119,0;119,0;121,0;127,33;131,72;131,114;131,161;127,204;123,247;113,282;104,311;98,299;98,286;94,272;92,262;78,272;67,284;57,295;49,309;39,319;28,330;16,340;4,350;2,348" o:connectangles="0,0,0,0,0,0,0,0,0,0,0,0,0,0,0,0,0,0,0,0,0,0,0,0,0,0,0,0,0,0,0,0,0,0,0,0,0,0,0,0,0"/>
                </v:shape>
                <v:shape id="Freeform 31" o:spid="_x0000_s1232" alt="Part of leaf" style="position:absolute;left:1961;top:2844;width:158;height:497;visibility:visible;mso-wrap-style:square;v-text-anchor:top" coordsize="15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" path="m,491r,-6l,477r2,-8l4,462,8,452r,-6l12,442r2,-27l18,392r,-22l20,347,18,325r,-21l16,279,14,253,12,238,8,226,6,218r,-4l4,207r,-2l22,179,39,154,57,129,76,103,94,78,111,53,129,26,148,r6,29l158,72r,51l156,177r-4,53l146,277r-8,37l129,337r-26,6l82,355,64,374,51,397,35,421,25,448,14,473,2,497,,491xe" fillcolor="#fff2d5" stroked="f">
                  <v:path arrowok="t" o:connecttype="custom" o:connectlocs="0,491;0,485;0,477;2,469;4,462;8,452;8,446;12,442;14,415;18,392;18,370;20,347;18,325;18,304;16,279;14,253;12,238;8,226;6,218;6,214;4,207;4,205;22,179;39,154;57,129;76,103;94,78;111,53;129,26;148,0;154,29;158,72;158,123;156,177;152,230;146,277;138,314;129,337;103,343;82,355;64,374;51,397;35,421;25,448;14,473;2,497;0,491" o:connectangles="0,0,0,0,0,0,0,0,0,0,0,0,0,0,0,0,0,0,0,0,0,0,0,0,0,0,0,0,0,0,0,0,0,0,0,0,0,0,0,0,0,0,0,0,0,0,0"/>
                </v:shape>
                <v:shape id="Freeform 32" o:spid="_x0000_s1233" alt="Part of leaf" style="position:absolute;left:1961;top:2844;width:158;height:497;visibility:visible;mso-wrap-style:square;v-text-anchor:top" coordsize="15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" path="m,491r,-6l,477r2,-8l4,462,8,452r,-6l12,442r2,-27l18,392r,-22l20,347,18,325r,-21l16,279,14,253,12,238,8,226,6,218r,-4l4,207r,-2l22,179,39,154,57,129,76,103,94,78,111,53,129,26,148,r6,29l158,72r,51l156,177r-4,53l146,277r-8,37l129,337r-26,6l82,355,64,374,51,397,35,421,25,448,14,473,2,497,,491e" filled="f" stroked="f">
                  <v:path arrowok="t" o:connecttype="custom" o:connectlocs="0,491;0,485;0,477;2,469;4,462;8,452;8,446;12,442;14,415;18,392;18,370;20,347;18,325;18,304;16,279;14,253;12,238;8,226;6,218;6,214;4,207;4,205;22,179;39,154;57,129;76,103;94,78;111,53;129,26;148,0;154,29;158,72;158,123;156,177;152,230;146,277;138,314;129,337;103,343;82,355;64,374;51,397;35,421;25,448;14,473;2,497;0,491" o:connectangles="0,0,0,0,0,0,0,0,0,0,0,0,0,0,0,0,0,0,0,0,0,0,0,0,0,0,0,0,0,0,0,0,0,0,0,0,0,0,0,0,0,0,0,0,0,0,0"/>
                </v:shape>
                <v:shape id="Freeform 33" o:spid="_x0000_s1234" alt="Part of leaf" style="position:absolute;left:1724;top:3169;width:157;height:314;visibility:visible;mso-wrap-style:square;v-text-anchor:top" coordsize="15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" path="m,287l13,246,37,197,66,144,93,90,122,47,144,16,155,r2,33l157,63r-4,29l151,121r-7,25l136,174r-12,27l113,230r-2,-10l109,211r-4,-8l101,201,87,213,74,226,60,240,48,255,35,271,23,285,11,300,2,314,,287xe" fillcolor="#fff2d5" stroked="f">
                  <v:path arrowok="t" o:connecttype="custom" o:connectlocs="0,287;13,246;37,197;66,144;93,90;122,47;144,16;155,0;157,33;157,63;153,92;151,121;144,146;136,174;124,201;113,230;111,220;109,211;105,203;101,201;87,213;74,226;60,240;48,255;35,271;23,285;11,300;2,314;0,287" o:connectangles="0,0,0,0,0,0,0,0,0,0,0,0,0,0,0,0,0,0,0,0,0,0,0,0,0,0,0,0,0"/>
                </v:shape>
                <v:shape id="Freeform 34" o:spid="_x0000_s1235" alt="Part of leaf" style="position:absolute;left:1724;top:3169;width:157;height:314;visibility:visible;mso-wrap-style:square;v-text-anchor:top" coordsize="15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" path="m,287l13,246,37,197,66,144,93,90,122,47,144,16,155,r2,33l157,63r-4,29l151,121r-7,25l136,174r-12,27l113,230r-2,-10l109,211r-4,-8l101,201,87,213,74,226,60,240,48,255,35,271,23,285,11,300,2,314,,287e" filled="f" stroked="f">
                  <v:path arrowok="t" o:connecttype="custom" o:connectlocs="0,287;13,246;37,197;66,144;93,90;122,47;144,16;155,0;157,33;157,63;153,92;151,121;144,146;136,174;124,201;113,230;111,220;109,211;105,203;101,201;87,213;74,226;60,240;48,255;35,271;23,285;11,300;2,314;0,287" o:connectangles="0,0,0,0,0,0,0,0,0,0,0,0,0,0,0,0,0,0,0,0,0,0,0,0,0,0,0,0,0"/>
                </v:shape>
                <v:shape id="Freeform 35" o:spid="_x0000_s1236" alt="Part of leaf" style="position:absolute;left:1694;top:3216;width:144;height:253;visibility:visible;mso-wrap-style:square;v-text-anchor:top" coordsize="14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" path="m16,230l10,214,6,197,4,179,,160,,142,,121,,99,10,82,26,66,43,49,65,35,84,20,106,10,127,4,144,r-3,6l135,20,125,33r-8,20l106,68,96,86,88,97r-4,6l74,123r-9,19l55,160r-8,19l39,197r-6,17l28,234r-2,19l16,230xe" fillcolor="#fff2d5" stroked="f">
                  <v:path arrowok="t" o:connecttype="custom" o:connectlocs="16,230;10,214;6,197;4,179;0,160;0,142;0,121;0,99;10,82;26,66;43,49;65,35;84,20;106,10;127,4;144,0;141,6;135,20;125,33;117,53;106,68;96,86;88,97;84,103;74,123;65,142;55,160;47,179;39,197;33,214;28,234;26,253;16,230" o:connectangles="0,0,0,0,0,0,0,0,0,0,0,0,0,0,0,0,0,0,0,0,0,0,0,0,0,0,0,0,0,0,0,0,0"/>
                </v:shape>
                <v:shape id="Freeform 36" o:spid="_x0000_s1237" alt="Part of leaf" style="position:absolute;left:1694;top:3216;width:144;height:253;visibility:visible;mso-wrap-style:square;v-text-anchor:top" coordsize="14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" path="m16,230l10,214,6,197,4,179,,160,,142,,121,,99,10,82,26,66,43,49,65,35,84,20,106,10,127,4,144,r-3,6l135,20,125,33r-8,20l106,68,96,86,88,97r-4,6l74,123r-9,19l55,160r-8,19l39,197r-6,17l28,234r-2,19l16,230e" filled="f" stroked="f">
                  <v:path arrowok="t" o:connecttype="custom" o:connectlocs="16,230;10,214;6,197;4,179;0,160;0,142;0,121;0,99;10,82;26,66;43,49;65,35;84,20;106,10;127,4;144,0;141,6;135,20;125,33;117,53;106,68;96,86;88,97;84,103;74,123;65,142;55,160;47,179;39,197;33,214;28,234;26,253;16,230" o:connectangles="0,0,0,0,0,0,0,0,0,0,0,0,0,0,0,0,0,0,0,0,0,0,0,0,0,0,0,0,0,0,0,0,0"/>
                </v:shape>
                <v:shape id="Freeform 37" o:spid="_x0000_s1238" alt="Part of leaf" style="position:absolute;left:1655;top:2901;width:407;height:401;visibility:visible;mso-wrap-style:square;v-text-anchor:top" coordsize="40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" path="m43,395r,-10l43,372r4,-14l49,340r2,-15l53,313r2,-6l53,307r,-4l47,303r-6,l34,305r-8,2l18,307r-8,l4,307r-4,l35,245,74,185r43,-55l166,85,219,46,275,19,339,2,407,r-5,13l384,37,361,68r-26,37l308,140r-23,33l265,196r-8,14l236,241r-17,22l209,280r-8,12l195,299r-4,4l189,307r-2,4l166,313r-20,6l127,329r-18,11l90,354,74,370,59,385,47,401r-4,-6xe" fillcolor="#fff2d5" stroked="f">
                  <v:path arrowok="t" o:connecttype="custom" o:connectlocs="43,395;43,385;43,372;47,358;49,340;51,325;53,313;55,307;53,307;53,303;47,303;41,303;34,305;26,307;18,307;10,307;4,307;0,307;35,245;74,185;117,130;166,85;219,46;275,19;339,2;407,0;402,13;384,37;361,68;335,105;308,140;285,173;265,196;257,210;236,241;219,263;209,280;201,292;195,299;191,303;189,307;187,311;166,313;146,319;127,329;109,340;90,354;74,370;59,385;47,401;43,395" o:connectangles="0,0,0,0,0,0,0,0,0,0,0,0,0,0,0,0,0,0,0,0,0,0,0,0,0,0,0,0,0,0,0,0,0,0,0,0,0,0,0,0,0,0,0,0,0,0,0,0,0,0,0"/>
                </v:shape>
                <v:shape id="Freeform 38" o:spid="_x0000_s1239" alt="Part of leaf" style="position:absolute;left:1655;top:2901;width:407;height:401;visibility:visible;mso-wrap-style:square;v-text-anchor:top" coordsize="40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" path="m43,395r,-10l43,372r4,-14l49,340r2,-15l53,313r2,-6l53,307r,-4l47,303r-6,l34,305r-8,2l18,307r-8,l4,307r-4,l35,245,74,185r43,-55l166,85,219,46,275,19,339,2,407,r-5,13l384,37,361,68r-26,37l308,140r-23,33l265,196r-8,14l236,241r-17,22l209,280r-8,12l195,299r-4,4l189,307r-2,4l166,313r-20,6l127,329r-18,11l90,354,74,370,59,385,47,401r-4,-6e" filled="f" stroked="f">
                  <v:path arrowok="t" o:connecttype="custom" o:connectlocs="43,395;43,385;43,372;47,358;49,340;51,325;53,313;55,307;53,307;53,303;47,303;41,303;34,305;26,307;18,307;10,307;4,307;0,307;35,245;74,185;117,130;166,85;219,46;275,19;339,2;407,0;402,13;384,37;361,68;335,105;308,140;285,173;265,196;257,210;236,241;219,263;209,280;201,292;195,299;191,303;189,307;187,311;166,313;146,319;127,329;109,340;90,354;74,370;59,385;47,401;43,395" o:connectangles="0,0,0,0,0,0,0,0,0,0,0,0,0,0,0,0,0,0,0,0,0,0,0,0,0,0,0,0,0,0,0,0,0,0,0,0,0,0,0,0,0,0,0,0,0,0,0,0,0,0,0"/>
                </v:shape>
                <v:shape id="Freeform 39" o:spid="_x0000_s1240" alt="Part of leaf" style="position:absolute;left:1642;top:2727;width:481;height:477;visibility:visible;mso-wrap-style:square;v-text-anchor:top" coordsize="48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" path="m,421l,364,10,310,25,257,45,207,66,166,87,133r24,-18l109,104r,-4l105,94r-4,l93,86,84,80,97,72r16,-3l128,61r18,-4l161,49r18,-6l196,37r16,-3l241,26,274,16r39,-6l352,4,391,r39,2l465,8r16,6l479,53r,12l471,78r-8,22l454,115r-8,18l436,150r-10,20l354,172r-62,13l235,211r-52,39l134,294,89,349,48,409,10,477,,421xe" fillcolor="#fff2d5" stroked="f">
                  <v:path arrowok="t" o:connecttype="custom" o:connectlocs="0,421;0,364;10,310;25,257;45,207;66,166;87,133;111,115;109,104;109,100;105,94;101,94;93,86;84,80;97,72;113,69;128,61;146,57;161,49;179,43;196,37;212,34;241,26;274,16;313,10;352,4;391,0;430,2;465,8;481,14;479,53;479,65;471,78;463,100;454,115;446,133;436,150;426,170;354,172;292,185;235,211;183,250;134,294;89,349;48,409;10,477;0,421" o:connectangles="0,0,0,0,0,0,0,0,0,0,0,0,0,0,0,0,0,0,0,0,0,0,0,0,0,0,0,0,0,0,0,0,0,0,0,0,0,0,0,0,0,0,0,0,0,0,0"/>
                </v:shape>
                <v:shape id="Freeform 40" o:spid="_x0000_s1241" alt="Part of leaf" style="position:absolute;left:1642;top:2727;width:481;height:477;visibility:visible;mso-wrap-style:square;v-text-anchor:top" coordsize="48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" path="m,421l,364,10,310,25,257,45,207,66,166,87,133r24,-18l109,104r,-4l105,94r-4,l93,86,84,80,97,72r16,-3l128,61r18,-4l161,49r18,-6l196,37r16,-3l241,26,274,16r39,-6l352,4,391,r39,2l465,8r16,6l479,53r,12l471,78r-8,22l454,115r-8,18l436,150r-10,20l354,172r-62,13l235,211r-52,39l134,294,89,349,48,409,10,477,,421e" filled="f" stroked="f">
                  <v:path arrowok="t" o:connecttype="custom" o:connectlocs="0,421;0,364;10,310;25,257;45,207;66,166;87,133;111,115;109,104;109,100;105,94;101,94;93,86;84,80;97,72;113,69;128,61;146,57;161,49;179,43;196,37;212,34;241,26;274,16;313,10;352,4;391,0;430,2;465,8;481,14;479,53;479,65;471,78;463,100;454,115;446,133;436,150;426,170;354,172;292,185;235,211;183,250;134,294;89,349;48,409;10,477;0,421" o:connectangles="0,0,0,0,0,0,0,0,0,0,0,0,0,0,0,0,0,0,0,0,0,0,0,0,0,0,0,0,0,0,0,0,0,0,0,0,0,0,0,0,0,0,0,0,0,0,0"/>
                </v:shape>
                <v:shape id="Freeform 41" o:spid="_x0000_s1242" alt="Part of leaf" style="position:absolute;left:2193;top:2342;width:66;height:99;visibility:visible;mso-wrap-style:square;v-text-anchor:top" coordsize="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" path="m10,82l16,70r,4l6,95,,99,10,82xm62,2r,2l60,6,62,2xm66,r,l64,r2,xe" fillcolor="#ffdfcc" stroked="f">
                  <v:path arrowok="t" o:connecttype="custom" o:connectlocs="10,82;16,70;16,74;6,95;0,99;10,82;62,2;62,4;60,6;62,2;66,0;66,0;64,0;66,0" o:connectangles="0,0,0,0,0,0,0,0,0,0,0,0,0,0"/>
                  <o:lock v:ext="edit" verticies="t"/>
                </v:shape>
                <v:shape id="Freeform 42" o:spid="_x0000_s1243" alt="Part of leaf" style="position:absolute;left:2193;top:2342;width:66;height:99;visibility:visible;mso-wrap-style:square;v-text-anchor:top" coordsize="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" path="m10,82l16,70r,4l6,95,,99,10,82m62,2r,2l60,6,62,2m66,r,l64,r2,e" filled="f" stroked="f">
                  <v:path arrowok="t" o:connecttype="custom" o:connectlocs="10,82;16,70;16,74;6,95;0,99;10,82;62,2;62,4;60,6;62,2;66,0;66,0;64,0;66,0" o:connectangles="0,0,0,0,0,0,0,0,0,0,0,0,0,0"/>
                  <o:lock v:ext="edit" verticies="t"/>
                </v:shape>
                <v:shape id="Freeform 43" o:spid="_x0000_s1244" alt="Part of leaf" style="position:absolute;left:1724;top:2650;width:399;height:151;visibility:visible;mso-wrap-style:square;v-text-anchor:top" coordsize="39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" path="m2,151l,148r7,-6l23,124,40,109,58,93,77,81,97,68r19,-8l138,48r23,-6l192,35r32,-4l251,27r31,-6l309,15,340,7,358,r-8,27l344,66r4,l356,66r8,l373,66r8,l389,66r6,l399,70r,15l370,77,319,75r-55,2l210,87,153,99r-50,17l54,132,13,149r-8,2l2,151xe" fillcolor="#fff2d5" stroked="f">
                  <v:path arrowok="t" o:connecttype="custom" o:connectlocs="2,151;0,148;7,142;23,124;40,109;58,93;77,81;97,68;116,60;138,48;161,42;192,35;224,31;251,27;282,21;309,15;340,7;358,0;350,27;344,66;348,66;356,66;364,66;373,66;381,66;389,66;395,66;399,70;399,85;370,77;319,75;264,77;210,87;153,99;103,116;54,132;13,149;5,151;2,151" o:connectangles="0,0,0,0,0,0,0,0,0,0,0,0,0,0,0,0,0,0,0,0,0,0,0,0,0,0,0,0,0,0,0,0,0,0,0,0,0,0,0"/>
                </v:shape>
                <v:shape id="Freeform 44" o:spid="_x0000_s1245" alt="Part of leaf" style="position:absolute;left:1724;top:2650;width:399;height:151;visibility:visible;mso-wrap-style:square;v-text-anchor:top" coordsize="39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" path="m2,151l,148r7,-6l23,124,40,109,58,93,77,81,97,68r19,-8l138,48r23,-6l192,35r32,-4l251,27r31,-6l309,15,340,7,358,r-8,27l344,66r4,l356,66r8,l373,66r8,l389,66r6,l399,70r,15l370,77,319,75r-55,2l210,87,153,99r-50,17l54,132,13,149r-8,2l2,151e" filled="f" stroked="f">
                  <v:path arrowok="t" o:connecttype="custom" o:connectlocs="2,151;0,148;7,142;23,124;40,109;58,93;77,81;97,68;116,60;138,48;161,42;192,35;224,31;251,27;282,21;309,15;340,7;358,0;350,27;344,66;348,66;356,66;364,66;373,66;381,66;389,66;395,66;399,70;399,85;370,77;319,75;264,77;210,87;153,99;103,116;54,132;13,149;5,151;2,151" o:connectangles="0,0,0,0,0,0,0,0,0,0,0,0,0,0,0,0,0,0,0,0,0,0,0,0,0,0,0,0,0,0,0,0,0,0,0,0,0,0,0"/>
                </v:shape>
                <v:shape id="Freeform 45" o:spid="_x0000_s1246" alt="Part of leaf" style="position:absolute;left:1731;top:2134;width:378;height:451;visibility:visible;mso-wrap-style:square;v-text-anchor:top" coordsize="37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" path="m365,445l333,414,300,379,265,342,234,309,207,278,187,257,160,224,137,192,111,159,90,126,67,93,45,60,22,29,,,2,,18,9r12,4l55,54r43,64l144,181r51,62l248,301r52,59l355,414r23,24l372,451r-7,-6xe" fillcolor="#e6e6cc" stroked="f">
                  <v:path arrowok="t" o:connecttype="custom" o:connectlocs="365,445;333,414;300,379;265,342;234,309;207,278;187,257;160,224;137,192;111,159;90,126;67,93;45,60;22,29;0,0;2,0;18,9;30,13;55,54;98,118;144,181;195,243;248,301;300,360;355,414;378,438;372,451;365,445" o:connectangles="0,0,0,0,0,0,0,0,0,0,0,0,0,0,0,0,0,0,0,0,0,0,0,0,0,0,0,0"/>
                </v:shape>
                <v:shape id="Freeform 46" o:spid="_x0000_s1247" alt="Part of leaf" style="position:absolute;left:1731;top:2134;width:378;height:451;visibility:visible;mso-wrap-style:square;v-text-anchor:top" coordsize="37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" path="m365,445l333,414,300,379,265,342,234,309,207,278,187,257,160,224,137,192,111,159,90,126,67,93,45,60,22,29,,,2,,18,9r12,4l55,54r43,64l144,181r51,62l248,301r52,59l355,414r23,24l372,451r-7,-6e" filled="f" stroked="f">
                  <v:path arrowok="t" o:connecttype="custom" o:connectlocs="365,445;333,414;300,379;265,342;234,309;207,278;187,257;160,224;137,192;111,159;90,126;67,93;45,60;22,29;0,0;2,0;18,9;30,13;55,54;98,118;144,181;195,243;248,301;300,360;355,414;378,438;372,451;365,445" o:connectangles="0,0,0,0,0,0,0,0,0,0,0,0,0,0,0,0,0,0,0,0,0,0,0,0,0,0,0,0"/>
                </v:shape>
                <v:shape id="Freeform 47" o:spid="_x0000_s1248" alt="Part of leaf" style="position:absolute;left:1731;top:1906;width:1854;height:255;visibility:visible;mso-wrap-style:square;v-text-anchor:top" coordsize="185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" path="m1808,251r-47,-8l1714,230r-45,-12l1621,202r-47,-13l1551,181r2,-4l1551,173r33,10l1654,204r72,22l1741,228r16,4l1775,234r17,3l1808,241r15,4l1839,249r15,6l1808,251xm37,204l24,198,12,195,2,193,,197,6,183,16,165,67,123,123,88,181,58,242,39,300,21r63,-9l425,2,489,r68,4l555,14,516,12r-52,2l411,19,359,31,306,43,255,60,205,78r-51,25l139,111r-14,10l111,130,98,142,82,152,69,165,57,179,45,197r-6,9l37,204xm1107,74l1038,64r2,-6l1042,54r35,6l1134,70r-6,8l1126,78r-19,-4xe" fillcolor="#e6e6cc" stroked="f">
                  <v:path arrowok="t" o:connecttype="custom" o:connectlocs="1761,243;1669,218;1574,189;1553,177;1584,183;1726,226;1757,232;1792,237;1823,245;1854,255;37,204;12,195;0,197;16,165;123,88;242,39;363,12;489,0;555,14;464,14;359,31;255,60;154,103;125,121;98,142;69,165;45,197;37,204;1038,64;1042,54;1134,70;1126,78" o:connectangles="0,0,0,0,0,0,0,0,0,0,0,0,0,0,0,0,0,0,0,0,0,0,0,0,0,0,0,0,0,0,0,0"/>
                  <o:lock v:ext="edit" verticies="t"/>
                </v:shape>
                <v:shape id="Freeform 48" o:spid="_x0000_s1249" alt="Part of leaf" style="position:absolute;left:1731;top:1906;width:1854;height:255;visibility:visible;mso-wrap-style:square;v-text-anchor:top" coordsize="185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" path="m1808,251r-47,-8l1714,230r-45,-12l1621,202r-47,-13l1551,181r2,-4l1551,173r33,10l1654,204r72,22l1741,228r16,4l1775,234r17,3l1808,241r15,4l1839,249r15,6l1808,251m37,204l24,198,12,195,2,193,,197,6,183,16,165,67,123,123,88,181,58,242,39,300,21r63,-9l425,2,489,r68,4l555,14,516,12r-52,2l411,19,359,31,306,43,255,60,205,78r-51,25l139,111r-14,10l111,130,98,142,82,152,69,165,57,179,45,197r-6,9l37,204m1107,74l1038,64r2,-6l1042,54r35,6l1134,70r-6,8l1126,78r-19,-4e" filled="f" stroked="f">
                  <v:path arrowok="t" o:connecttype="custom" o:connectlocs="1761,243;1669,218;1574,189;1553,177;1584,183;1726,226;1757,232;1792,237;1823,245;1854,255;37,204;12,195;0,197;16,165;123,88;242,39;363,12;489,0;555,14;464,14;359,31;255,60;154,103;125,121;98,142;69,165;45,197;37,204;1038,64;1042,54;1134,70;1126,78" o:connectangles="0,0,0,0,0,0,0,0,0,0,0,0,0,0,0,0,0,0,0,0,0,0,0,0,0,0,0,0,0,0,0,0"/>
                  <o:lock v:ext="edit" verticies="t"/>
                </v:shape>
                <v:shape id="Freeform 49" o:spid="_x0000_s1250" alt="Part of leaf" style="position:absolute;left:2267;top:1511;width:142;height:294;visibility:visible;mso-wrap-style:square;v-text-anchor:top" coordsize="14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" path="m54,276l35,226,17,173,6,120,,70,4,23,8,11,10,r2,2l14,2,35,45,62,89r33,47l130,185r12,11l130,206,88,257,64,294,54,276xe" fillcolor="#ffe9cc" stroked="f">
                  <v:path arrowok="t" o:connecttype="custom" o:connectlocs="54,276;35,226;17,173;6,120;0,70;4,23;8,11;10,0;12,2;14,2;35,45;62,89;95,136;130,185;142,196;130,206;88,257;64,294;54,276" o:connectangles="0,0,0,0,0,0,0,0,0,0,0,0,0,0,0,0,0,0,0"/>
                </v:shape>
                <v:shape id="Freeform 50" o:spid="_x0000_s1251" alt="Part of leaf" style="position:absolute;left:2267;top:1511;width:142;height:294;visibility:visible;mso-wrap-style:square;v-text-anchor:top" coordsize="14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" path="m54,276l35,226,17,173,6,120,,70,4,23,8,11,10,r2,2l14,2,35,45,62,89r33,47l130,185r12,11l130,206,88,257,64,294,54,276e" filled="f" stroked="f">
                  <v:path arrowok="t" o:connecttype="custom" o:connectlocs="54,276;35,226;17,173;6,120;0,70;4,23;8,11;10,0;12,2;14,2;35,45;62,89;95,136;130,185;142,196;130,206;88,257;64,294;54,276" o:connectangles="0,0,0,0,0,0,0,0,0,0,0,0,0,0,0,0,0,0,0"/>
                </v:shape>
                <v:shape id="Freeform 51" o:spid="_x0000_s1252" alt="Part of leaf" style="position:absolute;left:2173;top:2066;width:125;height:272;visibility:visible;mso-wrap-style:square;v-text-anchor:top" coordsize="12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" path="m,257l4,239,14,214,28,188r2,-4l63,188r8,l74,190,37,227,4,272,,257xm45,153l55,138,65,116r6,-13l67,97,61,95r-8,l47,95,57,64,74,35,98,9,110,r,l123,77r,18l125,112r-2,14l123,138r-6,6l110,151r-12,4l82,157,45,153xe" fillcolor="#ffe9cc" stroked="f">
                  <v:path arrowok="t" o:connecttype="custom" o:connectlocs="0,257;4,239;14,214;28,188;30,184;63,188;71,188;74,190;37,227;4,272;0,257;45,153;55,138;65,116;71,103;67,97;61,95;53,95;47,95;57,64;74,35;98,9;110,0;110,0;123,77;123,95;125,112;123,126;123,138;117,144;110,151;98,155;82,157;45,153" o:connectangles="0,0,0,0,0,0,0,0,0,0,0,0,0,0,0,0,0,0,0,0,0,0,0,0,0,0,0,0,0,0,0,0,0,0"/>
                  <o:lock v:ext="edit" verticies="t"/>
                </v:shape>
                <v:shape id="Freeform 52" o:spid="_x0000_s1253" alt="Part of leaf" style="position:absolute;left:2173;top:2066;width:125;height:272;visibility:visible;mso-wrap-style:square;v-text-anchor:top" coordsize="12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" path="m,257l4,239,14,214,28,188r2,-4l63,188r8,l74,190,37,227,4,272,,257m45,153l55,138,65,116r6,-13l67,97,61,95r-8,l47,95,57,64,74,35,98,9,110,r,l123,77r,18l125,112r-2,14l123,138r-6,6l110,151r-12,4l82,157,45,153e" filled="f" stroked="f">
                  <v:path arrowok="t" o:connecttype="custom" o:connectlocs="0,257;4,239;14,214;28,188;30,184;63,188;71,188;74,190;37,227;4,272;0,257;45,153;55,138;65,116;71,103;67,97;61,95;53,95;47,95;57,64;74,35;98,9;110,0;110,0;123,77;123,95;125,112;123,126;123,138;117,144;110,151;98,155;82,157;45,153" o:connectangles="0,0,0,0,0,0,0,0,0,0,0,0,0,0,0,0,0,0,0,0,0,0,0,0,0,0,0,0,0,0,0,0,0,0"/>
                  <o:lock v:ext="edit" verticies="t"/>
                </v:shape>
                <v:shape id="Freeform 53" o:spid="_x0000_s1254" alt="Part of leaf" style="position:absolute;left:2283;top:1254;width:280;height:453;visibility:visible;mso-wrap-style:square;v-text-anchor:top" coordsize="28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" path="m183,442r-4,-10l173,424r-4,-10l134,448,116,430,81,387,50,344,23,296,,247r,-6l13,245r12,6l35,253r9,4l48,253r,l35,214,23,181,17,152,15,120r,-29l19,62,29,31,42,r4,2l48,4,66,58r21,59l114,171r32,55l179,274r37,49l255,366r25,27l262,407r-33,23l202,448r-16,5l183,442xe" fillcolor="#ffe9cc" stroked="f">
                  <v:path arrowok="t" o:connecttype="custom" o:connectlocs="183,442;179,432;173,424;169,414;134,448;116,430;81,387;50,344;23,296;0,247;0,241;13,245;25,251;35,253;44,257;48,253;48,253;35,214;23,181;17,152;15,120;15,91;19,62;29,31;42,0;46,2;48,4;66,58;87,117;114,171;146,226;179,274;216,323;255,366;280,393;262,407;229,430;202,448;186,453;183,442" o:connectangles="0,0,0,0,0,0,0,0,0,0,0,0,0,0,0,0,0,0,0,0,0,0,0,0,0,0,0,0,0,0,0,0,0,0,0,0,0,0,0,0"/>
                </v:shape>
                <v:shape id="Freeform 54" o:spid="_x0000_s1255" alt="Part of leaf" style="position:absolute;left:2283;top:1254;width:280;height:453;visibility:visible;mso-wrap-style:square;v-text-anchor:top" coordsize="28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" path="m183,442r-4,-10l173,424r-4,-10l134,448,116,430,81,387,50,344,23,296,,247r,-6l13,245r12,6l35,253r9,4l48,253r,l35,214,23,181,17,152,15,120r,-29l19,62,29,31,42,r4,2l48,4,66,58r21,59l114,171r32,55l179,274r37,49l255,366r25,27l262,407r-33,23l202,448r-16,5l183,442e" filled="f" stroked="f">
                  <v:path arrowok="t" o:connecttype="custom" o:connectlocs="183,442;179,432;173,424;169,414;134,448;116,430;81,387;50,344;23,296;0,247;0,241;13,245;25,251;35,253;44,257;48,253;48,253;35,214;23,181;17,152;15,120;15,91;19,62;29,31;42,0;46,2;48,4;66,58;87,117;114,171;146,226;179,274;216,323;255,366;280,393;262,407;229,430;202,448;186,453;183,442" o:connectangles="0,0,0,0,0,0,0,0,0,0,0,0,0,0,0,0,0,0,0,0,0,0,0,0,0,0,0,0,0,0,0,0,0,0,0,0,0,0,0,0"/>
                </v:shape>
                <v:shape id="Freeform 55" o:spid="_x0000_s1256" alt="Part of leaf" style="position:absolute;left:2177;top:2256;width:133;height:181;visibility:visible;mso-wrap-style:square;v-text-anchor:top" coordsize="13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" path="m32,160r7,-23l51,119,63,102,78,90r,-2l82,86,76,80r-9,l53,80,41,84,28,86,14,88,6,92,,94,32,49,67,12,78,r6,2l94,4r12,2l115,10r8,6l133,24r-8,19l117,65,106,82,94,102,80,117,67,135,51,150,39,166,22,181,32,160xe" fillcolor="#ffe9cc" stroked="f">
                  <v:path arrowok="t" o:connecttype="custom" o:connectlocs="32,160;39,137;51,119;63,102;78,90;78,88;82,86;76,80;67,80;53,80;41,84;28,86;14,88;6,92;0,94;32,49;67,12;78,0;84,2;94,4;106,6;115,10;123,16;133,24;125,43;117,65;106,82;94,102;80,117;67,135;51,150;39,166;22,181;32,160" o:connectangles="0,0,0,0,0,0,0,0,0,0,0,0,0,0,0,0,0,0,0,0,0,0,0,0,0,0,0,0,0,0,0,0,0,0"/>
                </v:shape>
                <v:shape id="Freeform 56" o:spid="_x0000_s1257" alt="Part of leaf" style="position:absolute;left:2177;top:2256;width:133;height:181;visibility:visible;mso-wrap-style:square;v-text-anchor:top" coordsize="13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" path="m32,160r7,-23l51,119,63,102,78,90r,-2l82,86,76,80r-9,l53,80,41,84,28,86,14,88,6,92,,94,32,49,67,12,78,r6,2l94,4r12,2l115,10r8,6l133,24r-8,19l117,65,106,82,94,102,80,117,67,135,51,150,39,166,22,181,32,160e" filled="f" stroked="f">
                  <v:path arrowok="t" o:connecttype="custom" o:connectlocs="32,160;39,137;51,119;63,102;78,90;78,88;82,86;76,80;67,80;53,80;41,84;28,86;14,88;6,92;0,94;32,49;67,12;78,0;84,2;94,4;106,6;115,10;123,16;133,24;125,43;117,65;106,82;94,102;80,117;67,135;51,150;39,166;22,181;32,160" o:connectangles="0,0,0,0,0,0,0,0,0,0,0,0,0,0,0,0,0,0,0,0,0,0,0,0,0,0,0,0,0,0,0,0,0,0"/>
                </v:shape>
                <v:shape id="Freeform 57" o:spid="_x0000_s1258" alt="Part of leaf" style="position:absolute;left:2343;top:1112;width:234;height:527;visibility:visible;mso-wrap-style:square;v-text-anchor:top" coordsize="23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" path="m199,498l167,465,134,426,105,383,76,338,51,294,31,249,14,206,10,190,6,179,2,163,,150r10,3l21,159r,-21l21,116r,-21l23,78r,-22l27,39,29,17,33,,51,23,74,58r23,45l123,153r21,49l167,251r16,41l197,323r5,21l208,371r4,24l220,422r4,23l228,473r2,25l234,525r,2l199,498xe" fillcolor="#ffe9cc" stroked="f">
                  <v:path arrowok="t" o:connecttype="custom" o:connectlocs="199,498;167,465;134,426;105,383;76,338;51,294;31,249;14,206;10,190;6,179;2,163;0,150;10,153;21,159;21,138;21,116;21,95;23,78;23,56;27,39;29,17;33,0;51,23;74,58;97,103;123,153;144,202;167,251;183,292;197,323;202,344;208,371;212,395;220,422;224,445;228,473;230,498;234,525;234,527;199,498" o:connectangles="0,0,0,0,0,0,0,0,0,0,0,0,0,0,0,0,0,0,0,0,0,0,0,0,0,0,0,0,0,0,0,0,0,0,0,0,0,0,0,0"/>
                </v:shape>
                <v:shape id="Freeform 58" o:spid="_x0000_s1259" alt="Part of leaf" style="position:absolute;left:2343;top:1112;width:234;height:527;visibility:visible;mso-wrap-style:square;v-text-anchor:top" coordsize="23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" path="m199,498l167,465,134,426,105,383,76,338,51,294,31,249,14,206,10,190,6,179,2,163,,150r10,3l21,159r,-21l21,116r,-21l23,78r,-22l27,39,29,17,33,,51,23,74,58r23,45l123,153r21,49l167,251r16,41l197,323r5,21l208,371r4,24l220,422r4,23l228,473r2,25l234,525r,2l199,498e" filled="f" stroked="f">
                  <v:path arrowok="t" o:connecttype="custom" o:connectlocs="199,498;167,465;134,426;105,383;76,338;51,294;31,249;14,206;10,190;6,179;2,163;0,150;10,153;21,159;21,138;21,116;21,95;23,78;23,56;27,39;29,17;33,0;51,23;74,58;97,103;123,153;144,202;167,251;183,292;197,323;202,344;208,371;212,395;220,422;224,445;228,473;230,498;234,525;234,527;199,498" o:connectangles="0,0,0,0,0,0,0,0,0,0,0,0,0,0,0,0,0,0,0,0,0,0,0,0,0,0,0,0,0,0,0,0,0,0,0,0,0,0,0,0"/>
                </v:shape>
                <v:shape id="Freeform 59" o:spid="_x0000_s1260" alt="Part of leaf" style="position:absolute;left:2639;top:1538;width:619;height:820;visibility:visible;mso-wrap-style:square;v-text-anchor:top" coordsize="61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" path="m611,820r-15,l580,818r-13,l551,816r-12,-4l526,804,512,794r-4,-27l516,749r16,-11l532,738r3,2l557,761r17,22l596,802r23,18l619,820r-8,xm125,504r-6,-10l117,487r,-4l132,506r-7,-2xm8,35l15,10,17,r,8l8,49,6,54,,58,8,35xe" stroked="f">
                  <v:path arrowok="t" o:connecttype="custom" o:connectlocs="611,820;596,820;580,818;567,818;551,816;539,812;526,804;512,794;508,767;516,749;532,738;532,738;535,740;557,761;574,783;596,802;619,820;619,820;611,820;125,504;119,494;117,487;117,483;132,506;125,504;8,35;15,10;17,0;17,8;8,49;6,54;0,58;8,35" o:connectangles="0,0,0,0,0,0,0,0,0,0,0,0,0,0,0,0,0,0,0,0,0,0,0,0,0,0,0,0,0,0,0,0,0"/>
                  <o:lock v:ext="edit" verticies="t"/>
                </v:shape>
                <v:shape id="Freeform 60" o:spid="_x0000_s1261" alt="Part of leaf" style="position:absolute;left:2639;top:1538;width:619;height:820;visibility:visible;mso-wrap-style:square;v-text-anchor:top" coordsize="61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" path="m611,820r-15,l580,818r-13,l551,816r-12,-4l526,804,512,794r-4,-27l516,749r16,-11l532,738r3,2l557,761r17,22l596,802r23,18l619,820r-8,m125,504r-6,-10l117,487r,-4l132,506r-7,-2m8,35l15,10,17,r,8l8,49,6,54,,58,8,35e" filled="f" stroked="f">
                  <v:path arrowok="t" o:connecttype="custom" o:connectlocs="611,820;596,820;580,818;567,818;551,816;539,812;526,804;512,794;508,767;516,749;532,738;532,738;535,740;557,761;574,783;596,802;619,820;619,820;611,820;125,504;119,494;117,487;117,483;132,506;125,504;8,35;15,10;17,0;17,8;8,49;6,54;0,58;8,35" o:connectangles="0,0,0,0,0,0,0,0,0,0,0,0,0,0,0,0,0,0,0,0,0,0,0,0,0,0,0,0,0,0,0,0,0"/>
                  <o:lock v:ext="edit" verticies="t"/>
                </v:shape>
                <v:shape id="Freeform 61" o:spid="_x0000_s1262" alt="Part of leaf" style="position:absolute;left:2392;top:1112;width:153;height:284;visibility:visible;mso-wrap-style:square;v-text-anchor:top" coordsize="15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" path="m140,278r-4,-6l132,266r-4,-5l126,251r-6,-12l107,206,93,177,77,146,62,116,44,85,29,56,13,29,,,23,,44,9,60,25,76,44,89,68r12,21l113,109r13,15l132,116r8,-5l144,101r4,-6l151,107r2,19l153,150r,31l151,210r-1,29l146,262r-2,22l140,278xe" fillcolor="#ffe9cc" stroked="f">
                  <v:path arrowok="t" o:connecttype="custom" o:connectlocs="140,278;136,272;132,266;128,261;126,251;120,239;107,206;93,177;77,146;62,116;44,85;29,56;13,29;0,0;23,0;44,9;60,25;76,44;89,68;101,89;113,109;126,124;132,116;140,111;144,101;148,95;151,107;153,126;153,150;153,181;151,210;150,239;146,262;144,284;140,278" o:connectangles="0,0,0,0,0,0,0,0,0,0,0,0,0,0,0,0,0,0,0,0,0,0,0,0,0,0,0,0,0,0,0,0,0,0,0"/>
                </v:shape>
                <v:shape id="Freeform 62" o:spid="_x0000_s1263" alt="Part of leaf" style="position:absolute;left:2392;top:1112;width:153;height:284;visibility:visible;mso-wrap-style:square;v-text-anchor:top" coordsize="15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" path="m140,278r-4,-6l132,266r-4,-5l126,251r-6,-12l107,206,93,177,77,146,62,116,44,85,29,56,13,29,,,23,,44,9,60,25,76,44,89,68r12,21l113,109r13,15l132,116r8,-5l144,101r4,-6l151,107r2,19l153,150r,31l151,210r-1,29l146,262r-2,22l140,278e" filled="f" stroked="f">
                  <v:path arrowok="t" o:connecttype="custom" o:connectlocs="140,278;136,272;132,266;128,261;126,251;120,239;107,206;93,177;77,146;62,116;44,85;29,56;13,29;0,0;23,0;44,9;60,25;76,44;89,68;101,89;113,109;126,124;132,116;140,111;144,101;148,95;151,107;153,126;153,150;153,181;151,210;150,239;146,262;144,284;140,278" o:connectangles="0,0,0,0,0,0,0,0,0,0,0,0,0,0,0,0,0,0,0,0,0,0,0,0,0,0,0,0,0,0,0,0,0,0,0"/>
                </v:shape>
                <v:shape id="Freeform 63" o:spid="_x0000_s1264" alt="Part of leaf" style="position:absolute;left:2540;top:1215;width:120;height:416;visibility:visible;mso-wrap-style:square;v-text-anchor:top"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" path="m44,397l42,366,37,337,31,305,23,274,17,243,11,230,9,220,5,212,3,208,2,198,,193,2,165,5,142r,-23l7,97,7,74,7,50,7,27,9,4,9,2,9,r4,6l23,21r8,22l42,68,54,91r14,20l81,124r16,8l97,124r2,-5l107,126r7,22l118,179r2,35l118,249r,33l118,307r,14l116,323r-2,10l107,358r-8,23l85,389,46,416,44,397xe" fillcolor="#ffe9cc" stroked="f">
                  <v:path arrowok="t" o:connecttype="custom" o:connectlocs="44,397;42,366;37,337;31,305;23,274;17,243;11,230;9,220;5,212;3,208;2,198;0,193;2,165;5,142;5,119;7,97;7,74;7,50;7,27;9,4;9,2;9,0;13,6;23,21;31,43;42,68;54,91;68,111;81,124;97,132;97,124;99,119;107,126;114,148;118,179;120,214;118,249;118,282;118,307;118,321;116,323;114,333;107,358;99,381;85,389;46,416;44,397" o:connectangles="0,0,0,0,0,0,0,0,0,0,0,0,0,0,0,0,0,0,0,0,0,0,0,0,0,0,0,0,0,0,0,0,0,0,0,0,0,0,0,0,0,0,0,0,0,0,0"/>
                </v:shape>
                <v:shape id="Freeform 64" o:spid="_x0000_s1265" alt="Part of leaf" style="position:absolute;left:2540;top:1215;width:120;height:416;visibility:visible;mso-wrap-style:square;v-text-anchor:top" coordsize="1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" path="m44,397l42,366,37,337,31,305,23,274,17,243,11,230,9,220,5,212,3,208,2,198,,193,2,165,5,142r,-23l7,97,7,74,7,50,7,27,9,4,9,2,9,r4,6l23,21r8,22l42,68,54,91r14,20l81,124r16,8l97,124r2,-5l107,126r7,22l118,179r2,35l118,249r,33l118,307r,14l116,323r-2,10l107,358r-8,23l85,389,46,416,44,397e" filled="f" stroked="f">
                  <v:path arrowok="t" o:connecttype="custom" o:connectlocs="44,397;42,366;37,337;31,305;23,274;17,243;11,230;9,220;5,212;3,208;2,198;0,193;2,165;5,142;5,119;7,97;7,74;7,50;7,27;9,4;9,2;9,0;13,6;23,21;31,43;42,68;54,91;68,111;81,124;97,132;97,124;99,119;107,126;114,148;118,179;120,214;118,249;118,282;118,307;118,321;116,323;114,333;107,358;99,381;85,389;46,416;44,397" o:connectangles="0,0,0,0,0,0,0,0,0,0,0,0,0,0,0,0,0,0,0,0,0,0,0,0,0,0,0,0,0,0,0,0,0,0,0,0,0,0,0,0,0,0,0,0,0,0,0"/>
                </v:shape>
                <v:shape id="Freeform 65" o:spid="_x0000_s1266" alt="Part of leaf" style="position:absolute;left:2645;top:1347;width:202;height:522;visibility:visible;mso-wrap-style:square;v-text-anchor:top" coordsize="20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" path="m154,516r-8,-4l138,514r-10,l122,516r-7,2l107,520r-8,-2l93,514r2,-21l99,473r6,-23l111,428r2,-25l117,382r,-24l115,343r-10,l97,343r-8,-2l85,341r-5,l72,341r4,-12l80,314r7,-22l95,275r6,-22l101,253r6,2l120,257r22,-23l157,207r8,-32l171,142r4,-37l181,72r8,-31l202,14r-8,48l191,115r-4,49l185,214r,51l187,316r4,52l198,421r-5,15l185,454r-10,21l167,499r-11,19l154,522r,-6xm2,240r9,-41l17,154r2,-49l17,53,15,43,13,37r,-8l11,22,9,8,9,,33,22,48,49,58,76r8,33l68,138r2,34l74,205r4,17l70,220,23,234,,245r2,-5xe" fillcolor="#ffe9cc" stroked="f">
                  <v:path arrowok="t" o:connecttype="custom" o:connectlocs="146,512;128,514;115,518;99,518;95,493;105,450;113,403;117,358;105,343;89,341;80,341;76,329;87,292;101,253;107,255;142,234;165,175;175,105;189,41;194,62;187,164;185,265;191,368;193,436;175,475;156,518;154,516;11,199;19,105;15,43;13,29;9,8;33,22;58,76;68,138;74,205;70,220;0,245" o:connectangles="0,0,0,0,0,0,0,0,0,0,0,0,0,0,0,0,0,0,0,0,0,0,0,0,0,0,0,0,0,0,0,0,0,0,0,0,0,0"/>
                  <o:lock v:ext="edit" verticies="t"/>
                </v:shape>
                <v:shape id="Freeform 66" o:spid="_x0000_s1267" alt="Part of leaf" style="position:absolute;left:2645;top:1347;width:202;height:522;visibility:visible;mso-wrap-style:square;v-text-anchor:top" coordsize="20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" path="m154,516r-8,-4l138,514r-10,l122,516r-7,2l107,520r-8,-2l93,514r2,-21l99,473r6,-23l111,428r2,-25l117,382r,-24l115,343r-10,l97,343r-8,-2l85,341r-5,l72,341r4,-12l80,314r7,-22l95,275r6,-22l101,253r6,2l120,257r22,-23l157,207r8,-32l171,142r4,-37l181,72r8,-31l202,14r-8,48l191,115r-4,49l185,214r,51l187,316r4,52l198,421r-5,15l185,454r-10,21l167,499r-11,19l154,522r,-6m2,240r9,-41l17,154r2,-49l17,53,15,43,13,37r,-8l11,22,9,8,9,,33,22,48,49,58,76r8,33l68,138r2,34l74,205r4,17l70,220,23,234,,245r2,-5e" filled="f" stroked="f">
                  <v:path arrowok="t" o:connecttype="custom" o:connectlocs="146,512;128,514;115,518;99,518;95,493;105,450;113,403;117,358;105,343;89,341;80,341;76,329;87,292;101,253;107,255;142,234;165,175;175,105;189,41;194,62;187,164;185,265;191,368;193,436;175,475;156,518;154,516;11,199;19,105;15,43;13,29;9,8;33,22;58,76;68,138;74,205;70,220;0,245" o:connectangles="0,0,0,0,0,0,0,0,0,0,0,0,0,0,0,0,0,0,0,0,0,0,0,0,0,0,0,0,0,0,0,0,0,0,0,0,0,0"/>
                  <o:lock v:ext="edit" verticies="t"/>
                </v:shape>
                <v:shape id="Freeform 67" o:spid="_x0000_s1268" alt="Part of leaf" style="position:absolute;left:2756;top:1972;width:526;height:395;visibility:visible;mso-wrap-style:square;v-text-anchor:top" coordsize="52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" path="m520,391r-6,-3l502,386r,l479,368,457,349,440,327,418,306r-3,-2l434,294r20,-10l461,280r4,8l481,325r4,6l492,339r8,10l506,358r8,10l520,380r4,9l526,395r-6,-4xm15,72r,l,49,,39,4,27,9,8,11,,21,2r39,8l97,16,83,33,66,51,52,66,39,70,27,74,15,72xe" fillcolor="#ffe9cc" stroked="f">
                  <v:path arrowok="t" o:connecttype="custom" o:connectlocs="520,391;514,388;502,386;502,386;479,368;457,349;440,327;418,306;415,304;434,294;454,284;461,280;465,288;481,325;485,331;492,339;500,349;506,358;514,368;520,380;524,389;526,395;520,391;15,72;15,72;0,49;0,39;4,27;9,8;11,0;21,2;60,10;97,16;83,33;66,51;52,66;39,70;27,74;15,72" o:connectangles="0,0,0,0,0,0,0,0,0,0,0,0,0,0,0,0,0,0,0,0,0,0,0,0,0,0,0,0,0,0,0,0,0,0,0,0,0,0,0"/>
                  <o:lock v:ext="edit" verticies="t"/>
                </v:shape>
                <v:shape id="Freeform 68" o:spid="_x0000_s1269" alt="Part of leaf" style="position:absolute;left:2756;top:1972;width:526;height:395;visibility:visible;mso-wrap-style:square;v-text-anchor:top" coordsize="52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" path="m520,391r-6,-3l502,386r,l479,368,457,349,440,327,418,306r-3,-2l434,294r20,-10l461,280r4,8l481,325r4,6l492,339r8,10l506,358r8,10l520,380r4,9l526,395r-6,-4m15,72r,l,49,,39,4,27,9,8,11,,21,2r39,8l97,16,83,33,66,51,52,66,39,70,27,74,15,72e" filled="f" stroked="f">
                  <v:path arrowok="t" o:connecttype="custom" o:connectlocs="520,391;514,388;502,386;502,386;479,368;457,349;440,327;418,306;415,304;434,294;454,284;461,280;465,288;481,325;485,331;492,339;500,349;506,358;514,368;520,380;524,389;526,395;520,391;15,72;15,72;0,49;0,39;4,27;9,8;11,0;21,2;60,10;97,16;83,33;66,51;52,66;39,70;27,74;15,72" o:connectangles="0,0,0,0,0,0,0,0,0,0,0,0,0,0,0,0,0,0,0,0,0,0,0,0,0,0,0,0,0,0,0,0,0,0,0,0,0,0,0"/>
                  <o:lock v:ext="edit" verticies="t"/>
                </v:shape>
                <v:shape id="Freeform 69" o:spid="_x0000_s1270" alt="Part of leaf" style="position:absolute;left:2834;top:1287;width:228;height:463;visibility:visible;mso-wrap-style:square;v-text-anchor:top" coordsize="22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" path="m13,430l5,393,,350,,305,,259,4,216,5,177,9,148r2,-14l13,122r2,-11l19,99,21,87r2,-9l25,66,27,56r8,6l42,66r6,l56,68,76,52,97,41,116,27,136,17,157,8,179,4,202,r26,2l224,8r-2,7l198,49,181,84r-16,35l154,154r-10,35l138,230r-4,39l134,317r-16,16l105,350,91,368,79,387,66,407,52,424,39,444,25,463,13,430xe" fillcolor="#ffe9cc" stroked="f">
                  <v:path arrowok="t" o:connecttype="custom" o:connectlocs="13,430;5,393;0,350;0,305;0,259;4,216;5,177;9,148;11,134;13,122;15,111;19,99;21,87;23,78;25,66;27,56;35,62;42,66;48,66;56,68;76,52;97,41;116,27;136,17;157,8;179,4;202,0;228,2;224,8;222,15;198,49;181,84;165,119;154,154;144,189;138,230;134,269;134,317;118,333;105,350;91,368;79,387;66,407;52,424;39,444;25,463;13,430" o:connectangles="0,0,0,0,0,0,0,0,0,0,0,0,0,0,0,0,0,0,0,0,0,0,0,0,0,0,0,0,0,0,0,0,0,0,0,0,0,0,0,0,0,0,0,0,0,0,0"/>
                </v:shape>
                <v:shape id="Freeform 70" o:spid="_x0000_s1271" alt="Part of leaf" style="position:absolute;left:2834;top:1287;width:228;height:463;visibility:visible;mso-wrap-style:square;v-text-anchor:top" coordsize="22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" path="m13,430l5,393,,350,,305,,259,4,216,5,177,9,148r2,-14l13,122r2,-11l19,99,21,87r2,-9l25,66,27,56r8,6l42,66r6,l56,68,76,52,97,41,116,27,136,17,157,8,179,4,202,r26,2l224,8r-2,7l198,49,181,84r-16,35l154,154r-10,35l138,230r-4,39l134,317r-16,16l105,350,91,368,79,387,66,407,52,424,39,444,25,463,13,430e" filled="f" stroked="f">
                  <v:path arrowok="t" o:connecttype="custom" o:connectlocs="13,430;5,393;0,350;0,305;0,259;4,216;5,177;9,148;11,134;13,122;15,111;19,99;21,87;23,78;25,66;27,56;35,62;42,66;48,66;56,68;76,52;97,41;116,27;136,17;157,8;179,4;202,0;228,2;224,8;222,15;198,49;181,84;165,119;154,154;144,189;138,230;134,269;134,317;118,333;105,350;91,368;79,387;66,407;52,424;39,444;25,463;13,430" o:connectangles="0,0,0,0,0,0,0,0,0,0,0,0,0,0,0,0,0,0,0,0,0,0,0,0,0,0,0,0,0,0,0,0,0,0,0,0,0,0,0,0,0,0,0,0,0,0,0"/>
                </v:shape>
                <v:shape id="Freeform 71" o:spid="_x0000_s1272" alt="Part of leaf" style="position:absolute;left:2791;top:1591;width:592;height:377;visibility:visible;mso-wrap-style:square;v-text-anchor:top" coordsize="5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" path="m54,369l19,364r-8,-4l8,356,4,352,2,350,,344r,-4l,332r2,-7l11,292,21,264,33,239,47,216,58,188,74,165,87,142r18,-26l142,116r53,-9l253,87,317,68,376,42,426,21,459,5,471,,457,25,436,52,409,77r-29,30l352,132r-21,31l317,192r,35l341,245r29,6l405,247r41,-10l485,225r39,-7l559,216r33,11l592,231r,4l553,247r-39,17l475,284r-37,25l401,334r-14,10l387,342r4,-6l393,330r4,-5l376,319r-18,-4l339,315r-20,l300,315r-20,6l261,323r-18,6l235,330r-7,4l218,338r-6,6l202,348r-7,2l187,352r-4,2l175,340r-6,-10l161,325r,-4l144,323r-18,11l107,350,87,371r-3,6l54,369xe" fillcolor="#ffe9cc" stroked="f">
                  <v:path arrowok="t" o:connecttype="custom" o:connectlocs="19,364;8,356;2,350;0,340;2,325;21,264;47,216;74,165;105,116;195,107;317,68;426,21;471,0;436,52;380,107;331,163;317,227;370,251;446,237;524,218;592,227;592,235;514,264;438,309;387,344;391,336;397,325;358,315;319,315;280,321;243,329;228,334;212,344;195,350;183,354;169,330;161,321;126,334;87,371;54,369" o:connectangles="0,0,0,0,0,0,0,0,0,0,0,0,0,0,0,0,0,0,0,0,0,0,0,0,0,0,0,0,0,0,0,0,0,0,0,0,0,0,0,0"/>
                </v:shape>
                <v:shape id="Freeform 72" o:spid="_x0000_s1273" alt="Part of leaf" style="position:absolute;left:2791;top:1591;width:592;height:377;visibility:visible;mso-wrap-style:square;v-text-anchor:top" coordsize="5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" path="m54,369l19,364r-8,-4l8,356,4,352,2,350,,344r,-4l,332r2,-7l11,292,21,264,33,239,47,216,58,188,74,165,87,142r18,-26l142,116r53,-9l253,87,317,68,376,42,426,21,459,5,471,,457,25,436,52,409,77r-29,30l352,132r-21,31l317,192r,35l341,245r29,6l405,247r41,-10l485,225r39,-7l559,216r33,11l592,231r,4l553,247r-39,17l475,284r-37,25l401,334r-14,10l387,342r4,-6l393,330r4,-5l376,319r-18,-4l339,315r-20,l300,315r-20,6l261,323r-18,6l235,330r-7,4l218,338r-6,6l202,348r-7,2l187,352r-4,2l175,340r-6,-10l161,325r,-4l144,323r-18,11l107,350,87,371r-3,6l54,369e" filled="f" stroked="f">
                  <v:path arrowok="t" o:connecttype="custom" o:connectlocs="19,364;8,356;2,350;0,340;2,325;21,264;47,216;74,165;105,116;195,107;317,68;426,21;471,0;436,52;380,107;331,163;317,227;370,251;446,237;524,218;592,227;592,235;514,264;438,309;387,344;391,336;397,325;358,315;319,315;280,321;243,329;228,334;212,344;195,350;183,354;169,330;161,321;126,334;87,371;54,369" o:connectangles="0,0,0,0,0,0,0,0,0,0,0,0,0,0,0,0,0,0,0,0,0,0,0,0,0,0,0,0,0,0,0,0,0,0,0,0,0,0,0,0"/>
                </v:shape>
                <v:shape id="Freeform 73" o:spid="_x0000_s1274" alt="Part of leaf" style="position:absolute;left:2912;top:1316;width:387;height:382;visibility:visible;mso-wrap-style:square;v-text-anchor:top" coordsize="3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" path="m9,356l35,325,70,286r43,-41l155,201r41,-37l229,132r24,-19l262,99,278,84,298,62,319,47,338,27,358,14,372,2,385,r-8,14l370,29r-8,18l358,62r-2,16l360,92r8,7l387,103r-2,26l379,150r-11,17l356,185r-14,14l331,214r-10,16l315,249r4,2l327,255r8,2l342,261r,6l305,286r-39,22l220,327r-43,20l130,362,83,374r-45,6l,382,9,356xe" fillcolor="#ffe9cc" stroked="f">
                  <v:path arrowok="t" o:connecttype="custom" o:connectlocs="9,356;35,325;70,286;113,245;155,201;196,164;229,132;253,113;262,99;278,84;298,62;319,47;338,27;358,14;372,2;385,0;377,14;370,29;362,47;358,62;356,78;360,92;368,99;387,103;385,129;379,150;368,167;356,185;342,199;331,214;321,230;315,249;319,251;327,255;335,257;342,261;342,267;305,286;266,308;220,327;177,347;130,362;83,374;38,380;0,382;9,356" o:connectangles="0,0,0,0,0,0,0,0,0,0,0,0,0,0,0,0,0,0,0,0,0,0,0,0,0,0,0,0,0,0,0,0,0,0,0,0,0,0,0,0,0,0,0,0,0,0"/>
                </v:shape>
                <v:shape id="Freeform 74" o:spid="_x0000_s1275" alt="Part of leaf" style="position:absolute;left:2912;top:1316;width:387;height:382;visibility:visible;mso-wrap-style:square;v-text-anchor:top" coordsize="3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" path="m9,356l35,325,70,286r43,-41l155,201r41,-37l229,132r24,-19l262,99,278,84,298,62,319,47,338,27,358,14,372,2,385,r-8,14l370,29r-8,18l358,62r-2,16l360,92r8,7l387,103r-2,26l379,150r-11,17l356,185r-14,14l331,214r-10,16l315,249r4,2l327,255r8,2l342,261r,6l305,286r-39,22l220,327r-43,20l130,362,83,374r-45,6l,382,9,356e" filled="f" stroked="f">
                  <v:path arrowok="t" o:connecttype="custom" o:connectlocs="9,356;35,325;70,286;113,245;155,201;196,164;229,132;253,113;262,99;278,84;298,62;319,47;338,27;358,14;372,2;385,0;377,14;370,29;362,47;358,62;356,78;360,92;368,99;387,103;385,129;379,150;368,167;356,185;342,199;331,214;321,230;315,249;319,251;327,255;335,257;342,261;342,267;305,286;266,308;220,327;177,347;130,362;83,374;38,380;0,382;9,356" o:connectangles="0,0,0,0,0,0,0,0,0,0,0,0,0,0,0,0,0,0,0,0,0,0,0,0,0,0,0,0,0,0,0,0,0,0,0,0,0,0,0,0,0,0,0,0,0,0"/>
                </v:shape>
                <v:shape id="Freeform 75" o:spid="_x0000_s1276" alt="Part of leaf" style="position:absolute;left:2976;top:1281;width:329;height:306;visibility:visible;mso-wrap-style:square;v-text-anchor:top" coordsize="32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" path="m2,298l,284,,269,2,251r,-19l4,214,6,202r,-7l13,169r8,-23l29,125,41,103,49,82,58,64,70,43,84,25r2,l87,27r-1,6l86,37r3,4l97,45,126,29,156,18r27,-8l210,4,237,r28,l296,r33,4l329,4r,4l288,43,247,78r-41,37l167,154r-41,37l86,230,47,267,6,306,2,298xe" fillcolor="#ffe9cc" stroked="f">
                  <v:path arrowok="t" o:connecttype="custom" o:connectlocs="2,298;0,284;0,269;2,251;2,232;4,214;6,202;6,195;13,169;21,146;29,125;41,103;49,82;58,64;70,43;84,25;86,25;87,27;86,33;86,37;89,41;97,45;126,29;156,18;183,10;210,4;237,0;265,0;296,0;329,4;329,4;329,8;288,43;247,78;206,115;167,154;126,191;86,230;47,267;6,306;2,298" o:connectangles="0,0,0,0,0,0,0,0,0,0,0,0,0,0,0,0,0,0,0,0,0,0,0,0,0,0,0,0,0,0,0,0,0,0,0,0,0,0,0,0,0"/>
                </v:shape>
                <v:shape id="Freeform 76" o:spid="_x0000_s1277" alt="Part of leaf" style="position:absolute;left:2976;top:1281;width:329;height:306;visibility:visible;mso-wrap-style:square;v-text-anchor:top" coordsize="32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" path="m2,298l,284,,269,2,251r,-19l4,214,6,202r,-7l13,169r8,-23l29,125,41,103,49,82,58,64,70,43,84,25r2,l87,27r-1,6l86,37r3,4l97,45,126,29,156,18r27,-8l210,4,237,r28,l296,r33,4l329,4r,4l288,43,247,78r-41,37l167,154r-41,37l86,230,47,267,6,306,2,298e" filled="f" stroked="f">
                  <v:path arrowok="t" o:connecttype="custom" o:connectlocs="2,298;0,284;0,269;2,251;2,232;4,214;6,202;6,195;13,169;21,146;29,125;41,103;49,82;58,64;70,43;84,25;86,25;87,27;86,33;86,37;89,41;97,45;126,29;156,18;183,10;210,4;237,0;265,0;296,0;329,4;329,4;329,8;288,43;247,78;206,115;167,154;126,191;86,230;47,267;6,306;2,298" o:connectangles="0,0,0,0,0,0,0,0,0,0,0,0,0,0,0,0,0,0,0,0,0,0,0,0,0,0,0,0,0,0,0,0,0,0,0,0,0,0,0,0,0"/>
                </v:shape>
                <v:shape id="Freeform 77" o:spid="_x0000_s1278" alt="Part of leaf" style="position:absolute;left:2991;top:2694;width:71;height:127;visibility:visible;mso-wrap-style:square;v-text-anchor:top" coordsize="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" path="m51,115l32,104,12,88,6,70,,55,2,41,4,30,6,16,10,8,14,r8,18l34,39r9,22l53,82r8,22l71,127,51,115xe" fillcolor="#ffe9cc" stroked="f">
                  <v:path arrowok="t" o:connecttype="custom" o:connectlocs="51,115;32,104;12,88;6,70;0,55;2,41;4,30;6,16;10,8;14,0;22,18;34,39;43,61;53,82;61,104;71,127;51,115" o:connectangles="0,0,0,0,0,0,0,0,0,0,0,0,0,0,0,0,0"/>
                </v:shape>
                <v:shape id="Freeform 78" o:spid="_x0000_s1279" alt="Part of leaf" style="position:absolute;left:2991;top:2694;width:71;height:127;visibility:visible;mso-wrap-style:square;v-text-anchor:top" coordsize="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" path="m51,115l32,104,12,88,6,70,,55,2,41,4,30,6,16,10,8,14,r8,18l34,39r9,22l53,82r8,22l71,127,51,115e" filled="f" stroked="f">
                  <v:path arrowok="t" o:connecttype="custom" o:connectlocs="51,115;32,104;12,88;6,70;0,55;2,41;4,30;6,16;10,8;14,0;22,18;34,39;43,61;53,82;61,104;71,127;51,115" o:connectangles="0,0,0,0,0,0,0,0,0,0,0,0,0,0,0,0,0"/>
                </v:shape>
                <v:shape id="Freeform 79" o:spid="_x0000_s1280" alt="Part of leaf" style="position:absolute;left:3007;top:2687;width:62;height:112;visibility:visible;mso-wrap-style:square;v-text-anchor:top" coordsize="6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" path="m41,81l23,50,6,17,,5,8,2,18,,33,2,51,17,62,29r,8l62,54r,20l62,93r-2,19l41,81xe" fillcolor="#ffe9cc" stroked="f">
                  <v:path arrowok="t" o:connecttype="custom" o:connectlocs="41,81;23,50;6,17;0,5;8,2;18,0;33,2;51,17;62,29;62,37;62,54;62,74;62,93;60,112;41,81" o:connectangles="0,0,0,0,0,0,0,0,0,0,0,0,0,0,0"/>
                </v:shape>
                <v:shape id="Freeform 80" o:spid="_x0000_s1281" alt="Part of leaf" style="position:absolute;left:3007;top:2687;width:62;height:112;visibility:visible;mso-wrap-style:square;v-text-anchor:top" coordsize="6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" path="m41,81l23,50,6,17,,5,8,2,18,,33,2,51,17,62,29r,8l62,54r,20l62,93r-2,19l41,81e" filled="f" stroked="f">
                  <v:path arrowok="t" o:connecttype="custom" o:connectlocs="41,81;23,50;6,17;0,5;8,2;18,0;33,2;51,17;62,29;62,37;62,54;62,74;62,93;60,112;41,81" o:connectangles="0,0,0,0,0,0,0,0,0,0,0,0,0,0,0"/>
                </v:shape>
                <v:shape id="Freeform 81" o:spid="_x0000_s1282" alt="Part of leaf" style="position:absolute;left:3188;top:1826;width:392;height:241;visibility:visible;mso-wrap-style:square;v-text-anchor:top" coordsize="39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" path="m84,240l64,236r-4,-8l66,206,82,185r19,-25l121,140r15,-15l144,119r-23,-6l99,109,80,107r-16,l47,105r-16,2l12,109,,111,16,99,57,72,96,47,138,23,175,8,210,r-2,6l205,14r-4,6l199,27r4,8l208,41r20,10l255,62r29,18l316,97r27,22l366,140r18,24l392,187r-39,-6l316,181r-37,2l242,189r-37,8l168,208r-37,16l96,241,84,240xe" fillcolor="#ffe9cc" stroked="f">
                  <v:path arrowok="t" o:connecttype="custom" o:connectlocs="84,240;64,236;60,228;66,206;82,185;101,160;121,140;136,125;144,119;121,113;99,109;80,107;64,107;47,105;31,107;12,109;0,111;16,99;57,72;96,47;138,23;175,8;210,0;208,6;205,14;201,20;199,27;203,35;208,41;228,51;255,62;284,80;316,97;343,119;366,140;384,164;392,187;353,181;316,181;279,183;242,189;205,197;168,208;131,224;96,241;84,240" o:connectangles="0,0,0,0,0,0,0,0,0,0,0,0,0,0,0,0,0,0,0,0,0,0,0,0,0,0,0,0,0,0,0,0,0,0,0,0,0,0,0,0,0,0,0,0,0,0"/>
                </v:shape>
                <v:shape id="Freeform 82" o:spid="_x0000_s1283" alt="Part of leaf" style="position:absolute;left:3188;top:1826;width:392;height:241;visibility:visible;mso-wrap-style:square;v-text-anchor:top" coordsize="39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" path="m84,240l64,236r-4,-8l66,206,82,185r19,-25l121,140r15,-15l144,119r-23,-6l99,109,80,107r-16,l47,105r-16,2l12,109,,111,16,99,57,72,96,47,138,23,175,8,210,r-2,6l205,14r-4,6l199,27r4,8l208,41r20,10l255,62r29,18l316,97r27,22l366,140r18,24l392,187r-39,-6l316,181r-37,2l242,189r-37,8l168,208r-37,16l96,241,84,240e" filled="f" stroked="f">
                  <v:path arrowok="t" o:connecttype="custom" o:connectlocs="84,240;64,236;60,228;66,206;82,185;101,160;121,140;136,125;144,119;121,113;99,109;80,107;64,107;47,105;31,107;12,109;0,111;16,99;57,72;96,47;138,23;175,8;210,0;208,6;205,14;201,20;199,27;203,35;208,41;228,51;255,62;284,80;316,97;343,119;366,140;384,164;392,187;353,181;316,181;279,183;242,189;205,197;168,208;131,224;96,241;84,240" o:connectangles="0,0,0,0,0,0,0,0,0,0,0,0,0,0,0,0,0,0,0,0,0,0,0,0,0,0,0,0,0,0,0,0,0,0,0,0,0,0,0,0,0,0,0,0,0,0"/>
                </v:shape>
                <v:shape id="Freeform 83" o:spid="_x0000_s1284" alt="Part of leaf" style="position:absolute;left:3221;top:2091;width:220;height:274;visibility:visible;mso-wrap-style:square;v-text-anchor:top" coordsize="2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" path="m57,253l33,222,12,183,,159r10,-5l24,136r9,-21l26,109r-8,-6l8,97,2,91,6,82,14,70,24,54,37,41,47,23,57,6,59,r41,12l100,13r1,6l101,25r4,10l105,43r4,7l111,60r4,10l127,93r10,26l148,140r14,23l174,183r15,21l203,226r17,21l218,249r-2,2l201,253r-16,4l172,257r-16,l140,253r-17,-2l107,247,92,243r-8,4l80,255r,8l78,274,57,253xe" fillcolor="#ffe9cc" stroked="f">
                  <v:path arrowok="t" o:connecttype="custom" o:connectlocs="57,253;33,222;12,183;0,159;10,154;24,136;33,115;26,109;18,103;8,97;2,91;6,82;14,70;24,54;37,41;47,23;57,6;59,0;100,12;100,13;101,19;101,25;105,35;105,43;109,50;111,60;115,70;127,93;137,119;148,140;162,163;174,183;189,204;203,226;220,247;218,249;216,251;201,253;185,257;172,257;156,257;140,253;123,251;107,247;92,243;84,247;80,255;80,263;78,274;57,253" o:connectangles="0,0,0,0,0,0,0,0,0,0,0,0,0,0,0,0,0,0,0,0,0,0,0,0,0,0,0,0,0,0,0,0,0,0,0,0,0,0,0,0,0,0,0,0,0,0,0,0,0,0"/>
                </v:shape>
                <v:shape id="Freeform 84" o:spid="_x0000_s1285" alt="Part of leaf" style="position:absolute;left:3221;top:2091;width:220;height:274;visibility:visible;mso-wrap-style:square;v-text-anchor:top" coordsize="2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" path="m57,253l33,222,12,183,,159r10,-5l24,136r9,-21l26,109r-8,-6l8,97,2,91,6,82,14,70,24,54,37,41,47,23,57,6,59,r41,12l100,13r1,6l101,25r4,10l105,43r4,7l111,60r4,10l127,93r10,26l148,140r14,23l174,183r15,21l203,226r17,21l218,249r-2,2l201,253r-16,4l172,257r-16,l140,253r-17,-2l107,247,92,243r-8,4l80,255r,8l78,274,57,253e" filled="f" stroked="f">
                  <v:path arrowok="t" o:connecttype="custom" o:connectlocs="57,253;33,222;12,183;0,159;10,154;24,136;33,115;26,109;18,103;8,97;2,91;6,82;14,70;24,54;37,41;47,23;57,6;59,0;100,12;100,13;101,19;101,25;105,35;105,43;109,50;111,60;115,70;127,93;137,119;148,140;162,163;174,183;189,204;203,226;220,247;218,249;216,251;201,253;185,257;172,257;156,257;140,253;123,251;107,247;92,243;84,247;80,255;80,263;78,274;57,253" o:connectangles="0,0,0,0,0,0,0,0,0,0,0,0,0,0,0,0,0,0,0,0,0,0,0,0,0,0,0,0,0,0,0,0,0,0,0,0,0,0,0,0,0,0,0,0,0,0,0,0,0,0"/>
                </v:shape>
                <v:shape id="Freeform 85" o:spid="_x0000_s1286" alt="Part of leaf" style="position:absolute;left:3301;top:2017;width:393;height:161;visibility:visible;mso-wrap-style:square;v-text-anchor:top" coordsize="39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" path="m388,160r-4,-2l378,154r-6,l366,150r-10,l312,138r-45,-8l222,119,179,109,134,97,88,86,45,72,,60,4,58,,54,35,35,68,21,101,10,136,4,171,r35,l242,r37,6l275,10r-4,2l267,15r,8l279,33r19,16l319,66r22,20l362,105r16,19l390,144r3,17l388,160xe" fillcolor="#ffe9cc" stroked="f">
                  <v:path arrowok="t" o:connecttype="custom" o:connectlocs="388,160;384,158;378,154;372,154;366,150;356,150;312,138;267,130;222,119;179,109;134,97;88,86;45,72;0,60;4,58;0,54;35,35;68,21;101,10;136,4;171,0;206,0;242,0;279,6;275,10;271,12;267,15;267,23;279,33;298,49;319,66;341,86;362,105;378,124;390,144;393,161;388,160" o:connectangles="0,0,0,0,0,0,0,0,0,0,0,0,0,0,0,0,0,0,0,0,0,0,0,0,0,0,0,0,0,0,0,0,0,0,0,0,0"/>
                </v:shape>
                <v:shape id="Freeform 86" o:spid="_x0000_s1287" alt="Part of leaf" style="position:absolute;left:3301;top:2017;width:393;height:161;visibility:visible;mso-wrap-style:square;v-text-anchor:top" coordsize="39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" path="m388,160r-4,-2l378,154r-6,l366,150r-10,l312,138r-45,-8l222,119,179,109,134,97,88,86,45,72,,60,4,58,,54,35,35,68,21,101,10,136,4,171,r35,l242,r37,6l275,10r-4,2l267,15r,8l279,33r19,16l319,66r22,20l362,105r16,19l390,144r3,17l388,160e" filled="f" stroked="f">
                  <v:path arrowok="t" o:connecttype="custom" o:connectlocs="388,160;384,158;378,154;372,154;366,150;356,150;312,138;267,130;222,119;179,109;134,97;88,86;45,72;0,60;4,58;0,54;35,35;68,21;101,10;136,4;171,0;206,0;242,0;279,6;275,10;271,12;267,15;267,23;279,33;298,49;319,66;341,86;362,105;378,124;390,144;393,161;388,160" o:connectangles="0,0,0,0,0,0,0,0,0,0,0,0,0,0,0,0,0,0,0,0,0,0,0,0,0,0,0,0,0,0,0,0,0,0,0,0,0"/>
                </v:shape>
                <v:shape id="Freeform 87" o:spid="_x0000_s1288" alt="Part of leaf" style="position:absolute;left:3336;top:2110;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" path="m84,189l64,168,49,140,35,117,22,90,12,61,4,30,,,12,,22,4r7,2l39,10r8,2l55,16r11,4l82,24,92,45r13,22l119,84r15,16l148,113r18,16l183,140r22,16l207,156r3,2l214,160r2,2l210,164r-5,4l197,168r-6,4l183,172r-8,2l168,176r-6,3l142,183r-11,l121,183r-4,l113,183r-2,6l109,199r-4,15l84,189xe" fillcolor="#ffe9cc" stroked="f">
                  <v:path arrowok="t" o:connecttype="custom" o:connectlocs="84,189;64,168;49,140;35,117;22,90;12,61;4,30;0,0;12,0;22,4;29,6;39,10;47,12;55,16;66,20;82,24;92,45;105,67;119,84;134,100;148,113;166,129;183,140;205,156;207,156;210,158;214,160;216,162;210,164;205,168;197,168;191,172;183,172;175,174;168,176;162,179;142,183;131,183;121,183;117,183;113,183;111,189;109,199;105,214;84,189" o:connectangles="0,0,0,0,0,0,0,0,0,0,0,0,0,0,0,0,0,0,0,0,0,0,0,0,0,0,0,0,0,0,0,0,0,0,0,0,0,0,0,0,0,0,0,0,0"/>
                </v:shape>
                <v:shape id="Freeform 88" o:spid="_x0000_s1289" alt="Part of leaf" style="position:absolute;left:3336;top:2110;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" path="m84,189l64,168,49,140,35,117,22,90,12,61,4,30,,,12,,22,4r7,2l39,10r8,2l55,16r11,4l82,24,92,45r13,22l119,84r15,16l148,113r18,16l183,140r22,16l207,156r3,2l214,160r2,2l210,164r-5,4l197,168r-6,4l183,172r-8,2l168,176r-6,3l142,183r-11,l121,183r-4,l113,183r-2,6l109,199r-4,15l84,189e" filled="f" stroked="f">
                  <v:path arrowok="t" o:connecttype="custom" o:connectlocs="84,189;64,168;49,140;35,117;22,90;12,61;4,30;0,0;12,0;22,4;29,6;39,10;47,12;55,16;66,20;82,24;92,45;105,67;119,84;134,100;148,113;166,129;183,140;205,156;207,156;210,158;214,160;216,162;210,164;205,168;197,168;191,172;183,172;175,174;168,176;162,179;142,183;131,183;121,183;117,183;113,183;111,189;109,199;105,214;84,189" o:connectangles="0,0,0,0,0,0,0,0,0,0,0,0,0,0,0,0,0,0,0,0,0,0,0,0,0,0,0,0,0,0,0,0,0,0,0,0,0,0,0,0,0,0,0,0,0"/>
                </v:shape>
                <v:shape id="Freeform 89" o:spid="_x0000_s1290" alt="Part of leaf" style="position:absolute;left:3426;top:2134;width:272;height:128;visibility:visible;mso-wrap-style:square;v-text-anchor:top" coordsize="27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" path="m97,115l80,105,62,91,48,76,33,60,21,43,9,21,,,33,9,68,19r33,8l136,33r33,4l202,43r35,5l272,54r-17,8l237,70r-21,6l198,85r-21,6l157,99r-21,6l118,111r,5l118,128,97,115xe" fillcolor="#ffe9cc" stroked="f">
                  <v:path arrowok="t" o:connecttype="custom" o:connectlocs="97,115;80,105;62,91;48,76;33,60;21,43;9,21;0,0;33,9;68,19;101,27;136,33;169,37;202,43;237,48;272,54;255,62;237,70;216,76;198,85;177,91;157,99;136,105;118,111;118,116;118,128;97,115" o:connectangles="0,0,0,0,0,0,0,0,0,0,0,0,0,0,0,0,0,0,0,0,0,0,0,0,0,0,0"/>
                </v:shape>
                <v:shape id="Freeform 90" o:spid="_x0000_s1291" alt="Part of leaf" style="position:absolute;left:3426;top:2134;width:272;height:128;visibility:visible;mso-wrap-style:square;v-text-anchor:top" coordsize="27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" path="m97,115l80,105,62,91,48,76,33,60,21,43,9,21,,,33,9,68,19r33,8l136,33r33,4l202,43r35,5l272,54r-17,8l237,70r-21,6l198,85r-21,6l157,99r-21,6l118,111r,5l118,128,97,115e" filled="f" stroked="f">
                  <v:path arrowok="t" o:connecttype="custom" o:connectlocs="97,115;80,105;62,91;48,76;33,60;21,43;9,21;0,0;33,9;68,19;101,27;136,33;169,37;202,43;237,48;272,54;255,62;237,70;216,76;198,85;177,91;157,99;136,105;118,111;118,116;118,128;97,115" o:connectangles="0,0,0,0,0,0,0,0,0,0,0,0,0,0,0,0,0,0,0,0,0,0,0,0,0,0,0"/>
                </v:shape>
                <v:shape id="Freeform 91" o:spid="_x0000_s1292" alt="Part of leaf" style="position:absolute;left:1722;top:1567;width:1772;height:1729;visibility:visible;mso-wrap-style:square;v-text-anchor:top" coordsize="1772,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" path="m709,1713r-24,-25l656,1653r-27,-39l601,1575r-21,-33l566,1515r-2,-16l551,1513r-8,11l535,1534r-4,8l525,1548r-5,l510,1542r-10,-12l471,1480r-23,-43l428,1394r-14,-41l405,1310r-6,-44l399,1213r2,-60l397,1149r-6,l383,1149r-8,l366,1149r-8,l350,1149r-4,l352,1110r12,-41l377,1026r18,-39l414,946r24,-35l465,880r29,-25l506,839r16,-15l535,806r14,-15l561,771r11,-17l580,732r8,-19l578,705r-8,-6l561,695r-12,-2l539,691r-10,-2l522,687r-8,l457,682r-52,-6l350,666r-54,-8l241,645,189,631,136,613,87,594r-9,-2l62,588,44,582,27,576,11,567,2,557,,543,11,532r10,2l33,537r13,6l58,549r12,6l81,561r12,6l103,573,81,567,15,539r-8,4l4,547r,6l9,561r33,10l81,582r35,12l155,610r39,11l231,633r37,10l307,650r30,4l377,660r43,8l469,676r47,6l561,685r35,2l625,685r-2,-3l623,682r-6,-2l605,678,531,666,457,654,381,643,305,627,227,610,153,588,118,578r41,10l212,602r52,11l317,627r53,8l422,643r55,5l533,656r16,-2l561,650r7,-7l574,637r,-12l576,611r-2,-17l574,576,561,499r-4,-71l561,366r15,-58l598,253r35,-52l675,150r55,-49l734,111r6,8l744,129r3,11l763,135r27,-18l823,94,862,66,903,37,946,14,993,r45,2l1034,6r-4,12l1024,33r-6,22l1010,72r-7,22l999,109r-4,12l1003,121r5,l1012,121r8,2l1028,123r10,l1040,138r,24l1036,183r-2,25l1028,230r-6,23l1018,273r-2,21l1022,298r8,2l1038,298r7,-2l1051,294r10,l1069,292r8,4l1073,317r-4,20l1065,353r-4,15l1055,384r-6,13l1043,413r-5,19l1034,444r,14l1036,465r6,10l1049,477r12,2l1073,475r13,-4l1100,456r17,-18l1137,417r19,-22l1176,374r19,-16l1213,347r17,-2l1230,349r8,5l1244,364r8,14l1256,376r8,-2l1271,372r10,-4l1287,362r10,-4l1304,354r8,-1l1330,347r19,-2l1369,339r19,l1408,339r19,l1445,343r21,6l1462,354r-2,6l1456,366r,6l1478,368r19,-2l1513,364r17,2l1546,366r19,2l1587,372r23,6l1602,384r-15,15l1567,419r-19,25l1532,465r-6,22l1534,499r26,5l1562,516r-6,14l1546,547r-10,18l1523,578r-10,16l1505,606r-4,9l1507,621r10,6l1525,633r7,6l1523,660r-14,18l1488,689r-20,10l1449,709r-16,11l1425,738r4,27l1443,775r13,8l1468,787r16,2l1497,789r16,2l1528,791r20,2l1554,796r8,4l1569,806r6,6l1583,816r6,6l1597,828r7,5l1597,843r-4,l1593,847r,4l1604,859r18,11l1639,886r20,17l1674,921r14,18l1698,954r4,16l1696,972r-6,3l1684,975r-8,l1676,977r,2l1690,993r12,18l1713,1026r10,18l1733,1059r12,18l1756,1090r16,14l1772,1106r,2l1750,1110r-19,4l1713,1116r-15,4l1680,1120r-17,2l1643,1122r-21,l1626,1131r2,12l1632,1153r,11l1604,1166r-21,4l1562,1174r-18,2l1523,1176r-20,l1482,1176r-22,-2l1460,1186r4,15l1464,1215r,16l1435,1227r-21,-6l1394,1207r-16,-15l1365,1172r-14,-19l1336,1137r-18,-15l1303,1120r-10,2l1283,1125r-4,10l1275,1143r-2,14l1271,1168r-2,14l1275,1197r10,28l1297,1260r11,37l1316,1334r4,33l1320,1392r-8,14l1306,1400r-3,-2l1299,1394r-6,-2l1287,1386r-8,-6l1279,1388r,8l1279,1400r2,8l1281,1419r4,14l1283,1452r,20l1281,1489r,18l1277,1523r-4,19l1269,1558r-3,23l1264,1581r-4,2l1252,1573r-10,-10l1232,1554r-7,-6l1225,1561r,22l1225,1608r,29l1225,1665r,23l1225,1704r,7l1203,1698r-19,-16l1164,1661r-17,-22l1129,1616r-17,-19l1096,1579r-16,-10l1077,1573r-4,6l1071,1581r-2,6l1067,1595r-2,13l1051,1600r-13,-11l1022,1571r-16,-19l989,1532r-14,-19l962,1493r-8,-13l942,1452r-6,-27l929,1398r-4,-27l923,1341r-2,-27l919,1287r,-27l913,1236r-8,-13l894,1215r-10,l872,1217r-10,12l853,1242r-4,22l849,1291r2,25l853,1341r4,28l858,1396r2,25l858,1447r-1,27l847,1470r-10,-12l827,1447r-7,-6l816,1458r-2,20l808,1495r-4,20l798,1530r-4,18l790,1565r-2,18l777,1575r-8,-8l761,1560r-4,-2l753,1565r-2,20l746,1614r-4,31l736,1674r-4,28l728,1719r-2,10l709,1713xm689,1355r,43l689,1452r2,67l693,1581r8,58l710,1684r16,23l728,1686r2,-21l734,1643r4,-19l740,1602r4,-21l747,1558r4,-20l757,1540r6,4l769,1550r6,6l771,1521r-4,-30l757,1462r-8,-25l740,1410r-16,-24l709,1359r-18,-23l689,1355xm714,1696r-7,-20l703,1657r-6,-20l695,1620r-4,-23l689,1575r-2,-23l687,1530r,-9l687,1505r-2,-19l685,1464r-2,-25l683,1419r,-15l681,1398r-13,16l654,1437r-12,23l633,1487r-10,28l617,1542r-4,21l615,1585r10,17l636,1620r12,15l658,1649r12,12l683,1672r14,12l714,1696r,xm1197,1680r-2,-8l1191,1663r-3,-12l1184,1637r-8,-17l1170,1597r-16,-45l1143,1497r-10,-62l1121,1373r-9,-61l1106,1262r-8,-39l1094,1201r-17,24l1063,1269r-12,61l1043,1396r-5,62l1042,1517r7,41l1065,1581r4,-12l1080,1556r6,2l1098,1569r14,16l1131,1606r18,20l1166,1647r16,18l1197,1680r,xm1131,1373r6,46l1147,1470r9,54l1168,1577r14,45l1195,1655r14,19l1209,1655r,-18l1209,1618r,-20l1209,1577r,-19l1209,1538r4,-17l1221,1526r9,8l1240,1540r12,4l1244,1521r-10,-24l1219,1468r-18,-27l1182,1410r-20,-26l1143,1359r-14,-18l1131,1373xm570,1486r2,5l578,1503r4,14l590,1532r6,14l601,1558r4,9l609,1573r4,-25l619,1524r4,-23l633,1476r7,-24l652,1431r14,-23l681,1392r,-4l683,1386r,-6l683,1371r,-16l683,1334r,-31l685,1264r2,-20l689,1211r4,-45l697,1120r4,-49l703,1026r,-33l703,979r-57,49l601,1086r-35,63l545,1221r-18,70l522,1369r-2,76l525,1521r6,-6l543,1503r6,-6l557,1491r5,-4l566,1486r4,xm1043,1565r-5,-46l1034,1470r,-49l1038,1373r5,-49l1055,1277r16,-45l1094,1194r-2,-22l1084,1137r-13,-49l1055,1038r-19,-55l1018,940r-15,-31l989,898r-4,l985,902r-4,1l979,909r-2,6l975,925r-15,39l950,1005r-12,43l932,1090r-7,41l923,1174r,41l929,1258r,48l932,1353r6,41l948,1433r12,35l981,1501r27,31l1043,1565r,xm695,1195r-2,20l693,1232r-2,22l689,1269r,22l687,1308r,22l705,1353r17,25l736,1404r15,29l761,1460r10,29l777,1519r4,33l784,1552r4,l792,1534r6,-17l798,1501r4,-15l802,1468r2,-16l806,1437r6,-18l820,1425r11,8l841,1443r10,9l843,1419r-12,-37l814,1343r-22,-39l767,1266r-23,-35l720,1199r-19,-23l697,1176r,l695,1195xm1090,1145r4,25l1098,1197r6,28l1110,1250r6,25l1121,1303r8,27l1139,1341r17,24l1176,1396r23,35l1221,1464r21,33l1254,1521r6,17l1266,1515r5,-22l1273,1472r4,-22l1275,1429r-2,-21l1267,1386r-7,-21l1262,1357r4,-2l1269,1357r6,4l1281,1365r6,6l1295,1375r6,3l1287,1345r-20,-37l1242,1269r-29,-38l1180,1194r-33,-34l1116,1135r-30,-15l1090,1145xm518,1521r-4,-84l516,1357r9,-76l541,1209r21,-70l598,1077r46,-57l703,972r,-22l703,929r-2,-22l699,886r-4,-21l691,843r-4,-21l685,798r-33,12l619,831r-31,24l557,886r-33,31l496,948r-27,31l450,1009r-6,5l469,979r39,-48l549,886r43,-41l636,812r45,-19l679,777r-4,-18l668,742,658,726,646,711r-11,-6l623,701r-14,10l592,744r-18,29l553,798r-22,28l510,849r-23,25l463,898r-23,29l426,948r-14,24l401,995r-10,25l381,1042r-6,27l370,1092r-4,30l364,1129r2,2l370,1129r4,-6l368,1139r11,-2l391,1133r4,l401,1135r4,2l411,1147r-8,29l401,1219r2,50l412,1326r16,52l451,1433r28,47l518,1521r,xm851,1419r-2,-29l845,1361r-4,-29l837,1301r,-32l841,1242r12,-23l872,1197r-4,-27l855,1133r-20,-47l814,1042,784,993,757,954,730,921,709,903r-2,34l707,970r,33l707,1038r-2,31l703,1102r-2,35l701,1170r,2l705,1176r2,4l712,1186r8,8l732,1205r14,20l761,1242r14,18l788,1281r10,18l810,1320r10,21l829,1369r,2l831,1378r2,8l837,1396r4,6l845,1410r2,5l851,1419r,xm929,771r,2l929,779r23,37l975,855r20,39l1016,933r16,39l1049,1014r18,45l1082,1108r30,19l1143,1155r33,31l1209,1221r29,35l1266,1291r21,35l1303,1359r,-29l1301,1304r-4,-23l1291,1260r-8,-22l1275,1219r-8,-24l1260,1170r,-10l1262,1153r2,-8l1266,1139r1,-14l1269,1112r-23,-35l1225,1048r-22,-32l1190,987r-16,-33l1164,921r-6,-37l1158,843r-25,-12l1106,822r-29,-14l1045,796r-33,-13l981,777r-27,-6l929,771xm1310,1106r22,12l1351,1137r18,21l1384,1182r20,17l1423,1211r26,4l1449,1209r,-4l1429,1174r-19,-31l1392,1108r-15,-33l1361,1038r-14,-37l1334,964r-8,-37l1304,915r-19,-10l1266,896r-20,-10l1225,876r-20,-11l1186,857r-18,-8l1160,878r4,35l1176,950r17,37l1213,1022r21,33l1256,1085r17,23l1281,1106r4,-2l1310,1106xm673,715r2,11l679,748r6,19l689,787r4,23l697,829r4,20l705,870r4,20l738,919r25,33l788,987r26,39l831,1065r20,41l866,1149r12,43l888,1192r7,3l905,1197r12,8l919,1178r4,-41l929,1088r11,-50l948,983r12,-44l971,905r12,-15l981,884r,-6l977,870r-2,-5l968,853,958,839,946,824,936,806,905,777,876,754,845,738,814,726,779,715r-33,-4l710,705r-35,-2l673,715xm1338,952r9,35l1363,1028r19,47l1402,1118r19,39l1437,1184r12,13l1447,1188r-2,-8l1443,1170r2,-6l1451,1158r5,l1474,1158r19,2l1509,1158r17,l1544,1155r18,-4l1579,1145r21,-6l1604,1135r,-4l1583,1116r-21,-14l1538,1086r-19,-15l1497,1049r-19,-17l1462,1009r-11,-22l1443,981r-10,-4l1425,974r-10,-4l1400,962r-16,-8l1361,944r-27,-13l1338,952xm1464,1005r16,21l1499,1048r24,23l1548,1090r25,20l1595,1122r19,9l1612,1125r,-5l1612,1114r2,-10l1626,1104r11,4l1649,1110r14,2l1676,1112r16,l1704,1110r15,-6l1719,1100r4,l1719,1098r-35,-17l1653,1069r-33,-16l1589,1042r-33,-16l1523,1014r-32,-13l1460,989r4,16xm1747,1090r-10,-21l1725,1051r-12,-13l1702,1024r-14,-13l1676,1001r-11,-14l1657,975r,-3l1659,970r8,-2l1676,966r8,-4l1686,954r-23,-6l1628,939r-45,-10l1534,921r-52,-6l1431,915r-41,6l1363,937r45,21l1454,979r47,20l1552,1020r47,18l1647,1055r49,18l1747,1090r,xm1482,913r19,l1523,915r17,l1560,917r17,4l1595,925r15,4l1628,933r19,4l1667,942r2,-13l1661,915r-18,-17l1624,882r-22,-16l1585,857r-14,-8l1569,851r4,-8l1579,837r-31,-6l1507,829r-45,2l1415,837r-46,6l1324,855r-39,11l1258,882r,4l1269,892r12,6l1291,903r13,8l1316,917r14,6l1343,927r14,4l1375,923r21,-4l1415,915r24,l1460,913r22,xm1238,648r-27,22l1178,693r-31,24l1116,738r-28,21l1071,777r-6,10l1071,793r9,9l1092,808r16,8l1121,820r16,6l1149,829r11,4l1172,839r10,6l1191,851r12,8l1215,863r12,5l1238,872r10,6l1256,872r23,-7l1312,855r43,-12l1404,833r54,-7l1511,822r54,2l1544,810r-19,-6l1505,798r-17,l1468,794r-19,-3l1431,781r-19,-14l1408,740r6,-16l1427,713r18,-6l1466,699r20,-12l1501,674r10,-24l1478,654r-35,6l1410,660r-30,l1349,654r-31,-6l1287,641r-29,-8l1238,648xm1010,526r-31,31l948,582r-33,26l880,627r-35,16l808,656r-39,12l763,676r-4,9l757,693r-4,10l786,711r34,8l853,728r35,10l921,748r33,9l989,765r37,10l1038,771r11,-6l1055,761r8,-2l1069,756r8,-2l1082,701r14,-58l1116,582r23,-56l1147,504r-12,35l1117,594r-13,54l1094,699r-8,45l1092,744r12,-6l1119,728r18,-9l1153,705r15,-12l1182,683r9,-5l1207,627r21,-45l1250,537r27,-42l1306,456r34,-37l1377,384r40,-30l1406,347r-20,l1357,351r-29,9l1297,372r-28,10l1250,388r-8,2l1240,382r-2,-8l1234,366r-4,-4l1201,393r-19,34l1184,423r17,-35l1215,370r-24,4l1174,388r-20,21l1137,432r-21,24l1094,477r-25,12l1043,495r-15,15l1042,491r-18,-24l1020,450r2,-20l1030,413r8,-20l1049,376r4,-20l1051,339r-25,27l1001,393r-26,28l948,448r-29,21l890,493r-32,17l827,528r-7,17l814,563r-8,17l800,598r-8,15l786,631r-5,15l775,664r23,-10l835,639r41,-24l923,590r41,-29l1001,534r25,-24l1010,526xm570,370r-4,35l564,444r2,37l568,516r6,39l582,590r10,37l601,643r16,13l631,668r19,10l668,682r19,5l707,687r19,l726,683r4,-1l710,648,693,619,675,588,662,561,646,528,631,497,617,462,603,428r-7,-27l592,382r-6,-18l584,354r-4,-9l580,339r,-4l570,370xm691,150r-19,20l650,191r-19,25l613,244r-15,25l588,294r-6,27l584,333r4,16l588,354r4,10l592,372r4,8l601,403r16,39l635,489r23,50l679,588r24,43l724,660r18,16l753,660r10,-12l767,643r6,-8l777,625r7,-10l771,578,759,545,749,512r-9,-29l728,450r-6,-33l714,382r-5,-39l707,316r,-28l707,263r,-23l707,212r3,-23l710,162r4,-24l712,138r-2,l691,150xm1412,364r-34,27l1340,432r-36,51l1267,537r-29,53l1215,635r-12,33l1221,648r31,-27l1297,586r50,-39l1400,504r52,-40l1499,427r39,-28l1544,393r8,-3l1558,388r7,-2l1575,384r4,l1560,376r-20,-4l1523,372r-16,4l1489,378r-15,4l1458,384r-15,l1443,378r,-6l1443,364r,-4l1412,364xm1353,549r-13,12l1328,571r-12,11l1303,594r-12,10l1277,615r-11,12l1266,629r21,8l1318,645r33,3l1388,652r37,l1458,652r30,-4l1511,643r-2,-6l1501,629r-10,-8l1488,615r1,-11l1495,596r8,-8l1513,580r10,-9l1530,561r8,-12l1544,536r-21,1l1499,543r-23,2l1452,547r-23,-2l1408,545r-22,-2l1367,539r-14,10xm712,195r-3,60l709,314r7,58l726,428r16,59l759,543r25,59l788,602r2,l800,576r10,-29l820,516r7,-31l833,452r8,-31l849,390r6,-28l853,356r-2,-5l851,341r,-8l849,321r-2,-11l845,296r,-14l845,255r,-27l845,205r4,-26l851,156r4,-25l860,105r8,-23l862,76r-13,8l831,96r-21,15l788,127r-17,15l755,154r-8,4l740,144r-8,-13l726,131r-2,l712,195xm1544,415r-23,12l1491,444r-31,21l1429,485r-25,21l1384,522r-6,10l1398,534r19,2l1439,536r21,1l1480,536r19,-2l1519,530r21,-4l1534,516r-4,-6l1523,502r-4,-7l1521,483r4,-8l1528,465r6,-9l1538,444r6,-10l1552,423r8,-8l1560,413r,-2l1544,415xm1003,181r-16,20l971,216r-15,18l938,247r-15,14l903,277r-19,17l872,319r-6,30l857,376r-6,29l843,432r-6,30l831,489r-4,29l845,512r27,-15l905,471r37,-31l977,405r35,-33l1038,345r17,-22l1057,314r-2,l1045,312r-7,l1030,312r-8,2l1014,314r-8,l999,314r-6,l991,300r4,-18l1003,261r9,-23l1018,210r6,-21l1024,171r-4,-9l1003,181xm975,20r-23,4l932,31r-21,8l894,51,880,64r-8,18l866,101r-8,34l853,175r-4,47l845,265r2,37l851,329r11,14l874,294r14,-43l901,210r18,-39l936,133,958,98,983,61r29,-37l1012,22r,-2l995,18r-20,2xm985,74r-17,27l948,129r-16,29l917,187r-12,31l894,249r-6,33l901,275r18,-12l936,245r20,-17l973,205r18,-22l1006,166r14,-16l1020,146r,-2l1010,138r-11,-2l989,133r-8,-2l979,123r4,-12l987,99r6,-11l999,74r4,-12l1006,55r,-4l985,74xe" stroked="f">
                  <v:path arrowok="t" o:connecttype="custom" o:connectlocs="391,1149;549,693;81,561;623,682;561,499;999,109;1065,353;1256,376;1587,372;1449,709;1639,886;1680,1120;1336,1137;1279,1400;1203,1698;923,1341;808,1495;726,1707;695,1620;683,1672;1065,1581;1209,1538;623,1501;527,1291;1003,909;693,1215;831,1433;1221,1464;1116,1135;469,979;412,972;518,1521;701,1172;952,816;1264,1145;1423,1211;1256,1085;917,1205;1338,952;1538,1086;1614,1104;1688,1011;1747,1090;1369,843;1065,787;1525,804;948,582;1116,582;1357,351;1020,450;923,590;662,561;596,380;707,240;1558,388;1287,637;1386,543;847,310;1491,444;1560,413;1055,323;872,82;905,218" o:connectangles="0,0,0,0,0,0,0,0,0,0,0,0,0,0,0,0,0,0,0,0,0,0,0,0,0,0,0,0,0,0,0,0,0,0,0,0,0,0,0,0,0,0,0,0,0,0,0,0,0,0,0,0,0,0,0,0,0,0,0,0,0,0,0"/>
                  <o:lock v:ext="edit" verticies="t"/>
                </v:shape>
                <v:shape id="Freeform 92" o:spid="_x0000_s1293" alt="Part of leaf" style="position:absolute;left:1722;top:1567;width:1772;height:1729;visibility:visible;mso-wrap-style:square;v-text-anchor:top" coordsize="1772,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" path="m709,1713r-24,-25l656,1653r-27,-39l601,1575r-21,-33l566,1515r-2,-16l551,1513r-8,11l535,1534r-4,8l525,1548r-5,l510,1542r-10,-12l471,1480r-23,-43l428,1394r-14,-41l405,1310r-6,-44l399,1213r2,-60l397,1149r-6,l383,1149r-8,l366,1149r-8,l350,1149r-4,l352,1110r12,-41l377,1026r18,-39l414,946r24,-35l465,880r29,-25l506,839r16,-15l535,806r14,-15l561,771r11,-17l580,732r8,-19l578,705r-8,-6l561,695r-12,-2l539,691r-10,-2l522,687r-8,l457,682r-52,-6l350,666r-54,-8l241,645,189,631,136,613,87,594r-9,-2l62,588,44,582,27,576,11,567,2,557,,543,11,532r10,2l33,537r13,6l58,549r12,6l81,561r12,6l103,573,81,567,15,539r-8,4l4,547r,6l9,561r33,10l81,582r35,12l155,610r39,11l231,633r37,10l307,650r30,4l377,660r43,8l469,676r47,6l561,685r35,2l625,685r-2,-3l623,682r-6,-2l605,678,531,666,457,654,381,643,305,627,227,610,153,588,118,578r41,10l212,602r52,11l317,627r53,8l422,643r55,5l533,656r16,-2l561,650r7,-7l574,637r,-12l576,611r-2,-17l574,576,561,499r-4,-71l561,366r15,-58l598,253r35,-52l675,150r55,-49l734,111r6,8l744,129r3,11l763,135r27,-18l823,94,862,66,903,37,946,14,993,r45,2l1034,6r-4,12l1024,33r-6,22l1010,72r-7,22l999,109r-4,12l1003,121r5,l1012,121r8,2l1028,123r10,l1040,138r,24l1036,183r-2,25l1028,230r-6,23l1018,273r-2,21l1022,298r8,2l1038,298r7,-2l1051,294r10,l1069,292r8,4l1073,317r-4,20l1065,353r-4,15l1055,384r-6,13l1043,413r-5,19l1034,444r,14l1036,465r6,10l1049,477r12,2l1073,475r13,-4l1100,456r17,-18l1137,417r19,-22l1176,374r19,-16l1213,347r17,-2l1230,349r8,5l1244,364r8,14l1256,376r8,-2l1271,372r10,-4l1287,362r10,-4l1304,354r8,-1l1330,347r19,-2l1369,339r19,l1408,339r19,l1445,343r21,6l1462,354r-2,6l1456,366r,6l1478,368r19,-2l1513,364r17,2l1546,366r19,2l1587,372r23,6l1602,384r-15,15l1567,419r-19,25l1532,465r-6,22l1534,499r26,5l1562,516r-6,14l1546,547r-10,18l1523,578r-10,16l1505,606r-4,9l1507,621r10,6l1525,633r7,6l1523,660r-14,18l1488,689r-20,10l1449,709r-16,11l1425,738r4,27l1443,775r13,8l1468,787r16,2l1497,789r16,2l1528,791r20,2l1554,796r8,4l1569,806r6,6l1583,816r6,6l1597,828r7,5l1597,843r-4,l1593,847r,4l1604,859r18,11l1639,886r20,17l1674,921r14,18l1698,954r4,16l1696,972r-6,3l1684,975r-8,l1676,977r,2l1690,993r12,18l1713,1026r10,18l1733,1059r12,18l1756,1090r16,14l1772,1106r,2l1750,1110r-19,4l1713,1116r-15,4l1680,1120r-17,2l1643,1122r-21,l1626,1131r2,12l1632,1153r,11l1604,1166r-21,4l1562,1174r-18,2l1523,1176r-20,l1482,1176r-22,-2l1460,1186r4,15l1464,1215r,16l1435,1227r-21,-6l1394,1207r-16,-15l1365,1172r-14,-19l1336,1137r-18,-15l1303,1120r-10,2l1283,1125r-4,10l1275,1143r-2,14l1271,1168r-2,14l1275,1197r10,28l1297,1260r11,37l1316,1334r4,33l1320,1392r-8,14l1306,1400r-3,-2l1299,1394r-6,-2l1287,1386r-8,-6l1279,1388r,8l1279,1400r2,8l1281,1419r4,14l1283,1452r,20l1281,1489r,18l1277,1523r-4,19l1269,1558r-3,23l1264,1581r-4,2l1252,1573r-10,-10l1232,1554r-7,-6l1225,1561r,22l1225,1608r,29l1225,1665r,23l1225,1704r,7l1203,1698r-19,-16l1164,1661r-17,-22l1129,1616r-17,-19l1096,1579r-16,-10l1077,1573r-4,6l1071,1581r-2,6l1067,1595r-2,13l1051,1600r-13,-11l1022,1571r-16,-19l989,1532r-14,-19l962,1493r-8,-13l942,1452r-6,-27l929,1398r-4,-27l923,1341r-2,-27l919,1287r,-27l913,1236r-8,-13l894,1215r-10,l872,1217r-10,12l853,1242r-4,22l849,1291r2,25l853,1341r4,28l858,1396r2,25l858,1447r-1,27l847,1470r-10,-12l827,1447r-7,-6l816,1458r-2,20l808,1495r-4,20l798,1530r-4,18l790,1565r-2,18l777,1575r-8,-8l761,1560r-4,-2l753,1565r-2,20l746,1614r-4,31l736,1674r-4,28l728,1719r-2,10l709,1713m689,1355r,43l689,1452r2,67l693,1581r8,58l710,1684r16,23l728,1686r2,-21l734,1643r4,-19l740,1602r4,-21l747,1558r4,-20l757,1540r6,4l769,1550r6,6l771,1521r-4,-30l757,1462r-8,-25l740,1410r-16,-24l709,1359r-18,-23l689,1355t25,341l707,1676r-4,-19l697,1637r-2,-17l691,1597r-2,-22l687,1552r,-22l687,1521r,-16l685,1486r,-22l683,1439r,-20l683,1404r-2,-6l668,1414r-14,23l642,1460r-9,27l623,1515r-6,27l613,1563r2,22l625,1602r11,18l648,1635r10,14l670,1661r13,11l697,1684r17,12l714,1696t483,-16l1195,1672r-4,-9l1188,1651r-4,-14l1176,1620r-6,-23l1154,1552r-11,-55l1133,1435r-12,-62l1112,1312r-6,-50l1098,1223r-4,-22l1077,1225r-14,44l1051,1330r-8,66l1038,1458r4,59l1049,1558r16,23l1069,1569r11,-13l1086,1558r12,11l1112,1585r19,21l1149,1626r17,21l1182,1665r15,15l1197,1680t-66,-307l1137,1419r10,51l1156,1524r12,53l1182,1622r13,33l1209,1674r,-19l1209,1637r,-19l1209,1598r,-21l1209,1558r,-20l1213,1521r8,5l1230,1534r10,6l1252,1544r-8,-23l1234,1497r-15,-29l1201,1441r-19,-31l1162,1384r-19,-25l1129,1341r2,32m570,1486r2,5l578,1503r4,14l590,1532r6,14l601,1558r4,9l609,1573r4,-25l619,1524r4,-23l633,1476r7,-24l652,1431r14,-23l681,1392r,-4l683,1386r,-6l683,1371r,-16l683,1334r,-31l685,1264r2,-20l689,1211r4,-45l697,1120r4,-49l703,1026r,-33l703,979r-57,49l601,1086r-35,63l545,1221r-18,70l522,1369r-2,76l525,1521r6,-6l543,1503r6,-6l557,1491r5,-4l566,1486r4,m1043,1565r-5,-46l1034,1470r,-49l1038,1373r5,-49l1055,1277r16,-45l1094,1194r-2,-22l1084,1137r-13,-49l1055,1038r-19,-55l1018,940r-15,-31l989,898r-4,l985,902r-4,1l979,909r-2,6l975,925r-15,39l950,1005r-12,43l932,1090r-7,41l923,1174r,41l929,1258r,48l932,1353r6,41l948,1433r12,35l981,1501r27,31l1043,1565r,m695,1195r-2,20l693,1232r-2,22l689,1269r,22l687,1308r,22l705,1353r17,25l736,1404r15,29l761,1460r10,29l777,1519r4,33l784,1552r4,l792,1534r6,-17l798,1501r4,-15l802,1468r2,-16l806,1437r6,-18l820,1425r11,8l841,1443r10,9l843,1419r-12,-37l814,1343r-22,-39l767,1266r-23,-35l720,1199r-19,-23l697,1176r,l695,1195t395,-50l1094,1170r4,27l1104,1225r6,25l1116,1275r5,28l1129,1330r10,11l1156,1365r20,31l1199,1431r22,33l1242,1497r12,24l1260,1538r6,-23l1271,1493r2,-21l1277,1450r-2,-21l1273,1408r-6,-22l1260,1365r2,-8l1266,1355r3,2l1275,1361r6,4l1287,1371r8,4l1301,1378r-14,-33l1267,1308r-25,-39l1213,1231r-33,-37l1147,1160r-31,-25l1086,1120r4,25m518,1521r-4,-84l516,1357r9,-76l541,1209r21,-70l598,1077r46,-57l703,972r,-22l703,929r-2,-22l699,886r-4,-21l691,843r-4,-21l685,798r-33,12l619,831r-31,24l557,886r-33,31l496,948r-27,31l450,1009r-6,5l469,979r39,-48l549,886r43,-41l636,812r45,-19l679,777r-4,-18l668,742,658,726,646,711r-11,-6l623,701r-14,10l592,744r-18,29l553,798r-22,28l510,849r-23,25l463,898r-23,29l426,948r-14,24l401,995r-10,25l381,1042r-6,27l370,1092r-4,30l364,1129r2,2l370,1129r4,-6l368,1139r11,-2l391,1133r4,l401,1135r4,2l411,1147r-8,29l401,1219r2,50l412,1326r16,52l451,1433r28,47l518,1521r,m851,1419r-2,-29l845,1361r-4,-29l837,1301r,-32l841,1242r12,-23l872,1197r-4,-27l855,1133r-20,-47l814,1042,784,993,757,954,730,921,709,903r-2,34l707,970r,33l707,1038r-2,31l703,1102r-2,35l701,1170r,2l705,1176r2,4l712,1186r8,8l732,1205r14,20l761,1242r14,18l788,1281r10,18l810,1320r10,21l829,1369r,2l831,1378r2,8l837,1396r4,6l845,1410r2,5l851,1419r,m929,771r,2l929,779r23,37l975,855r20,39l1016,933r16,39l1049,1014r18,45l1082,1108r30,19l1143,1155r33,31l1209,1221r29,35l1266,1291r21,35l1303,1359r,-29l1301,1304r-4,-23l1291,1260r-8,-22l1275,1219r-8,-24l1260,1170r,-10l1262,1153r2,-8l1266,1139r1,-14l1269,1112r-23,-35l1225,1048r-22,-32l1190,987r-16,-33l1164,921r-6,-37l1158,843r-25,-12l1106,822r-29,-14l1045,796r-33,-13l981,777r-27,-6l929,771t381,335l1332,1118r19,19l1369,1158r15,24l1404,1199r19,12l1449,1215r,-6l1449,1205r-20,-31l1410,1143r-18,-35l1377,1075r-16,-37l1347,1001r-13,-37l1326,927r-22,-12l1285,905r-19,-9l1246,886r-21,-10l1205,865r-19,-8l1168,849r-8,29l1164,913r12,37l1193,987r20,35l1234,1055r22,30l1273,1108r8,-2l1285,1104r25,2m673,715r2,11l679,748r6,19l689,787r4,23l697,829r4,20l705,870r4,20l738,919r25,33l788,987r26,39l831,1065r20,41l866,1149r12,43l888,1192r7,3l905,1197r12,8l919,1178r4,-41l929,1088r11,-50l948,983r12,-44l971,905r12,-15l981,884r,-6l977,870r-2,-5l968,853,958,839,946,824,936,806,905,777,876,754,845,738,814,726,779,715r-33,-4l710,705r-35,-2l673,715t665,237l1347,987r16,41l1382,1075r20,43l1421,1157r16,27l1449,1197r-2,-9l1445,1180r-2,-10l1445,1164r6,-6l1456,1158r18,l1493,1160r16,-2l1526,1158r18,-3l1562,1151r17,-6l1600,1139r4,-4l1604,1131r-21,-15l1562,1102r-24,-16l1519,1071r-22,-22l1478,1032r-16,-23l1451,987r-8,-6l1433,977r-8,-3l1415,970r-15,-8l1384,954r-23,-10l1334,931r4,21m1464,1005r16,21l1499,1048r24,23l1548,1090r25,20l1595,1122r19,9l1612,1125r,-5l1612,1114r2,-10l1626,1104r11,4l1649,1110r14,2l1676,1112r16,l1704,1110r15,-6l1719,1100r4,l1719,1098r-35,-17l1653,1069r-33,-16l1589,1042r-33,-16l1523,1014r-32,-13l1460,989r4,16m1747,1090r-10,-21l1725,1051r-12,-13l1702,1024r-14,-13l1676,1001r-11,-14l1657,975r,-3l1659,970r8,-2l1676,966r8,-4l1686,954r-23,-6l1628,939r-45,-10l1534,921r-52,-6l1431,915r-41,6l1363,937r45,21l1454,979r47,20l1552,1020r47,18l1647,1055r49,18l1747,1090r,m1482,913r19,l1523,915r17,l1560,917r17,4l1595,925r15,4l1628,933r19,4l1667,942r2,-13l1661,915r-18,-17l1624,882r-22,-16l1585,857r-14,-8l1569,851r4,-8l1579,837r-31,-6l1507,829r-45,2l1415,837r-46,6l1324,855r-39,11l1258,882r,4l1269,892r12,6l1291,903r13,8l1316,917r14,6l1343,927r14,4l1375,923r21,-4l1415,915r24,l1460,913r22,m1238,648r-27,22l1178,693r-31,24l1116,738r-28,21l1071,777r-6,10l1071,793r9,9l1092,808r16,8l1121,820r16,6l1149,829r11,4l1172,839r10,6l1191,851r12,8l1215,863r12,5l1238,872r10,6l1256,872r23,-7l1312,855r43,-12l1404,833r54,-7l1511,822r54,2l1544,810r-19,-6l1505,798r-17,l1468,794r-19,-3l1431,781r-19,-14l1408,740r6,-16l1427,713r18,-6l1466,699r20,-12l1501,674r10,-24l1478,654r-35,6l1410,660r-30,l1349,654r-31,-6l1287,641r-29,-8l1238,648m1010,526r-31,31l948,582r-33,26l880,627r-35,16l808,656r-39,12l763,676r-4,9l757,693r-4,10l786,711r34,8l853,728r35,10l921,748r33,9l989,765r37,10l1038,771r11,-6l1055,761r8,-2l1069,756r8,-2l1082,701r14,-58l1116,582r23,-56l1147,504r-12,35l1117,594r-13,54l1094,699r-8,45l1092,744r12,-6l1119,728r18,-9l1153,705r15,-12l1182,683r9,-5l1207,627r21,-45l1250,537r27,-42l1306,456r34,-37l1377,384r40,-30l1406,347r-20,l1357,351r-29,9l1297,372r-28,10l1250,388r-8,2l1240,382r-2,-8l1234,366r-4,-4l1201,393r-19,34l1184,423r17,-35l1215,370r-24,4l1174,388r-20,21l1137,432r-21,24l1094,477r-25,12l1043,495r-15,15l1042,491r-18,-24l1020,450r2,-20l1030,413r8,-20l1049,376r4,-20l1051,339r-25,27l1001,393r-26,28l948,448r-29,21l890,493r-32,17l827,528r-7,17l814,563r-8,17l800,598r-8,15l786,631r-5,15l775,664r23,-10l835,639r41,-24l923,590r41,-29l1001,534r25,-24l1010,526m570,370r-4,35l564,444r2,37l568,516r6,39l582,590r10,37l601,643r16,13l631,668r19,10l668,682r19,5l707,687r19,l726,683r4,-1l710,648,693,619,675,588,662,561,646,528,631,497,617,462,603,428r-7,-27l592,382r-6,-18l584,354r-4,-9l580,339r,-4l570,370m691,150r-19,20l650,191r-19,25l613,244r-15,25l588,294r-6,27l584,333r4,16l588,354r4,10l592,372r4,8l601,403r16,39l635,489r23,50l679,588r24,43l724,660r18,16l753,660r10,-12l767,643r6,-8l777,625r7,-10l771,578,759,545,749,512r-9,-29l728,450r-6,-33l714,382r-5,-39l707,316r,-28l707,263r,-23l707,212r3,-23l710,162r4,-24l712,138r-2,l691,150t721,214l1378,391r-38,41l1304,483r-37,54l1238,590r-23,45l1203,668r18,-20l1252,621r45,-35l1347,547r53,-43l1452,464r47,-37l1538,399r6,-6l1552,390r6,-2l1565,386r10,-2l1579,384r-19,-8l1540,372r-17,l1507,376r-18,2l1474,382r-16,2l1443,384r,-6l1443,372r,-8l1443,360r-31,4m1353,549r-13,12l1328,571r-12,11l1303,594r-12,10l1277,615r-11,12l1266,629r21,8l1318,645r33,3l1388,652r37,l1458,652r30,-4l1511,643r-2,-6l1501,629r-10,-8l1488,615r1,-11l1495,596r8,-8l1513,580r10,-9l1530,561r8,-12l1544,536r-21,1l1499,543r-23,2l1452,547r-23,-2l1408,545r-22,-2l1367,539r-14,10m712,195r-3,60l709,314r7,58l726,428r16,59l759,543r25,59l788,602r2,l800,576r10,-29l820,516r7,-31l833,452r8,-31l849,390r6,-28l853,356r-2,-5l851,341r,-8l849,321r-2,-11l845,296r,-14l845,255r,-27l845,205r4,-26l851,156r4,-25l860,105r8,-23l862,76r-13,8l831,96r-21,15l788,127r-17,15l755,154r-8,4l740,144r-8,-13l726,131r-2,l712,195t832,220l1521,427r-30,17l1460,465r-31,20l1404,506r-20,16l1378,532r20,2l1417,536r22,l1460,537r20,-1l1499,534r20,-4l1540,526r-6,-10l1530,510r-7,-8l1519,495r2,-12l1525,475r3,-10l1534,456r4,-12l1544,434r8,-11l1560,415r,-2l1560,411r-16,4m1003,181r-16,20l971,216r-15,18l938,247r-15,14l903,277r-19,17l872,319r-6,30l857,376r-6,29l843,432r-6,30l831,489r-4,29l845,512r27,-15l905,471r37,-31l977,405r35,-33l1038,345r17,-22l1057,314r-2,l1045,312r-7,l1030,312r-8,2l1014,314r-8,l999,314r-6,l991,300r4,-18l1003,261r9,-23l1018,210r6,-21l1024,171r-4,-9l1003,181m975,20r-23,4l932,31r-21,8l894,51,880,64r-8,18l866,101r-8,34l853,175r-4,47l845,265r2,37l851,329r11,14l874,294r14,-43l901,210r18,-39l936,133,958,98,983,61r29,-37l1012,22r,-2l995,18r-20,2m985,74r-17,27l948,129r-16,29l917,187r-12,31l894,249r-6,33l901,275r18,-12l936,245r20,-17l973,205r18,-22l1006,166r14,-16l1020,146r,-2l1010,138r-11,-2l989,133r-8,-2l979,123r4,-12l987,99r6,-11l999,74r4,-12l1006,55r,-4l985,74e" filled="f" stroked="f">
                  <v:path arrowok="t" o:connecttype="custom" o:connectlocs="391,1149;549,693;81,561;623,682;561,499;999,109;1065,353;1256,376;1587,372;1449,709;1639,886;1680,1120;1336,1137;1279,1400;1203,1698;923,1341;808,1495;726,1707;695,1620;683,1672;1065,1581;1209,1538;623,1501;527,1291;1003,909;693,1215;831,1433;1221,1464;1116,1135;469,979;412,972;518,1521;701,1172;952,816;1264,1145;1423,1211;1256,1085;917,1205;1338,952;1538,1086;1614,1104;1688,1011;1747,1090;1369,843;1065,787;1525,804;948,582;1116,582;1357,351;1020,450;923,590;662,561;596,380;707,240;1558,388;1287,637;1386,543;847,310;1491,444;1560,413;1055,323;872,82;905,218" o:connectangles="0,0,0,0,0,0,0,0,0,0,0,0,0,0,0,0,0,0,0,0,0,0,0,0,0,0,0,0,0,0,0,0,0,0,0,0,0,0,0,0,0,0,0,0,0,0,0,0,0,0,0,0,0,0,0,0,0,0,0,0,0,0,0"/>
                  <o:lock v:ext="edit" verticies="t"/>
                </v:shape>
                <v:shape id="Freeform 93" o:spid="_x0000_s1294" alt="Part of leaf" style="position:absolute;left:3085;top:2482;width:384;height:175;visibility:visible;mso-wrap-style:square;v-text-anchor:top" coordsize="3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" path="m333,158l284,140,236,123,189,105,138,84,91,64,45,43,,22,27,6,68,r51,l171,6r49,8l265,24r35,9l323,39r-2,8l313,51r-9,2l296,55r-2,2l294,60r8,12l313,86r12,10l339,109r11,14l362,136r12,18l384,175,333,158xe" fillcolor="#f4dbd6" stroked="f">
                  <v:path arrowok="t" o:connecttype="custom" o:connectlocs="333,158;284,140;236,123;189,105;138,84;91,64;45,43;0,22;27,6;68,0;119,0;171,6;220,14;265,24;300,33;323,39;321,47;313,51;304,53;296,55;294,57;294,60;302,72;313,86;325,96;339,109;350,123;362,136;374,154;384,175;333,158" o:connectangles="0,0,0,0,0,0,0,0,0,0,0,0,0,0,0,0,0,0,0,0,0,0,0,0,0,0,0,0,0,0,0"/>
                </v:shape>
                <v:shape id="Freeform 94" o:spid="_x0000_s1295" alt="Part of leaf" style="position:absolute;left:3085;top:2482;width:384;height:175;visibility:visible;mso-wrap-style:square;v-text-anchor:top" coordsize="3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" path="m333,158l284,140,236,123,189,105,138,84,91,64,45,43,,22,27,6,68,r51,l171,6r49,8l265,24r35,9l323,39r-2,8l313,51r-9,2l296,55r-2,2l294,60r8,12l313,86r12,10l339,109r11,14l362,136r12,18l384,175,333,158e" filled="f" stroked="f">
                  <v:path arrowok="t" o:connecttype="custom" o:connectlocs="333,158;284,140;236,123;189,105;138,84;91,64;45,43;0,22;27,6;68,0;119,0;171,6;220,14;265,24;300,33;323,39;321,47;313,51;304,53;296,55;294,57;294,60;302,72;313,86;325,96;339,109;350,123;362,136;374,154;384,175;333,158" o:connectangles="0,0,0,0,0,0,0,0,0,0,0,0,0,0,0,0,0,0,0,0,0,0,0,0,0,0,0,0,0,0,0"/>
                </v:shape>
                <v:shape id="Freeform 95" o:spid="_x0000_s1296" alt="Part of leaf" style="position:absolute;left:3182;top:2556;width:263;height:142;visibility:visible;mso-wrap-style:square;v-text-anchor:top" coordsize="26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" path="m135,133l113,121,88,101,63,82,39,59,20,37,4,16,,,31,12,63,25,96,37r33,16l160,64r33,16l224,92r35,17l263,111r-4,l259,115r-15,6l232,123r-16,l203,123r-14,-2l177,119r-11,-4l154,115r-2,10l152,131r,5l154,142r-19,-9xe" fillcolor="#f4dbd6" stroked="f">
                  <v:path arrowok="t" o:connecttype="custom" o:connectlocs="135,133;113,121;88,101;63,82;39,59;20,37;4,16;0,0;31,12;63,25;96,37;129,53;160,64;193,80;224,92;259,109;263,111;259,111;259,115;244,121;232,123;216,123;203,123;189,121;177,119;166,115;154,115;152,125;152,131;152,136;154,142;135,133" o:connectangles="0,0,0,0,0,0,0,0,0,0,0,0,0,0,0,0,0,0,0,0,0,0,0,0,0,0,0,0,0,0,0,0"/>
                </v:shape>
                <v:shape id="Freeform 96" o:spid="_x0000_s1297" alt="Part of leaf" style="position:absolute;left:3182;top:2556;width:263;height:142;visibility:visible;mso-wrap-style:square;v-text-anchor:top" coordsize="26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" path="m135,133l113,121,88,101,63,82,39,59,20,37,4,16,,,31,12,63,25,96,37r33,16l160,64r33,16l224,92r35,17l263,111r-4,l259,115r-15,6l232,123r-16,l203,123r-14,-2l177,119r-11,-4l154,115r-2,10l152,131r,5l154,142r-19,-9e" filled="f" stroked="f">
                  <v:path arrowok="t" o:connecttype="custom" o:connectlocs="135,133;113,121;88,101;63,82;39,59;20,37;4,16;0,0;31,12;63,25;96,37;129,53;160,64;193,80;224,92;259,109;263,111;259,111;259,115;244,121;232,123;216,123;203,123;189,121;177,119;166,115;154,115;152,125;152,131;152,136;154,142;135,133" o:connectangles="0,0,0,0,0,0,0,0,0,0,0,0,0,0,0,0,0,0,0,0,0,0,0,0,0,0,0,0,0,0,0,0"/>
                </v:shape>
                <v:shape id="Freeform 97" o:spid="_x0000_s1298" alt="Part of leaf" style="position:absolute;left:2980;top:2396;width:411;height:113;visibility:visible;mso-wrap-style:square;v-text-anchor:top" coordsize="4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" path="m389,108r-19,-4l352,100,337,96,319,92,302,88,282,86r-17,l243,84r-19,l202,84r-21,2l157,86r-19,4l117,94r-18,8l85,98,72,94,58,88,46,82,33,74,23,69,11,63,,57,,53,27,37,66,26,111,14,157,8,204,2,249,r41,2l321,8r-6,6l311,22r2,-2l327,28r17,9l366,53r19,16l403,86r8,14l409,113r-20,-5xe" fillcolor="#f4dbd6" stroked="f">
                  <v:path arrowok="t" o:connecttype="custom" o:connectlocs="389,108;370,104;352,100;337,96;319,92;302,88;282,86;265,86;243,84;224,84;202,84;181,86;157,86;138,90;117,94;99,102;85,98;72,94;58,88;46,82;33,74;23,69;11,63;0,57;0,53;27,37;66,26;111,14;157,8;204,2;249,0;290,2;321,8;315,14;311,22;313,20;327,28;344,37;366,53;385,69;403,86;411,100;409,113;389,108" o:connectangles="0,0,0,0,0,0,0,0,0,0,0,0,0,0,0,0,0,0,0,0,0,0,0,0,0,0,0,0,0,0,0,0,0,0,0,0,0,0,0,0,0,0,0,0"/>
                </v:shape>
                <v:shape id="Freeform 98" o:spid="_x0000_s1299" alt="Part of leaf" style="position:absolute;left:2980;top:2396;width:411;height:113;visibility:visible;mso-wrap-style:square;v-text-anchor:top" coordsize="4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" path="m389,108r-19,-4l352,100,337,96,319,92,302,88,282,86r-17,l243,84r-19,l202,84r-21,2l157,86r-19,4l117,94r-18,8l85,98,72,94,58,88,46,82,33,74,23,69,11,63,,57,,53,27,37,66,26,111,14,157,8,204,2,249,r41,2l321,8r-6,6l311,22r2,-2l327,28r17,9l366,53r19,16l403,86r8,14l409,113r-20,-5e" filled="f" stroked="f">
                  <v:path arrowok="t" o:connecttype="custom" o:connectlocs="389,108;370,104;352,100;337,96;319,92;302,88;282,86;265,86;243,84;224,84;202,84;181,86;157,86;138,90;117,94;99,102;85,98;72,94;58,88;46,82;33,74;23,69;11,63;0,57;0,53;27,37;66,26;111,14;157,8;204,2;249,0;290,2;321,8;315,14;311,22;313,20;327,28;344,37;366,53;385,69;403,86;411,100;409,113;389,108" o:connectangles="0,0,0,0,0,0,0,0,0,0,0,0,0,0,0,0,0,0,0,0,0,0,0,0,0,0,0,0,0,0,0,0,0,0,0,0,0,0,0,0,0,0,0,0"/>
                </v:shape>
                <v:shape id="Freeform 99" o:spid="_x0000_s1300" alt="Part of leaf" style="position:absolute;left:3056;top:2498;width:270;height:266;visibility:visible;mso-wrap-style:square;v-text-anchor:top" coordsize="27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" path="m103,253l87,226,68,187,48,144,29,97,13,56,4,21,,,27,13,50,23r16,8l81,39r10,4l99,46r10,4l117,56r11,22l144,101r19,17l185,140r19,15l228,171r21,14l270,200r,4l266,208r-21,6l228,220r-18,4l192,227r-17,l159,229r-19,-2l122,227r-5,l111,233r-2,6l111,249r2,8l115,266,103,253xe" fillcolor="#f4dbd6" stroked="f">
                  <v:path arrowok="t" o:connecttype="custom" o:connectlocs="103,253;87,226;68,187;48,144;29,97;13,56;4,21;0,0;27,13;50,23;66,31;81,39;91,43;99,46;109,50;117,56;128,78;144,101;163,118;185,140;204,155;228,171;249,185;270,200;270,204;266,208;245,214;228,220;210,224;192,227;175,227;159,229;140,227;122,227;117,227;111,233;109,239;111,249;113,257;115,266;103,253" o:connectangles="0,0,0,0,0,0,0,0,0,0,0,0,0,0,0,0,0,0,0,0,0,0,0,0,0,0,0,0,0,0,0,0,0,0,0,0,0,0,0,0,0"/>
                </v:shape>
                <v:shape id="Freeform 100" o:spid="_x0000_s1301" alt="Part of leaf" style="position:absolute;left:3056;top:2498;width:270;height:266;visibility:visible;mso-wrap-style:square;v-text-anchor:top" coordsize="27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" path="m103,253l87,226,68,187,48,144,29,97,13,56,4,21,,,27,13,50,23r16,8l81,39r10,4l99,46r10,4l117,56r11,22l144,101r19,17l185,140r19,15l228,171r21,14l270,200r,4l266,208r-21,6l228,220r-18,4l192,227r-17,l159,229r-19,-2l122,227r-5,l111,233r-2,6l111,249r2,8l115,266,103,253e" filled="f" stroked="f">
                  <v:path arrowok="t" o:connecttype="custom" o:connectlocs="103,253;87,226;68,187;48,144;29,97;13,56;4,21;0,0;27,13;50,23;66,31;81,39;91,43;99,46;109,50;117,56;128,78;144,101;163,118;185,140;204,155;228,171;249,185;270,200;270,204;266,208;245,214;228,220;210,224;192,227;175,227;159,229;140,227;122,227;117,227;111,233;109,239;111,249;113,257;115,266;103,253" o:connectangles="0,0,0,0,0,0,0,0,0,0,0,0,0,0,0,0,0,0,0,0,0,0,0,0,0,0,0,0,0,0,0,0,0,0,0,0,0,0,0,0,0"/>
                </v:shape>
                <v:shape id="Freeform 101" o:spid="_x0000_s1302" alt="Part of leaf" style="position:absolute;left:2787;top:2200;width:500;height:245;visibility:visible;mso-wrap-style:square;v-text-anchor:top" coordsize="5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" path="m173,239r-11,-4l150,230r-12,-4l126,218r-9,-6l107,206,95,200,84,196,72,193,56,187,43,183,27,175,15,169,6,160,,154,6,144,23,126,51,105,82,84,113,60,146,37,173,15,193,r29,8l253,15r31,6l315,27r30,l378,27r35,-6l446,17,436,41,421,54,401,66r-21,8l362,80,349,91r-6,16l347,134r19,14l384,158r19,3l423,165r17,l460,171r19,6l500,191r-54,-2l393,193r-54,7l290,210r-43,12l214,232r-23,7l183,245r-10,-6xe" fillcolor="#f4dbd6" stroked="f">
                  <v:path arrowok="t" o:connecttype="custom" o:connectlocs="173,239;162,235;150,230;138,226;126,218;117,212;107,206;95,200;84,196;72,193;56,187;43,183;27,175;15,169;6,160;0,154;6,144;23,126;51,105;82,84;113,60;146,37;173,15;193,0;222,8;253,15;284,21;315,27;345,27;378,27;413,21;446,17;436,41;421,54;401,66;380,74;362,80;349,91;343,107;347,134;366,148;384,158;403,161;423,165;440,165;460,171;479,177;500,191;446,189;393,193;339,200;290,210;247,222;214,232;191,239;183,245;173,239" o:connectangles="0,0,0,0,0,0,0,0,0,0,0,0,0,0,0,0,0,0,0,0,0,0,0,0,0,0,0,0,0,0,0,0,0,0,0,0,0,0,0,0,0,0,0,0,0,0,0,0,0,0,0,0,0,0,0,0,0"/>
                </v:shape>
                <v:shape id="Freeform 102" o:spid="_x0000_s1303" alt="Part of leaf" style="position:absolute;left:2787;top:2200;width:500;height:245;visibility:visible;mso-wrap-style:square;v-text-anchor:top" coordsize="5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" path="m173,239r-11,-4l150,230r-12,-4l126,218r-9,-6l107,206,95,200,84,196,72,193,56,187,43,183,27,175,15,169,6,160,,154,6,144,23,126,51,105,82,84,113,60,146,37,173,15,193,r29,8l253,15r31,6l315,27r30,l378,27r35,-6l446,17,436,41,421,54,401,66r-21,8l362,80,349,91r-6,16l347,134r19,14l384,158r19,3l423,165r17,l460,171r19,6l500,191r-54,-2l393,193r-54,7l290,210r-43,12l214,232r-23,7l183,245r-10,-6e" filled="f" stroked="f">
                  <v:path arrowok="t" o:connecttype="custom" o:connectlocs="173,239;162,235;150,230;138,226;126,218;117,212;107,206;95,200;84,196;72,193;56,187;43,183;27,175;15,169;6,160;0,154;6,144;23,126;51,105;82,84;113,60;146,37;173,15;193,0;222,8;253,15;284,21;315,27;345,27;378,27;413,21;446,17;436,41;421,54;401,66;380,74;362,80;349,91;343,107;347,134;366,148;384,158;403,161;423,165;440,165;460,171;479,177;500,191;446,189;393,193;339,200;290,210;247,222;214,232;191,239;183,245;173,239" o:connectangles="0,0,0,0,0,0,0,0,0,0,0,0,0,0,0,0,0,0,0,0,0,0,0,0,0,0,0,0,0,0,0,0,0,0,0,0,0,0,0,0,0,0,0,0,0,0,0,0,0,0,0,0,0,0,0,0,0"/>
                </v:shape>
                <v:shape id="Freeform 103" o:spid="_x0000_s1304" alt="Part of leaf" style="position:absolute;left:2925;top:1927;width:376;height:308;visibility:visible;mso-wrap-style:square;v-text-anchor:top" coordsize="37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" path="m12,275l35,230,64,177r37,-54l137,72,175,31,209,4,240,r,4l240,12r,6l240,24r15,l271,22r15,-4l304,16r16,-4l337,12r20,4l376,24r-4,l362,26r-7,2l349,30r-8,3l335,39,296,67r-47,37l197,144r-53,43l94,226,49,261,18,288,,308,12,275xe" fillcolor="#f4dbd6" stroked="f">
                  <v:path arrowok="t" o:connecttype="custom" o:connectlocs="12,275;35,230;64,177;101,123;137,72;175,31;209,4;240,0;240,4;240,12;240,18;240,24;255,24;271,22;286,18;304,16;320,12;337,12;357,16;376,24;372,24;362,26;355,28;349,30;341,33;335,39;296,67;249,104;197,144;144,187;94,226;49,261;18,288;0,308;12,275" o:connectangles="0,0,0,0,0,0,0,0,0,0,0,0,0,0,0,0,0,0,0,0,0,0,0,0,0,0,0,0,0,0,0,0,0,0,0"/>
                </v:shape>
                <v:shape id="Freeform 104" o:spid="_x0000_s1305" alt="Part of leaf" style="position:absolute;left:2925;top:1927;width:376;height:308;visibility:visible;mso-wrap-style:square;v-text-anchor:top" coordsize="37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" path="m12,275l35,230,64,177r37,-54l137,72,175,31,209,4,240,r,4l240,12r,6l240,24r15,l271,22r15,-4l304,16r16,-4l337,12r20,4l376,24r-4,l362,26r-7,2l349,30r-8,3l335,39,296,67r-47,37l197,144r-53,43l94,226,49,261,18,288,,308,12,275e" filled="f" stroked="f">
                  <v:path arrowok="t" o:connecttype="custom" o:connectlocs="12,275;35,230;64,177;101,123;137,72;175,31;209,4;240,0;240,4;240,12;240,18;240,24;255,24;271,22;286,18;304,16;320,12;337,12;357,16;376,24;372,24;362,26;355,28;349,30;341,33;335,39;296,67;249,104;197,144;144,187;94,226;49,261;18,288;0,308;12,275" o:connectangles="0,0,0,0,0,0,0,0,0,0,0,0,0,0,0,0,0,0,0,0,0,0,0,0,0,0,0,0,0,0,0,0,0,0,0"/>
                </v:shape>
                <v:shape id="Freeform 105" o:spid="_x0000_s1306" alt="Part of leaf" style="position:absolute;left:2882;top:2416;width:289;height:366;visibility:visible;mso-wrap-style:square;v-text-anchor:top" coordsize="28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" path="m263,362l244,350,224,333,209,309,191,288,172,269,150,257r-25,-2l121,257r-8,2l96,236,74,206,53,173,33,138,16,101,4,64,,29,8,,26,8r19,8l65,27,86,37r20,10l125,56r19,10l166,78r8,37l187,152r14,37l217,226r15,33l250,294r19,31l289,356r,4l289,366r-26,-4xe" fillcolor="#f4dbd6" stroked="f">
                  <v:path arrowok="t" o:connecttype="custom" o:connectlocs="263,362;244,350;224,333;209,309;191,288;172,269;150,257;125,255;121,257;113,259;96,236;74,206;53,173;33,138;16,101;4,64;0,29;8,0;26,8;45,16;65,27;86,37;106,47;125,56;144,66;166,78;174,115;187,152;201,189;217,226;232,259;250,294;269,325;289,356;289,360;289,366;263,362" o:connectangles="0,0,0,0,0,0,0,0,0,0,0,0,0,0,0,0,0,0,0,0,0,0,0,0,0,0,0,0,0,0,0,0,0,0,0,0,0"/>
                </v:shape>
                <v:shape id="Freeform 106" o:spid="_x0000_s1307" alt="Part of leaf" style="position:absolute;left:2882;top:2416;width:289;height:366;visibility:visible;mso-wrap-style:square;v-text-anchor:top" coordsize="28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" path="m263,362l244,350,224,333,209,309,191,288,172,269,150,257r-25,-2l121,257r-8,2l96,236,74,206,53,173,33,138,16,101,4,64,,29,8,,26,8r19,8l65,27,86,37r20,10l125,56r19,10l166,78r8,37l187,152r14,37l217,226r15,33l250,294r19,31l289,356r,4l289,366r-26,-4e" filled="f" stroked="f">
                  <v:path arrowok="t" o:connecttype="custom" o:connectlocs="263,362;244,350;224,333;209,309;191,288;172,269;150,257;125,255;121,257;113,259;96,236;74,206;53,173;33,138;16,101;4,64;0,29;8,0;26,8;45,16;65,27;86,37;106,47;125,56;144,66;166,78;174,115;187,152;201,189;217,226;232,259;250,294;269,325;289,356;289,360;289,366;263,362" o:connectangles="0,0,0,0,0,0,0,0,0,0,0,0,0,0,0,0,0,0,0,0,0,0,0,0,0,0,0,0,0,0,0,0,0,0,0,0,0"/>
                </v:shape>
                <v:shape id="Freeform 107" o:spid="_x0000_s1308" alt="Part of leaf" style="position:absolute;left:3100;top:1978;width:182;height:126;visibility:visible;mso-wrap-style:square;v-text-anchor:top" coordsize="1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" path="m61,125r-22,l20,123,,121,6,111,26,95,51,74,82,54,113,33,143,16,166,4,182,r,2l182,4r-8,8l166,23r-6,10l156,45r-6,9l147,64r-4,8l141,84r4,7l152,99r4,6l162,115r-21,4l121,123r-19,2l82,126,61,125xe" fillcolor="#f4dbd6" stroked="f">
                  <v:path arrowok="t" o:connecttype="custom" o:connectlocs="61,125;39,125;20,123;0,121;6,111;26,95;51,74;82,54;113,33;143,16;166,4;182,0;182,2;182,4;174,12;166,23;160,33;156,45;150,54;147,64;143,72;141,84;145,91;152,99;156,105;162,115;141,119;121,123;102,125;82,126;61,125" o:connectangles="0,0,0,0,0,0,0,0,0,0,0,0,0,0,0,0,0,0,0,0,0,0,0,0,0,0,0,0,0,0,0"/>
                </v:shape>
                <v:shape id="Freeform 108" o:spid="_x0000_s1309" alt="Part of leaf" style="position:absolute;left:3100;top:1978;width:182;height:126;visibility:visible;mso-wrap-style:square;v-text-anchor:top" coordsize="1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" path="m61,125r-22,l20,123,,121,6,111,26,95,51,74,82,54,113,33,143,16,166,4,182,r,2l182,4r-8,8l166,23r-6,10l156,45r-6,9l147,64r-4,8l141,84r4,7l152,99r4,6l162,115r-21,4l121,123r-19,2l82,126,61,125e" filled="f" stroked="f">
                  <v:path arrowok="t" o:connecttype="custom" o:connectlocs="61,125;39,125;20,123;0,121;6,111;26,95;51,74;82,54;113,33;143,16;166,4;182,0;182,2;182,4;174,12;166,23;160,33;156,45;150,54;147,64;143,72;141,84;145,91;152,99;156,105;162,115;141,119;121,123;102,125;82,126;61,125" o:connectangles="0,0,0,0,0,0,0,0,0,0,0,0,0,0,0,0,0,0,0,0,0,0,0,0,0,0,0,0,0,0,0"/>
                </v:shape>
                <v:shape id="Freeform 109" o:spid="_x0000_s1310" alt="Part of leaf" style="position:absolute;left:2988;top:2103;width:278;height:116;visibility:visible;mso-wrap-style:square;v-text-anchor:top" coordsize="27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" path="m159,116r-37,l85,112,52,109,21,101,,93,,91,11,79,25,68,37,58,50,46,62,35,74,25,87,13,101,3r19,4l142,9r21,l186,11,210,9,233,7,257,1,278,r-6,13l264,25r-7,10l247,44r-10,8l229,60r-6,8l222,79r3,6l235,93r8,8l245,107r-23,5l192,116r-33,xe" fillcolor="#f4dbd6" stroked="f">
                  <v:path arrowok="t" o:connecttype="custom" o:connectlocs="159,116;122,116;85,112;52,109;21,101;0,93;0,91;11,79;25,68;37,58;50,46;62,35;74,25;87,13;101,3;120,7;142,9;163,9;186,11;210,9;233,7;257,1;278,0;272,13;264,25;257,35;247,44;237,52;229,60;223,68;222,79;225,85;235,93;243,101;245,107;222,112;192,116;159,116" o:connectangles="0,0,0,0,0,0,0,0,0,0,0,0,0,0,0,0,0,0,0,0,0,0,0,0,0,0,0,0,0,0,0,0,0,0,0,0,0,0"/>
                </v:shape>
                <v:shape id="Freeform 110" o:spid="_x0000_s1311" alt="Part of leaf" style="position:absolute;left:2988;top:2103;width:278;height:116;visibility:visible;mso-wrap-style:square;v-text-anchor:top" coordsize="27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" path="m159,116r-37,l85,112,52,109,21,101,,93,,91,11,79,25,68,37,58,50,46,62,35,74,25,87,13,101,3r19,4l142,9r21,l186,11,210,9,233,7,257,1,278,r-6,13l264,25r-7,10l247,44r-10,8l229,60r-6,8l222,79r3,6l235,93r8,8l245,107r-23,5l192,116r-33,e" filled="f" stroked="f">
                  <v:path arrowok="t" o:connecttype="custom" o:connectlocs="159,116;122,116;85,112;52,109;21,101;0,93;0,91;11,79;25,68;37,58;50,46;62,35;74,25;87,13;101,3;120,7;142,9;163,9;186,11;210,9;233,7;257,1;278,0;272,13;264,25;257,35;247,44;237,52;229,60;223,68;222,79;225,85;235,93;243,101;245,107;222,112;192,116;159,116" o:connectangles="0,0,0,0,0,0,0,0,0,0,0,0,0,0,0,0,0,0,0,0,0,0,0,0,0,0,0,0,0,0,0,0,0,0,0,0,0,0"/>
                </v:shape>
                <v:shape id="Freeform 111" o:spid="_x0000_s1312" alt="Part of leaf" style="position:absolute;left:2651;top:2338;width:374;height:588;visibility:visible;mso-wrap-style:square;v-text-anchor:top" coordsize="3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" path="m358,555l337,520,309,485,280,450,247,415,214,384,183,356,153,337,138,288,120,243,103,201,87,162,66,123,46,84,23,45,,8,,2,,,25,,52,6r31,6l116,25r32,12l177,51r27,9l229,72r,41l235,150r10,33l261,216r13,29l296,277r21,29l340,341r-2,13l337,368r-2,6l333,382r-2,7l331,399r7,25l346,448r8,19l362,489r6,21l372,533r2,26l374,588,358,555xe" fillcolor="#f4dbd6" stroked="f">
                  <v:path arrowok="t" o:connecttype="custom" o:connectlocs="358,555;337,520;309,485;280,450;247,415;214,384;183,356;153,337;138,288;120,243;103,201;87,162;66,123;46,84;23,45;0,8;0,2;0,0;25,0;52,6;83,12;116,25;148,37;177,51;204,60;229,72;229,113;235,150;245,183;261,216;274,245;296,277;317,306;340,341;338,354;337,368;335,374;333,382;331,389;331,399;338,424;346,448;354,467;362,489;368,510;372,533;374,559;374,588;358,555" o:connectangles="0,0,0,0,0,0,0,0,0,0,0,0,0,0,0,0,0,0,0,0,0,0,0,0,0,0,0,0,0,0,0,0,0,0,0,0,0,0,0,0,0,0,0,0,0,0,0,0,0"/>
                </v:shape>
                <v:shape id="Freeform 112" o:spid="_x0000_s1313" alt="Part of leaf" style="position:absolute;left:2651;top:2338;width:374;height:588;visibility:visible;mso-wrap-style:square;v-text-anchor:top" coordsize="3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" path="m358,555l337,520,309,485,280,450,247,415,214,384,183,356,153,337,138,288,120,243,103,201,87,162,66,123,46,84,23,45,,8,,2,,,25,,52,6r31,6l116,25r32,12l177,51r27,9l229,72r,41l235,150r10,33l261,216r13,29l296,277r21,29l340,341r-2,13l337,368r-2,6l333,382r-2,7l331,399r7,25l346,448r8,19l362,489r6,21l372,533r2,26l374,588,358,555e" filled="f" stroked="f">
                  <v:path arrowok="t" o:connecttype="custom" o:connectlocs="358,555;337,520;309,485;280,450;247,415;214,384;183,356;153,337;138,288;120,243;103,201;87,162;66,123;46,84;23,45;0,8;0,2;0,0;25,0;52,6;83,12;116,25;148,37;177,51;204,60;229,72;229,113;235,150;245,183;261,216;274,245;296,277;317,306;340,341;338,354;337,368;335,374;333,382;331,389;331,399;338,424;346,448;354,467;362,489;368,510;372,533;374,559;374,588;358,555" o:connectangles="0,0,0,0,0,0,0,0,0,0,0,0,0,0,0,0,0,0,0,0,0,0,0,0,0,0,0,0,0,0,0,0,0,0,0,0,0,0,0,0,0,0,0,0,0,0,0,0,0"/>
                </v:shape>
                <v:shape id="Freeform 113" o:spid="_x0000_s1314" alt="Part of leaf" style="position:absolute;left:2808;top:2687;width:215;height:418;visibility:visible;mso-wrap-style:square;v-text-anchor:top" coordsize="21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" path="m168,401l156,377,135,344,113,311,90,276,70,245,53,221,43,210,35,183,30,155,24,130,18,105,12,77,8,50,4,25,,,30,15,61,40,94,74r33,37l156,149r25,39l201,225r14,33l209,255r-8,-4l195,245r-6,-4l183,237r-3,-2l176,237r-2,8l181,266r6,22l189,309r2,21l187,352r-2,21l180,395r-6,23l168,401xe" fillcolor="#f4dbd6" stroked="f">
                  <v:path arrowok="t" o:connecttype="custom" o:connectlocs="168,401;156,377;135,344;113,311;90,276;70,245;53,221;43,210;35,183;30,155;24,130;18,105;12,77;8,50;4,25;0,0;30,15;61,40;94,74;127,111;156,149;181,188;201,225;215,258;209,255;201,251;195,245;189,241;183,237;180,235;176,237;174,245;181,266;187,288;189,309;191,330;187,352;185,373;180,395;174,418;168,401" o:connectangles="0,0,0,0,0,0,0,0,0,0,0,0,0,0,0,0,0,0,0,0,0,0,0,0,0,0,0,0,0,0,0,0,0,0,0,0,0,0,0,0,0"/>
                </v:shape>
                <v:shape id="Freeform 114" o:spid="_x0000_s1315" alt="Part of leaf" style="position:absolute;left:2808;top:2687;width:215;height:418;visibility:visible;mso-wrap-style:square;v-text-anchor:top" coordsize="21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" path="m168,401l156,377,135,344,113,311,90,276,70,245,53,221,43,210,35,183,30,155,24,130,18,105,12,77,8,50,4,25,,,30,15,61,40,94,74r33,37l156,149r25,39l201,225r14,33l209,255r-8,-4l195,245r-6,-4l183,237r-3,-2l176,237r-2,8l181,266r6,22l189,309r2,21l187,352r-2,21l180,395r-6,23l168,401e" filled="f" stroked="f">
                  <v:path arrowok="t" o:connecttype="custom" o:connectlocs="168,401;156,377;135,344;113,311;90,276;70,245;53,221;43,210;35,183;30,155;24,130;18,105;12,77;8,50;4,25;0,0;30,15;61,40;94,74;127,111;156,149;181,188;201,225;215,258;209,255;201,251;195,245;189,241;183,237;180,235;176,237;174,245;181,266;187,288;189,309;191,330;187,352;185,373;180,395;174,418;168,401" o:connectangles="0,0,0,0,0,0,0,0,0,0,0,0,0,0,0,0,0,0,0,0,0,0,0,0,0,0,0,0,0,0,0,0,0,0,0,0,0,0,0,0,0"/>
                </v:shape>
                <v:shape id="Freeform 115" o:spid="_x0000_s1316" alt="Part of leaf" style="position:absolute;left:2851;top:2908;width:123;height:333;visibility:visible;mso-wrap-style:square;v-text-anchor:top" coordsize="12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" path="m66,314l53,281,39,236,27,183,18,129,8,78,2,32,,,14,18,33,43,53,69r19,31l90,127r15,29l115,180r8,23l111,199r-10,-6l92,185r-8,-5l80,197r,20l80,236r,21l80,277r,19l80,314r,19l66,314xe" fillcolor="#f4dbd6" stroked="f">
                  <v:path arrowok="t" o:connecttype="custom" o:connectlocs="66,314;53,281;39,236;27,183;18,129;8,78;2,32;0,0;14,18;33,43;53,69;72,100;90,127;105,156;115,180;123,203;111,199;101,193;92,185;84,180;80,197;80,217;80,236;80,257;80,277;80,296;80,314;80,333;66,314" o:connectangles="0,0,0,0,0,0,0,0,0,0,0,0,0,0,0,0,0,0,0,0,0,0,0,0,0,0,0,0,0"/>
                </v:shape>
                <v:shape id="Freeform 116" o:spid="_x0000_s1317" alt="Part of leaf" style="position:absolute;left:2851;top:2908;width:123;height:333;visibility:visible;mso-wrap-style:square;v-text-anchor:top" coordsize="12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" path="m66,314l53,281,39,236,27,183,18,129,8,78,2,32,,,14,18,33,43,53,69r19,31l90,127r15,29l115,180r8,23l111,199r-10,-6l92,185r-8,-5l80,197r,20l80,236r,21l80,277r,19l80,314r,19l66,314e" filled="f" stroked="f">
                  <v:path arrowok="t" o:connecttype="custom" o:connectlocs="66,314;53,281;39,236;27,183;18,129;8,78;2,32;0,0;14,18;33,43;53,69;72,100;90,127;105,156;115,180;123,203;111,199;101,193;92,185;84,180;80,197;80,217;80,236;80,257;80,277;80,296;80,314;80,333;66,314" o:connectangles="0,0,0,0,0,0,0,0,0,0,0,0,0,0,0,0,0,0,0,0,0,0,0,0,0,0,0,0,0"/>
                </v:shape>
                <v:shape id="Freeform 117" o:spid="_x0000_s1318" alt="Part of leaf" style="position:absolute;left:2808;top:1914;width:331;height:397;visibility:visible;mso-wrap-style:square;v-text-anchor:top" coordsize="33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" path="m8,352l18,301,31,247,49,192,61,157,74,122,96,80,115,46,144,15r4,4l152,27r2,8l156,43r8,-2l183,35,211,25,242,13,271,4,300,r20,l331,7,291,37,254,72r-34,37l191,148r-27,42l142,235r-21,45l105,331r-9,5l82,346,67,358,51,372r-18,9l18,391,6,397r-6,l8,352xe" fillcolor="#f4dbd6" stroked="f">
                  <v:path arrowok="t" o:connecttype="custom" o:connectlocs="8,352;18,301;31,247;49,192;61,157;74,122;96,80;115,46;144,15;148,19;152,27;154,35;156,43;164,41;183,35;211,25;242,13;271,4;300,0;320,0;331,7;291,37;254,72;220,109;191,148;164,190;142,235;121,280;105,331;96,336;82,346;67,358;51,372;33,381;18,391;6,397;0,397;8,352" o:connectangles="0,0,0,0,0,0,0,0,0,0,0,0,0,0,0,0,0,0,0,0,0,0,0,0,0,0,0,0,0,0,0,0,0,0,0,0,0,0"/>
                </v:shape>
                <v:shape id="Freeform 118" o:spid="_x0000_s1319" alt="Part of leaf" style="position:absolute;left:2808;top:1914;width:331;height:397;visibility:visible;mso-wrap-style:square;v-text-anchor:top" coordsize="33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" path="m8,352l18,301,31,247,49,192,61,157,74,122,96,80,115,46,144,15r4,4l152,27r2,8l156,43r8,-2l183,35,211,25,242,13,271,4,300,r20,l331,7,291,37,254,72r-34,37l191,148r-27,42l142,235r-21,45l105,331r-9,5l82,346,67,358,51,372r-18,9l18,391,6,397r-6,l8,352e" filled="f" stroked="f">
                  <v:path arrowok="t" o:connecttype="custom" o:connectlocs="8,352;18,301;31,247;49,192;61,157;74,122;96,80;115,46;144,15;148,19;152,27;154,35;156,43;164,41;183,35;211,25;242,13;271,4;300,0;320,0;331,7;291,37;254,72;220,109;191,148;164,190;142,235;121,280;105,331;96,336;82,346;67,358;51,372;33,381;18,391;6,397;0,397;8,352" o:connectangles="0,0,0,0,0,0,0,0,0,0,0,0,0,0,0,0,0,0,0,0,0,0,0,0,0,0,0,0,0,0,0,0,0,0,0,0,0,0"/>
                </v:shape>
                <v:shape id="Freeform 119" o:spid="_x0000_s1320" alt="Part of leaf" style="position:absolute;left:2760;top:2768;width:159;height:479;visibility:visible;mso-wrap-style:square;v-text-anchor:top" coordsize="15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" path="m144,464l128,446,111,425,93,405,74,384,60,368,48,357r-6,-2l31,368r-4,12l11,357,4,316,,257,5,195r8,-66l25,68,39,24,56,r4,22l68,61r6,50l83,172r12,62l105,296r11,55l132,396r6,23l146,436r4,14l153,462r4,9l159,479,144,464xe" fillcolor="#f4dbd6" stroked="f">
                  <v:path arrowok="t" o:connecttype="custom" o:connectlocs="144,464;128,446;111,425;93,405;74,384;60,368;48,357;42,355;31,368;27,380;11,357;4,316;0,257;5,195;13,129;25,68;39,24;56,0;60,22;68,61;74,111;83,172;95,234;105,296;116,351;132,396;138,419;146,436;150,450;153,462;157,471;159,479;144,464" o:connectangles="0,0,0,0,0,0,0,0,0,0,0,0,0,0,0,0,0,0,0,0,0,0,0,0,0,0,0,0,0,0,0,0,0"/>
                </v:shape>
                <v:shape id="Freeform 120" o:spid="_x0000_s1321" alt="Part of leaf" style="position:absolute;left:2760;top:2768;width:159;height:479;visibility:visible;mso-wrap-style:square;v-text-anchor:top" coordsize="15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" path="m144,464l128,446,111,425,93,405,74,384,60,368,48,357r-6,-2l31,368r-4,12l11,357,4,316,,257,5,195r8,-66l25,68,39,24,56,r4,22l68,61r6,50l83,172r12,62l105,296r11,55l132,396r6,23l146,436r4,14l153,462r4,9l159,479,144,464e" filled="f" stroked="f">
                  <v:path arrowok="t" o:connecttype="custom" o:connectlocs="144,464;128,446;111,425;93,405;74,384;60,368;48,357;42,355;31,368;27,380;11,357;4,316;0,257;5,195;13,129;25,68;39,24;56,0;60,22;68,61;74,111;83,172;95,234;105,296;116,351;132,396;138,419;146,436;150,450;153,462;157,471;159,479;144,464" o:connectangles="0,0,0,0,0,0,0,0,0,0,0,0,0,0,0,0,0,0,0,0,0,0,0,0,0,0,0,0,0,0,0,0,0"/>
                </v:shape>
                <v:shape id="Freeform 121" o:spid="_x0000_s1322" alt="Part of leaf" style="position:absolute;left:2645;top:2465;width:171;height:667;visibility:visible;mso-wrap-style:square;v-text-anchor:top" coordsize="1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" path="m85,634l58,603,37,570,25,535,15,496,9,455,6,408r,-48l,317,,276,2,233,9,192r6,-42l27,107,37,66,52,27,54,17r2,-6l58,5,62,4,62,r4,l80,11,95,42r18,43l132,140r16,50l161,239r8,35l171,296r-23,38l132,379r-12,47l115,475r-4,48l111,572r4,49l120,667,85,634xe" fillcolor="#f4dbd6" stroked="f">
                  <v:path arrowok="t" o:connecttype="custom" o:connectlocs="85,634;58,603;37,570;25,535;15,496;9,455;6,408;6,360;0,317;0,276;2,233;9,192;15,150;27,107;37,66;52,27;54,17;56,11;58,5;62,4;62,0;66,0;80,11;95,42;113,85;132,140;148,190;161,239;169,274;171,296;148,334;132,379;120,426;115,475;111,523;111,572;115,621;120,667;85,634" o:connectangles="0,0,0,0,0,0,0,0,0,0,0,0,0,0,0,0,0,0,0,0,0,0,0,0,0,0,0,0,0,0,0,0,0,0,0,0,0,0,0"/>
                </v:shape>
                <v:shape id="Freeform 122" o:spid="_x0000_s1323" alt="Part of leaf" style="position:absolute;left:2645;top:2465;width:171;height:667;visibility:visible;mso-wrap-style:square;v-text-anchor:top" coordsize="1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" path="m85,634l58,603,37,570,25,535,15,496,9,455,6,408r,-48l,317,,276,2,233,9,192r6,-42l27,107,37,66,52,27,54,17r2,-6l58,5,62,4,62,r4,l80,11,95,42r18,43l132,140r16,50l161,239r8,35l171,296r-23,38l132,379r-12,47l115,475r-4,48l111,572r4,49l120,667,85,634e" filled="f" stroked="f">
                  <v:path arrowok="t" o:connecttype="custom" o:connectlocs="85,634;58,603;37,570;25,535;15,496;9,455;6,408;6,360;0,317;0,276;2,233;9,192;15,150;27,107;37,66;52,27;54,17;56,11;58,5;62,4;62,0;66,0;80,11;95,42;113,85;132,140;148,190;161,239;169,274;171,296;148,334;132,379;120,426;115,475;111,523;111,572;115,621;120,667;85,634" o:connectangles="0,0,0,0,0,0,0,0,0,0,0,0,0,0,0,0,0,0,0,0,0,0,0,0,0,0,0,0,0,0,0,0,0,0,0,0,0,0,0"/>
                </v:shape>
                <v:shape id="Freeform 123" o:spid="_x0000_s1324" alt="Part of leaf" style="position:absolute;left:2475;top:1937;width:462;height:405;visibility:visible;mso-wrap-style:square;v-text-anchor:top" coordsize="46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" path="m236,395r-35,-8l168,378,135,368,100,358,67,349,33,341,,333,4,323r2,-8l10,306r6,-8l55,286,92,273r35,-16l162,238r33,-26l226,187r31,-31l273,140r2,l275,140r15,-15l316,119r25,-12l363,86,384,62,401,39,421,18,438,4,462,,448,18,431,53,407,99r-21,57l363,212r-20,61l329,331r-5,53l316,386r-6,3l302,391r-6,4l285,401r-12,4l236,395xe" fillcolor="#f4dbd6" stroked="f">
                  <v:path arrowok="t" o:connecttype="custom" o:connectlocs="236,395;201,387;168,378;135,368;100,358;67,349;33,341;0,333;4,323;6,315;10,306;16,298;55,286;92,273;127,257;162,238;195,212;226,187;257,156;273,140;275,140;275,140;290,125;316,119;341,107;363,86;384,62;401,39;421,18;438,4;462,0;448,18;431,53;407,99;386,156;363,212;343,273;329,331;324,384;316,386;310,389;302,391;296,395;285,401;273,405;236,395" o:connectangles="0,0,0,0,0,0,0,0,0,0,0,0,0,0,0,0,0,0,0,0,0,0,0,0,0,0,0,0,0,0,0,0,0,0,0,0,0,0,0,0,0,0,0,0,0,0"/>
                </v:shape>
                <v:shape id="Freeform 124" o:spid="_x0000_s1325" alt="Part of leaf" style="position:absolute;left:2475;top:1937;width:462;height:405;visibility:visible;mso-wrap-style:square;v-text-anchor:top" coordsize="46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" path="m236,395r-35,-8l168,378,135,368,100,358,67,349,33,341,,333,4,323r2,-8l10,306r6,-8l55,286,92,273r35,-16l162,238r33,-26l226,187r31,-31l273,140r2,l275,140r15,-15l316,119r25,-12l363,86,384,62,401,39,421,18,438,4,462,,448,18,431,53,407,99r-21,57l363,212r-20,61l329,331r-5,53l316,386r-6,3l302,391r-6,4l285,401r-12,4l236,395e" filled="f" stroked="f">
                  <v:path arrowok="t" o:connecttype="custom" o:connectlocs="236,395;201,387;168,378;135,368;100,358;67,349;33,341;0,333;4,323;6,315;10,306;16,298;55,286;92,273;127,257;162,238;195,212;226,187;257,156;273,140;275,140;275,140;290,125;316,119;341,107;363,86;384,62;401,39;421,18;438,4;462,0;448,18;431,53;407,99;386,156;363,212;343,273;329,331;324,384;316,386;310,389;302,391;296,395;285,401;273,405;236,395" o:connectangles="0,0,0,0,0,0,0,0,0,0,0,0,0,0,0,0,0,0,0,0,0,0,0,0,0,0,0,0,0,0,0,0,0,0,0,0,0,0,0,0,0,0,0,0,0,0"/>
                </v:shape>
                <v:shape id="Freeform 125" o:spid="_x0000_s1326" alt="Part of leaf" style="position:absolute;left:2395;top:2270;width:310;height:502;visibility:visible;mso-wrap-style:square;v-text-anchor:top" coordsize="31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" path="m232,494r-10,-2l215,489r-10,l193,446,178,403,158,362,141,323,115,284,90,249,65,216,36,187,32,167,28,146,24,126,20,107,16,84,12,64,6,45,2,23,,12,2,,37,2,73,8r33,4l141,23r31,12l203,51r29,23l263,103r10,18l285,136r10,14l302,162r2,5l308,175r,6l310,187r-12,15l287,236r-12,44l267,335r-11,50l250,434r-4,41l244,502r-12,-8xe" fillcolor="#f4dbd6" stroked="f">
                  <v:path arrowok="t" o:connecttype="custom" o:connectlocs="232,494;222,492;215,489;205,489;193,446;178,403;158,362;141,323;115,284;90,249;65,216;36,187;32,167;28,146;24,126;20,107;16,84;12,64;6,45;2,23;0,12;2,0;37,2;73,8;106,12;141,23;172,35;203,51;232,74;263,103;273,121;285,136;295,150;302,162;304,167;308,175;308,181;310,187;298,202;287,236;275,280;267,335;256,385;250,434;246,475;244,502;232,494" o:connectangles="0,0,0,0,0,0,0,0,0,0,0,0,0,0,0,0,0,0,0,0,0,0,0,0,0,0,0,0,0,0,0,0,0,0,0,0,0,0,0,0,0,0,0,0,0,0,0"/>
                </v:shape>
                <v:shape id="Freeform 126" o:spid="_x0000_s1327" alt="Part of leaf" style="position:absolute;left:2395;top:2270;width:310;height:502;visibility:visible;mso-wrap-style:square;v-text-anchor:top" coordsize="31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" path="m232,494r-10,-2l215,489r-10,l193,446,178,403,158,362,141,323,115,284,90,249,65,216,36,187,32,167,28,146,24,126,20,107,16,84,12,64,6,45,2,23,,12,2,,37,2,73,8r33,4l141,23r31,12l203,51r29,23l263,103r10,18l285,136r10,14l302,162r2,5l308,175r,6l310,187r-12,15l287,236r-12,44l267,335r-11,50l250,434r-4,41l244,502r-12,-8e" filled="f" stroked="f">
                  <v:path arrowok="t" o:connecttype="custom" o:connectlocs="232,494;222,492;215,489;205,489;193,446;178,403;158,362;141,323;115,284;90,249;65,216;36,187;32,167;28,146;24,126;20,107;16,84;12,64;6,45;2,23;0,12;2,0;37,2;73,8;106,12;141,23;172,35;203,51;232,74;263,103;273,121;285,136;295,150;302,162;304,167;308,175;308,181;310,187;298,202;287,236;275,280;267,335;256,385;250,434;246,475;244,502;232,494" o:connectangles="0,0,0,0,0,0,0,0,0,0,0,0,0,0,0,0,0,0,0,0,0,0,0,0,0,0,0,0,0,0,0,0,0,0,0,0,0,0,0,0,0,0,0,0,0,0,0"/>
                </v:shape>
                <v:shape id="Freeform 127" o:spid="_x0000_s1328" alt="Part of leaf" style="position:absolute;left:2497;top:1906;width:278;height:325;visibility:visible;mso-wrap-style:square;v-text-anchor:top" coordsize="27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" path="m6,307r5,-15l17,274r8,-15l31,241r8,-17l45,206r7,-17l83,171r32,-17l144,130r29,-21l200,82,226,54,251,27,276,r2,17l274,37,263,54r-8,20l247,91r-2,20l249,128r18,24l253,171r-27,24l189,222r-41,29l101,276,60,300,23,315,,325,6,307xe" fillcolor="#f4dbd6" stroked="f">
                  <v:path arrowok="t" o:connecttype="custom" o:connectlocs="6,307;11,292;17,274;25,259;31,241;39,224;45,206;52,189;83,171;115,154;144,130;173,109;200,82;226,54;251,27;276,0;278,17;274,37;263,54;255,74;247,91;245,111;249,128;267,152;253,171;226,195;189,222;148,251;101,276;60,300;23,315;0,325;6,307" o:connectangles="0,0,0,0,0,0,0,0,0,0,0,0,0,0,0,0,0,0,0,0,0,0,0,0,0,0,0,0,0,0,0,0,0"/>
                </v:shape>
                <v:shape id="Freeform 128" o:spid="_x0000_s1329" alt="Part of leaf" style="position:absolute;left:2497;top:1906;width:278;height:325;visibility:visible;mso-wrap-style:square;v-text-anchor:top" coordsize="27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" path="m6,307r5,-15l17,274r8,-15l31,241r8,-17l45,206r7,-17l83,171r32,-17l144,130r29,-21l200,82,226,54,251,27,276,r2,17l274,37,263,54r-8,20l247,91r-2,20l249,128r18,24l253,171r-27,24l189,222r-41,29l101,276,60,300,23,315,,325,6,307e" filled="f" stroked="f">
                  <v:path arrowok="t" o:connecttype="custom" o:connectlocs="6,307;11,292;17,274;25,259;31,241;39,224;45,206;52,189;83,171;115,154;144,130;173,109;200,82;226,54;251,27;276,0;278,17;274,37;263,54;255,74;247,91;245,111;249,128;267,152;253,171;226,195;189,222;148,251;101,276;60,300;23,315;0,325;6,307" o:connectangles="0,0,0,0,0,0,0,0,0,0,0,0,0,0,0,0,0,0,0,0,0,0,0,0,0,0,0,0,0,0,0,0,0"/>
                </v:shape>
                <v:shape id="Freeform 129" o:spid="_x0000_s1330" alt="Part of leaf" style="position:absolute;left:2549;top:1729;width:230;height:356;visibility:visible;mso-wrap-style:square;v-text-anchor:top" coordsize="23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" path="m4,327r6,-27l16,270r8,-27l30,214r9,-27l45,157,57,132,76,115,96,99,111,85,129,72,144,54,160,39,176,19,193,r4,9l197,27r-6,21l185,76r-9,23l168,120r-4,18l166,152r6,l179,152r8,l195,152r8,-2l211,150r7,l228,152r2,l228,161r-17,22l185,210r-35,33l115,278,78,309,45,335,18,350,,356,4,327xe" fillcolor="#f4dbd6" stroked="f">
                  <v:path arrowok="t" o:connecttype="custom" o:connectlocs="4,327;10,300;16,270;24,243;30,214;39,187;45,157;57,132;76,115;96,99;111,85;129,72;144,54;160,39;176,19;193,0;197,9;197,27;191,48;185,76;176,99;168,120;164,138;166,152;172,152;179,152;187,152;195,152;203,150;211,150;218,150;228,152;230,152;228,161;211,183;185,210;150,243;115,278;78,309;45,335;18,350;0,356;4,327" o:connectangles="0,0,0,0,0,0,0,0,0,0,0,0,0,0,0,0,0,0,0,0,0,0,0,0,0,0,0,0,0,0,0,0,0,0,0,0,0,0,0,0,0,0,0"/>
                </v:shape>
                <v:shape id="Freeform 130" o:spid="_x0000_s1331" alt="Part of leaf" style="position:absolute;left:2549;top:1729;width:230;height:356;visibility:visible;mso-wrap-style:square;v-text-anchor:top" coordsize="23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" path="m4,327r6,-27l16,270r8,-27l30,214r9,-27l45,157,57,132,76,115,96,99,111,85,129,72,144,54,160,39,176,19,193,r4,9l197,27r-6,21l185,76r-9,23l168,120r-4,18l166,152r6,l179,152r8,l195,152r8,-2l211,150r7,l228,152r2,l228,161r-17,22l185,210r-35,33l115,278,78,309,45,335,18,350,,356,4,327e" filled="f" stroked="f">
                  <v:path arrowok="t" o:connecttype="custom" o:connectlocs="4,327;10,300;16,270;24,243;30,214;39,187;45,157;57,132;76,115;96,99;111,85;129,72;144,54;160,39;176,19;193,0;197,9;197,27;191,48;185,76;176,99;168,120;164,138;166,152;172,152;179,152;187,152;195,152;203,150;211,150;218,150;228,152;230,152;228,161;211,183;185,210;150,243;115,278;78,309;45,335;18,350;0,356;4,327" o:connectangles="0,0,0,0,0,0,0,0,0,0,0,0,0,0,0,0,0,0,0,0,0,0,0,0,0,0,0,0,0,0,0,0,0,0,0,0,0,0,0,0,0,0,0"/>
                </v:shape>
                <v:shape id="Freeform 131" o:spid="_x0000_s1332" alt="Part of leaf" style="position:absolute;left:2409;top:2743;width:164;height:376;visibility:visible;mso-wrap-style:square;v-text-anchor:top" coordsize="1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" path="m97,376r-3,l90,343,84,313,74,284,64,257,49,228,35,202,18,177,,154,,132,2,115,2,93,4,78,6,56,6,39,8,19,10,r,l14,,33,23,57,55,80,90r25,38l127,167r17,39l156,243r8,33l154,267,144,257r-11,-8l125,243r-6,18l117,276r-2,16l115,310r-4,15l111,341r-6,17l101,376r-4,xe" fillcolor="#f4dbd6" stroked="f">
                  <v:path arrowok="t" o:connecttype="custom" o:connectlocs="97,376;94,376;90,343;84,313;74,284;64,257;49,228;35,202;18,177;0,154;0,132;2,115;2,93;4,78;6,56;6,39;8,19;10,0;10,0;14,0;33,23;57,55;80,90;105,128;127,167;144,206;156,243;164,276;154,267;144,257;133,249;125,243;119,261;117,276;115,292;115,310;111,325;111,341;105,358;101,376;97,376" o:connectangles="0,0,0,0,0,0,0,0,0,0,0,0,0,0,0,0,0,0,0,0,0,0,0,0,0,0,0,0,0,0,0,0,0,0,0,0,0,0,0,0,0"/>
                </v:shape>
                <v:shape id="Freeform 132" o:spid="_x0000_s1333" alt="Part of leaf" style="position:absolute;left:2409;top:2743;width:164;height:376;visibility:visible;mso-wrap-style:square;v-text-anchor:top" coordsize="1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" path="m97,376r-3,l90,343,84,313,74,284,64,257,49,228,35,202,18,177,,154,,132,2,115,2,93,4,78,6,56,6,39,8,19,10,r,l14,,33,23,57,55,80,90r25,38l127,167r17,39l156,243r8,33l154,267,144,257r-11,-8l125,243r-6,18l117,276r-2,16l115,310r-4,15l111,341r-6,17l101,376r-4,e" filled="f" stroked="f">
                  <v:path arrowok="t" o:connecttype="custom" o:connectlocs="97,376;94,376;90,343;84,313;74,284;64,257;49,228;35,202;18,177;0,154;0,132;2,115;2,93;4,78;6,56;6,39;8,19;10,0;10,0;14,0;33,23;57,55;80,90;105,128;127,167;144,206;156,243;164,276;154,267;144,257;133,249;125,243;119,261;117,276;115,292;115,310;111,325;111,341;105,358;101,376;97,376" o:connectangles="0,0,0,0,0,0,0,0,0,0,0,0,0,0,0,0,0,0,0,0,0,0,0,0,0,0,0,0,0,0,0,0,0,0,0,0,0,0,0,0,0"/>
                </v:shape>
                <v:shape id="Freeform 133" o:spid="_x0000_s1334" alt="Part of leaf" style="position:absolute;left:2423;top:2470;width:171;height:516;visibility:visible;mso-wrap-style:square;v-text-anchor:top" coordsize="17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" path="m146,512r-2,-5l140,499r-4,-6l132,483r-2,-8l128,468r,-2l119,438,109,417,97,396,87,378,74,357,60,339,45,322,31,302,19,291r-8,-8l6,277,4,273,,269r,-2l,234,2,199,4,166,6,135r,-35l6,67,6,34,8,,29,18,56,51,83,90r30,49l134,183r20,47l167,267r4,27l152,316r-12,23l136,366r,32l140,429r4,29l148,487r2,29l146,512xe" fillcolor="#f4dbd6" stroked="f">
                  <v:path arrowok="t" o:connecttype="custom" o:connectlocs="146,512;144,507;140,499;136,493;132,483;130,475;128,468;128,466;119,438;109,417;97,396;87,378;74,357;60,339;45,322;31,302;19,291;11,283;6,277;4,273;0,269;0,267;0,234;2,199;4,166;6,135;6,100;6,67;6,34;8,0;29,18;56,51;83,90;113,139;134,183;154,230;167,267;171,294;152,316;140,339;136,366;136,398;140,429;144,458;148,487;150,516;146,512" o:connectangles="0,0,0,0,0,0,0,0,0,0,0,0,0,0,0,0,0,0,0,0,0,0,0,0,0,0,0,0,0,0,0,0,0,0,0,0,0,0,0,0,0,0,0,0,0,0,0"/>
                </v:shape>
                <v:shape id="Freeform 134" o:spid="_x0000_s1335" alt="Part of leaf" style="position:absolute;left:2423;top:2470;width:171;height:516;visibility:visible;mso-wrap-style:square;v-text-anchor:top" coordsize="17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" path="m146,512r-2,-5l140,499r-4,-6l132,483r-2,-8l128,468r,-2l119,438,109,417,97,396,87,378,74,357,60,339,45,322,31,302,19,291r-8,-8l6,277,4,273,,269r,-2l,234,2,199,4,166,6,135r,-35l6,67,6,34,8,,29,18,56,51,83,90r30,49l134,183r20,47l167,267r4,27l152,316r-12,23l136,366r,32l140,429r4,29l148,487r2,29l146,512e" filled="f" stroked="f">
                  <v:path arrowok="t" o:connecttype="custom" o:connectlocs="146,512;144,507;140,499;136,493;132,483;130,475;128,468;128,466;119,438;109,417;97,396;87,378;74,357;60,339;45,322;31,302;19,291;11,283;6,277;4,273;0,269;0,267;0,234;2,199;4,166;6,135;6,100;6,67;6,34;8,0;29,18;56,51;83,90;113,139;134,183;154,230;167,267;171,294;152,316;140,339;136,366;136,398;140,429;144,458;148,487;150,516;146,512" o:connectangles="0,0,0,0,0,0,0,0,0,0,0,0,0,0,0,0,0,0,0,0,0,0,0,0,0,0,0,0,0,0,0,0,0,0,0,0,0,0,0,0,0,0,0,0,0,0,0"/>
                </v:shape>
                <v:shape id="Freeform 135" o:spid="_x0000_s1336" alt="Part of leaf" style="position:absolute;left:2610;top:1618;width:132;height:231;visibility:visible;mso-wrap-style:square;v-text-anchor:top" coordsize="1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" path="m6,198l17,167,29,136,44,107,60,78,80,50,97,23,118,r,4l115,11r-4,12l105,37,99,48,95,60,91,72r2,8l101,82r10,3l122,87r10,6l132,95r,4l118,115r-15,17l85,154,68,177,48,194,31,212,13,224,,231,6,198xe" fillcolor="#f4dbd6" stroked="f">
                  <v:path arrowok="t" o:connecttype="custom" o:connectlocs="6,198;17,167;29,136;44,107;60,78;80,50;97,23;118,0;118,4;115,11;111,23;105,37;99,48;95,60;91,72;93,80;101,82;111,85;122,87;132,93;132,95;132,99;118,115;103,132;85,154;68,177;48,194;31,212;13,224;0,231;6,198" o:connectangles="0,0,0,0,0,0,0,0,0,0,0,0,0,0,0,0,0,0,0,0,0,0,0,0,0,0,0,0,0,0,0"/>
                </v:shape>
                <v:shape id="Freeform 136" o:spid="_x0000_s1337" alt="Part of leaf" style="position:absolute;left:2610;top:1618;width:132;height:231;visibility:visible;mso-wrap-style:square;v-text-anchor:top" coordsize="1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" path="m6,198l17,167,29,136,44,107,60,78,80,50,97,23,118,r,4l115,11r-4,12l105,37,99,48,95,60,91,72r2,8l101,82r10,3l122,87r10,6l132,95r,4l118,115r-15,17l85,154,68,177,48,194,31,212,13,224,,231,6,198e" filled="f" stroked="f">
                  <v:path arrowok="t" o:connecttype="custom" o:connectlocs="6,198;17,167;29,136;44,107;60,78;80,50;97,23;118,0;118,4;115,11;111,23;105,37;99,48;95,60;91,72;93,80;101,82;111,85;122,87;132,93;132,95;132,99;118,115;103,132;85,154;68,177;48,194;31,212;13,224;0,231;6,198" o:connectangles="0,0,0,0,0,0,0,0,0,0,0,0,0,0,0,0,0,0,0,0,0,0,0,0,0,0,0,0,0,0,0"/>
                </v:shape>
                <v:shape id="Freeform 137" o:spid="_x0000_s1338" alt="Part of leaf" style="position:absolute;left:2567;top:1585;width:167;height:325;visibility:visible;mso-wrap-style:square;v-text-anchor:top" coordsize="16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" path="m6,311l2,284,,247,4,204,8,157r5,-40l21,83,27,64,35,46,49,33,66,21,87,13,107,6,130,2,150,r17,2l167,4r,2l138,43,113,80,91,115,74,153,56,192,43,233,29,276,17,325,6,311xe" fillcolor="#f4dbd6" stroked="f">
                  <v:path arrowok="t" o:connecttype="custom" o:connectlocs="6,311;2,284;0,247;4,204;8,157;13,117;21,83;27,64;35,46;49,33;66,21;87,13;107,6;130,2;150,0;167,2;167,4;167,6;138,43;113,80;91,115;74,153;56,192;43,233;29,276;17,325;6,311" o:connectangles="0,0,0,0,0,0,0,0,0,0,0,0,0,0,0,0,0,0,0,0,0,0,0,0,0,0,0"/>
                </v:shape>
                <v:shape id="Freeform 138" o:spid="_x0000_s1339" alt="Part of leaf" style="position:absolute;left:2567;top:1585;width:167;height:325;visibility:visible;mso-wrap-style:square;v-text-anchor:top" coordsize="16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" path="m6,311l2,284,,247,4,204,8,157r5,-40l21,83,27,64,35,46,49,33,66,21,87,13,107,6,130,2,150,r17,2l167,4r,2l138,43,113,80,91,115,74,153,56,192,43,233,29,276,17,325,6,311e" filled="f" stroked="f">
                  <v:path arrowok="t" o:connecttype="custom" o:connectlocs="6,311;2,284;0,247;4,204;8,157;13,117;21,83;27,64;35,46;49,33;66,21;87,13;107,6;130,2;150,0;167,2;167,4;167,6;138,43;113,80;91,115;74,153;56,192;43,233;29,276;17,325;6,311" o:connectangles="0,0,0,0,0,0,0,0,0,0,0,0,0,0,0,0,0,0,0,0,0,0,0,0,0,0,0"/>
                </v:shape>
                <v:shape id="Freeform 139" o:spid="_x0000_s1340" alt="Part of leaf" style="position:absolute;left:2113;top:2597;width:41;height:68;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" path="m10,47l41,,37,8,25,25,16,43,4,58,,68,10,47xe" stroked="f">
                  <v:path arrowok="t" o:connecttype="custom" o:connectlocs="10,47;41,0;37,8;25,25;16,43;4,58;0,68;10,47" o:connectangles="0,0,0,0,0,0,0,0"/>
                </v:shape>
                <v:shape id="Freeform 140" o:spid="_x0000_s1341" alt="Part of leaf" style="position:absolute;left:2113;top:2597;width:41;height:68;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" path="m10,47l41,,37,8,25,25,16,43,4,58,,68,10,47e" filled="f" stroked="f">
                  <v:path arrowok="t" o:connecttype="custom" o:connectlocs="10,47;41,0;37,8;25,25;16,43;4,58;0,68;10,47" o:connectangles="0,0,0,0,0,0,0,0"/>
                </v:shape>
                <v:shape id="Freeform 141" o:spid="_x0000_s1342" alt="Part of leaf" style="position:absolute;left:2411;top:2903;width:86;height:371;visibility:visible;mso-wrap-style:square;v-text-anchor:top" coordsize="8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" path="m21,348l12,303,4,245,2,183,,116,,62,,19,2,,20,23,35,50,51,74r9,27l68,126r10,29l82,185r4,35l80,214r-6,-6l68,204r-6,-2l58,222r-3,23l51,266r-2,22l45,307r-4,22l39,350r-2,21l21,348xe" fillcolor="#f4dbd6" stroked="f">
                  <v:path arrowok="t" o:connecttype="custom" o:connectlocs="21,348;12,303;4,245;2,183;0,116;0,62;0,19;2,0;20,23;35,50;51,74;60,101;68,126;78,155;82,185;86,220;80,214;74,208;68,204;62,202;58,222;55,245;51,266;49,288;45,307;41,329;39,350;37,371;21,348" o:connectangles="0,0,0,0,0,0,0,0,0,0,0,0,0,0,0,0,0,0,0,0,0,0,0,0,0,0,0,0,0"/>
                </v:shape>
                <v:shape id="Freeform 142" o:spid="_x0000_s1343" alt="Part of leaf" style="position:absolute;left:2411;top:2903;width:86;height:371;visibility:visible;mso-wrap-style:square;v-text-anchor:top" coordsize="86,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" path="m21,348l12,303,4,245,2,183,,116,,62,,19,2,,20,23,35,50,51,74r9,27l68,126r10,29l82,185r4,35l80,214r-6,-6l68,204r-6,-2l58,222r-3,23l51,266r-2,22l45,307r-4,22l39,350r-2,21l21,348e" filled="f" stroked="f">
                  <v:path arrowok="t" o:connecttype="custom" o:connectlocs="21,348;12,303;4,245;2,183;0,116;0,62;0,19;2,0;20,23;35,50;51,74;60,101;68,126;78,155;82,185;86,220;80,214;74,208;68,204;62,202;58,222;55,245;51,266;49,288;45,307;41,329;39,350;37,371;21,348" o:connectangles="0,0,0,0,0,0,0,0,0,0,0,0,0,0,0,0,0,0,0,0,0,0,0,0,0,0,0,0,0"/>
                </v:shape>
                <v:shape id="Freeform 143" o:spid="_x0000_s1344" alt="Part of leaf" style="position:absolute;left:2335;top:2965;width:101;height:298;visibility:visible;mso-wrap-style:square;v-text-anchor:top" coordsize="10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" path="m84,286l70,274,57,263,45,251,35,237,23,222,12,204,2,187,,165,4,144r6,-27l20,89,29,62,41,39,55,16,68,r2,6l70,21r,20l72,66r,22l74,107r,16l74,132r,22l76,177r2,22l82,222r2,17l90,259r4,19l101,298,84,286xe" fillcolor="#f4dbd6" stroked="f">
                  <v:path arrowok="t" o:connecttype="custom" o:connectlocs="84,286;70,274;57,263;45,251;35,237;23,222;12,204;2,187;0,165;4,144;10,117;20,89;29,62;41,39;55,16;68,0;70,6;70,21;70,41;72,66;72,88;74,107;74,123;74,132;74,154;76,177;78,199;82,222;84,239;90,259;94,278;101,298;84,286" o:connectangles="0,0,0,0,0,0,0,0,0,0,0,0,0,0,0,0,0,0,0,0,0,0,0,0,0,0,0,0,0,0,0,0,0"/>
                </v:shape>
                <v:shape id="Freeform 144" o:spid="_x0000_s1345" alt="Part of leaf" style="position:absolute;left:2335;top:2965;width:101;height:298;visibility:visible;mso-wrap-style:square;v-text-anchor:top" coordsize="10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" path="m84,286l70,274,57,263,45,251,35,237,23,222,12,204,2,187,,165,4,144r6,-27l20,89,29,62,41,39,55,16,68,r2,6l70,21r,20l72,66r,22l74,107r,16l74,132r,22l76,177r2,22l82,222r2,17l90,259r4,19l101,298,84,286e" filled="f" stroked="f">
                  <v:path arrowok="t" o:connecttype="custom" o:connectlocs="84,286;70,274;57,263;45,251;35,237;23,222;12,204;2,187;0,165;4,144;10,117;20,89;29,62;41,39;55,16;68,0;70,6;70,21;70,41;72,66;72,88;74,107;74,123;74,132;74,154;76,177;78,199;82,222;84,239;90,259;94,278;101,298;84,286" o:connectangles="0,0,0,0,0,0,0,0,0,0,0,0,0,0,0,0,0,0,0,0,0,0,0,0,0,0,0,0,0,0,0,0,0"/>
                </v:shape>
                <v:shape id="Freeform 145" o:spid="_x0000_s1346" alt="Part of leaf" style="position:absolute;left:2431;top:1643;width:159;height:526;visibility:visible;mso-wrap-style:square;v-text-anchor:top" coordsize="15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" path="m79,526r-4,l50,467,33,411,17,352,7,296,,238,,179,3,119,15,55r2,l23,55r8,13l38,82r8,-4l62,66,79,51,101,35,122,20,140,8,153,r6,6l151,29r-5,26l142,80r-2,23l136,129r,23l136,179r,27l136,220r2,14l140,245r2,12l142,265r,10l144,280r2,6l140,314r-8,31l124,376r-6,33l111,440r-10,31l91,500,81,526r-2,xe" fillcolor="#f4dbd6" stroked="f">
                  <v:path arrowok="t" o:connecttype="custom" o:connectlocs="79,526;75,526;50,467;33,411;17,352;7,296;0,238;0,179;3,119;15,55;17,55;23,55;31,68;38,82;46,78;62,66;79,51;101,35;122,20;140,8;153,0;159,6;151,29;146,55;142,80;140,103;136,129;136,152;136,179;136,206;136,220;138,234;140,245;142,257;142,265;142,275;144,280;146,286;140,314;132,345;124,376;118,409;111,440;101,471;91,500;81,526;79,526" o:connectangles="0,0,0,0,0,0,0,0,0,0,0,0,0,0,0,0,0,0,0,0,0,0,0,0,0,0,0,0,0,0,0,0,0,0,0,0,0,0,0,0,0,0,0,0,0,0,0"/>
                </v:shape>
                <v:shape id="Freeform 146" o:spid="_x0000_s1347" alt="Part of leaf" style="position:absolute;left:2431;top:1643;width:159;height:526;visibility:visible;mso-wrap-style:square;v-text-anchor:top" coordsize="15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" path="m79,526r-4,l50,467,33,411,17,352,7,296,,238,,179,3,119,15,55r2,l23,55r8,13l38,82r8,-4l62,66,79,51,101,35,122,20,140,8,153,r6,6l151,29r-5,26l142,80r-2,23l136,129r,23l136,179r,27l136,220r2,14l140,245r2,12l142,265r,10l144,280r2,6l140,314r-8,31l124,376r-6,33l111,440r-10,31l91,500,81,526r-2,e" filled="f" stroked="f">
                  <v:path arrowok="t" o:connecttype="custom" o:connectlocs="79,526;75,526;50,467;33,411;17,352;7,296;0,238;0,179;3,119;15,55;17,55;23,55;31,68;38,82;46,78;62,66;79,51;101,35;122,20;140,8;153,0;159,6;151,29;146,55;142,80;140,103;136,129;136,152;136,179;136,206;136,220;138,234;140,245;142,257;142,265;142,275;144,280;146,286;140,314;132,345;124,376;118,409;111,440;101,471;91,500;81,526;79,526" o:connectangles="0,0,0,0,0,0,0,0,0,0,0,0,0,0,0,0,0,0,0,0,0,0,0,0,0,0,0,0,0,0,0,0,0,0,0,0,0,0,0,0,0,0,0,0,0,0,0"/>
                </v:shape>
                <v:shape id="Freeform 147" o:spid="_x0000_s1348" alt="Part of leaf" style="position:absolute;left:2242;top:2546;width:183;height:594;visibility:visible;mso-wrap-style:square;v-text-anchor:top" coordsize="1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" path="m85,588r-4,-9l76,567,70,553,62,538,58,524,52,512r-2,-5l46,507r-4,1l37,512r-8,6l23,524,11,536r-6,6l,466,2,390,7,312,25,242,46,170,81,107,126,49,183,r,14l183,47r-2,45l177,141r-4,46l169,232r-2,33l165,285r-2,39l163,355r,21l163,392r,9l163,407r-2,2l161,413r-15,16l132,452r-12,21l113,497r-10,25l99,545r-6,24l89,594r-4,-6xe" fillcolor="#f4dbd6" stroked="f">
                  <v:path arrowok="t" o:connecttype="custom" o:connectlocs="85,588;81,579;76,567;70,553;62,538;58,524;52,512;50,507;46,507;42,508;37,512;29,518;23,524;11,536;5,542;0,466;2,390;7,312;25,242;46,170;81,107;126,49;183,0;183,14;183,47;181,92;177,141;173,187;169,232;167,265;165,285;163,324;163,355;163,376;163,392;163,401;163,407;161,409;161,413;146,429;132,452;120,473;113,497;103,522;99,545;93,569;89,594;85,588" o:connectangles="0,0,0,0,0,0,0,0,0,0,0,0,0,0,0,0,0,0,0,0,0,0,0,0,0,0,0,0,0,0,0,0,0,0,0,0,0,0,0,0,0,0,0,0,0,0,0,0"/>
                </v:shape>
                <v:shape id="Freeform 148" o:spid="_x0000_s1349" alt="Part of leaf" style="position:absolute;left:2242;top:2546;width:183;height:594;visibility:visible;mso-wrap-style:square;v-text-anchor:top" coordsize="1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" path="m85,588r-4,-9l76,567,70,553,62,538,58,524,52,512r-2,-5l46,507r-4,1l37,512r-8,6l23,524,11,536r-6,6l,466,2,390,7,312,25,242,46,170,81,107,126,49,183,r,14l183,47r-2,45l177,141r-4,46l169,232r-2,33l165,285r-2,39l163,355r,21l163,392r,9l163,407r-2,2l161,413r-15,16l132,452r-12,21l113,497r-10,25l99,545r-6,24l89,594r-4,-6e" filled="f" stroked="f">
                  <v:path arrowok="t" o:connecttype="custom" o:connectlocs="85,588;81,579;76,567;70,553;62,538;58,524;52,512;50,507;46,507;42,508;37,512;29,518;23,524;11,536;5,542;0,466;2,390;7,312;25,242;46,170;81,107;126,49;183,0;183,14;183,47;181,92;177,141;173,187;169,232;167,265;165,285;163,324;163,355;163,376;163,392;163,401;163,407;161,409;161,413;146,429;132,452;120,473;113,497;103,522;99,545;93,569;89,594;85,588" o:connectangles="0,0,0,0,0,0,0,0,0,0,0,0,0,0,0,0,0,0,0,0,0,0,0,0,0,0,0,0,0,0,0,0,0,0,0,0,0,0,0,0,0,0,0,0,0,0,0,0"/>
                </v:shape>
                <v:shape id="Freeform 149" o:spid="_x0000_s1350" alt="Part of leaf" style="position:absolute;left:2304;top:1705;width:202;height:538;visibility:visible;mso-wrap-style:square;v-text-anchor:top" coordsize="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" path="m142,522l121,493,97,450,76,401,53,351,35,304,19,265,14,242r-4,-8l10,226,6,216r,-5l2,195,,183,6,156,16,131,31,106,49,78,68,53,90,32,109,12,128,r2,l132,r-4,24l128,51r-3,23l125,102r,23l125,150r,28l127,205r5,39l140,279r6,33l158,345r9,29l177,407r12,33l202,477r-7,10l191,497r-6,8l181,510r-10,12l160,538,142,522xe" fillcolor="#f4dbd6" stroked="f">
                  <v:path arrowok="t" o:connecttype="custom" o:connectlocs="142,522;121,493;97,450;76,401;53,351;35,304;19,265;14,242;10,234;10,226;6,216;6,211;2,195;0,183;6,156;16,131;31,106;49,78;68,53;90,32;109,12;128,0;130,0;132,0;128,24;128,51;125,74;125,102;125,125;125,150;125,178;127,205;132,244;140,279;146,312;158,345;167,374;177,407;189,440;202,477;195,487;191,497;185,505;181,510;171,522;160,538;142,522" o:connectangles="0,0,0,0,0,0,0,0,0,0,0,0,0,0,0,0,0,0,0,0,0,0,0,0,0,0,0,0,0,0,0,0,0,0,0,0,0,0,0,0,0,0,0,0,0,0,0"/>
                </v:shape>
                <v:shape id="Freeform 150" o:spid="_x0000_s1351" alt="Part of leaf" style="position:absolute;left:2304;top:1705;width:202;height:538;visibility:visible;mso-wrap-style:square;v-text-anchor:top" coordsize="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" path="m142,522l121,493,97,450,76,401,53,351,35,304,19,265,14,242r-4,-8l10,226,6,216r,-5l2,195,,183,6,156,16,131,31,106,49,78,68,53,90,32,109,12,128,r2,l132,r-4,24l128,51r-3,23l125,102r,23l125,150r,28l127,205r5,39l140,279r6,33l158,345r9,29l177,407r12,33l202,477r-7,10l191,497r-6,8l181,510r-10,12l160,538,142,522e" filled="f" stroked="f">
                  <v:path arrowok="t" o:connecttype="custom" o:connectlocs="142,522;121,493;97,450;76,401;53,351;35,304;19,265;14,242;10,234;10,226;6,216;6,211;2,195;0,183;6,156;16,131;31,106;49,78;68,53;90,32;109,12;128,0;130,0;132,0;128,24;128,51;125,74;125,102;125,125;125,150;125,178;127,205;132,244;140,279;146,312;158,345;167,374;177,407;189,440;202,477;195,487;191,497;185,505;181,510;171,522;160,538;142,522" o:connectangles="0,0,0,0,0,0,0,0,0,0,0,0,0,0,0,0,0,0,0,0,0,0,0,0,0,0,0,0,0,0,0,0,0,0,0,0,0,0,0,0,0,0,0,0,0,0,0"/>
                </v:shape>
                <v:shape id="Freeform 151" o:spid="_x0000_s1352" alt="Part of leaf" style="position:absolute;left:2090;top:2365;width:335;height:723;visibility:visible;mso-wrap-style:square;v-text-anchor:top" coordsize="33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" path="m111,682l83,635,60,580,44,528,35,471,33,421r2,-43l43,349,37,339r-4,-2l27,335r-4,l11,339,,341,6,325r3,-1l23,300r4,-10l39,275r9,-18l60,240r4,-8l66,232,76,216r6,-5l101,181r27,-31l156,119,189,88,220,57,251,33,284,12,317,r2,24l323,45r4,22l331,88r2,21l335,131r,21l335,174r-59,48l230,279r-36,62l173,411r-16,72l148,559r-2,80l150,723,111,682xe" fillcolor="#f4dbd6" stroked="f">
                  <v:path arrowok="t" o:connecttype="custom" o:connectlocs="111,682;83,635;60,580;44,528;35,471;33,421;35,378;43,349;37,339;33,337;27,335;23,335;11,339;0,341;6,325;9,324;23,300;27,290;39,275;48,257;60,240;64,232;66,232;76,216;82,211;101,181;128,150;156,119;189,88;220,57;251,33;284,12;317,0;319,24;323,45;327,67;331,88;333,109;335,131;335,152;335,174;276,222;230,279;194,341;173,411;157,483;148,559;146,639;150,723;111,682" o:connectangles="0,0,0,0,0,0,0,0,0,0,0,0,0,0,0,0,0,0,0,0,0,0,0,0,0,0,0,0,0,0,0,0,0,0,0,0,0,0,0,0,0,0,0,0,0,0,0,0,0,0"/>
                </v:shape>
                <v:shape id="Freeform 152" o:spid="_x0000_s1353" alt="Part of leaf" style="position:absolute;left:2090;top:2365;width:335;height:723;visibility:visible;mso-wrap-style:square;v-text-anchor:top" coordsize="33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" path="m111,682l83,635,60,580,44,528,35,471,33,421r2,-43l43,349,37,339r-4,-2l27,335r-4,l11,339,,341,6,325r3,-1l23,300r4,-10l39,275r9,-18l60,240r4,-8l66,232,76,216r6,-5l101,181r27,-31l156,119,189,88,220,57,251,33,284,12,317,r2,24l323,45r4,22l331,88r2,21l335,131r,21l335,174r-59,48l230,279r-36,62l173,411r-16,72l148,559r-2,80l150,723,111,682e" filled="f" stroked="f">
                  <v:path arrowok="t" o:connecttype="custom" o:connectlocs="111,682;83,635;60,580;44,528;35,471;33,421;35,378;43,349;37,339;33,337;27,335;23,335;11,339;0,341;6,325;9,324;23,300;27,290;39,275;48,257;60,240;64,232;66,232;76,216;82,211;101,181;128,150;156,119;189,88;220,57;251,33;284,12;317,0;319,24;323,45;327,67;331,88;333,109;335,131;335,152;335,174;276,222;230,279;194,341;173,411;157,483;148,559;146,639;150,723;111,682" o:connectangles="0,0,0,0,0,0,0,0,0,0,0,0,0,0,0,0,0,0,0,0,0,0,0,0,0,0,0,0,0,0,0,0,0,0,0,0,0,0,0,0,0,0,0,0,0,0,0,0,0,0"/>
                </v:shape>
                <v:shape id="Freeform 153" o:spid="_x0000_s1354" alt="Part of leaf" style="position:absolute;left:2286;top:1902;width:166;height:352;visibility:visible;mso-wrap-style:square;v-text-anchor:top" coordsize="16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" path="m143,352r-20,l104,347,86,343,67,333,53,321,37,308,28,292,18,255,10,220,4,181,2,146,,109,2,70,6,35,16,r,4l16,10r4,9l22,29r6,18l32,66r7,27l53,127r14,35l82,193r16,33l111,253r18,31l146,313r20,34l162,348r,4l143,352xe" fillcolor="#f4dbd6" stroked="f">
                  <v:path arrowok="t" o:connecttype="custom" o:connectlocs="143,352;123,352;104,347;86,343;67,333;53,321;37,308;28,292;18,255;10,220;4,181;2,146;0,109;2,70;6,35;16,0;16,4;16,10;20,19;22,29;28,47;32,66;39,93;53,127;67,162;82,193;98,226;111,253;129,284;146,313;166,347;162,348;162,352;143,352" o:connectangles="0,0,0,0,0,0,0,0,0,0,0,0,0,0,0,0,0,0,0,0,0,0,0,0,0,0,0,0,0,0,0,0,0,0"/>
                </v:shape>
                <v:shape id="Freeform 154" o:spid="_x0000_s1355" alt="Part of leaf" style="position:absolute;left:2286;top:1902;width:166;height:352;visibility:visible;mso-wrap-style:square;v-text-anchor:top" coordsize="16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" path="m143,352r-20,l104,347,86,343,67,333,53,321,37,308,28,292,18,255,10,220,4,181,2,146,,109,2,70,6,35,16,r,4l16,10r4,9l22,29r6,18l32,66r7,27l53,127r14,35l82,193r16,33l111,253r18,31l146,313r20,34l162,348r,4l143,352e" filled="f" stroked="f">
                  <v:path arrowok="t" o:connecttype="custom" o:connectlocs="143,352;123,352;104,347;86,343;67,333;53,321;37,308;28,292;18,255;10,220;4,181;2,146;0,109;2,70;6,35;16,0;16,4;16,10;20,19;22,29;28,47;32,66;39,93;53,127;67,162;82,193;98,226;111,253;129,284;146,313;166,347;162,348;162,352;143,352" o:connectangles="0,0,0,0,0,0,0,0,0,0,0,0,0,0,0,0,0,0,0,0,0,0,0,0,0,0,0,0,0,0,0,0,0,0"/>
                </v:shape>
                <v:shape id="Freeform 155" o:spid="_x0000_s1356" alt="Part of leaf" style="position:absolute;left:2086;top:2268;width:317;height:430;visibility:visible;mso-wrap-style:square;v-text-anchor:top" coordsize="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" path="m,428r2,-7l6,391r5,-23l17,341,27,319,37,294,48,271,62,247,76,226,99,197r24,-24l146,148r21,-23l189,97,210,72,228,43,245,10,259,r12,4l282,10r12,15l304,41r7,17l315,76r2,16l272,111r-44,33l185,185r-41,45l105,278,70,329,37,376,13,421r-7,7l2,430,,428xe" fillcolor="#f4dbd6" stroked="f">
                  <v:path arrowok="t" o:connecttype="custom" o:connectlocs="0,428;2,421;6,391;11,368;17,341;27,319;37,294;48,271;62,247;76,226;99,197;123,173;146,148;167,125;189,97;210,72;228,43;245,10;259,0;271,4;282,10;294,25;304,41;311,58;315,76;317,92;272,111;228,144;185,185;144,230;105,278;70,329;37,376;13,421;6,428;2,430;0,428" o:connectangles="0,0,0,0,0,0,0,0,0,0,0,0,0,0,0,0,0,0,0,0,0,0,0,0,0,0,0,0,0,0,0,0,0,0,0,0,0"/>
                </v:shape>
                <v:shape id="Freeform 156" o:spid="_x0000_s1357" alt="Part of leaf" style="position:absolute;left:2086;top:2268;width:317;height:430;visibility:visible;mso-wrap-style:square;v-text-anchor:top" coordsize="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" path="m,428r2,-7l6,391r5,-23l17,341,27,319,37,294,48,271,62,247,76,226,99,197r24,-24l146,148r21,-23l189,97,210,72,228,43,245,10,259,r12,4l282,10r12,15l304,41r7,17l315,76r2,16l272,111r-44,33l185,185r-41,45l105,278,70,329,37,376,13,421r-7,7l2,430,,428e" filled="f" stroked="f">
                  <v:path arrowok="t" o:connecttype="custom" o:connectlocs="0,428;2,421;6,391;11,368;17,341;27,319;37,294;48,271;62,247;76,226;99,197;123,173;146,148;167,125;189,97;210,72;228,43;245,10;259,0;271,4;282,10;294,25;304,41;311,58;315,76;317,92;272,111;228,144;185,185;144,230;105,278;70,329;37,376;13,421;6,428;2,430;0,428" o:connectangles="0,0,0,0,0,0,0,0,0,0,0,0,0,0,0,0,0,0,0,0,0,0,0,0,0,0,0,0,0,0,0,0,0,0,0,0,0"/>
                </v:shape>
                <v:shape id="Freeform 157" o:spid="_x0000_s1358" alt="Part of leaf" style="position:absolute;left:1726;top:2106;width:621;height:148;visibility:visible;mso-wrap-style:square;v-text-anchor:top" coordsize="6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" path="m557,146r-45,-3l465,137r-49,-8l373,121r-40,-6l303,111r-39,-7l227,94,190,82,151,71,112,55,77,43,38,32,5,22,,14,,8,3,4,11,,77,28r72,21l223,71r78,17l377,104r76,11l527,127r74,12l613,141r6,2l619,143r2,3l592,148r-35,-2xe" fillcolor="#e6e6cc" stroked="f">
                  <v:path arrowok="t" o:connecttype="custom" o:connectlocs="557,146;512,143;465,137;416,129;373,121;333,115;303,111;264,104;227,94;190,82;151,71;112,55;77,43;38,32;5,22;0,14;0,8;3,4;11,0;77,28;149,49;223,71;301,88;377,104;453,115;527,127;601,139;613,141;619,143;619,143;621,146;592,148;557,146" o:connectangles="0,0,0,0,0,0,0,0,0,0,0,0,0,0,0,0,0,0,0,0,0,0,0,0,0,0,0,0,0,0,0,0,0"/>
                </v:shape>
                <v:shape id="Freeform 158" o:spid="_x0000_s1359" alt="Part of leaf" style="position:absolute;left:1726;top:2106;width:621;height:148;visibility:visible;mso-wrap-style:square;v-text-anchor:top" coordsize="6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" path="m557,146r-45,-3l465,137r-49,-8l373,121r-40,-6l303,111r-39,-7l227,94,190,82,151,71,112,55,77,43,38,32,5,22,,14,,8,3,4,11,,77,28r72,21l223,71r78,17l377,104r76,11l527,127r74,12l613,141r6,2l619,143r2,3l592,148r-35,-2e" filled="f" stroked="f">
                  <v:path arrowok="t" o:connecttype="custom" o:connectlocs="557,146;512,143;465,137;416,129;373,121;333,115;303,111;264,104;227,94;190,82;151,71;112,55;77,43;38,32;5,22;0,14;0,8;3,4;11,0;77,28;149,49;223,71;301,88;377,104;453,115;527,127;601,139;613,141;619,143;619,143;621,146;592,148;557,146" o:connectangles="0,0,0,0,0,0,0,0,0,0,0,0,0,0,0,0,0,0,0,0,0,0,0,0,0,0,0,0,0,0,0,0,0"/>
                </v:shape>
                <v:line id="Line 766" o:spid="_x0000_s1360" alt="Line" style="position:absolute;visibility:visible;mso-wrap-style:square" from="3683,5472" to="3683,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" stroked="f"/>
                <v:line id="Line 767" o:spid="_x0000_s1361" alt="Line" style="position:absolute;visibility:visible;mso-wrap-style:square" from="3683,5472" to="3683,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" stroked="f"/>
                <v:shape id="Freeform 161" o:spid="_x0000_s1362" alt="Part of leaf" style="position:absolute;left:1178;top:539;width:2594;height:4933;visibility:visible;mso-wrap-style:square;v-text-anchor:top" coordsize="133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" path="m1281,2534v2,-4,2,-4,2,-4c1284,2530,1284,2530,1284,2530v-1,4,-1,4,-1,4c1281,2534,1281,2534,1281,2534t-80,c1201,2534,1201,2534,1201,2534v,-4,,-4,,-4c1203,2530,1203,2530,1203,2530v,4,,4,,4c1201,2534,1201,2534,1201,2534t-29,c1173,2532,1173,2532,1173,2532v-9,,-9,,-9,c1159,2534,1159,2534,1159,2534v-12,,-12,,-12,c1161,2531,1161,2531,1161,2531v9,-1,9,-1,9,-1c1177,2530,1177,2530,1177,2530v-1,2,-1,2,-1,2c1175,2534,1175,2534,1175,2534v-3,,-3,,-3,m47,2534v,-2,,-2,,-2c47,2534,47,2534,47,2534,20,2534,,2504,,2469,,1155,,1155,,1155v4,-1,4,-1,4,-1c4,2469,4,2469,4,2469v,17,5,32,13,43c25,2523,35,2530,47,2530v1048,,1048,,1048,c1089,2534,1089,2534,1089,2534v-1042,,-1042,,-1042,m1295,2528v2,,3,-1,4,-1c1300,2531,1300,2531,1300,2531v-1,,-2,1,-3,1c1295,2528,1295,2528,1295,2528t19,-14c1315,2514,1315,2513,1316,2512v,-1,1,-2,2,-3c1320,2512,1320,2512,1320,2512v-1,2,-2,4,-3,5c1314,2514,1314,2514,1314,2514t14,-60c1328,2452,1328,2452,1328,2452v4,3,4,3,4,3c1332,2457,1332,2457,1332,2457v-4,-3,-4,-3,-4,-3m1332,2314v-1,-20,-1,-20,-1,-20c1332,2275,1332,2275,1332,2275v-4,-4,-4,-4,-4,-4c1328,2232,1328,2232,1328,2232v3,-6,3,-6,3,-6c1328,2226,1328,2226,1328,2226v,-14,,-14,,-14c1329,2212,1329,2212,1329,2212v3,-4,3,-4,3,-4c1332,2239,1332,2239,1332,2239v-1,4,-1,4,-1,4c1330,2253,1330,2253,1330,2253v,1,,1,,1c1332,2254,1332,2254,1332,2254v,,,,,c1332,2321,1332,2321,1332,2321v,-7,,-7,,-7m1328,2187v,-2122,,-2122,,-2122c1332,65,1332,65,1332,65v,2125,,2125,,2125c1328,2187,1328,2187,1328,2187m,492v4,4,4,4,4,4c4,727,4,727,4,727,,728,,728,,728,,492,,492,,492m3,477c,471,,471,,471,,65,,65,,65,,30,20,,47,v,4,,4,,4c35,4,25,10,17,22,9,33,4,48,4,65v,387,,387,,387c2,456,2,456,2,456v-1,1,-1,1,-1,1c1,461,1,461,1,461v,4,,4,,4c3,468,3,468,3,468v1,2,1,2,1,2c4,470,4,470,4,470v,8,,8,,8c3,477,3,477,3,477e" fillcolor="#993" stroked="f">
                  <v:path arrowok="t" o:connecttype="custom" o:connectlocs="2499,4925;2499,4933;2339,4933;2339,4925;2343,4933;2282,4933;2267,4929;2234,4933;2279,4925;2290,4929;2282,4933;92,4929;0,4806;8,2247;33,4890;2132,4925;92,4933;2530,4919;2526,4929;2559,4894;2567,4884;2565,4900;2586,4777;2594,4779;2586,4777;2592,4466;2586,4421;2592,4333;2586,4306;2594,4298;2592,4367;2590,4388;2594,4388;2594,4505;2586,127;2594,4263;0,958;8,1415;0,958;0,917;92,0;33,43;8,880;2,890;2,905;8,915;8,931" o:connectangles="0,0,0,0,0,0,0,0,0,0,0,0,0,0,0,0,0,0,0,0,0,0,0,0,0,0,0,0,0,0,0,0,0,0,0,0,0,0,0,0,0,0,0,0,0,0,0"/>
                  <o:lock v:ext="edit" verticies="t"/>
                </v:shape>
                <v:shape id="Freeform 162" o:spid="_x0000_s1363" alt="Part of leaf" style="position:absolute;left:3467;top:5465;width:50;height:7;visibility:visible;mso-wrap-style:square;v-text-anchor:top" coordsize="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" path="m,7l2,3,3,,50,r,7l50,7,,7xe" fillcolor="olive" stroked="f">
                  <v:path arrowok="t" o:connecttype="custom" o:connectlocs="0,7;2,3;3,0;50,0;50,7;50,7;0,7" o:connectangles="0,0,0,0,0,0,0"/>
                </v:shape>
                <v:shape id="Freeform 163" o:spid="_x0000_s1364" alt="Part of leaf" style="position:absolute;left:3467;top:5465;width:50;height:7;visibility:visible;mso-wrap-style:square;v-text-anchor:top" coordsize="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" path="m,7l2,3,3,,50,r,7l50,7,,7e" filled="f" stroked="f">
                  <v:path arrowok="t" o:connecttype="custom" o:connectlocs="0,7;2,3;3,0;50,0;50,7;50,7;0,7" o:connectangles="0,0,0,0,0,0,0"/>
                </v:shape>
                <v:shape id="Freeform 164" o:spid="_x0000_s1365" alt="Part of leaf" style="position:absolute;left:3435;top:5468;width:28;height:4;visibility:visible;mso-wrap-style:square;v-text-anchor:top" coordsize="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" path="m,4l10,,28,,26,4,,4xe" fillcolor="olive" stroked="f">
                  <v:path arrowok="t" o:connecttype="custom" o:connectlocs="0,4;10,0;28,0;26,4;0,4" o:connectangles="0,0,0,0,0"/>
                </v:shape>
                <v:shape id="Freeform 165" o:spid="_x0000_s1366" alt="Part of leaf" style="position:absolute;left:3435;top:5468;width:28;height:4;visibility:visible;mso-wrap-style:square;v-text-anchor:top" coordsize="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" path="m,4l10,,28,,26,4,,4e" filled="f" stroked="f">
                  <v:path arrowok="t" o:connecttype="custom" o:connectlocs="0,4;10,0;28,0;26,4;0,4" o:connectangles="0,0,0,0,0"/>
                </v:shape>
                <v:shape id="Freeform 166" o:spid="_x0000_s1367" alt="Part of leaf" style="position:absolute;left:3521;top:5465;width:156;height:7;visibility:visible;mso-wrap-style:square;v-text-anchor:top" coordsize="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" path="m,7l,,156,r-4,7l,7xe" fillcolor="olive" stroked="f">
                  <v:path arrowok="t" o:connecttype="custom" o:connectlocs="0,7;0,0;156,0;152,7;0,7" o:connectangles="0,0,0,0,0"/>
                </v:shape>
                <v:shape id="Freeform 167" o:spid="_x0000_s1368" alt="Part of leaf" style="position:absolute;left:3521;top:5465;width:156;height:7;visibility:visible;mso-wrap-style:square;v-text-anchor:top" coordsize="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" path="m,7l,,156,r-4,7l,7e" filled="f" stroked="f">
                  <v:path arrowok="t" o:connecttype="custom" o:connectlocs="0,7;0,0;156,0;152,7;0,7" o:connectangles="0,0,0,0,0"/>
                </v:shape>
                <v:shape id="Freeform 168" o:spid="_x0000_s1369" alt="Part of leaf" style="position:absolute;left:3708;top:5433;width:35;height:33;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" path="m,13c6,10,11,6,15,v3,3,3,3,3,3c13,9,8,14,1,17,,13,,13,,13e" fillcolor="olive" stroked="f">
                  <v:path arrowok="t" o:connecttype="custom" o:connectlocs="0,25;29,0;35,6;2,33;0,25" o:connectangles="0,0,0,0,0"/>
                </v:shape>
                <v:shape id="Freeform 169" o:spid="_x0000_s1370" alt="Part of leaf" style="position:absolute;left:3299;top:5465;width:158;height:7;visibility:visible;mso-wrap-style:square;v-text-anchor:top" coordsize="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" path="m,7l12,,158,,140,1,113,7,,7xe" fillcolor="olive" stroked="f">
                  <v:path arrowok="t" o:connecttype="custom" o:connectlocs="0,7;12,0;158,0;140,1;113,7;0,7" o:connectangles="0,0,0,0,0,0"/>
                </v:shape>
                <v:shape id="Freeform 170" o:spid="_x0000_s1371" alt="Part of leaf" style="position:absolute;left:3299;top:5465;width:158;height:7;visibility:visible;mso-wrap-style:square;v-text-anchor:top" coordsize="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" path="m,7l12,,158,,140,1,113,7,,7e" filled="f" stroked="f">
                  <v:path arrowok="t" o:connecttype="custom" o:connectlocs="0,7;12,0;158,0;140,1;113,7;0,7" o:connectangles="0,0,0,0,0,0"/>
                </v:shape>
                <v:shape id="Freeform 171" o:spid="_x0000_s1372" alt="Part of leaf" style="position:absolute;left:3677;top:5461;width:27;height:11;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" path="m,6c1,2,1,2,1,2v2,,2,,2,c6,2,9,1,12,v2,4,2,4,2,4c10,5,7,6,3,6,3,4,3,4,3,4v,2,,2,,2c,6,,6,,6e" fillcolor="olive" stroked="f">
                  <v:path arrowok="t" o:connecttype="custom" o:connectlocs="0,11;2,4;6,4;23,0;27,7;6,11;6,7;6,11;0,11" o:connectangles="0,0,0,0,0,0,0,0,0"/>
                </v:shape>
                <v:shape id="Freeform 172" o:spid="_x0000_s1373" alt="Part of leaf" style="position:absolute;left:3745;top:5317;width:27;height:113;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" path="m,55c6,45,10,30,10,15,10,,10,,10,v4,3,4,3,4,3c14,15,14,15,14,15,14,31,10,47,2,58,,55,,55,,55e" fillcolor="olive" stroked="f">
                  <v:path arrowok="t" o:connecttype="custom" o:connectlocs="0,107;19,29;19,0;27,6;27,29;4,113;0,107" o:connectangles="0,0,0,0,0,0,0"/>
                </v:shape>
                <v:shape id="Freeform 173" o:spid="_x0000_s1374" alt="Part of leaf" style="position:absolute;left:3765;top:4960;width:7;height:359;visibility:visible;mso-wrap-style:square;v-text-anchor:top" coordsize="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" path="m,353l,,7,8,5,45,7,84r,14l7,359,,353xe" fillcolor="olive" stroked="f">
                  <v:path arrowok="t" o:connecttype="custom" o:connectlocs="0,353;0,0;7,8;5,45;7,84;7,98;7,359;0,353" o:connectangles="0,0,0,0,0,0,0,0"/>
                </v:shape>
                <v:shape id="Freeform 174" o:spid="_x0000_s1375" alt="Part of leaf" style="position:absolute;left:3765;top:4960;width:7;height:359;visibility:visible;mso-wrap-style:square;v-text-anchor:top" coordsize="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" path="m,353l,,7,8,5,45,7,84r,14l7,359,,353e" filled="f" stroked="f">
                  <v:path arrowok="t" o:connecttype="custom" o:connectlocs="0,353;0,0;7,8;5,45;7,84;7,98;7,359;0,353" o:connectangles="0,0,0,0,0,0,0,0"/>
                </v:shape>
                <v:shape id="Freeform 175" o:spid="_x0000_s1376" alt="Part of leaf" style="position:absolute;left:3765;top:4873;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" path="m,l5,,,11,,xe" fillcolor="olive" stroked="f">
                  <v:path arrowok="t" o:connecttype="custom" o:connectlocs="0,0;5,0;0,11;0,0" o:connectangles="0,0,0,0"/>
                </v:shape>
                <v:shape id="Freeform 176" o:spid="_x0000_s1377" alt="Part of leaf" style="position:absolute;left:3765;top:4873;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" path="m,l5,,,11,,e" filled="f" stroked="f">
                  <v:path arrowok="t" o:connecttype="custom" o:connectlocs="0,0;5,0;0,11;0,0" o:connectangles="0,0,0,0"/>
                </v:shape>
                <v:shape id="Freeform 177" o:spid="_x0000_s1378" alt="Part of leaf" style="position:absolute;left:3768;top:4898;width:4;height:29;visibility:visible;mso-wrap-style:square;v-text-anchor:top" coordsize="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" path="m,29l,27,2,8,4,r,29l4,29,,29xe" fillcolor="olive" stroked="f">
                  <v:path arrowok="t" o:connecttype="custom" o:connectlocs="0,29;0,27;2,8;4,0;4,29;4,29;0,29" o:connectangles="0,0,0,0,0,0,0"/>
                </v:shape>
                <v:shape id="Freeform 178" o:spid="_x0000_s1379" alt="Part of leaf" style="position:absolute;left:3768;top:4898;width:4;height:29;visibility:visible;mso-wrap-style:square;v-text-anchor:top" coordsize="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" path="m,29l,27,2,8,4,r,29l4,29,,29e" filled="f" stroked="f">
                  <v:path arrowok="t" o:connecttype="custom" o:connectlocs="0,29;0,27;2,8;4,0;4,29;4,29;0,29" o:connectangles="0,0,0,0,0,0,0"/>
                </v:shape>
                <v:shape id="Freeform 179" o:spid="_x0000_s1380" alt="Part of leaf" style="position:absolute;left:3765;top:4797;width:7;height:48;visibility:visible;mso-wrap-style:square;v-text-anchor:top"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" path="m,l7,6r,35l1,48,,48,,xe" fillcolor="olive" stroked="f">
                  <v:path arrowok="t" o:connecttype="custom" o:connectlocs="0,0;7,6;7,41;1,48;0,48;0,0" o:connectangles="0,0,0,0,0,0"/>
                </v:shape>
                <v:shape id="Freeform 180" o:spid="_x0000_s1381" alt="Part of leaf" style="position:absolute;left:3765;top:4797;width:7;height:48;visibility:visible;mso-wrap-style:square;v-text-anchor:top"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" path="m,l7,6r,35l1,48,,48,,e" filled="f" stroked="f">
                  <v:path arrowok="t" o:connecttype="custom" o:connectlocs="0,0;7,6;7,41;1,48;0,48;0,0" o:connectangles="0,0,0,0,0,0"/>
                </v:shape>
                <v:shape id="Freeform 181" o:spid="_x0000_s1382" alt="Part of leaf" style="position:absolute;left:1178;top:1955;width:8;height:833;visibility:visible;mso-wrap-style:square;v-text-anchor:top" coordsize="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" path="m,813r8,-4l8,831,,833,,813xm,570r,-8l8,574r,8l,570xm,506r,-6l8,500r,6l,506xm,268l,253r4,4l8,266r,18l,268xm4,210l,208r,-8l4,202r4,2l8,212,4,210xm,112r8,-9l8,109,,116r,-4xm,2l8,r,9l2,13,,13,,2xe" fillcolor="#993" stroked="f">
                  <v:path arrowok="t" o:connecttype="custom" o:connectlocs="0,813;8,809;8,831;0,833;0,813;0,570;0,562;8,574;8,582;0,570;0,506;0,500;8,500;8,506;0,506;0,268;0,253;4,257;8,266;8,284;0,268;4,210;0,208;0,200;4,202;8,204;8,212;4,210;0,112;8,103;8,109;0,116;0,112;0,2;8,0;8,9;2,13;0,13;0,2" o:connectangles="0,0,0,0,0,0,0,0,0,0,0,0,0,0,0,0,0,0,0,0,0,0,0,0,0,0,0,0,0,0,0,0,0,0,0,0,0,0,0"/>
                  <o:lock v:ext="edit" verticies="t"/>
                </v:shape>
                <v:shape id="Freeform 182" o:spid="_x0000_s1383" alt="Part of leaf" style="position:absolute;left:1178;top:1955;width:8;height:833;visibility:visible;mso-wrap-style:square;v-text-anchor:top" coordsize="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" path="m,813r8,-4l8,831,,833,,813m,570r,-8l8,574r,8l,570m,506r,-6l8,500r,6l,506m,268l,253r4,4l8,266r,18l,268m4,210l,208r,-8l4,202r4,2l8,212,4,210m,112r8,-9l8,109,,116r,-4m,2l8,r,9l2,13,,13,,2e" filled="f" stroked="f">
                  <v:path arrowok="t" o:connecttype="custom" o:connectlocs="0,813;8,809;8,831;0,833;0,813;0,570;0,562;8,574;8,582;0,570;0,506;0,500;8,500;8,506;0,506;0,268;0,253;4,257;8,266;8,284;0,268;4,210;0,208;0,200;4,202;8,204;8,212;4,210;0,112;8,103;8,109;0,116;0,112;0,2;8,0;8,9;2,13;0,13;0,2" o:connectangles="0,0,0,0,0,0,0,0,0,0,0,0,0,0,0,0,0,0,0,0,0,0,0,0,0,0,0,0,0,0,0,0,0,0,0,0,0,0,0"/>
                  <o:lock v:ext="edit" verticies="t"/>
                </v:shape>
                <v:shape id="Freeform 183" o:spid="_x0000_s1384" alt="Part of leaf" style="position:absolute;left:1178;top:2525;width:8;height:243;visibility:visible;mso-wrap-style:square;v-text-anchor:top" coordsize="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" path="m,l8,12r,227l,243,,xe" fillcolor="#998c09" stroked="f">
                  <v:path arrowok="t" o:connecttype="custom" o:connectlocs="0,0;8,12;8,239;0,243;0,0" o:connectangles="0,0,0,0,0"/>
                </v:shape>
                <v:shape id="Freeform 184" o:spid="_x0000_s1385" alt="Part of leaf" style="position:absolute;left:1178;top:2525;width:8;height:243;visibility:visible;mso-wrap-style:square;v-text-anchor:top" coordsize="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" path="m,l8,12r,227l,243,,e" filled="f" stroked="f">
                  <v:path arrowok="t" o:connecttype="custom" o:connectlocs="0,0;8,12;8,239;0,243;0,0" o:connectangles="0,0,0,0,0"/>
                </v:shape>
                <v:shape id="Freeform 185" o:spid="_x0000_s1386" alt="Part of leaf" style="position:absolute;left:1178;top:2461;width:8;height:68;visibility:visible;mso-wrap-style:square;v-text-anchor:top" coordsize="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" path="m,56l,,8,r,68l,56xe" fillcolor="#998c09" stroked="f">
                  <v:path arrowok="t" o:connecttype="custom" o:connectlocs="0,56;0,0;8,0;8,68;0,56" o:connectangles="0,0,0,0,0"/>
                </v:shape>
                <v:shape id="Freeform 186" o:spid="_x0000_s1387" alt="Part of leaf" style="position:absolute;left:1178;top:2461;width:8;height:68;visibility:visible;mso-wrap-style:square;v-text-anchor:top" coordsize="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" path="m,56l,,8,r,68l,56e" filled="f" stroked="f">
                  <v:path arrowok="t" o:connecttype="custom" o:connectlocs="0,56;0,0;8,0;8,68;0,56" o:connectangles="0,0,0,0,0"/>
                </v:shape>
                <v:shape id="Freeform 187" o:spid="_x0000_s1388" alt="Part of leaf" style="position:absolute;left:1178;top:2223;width:8;height:23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" path="m,232l,,8,16r,216l,232xe" fillcolor="#998c09" stroked="f">
                  <v:path arrowok="t" o:connecttype="custom" o:connectlocs="0,232;0,0;8,16;8,232;0,232" o:connectangles="0,0,0,0,0"/>
                </v:shape>
                <v:shape id="Freeform 188" o:spid="_x0000_s1389" alt="Part of leaf" style="position:absolute;left:1178;top:2223;width:8;height:232;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" path="m,232l,,8,16r,216l,232e" filled="f" stroked="f">
                  <v:path arrowok="t" o:connecttype="custom" o:connectlocs="0,232;0,0;8,16;8,232;0,232" o:connectangles="0,0,0,0,0"/>
                </v:shape>
                <v:shape id="Freeform 189" o:spid="_x0000_s1390" alt="Part of leaf" style="position:absolute;left:1178;top:2163;width:8;height:58;visibility:visible;mso-wrap-style:square;v-text-anchor:top" coordsize="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" path="m4,49l,45,,,4,2,8,4r,54l4,49xe" fillcolor="#998c09" stroked="f">
                  <v:path arrowok="t" o:connecttype="custom" o:connectlocs="4,49;0,45;0,0;4,2;8,4;8,58;4,49" o:connectangles="0,0,0,0,0,0,0"/>
                </v:shape>
                <v:shape id="Freeform 190" o:spid="_x0000_s1391" alt="Part of leaf" style="position:absolute;left:1178;top:2163;width:8;height:58;visibility:visible;mso-wrap-style:square;v-text-anchor:top" coordsize="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" path="m4,49l,45,,,4,2,8,4r,54l4,49e" filled="f" stroked="f">
                  <v:path arrowok="t" o:connecttype="custom" o:connectlocs="4,49;0,45;0,0;4,2;8,4;8,58;4,49" o:connectangles="0,0,0,0,0,0,0"/>
                </v:shape>
                <v:shape id="Freeform 191" o:spid="_x0000_s1392" alt="Part of leaf" style="position:absolute;left:1178;top:2064;width:8;height:95;visibility:visible;mso-wrap-style:square;v-text-anchor:top" coordsize="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" path="m4,93l,91,,7,8,r,95l4,93xe" fillcolor="#998c09" stroked="f">
                  <v:path arrowok="t" o:connecttype="custom" o:connectlocs="4,93;0,91;0,7;8,0;8,95;4,93" o:connectangles="0,0,0,0,0,0"/>
                </v:shape>
                <v:shape id="Freeform 192" o:spid="_x0000_s1393" alt="Part of leaf" style="position:absolute;left:1178;top:2064;width:8;height:95;visibility:visible;mso-wrap-style:square;v-text-anchor:top" coordsize="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" path="m4,93l,91,,7,8,r,95l4,93e" filled="f" stroked="f">
                  <v:path arrowok="t" o:connecttype="custom" o:connectlocs="4,93;0,91;0,7;8,0;8,95;4,93" o:connectangles="0,0,0,0,0,0"/>
                </v:shape>
                <v:shape id="Freeform 193" o:spid="_x0000_s1394" alt="Part of leaf" style="position:absolute;left:1178;top:1964;width:8;height:103;visibility:visible;mso-wrap-style:square;v-text-anchor:top" coordsize="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" path="m,4r2,l8,r,94l,103,,4xe" fillcolor="#998c09" stroked="f">
                  <v:path arrowok="t" o:connecttype="custom" o:connectlocs="0,4;2,4;8,0;8,94;0,103;0,4" o:connectangles="0,0,0,0,0,0"/>
                </v:shape>
                <v:shape id="Freeform 194" o:spid="_x0000_s1395" alt="Part of leaf" style="position:absolute;left:1178;top:1964;width:8;height:103;visibility:visible;mso-wrap-style:square;v-text-anchor:top" coordsize="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" path="m,4r2,l8,r,94l,103,,4e" filled="f" stroked="f">
                  <v:path arrowok="t" o:connecttype="custom" o:connectlocs="0,4;2,4;8,0;8,94;0,103;0,4" o:connectangles="0,0,0,0,0,0"/>
                </v:shape>
                <v:shape id="Freeform 195" o:spid="_x0000_s1396" alt="Part of leaf" style="position:absolute;left:1178;top:1456;width:8;height:49;visibility:visible;mso-wrap-style:square;v-text-anchor:top" coordsize="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" path="m,41l,,6,12r2,2l8,49,,41xe" fillcolor="#867900" stroked="f">
                  <v:path arrowok="t" o:connecttype="custom" o:connectlocs="0,41;0,0;6,12;8,14;8,49;0,41" o:connectangles="0,0,0,0,0,0"/>
                </v:shape>
                <v:shape id="Freeform 196" o:spid="_x0000_s1397" alt="Part of leaf" style="position:absolute;left:1178;top:1456;width:8;height:49;visibility:visible;mso-wrap-style:square;v-text-anchor:top" coordsize="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" path="m,41l,,6,12r2,2l8,49,,41e" filled="f" stroked="f">
                  <v:path arrowok="t" o:connecttype="custom" o:connectlocs="0,41;0,0;6,12;8,14;8,49;0,41" o:connectangles="0,0,0,0,0,0"/>
                </v:shape>
                <v:shape id="Freeform 197" o:spid="_x0000_s1398" alt="Part of leaf" style="position:absolute;left:1180;top:1419;width:6;height:35;visibility:visible;mso-wrap-style:square;v-text-anchor:top" coordsize="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" path="m6,35l4,31,,26,,18,,10,2,8,6,r,35l6,35xe" fillcolor="olive" stroked="f">
                  <v:path arrowok="t" o:connecttype="custom" o:connectlocs="6,35;4,31;0,26;0,18;0,10;2,8;6,0;6,35;6,35" o:connectangles="0,0,0,0,0,0,0,0,0"/>
                </v:shape>
                <v:shape id="Freeform 198" o:spid="_x0000_s1399" alt="Part of leaf" style="position:absolute;left:1180;top:1419;width:6;height:35;visibility:visible;mso-wrap-style:square;v-text-anchor:top" coordsize="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" path="m6,35l4,31,,26,,18,,10,2,8,6,r,35l6,35e" filled="f" stroked="f">
                  <v:path arrowok="t" o:connecttype="custom" o:connectlocs="6,35;4,31;0,26;0,18;0,10;2,8;6,0;6,35;6,35" o:connectangles="0,0,0,0,0,0,0,0,0"/>
                </v:shape>
                <v:shape id="Freeform 199" o:spid="_x0000_s1400" alt="Part of leaf" style="position:absolute;left:1270;top:539;width:2502;height:4933;visibility:visible;mso-wrap-style:square;v-text-anchor:top" coordsize="1285,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" path="m,2534v,,,,,m1281,65v,-17,-4,-32,-12,-43c1261,10,1251,4,1239,4v,-4,,-4,,-4c1265,,1285,30,1285,65v-4,,-4,,-4,m1239,2v,-2,,-2,,-2c1239,2,1239,2,1239,2m,4c,,,,,,1239,,1239,,1239,v,4,,4,,4c,4,,4,,4m,2c,,,,,,,2,,2,,2e" fillcolor="#993" stroked="f">
                  <v:path arrowok="t" o:connecttype="custom" o:connectlocs="0,4933;0,4933;2494,127;2471,43;2412,8;2412,0;2502,127;2494,127;2412,4;2412,0;2412,4;0,8;0,0;2412,0;2412,8;0,8;0,4;0,0;0,4" o:connectangles="0,0,0,0,0,0,0,0,0,0,0,0,0,0,0,0,0,0,0"/>
                  <o:lock v:ext="edit" verticies="t"/>
                </v:shape>
                <v:shape id="Freeform 200" o:spid="_x0000_s1401" alt="Part of leaf" style="position:absolute;left:1093;top:1373;width:19;height:38;visibility:visible;mso-wrap-style:square;v-text-anchor:top" coordsize="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" path="m,l7,r8,13l17,19r2,8l19,35r-2,3l7,29,3,21,,11,,,,xe" fillcolor="olive" stroked="f">
                  <v:path arrowok="t" o:connecttype="custom" o:connectlocs="0,0;7,0;15,13;17,19;19,27;19,35;17,38;7,29;3,21;0,11;0,0;0,0" o:connectangles="0,0,0,0,0,0,0,0,0,0,0,0"/>
                </v:shape>
                <v:shape id="Freeform 201" o:spid="_x0000_s1402" alt="Part of leaf" style="position:absolute;left:1089;top:467;width:1308;height:933;visibility:visible;mso-wrap-style:square;v-text-anchor:top" coordsize="130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" path="m,890l19,832,43,779,72,728r35,-42l142,641r39,-39l220,565r43,-35l323,491r60,-41l446,411r62,-37l570,335r63,-33l693,267r64,-31l812,209r54,-28l923,158r56,-23l1036,109r56,-23l1149,65r58,-24l1217,33r14,-4l1242,22r14,-4l1269,10r14,-4l1295,2,1308,r-35,20l1238,37r-37,16l1164,68r-39,12l1086,96r-37,15l1014,129r-62,21l894,175r-61,28l777,230r-59,29l662,290r-55,35l553,360r-31,16l494,394r-29,17l436,431r-27,15l379,464r-29,17l323,499r-37,25l251,551r-35,31l183,617r-31,35l124,691,97,732,72,777r-6,14l60,802r-8,16l46,832r-5,13l37,863r-4,13l33,894r,12l31,917r-2,8l29,933,23,921,15,909,4,898,,890r,xe" fillcolor="olive" stroked="f">
                  <v:path arrowok="t" o:connecttype="custom" o:connectlocs="19,832;72,728;142,641;220,565;323,491;446,411;570,335;693,267;812,209;923,158;1036,109;1149,65;1217,33;1242,22;1269,10;1295,2;1273,20;1201,53;1125,80;1049,111;952,150;833,203;718,259;607,325;522,376;465,411;409,446;350,481;286,524;216,582;152,652;97,732;66,791;52,818;41,845;33,876;33,906;29,925;23,921;4,898;0,890" o:connectangles="0,0,0,0,0,0,0,0,0,0,0,0,0,0,0,0,0,0,0,0,0,0,0,0,0,0,0,0,0,0,0,0,0,0,0,0,0,0,0,0,0"/>
                </v:shape>
                <v:shape id="Freeform 202" o:spid="_x0000_s1403" alt="Part of leaf" style="position:absolute;left:1237;top:695;width:325;height:212;visibility:visible;mso-wrap-style:square;v-text-anchor:top" coordsize="32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" path="m4,18l,8,,,,,4,,33,18,72,35r39,16l156,62r42,10l239,78r41,l317,74r6,29l325,129r-2,17l319,162r-14,11l292,185r-24,12l241,212r-33,-9l173,185,138,166,107,140,74,113,44,82,19,49,4,18r,xe" fillcolor="#ffbd2c" stroked="f">
                  <v:path arrowok="t" o:connecttype="custom" o:connectlocs="4,18;0,8;0,0;0,0;4,0;33,18;72,35;111,51;156,62;198,72;239,78;280,78;317,74;323,103;325,129;323,146;319,162;305,173;292,185;268,197;241,212;208,203;173,185;138,166;107,140;74,113;44,82;19,49;4,18;4,18" o:connectangles="0,0,0,0,0,0,0,0,0,0,0,0,0,0,0,0,0,0,0,0,0,0,0,0,0,0,0,0,0,0"/>
                </v:shape>
                <v:shape id="Freeform 203" o:spid="_x0000_s1404" alt="Part of leaf" style="position:absolute;left:1445;top:901;width:170;height:417;visibility:visible;mso-wrap-style:square;v-text-anchor:top" coordsize="17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" path="m23,261r-7,4l6,273,,246,2,216,8,187,18,156r7,-33l33,92,39,63r,-30l53,24,64,16,74,6,84,2,92,r9,l113,6r14,14l136,30r14,11l154,47r8,8l166,63r4,9l146,111r-19,39l107,189,92,234,76,277,64,322r-9,46l49,417,39,407,35,392,31,370,29,345,27,318r,-24l25,275,23,261r,xe" fillcolor="#ffbd2c" stroked="f">
                  <v:path arrowok="t" o:connecttype="custom" o:connectlocs="23,261;16,265;6,273;0,246;2,216;8,187;18,156;25,123;33,92;39,63;39,33;53,24;64,16;74,6;84,2;92,0;101,0;113,6;127,20;136,30;150,41;154,47;162,55;166,63;170,72;146,111;127,150;107,189;92,234;76,277;64,322;55,368;49,417;39,407;35,392;31,370;29,345;27,318;27,294;25,275;23,261;23,261" o:connectangles="0,0,0,0,0,0,0,0,0,0,0,0,0,0,0,0,0,0,0,0,0,0,0,0,0,0,0,0,0,0,0,0,0,0,0,0,0,0,0,0,0,0"/>
                </v:shape>
                <v:shape id="Freeform 204" o:spid="_x0000_s1405" alt="Part of leaf" style="position:absolute;left:1170;top:491;width:380;height:266;visibility:visible;mso-wrap-style:square;v-text-anchor:top" coordsize="38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" path="m,l,,4,,37,29,76,56r39,25l158,103r43,17l246,134r43,10l335,151r4,14l345,179r6,11l359,206r4,12l369,233r3,14l380,262r-43,4l298,266r-40,-2l217,259,176,247,139,233,100,214,67,190r-2,l71,185r11,-4l92,179r10,-2l102,173r,-4l76,151,57,134,39,116,26,99,14,76,8,54,2,29,,,,xe" fillcolor="#ffbd2c" stroked="f">
                  <v:path arrowok="t" o:connecttype="custom" o:connectlocs="0,0;0,0;4,0;37,29;76,56;115,81;158,103;201,120;246,134;289,144;335,151;339,165;345,179;351,190;359,206;363,218;369,233;372,247;380,262;337,266;298,266;258,264;217,259;176,247;139,233;100,214;67,190;65,190;71,185;82,181;92,179;102,177;102,173;102,169;76,151;57,134;39,116;26,99;14,76;8,54;2,29;0,0;0,0" o:connectangles="0,0,0,0,0,0,0,0,0,0,0,0,0,0,0,0,0,0,0,0,0,0,0,0,0,0,0,0,0,0,0,0,0,0,0,0,0,0,0,0,0,0,0"/>
                </v:shape>
                <v:shape id="Freeform 205" o:spid="_x0000_s1406" alt="Part of leaf" style="position:absolute;left:1496;top:983;width:191;height:444;visibility:visible;mso-wrap-style:square;v-text-anchor:top" coordsize="19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" path="m,343l6,296r7,-45l23,208,39,166,54,125,72,86,93,47,119,14r1,-6l124,2r,l130,r6,12l142,29r10,22l159,74r8,23l177,119r8,21l191,160r-22,21l150,218r-22,45l109,314,91,362,78,401,68,430r-2,14l60,425,54,407,50,390,48,370,46,351r,-20l48,314r6,-16l52,296r-2,l45,294r-6,4l31,306r-8,8l15,321r-6,8l2,337,,343r,xe" fillcolor="#ffbd2c" stroked="f">
                  <v:path arrowok="t" o:connecttype="custom" o:connectlocs="0,343;6,296;13,251;23,208;39,166;54,125;72,86;93,47;119,14;120,8;124,2;124,2;130,0;136,12;142,29;152,51;159,74;167,97;177,119;185,140;191,160;169,181;150,218;128,263;109,314;91,362;78,401;68,430;66,444;60,425;54,407;50,390;48,370;46,351;46,331;48,314;54,298;52,296;50,296;45,294;39,298;31,306;23,314;15,321;9,329;2,337;0,343;0,343" o:connectangles="0,0,0,0,0,0,0,0,0,0,0,0,0,0,0,0,0,0,0,0,0,0,0,0,0,0,0,0,0,0,0,0,0,0,0,0,0,0,0,0,0,0,0,0,0,0,0,0"/>
                </v:shape>
                <v:shape id="Freeform 206" o:spid="_x0000_s1407" alt="Part of leaf" style="position:absolute;left:1145;top:370;width:349;height:255;visibility:visible;mso-wrap-style:square;v-text-anchor:top" coordsize="3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" path="m37,117r10,l55,115,47,99,39,84,31,70,25,56,18,41,12,27,6,12,,,22,4,53,17,86,35r39,23l160,80r35,21l222,121r20,13l255,148r14,14l283,173r13,16l310,204r12,16l335,237r14,18l314,253r-35,-4l240,239,203,226,166,208,131,191,98,171,70,152r-9,-8l55,134,45,125r-8,-8l37,117xe" fillcolor="#ffbd2c" stroked="f">
                  <v:path arrowok="t" o:connecttype="custom" o:connectlocs="37,117;47,117;55,115;47,99;39,84;31,70;25,56;18,41;12,27;6,12;0,0;22,4;53,17;86,35;125,58;160,80;195,101;222,121;242,134;255,148;269,162;283,173;296,189;310,204;322,220;335,237;349,255;314,253;279,249;240,239;203,226;166,208;131,191;98,171;70,152;61,144;55,134;45,125;37,117;37,117" o:connectangles="0,0,0,0,0,0,0,0,0,0,0,0,0,0,0,0,0,0,0,0,0,0,0,0,0,0,0,0,0,0,0,0,0,0,0,0,0,0,0,0"/>
                </v:shape>
                <v:shape id="Freeform 207" o:spid="_x0000_s1408" alt="Part of leaf" style="position:absolute;left:1574;top:1156;width:134;height:421;visibility:visible;mso-wrap-style:square;v-text-anchor:top" coordsize="134,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" path="m113,r9,51l130,102r2,54l134,211r-4,52l124,318r-6,50l113,421r-2,l109,421r-2,-8l107,405r-2,-11l105,382r-2,-14l101,359r-2,-8l97,351r-6,6l85,364,78,351,74,339,70,324,68,308,64,292,60,279,58,263,54,253r-4,-1l42,255r-5,2l29,261r-8,6l13,271r-8,2l2,279,,253,5,220,19,180,37,135,58,90,78,51,95,18,113,r,xe" fillcolor="#ffbd2c" stroked="f">
                  <v:path arrowok="t" o:connecttype="custom" o:connectlocs="113,0;122,51;130,102;132,156;134,211;130,263;124,318;118,368;113,421;111,421;109,421;107,413;107,405;105,394;105,382;103,368;101,359;99,351;97,351;91,357;85,364;78,351;74,339;70,324;68,308;64,292;60,279;58,263;54,253;50,252;42,255;37,257;29,261;21,267;13,271;5,273;2,279;0,253;5,220;19,180;37,135;58,90;78,51;95,18;113,0;113,0" o:connectangles="0,0,0,0,0,0,0,0,0,0,0,0,0,0,0,0,0,0,0,0,0,0,0,0,0,0,0,0,0,0,0,0,0,0,0,0,0,0,0,0,0,0,0,0,0,0"/>
                </v:shape>
                <v:shape id="Freeform 208" o:spid="_x0000_s1409" alt="Part of leaf" style="position:absolute;left:1159;top:343;width:210;height:138;visibility:visible;mso-wrap-style:square;v-text-anchor:top" coordsize="21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" path="m,15l15,6,33,,50,2,70,7r15,8l103,21r16,8l134,37r4,-10l138,19r,-8l138,6r8,5l156,23r11,18l177,62r10,21l198,105r6,17l210,138r-6,-2l202,134r-6,-2l191,128r-6,-4l177,120,156,103,134,87,111,76,87,64,64,50,41,39,19,27,,15r,xe" fillcolor="#ffbd2c" stroked="f">
                  <v:path arrowok="t" o:connecttype="custom" o:connectlocs="0,15;15,6;33,0;50,2;70,7;85,15;103,21;119,29;134,37;138,27;138,19;138,11;138,6;146,11;156,23;167,41;177,62;187,83;198,105;204,122;210,138;204,136;202,134;196,132;191,128;185,124;177,120;156,103;134,87;111,76;87,64;64,50;41,39;19,27;0,15;0,15" o:connectangles="0,0,0,0,0,0,0,0,0,0,0,0,0,0,0,0,0,0,0,0,0,0,0,0,0,0,0,0,0,0,0,0,0,0,0,0"/>
                </v:shape>
                <v:shape id="Freeform 209" o:spid="_x0000_s1410" alt="Part of leaf" style="position:absolute;left:1689;top:1262;width:118;height:332;visibility:visible;mso-wrap-style:square;v-text-anchor:top" coordsize="11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" path="m,329l1,303,7,260r6,-52l19,151,21,95,25,46r,-35l23,,33,9,48,29,66,50,83,77r16,28l111,130r7,19l118,165r-9,-6l103,155r-6,-2l89,157r,4l89,175r-2,15l85,212r-6,15l75,239r-5,4l64,239r-6,6l58,258r-6,10l44,280r-6,10l35,299r-8,6l19,315r-8,8l3,332,,329r,xe" fillcolor="#ffbd2c" stroked="f">
                  <v:path arrowok="t" o:connecttype="custom" o:connectlocs="0,329;1,303;7,260;13,208;19,151;21,95;25,46;25,11;23,0;33,9;48,29;66,50;83,77;99,105;111,130;118,149;118,165;109,159;103,155;97,153;89,157;89,161;89,175;87,190;85,212;79,227;75,239;70,243;64,239;58,245;58,258;52,268;44,280;38,290;35,299;27,305;19,315;11,323;3,332;0,329;0,329" o:connectangles="0,0,0,0,0,0,0,0,0,0,0,0,0,0,0,0,0,0,0,0,0,0,0,0,0,0,0,0,0,0,0,0,0,0,0,0,0,0,0,0,0"/>
                </v:shape>
                <v:shape id="Freeform 210" o:spid="_x0000_s1411" alt="Part of leaf" style="position:absolute;left:1309;top:349;width:224;height:319;visibility:visible;mso-wrap-style:square;v-text-anchor:top" coordsize="22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" path="m,3l,1,,,6,,17,5,31,15,48,27,66,37r18,7l97,48r14,-4l111,38r-2,-3l119,37r13,11l146,66r15,23l173,112r12,24l193,153r5,12l200,175r6,17l210,218r6,29l220,272r4,25l224,311r-4,8l206,293,193,274,179,253,165,235,150,216,132,198,115,181,99,163,89,155r-5,-4l78,149r-2,-3l70,142r-4,-4l58,118,52,101,45,83,37,68,27,50,19,35,9,19,,3r,xe" fillcolor="#ffbd2c" stroked="f">
                  <v:path arrowok="t" o:connecttype="custom" o:connectlocs="0,3;0,1;0,0;6,0;17,5;31,15;48,27;66,37;84,44;97,48;111,44;111,38;109,35;119,37;132,48;146,66;161,89;173,112;185,136;193,153;198,165;200,175;206,192;210,218;216,247;220,272;224,297;224,311;220,319;206,293;193,274;179,253;165,235;150,216;132,198;115,181;99,163;89,155;84,151;78,149;76,146;70,142;66,138;58,118;52,101;45,83;37,68;27,50;19,35;9,19;0,3;0,3" o:connectangles="0,0,0,0,0,0,0,0,0,0,0,0,0,0,0,0,0,0,0,0,0,0,0,0,0,0,0,0,0,0,0,0,0,0,0,0,0,0,0,0,0,0,0,0,0,0,0,0,0,0,0,0"/>
                </v:shape>
                <v:shape id="Freeform 211" o:spid="_x0000_s1412" alt="Part of leaf" style="position:absolute;left:1564;top:804;width:565;height:436;visibility:visible;mso-wrap-style:square;v-text-anchor:top" coordsize="5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" path="m,88l8,74,21,60,37,49,56,37,76,25,95,16,115,8,130,2,175,r45,12l265,31r45,27l350,88r41,35l428,156r35,33l465,201r2,13l467,222r,8l469,238r2,7l477,267r8,23l493,312r11,25l514,356r14,20l541,393r18,18l563,415r2,4l541,419r-19,l504,415r-15,-6l473,399r-15,-8l442,382r-20,-8l419,380r,7l417,391r-2,6l391,382,376,362,360,337,348,312,335,282,321,259,304,238,282,220r-21,16l255,257r2,25l267,313r11,30l288,376r8,29l296,436r-4,-6l288,426r-8,-7l273,411,261,399,251,389,239,378r-9,-12l214,354r-14,-9l187,333r-14,-8l160,313r-16,-7l130,298r-13,-8l113,286r-4,-6l105,271r-2,-10l99,249,95,238,91,226r-3,-8l82,204,76,193,70,181r-6,-8l58,162,52,152,47,142r-6,-8l33,127,25,117r-8,-8l14,103,4,94,,88r,xe" fillcolor="#ffbd2c" stroked="f">
                  <v:path arrowok="t" o:connecttype="custom" o:connectlocs="8,74;37,49;76,25;115,8;175,0;265,31;350,88;428,156;465,201;467,222;469,238;477,267;493,312;514,356;541,393;563,415;541,419;504,415;473,399;442,382;419,380;417,391;391,382;360,337;335,282;304,238;261,236;257,282;278,343;296,405;292,430;280,419;261,399;239,378;214,354;187,333;160,313;130,298;113,286;105,271;99,249;91,226;82,204;70,181;58,162;47,142;33,127;17,109;4,94;0,88" o:connectangles="0,0,0,0,0,0,0,0,0,0,0,0,0,0,0,0,0,0,0,0,0,0,0,0,0,0,0,0,0,0,0,0,0,0,0,0,0,0,0,0,0,0,0,0,0,0,0,0,0,0"/>
                </v:shape>
                <v:shape id="Freeform 212" o:spid="_x0000_s1413" alt="Part of leaf" style="position:absolute;left:1683;top:1114;width:175;height:303;visibility:visible;mso-wrap-style:square;v-text-anchor:top" coordsize="17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" path="m25,122l21,105,19,91,15,76,13,60,9,44,6,31,2,15,,,13,,37,9,60,27,89,48r28,24l142,95r19,19l175,132r-12,l154,126r-12,-6l132,122r8,24l148,167r4,19l154,208r-2,17l150,249r-6,21l136,297r-4,l130,303,120,282r-9,-18l103,247,93,231,83,214,76,196,64,181,54,165,43,151r-6,-7l31,136r-2,-4l25,124r,-2l25,122xe" fillcolor="#ffbd2c" stroked="f">
                  <v:path arrowok="t" o:connecttype="custom" o:connectlocs="25,122;21,105;19,91;15,76;13,60;9,44;6,31;2,15;0,0;13,0;37,9;60,27;89,48;117,72;142,95;161,114;175,132;163,132;154,126;142,120;132,122;140,146;148,167;152,186;154,208;152,225;150,249;144,270;136,297;132,297;130,303;120,282;111,264;103,247;93,231;83,214;76,196;64,181;54,165;43,151;37,144;31,136;29,132;25,124;25,122;25,122" o:connectangles="0,0,0,0,0,0,0,0,0,0,0,0,0,0,0,0,0,0,0,0,0,0,0,0,0,0,0,0,0,0,0,0,0,0,0,0,0,0,0,0,0,0,0,0,0,0"/>
                </v:shape>
                <v:shape id="Freeform 213" o:spid="_x0000_s1414" alt="Part of leaf" style="position:absolute;left:1433;top:292;width:308;height:545;visibility:visible;mso-wrap-style:square;v-text-anchor:top" coordsize="30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" path="m143,543r-4,-17l135,508r-4,-17l129,477r-4,-18l119,444r-4,-16l111,415r-5,-45l102,331,96,294,90,261,78,228,67,195,49,158,26,123,18,113r-8,-8l2,97,,95r26,l47,105r18,16l80,138r14,22l109,181r14,20l143,220r7,2l160,222r8,-4l178,212r5,-27l183,160r-5,-28l170,105,158,78,148,53,141,27,139,r13,39l170,78r15,35l205,150r17,35l246,220r23,33l294,286r2,12l300,315r,18l304,354r,20l304,393r2,20l308,432r-8,14l285,463r-24,20l236,502r-29,16l182,533r-22,8l145,545r-2,-2l143,543r,xe" fillcolor="#ffbd2c" stroked="f">
                  <v:path arrowok="t" o:connecttype="custom" o:connectlocs="139,526;131,491;125,459;115,428;106,370;96,294;78,228;49,158;18,113;2,97;26,95;65,121;94,160;123,201;150,222;168,218;183,185;178,132;158,78;141,27;152,39;185,113;222,185;269,253;296,298;300,333;304,374;306,413;300,446;261,483;207,518;160,541;143,543;143,543" o:connectangles="0,0,0,0,0,0,0,0,0,0,0,0,0,0,0,0,0,0,0,0,0,0,0,0,0,0,0,0,0,0,0,0,0,0"/>
                </v:shape>
                <v:shape id="Freeform 214" o:spid="_x0000_s1415" alt="Part of leaf" style="position:absolute;left:1731;top:637;width:536;height:292;visibility:visible;mso-wrap-style:square;v-text-anchor:top" coordsize="5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" path="m,142l6,132r10,-6l24,120r9,-4l63,99,94,85,123,70,154,56,183,42,213,29,244,15,275,4,300,r28,4l353,13r25,16l402,46r23,20l448,83r26,16l479,101r10,4l497,109r10,4l515,116r7,4l530,126r6,6l513,132r-22,l470,128r-22,-2l425,120r-22,-2l382,118r-23,6l343,138r-8,12l337,163r8,14l355,188r13,10l382,208r16,10l409,222r12,3l429,229r10,8l444,245r8,10l460,264r8,16l442,276r-23,-2l396,272r-22,l351,270r-22,2l304,274r-27,6l265,282r-10,6l244,288r-12,4l209,268,181,247,152,225,123,206,92,187,63,171,32,157,2,150r,-6l,142r,xe" fillcolor="#ffbd2c" stroked="f">
                  <v:path arrowok="t" o:connecttype="custom" o:connectlocs="6,132;24,120;63,99;123,70;183,42;244,15;300,0;353,13;402,46;448,83;479,101;497,109;515,116;530,126;513,132;470,128;425,120;382,118;343,138;337,163;355,188;382,208;409,222;429,229;444,245;460,264;442,276;396,272;351,270;304,274;265,282;244,288;209,268;152,225;92,187;32,157;2,144;0,142" o:connectangles="0,0,0,0,0,0,0,0,0,0,0,0,0,0,0,0,0,0,0,0,0,0,0,0,0,0,0,0,0,0,0,0,0,0,0,0,0,0"/>
                </v:shape>
                <v:shape id="Freeform 215" o:spid="_x0000_s1416" alt="Part of leaf" style="position:absolute;left:1578;top:138;width:171;height:419;visibility:visible;mso-wrap-style:square;v-text-anchor:top" coordsize="17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" path="m21,207l17,197,13,187r-2,-8l7,172,5,162,3,154,1,144,,138r11,-1l21,131r8,-22l37,90,46,72,56,55,68,37,79,22,95,10,111,r1,l114,6r-2,35l114,76r2,29l124,138r6,28l142,199r11,29l171,263r-4,18l165,298r-2,22l163,339r-4,21l157,380r-2,19l153,419,132,403,112,382,93,353,75,323,56,290,42,259,29,230,21,207r,xe" fillcolor="#ffbd2c" stroked="f">
                  <v:path arrowok="t" o:connecttype="custom" o:connectlocs="21,207;17,197;13,187;11,179;7,172;5,162;3,154;1,144;0,138;11,137;21,131;29,109;37,90;46,72;56,55;68,37;79,22;95,10;111,0;112,0;114,6;112,41;114,76;116,105;124,138;130,166;142,199;153,228;171,263;167,281;165,298;163,320;163,339;159,360;157,380;155,399;153,419;132,403;112,382;93,353;75,323;56,290;42,259;29,230;21,207;21,207" o:connectangles="0,0,0,0,0,0,0,0,0,0,0,0,0,0,0,0,0,0,0,0,0,0,0,0,0,0,0,0,0,0,0,0,0,0,0,0,0,0,0,0,0,0,0,0,0,0"/>
                </v:shape>
                <v:shape id="Freeform 216" o:spid="_x0000_s1417" alt="Part of leaf" style="position:absolute;left:1737;top:234;width:386;height:490;visibility:visible;mso-wrap-style:square;v-text-anchor:top" coordsize="38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" path="m16,473l10,445,6,420,4,397,2,373,,346,,323,2,298,4,274,29,255,63,220,96,177r35,-47l162,81,187,42,205,11,211,r1,25l207,56,197,89r-8,35l179,155r-2,32l179,214r14,25l216,239r24,-12l263,206r23,-25l310,153r23,-25l359,109r27,-8l362,128r-19,33l323,196r-15,37l292,270r-11,41l269,350r-6,39l236,403r-27,11l181,426r-27,14l125,451,98,463,68,477,41,490r-8,l29,490r-3,-2l24,488r-4,-6l16,473r,xe" fillcolor="#ffbd2c" stroked="f">
                  <v:path arrowok="t" o:connecttype="custom" o:connectlocs="16,473;10,445;6,420;4,397;2,373;0,346;0,323;2,298;4,274;29,255;63,220;96,177;131,130;162,81;187,42;205,11;211,0;212,25;207,56;197,89;189,124;179,155;177,187;179,214;193,239;216,239;240,227;263,206;286,181;310,153;333,128;359,109;386,101;362,128;343,161;323,196;308,233;292,270;281,311;269,350;263,389;236,403;209,414;181,426;154,440;125,451;98,463;68,477;41,490;33,490;29,490;26,488;24,488;20,482;16,473;16,473" o:connectangles="0,0,0,0,0,0,0,0,0,0,0,0,0,0,0,0,0,0,0,0,0,0,0,0,0,0,0,0,0,0,0,0,0,0,0,0,0,0,0,0,0,0,0,0,0,0,0,0,0,0,0,0,0,0,0,0"/>
                </v:shape>
                <v:shape id="Freeform 217" o:spid="_x0000_s1418" alt="Part of leaf" style="position:absolute;left:1743;top:29;width:197;height:466;visibility:visible;mso-wrap-style:square;v-text-anchor:top" coordsize="19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" path="m76,150r2,-15l82,113,86,92,94,68,99,43r8,-17l113,8,121,r,12l123,28r2,13l127,59r4,9l138,76r10,2l162,74r9,18l177,109r,16l175,142r-4,16l168,175r-2,16l169,209r6,l181,207r6,-4l193,203r4,6l179,242r-19,33l136,312r-23,37l86,382,58,415,31,442,4,466,,442,8,407r8,-45l29,312,43,257,57,211,68,174r8,-24l76,150xe" fillcolor="#ffbd2c" stroked="f">
                  <v:path arrowok="t" o:connecttype="custom" o:connectlocs="76,150;78,135;82,113;86,92;94,68;99,43;107,26;113,8;121,0;121,12;123,28;125,41;127,59;131,68;138,76;148,78;162,74;171,92;177,109;177,125;175,142;171,158;168,175;166,191;169,209;175,209;181,207;187,203;193,203;197,209;179,242;160,275;136,312;113,349;86,382;58,415;31,442;4,466;0,442;8,407;16,362;29,312;43,257;57,211;68,174;76,150;76,150" o:connectangles="0,0,0,0,0,0,0,0,0,0,0,0,0,0,0,0,0,0,0,0,0,0,0,0,0,0,0,0,0,0,0,0,0,0,0,0,0,0,0,0,0,0,0,0,0,0,0"/>
                </v:shape>
                <v:shape id="Freeform 218" o:spid="_x0000_s1419" alt="Part of leaf" style="position:absolute;left:1694;top:4;width:164;height:376;visibility:visible;mso-wrap-style:square;v-text-anchor:top" coordsize="1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" path="m16,300l12,278,8,257,4,237r,-17l,200,,183,,162,,144r4,l8,144r2,6l18,150,33,123,49,99,65,78,82,62,100,45,119,29,139,16,164,r,6l148,49,137,95r-14,45l111,189,98,234,84,282,72,327,61,376r-8,-4l47,364,39,350,33,339,26,325,22,311r-4,-7l16,300r,xe" fillcolor="#ffbd2c" stroked="f">
                  <v:path arrowok="t" o:connecttype="custom" o:connectlocs="16,300;12,278;8,257;4,237;4,220;0,200;0,183;0,162;0,144;4,144;8,144;10,150;18,150;33,123;49,99;65,78;82,62;100,45;119,29;139,16;164,0;164,6;148,49;137,95;123,140;111,189;98,234;84,282;72,327;61,376;53,372;47,364;39,350;33,339;26,325;22,311;18,304;16,300;16,300" o:connectangles="0,0,0,0,0,0,0,0,0,0,0,0,0,0,0,0,0,0,0,0,0,0,0,0,0,0,0,0,0,0,0,0,0,0,0,0,0,0,0"/>
                </v:shape>
                <v:shape id="Freeform 219" o:spid="_x0000_s1420" alt="Part of leaf" style="position:absolute;left:1979;top:909;width:270;height:158;visibility:visible;mso-wrap-style:square;v-text-anchor:top" coordsize="27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" path="m,31l25,20,52,10,78,4,105,2,130,r27,4l185,8r29,8l214,18r,2l208,22r-8,l200,25r,4l212,37r14,16l235,66r12,18l253,101r8,20l267,136r3,22l268,158,247,148r-19,-6l208,136r-17,-3l169,129r-17,-2l130,127r-19,4l103,125,89,115,72,99,52,86,33,68,17,55,4,41,,31r,xe" fillcolor="#ffbd2c" stroked="f">
                  <v:path arrowok="t" o:connecttype="custom" o:connectlocs="0,31;25,20;52,10;78,4;105,2;130,0;157,4;185,8;214,16;214,18;214,20;208,22;200,22;200,25;200,29;212,37;226,53;235,66;247,84;253,101;261,121;267,136;270,158;268,158;247,148;228,142;208,136;191,133;169,129;152,127;130,127;111,131;103,125;89,115;72,99;52,86;33,68;17,55;4,41;0,31;0,31" o:connectangles="0,0,0,0,0,0,0,0,0,0,0,0,0,0,0,0,0,0,0,0,0,0,0,0,0,0,0,0,0,0,0,0,0,0,0,0,0,0,0,0,0"/>
                </v:shape>
                <v:shape id="Freeform 220" o:spid="_x0000_s1421" alt="Part of leaf" style="position:absolute;left:2043;top:1010;width:249;height:209;visibility:visible;mso-wrap-style:square;v-text-anchor:top" coordsize="24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" path="m14,94l10,80,6,70,4,59,4,47,,34,,22,,10,,,,,2,,17,14,31,26,47,39,62,53,78,65,95,78r16,14l129,104r13,9l158,121r15,10l189,141r15,7l222,158r14,12l249,181r-19,2l212,185r-19,-2l175,183r-17,-3l140,176r-17,-6l107,164r-8,6l97,181r,12l97,205r,4l95,209,80,197,68,185,56,172,45,158,35,143,27,127,21,109,14,94r,xe" fillcolor="#ffbd2c" stroked="f">
                  <v:path arrowok="t" o:connecttype="custom" o:connectlocs="14,94;10,80;6,70;4,59;4,47;0,34;0,22;0,10;0,0;0,0;2,0;17,14;31,26;47,39;62,53;78,65;95,78;111,92;129,104;142,113;158,121;173,131;189,141;204,148;222,158;236,170;249,181;230,183;212,185;193,183;175,183;158,180;140,176;123,170;107,164;99,170;97,181;97,193;97,205;97,209;95,209;80,197;68,185;56,172;45,158;35,143;27,127;21,109;14,94;14,94" o:connectangles="0,0,0,0,0,0,0,0,0,0,0,0,0,0,0,0,0,0,0,0,0,0,0,0,0,0,0,0,0,0,0,0,0,0,0,0,0,0,0,0,0,0,0,0,0,0,0,0,0,0"/>
                </v:shape>
                <v:shape id="Freeform 221" o:spid="_x0000_s1422" alt="Part of leaf" style="position:absolute;left:2099;top:1044;width:189;height:134;visibility:visible;mso-wrap-style:square;v-text-anchor:top" coordsize="18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" path="m,7l14,1,32,,49,,71,1,88,5r18,8l119,19r14,12l137,40r8,14l152,66r10,13l168,91r8,12l184,116r5,18l166,120,141,109,115,91,88,77,63,60,39,44,18,25,,7r,xe" fillcolor="#ffbd2c" stroked="f">
                  <v:path arrowok="t" o:connecttype="custom" o:connectlocs="0,7;14,1;32,0;49,0;71,1;88,5;106,13;119,19;133,31;137,40;145,54;152,66;162,79;168,91;176,103;184,116;189,134;166,120;141,109;115,91;88,77;63,60;39,44;18,25;0,7;0,7" o:connectangles="0,0,0,0,0,0,0,0,0,0,0,0,0,0,0,0,0,0,0,0,0,0,0,0,0,0"/>
                </v:shape>
                <v:shape id="Freeform 222" o:spid="_x0000_s1423" alt="Part of leaf" style="position:absolute;left:2014;top:327;width:321;height:286;visibility:visible;mso-wrap-style:square;v-text-anchor:top" coordsize="32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" path="m,286l4,251r7,-39l25,171,43,132,60,92,82,55,101,23,120,r,6l122,16r,6l124,29r4,2l134,31r18,-4l177,22r25,-4l232,16r25,l284,18r20,7l321,39,290,55,265,74,239,96r-23,23l195,142r-20,27l156,199r-16,31l130,234r-17,9l89,251,66,263r-25,8l21,280,6,284,,286r,xe" fillcolor="#ffbd2c" stroked="f">
                  <v:path arrowok="t" o:connecttype="custom" o:connectlocs="0,286;4,251;11,212;25,171;43,132;60,92;82,55;101,23;120,0;120,6;122,16;122,22;124,29;128,31;134,31;152,27;177,22;202,18;232,16;257,16;284,18;304,25;321,39;290,55;265,74;239,96;216,119;195,142;175,169;156,199;140,230;130,234;113,243;89,251;66,263;41,271;21,280;6,284;0,286;0,286" o:connectangles="0,0,0,0,0,0,0,0,0,0,0,0,0,0,0,0,0,0,0,0,0,0,0,0,0,0,0,0,0,0,0,0,0,0,0,0,0,0,0,0"/>
                </v:shape>
                <v:shape id="Freeform 223" o:spid="_x0000_s1424" alt="Part of leaf" style="position:absolute;left:2057;top:565;width:307;height:188;visibility:visible;mso-wrap-style:square;v-text-anchor:top" coordsize="30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" path="m,54l3,50,9,48,19,44,33,39,50,31,72,21,99,9,130,r4,2l144,9r9,10l165,31r18,9l200,50r18,10l235,72r16,5l270,87r18,6l307,99r,4l298,113r-10,7l278,128r-12,10l255,144r-12,6l229,153r-11,8l214,175r6,13l194,185r-25,-8l138,159,109,142,77,118,48,97,25,76,3,58,2,54,,54r,xe" fillcolor="#ffbd2c" stroked="f">
                  <v:path arrowok="t" o:connecttype="custom" o:connectlocs="0,54;3,50;9,48;19,44;33,39;50,31;72,21;99,9;130,0;134,2;144,9;153,19;165,31;183,40;200,50;218,60;235,72;251,77;270,87;288,93;307,99;307,103;298,113;288,120;278,128;266,138;255,144;243,150;229,153;218,161;214,175;220,188;194,185;169,177;138,159;109,142;77,118;48,97;25,76;3,58;2,54;0,54;0,54" o:connectangles="0,0,0,0,0,0,0,0,0,0,0,0,0,0,0,0,0,0,0,0,0,0,0,0,0,0,0,0,0,0,0,0,0,0,0,0,0,0,0,0,0,0,0"/>
                </v:shape>
                <v:shape id="Freeform 224" o:spid="_x0000_s1425" alt="Part of leaf" style="position:absolute;left:2166;top:374;width:313;height:179;visibility:visible;mso-wrap-style:square;v-text-anchor:top" coordsize="31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" path="m,175l13,144,31,117,48,91,70,70,91,49,117,31,140,13,169,r,2l169,6r-2,4l169,17r14,l200,17r22,l245,19r21,2l288,25r15,8l313,45r-4,2l303,47r-5,l296,50r-8,2l280,56,245,74,212,91r-35,16l144,122r-37,14l72,152,37,165,4,179,,175r,xe" fillcolor="#ffbd2c" stroked="f">
                  <v:path arrowok="t" o:connecttype="custom" o:connectlocs="0,175;13,144;31,117;48,91;70,70;91,49;117,31;140,13;169,0;169,2;169,6;167,10;169,17;183,17;200,17;222,17;245,19;266,21;288,25;303,33;313,45;309,47;303,47;298,47;296,50;288,52;280,56;245,74;212,91;177,107;144,122;107,136;72,152;37,165;4,179;0,175;0,175" o:connectangles="0,0,0,0,0,0,0,0,0,0,0,0,0,0,0,0,0,0,0,0,0,0,0,0,0,0,0,0,0,0,0,0,0,0,0,0,0"/>
                </v:shape>
                <v:shape id="Freeform 225" o:spid="_x0000_s1426" alt="Part of leaf" style="position:absolute;left:2201;top:532;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" path="m,27l9,21r8,-2l25,15r6,-2l39,9,46,7,54,3,66,,83,7r16,8l117,21r15,4l148,27r17,l183,27r19,l204,27r4,l212,27r2,l208,37r-8,9l191,56r-6,10l171,77,161,87r-5,2l154,93r-2,2l152,101r2,8l157,120r-23,-6l113,109,91,99,72,89,52,77,35,62,15,44,,27r,xe" fillcolor="#ffbd2c" stroked="f">
                  <v:path arrowok="t" o:connecttype="custom" o:connectlocs="0,27;9,21;17,19;25,15;31,13;39,9;46,7;54,3;66,0;83,7;99,15;117,21;132,25;148,27;165,27;183,27;202,27;204,27;208,27;212,27;214,27;208,37;200,46;191,56;185,66;171,77;161,87;156,89;154,93;152,95;152,101;154,109;157,120;134,114;113,109;91,99;72,89;52,77;35,62;15,44;0,27;0,27" o:connectangles="0,0,0,0,0,0,0,0,0,0,0,0,0,0,0,0,0,0,0,0,0,0,0,0,0,0,0,0,0,0,0,0,0,0,0,0,0,0,0,0,0,0"/>
                </v:shape>
                <v:shape id="Freeform 226" o:spid="_x0000_s1427" alt="Part of leaf" style="position:absolute;left:2275;top:426;width:206;height: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" path="m,104l27,92,54,80,80,67,107,55,130,41,157,28,181,14,206,r-8,12l189,28,179,43,169,59,157,72r-9,16l136,102r-10,13l126,121r2,10l111,131r-16,2l78,133,62,131,45,125,31,121,13,111,,104r,xe" fillcolor="#ffbd2c" stroked="f">
                  <v:path arrowok="t" o:connecttype="custom" o:connectlocs="0,104;27,92;54,80;80,67;107,55;130,41;157,28;181,14;206,0;198,12;189,28;179,43;169,59;157,72;148,88;136,102;126,115;126,121;128,131;111,131;95,133;78,133;62,131;45,125;31,121;13,111;0,104;0,104" o:connectangles="0,0,0,0,0,0,0,0,0,0,0,0,0,0,0,0,0,0,0,0,0,0,0,0,0,0,0,0"/>
                </v:shape>
                <v:shape id="Freeform 227" o:spid="_x0000_s1428" alt="Part of leaf" style="position:absolute;left:841;top:4269;width:914;height:650;visibility:visible;mso-wrap-style:square;v-text-anchor:top" coordsize="91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" path="m,621l14,578,32,541,51,508,74,477r26,-31l125,419r29,-26l183,370r43,-29l269,314r43,-28l355,259r43,-25l440,210r43,-25l528,164r37,-20l604,127r39,-18l684,94,723,76,762,61,801,45,842,28r7,-4l857,20r10,-4l877,12r8,-4l894,4,904,r10,l888,14,863,26r-25,9l812,47,785,57r-27,9l733,78,707,90r-43,15l624,123r-43,17l542,160r-41,21l462,203r-39,23l386,251r-21,12l345,275r-21,11l304,300r-19,12l265,323r-21,12l226,347r-27,17l176,384r-26,21l129,430r-22,26l86,481,69,510,51,541r-4,10l41,559r-4,10l33,578r-3,12l26,600r-2,10l24,623r,8l22,639r,6l22,650r-6,-9l10,633,4,625,,621r,xe" fillcolor="olive" stroked="f">
                  <v:path arrowok="t" o:connecttype="custom" o:connectlocs="14,578;51,508;100,446;154,393;226,341;312,286;398,234;483,185;565,144;643,109;723,76;801,45;849,24;867,16;885,8;904,0;888,14;838,35;785,57;733,78;664,105;581,140;501,181;423,226;365,263;324,286;285,312;244,335;199,364;150,405;107,456;69,510;47,551;37,569;30,590;24,610;24,631;22,645;16,641;4,625;0,621" o:connectangles="0,0,0,0,0,0,0,0,0,0,0,0,0,0,0,0,0,0,0,0,0,0,0,0,0,0,0,0,0,0,0,0,0,0,0,0,0,0,0,0,0"/>
                </v:shape>
                <v:shape id="Freeform 228" o:spid="_x0000_s1429" alt="Part of leaf" style="position:absolute;left:945;top:4427;width:225;height:148;visibility:visible;mso-wrap-style:square;v-text-anchor:top" coordsize="22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" path="m2,14l,6,,,,,2,,23,14,48,25,77,35r30,10l138,51r29,3l194,54r26,-2l225,74r,15l225,103r-3,10l214,121r-12,7l187,138r-20,10l144,142,120,130,97,117,74,99,50,80,31,58,13,35,2,14r,xe" fillcolor="#c64c30" stroked="f">
                  <v:path arrowok="t" o:connecttype="custom" o:connectlocs="2,14;0,6;0,0;0,0;2,0;23,14;48,25;77,35;107,45;138,51;167,54;194,54;220,52;225,74;225,89;225,103;222,113;214,121;202,128;187,138;167,148;144,142;120,130;97,117;74,99;50,80;31,58;13,35;2,14;2,14" o:connectangles="0,0,0,0,0,0,0,0,0,0,0,0,0,0,0,0,0,0,0,0,0,0,0,0,0,0,0,0,0,0"/>
                </v:shape>
              </v:group>
              <v:shape id="Freeform 5" o:spid="_x0000_s1430" alt="Part of leaf" style="position:absolute;left:1089;top:4571;width:118;height:292;visibility:visible;mso-wrap-style:square;v-text-anchor:top" coordsize="1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" path="m17,183r-6,2l4,191,,171,2,152,6,130r7,-21l19,88,23,64,27,43r,-20l37,16r9,-4l52,6,58,2,64,r8,2l80,6r9,8l97,19r8,10l109,33r4,6l115,45r3,6l103,78,89,105,76,132,64,164,54,193r-8,31l39,257r-4,35l29,284,25,273,21,259r,-18l21,222,19,206r,-13l17,183r,xe" fillcolor="#c64c30" stroked="f">
                <v:path arrowok="t" o:connecttype="custom" o:connectlocs="17,183;11,185;4,191;0,171;2,152;6,130;13,109;19,88;23,64;27,43;27,23;37,16;46,12;52,6;58,2;64,0;72,2;80,6;89,14;97,19;105,29;109,33;113,39;115,45;118,51;103,78;89,105;76,132;64,164;54,193;46,224;39,257;35,292;29,284;25,273;21,259;21,241;21,222;19,206;19,193;17,183;17,183" o:connectangles="0,0,0,0,0,0,0,0,0,0,0,0,0,0,0,0,0,0,0,0,0,0,0,0,0,0,0,0,0,0,0,0,0,0,0,0,0,0,0,0,0,0"/>
              </v:shape>
              <v:shape id="Freeform 6" o:spid="_x0000_s1431" alt="Part of leaf" style="position:absolute;left:898;top:4285;width:265;height:187;visibility:visible;mso-wrap-style:square;v-text-anchor:top" coordsize="26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" path="m,l,,2,,25,21,52,41,80,58r31,14l140,84r31,9l202,101r32,6l237,115r4,9l245,134r4,10l253,154r4,9l261,173r4,12l235,187r-27,l179,185r-27,-4l123,173,95,163,70,150,47,134r-2,l50,130r8,-4l64,124r8,l72,121r,-2l52,107,39,95,27,82,17,70,10,52,6,39,2,19,,,,xe" fillcolor="#c64c30" stroked="f">
                <v:path arrowok="t" o:connecttype="custom" o:connectlocs="0,0;0,0;2,0;25,21;52,41;80,58;111,72;140,84;171,93;202,101;234,107;237,115;241,124;245,134;249,144;253,154;257,163;261,173;265,185;235,187;208,187;179,185;152,181;123,173;95,163;70,150;47,134;45,134;50,130;58,126;64,124;72,124;72,121;72,119;52,107;39,95;27,82;17,70;10,52;6,39;2,19;0,0;0,0" o:connectangles="0,0,0,0,0,0,0,0,0,0,0,0,0,0,0,0,0,0,0,0,0,0,0,0,0,0,0,0,0,0,0,0,0,0,0,0,0,0,0,0,0,0,0"/>
              </v:shape>
              <v:shape id="Freeform 7" o:spid="_x0000_s1432" alt="Part of leaf" style="position:absolute;left:1126;top:4629;width:132;height:308;visibility:visible;mso-wrap-style:square;v-text-anchor:top" coordsize="1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" path="m,238l2,205,9,174r6,-30l27,115,37,86,50,59,64,33,81,10,83,4,85,2,85,r4,l93,8r6,12l105,35r6,16l117,67r5,15l128,98r4,13l117,127r-14,25l87,183,76,218,62,252,52,279r-6,21l44,308,41,296,37,285,35,271,33,257,31,244r,-14l33,218r4,-11l35,207r,-2l31,205r-4,2l21,213r-6,5l9,224r-3,6l2,234,,238r,xe" fillcolor="#c64c30" stroked="f">
                <v:path arrowok="t" o:connecttype="custom" o:connectlocs="0,238;2,205;9,174;15,144;27,115;37,86;50,59;64,33;81,10;83,4;85,2;85,0;89,0;93,8;99,20;105,35;111,51;117,67;122,82;128,98;132,111;117,127;103,152;87,183;76,218;62,252;52,279;46,300;44,308;41,296;37,285;35,271;33,257;31,244;31,230;33,218;37,207;35,207;35,205;31,205;27,207;21,213;15,218;9,224;6,230;2,234;0,238;0,238" o:connectangles="0,0,0,0,0,0,0,0,0,0,0,0,0,0,0,0,0,0,0,0,0,0,0,0,0,0,0,0,0,0,0,0,0,0,0,0,0,0,0,0,0,0,0,0,0,0,0,0"/>
              </v:shape>
              <v:shape id="Freeform 8" o:spid="_x0000_s1433" alt="Part of leaf" style="position:absolute;left:882;top:4201;width:242;height:179;visibility:visible;mso-wrap-style:square;v-text-anchor:top" coordsize="24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" path="m26,82r5,l37,80,31,68,26,59,20,49,16,39,10,29,8,20,2,8,,,14,2,35,14,59,25,84,41r25,16l135,70r17,14l168,94r9,9l185,113r10,8l205,132r9,10l222,154r10,12l242,179r-24,-2l193,173r-27,-7l140,158,113,146,90,132,66,119,47,107,41,99,35,94,29,88,26,82r,xe" fillcolor="#c64c30" stroked="f">
                <v:path arrowok="t" o:connecttype="custom" o:connectlocs="26,82;31,82;37,80;31,68;26,59;20,49;16,39;10,29;8,20;2,8;0,0;14,2;35,14;59,25;84,41;109,57;135,70;152,84;168,94;177,103;185,113;195,121;205,132;214,142;222,154;232,166;242,179;218,177;193,173;166,166;140,158;113,146;90,132;66,119;47,107;41,99;35,94;29,88;26,82;26,82" o:connectangles="0,0,0,0,0,0,0,0,0,0,0,0,0,0,0,0,0,0,0,0,0,0,0,0,0,0,0,0,0,0,0,0,0,0,0,0,0,0,0,0"/>
              </v:shape>
              <v:shape id="Freeform 9" o:spid="_x0000_s1434" alt="Part of leaf" style="position:absolute;left:1178;top:4748;width:94;height:294;visibility:visible;mso-wrap-style:square;v-text-anchor:top" coordsize="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" path="m80,r6,35l92,72r2,37l94,148r-2,37l88,222r-4,35l80,294r-2,l76,294r,-6l76,282r-2,-7l74,267,72,257r,-6l70,245r-2,l65,249r-4,6l57,245r-4,-7l51,226,49,216,45,205,43,195,41,185r-2,-8l35,177r-4,2l26,181r-4,2l16,187r-6,2l6,191r-4,4l,177,6,154,16,127,28,96,41,64,55,37,68,14,80,r,xe" fillcolor="#c64c30" stroked="f">
                <v:path arrowok="t" o:connecttype="custom" o:connectlocs="80,0;86,35;92,72;94,109;94,148;92,185;88,222;84,257;80,294;78,294;76,294;76,288;76,282;74,275;74,267;72,257;72,251;70,245;68,245;65,249;61,255;57,245;53,238;51,226;49,216;45,205;43,195;41,185;39,177;35,177;31,179;26,181;22,183;16,187;10,189;6,191;2,195;0,177;6,154;16,127;28,96;41,64;55,37;68,14;80,0;80,0" o:connectangles="0,0,0,0,0,0,0,0,0,0,0,0,0,0,0,0,0,0,0,0,0,0,0,0,0,0,0,0,0,0,0,0,0,0,0,0,0,0,0,0,0,0,0,0,0,0"/>
              </v:shape>
              <v:shape id="Freeform 10" o:spid="_x0000_s1435" alt="Part of leaf" style="position:absolute;left:890;top:4184;width:146;height:95;visibility:visible;mso-wrap-style:square;v-text-anchor:top" coordsize="1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" path="m,9l12,2,23,,35,,49,3,60,9r12,4l84,19r10,4l95,17r,-6l95,7r,-4l101,5r8,10l117,27r8,15l131,56r7,16l142,83r4,12l144,93r-4,l136,89r-2,-2l129,85r-4,-4l109,70,94,60,76,50,60,42,45,35,29,25,14,17,,9r,xe" fillcolor="#c64c30" stroked="f">
                <v:path arrowok="t" o:connecttype="custom" o:connectlocs="0,9;12,2;23,0;35,0;49,3;60,9;72,13;84,19;94,23;95,17;95,11;95,7;95,3;101,5;109,15;117,27;125,42;131,56;138,72;142,83;146,95;144,93;140,93;136,89;134,87;129,85;125,81;109,70;94,60;76,50;60,42;45,35;29,25;14,17;0,9;0,9" o:connectangles="0,0,0,0,0,0,0,0,0,0,0,0,0,0,0,0,0,0,0,0,0,0,0,0,0,0,0,0,0,0,0,0,0,0,0,0"/>
              </v:shape>
              <v:shape id="Freeform 11" o:spid="_x0000_s1436" alt="Part of leaf" style="position:absolute;left:1260;top:4822;width:82;height:232;visibility:visible;mso-wrap-style:square;v-text-anchor:top" coordsize="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" path="m,230l2,212,4,183,8,146r4,-39l14,66,18,33r,-23l16,r5,8l33,20,45,37,57,55,68,74,78,92r4,13l82,115r-6,-4l70,109r-4,-2l62,111r,2l62,123r-2,11l58,148r-3,12l53,168r-4,1l45,168r-6,3l39,181r-4,8l31,197r-4,6l23,208r-5,6l12,220r-4,6l2,232,,230r,xe" fillcolor="#c64c30" stroked="f">
                <v:path arrowok="t" o:connecttype="custom" o:connectlocs="0,230;2,212;4,183;8,146;12,107;14,66;18,33;18,10;16,0;21,8;33,20;45,37;57,55;68,74;78,92;82,105;82,115;76,111;70,109;66,107;62,111;62,113;62,123;60,134;58,148;55,160;53,168;49,169;45,168;39,171;39,181;35,189;31,197;27,203;23,208;18,214;12,220;8,226;2,232;0,230;0,230" o:connectangles="0,0,0,0,0,0,0,0,0,0,0,0,0,0,0,0,0,0,0,0,0,0,0,0,0,0,0,0,0,0,0,0,0,0,0,0,0,0,0,0,0"/>
              </v:shape>
              <v:shape id="Freeform 12" o:spid="_x0000_s1437" alt="Part of leaf" style="position:absolute;left:995;top:4186;width:156;height:223;visibility:visible;mso-wrap-style:square;v-text-anchor:top" coordsize="1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" path="m,3l,1r,l4,r8,5l22,11r11,8l45,27r12,6l68,35,78,33,76,29r,-4l82,27r10,8l101,46r10,18l121,79r8,16l135,109r3,7l140,122r2,14l146,151r4,22l152,190r4,18l156,218r-2,5l144,206r-9,-14l125,177,115,165,103,149,92,138,80,126,68,114r-5,-5l57,107r-2,-2l53,103,47,99r,-2l41,83,35,72,31,60,26,48,20,37,14,25,6,13,,3r,xe" fillcolor="#c64c30" stroked="f">
                <v:path arrowok="t" o:connecttype="custom" o:connectlocs="0,3;0,1;0,1;4,0;12,5;22,11;33,19;45,27;57,33;68,35;78,33;76,29;76,25;82,27;92,35;101,46;111,64;121,79;129,95;135,109;138,116;140,122;142,136;146,151;150,173;152,190;156,208;156,218;154,223;144,206;135,192;125,177;115,165;103,149;92,138;80,126;68,114;63,109;57,107;55,105;53,103;47,99;47,97;41,83;35,72;31,60;26,48;20,37;14,25;6,13;0,3;0,3" o:connectangles="0,0,0,0,0,0,0,0,0,0,0,0,0,0,0,0,0,0,0,0,0,0,0,0,0,0,0,0,0,0,0,0,0,0,0,0,0,0,0,0,0,0,0,0,0,0,0,0,0,0,0,0"/>
              </v:shape>
              <v:shape id="Freeform 13" o:spid="_x0000_s1438" alt="Part of leaf" style="position:absolute;left:1172;top:4505;width:394;height:302;visibility:visible;mso-wrap-style:square;v-text-anchor:top" coordsize="39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" path="m,60l6,50r8,-9l26,33,39,23,53,15,67,10,80,4,92,r31,l154,8r29,11l217,39r27,21l273,84r25,23l324,130r2,8l326,148r,6l328,159r,4l330,169r3,16l337,200r8,16l353,233r6,14l369,261r9,11l390,286r2,2l394,290r-16,l363,290r-10,-2l341,284r-11,-8l320,270r-12,-5l295,259r-2,4l293,268r-2,4l289,276,273,265,261,251r-9,-18l244,216,234,196,224,179,211,163r-14,-9l183,163r-5,14l180,196r7,22l193,237r8,24l207,282r,20l205,300r-4,-4l195,290r-4,-4l183,276r-7,-6l168,263r-8,-8l150,245r-9,-6l131,231r-10,-5l111,218r-9,-6l90,206r-8,-6l78,198r-2,-4l74,187r-2,-6l69,173r-2,-8l65,157r-2,-7l57,142r-4,-8l49,126r-4,-7l41,111r-4,-6l32,99,30,93,24,85,18,80,14,76,10,72,2,64,,60r,xe" fillcolor="#c64c30" stroked="f">
                <v:path arrowok="t" o:connecttype="custom" o:connectlocs="6,50;26,33;53,15;80,4;123,0;183,19;244,60;298,107;326,138;326,154;328,163;333,185;345,216;359,247;378,272;392,288;378,290;353,288;330,276;308,265;293,263;291,272;273,265;252,233;234,196;211,163;183,163;180,196;193,237;207,282;205,300;195,290;183,276;168,263;150,245;131,231;111,218;90,206;78,198;74,187;69,173;65,157;57,142;49,126;41,111;32,99;24,85;14,76;2,64;0,60" o:connectangles="0,0,0,0,0,0,0,0,0,0,0,0,0,0,0,0,0,0,0,0,0,0,0,0,0,0,0,0,0,0,0,0,0,0,0,0,0,0,0,0,0,0,0,0,0,0,0,0,0,0"/>
              </v:shape>
              <v:shape id="Freeform 14" o:spid="_x0000_s1439" alt="Part of leaf" style="position:absolute;left:1254;top:4719;width:123;height:212;visibility:visible;mso-wrap-style:square;v-text-anchor:top" coordsize="12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" path="m18,86l16,74,14,64,12,53,10,43,8,31,6,21,2,12,,,10,,26,8,43,19,64,35,82,51r18,17l113,82r10,11l115,91r-6,-2l101,86r-7,l100,103r3,14l107,132r2,14l107,158r-2,15l101,189r-5,19l94,208r-2,4l86,199,78,185,72,173,66,162,61,150,53,138,47,126,39,115r-8,-8l27,101,24,95,22,91,18,88r,-2l18,86xe" fillcolor="#c64c30" stroked="f">
                <v:path arrowok="t" o:connecttype="custom" o:connectlocs="18,86;16,74;14,64;12,53;10,43;8,31;6,21;2,12;0,0;10,0;26,8;43,19;64,35;82,51;100,68;113,82;123,93;115,91;109,89;101,86;94,86;100,103;103,117;107,132;109,146;107,158;105,173;101,189;96,208;94,208;92,212;86,199;78,185;72,173;66,162;61,150;53,138;47,126;39,115;31,107;27,101;24,95;22,91;18,88;18,86;18,86" o:connectangles="0,0,0,0,0,0,0,0,0,0,0,0,0,0,0,0,0,0,0,0,0,0,0,0,0,0,0,0,0,0,0,0,0,0,0,0,0,0,0,0,0,0,0,0,0,0"/>
              </v:shape>
              <v:shape id="Freeform 15" o:spid="_x0000_s1440" alt="Part of leaf" style="position:absolute;left:1081;top:4147;width:214;height:379;visibility:visible;mso-wrap-style:square;v-text-anchor:top" coordsize="21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" path="m99,377l97,366,95,354,91,342,89,332,88,321,84,309,80,299r-2,-9l74,259,72,231,66,206,62,183,54,157,47,136,35,111,19,85,12,79,8,74,2,68,,66r17,2l33,74r12,9l56,97r10,14l76,126r10,14l99,153r6,2l113,155r4,-4l125,148r3,-18l128,111,125,91,119,74,111,54,103,37,97,19,97,r10,27l119,54r11,25l142,105r14,25l171,153r16,24l206,200r,8l208,220r2,11l212,247r,13l212,274r2,14l214,301r-6,10l199,323r-18,13l165,350r-21,12l126,371r-15,6l101,379r-2,l99,377r,xe" fillcolor="#c64c30" stroked="f">
                <v:path arrowok="t" o:connecttype="custom" o:connectlocs="97,366;91,342;88,321;80,299;74,259;66,206;54,157;35,111;12,79;2,68;17,68;45,83;66,111;86,140;105,155;117,151;128,130;125,91;111,54;97,19;107,27;130,79;156,130;187,177;206,208;210,231;212,260;214,288;208,311;181,336;144,362;111,377;99,379;99,377" o:connectangles="0,0,0,0,0,0,0,0,0,0,0,0,0,0,0,0,0,0,0,0,0,0,0,0,0,0,0,0,0,0,0,0,0,0"/>
              </v:shape>
              <v:shape id="Freeform 16" o:spid="_x0000_s1441" alt="Part of leaf" style="position:absolute;left:1289;top:4386;width:374;height:204;visibility:visible;mso-wrap-style:square;v-text-anchor:top" coordsize="37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" path="m,99l4,93r6,-3l16,86r8,-2l43,70,65,60,86,51,107,41,127,31,148,21r22,-9l191,4,211,r17,4l246,10r17,11l279,33r17,14l312,60r17,10l335,72r6,2l347,76r6,4l359,82r5,4l370,90r4,3l357,93r-16,l327,92,312,90,296,86,281,84r-16,l250,88r-12,9l234,105r2,10l240,125r8,7l257,140r10,6l277,154r8,2l292,158r6,4l306,167r4,4l316,179r6,8l326,197r-18,-2l292,193r-17,-2l261,191r-15,l228,191r-17,2l193,197r-8,2l178,201r-8,2l162,204,144,189,127,173,105,158,86,146,65,130,43,121,22,111,2,105,,101,,99r,xe" fillcolor="#c64c30" stroked="f">
                <v:path arrowok="t" o:connecttype="custom" o:connectlocs="4,93;16,86;43,70;86,51;127,31;170,12;211,0;246,10;279,33;312,60;335,72;347,76;359,82;370,90;357,93;327,92;296,86;265,84;238,97;236,115;248,132;267,146;285,156;298,162;310,171;322,187;308,195;275,191;246,191;211,193;185,199;170,203;144,189;105,158;65,130;22,111;0,101;0,99" o:connectangles="0,0,0,0,0,0,0,0,0,0,0,0,0,0,0,0,0,0,0,0,0,0,0,0,0,0,0,0,0,0,0,0,0,0,0,0,0,0"/>
              </v:shape>
              <v:shape id="Freeform 17" o:spid="_x0000_s1442" alt="Part of leaf" style="position:absolute;left:1182;top:4040;width:119;height:292;visibility:visible;mso-wrap-style:square;v-text-anchor:top" coordsize="11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" path="m14,144r-2,-8l10,130,8,124,6,118,4,112,2,107,,101,,95r8,l14,91,20,75,25,62,31,50,39,37,47,25,55,15,66,5,78,r2,l80,3r,26l80,52r2,22l86,95r4,21l98,138r9,21l119,183r-2,11l115,208r-2,13l113,237r-2,14l109,264r-2,14l107,292,92,280,80,264,64,245,53,225,39,202,29,181,22,159,14,144r,xe" fillcolor="#c64c30" stroked="f">
                <v:path arrowok="t" o:connecttype="custom" o:connectlocs="14,144;12,136;10,130;8,124;6,118;4,112;2,107;0,101;0,95;8,95;14,91;20,75;25,62;31,50;39,37;47,25;55,15;66,5;78,0;80,0;80,3;80,29;80,52;82,74;86,95;90,116;98,138;107,159;119,183;117,194;115,208;113,221;113,237;111,251;109,264;107,278;107,292;92,280;80,264;64,245;53,225;39,202;29,181;22,159;14,144;14,144" o:connectangles="0,0,0,0,0,0,0,0,0,0,0,0,0,0,0,0,0,0,0,0,0,0,0,0,0,0,0,0,0,0,0,0,0,0,0,0,0,0,0,0,0,0,0,0,0,0"/>
              </v:shape>
              <v:shape id="Freeform 18" o:spid="_x0000_s1443" alt="Part of leaf" style="position:absolute;left:1293;top:4106;width:269;height:342;visibility:visible;mso-wrap-style:square;v-text-anchor:top" coordsize="2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" path="m12,331l6,311,4,294,2,276r,-15l,243,,226,2,208r,-17l22,179,43,154,66,124,92,91,113,58,131,29,142,8,148,r,19l144,39r-6,23l131,87r-6,22l123,130r2,20l135,167r15,l168,159r15,-15l199,126r17,-19l232,89,249,76r20,-6l253,89r-13,24l226,136r-12,27l203,189r-8,29l187,245r-4,27l164,280r-18,10l127,298r-20,9l88,315r-20,8l47,333r-18,9l24,342r-2,l18,340r-2,l14,337r-2,-6l12,331xe" fillcolor="#c64c30" stroked="f">
                <v:path arrowok="t" o:connecttype="custom" o:connectlocs="12,331;6,311;4,294;2,276;2,261;0,243;0,226;2,208;2,191;22,179;43,154;66,124;92,91;113,58;131,29;142,8;148,0;148,19;144,39;138,62;131,87;125,109;123,130;125,150;135,167;150,167;168,159;183,144;199,126;216,107;232,89;249,76;269,70;253,89;240,113;226,136;214,163;203,189;195,218;187,245;183,272;164,280;146,290;127,298;107,307;88,315;68,323;47,333;29,342;24,342;22,342;18,340;16,340;14,337;12,331;12,331" o:connectangles="0,0,0,0,0,0,0,0,0,0,0,0,0,0,0,0,0,0,0,0,0,0,0,0,0,0,0,0,0,0,0,0,0,0,0,0,0,0,0,0,0,0,0,0,0,0,0,0,0,0,0,0,0,0,0,0"/>
              </v:shape>
              <v:shape id="Freeform 19" o:spid="_x0000_s1444" alt="Part of leaf" style="position:absolute;left:1297;top:3964;width:136;height:325;visibility:visible;mso-wrap-style:square;v-text-anchor:top" coordsize="13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" path="m53,105l55,93,57,79,60,64,66,46,70,31,76,17,80,5,84,r,7l86,19r,10l90,40r2,6l97,52r6,2l113,50r6,14l123,76r,11l123,99r-4,12l117,122r,12l119,146r4,-2l127,144r4,-2l134,140r2,6l125,167r-14,25l96,218,78,243,58,266,41,290,21,307,2,325,,307,6,284r6,-31l21,218,31,179,41,146r8,-26l53,105r,xe" fillcolor="#c64c30" stroked="f">
                <v:path arrowok="t" o:connecttype="custom" o:connectlocs="53,105;55,93;57,79;60,64;66,46;70,31;76,17;80,5;84,0;84,7;86,19;86,29;90,40;92,46;97,52;103,54;113,50;119,64;123,76;123,87;123,99;119,111;117,122;117,134;119,146;123,144;127,144;131,142;134,140;136,146;125,167;111,192;96,218;78,243;58,266;41,290;21,307;2,325;0,307;6,284;12,253;21,218;31,179;41,146;49,120;53,105;53,105" o:connectangles="0,0,0,0,0,0,0,0,0,0,0,0,0,0,0,0,0,0,0,0,0,0,0,0,0,0,0,0,0,0,0,0,0,0,0,0,0,0,0,0,0,0,0,0,0,0,0"/>
              </v:shape>
              <v:shape id="Freeform 20" o:spid="_x0000_s1445" alt="Part of leaf" style="position:absolute;left:1264;top:3946;width:113;height:261;visibility:visible;mso-wrap-style:square;v-text-anchor:top" coordsize="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" path="m10,208l8,193,4,179,2,166r,-12l,140,,127,,113,,99r2,l4,99r2,6l12,105,23,86,33,70,43,55,56,45,68,31,82,22,95,12,113,r,4l103,33,93,66,84,97r-8,34l66,164r-8,33l51,228,41,261r-4,-2l33,253r-6,-8l23,238,17,226r-3,-8l12,212r-2,-4l10,208xe" fillcolor="#c64c30" stroked="f">
                <v:path arrowok="t" o:connecttype="custom" o:connectlocs="10,208;8,193;4,179;2,166;2,154;0,140;0,127;0,113;0,99;2,99;4,99;6,105;12,105;23,86;33,70;43,55;56,45;68,31;82,22;95,12;113,0;113,4;103,33;93,66;84,97;76,131;66,164;58,197;51,228;41,261;37,259;33,253;27,245;23,238;17,226;14,218;12,212;10,208;10,208" o:connectangles="0,0,0,0,0,0,0,0,0,0,0,0,0,0,0,0,0,0,0,0,0,0,0,0,0,0,0,0,0,0,0,0,0,0,0,0,0,0,0"/>
              </v:shape>
              <v:shape id="Freeform 21" o:spid="_x0000_s1446" alt="Part of leaf" style="position:absolute;left:1461;top:4577;width:191;height:109;visibility:visible;mso-wrap-style:square;v-text-anchor:top" coordsize="1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" path="m,23l19,13,37,8,56,4,74,2,91,r20,2l130,6r20,4l150,12r,1l146,13r-6,2l140,17r,4l150,27r7,10l165,47r8,11l177,70r6,14l187,95r4,14l187,109r-14,-6l159,99,146,95,132,93,118,89r-11,l91,89,78,91,72,87,64,80,50,70,39,60,23,47,13,37,4,29,,23r,xe" fillcolor="#c64c30" stroked="f">
                <v:path arrowok="t" o:connecttype="custom" o:connectlocs="0,23;19,13;37,8;56,4;74,2;91,0;111,2;130,6;150,10;150,12;150,13;146,13;140,15;140,17;140,21;150,27;157,37;165,47;173,58;177,70;183,84;187,95;191,109;187,109;173,103;159,99;146,95;132,93;118,89;107,89;91,89;78,91;72,87;64,80;50,70;39,60;23,47;13,37;4,29;0,23;0,23" o:connectangles="0,0,0,0,0,0,0,0,0,0,0,0,0,0,0,0,0,0,0,0,0,0,0,0,0,0,0,0,0,0,0,0,0,0,0,0,0,0,0,0,0"/>
              </v:shape>
              <v:shape id="Freeform 22" o:spid="_x0000_s1447" alt="Part of leaf" style="position:absolute;left:1505;top:4647;width:174;height:146;visibility:visible;mso-wrap-style:square;v-text-anchor:top" coordsize="17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" path="m12,66l8,56,6,49,4,41r,-8l2,23,,15,,8,,,2,r,l12,10r12,9l34,27,45,37,55,47r12,7l78,64r12,8l100,80r11,6l123,91r10,6l145,103r11,8l164,119r10,7l162,128r-14,l137,128r-14,l111,125,98,123,86,119,76,115r-5,4l71,126r-2,8l71,144r-2,2l69,146,57,138r-8,-8l39,121,34,111,26,99,20,89,16,78,12,66r,xe" fillcolor="#c64c30" stroked="f">
                <v:path arrowok="t" o:connecttype="custom" o:connectlocs="12,66;8,56;6,49;4,41;4,33;2,23;0,15;0,8;0,0;2,0;2,0;12,10;24,19;34,27;45,37;55,47;67,54;78,64;90,72;100,80;111,86;123,91;133,97;145,103;156,111;164,119;174,126;162,128;148,128;137,128;123,128;111,125;98,123;86,119;76,115;71,119;71,126;69,134;71,144;69,146;69,146;57,138;49,130;39,121;34,111;26,99;20,89;16,78;12,66;12,66" o:connectangles="0,0,0,0,0,0,0,0,0,0,0,0,0,0,0,0,0,0,0,0,0,0,0,0,0,0,0,0,0,0,0,0,0,0,0,0,0,0,0,0,0,0,0,0,0,0,0,0,0,0"/>
              </v:shape>
              <v:shape id="Freeform 23" o:spid="_x0000_s1448" alt="Part of leaf" style="position:absolute;left:1544;top:4670;width:135;height:94;visibility:visible;mso-wrap-style:square;v-text-anchor:top" coordsize="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" path="m,6l10,2,24,,35,,49,2,63,4r11,6l84,14r10,8l98,29r4,10l108,47r5,10l119,65r6,7l129,82r6,12l117,86,100,76,82,65,63,55,45,43,30,31,14,18,,6r,xe" fillcolor="#c64c30" stroked="f">
                <v:path arrowok="t" o:connecttype="custom" o:connectlocs="0,6;10,2;24,0;35,0;49,2;63,4;74,10;84,14;94,22;98,29;102,39;108,47;113,57;119,65;125,72;129,82;135,94;117,86;100,76;82,65;63,55;45,43;30,31;14,18;0,6;0,6" o:connectangles="0,0,0,0,0,0,0,0,0,0,0,0,0,0,0,0,0,0,0,0,0,0,0,0,0,0"/>
              </v:shape>
              <v:shape id="Freeform 24" o:spid="_x0000_s1449" alt="Part of leaf" style="position:absolute;left:1486;top:4172;width:224;height:198;visibility:visible;mso-wrap-style:square;v-text-anchor:top" coordsize="22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" path="m,198l2,175,8,148,18,119,29,91,43,62,56,37,70,15,84,r,4l86,10r,5l88,19r2,2l93,21r12,-4l123,15r19,-3l162,12r17,-2l199,12r13,5l224,27,203,37,183,51,167,66,150,82,134,97r-11,20l109,138,97,160r-7,1l78,169r-16,6l47,183r-18,6l14,195,4,197,,198r,xe" fillcolor="#c64c30" stroked="f">
                <v:path arrowok="t" o:connecttype="custom" o:connectlocs="0,198;2,175;8,148;18,119;29,91;43,62;56,37;70,15;84,0;84,4;86,10;86,15;88,19;90,21;93,21;105,17;123,15;142,12;162,12;179,10;199,12;212,17;224,27;203,37;183,51;167,66;150,82;134,97;123,117;109,138;97,160;90,161;78,169;62,175;47,183;29,189;14,195;4,197;0,198;0,198" o:connectangles="0,0,0,0,0,0,0,0,0,0,0,0,0,0,0,0,0,0,0,0,0,0,0,0,0,0,0,0,0,0,0,0,0,0,0,0,0,0,0,0"/>
              </v:shape>
              <v:shape id="Freeform 25" o:spid="_x0000_s1450" alt="Part of leaf" style="position:absolute;left:1517;top:4335;width:212;height:135;visibility:visible;mso-wrap-style:square;v-text-anchor:top"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" path="m,39l,37,6,35r6,-3l22,30,33,24,49,18,68,10,90,r4,2l99,10r8,6l115,24r12,6l138,37r12,8l162,51r11,6l187,63r12,4l212,72r,2l207,80r-8,6l193,92r-8,6l177,102r-7,4l160,109r-10,6l148,123r4,12l135,131r-18,-6l96,113,76,102,53,84,33,71,16,55,,43,,39r,l,39xe" fillcolor="#c64c30" stroked="f">
                <v:path arrowok="t" o:connecttype="custom" o:connectlocs="0,39;0,37;6,35;12,32;22,30;33,24;49,18;68,10;90,0;94,2;99,10;107,16;115,24;127,30;138,37;150,45;162,51;173,57;187,63;199,67;212,72;212,74;207,80;199,86;193,92;185,98;177,102;170,106;160,109;150,115;148,123;152,135;135,131;117,125;96,113;76,102;53,84;33,71;16,55;0,43;0,39;0,39;0,39" o:connectangles="0,0,0,0,0,0,0,0,0,0,0,0,0,0,0,0,0,0,0,0,0,0,0,0,0,0,0,0,0,0,0,0,0,0,0,0,0,0,0,0,0,0,0"/>
              </v:shape>
              <v:shape id="Freeform 26" o:spid="_x0000_s1451" alt="Part of leaf" style="position:absolute;left:1591;top:4203;width:220;height:127;visibility:visible;mso-wrap-style:square;v-text-anchor:top" coordsize="220,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" adj="-11796480,,5400" path="m,123l10,101,24,82,35,64,51,51,64,35,82,23,99,12,119,r,2l119,4r-2,4l119,14r10,l140,14r16,l172,16r15,l203,20r9,3l220,31r-4,2l212,33r-3,l207,35r-6,2l197,41,172,53,148,64,125,76,101,86,76,95,51,107,27,117,2,127,,123r,xe" fillcolor="#c64c30" stroked="f">
                <v:stroke joinstyle="round"/>
                <v:formulas/>
                <v:path arrowok="t" o:connecttype="custom" o:connectlocs="0,123;10,101;24,82;35,64;51,51;64,35;82,23;99,12;119,0;119,2;119,4;117,8;119,14;129,14;140,14;156,14;172,16;187,16;203,20;212,23;220,31;216,33;212,33;209,33;207,35;201,37;197,41;172,53;148,64;125,76;101,86;76,95;51,107;27,117;2,127;0,123;0,123" o:connectangles="0,0,0,0,0,0,0,0,0,0,0,0,0,0,0,0,0,0,0,0,0,0,0,0,0,0,0,0,0,0,0,0,0,0,0,0,0" textboxrect="0,0,220,127"/>
                <v:textbox>
                  <w:txbxContent>
                    <w:p w14:paraId="5BE6CEAF" w14:textId="77777777" w:rsidR="00A45B14" w:rsidRDefault="00A45B14" w:rsidP="00A45B14">
                      <w:pPr>
                        <w:ind w:left="0"/>
                        <w:jc w:val="center"/>
                      </w:pPr>
                    </w:p>
                  </w:txbxContent>
                </v:textbox>
              </v:shape>
              <v:shape id="Freeform 27" o:spid="_x0000_s1452" alt="Part of leaf" style="position:absolute;left:1616;top:4314;width:150;height:84;visibility:visible;mso-wrap-style:square;v-text-anchor:top" coordsize="1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" path="m,19l6,16r6,-2l18,10r4,l28,8,32,6,37,2,47,,59,6r12,6l80,14r12,4l104,18r11,1l127,19r14,l143,18r4,l148,18r2,1l145,25r-6,8l133,39r-4,8l119,55r-6,5l110,62r-2,4l106,66r,4l108,76r2,8l94,80,78,76,63,70,51,62,37,53,24,43,12,31,,19r,xe" fillcolor="#c64c30" stroked="f">
                <v:path arrowok="t" o:connecttype="custom" o:connectlocs="0,19;6,16;12,14;18,10;22,10;28,8;32,6;37,2;47,0;59,6;71,12;80,14;92,18;104,18;115,19;127,19;141,19;143,18;147,18;148,18;150,19;145,25;139,33;133,39;129,47;119,55;113,60;110,62;108,66;106,66;106,70;108,76;110,84;94,80;78,76;63,70;51,62;37,53;24,43;12,31;0,19;0,19" o:connectangles="0,0,0,0,0,0,0,0,0,0,0,0,0,0,0,0,0,0,0,0,0,0,0,0,0,0,0,0,0,0,0,0,0,0,0,0,0,0,0,0,0,0"/>
              </v:shape>
              <v:shape id="Freeform 28" o:spid="_x0000_s1453" alt="Part of leaf" style="position:absolute;left:1667;top:4240;width:146;height:92;visibility:visible;mso-wrap-style:square;v-text-anchor:top" coordsize="1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" path="m,72l20,64,39,57,57,47,76,39,92,29r19,-9l127,10,146,r-8,10l133,20r-6,9l119,41r-8,10l103,60,96,72,88,82r2,4l90,92r-12,l66,92r-11,l45,92,33,88,22,84,12,78,,72r,xe" fillcolor="#c64c30" stroked="f">
                <v:path arrowok="t" o:connecttype="custom" o:connectlocs="0,72;20,64;39,57;57,47;76,39;92,29;111,20;127,10;146,0;138,10;133,20;127,29;119,41;111,51;103,60;96,72;88,82;90,86;90,92;78,92;66,92;55,92;45,92;33,88;22,84;12,78;0,72;0,72" o:connectangles="0,0,0,0,0,0,0,0,0,0,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9C6F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249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5AE5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285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3855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BAB6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EEC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ADE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AC2F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7C3DF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AB"/>
    <w:rsid w:val="006A4E3A"/>
    <w:rsid w:val="006D54F3"/>
    <w:rsid w:val="007828CE"/>
    <w:rsid w:val="008026D0"/>
    <w:rsid w:val="00815A13"/>
    <w:rsid w:val="00877AA7"/>
    <w:rsid w:val="00993B46"/>
    <w:rsid w:val="00A11F2A"/>
    <w:rsid w:val="00A45B14"/>
    <w:rsid w:val="00C32BDF"/>
    <w:rsid w:val="00C73422"/>
    <w:rsid w:val="00CC4335"/>
    <w:rsid w:val="00D27E23"/>
    <w:rsid w:val="00D31029"/>
    <w:rsid w:val="00D40756"/>
    <w:rsid w:val="00D61FAB"/>
    <w:rsid w:val="00EA08EE"/>
    <w:rsid w:val="00F323D1"/>
    <w:rsid w:val="00F9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46A29"/>
  <w15:chartTrackingRefBased/>
  <w15:docId w15:val="{2BB8B3C8-E5ED-4797-8CC5-645511EC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E23"/>
    <w:pPr>
      <w:spacing w:line="300" w:lineRule="auto"/>
      <w:ind w:left="1166"/>
    </w:pPr>
    <w:rPr>
      <w:b/>
      <w:bCs/>
      <w:color w:val="4F141B" w:themeColor="accent2" w:themeShade="80"/>
      <w:sz w:val="24"/>
      <w:szCs w:val="24"/>
    </w:rPr>
  </w:style>
  <w:style w:type="paragraph" w:styleId="Heading1">
    <w:name w:val="heading 1"/>
    <w:basedOn w:val="Normal"/>
    <w:uiPriority w:val="9"/>
    <w:qFormat/>
    <w:rsid w:val="008026D0"/>
    <w:pPr>
      <w:keepNext/>
      <w:keepLines/>
      <w:spacing w:before="40" w:after="0" w:line="240" w:lineRule="auto"/>
      <w:ind w:right="-360"/>
      <w:outlineLvl w:val="0"/>
    </w:pPr>
    <w:rPr>
      <w:rFonts w:asciiTheme="majorHAnsi" w:eastAsiaTheme="majorEastAsia" w:hAnsiTheme="majorHAnsi" w:cstheme="majorBidi"/>
      <w:b w:val="0"/>
      <w:color w:val="664D26" w:themeColor="accent6" w:themeShade="80"/>
      <w:sz w:val="40"/>
      <w:szCs w:val="104"/>
    </w:rPr>
  </w:style>
  <w:style w:type="paragraph" w:styleId="Heading2">
    <w:name w:val="heading 2"/>
    <w:basedOn w:val="Normal"/>
    <w:uiPriority w:val="9"/>
    <w:unhideWhenUsed/>
    <w:qFormat/>
    <w:rsid w:val="008026D0"/>
    <w:pPr>
      <w:keepNext/>
      <w:keepLines/>
      <w:spacing w:before="1080" w:after="0"/>
      <w:contextualSpacing/>
      <w:outlineLvl w:val="1"/>
    </w:pPr>
    <w:rPr>
      <w:rFonts w:asciiTheme="majorHAnsi" w:eastAsiaTheme="majorEastAsia" w:hAnsiTheme="majorHAnsi" w:cstheme="majorBidi"/>
      <w:bCs w:val="0"/>
      <w:color w:val="664D26" w:themeColor="accent6" w:themeShade="80"/>
      <w:szCs w:val="40"/>
    </w:rPr>
  </w:style>
  <w:style w:type="paragraph" w:styleId="Heading3">
    <w:name w:val="heading 3"/>
    <w:basedOn w:val="Normal"/>
    <w:next w:val="Normal"/>
    <w:uiPriority w:val="9"/>
    <w:unhideWhenUsed/>
    <w:qFormat/>
    <w:rsid w:val="00D27E23"/>
    <w:pPr>
      <w:keepNext/>
      <w:keepLines/>
      <w:spacing w:before="1080" w:after="0"/>
      <w:contextualSpacing/>
      <w:outlineLvl w:val="2"/>
    </w:pPr>
    <w:rPr>
      <w:rFonts w:asciiTheme="majorHAnsi" w:eastAsiaTheme="majorEastAsia" w:hAnsiTheme="majorHAnsi" w:cstheme="majorBidi"/>
      <w:i/>
      <w:color w:val="664D26" w:themeColor="accent6" w:themeShade="80"/>
    </w:rPr>
  </w:style>
  <w:style w:type="paragraph" w:styleId="Heading4">
    <w:name w:val="heading 4"/>
    <w:basedOn w:val="Normal"/>
    <w:next w:val="Normal"/>
    <w:link w:val="Heading4Char"/>
    <w:uiPriority w:val="9"/>
    <w:semiHidden/>
    <w:unhideWhenUsed/>
    <w:rsid w:val="006D54F3"/>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uiPriority w:val="9"/>
    <w:semiHidden/>
    <w:unhideWhenUsed/>
    <w:qFormat/>
    <w:rsid w:val="006D54F3"/>
    <w:pPr>
      <w:keepNext/>
      <w:keepLines/>
      <w:spacing w:before="40" w:after="0"/>
      <w:outlineLvl w:val="4"/>
    </w:pPr>
    <w:rPr>
      <w:rFonts w:asciiTheme="majorHAnsi" w:eastAsiaTheme="majorEastAsia" w:hAnsiTheme="majorHAnsi" w:cstheme="majorBidi"/>
      <w:color w:val="B35E06" w:themeColor="accent1" w:themeShade="BF"/>
    </w:rPr>
  </w:style>
  <w:style w:type="paragraph" w:styleId="Heading6">
    <w:name w:val="heading 6"/>
    <w:basedOn w:val="Normal"/>
    <w:next w:val="Normal"/>
    <w:link w:val="Heading6Char"/>
    <w:uiPriority w:val="9"/>
    <w:semiHidden/>
    <w:unhideWhenUsed/>
    <w:qFormat/>
    <w:rsid w:val="006D54F3"/>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6D54F3"/>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6D54F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6D54F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B46"/>
    <w:rPr>
      <w:color w:val="595959" w:themeColor="text1" w:themeTint="A6"/>
    </w:rPr>
  </w:style>
  <w:style w:type="character" w:styleId="Strong">
    <w:name w:val="Strong"/>
    <w:basedOn w:val="DefaultParagraphFont"/>
    <w:uiPriority w:val="2"/>
    <w:qFormat/>
    <w:rPr>
      <w:b/>
      <w:bCs/>
    </w:rPr>
  </w:style>
  <w:style w:type="paragraph" w:styleId="Header">
    <w:name w:val="header"/>
    <w:basedOn w:val="Normal"/>
    <w:link w:val="HeaderChar"/>
    <w:uiPriority w:val="99"/>
    <w:unhideWhenUsed/>
    <w:rsid w:val="00D40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756"/>
    <w:rPr>
      <w:b/>
      <w:bCs/>
      <w:color w:val="4F141B" w:themeColor="accent2" w:themeShade="80"/>
      <w:sz w:val="24"/>
      <w:szCs w:val="24"/>
    </w:rPr>
  </w:style>
  <w:style w:type="paragraph" w:styleId="Footer">
    <w:name w:val="footer"/>
    <w:basedOn w:val="Normal"/>
    <w:link w:val="FooterChar"/>
    <w:uiPriority w:val="99"/>
    <w:unhideWhenUsed/>
    <w:rsid w:val="00D40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756"/>
    <w:rPr>
      <w:b/>
      <w:bCs/>
      <w:color w:val="4F141B" w:themeColor="accent2" w:themeShade="80"/>
      <w:sz w:val="24"/>
      <w:szCs w:val="24"/>
    </w:rPr>
  </w:style>
  <w:style w:type="character" w:customStyle="1" w:styleId="Heading4Char">
    <w:name w:val="Heading 4 Char"/>
    <w:basedOn w:val="DefaultParagraphFont"/>
    <w:link w:val="Heading4"/>
    <w:uiPriority w:val="9"/>
    <w:semiHidden/>
    <w:rsid w:val="006D54F3"/>
    <w:rPr>
      <w:rFonts w:asciiTheme="majorHAnsi" w:eastAsiaTheme="majorEastAsia" w:hAnsiTheme="majorHAnsi" w:cstheme="majorBidi"/>
      <w:b/>
      <w:bCs/>
      <w:i/>
      <w:iCs/>
      <w:color w:val="B35E06" w:themeColor="accent1" w:themeShade="BF"/>
      <w:sz w:val="24"/>
      <w:szCs w:val="24"/>
    </w:rPr>
  </w:style>
  <w:style w:type="character" w:customStyle="1" w:styleId="Heading5Char">
    <w:name w:val="Heading 5 Char"/>
    <w:basedOn w:val="DefaultParagraphFont"/>
    <w:link w:val="Heading5"/>
    <w:uiPriority w:val="9"/>
    <w:semiHidden/>
    <w:rsid w:val="006D54F3"/>
    <w:rPr>
      <w:rFonts w:asciiTheme="majorHAnsi" w:eastAsiaTheme="majorEastAsia" w:hAnsiTheme="majorHAnsi" w:cstheme="majorBidi"/>
      <w:b/>
      <w:bCs/>
      <w:color w:val="B35E06" w:themeColor="accent1" w:themeShade="BF"/>
      <w:sz w:val="24"/>
      <w:szCs w:val="24"/>
    </w:rPr>
  </w:style>
  <w:style w:type="character" w:styleId="IntenseEmphasis">
    <w:name w:val="Intense Emphasis"/>
    <w:basedOn w:val="DefaultParagraphFont"/>
    <w:uiPriority w:val="21"/>
    <w:semiHidden/>
    <w:unhideWhenUsed/>
    <w:qFormat/>
    <w:rsid w:val="006D54F3"/>
    <w:rPr>
      <w:i/>
      <w:iCs/>
      <w:color w:val="B35E06" w:themeColor="accent1" w:themeShade="BF"/>
    </w:rPr>
  </w:style>
  <w:style w:type="paragraph" w:styleId="IntenseQuote">
    <w:name w:val="Intense Quote"/>
    <w:basedOn w:val="Normal"/>
    <w:next w:val="Normal"/>
    <w:link w:val="IntenseQuoteChar"/>
    <w:uiPriority w:val="30"/>
    <w:semiHidden/>
    <w:unhideWhenUsed/>
    <w:qFormat/>
    <w:rsid w:val="006D54F3"/>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6D54F3"/>
    <w:rPr>
      <w:b/>
      <w:bCs/>
      <w:i/>
      <w:iCs/>
      <w:color w:val="B35E06" w:themeColor="accent1" w:themeShade="BF"/>
      <w:sz w:val="24"/>
      <w:szCs w:val="24"/>
    </w:rPr>
  </w:style>
  <w:style w:type="character" w:styleId="IntenseReference">
    <w:name w:val="Intense Reference"/>
    <w:basedOn w:val="DefaultParagraphFont"/>
    <w:uiPriority w:val="32"/>
    <w:semiHidden/>
    <w:unhideWhenUsed/>
    <w:qFormat/>
    <w:rsid w:val="006D54F3"/>
    <w:rPr>
      <w:b/>
      <w:bCs/>
      <w:caps w:val="0"/>
      <w:smallCaps/>
      <w:color w:val="B35E06" w:themeColor="accent1" w:themeShade="BF"/>
      <w:spacing w:val="5"/>
    </w:rPr>
  </w:style>
  <w:style w:type="paragraph" w:styleId="BalloonText">
    <w:name w:val="Balloon Text"/>
    <w:basedOn w:val="Normal"/>
    <w:link w:val="BalloonTextChar"/>
    <w:uiPriority w:val="99"/>
    <w:semiHidden/>
    <w:unhideWhenUsed/>
    <w:rsid w:val="006D54F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D54F3"/>
    <w:rPr>
      <w:rFonts w:ascii="Segoe UI" w:hAnsi="Segoe UI" w:cs="Segoe UI"/>
      <w:b/>
      <w:bCs/>
      <w:color w:val="4F141B" w:themeColor="accent2" w:themeShade="80"/>
      <w:szCs w:val="18"/>
    </w:rPr>
  </w:style>
  <w:style w:type="paragraph" w:styleId="Bibliography">
    <w:name w:val="Bibliography"/>
    <w:basedOn w:val="Normal"/>
    <w:next w:val="Normal"/>
    <w:uiPriority w:val="37"/>
    <w:semiHidden/>
    <w:unhideWhenUsed/>
    <w:rsid w:val="006D54F3"/>
  </w:style>
  <w:style w:type="paragraph" w:styleId="BlockText">
    <w:name w:val="Block Text"/>
    <w:basedOn w:val="Normal"/>
    <w:uiPriority w:val="99"/>
    <w:semiHidden/>
    <w:unhideWhenUsed/>
    <w:rsid w:val="00993B46"/>
    <w:pPr>
      <w:pBdr>
        <w:top w:val="single" w:sz="2" w:space="10" w:color="B35E06" w:themeColor="accent1" w:themeShade="BF" w:shadow="1"/>
        <w:left w:val="single" w:sz="2" w:space="10" w:color="B35E06" w:themeColor="accent1" w:themeShade="BF" w:shadow="1"/>
        <w:bottom w:val="single" w:sz="2" w:space="10" w:color="B35E06" w:themeColor="accent1" w:themeShade="BF" w:shadow="1"/>
        <w:right w:val="single" w:sz="2" w:space="10" w:color="B35E06" w:themeColor="accent1" w:themeShade="BF" w:shadow="1"/>
      </w:pBdr>
      <w:ind w:left="1152" w:right="1152"/>
    </w:pPr>
    <w:rPr>
      <w:i/>
      <w:iCs/>
      <w:color w:val="B35E06" w:themeColor="accent1" w:themeShade="BF"/>
    </w:rPr>
  </w:style>
  <w:style w:type="paragraph" w:styleId="BodyText">
    <w:name w:val="Body Text"/>
    <w:basedOn w:val="Normal"/>
    <w:link w:val="BodyTextChar"/>
    <w:uiPriority w:val="99"/>
    <w:semiHidden/>
    <w:unhideWhenUsed/>
    <w:rsid w:val="006D54F3"/>
    <w:pPr>
      <w:spacing w:after="120"/>
    </w:pPr>
  </w:style>
  <w:style w:type="character" w:customStyle="1" w:styleId="BodyTextChar">
    <w:name w:val="Body Text Char"/>
    <w:basedOn w:val="DefaultParagraphFont"/>
    <w:link w:val="BodyText"/>
    <w:uiPriority w:val="99"/>
    <w:semiHidden/>
    <w:rsid w:val="006D54F3"/>
    <w:rPr>
      <w:b/>
      <w:bCs/>
      <w:color w:val="4F141B" w:themeColor="accent2" w:themeShade="80"/>
      <w:sz w:val="24"/>
      <w:szCs w:val="24"/>
    </w:rPr>
  </w:style>
  <w:style w:type="paragraph" w:styleId="BodyText2">
    <w:name w:val="Body Text 2"/>
    <w:basedOn w:val="Normal"/>
    <w:link w:val="BodyText2Char"/>
    <w:uiPriority w:val="99"/>
    <w:semiHidden/>
    <w:unhideWhenUsed/>
    <w:rsid w:val="006D54F3"/>
    <w:pPr>
      <w:spacing w:after="120" w:line="480" w:lineRule="auto"/>
    </w:pPr>
  </w:style>
  <w:style w:type="character" w:customStyle="1" w:styleId="BodyText2Char">
    <w:name w:val="Body Text 2 Char"/>
    <w:basedOn w:val="DefaultParagraphFont"/>
    <w:link w:val="BodyText2"/>
    <w:uiPriority w:val="99"/>
    <w:semiHidden/>
    <w:rsid w:val="006D54F3"/>
    <w:rPr>
      <w:b/>
      <w:bCs/>
      <w:color w:val="4F141B" w:themeColor="accent2" w:themeShade="80"/>
      <w:sz w:val="24"/>
      <w:szCs w:val="24"/>
    </w:rPr>
  </w:style>
  <w:style w:type="paragraph" w:styleId="BodyText3">
    <w:name w:val="Body Text 3"/>
    <w:basedOn w:val="Normal"/>
    <w:link w:val="BodyText3Char"/>
    <w:uiPriority w:val="99"/>
    <w:semiHidden/>
    <w:unhideWhenUsed/>
    <w:rsid w:val="006D54F3"/>
    <w:pPr>
      <w:spacing w:after="120"/>
    </w:pPr>
    <w:rPr>
      <w:sz w:val="22"/>
      <w:szCs w:val="16"/>
    </w:rPr>
  </w:style>
  <w:style w:type="character" w:customStyle="1" w:styleId="BodyText3Char">
    <w:name w:val="Body Text 3 Char"/>
    <w:basedOn w:val="DefaultParagraphFont"/>
    <w:link w:val="BodyText3"/>
    <w:uiPriority w:val="99"/>
    <w:semiHidden/>
    <w:rsid w:val="006D54F3"/>
    <w:rPr>
      <w:b/>
      <w:bCs/>
      <w:color w:val="4F141B" w:themeColor="accent2" w:themeShade="80"/>
      <w:szCs w:val="16"/>
    </w:rPr>
  </w:style>
  <w:style w:type="paragraph" w:styleId="BodyTextFirstIndent">
    <w:name w:val="Body Text First Indent"/>
    <w:basedOn w:val="BodyText"/>
    <w:link w:val="BodyTextFirstIndentChar"/>
    <w:uiPriority w:val="99"/>
    <w:semiHidden/>
    <w:unhideWhenUsed/>
    <w:rsid w:val="006D54F3"/>
    <w:pPr>
      <w:spacing w:after="200"/>
      <w:ind w:firstLine="360"/>
    </w:pPr>
  </w:style>
  <w:style w:type="character" w:customStyle="1" w:styleId="BodyTextFirstIndentChar">
    <w:name w:val="Body Text First Indent Char"/>
    <w:basedOn w:val="BodyTextChar"/>
    <w:link w:val="BodyTextFirstIndent"/>
    <w:uiPriority w:val="99"/>
    <w:semiHidden/>
    <w:rsid w:val="006D54F3"/>
    <w:rPr>
      <w:b/>
      <w:bCs/>
      <w:color w:val="4F141B" w:themeColor="accent2" w:themeShade="80"/>
      <w:sz w:val="24"/>
      <w:szCs w:val="24"/>
    </w:rPr>
  </w:style>
  <w:style w:type="paragraph" w:styleId="BodyTextIndent">
    <w:name w:val="Body Text Indent"/>
    <w:basedOn w:val="Normal"/>
    <w:link w:val="BodyTextIndentChar"/>
    <w:uiPriority w:val="99"/>
    <w:semiHidden/>
    <w:unhideWhenUsed/>
    <w:rsid w:val="006D54F3"/>
    <w:pPr>
      <w:spacing w:after="120"/>
      <w:ind w:left="283"/>
    </w:pPr>
  </w:style>
  <w:style w:type="character" w:customStyle="1" w:styleId="BodyTextIndentChar">
    <w:name w:val="Body Text Indent Char"/>
    <w:basedOn w:val="DefaultParagraphFont"/>
    <w:link w:val="BodyTextIndent"/>
    <w:uiPriority w:val="99"/>
    <w:semiHidden/>
    <w:rsid w:val="006D54F3"/>
    <w:rPr>
      <w:b/>
      <w:bCs/>
      <w:color w:val="4F141B" w:themeColor="accent2" w:themeShade="80"/>
      <w:sz w:val="24"/>
      <w:szCs w:val="24"/>
    </w:rPr>
  </w:style>
  <w:style w:type="paragraph" w:styleId="BodyTextFirstIndent2">
    <w:name w:val="Body Text First Indent 2"/>
    <w:basedOn w:val="BodyTextIndent"/>
    <w:link w:val="BodyTextFirstIndent2Char"/>
    <w:uiPriority w:val="99"/>
    <w:semiHidden/>
    <w:unhideWhenUsed/>
    <w:rsid w:val="006D54F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D54F3"/>
    <w:rPr>
      <w:b/>
      <w:bCs/>
      <w:color w:val="4F141B" w:themeColor="accent2" w:themeShade="80"/>
      <w:sz w:val="24"/>
      <w:szCs w:val="24"/>
    </w:rPr>
  </w:style>
  <w:style w:type="paragraph" w:styleId="BodyTextIndent2">
    <w:name w:val="Body Text Indent 2"/>
    <w:basedOn w:val="Normal"/>
    <w:link w:val="BodyTextIndent2Char"/>
    <w:uiPriority w:val="99"/>
    <w:semiHidden/>
    <w:unhideWhenUsed/>
    <w:rsid w:val="006D54F3"/>
    <w:pPr>
      <w:spacing w:after="120" w:line="480" w:lineRule="auto"/>
      <w:ind w:left="283"/>
    </w:pPr>
  </w:style>
  <w:style w:type="character" w:customStyle="1" w:styleId="BodyTextIndent2Char">
    <w:name w:val="Body Text Indent 2 Char"/>
    <w:basedOn w:val="DefaultParagraphFont"/>
    <w:link w:val="BodyTextIndent2"/>
    <w:uiPriority w:val="99"/>
    <w:semiHidden/>
    <w:rsid w:val="006D54F3"/>
    <w:rPr>
      <w:b/>
      <w:bCs/>
      <w:color w:val="4F141B" w:themeColor="accent2" w:themeShade="80"/>
      <w:sz w:val="24"/>
      <w:szCs w:val="24"/>
    </w:rPr>
  </w:style>
  <w:style w:type="paragraph" w:styleId="BodyTextIndent3">
    <w:name w:val="Body Text Indent 3"/>
    <w:basedOn w:val="Normal"/>
    <w:link w:val="BodyTextIndent3Char"/>
    <w:uiPriority w:val="99"/>
    <w:semiHidden/>
    <w:unhideWhenUsed/>
    <w:rsid w:val="006D54F3"/>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D54F3"/>
    <w:rPr>
      <w:b/>
      <w:bCs/>
      <w:color w:val="4F141B" w:themeColor="accent2" w:themeShade="80"/>
      <w:szCs w:val="16"/>
    </w:rPr>
  </w:style>
  <w:style w:type="character" w:styleId="BookTitle">
    <w:name w:val="Book Title"/>
    <w:basedOn w:val="DefaultParagraphFont"/>
    <w:uiPriority w:val="33"/>
    <w:semiHidden/>
    <w:unhideWhenUsed/>
    <w:qFormat/>
    <w:rsid w:val="006D54F3"/>
    <w:rPr>
      <w:b/>
      <w:bCs/>
      <w:i/>
      <w:iCs/>
      <w:spacing w:val="5"/>
    </w:rPr>
  </w:style>
  <w:style w:type="paragraph" w:styleId="Caption">
    <w:name w:val="caption"/>
    <w:basedOn w:val="Normal"/>
    <w:next w:val="Normal"/>
    <w:uiPriority w:val="35"/>
    <w:semiHidden/>
    <w:unhideWhenUsed/>
    <w:qFormat/>
    <w:rsid w:val="006D54F3"/>
    <w:pPr>
      <w:spacing w:line="240" w:lineRule="auto"/>
    </w:pPr>
    <w:rPr>
      <w:i/>
      <w:iCs/>
      <w:color w:val="323232" w:themeColor="text2"/>
      <w:sz w:val="22"/>
      <w:szCs w:val="18"/>
    </w:rPr>
  </w:style>
  <w:style w:type="paragraph" w:styleId="Closing">
    <w:name w:val="Closing"/>
    <w:basedOn w:val="Normal"/>
    <w:link w:val="ClosingChar"/>
    <w:uiPriority w:val="99"/>
    <w:semiHidden/>
    <w:unhideWhenUsed/>
    <w:rsid w:val="006D54F3"/>
    <w:pPr>
      <w:spacing w:after="0" w:line="240" w:lineRule="auto"/>
      <w:ind w:left="4252"/>
    </w:pPr>
  </w:style>
  <w:style w:type="character" w:customStyle="1" w:styleId="ClosingChar">
    <w:name w:val="Closing Char"/>
    <w:basedOn w:val="DefaultParagraphFont"/>
    <w:link w:val="Closing"/>
    <w:uiPriority w:val="99"/>
    <w:semiHidden/>
    <w:rsid w:val="006D54F3"/>
    <w:rPr>
      <w:b/>
      <w:bCs/>
      <w:color w:val="4F141B" w:themeColor="accent2" w:themeShade="80"/>
      <w:sz w:val="24"/>
      <w:szCs w:val="24"/>
    </w:rPr>
  </w:style>
  <w:style w:type="table" w:styleId="ColorfulGrid">
    <w:name w:val="Colorful Grid"/>
    <w:basedOn w:val="TableNormal"/>
    <w:uiPriority w:val="73"/>
    <w:semiHidden/>
    <w:unhideWhenUsed/>
    <w:rsid w:val="006D5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D5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6D5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6D5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6D5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6D5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rsid w:val="006D5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6D54F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D54F3"/>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6D54F3"/>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6D54F3"/>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6D54F3"/>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6D54F3"/>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rsid w:val="006D54F3"/>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6D54F3"/>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D54F3"/>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D54F3"/>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D54F3"/>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6D54F3"/>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D54F3"/>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D54F3"/>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D54F3"/>
    <w:rPr>
      <w:sz w:val="22"/>
      <w:szCs w:val="16"/>
    </w:rPr>
  </w:style>
  <w:style w:type="paragraph" w:styleId="CommentText">
    <w:name w:val="annotation text"/>
    <w:basedOn w:val="Normal"/>
    <w:link w:val="CommentTextChar"/>
    <w:uiPriority w:val="99"/>
    <w:semiHidden/>
    <w:unhideWhenUsed/>
    <w:rsid w:val="006D54F3"/>
    <w:pPr>
      <w:spacing w:line="240" w:lineRule="auto"/>
    </w:pPr>
    <w:rPr>
      <w:sz w:val="22"/>
      <w:szCs w:val="20"/>
    </w:rPr>
  </w:style>
  <w:style w:type="character" w:customStyle="1" w:styleId="CommentTextChar">
    <w:name w:val="Comment Text Char"/>
    <w:basedOn w:val="DefaultParagraphFont"/>
    <w:link w:val="CommentText"/>
    <w:uiPriority w:val="99"/>
    <w:semiHidden/>
    <w:rsid w:val="006D54F3"/>
    <w:rPr>
      <w:b/>
      <w:bCs/>
      <w:color w:val="4F141B" w:themeColor="accent2" w:themeShade="80"/>
      <w:szCs w:val="20"/>
    </w:rPr>
  </w:style>
  <w:style w:type="paragraph" w:styleId="CommentSubject">
    <w:name w:val="annotation subject"/>
    <w:basedOn w:val="CommentText"/>
    <w:next w:val="CommentText"/>
    <w:link w:val="CommentSubjectChar"/>
    <w:uiPriority w:val="99"/>
    <w:semiHidden/>
    <w:unhideWhenUsed/>
    <w:rsid w:val="006D54F3"/>
  </w:style>
  <w:style w:type="character" w:customStyle="1" w:styleId="CommentSubjectChar">
    <w:name w:val="Comment Subject Char"/>
    <w:basedOn w:val="CommentTextChar"/>
    <w:link w:val="CommentSubject"/>
    <w:uiPriority w:val="99"/>
    <w:semiHidden/>
    <w:rsid w:val="006D54F3"/>
    <w:rPr>
      <w:b/>
      <w:bCs/>
      <w:color w:val="4F141B" w:themeColor="accent2" w:themeShade="80"/>
      <w:szCs w:val="20"/>
    </w:rPr>
  </w:style>
  <w:style w:type="table" w:styleId="DarkList">
    <w:name w:val="Dark List"/>
    <w:basedOn w:val="TableNormal"/>
    <w:uiPriority w:val="70"/>
    <w:semiHidden/>
    <w:unhideWhenUsed/>
    <w:rsid w:val="006D54F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D54F3"/>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6D54F3"/>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6D54F3"/>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6D54F3"/>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6D54F3"/>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rsid w:val="006D54F3"/>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6D54F3"/>
  </w:style>
  <w:style w:type="character" w:customStyle="1" w:styleId="DateChar">
    <w:name w:val="Date Char"/>
    <w:basedOn w:val="DefaultParagraphFont"/>
    <w:link w:val="Date"/>
    <w:uiPriority w:val="99"/>
    <w:semiHidden/>
    <w:rsid w:val="006D54F3"/>
    <w:rPr>
      <w:b/>
      <w:bCs/>
      <w:color w:val="4F141B" w:themeColor="accent2" w:themeShade="80"/>
      <w:sz w:val="24"/>
      <w:szCs w:val="24"/>
    </w:rPr>
  </w:style>
  <w:style w:type="paragraph" w:styleId="DocumentMap">
    <w:name w:val="Document Map"/>
    <w:basedOn w:val="Normal"/>
    <w:link w:val="DocumentMapChar"/>
    <w:uiPriority w:val="99"/>
    <w:semiHidden/>
    <w:unhideWhenUsed/>
    <w:rsid w:val="006D54F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D54F3"/>
    <w:rPr>
      <w:rFonts w:ascii="Segoe UI" w:hAnsi="Segoe UI" w:cs="Segoe UI"/>
      <w:b/>
      <w:bCs/>
      <w:color w:val="4F141B" w:themeColor="accent2" w:themeShade="80"/>
      <w:szCs w:val="16"/>
    </w:rPr>
  </w:style>
  <w:style w:type="paragraph" w:styleId="E-mailSignature">
    <w:name w:val="E-mail Signature"/>
    <w:basedOn w:val="Normal"/>
    <w:link w:val="E-mailSignatureChar"/>
    <w:uiPriority w:val="99"/>
    <w:semiHidden/>
    <w:unhideWhenUsed/>
    <w:rsid w:val="006D54F3"/>
    <w:pPr>
      <w:spacing w:after="0" w:line="240" w:lineRule="auto"/>
    </w:pPr>
  </w:style>
  <w:style w:type="character" w:customStyle="1" w:styleId="E-mailSignatureChar">
    <w:name w:val="E-mail Signature Char"/>
    <w:basedOn w:val="DefaultParagraphFont"/>
    <w:link w:val="E-mailSignature"/>
    <w:uiPriority w:val="99"/>
    <w:semiHidden/>
    <w:rsid w:val="006D54F3"/>
    <w:rPr>
      <w:b/>
      <w:bCs/>
      <w:color w:val="4F141B" w:themeColor="accent2" w:themeShade="80"/>
      <w:sz w:val="24"/>
      <w:szCs w:val="24"/>
    </w:rPr>
  </w:style>
  <w:style w:type="character" w:styleId="Emphasis">
    <w:name w:val="Emphasis"/>
    <w:basedOn w:val="DefaultParagraphFont"/>
    <w:uiPriority w:val="20"/>
    <w:semiHidden/>
    <w:unhideWhenUsed/>
    <w:qFormat/>
    <w:rsid w:val="006D54F3"/>
    <w:rPr>
      <w:i/>
      <w:iCs/>
    </w:rPr>
  </w:style>
  <w:style w:type="character" w:styleId="EndnoteReference">
    <w:name w:val="endnote reference"/>
    <w:basedOn w:val="DefaultParagraphFont"/>
    <w:uiPriority w:val="99"/>
    <w:semiHidden/>
    <w:unhideWhenUsed/>
    <w:rsid w:val="006D54F3"/>
    <w:rPr>
      <w:vertAlign w:val="superscript"/>
    </w:rPr>
  </w:style>
  <w:style w:type="paragraph" w:styleId="EndnoteText">
    <w:name w:val="endnote text"/>
    <w:basedOn w:val="Normal"/>
    <w:link w:val="EndnoteTextChar"/>
    <w:uiPriority w:val="99"/>
    <w:semiHidden/>
    <w:unhideWhenUsed/>
    <w:rsid w:val="006D54F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D54F3"/>
    <w:rPr>
      <w:b/>
      <w:bCs/>
      <w:color w:val="4F141B" w:themeColor="accent2" w:themeShade="80"/>
      <w:szCs w:val="20"/>
    </w:rPr>
  </w:style>
  <w:style w:type="paragraph" w:styleId="EnvelopeAddress">
    <w:name w:val="envelope address"/>
    <w:basedOn w:val="Normal"/>
    <w:uiPriority w:val="99"/>
    <w:semiHidden/>
    <w:unhideWhenUsed/>
    <w:rsid w:val="006D54F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D54F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993B46"/>
    <w:rPr>
      <w:color w:val="B35E06" w:themeColor="accent1" w:themeShade="BF"/>
      <w:u w:val="single"/>
    </w:rPr>
  </w:style>
  <w:style w:type="character" w:styleId="FootnoteReference">
    <w:name w:val="footnote reference"/>
    <w:basedOn w:val="DefaultParagraphFont"/>
    <w:uiPriority w:val="99"/>
    <w:semiHidden/>
    <w:unhideWhenUsed/>
    <w:rsid w:val="006D54F3"/>
    <w:rPr>
      <w:vertAlign w:val="superscript"/>
    </w:rPr>
  </w:style>
  <w:style w:type="paragraph" w:styleId="FootnoteText">
    <w:name w:val="footnote text"/>
    <w:basedOn w:val="Normal"/>
    <w:link w:val="FootnoteTextChar"/>
    <w:uiPriority w:val="99"/>
    <w:semiHidden/>
    <w:unhideWhenUsed/>
    <w:rsid w:val="006D54F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D54F3"/>
    <w:rPr>
      <w:b/>
      <w:bCs/>
      <w:color w:val="4F141B" w:themeColor="accent2" w:themeShade="80"/>
      <w:szCs w:val="20"/>
    </w:rPr>
  </w:style>
  <w:style w:type="table" w:styleId="GridTable1Light">
    <w:name w:val="Grid Table 1 Light"/>
    <w:basedOn w:val="TableNormal"/>
    <w:uiPriority w:val="46"/>
    <w:rsid w:val="006D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D54F3"/>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D54F3"/>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D54F3"/>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D54F3"/>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D54F3"/>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D54F3"/>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D54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D54F3"/>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6D54F3"/>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6D54F3"/>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6D54F3"/>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6D54F3"/>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6D54F3"/>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6D54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D54F3"/>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6D54F3"/>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6D54F3"/>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6D54F3"/>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6D54F3"/>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6D54F3"/>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6D54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D54F3"/>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6D54F3"/>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6D54F3"/>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6D54F3"/>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6D54F3"/>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6D54F3"/>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6D5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D5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6D5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6D5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6D5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6D5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6D54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6D54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D54F3"/>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6D54F3"/>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6D54F3"/>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6D54F3"/>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6D54F3"/>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6D54F3"/>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6D54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D54F3"/>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6D54F3"/>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6D54F3"/>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6D54F3"/>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6D54F3"/>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6D54F3"/>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6D54F3"/>
    <w:rPr>
      <w:color w:val="2B579A"/>
      <w:shd w:val="clear" w:color="auto" w:fill="E6E6E6"/>
    </w:rPr>
  </w:style>
  <w:style w:type="character" w:customStyle="1" w:styleId="Heading6Char">
    <w:name w:val="Heading 6 Char"/>
    <w:basedOn w:val="DefaultParagraphFont"/>
    <w:link w:val="Heading6"/>
    <w:uiPriority w:val="9"/>
    <w:semiHidden/>
    <w:rsid w:val="006D54F3"/>
    <w:rPr>
      <w:rFonts w:asciiTheme="majorHAnsi" w:eastAsiaTheme="majorEastAsia" w:hAnsiTheme="majorHAnsi" w:cstheme="majorBidi"/>
      <w:b/>
      <w:bCs/>
      <w:color w:val="773F04" w:themeColor="accent1" w:themeShade="7F"/>
      <w:sz w:val="24"/>
      <w:szCs w:val="24"/>
    </w:rPr>
  </w:style>
  <w:style w:type="character" w:customStyle="1" w:styleId="Heading7Char">
    <w:name w:val="Heading 7 Char"/>
    <w:basedOn w:val="DefaultParagraphFont"/>
    <w:link w:val="Heading7"/>
    <w:uiPriority w:val="9"/>
    <w:semiHidden/>
    <w:rsid w:val="006D54F3"/>
    <w:rPr>
      <w:rFonts w:asciiTheme="majorHAnsi" w:eastAsiaTheme="majorEastAsia" w:hAnsiTheme="majorHAnsi" w:cstheme="majorBidi"/>
      <w:b/>
      <w:bCs/>
      <w:i/>
      <w:iCs/>
      <w:color w:val="773F04" w:themeColor="accent1" w:themeShade="7F"/>
      <w:sz w:val="24"/>
      <w:szCs w:val="24"/>
    </w:rPr>
  </w:style>
  <w:style w:type="character" w:customStyle="1" w:styleId="Heading8Char">
    <w:name w:val="Heading 8 Char"/>
    <w:basedOn w:val="DefaultParagraphFont"/>
    <w:link w:val="Heading8"/>
    <w:uiPriority w:val="9"/>
    <w:semiHidden/>
    <w:rsid w:val="006D54F3"/>
    <w:rPr>
      <w:rFonts w:asciiTheme="majorHAnsi" w:eastAsiaTheme="majorEastAsia" w:hAnsiTheme="majorHAnsi" w:cstheme="majorBidi"/>
      <w:b/>
      <w:bCs/>
      <w:color w:val="272727" w:themeColor="text1" w:themeTint="D8"/>
      <w:szCs w:val="21"/>
    </w:rPr>
  </w:style>
  <w:style w:type="character" w:customStyle="1" w:styleId="Heading9Char">
    <w:name w:val="Heading 9 Char"/>
    <w:basedOn w:val="DefaultParagraphFont"/>
    <w:link w:val="Heading9"/>
    <w:uiPriority w:val="9"/>
    <w:semiHidden/>
    <w:rsid w:val="006D54F3"/>
    <w:rPr>
      <w:rFonts w:asciiTheme="majorHAnsi" w:eastAsiaTheme="majorEastAsia" w:hAnsiTheme="majorHAnsi" w:cstheme="majorBidi"/>
      <w:b/>
      <w:bCs/>
      <w:i/>
      <w:iCs/>
      <w:color w:val="272727" w:themeColor="text1" w:themeTint="D8"/>
      <w:szCs w:val="21"/>
    </w:rPr>
  </w:style>
  <w:style w:type="character" w:styleId="HTMLAcronym">
    <w:name w:val="HTML Acronym"/>
    <w:basedOn w:val="DefaultParagraphFont"/>
    <w:uiPriority w:val="99"/>
    <w:semiHidden/>
    <w:unhideWhenUsed/>
    <w:rsid w:val="006D54F3"/>
  </w:style>
  <w:style w:type="paragraph" w:styleId="HTMLAddress">
    <w:name w:val="HTML Address"/>
    <w:basedOn w:val="Normal"/>
    <w:link w:val="HTMLAddressChar"/>
    <w:uiPriority w:val="99"/>
    <w:semiHidden/>
    <w:unhideWhenUsed/>
    <w:rsid w:val="006D54F3"/>
    <w:pPr>
      <w:spacing w:after="0" w:line="240" w:lineRule="auto"/>
    </w:pPr>
    <w:rPr>
      <w:i/>
      <w:iCs/>
    </w:rPr>
  </w:style>
  <w:style w:type="character" w:customStyle="1" w:styleId="HTMLAddressChar">
    <w:name w:val="HTML Address Char"/>
    <w:basedOn w:val="DefaultParagraphFont"/>
    <w:link w:val="HTMLAddress"/>
    <w:uiPriority w:val="99"/>
    <w:semiHidden/>
    <w:rsid w:val="006D54F3"/>
    <w:rPr>
      <w:b/>
      <w:bCs/>
      <w:i/>
      <w:iCs/>
      <w:color w:val="4F141B" w:themeColor="accent2" w:themeShade="80"/>
      <w:sz w:val="24"/>
      <w:szCs w:val="24"/>
    </w:rPr>
  </w:style>
  <w:style w:type="character" w:styleId="HTMLCite">
    <w:name w:val="HTML Cite"/>
    <w:basedOn w:val="DefaultParagraphFont"/>
    <w:uiPriority w:val="99"/>
    <w:semiHidden/>
    <w:unhideWhenUsed/>
    <w:rsid w:val="006D54F3"/>
    <w:rPr>
      <w:i/>
      <w:iCs/>
    </w:rPr>
  </w:style>
  <w:style w:type="character" w:styleId="HTMLCode">
    <w:name w:val="HTML Code"/>
    <w:basedOn w:val="DefaultParagraphFont"/>
    <w:uiPriority w:val="99"/>
    <w:semiHidden/>
    <w:unhideWhenUsed/>
    <w:rsid w:val="006D54F3"/>
    <w:rPr>
      <w:rFonts w:ascii="Consolas" w:hAnsi="Consolas"/>
      <w:sz w:val="22"/>
      <w:szCs w:val="20"/>
    </w:rPr>
  </w:style>
  <w:style w:type="character" w:styleId="HTMLDefinition">
    <w:name w:val="HTML Definition"/>
    <w:basedOn w:val="DefaultParagraphFont"/>
    <w:uiPriority w:val="99"/>
    <w:semiHidden/>
    <w:unhideWhenUsed/>
    <w:rsid w:val="006D54F3"/>
    <w:rPr>
      <w:i/>
      <w:iCs/>
    </w:rPr>
  </w:style>
  <w:style w:type="character" w:styleId="HTMLKeyboard">
    <w:name w:val="HTML Keyboard"/>
    <w:basedOn w:val="DefaultParagraphFont"/>
    <w:uiPriority w:val="99"/>
    <w:semiHidden/>
    <w:unhideWhenUsed/>
    <w:rsid w:val="006D54F3"/>
    <w:rPr>
      <w:rFonts w:ascii="Consolas" w:hAnsi="Consolas"/>
      <w:sz w:val="22"/>
      <w:szCs w:val="20"/>
    </w:rPr>
  </w:style>
  <w:style w:type="paragraph" w:styleId="HTMLPreformatted">
    <w:name w:val="HTML Preformatted"/>
    <w:basedOn w:val="Normal"/>
    <w:link w:val="HTMLPreformattedChar"/>
    <w:uiPriority w:val="99"/>
    <w:semiHidden/>
    <w:unhideWhenUsed/>
    <w:rsid w:val="006D54F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D54F3"/>
    <w:rPr>
      <w:rFonts w:ascii="Consolas" w:hAnsi="Consolas"/>
      <w:b/>
      <w:bCs/>
      <w:color w:val="4F141B" w:themeColor="accent2" w:themeShade="80"/>
      <w:szCs w:val="20"/>
    </w:rPr>
  </w:style>
  <w:style w:type="character" w:styleId="HTMLSample">
    <w:name w:val="HTML Sample"/>
    <w:basedOn w:val="DefaultParagraphFont"/>
    <w:uiPriority w:val="99"/>
    <w:semiHidden/>
    <w:unhideWhenUsed/>
    <w:rsid w:val="006D54F3"/>
    <w:rPr>
      <w:rFonts w:ascii="Consolas" w:hAnsi="Consolas"/>
      <w:sz w:val="24"/>
      <w:szCs w:val="24"/>
    </w:rPr>
  </w:style>
  <w:style w:type="character" w:styleId="HTMLTypewriter">
    <w:name w:val="HTML Typewriter"/>
    <w:basedOn w:val="DefaultParagraphFont"/>
    <w:uiPriority w:val="99"/>
    <w:semiHidden/>
    <w:unhideWhenUsed/>
    <w:rsid w:val="006D54F3"/>
    <w:rPr>
      <w:rFonts w:ascii="Consolas" w:hAnsi="Consolas"/>
      <w:sz w:val="22"/>
      <w:szCs w:val="20"/>
    </w:rPr>
  </w:style>
  <w:style w:type="character" w:styleId="HTMLVariable">
    <w:name w:val="HTML Variable"/>
    <w:basedOn w:val="DefaultParagraphFont"/>
    <w:uiPriority w:val="99"/>
    <w:semiHidden/>
    <w:unhideWhenUsed/>
    <w:rsid w:val="006D54F3"/>
    <w:rPr>
      <w:i/>
      <w:iCs/>
    </w:rPr>
  </w:style>
  <w:style w:type="character" w:styleId="Hyperlink">
    <w:name w:val="Hyperlink"/>
    <w:basedOn w:val="DefaultParagraphFont"/>
    <w:uiPriority w:val="99"/>
    <w:semiHidden/>
    <w:unhideWhenUsed/>
    <w:rsid w:val="00993B46"/>
    <w:rPr>
      <w:color w:val="3A6331" w:themeColor="accent4" w:themeShade="BF"/>
      <w:u w:val="single"/>
    </w:rPr>
  </w:style>
  <w:style w:type="paragraph" w:styleId="Index1">
    <w:name w:val="index 1"/>
    <w:basedOn w:val="Normal"/>
    <w:next w:val="Normal"/>
    <w:autoRedefine/>
    <w:uiPriority w:val="99"/>
    <w:semiHidden/>
    <w:unhideWhenUsed/>
    <w:rsid w:val="006D54F3"/>
    <w:pPr>
      <w:spacing w:after="0" w:line="240" w:lineRule="auto"/>
      <w:ind w:left="240" w:hanging="240"/>
    </w:pPr>
  </w:style>
  <w:style w:type="paragraph" w:styleId="Index2">
    <w:name w:val="index 2"/>
    <w:basedOn w:val="Normal"/>
    <w:next w:val="Normal"/>
    <w:autoRedefine/>
    <w:uiPriority w:val="99"/>
    <w:semiHidden/>
    <w:unhideWhenUsed/>
    <w:rsid w:val="006D54F3"/>
    <w:pPr>
      <w:spacing w:after="0" w:line="240" w:lineRule="auto"/>
      <w:ind w:left="480" w:hanging="240"/>
    </w:pPr>
  </w:style>
  <w:style w:type="paragraph" w:styleId="Index3">
    <w:name w:val="index 3"/>
    <w:basedOn w:val="Normal"/>
    <w:next w:val="Normal"/>
    <w:autoRedefine/>
    <w:uiPriority w:val="99"/>
    <w:semiHidden/>
    <w:unhideWhenUsed/>
    <w:rsid w:val="006D54F3"/>
    <w:pPr>
      <w:spacing w:after="0" w:line="240" w:lineRule="auto"/>
      <w:ind w:left="720" w:hanging="240"/>
    </w:pPr>
  </w:style>
  <w:style w:type="paragraph" w:styleId="Index4">
    <w:name w:val="index 4"/>
    <w:basedOn w:val="Normal"/>
    <w:next w:val="Normal"/>
    <w:autoRedefine/>
    <w:uiPriority w:val="99"/>
    <w:semiHidden/>
    <w:unhideWhenUsed/>
    <w:rsid w:val="006D54F3"/>
    <w:pPr>
      <w:spacing w:after="0" w:line="240" w:lineRule="auto"/>
      <w:ind w:left="960" w:hanging="240"/>
    </w:pPr>
  </w:style>
  <w:style w:type="paragraph" w:styleId="Index5">
    <w:name w:val="index 5"/>
    <w:basedOn w:val="Normal"/>
    <w:next w:val="Normal"/>
    <w:autoRedefine/>
    <w:uiPriority w:val="99"/>
    <w:semiHidden/>
    <w:unhideWhenUsed/>
    <w:rsid w:val="006D54F3"/>
    <w:pPr>
      <w:spacing w:after="0" w:line="240" w:lineRule="auto"/>
      <w:ind w:left="1200" w:hanging="240"/>
    </w:pPr>
  </w:style>
  <w:style w:type="paragraph" w:styleId="Index6">
    <w:name w:val="index 6"/>
    <w:basedOn w:val="Normal"/>
    <w:next w:val="Normal"/>
    <w:autoRedefine/>
    <w:uiPriority w:val="99"/>
    <w:semiHidden/>
    <w:unhideWhenUsed/>
    <w:rsid w:val="006D54F3"/>
    <w:pPr>
      <w:spacing w:after="0" w:line="240" w:lineRule="auto"/>
      <w:ind w:left="1440" w:hanging="240"/>
    </w:pPr>
  </w:style>
  <w:style w:type="paragraph" w:styleId="Index7">
    <w:name w:val="index 7"/>
    <w:basedOn w:val="Normal"/>
    <w:next w:val="Normal"/>
    <w:autoRedefine/>
    <w:uiPriority w:val="99"/>
    <w:semiHidden/>
    <w:unhideWhenUsed/>
    <w:rsid w:val="006D54F3"/>
    <w:pPr>
      <w:spacing w:after="0" w:line="240" w:lineRule="auto"/>
      <w:ind w:left="1680" w:hanging="240"/>
    </w:pPr>
  </w:style>
  <w:style w:type="paragraph" w:styleId="Index8">
    <w:name w:val="index 8"/>
    <w:basedOn w:val="Normal"/>
    <w:next w:val="Normal"/>
    <w:autoRedefine/>
    <w:uiPriority w:val="99"/>
    <w:semiHidden/>
    <w:unhideWhenUsed/>
    <w:rsid w:val="006D54F3"/>
    <w:pPr>
      <w:spacing w:after="0" w:line="240" w:lineRule="auto"/>
      <w:ind w:left="1920" w:hanging="240"/>
    </w:pPr>
  </w:style>
  <w:style w:type="paragraph" w:styleId="Index9">
    <w:name w:val="index 9"/>
    <w:basedOn w:val="Normal"/>
    <w:next w:val="Normal"/>
    <w:autoRedefine/>
    <w:uiPriority w:val="99"/>
    <w:semiHidden/>
    <w:unhideWhenUsed/>
    <w:rsid w:val="006D54F3"/>
    <w:pPr>
      <w:spacing w:after="0" w:line="240" w:lineRule="auto"/>
      <w:ind w:left="2160" w:hanging="240"/>
    </w:pPr>
  </w:style>
  <w:style w:type="paragraph" w:styleId="IndexHeading">
    <w:name w:val="index heading"/>
    <w:basedOn w:val="Normal"/>
    <w:next w:val="Index1"/>
    <w:uiPriority w:val="99"/>
    <w:semiHidden/>
    <w:unhideWhenUsed/>
    <w:rsid w:val="006D54F3"/>
    <w:rPr>
      <w:rFonts w:asciiTheme="majorHAnsi" w:eastAsiaTheme="majorEastAsia" w:hAnsiTheme="majorHAnsi" w:cstheme="majorBidi"/>
    </w:rPr>
  </w:style>
  <w:style w:type="table" w:styleId="LightGrid">
    <w:name w:val="Light Grid"/>
    <w:basedOn w:val="TableNormal"/>
    <w:uiPriority w:val="62"/>
    <w:semiHidden/>
    <w:unhideWhenUsed/>
    <w:rsid w:val="006D54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D54F3"/>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6D54F3"/>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6D54F3"/>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6D54F3"/>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6D54F3"/>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6D54F3"/>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6D54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D54F3"/>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6D54F3"/>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6D54F3"/>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6D54F3"/>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6D54F3"/>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6D54F3"/>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6D54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D54F3"/>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6D54F3"/>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6D54F3"/>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6D54F3"/>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6D54F3"/>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6D54F3"/>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6D54F3"/>
  </w:style>
  <w:style w:type="paragraph" w:styleId="List">
    <w:name w:val="List"/>
    <w:basedOn w:val="Normal"/>
    <w:uiPriority w:val="99"/>
    <w:semiHidden/>
    <w:unhideWhenUsed/>
    <w:rsid w:val="006D54F3"/>
    <w:pPr>
      <w:ind w:left="283" w:hanging="283"/>
      <w:contextualSpacing/>
    </w:pPr>
  </w:style>
  <w:style w:type="paragraph" w:styleId="List2">
    <w:name w:val="List 2"/>
    <w:basedOn w:val="Normal"/>
    <w:uiPriority w:val="99"/>
    <w:semiHidden/>
    <w:unhideWhenUsed/>
    <w:rsid w:val="006D54F3"/>
    <w:pPr>
      <w:ind w:left="566" w:hanging="283"/>
      <w:contextualSpacing/>
    </w:pPr>
  </w:style>
  <w:style w:type="paragraph" w:styleId="List3">
    <w:name w:val="List 3"/>
    <w:basedOn w:val="Normal"/>
    <w:uiPriority w:val="99"/>
    <w:semiHidden/>
    <w:unhideWhenUsed/>
    <w:rsid w:val="006D54F3"/>
    <w:pPr>
      <w:ind w:left="849" w:hanging="283"/>
      <w:contextualSpacing/>
    </w:pPr>
  </w:style>
  <w:style w:type="paragraph" w:styleId="List4">
    <w:name w:val="List 4"/>
    <w:basedOn w:val="Normal"/>
    <w:uiPriority w:val="99"/>
    <w:semiHidden/>
    <w:unhideWhenUsed/>
    <w:rsid w:val="006D54F3"/>
    <w:pPr>
      <w:ind w:left="1132" w:hanging="283"/>
      <w:contextualSpacing/>
    </w:pPr>
  </w:style>
  <w:style w:type="paragraph" w:styleId="List5">
    <w:name w:val="List 5"/>
    <w:basedOn w:val="Normal"/>
    <w:uiPriority w:val="99"/>
    <w:semiHidden/>
    <w:unhideWhenUsed/>
    <w:rsid w:val="006D54F3"/>
    <w:pPr>
      <w:ind w:left="1415" w:hanging="283"/>
      <w:contextualSpacing/>
    </w:pPr>
  </w:style>
  <w:style w:type="paragraph" w:styleId="ListBullet">
    <w:name w:val="List Bullet"/>
    <w:basedOn w:val="Normal"/>
    <w:uiPriority w:val="99"/>
    <w:semiHidden/>
    <w:unhideWhenUsed/>
    <w:rsid w:val="006D54F3"/>
    <w:pPr>
      <w:numPr>
        <w:numId w:val="1"/>
      </w:numPr>
      <w:contextualSpacing/>
    </w:pPr>
  </w:style>
  <w:style w:type="paragraph" w:styleId="ListBullet2">
    <w:name w:val="List Bullet 2"/>
    <w:basedOn w:val="Normal"/>
    <w:uiPriority w:val="99"/>
    <w:semiHidden/>
    <w:unhideWhenUsed/>
    <w:rsid w:val="006D54F3"/>
    <w:pPr>
      <w:numPr>
        <w:numId w:val="2"/>
      </w:numPr>
      <w:contextualSpacing/>
    </w:pPr>
  </w:style>
  <w:style w:type="paragraph" w:styleId="ListBullet3">
    <w:name w:val="List Bullet 3"/>
    <w:basedOn w:val="Normal"/>
    <w:uiPriority w:val="99"/>
    <w:semiHidden/>
    <w:unhideWhenUsed/>
    <w:rsid w:val="006D54F3"/>
    <w:pPr>
      <w:numPr>
        <w:numId w:val="3"/>
      </w:numPr>
      <w:contextualSpacing/>
    </w:pPr>
  </w:style>
  <w:style w:type="paragraph" w:styleId="ListBullet4">
    <w:name w:val="List Bullet 4"/>
    <w:basedOn w:val="Normal"/>
    <w:uiPriority w:val="99"/>
    <w:semiHidden/>
    <w:unhideWhenUsed/>
    <w:rsid w:val="006D54F3"/>
    <w:pPr>
      <w:numPr>
        <w:numId w:val="4"/>
      </w:numPr>
      <w:contextualSpacing/>
    </w:pPr>
  </w:style>
  <w:style w:type="paragraph" w:styleId="ListBullet5">
    <w:name w:val="List Bullet 5"/>
    <w:basedOn w:val="Normal"/>
    <w:uiPriority w:val="99"/>
    <w:semiHidden/>
    <w:unhideWhenUsed/>
    <w:rsid w:val="006D54F3"/>
    <w:pPr>
      <w:numPr>
        <w:numId w:val="5"/>
      </w:numPr>
      <w:contextualSpacing/>
    </w:pPr>
  </w:style>
  <w:style w:type="paragraph" w:styleId="ListContinue">
    <w:name w:val="List Continue"/>
    <w:basedOn w:val="Normal"/>
    <w:uiPriority w:val="99"/>
    <w:semiHidden/>
    <w:unhideWhenUsed/>
    <w:rsid w:val="006D54F3"/>
    <w:pPr>
      <w:spacing w:after="120"/>
      <w:ind w:left="283"/>
      <w:contextualSpacing/>
    </w:pPr>
  </w:style>
  <w:style w:type="paragraph" w:styleId="ListContinue2">
    <w:name w:val="List Continue 2"/>
    <w:basedOn w:val="Normal"/>
    <w:uiPriority w:val="99"/>
    <w:semiHidden/>
    <w:unhideWhenUsed/>
    <w:rsid w:val="006D54F3"/>
    <w:pPr>
      <w:spacing w:after="120"/>
      <w:ind w:left="566"/>
      <w:contextualSpacing/>
    </w:pPr>
  </w:style>
  <w:style w:type="paragraph" w:styleId="ListContinue3">
    <w:name w:val="List Continue 3"/>
    <w:basedOn w:val="Normal"/>
    <w:uiPriority w:val="99"/>
    <w:semiHidden/>
    <w:unhideWhenUsed/>
    <w:rsid w:val="006D54F3"/>
    <w:pPr>
      <w:spacing w:after="120"/>
      <w:ind w:left="849"/>
      <w:contextualSpacing/>
    </w:pPr>
  </w:style>
  <w:style w:type="paragraph" w:styleId="ListContinue4">
    <w:name w:val="List Continue 4"/>
    <w:basedOn w:val="Normal"/>
    <w:uiPriority w:val="99"/>
    <w:semiHidden/>
    <w:unhideWhenUsed/>
    <w:rsid w:val="006D54F3"/>
    <w:pPr>
      <w:spacing w:after="120"/>
      <w:ind w:left="1132"/>
      <w:contextualSpacing/>
    </w:pPr>
  </w:style>
  <w:style w:type="paragraph" w:styleId="ListContinue5">
    <w:name w:val="List Continue 5"/>
    <w:basedOn w:val="Normal"/>
    <w:uiPriority w:val="99"/>
    <w:semiHidden/>
    <w:unhideWhenUsed/>
    <w:rsid w:val="006D54F3"/>
    <w:pPr>
      <w:spacing w:after="120"/>
      <w:ind w:left="1415"/>
      <w:contextualSpacing/>
    </w:pPr>
  </w:style>
  <w:style w:type="paragraph" w:styleId="ListNumber">
    <w:name w:val="List Number"/>
    <w:basedOn w:val="Normal"/>
    <w:uiPriority w:val="99"/>
    <w:semiHidden/>
    <w:unhideWhenUsed/>
    <w:rsid w:val="006D54F3"/>
    <w:pPr>
      <w:numPr>
        <w:numId w:val="6"/>
      </w:numPr>
      <w:contextualSpacing/>
    </w:pPr>
  </w:style>
  <w:style w:type="paragraph" w:styleId="ListNumber2">
    <w:name w:val="List Number 2"/>
    <w:basedOn w:val="Normal"/>
    <w:uiPriority w:val="99"/>
    <w:semiHidden/>
    <w:unhideWhenUsed/>
    <w:rsid w:val="006D54F3"/>
    <w:pPr>
      <w:numPr>
        <w:numId w:val="7"/>
      </w:numPr>
      <w:contextualSpacing/>
    </w:pPr>
  </w:style>
  <w:style w:type="paragraph" w:styleId="ListNumber3">
    <w:name w:val="List Number 3"/>
    <w:basedOn w:val="Normal"/>
    <w:uiPriority w:val="99"/>
    <w:semiHidden/>
    <w:unhideWhenUsed/>
    <w:rsid w:val="006D54F3"/>
    <w:pPr>
      <w:numPr>
        <w:numId w:val="8"/>
      </w:numPr>
      <w:contextualSpacing/>
    </w:pPr>
  </w:style>
  <w:style w:type="paragraph" w:styleId="ListNumber4">
    <w:name w:val="List Number 4"/>
    <w:basedOn w:val="Normal"/>
    <w:uiPriority w:val="99"/>
    <w:semiHidden/>
    <w:unhideWhenUsed/>
    <w:rsid w:val="006D54F3"/>
    <w:pPr>
      <w:numPr>
        <w:numId w:val="9"/>
      </w:numPr>
      <w:contextualSpacing/>
    </w:pPr>
  </w:style>
  <w:style w:type="paragraph" w:styleId="ListNumber5">
    <w:name w:val="List Number 5"/>
    <w:basedOn w:val="Normal"/>
    <w:uiPriority w:val="99"/>
    <w:semiHidden/>
    <w:unhideWhenUsed/>
    <w:rsid w:val="006D54F3"/>
    <w:pPr>
      <w:numPr>
        <w:numId w:val="10"/>
      </w:numPr>
      <w:contextualSpacing/>
    </w:pPr>
  </w:style>
  <w:style w:type="paragraph" w:styleId="ListParagraph">
    <w:name w:val="List Paragraph"/>
    <w:basedOn w:val="Normal"/>
    <w:uiPriority w:val="34"/>
    <w:semiHidden/>
    <w:unhideWhenUsed/>
    <w:qFormat/>
    <w:rsid w:val="006D54F3"/>
    <w:pPr>
      <w:ind w:left="720"/>
      <w:contextualSpacing/>
    </w:pPr>
  </w:style>
  <w:style w:type="table" w:styleId="ListTable1Light">
    <w:name w:val="List Table 1 Light"/>
    <w:basedOn w:val="TableNormal"/>
    <w:uiPriority w:val="46"/>
    <w:rsid w:val="006D54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D54F3"/>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6D54F3"/>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6D54F3"/>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6D54F3"/>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6D54F3"/>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6D54F3"/>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6D54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D54F3"/>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6D54F3"/>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6D54F3"/>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6D54F3"/>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6D54F3"/>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6D54F3"/>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6D54F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D54F3"/>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6D54F3"/>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6D54F3"/>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6D54F3"/>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6D54F3"/>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6D54F3"/>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6D54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D54F3"/>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6D54F3"/>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6D54F3"/>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6D54F3"/>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6D54F3"/>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6D54F3"/>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6D54F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D54F3"/>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D54F3"/>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D54F3"/>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D54F3"/>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D54F3"/>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D54F3"/>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D54F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D54F3"/>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6D54F3"/>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6D54F3"/>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6D54F3"/>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6D54F3"/>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6D54F3"/>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6D54F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D54F3"/>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D54F3"/>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D54F3"/>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D54F3"/>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D54F3"/>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D54F3"/>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D54F3"/>
    <w:pPr>
      <w:tabs>
        <w:tab w:val="left" w:pos="480"/>
        <w:tab w:val="left" w:pos="960"/>
        <w:tab w:val="left" w:pos="1440"/>
        <w:tab w:val="left" w:pos="1920"/>
        <w:tab w:val="left" w:pos="2400"/>
        <w:tab w:val="left" w:pos="2880"/>
        <w:tab w:val="left" w:pos="3360"/>
        <w:tab w:val="left" w:pos="3840"/>
        <w:tab w:val="left" w:pos="4320"/>
      </w:tabs>
      <w:spacing w:after="0" w:line="300" w:lineRule="auto"/>
      <w:ind w:left="1166"/>
    </w:pPr>
    <w:rPr>
      <w:rFonts w:ascii="Consolas" w:hAnsi="Consolas"/>
      <w:b/>
      <w:bCs/>
      <w:color w:val="4F141B" w:themeColor="accent2" w:themeShade="80"/>
      <w:szCs w:val="20"/>
    </w:rPr>
  </w:style>
  <w:style w:type="character" w:customStyle="1" w:styleId="MacroTextChar">
    <w:name w:val="Macro Text Char"/>
    <w:basedOn w:val="DefaultParagraphFont"/>
    <w:link w:val="MacroText"/>
    <w:uiPriority w:val="99"/>
    <w:semiHidden/>
    <w:rsid w:val="006D54F3"/>
    <w:rPr>
      <w:rFonts w:ascii="Consolas" w:hAnsi="Consolas"/>
      <w:b/>
      <w:bCs/>
      <w:color w:val="4F141B" w:themeColor="accent2" w:themeShade="80"/>
      <w:szCs w:val="20"/>
    </w:rPr>
  </w:style>
  <w:style w:type="table" w:styleId="MediumGrid1">
    <w:name w:val="Medium Grid 1"/>
    <w:basedOn w:val="TableNormal"/>
    <w:uiPriority w:val="67"/>
    <w:semiHidden/>
    <w:unhideWhenUsed/>
    <w:rsid w:val="006D54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D54F3"/>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6D54F3"/>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6D54F3"/>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6D54F3"/>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6D54F3"/>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6D54F3"/>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D5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D5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6D5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6D5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6D5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6D5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6D5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6D54F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D54F3"/>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6D54F3"/>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6D54F3"/>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6D54F3"/>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6D54F3"/>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6D54F3"/>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D5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D54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D54F3"/>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D54F3"/>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D54F3"/>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D54F3"/>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D54F3"/>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D54F3"/>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D5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D5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D5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D5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D5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D5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D5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D54F3"/>
    <w:rPr>
      <w:color w:val="2B579A"/>
      <w:shd w:val="clear" w:color="auto" w:fill="E6E6E6"/>
    </w:rPr>
  </w:style>
  <w:style w:type="paragraph" w:styleId="MessageHeader">
    <w:name w:val="Message Header"/>
    <w:basedOn w:val="Normal"/>
    <w:link w:val="MessageHeaderChar"/>
    <w:uiPriority w:val="99"/>
    <w:semiHidden/>
    <w:unhideWhenUsed/>
    <w:rsid w:val="006D54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D54F3"/>
    <w:rPr>
      <w:rFonts w:asciiTheme="majorHAnsi" w:eastAsiaTheme="majorEastAsia" w:hAnsiTheme="majorHAnsi" w:cstheme="majorBidi"/>
      <w:b/>
      <w:bCs/>
      <w:color w:val="4F141B" w:themeColor="accent2" w:themeShade="80"/>
      <w:sz w:val="24"/>
      <w:szCs w:val="24"/>
      <w:shd w:val="pct20" w:color="auto" w:fill="auto"/>
    </w:rPr>
  </w:style>
  <w:style w:type="paragraph" w:styleId="NoSpacing">
    <w:name w:val="No Spacing"/>
    <w:uiPriority w:val="36"/>
    <w:semiHidden/>
    <w:unhideWhenUsed/>
    <w:qFormat/>
    <w:rsid w:val="006D54F3"/>
    <w:pPr>
      <w:spacing w:after="0" w:line="240" w:lineRule="auto"/>
      <w:ind w:left="1166"/>
    </w:pPr>
    <w:rPr>
      <w:b/>
      <w:bCs/>
      <w:color w:val="4F141B" w:themeColor="accent2" w:themeShade="80"/>
      <w:sz w:val="24"/>
      <w:szCs w:val="24"/>
    </w:rPr>
  </w:style>
  <w:style w:type="paragraph" w:styleId="NormalWeb">
    <w:name w:val="Normal (Web)"/>
    <w:basedOn w:val="Normal"/>
    <w:uiPriority w:val="99"/>
    <w:semiHidden/>
    <w:unhideWhenUsed/>
    <w:rsid w:val="006D54F3"/>
    <w:rPr>
      <w:rFonts w:ascii="Times New Roman" w:hAnsi="Times New Roman" w:cs="Times New Roman"/>
    </w:rPr>
  </w:style>
  <w:style w:type="paragraph" w:styleId="NormalIndent">
    <w:name w:val="Normal Indent"/>
    <w:basedOn w:val="Normal"/>
    <w:uiPriority w:val="99"/>
    <w:semiHidden/>
    <w:unhideWhenUsed/>
    <w:rsid w:val="006D54F3"/>
    <w:pPr>
      <w:ind w:left="720"/>
    </w:pPr>
  </w:style>
  <w:style w:type="paragraph" w:styleId="NoteHeading">
    <w:name w:val="Note Heading"/>
    <w:basedOn w:val="Normal"/>
    <w:next w:val="Normal"/>
    <w:link w:val="NoteHeadingChar"/>
    <w:uiPriority w:val="99"/>
    <w:semiHidden/>
    <w:unhideWhenUsed/>
    <w:rsid w:val="006D54F3"/>
    <w:pPr>
      <w:spacing w:after="0" w:line="240" w:lineRule="auto"/>
    </w:pPr>
  </w:style>
  <w:style w:type="character" w:customStyle="1" w:styleId="NoteHeadingChar">
    <w:name w:val="Note Heading Char"/>
    <w:basedOn w:val="DefaultParagraphFont"/>
    <w:link w:val="NoteHeading"/>
    <w:uiPriority w:val="99"/>
    <w:semiHidden/>
    <w:rsid w:val="006D54F3"/>
    <w:rPr>
      <w:b/>
      <w:bCs/>
      <w:color w:val="4F141B" w:themeColor="accent2" w:themeShade="80"/>
      <w:sz w:val="24"/>
      <w:szCs w:val="24"/>
    </w:rPr>
  </w:style>
  <w:style w:type="character" w:styleId="PageNumber">
    <w:name w:val="page number"/>
    <w:basedOn w:val="DefaultParagraphFont"/>
    <w:uiPriority w:val="99"/>
    <w:semiHidden/>
    <w:unhideWhenUsed/>
    <w:rsid w:val="006D54F3"/>
  </w:style>
  <w:style w:type="table" w:styleId="PlainTable1">
    <w:name w:val="Plain Table 1"/>
    <w:basedOn w:val="TableNormal"/>
    <w:uiPriority w:val="41"/>
    <w:rsid w:val="006D54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D54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D54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54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54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D54F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D54F3"/>
    <w:rPr>
      <w:rFonts w:ascii="Consolas" w:hAnsi="Consolas"/>
      <w:b/>
      <w:bCs/>
      <w:color w:val="4F141B" w:themeColor="accent2" w:themeShade="80"/>
      <w:szCs w:val="21"/>
    </w:rPr>
  </w:style>
  <w:style w:type="paragraph" w:styleId="Quote">
    <w:name w:val="Quote"/>
    <w:basedOn w:val="Normal"/>
    <w:next w:val="Normal"/>
    <w:link w:val="QuoteChar"/>
    <w:uiPriority w:val="29"/>
    <w:semiHidden/>
    <w:unhideWhenUsed/>
    <w:qFormat/>
    <w:rsid w:val="006D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D54F3"/>
    <w:rPr>
      <w:b/>
      <w:bCs/>
      <w:i/>
      <w:iCs/>
      <w:color w:val="404040" w:themeColor="text1" w:themeTint="BF"/>
      <w:sz w:val="24"/>
      <w:szCs w:val="24"/>
    </w:rPr>
  </w:style>
  <w:style w:type="paragraph" w:styleId="Salutation">
    <w:name w:val="Salutation"/>
    <w:basedOn w:val="Normal"/>
    <w:next w:val="Normal"/>
    <w:link w:val="SalutationChar"/>
    <w:uiPriority w:val="99"/>
    <w:semiHidden/>
    <w:unhideWhenUsed/>
    <w:rsid w:val="006D54F3"/>
  </w:style>
  <w:style w:type="character" w:customStyle="1" w:styleId="SalutationChar">
    <w:name w:val="Salutation Char"/>
    <w:basedOn w:val="DefaultParagraphFont"/>
    <w:link w:val="Salutation"/>
    <w:uiPriority w:val="99"/>
    <w:semiHidden/>
    <w:rsid w:val="006D54F3"/>
    <w:rPr>
      <w:b/>
      <w:bCs/>
      <w:color w:val="4F141B" w:themeColor="accent2" w:themeShade="80"/>
      <w:sz w:val="24"/>
      <w:szCs w:val="24"/>
    </w:rPr>
  </w:style>
  <w:style w:type="paragraph" w:styleId="Signature">
    <w:name w:val="Signature"/>
    <w:basedOn w:val="Normal"/>
    <w:link w:val="SignatureChar"/>
    <w:uiPriority w:val="99"/>
    <w:semiHidden/>
    <w:unhideWhenUsed/>
    <w:rsid w:val="006D54F3"/>
    <w:pPr>
      <w:spacing w:after="0" w:line="240" w:lineRule="auto"/>
      <w:ind w:left="4252"/>
    </w:pPr>
  </w:style>
  <w:style w:type="character" w:customStyle="1" w:styleId="SignatureChar">
    <w:name w:val="Signature Char"/>
    <w:basedOn w:val="DefaultParagraphFont"/>
    <w:link w:val="Signature"/>
    <w:uiPriority w:val="99"/>
    <w:semiHidden/>
    <w:rsid w:val="006D54F3"/>
    <w:rPr>
      <w:b/>
      <w:bCs/>
      <w:color w:val="4F141B" w:themeColor="accent2" w:themeShade="80"/>
      <w:sz w:val="24"/>
      <w:szCs w:val="24"/>
    </w:rPr>
  </w:style>
  <w:style w:type="character" w:styleId="SmartHyperlink">
    <w:name w:val="Smart Hyperlink"/>
    <w:basedOn w:val="DefaultParagraphFont"/>
    <w:uiPriority w:val="99"/>
    <w:semiHidden/>
    <w:unhideWhenUsed/>
    <w:rsid w:val="006D54F3"/>
    <w:rPr>
      <w:u w:val="dotted"/>
    </w:rPr>
  </w:style>
  <w:style w:type="paragraph" w:styleId="Subtitle">
    <w:name w:val="Subtitle"/>
    <w:basedOn w:val="Normal"/>
    <w:next w:val="Normal"/>
    <w:link w:val="SubtitleChar"/>
    <w:uiPriority w:val="11"/>
    <w:semiHidden/>
    <w:unhideWhenUsed/>
    <w:qFormat/>
    <w:rsid w:val="006D54F3"/>
    <w:pPr>
      <w:numPr>
        <w:ilvl w:val="1"/>
      </w:numPr>
      <w:spacing w:after="160"/>
      <w:ind w:left="1166"/>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6D54F3"/>
    <w:rPr>
      <w:b/>
      <w:bCs/>
      <w:color w:val="5A5A5A" w:themeColor="text1" w:themeTint="A5"/>
      <w:spacing w:val="15"/>
    </w:rPr>
  </w:style>
  <w:style w:type="character" w:styleId="SubtleEmphasis">
    <w:name w:val="Subtle Emphasis"/>
    <w:basedOn w:val="DefaultParagraphFont"/>
    <w:uiPriority w:val="19"/>
    <w:semiHidden/>
    <w:unhideWhenUsed/>
    <w:qFormat/>
    <w:rsid w:val="006D54F3"/>
    <w:rPr>
      <w:i/>
      <w:iCs/>
      <w:color w:val="404040" w:themeColor="text1" w:themeTint="BF"/>
    </w:rPr>
  </w:style>
  <w:style w:type="character" w:styleId="SubtleReference">
    <w:name w:val="Subtle Reference"/>
    <w:basedOn w:val="DefaultParagraphFont"/>
    <w:uiPriority w:val="31"/>
    <w:semiHidden/>
    <w:unhideWhenUsed/>
    <w:qFormat/>
    <w:rsid w:val="006D54F3"/>
    <w:rPr>
      <w:smallCaps/>
      <w:color w:val="5A5A5A" w:themeColor="text1" w:themeTint="A5"/>
    </w:rPr>
  </w:style>
  <w:style w:type="table" w:styleId="Table3Deffects1">
    <w:name w:val="Table 3D effects 1"/>
    <w:basedOn w:val="TableNormal"/>
    <w:uiPriority w:val="99"/>
    <w:semiHidden/>
    <w:unhideWhenUsed/>
    <w:rsid w:val="006D54F3"/>
    <w:pPr>
      <w:spacing w:line="300" w:lineRule="auto"/>
      <w:ind w:left="116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D54F3"/>
    <w:pPr>
      <w:spacing w:line="300" w:lineRule="auto"/>
      <w:ind w:left="116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D54F3"/>
    <w:pPr>
      <w:spacing w:line="300" w:lineRule="auto"/>
      <w:ind w:left="116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D54F3"/>
    <w:pPr>
      <w:spacing w:line="300" w:lineRule="auto"/>
      <w:ind w:left="1166"/>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D54F3"/>
    <w:pPr>
      <w:spacing w:line="300" w:lineRule="auto"/>
      <w:ind w:left="116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D54F3"/>
    <w:pPr>
      <w:spacing w:line="300" w:lineRule="auto"/>
      <w:ind w:left="116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D54F3"/>
    <w:pPr>
      <w:spacing w:line="300" w:lineRule="auto"/>
      <w:ind w:left="116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D54F3"/>
    <w:pPr>
      <w:spacing w:line="300" w:lineRule="auto"/>
      <w:ind w:left="116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D54F3"/>
    <w:pPr>
      <w:spacing w:line="300" w:lineRule="auto"/>
      <w:ind w:left="116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D54F3"/>
    <w:pPr>
      <w:spacing w:line="300" w:lineRule="auto"/>
      <w:ind w:left="116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D54F3"/>
    <w:pPr>
      <w:spacing w:line="300" w:lineRule="auto"/>
      <w:ind w:left="116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D54F3"/>
    <w:pPr>
      <w:spacing w:line="300" w:lineRule="auto"/>
      <w:ind w:left="116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D54F3"/>
    <w:pPr>
      <w:spacing w:line="300" w:lineRule="auto"/>
      <w:ind w:left="116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D54F3"/>
    <w:pPr>
      <w:spacing w:line="300" w:lineRule="auto"/>
      <w:ind w:left="116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D54F3"/>
    <w:pPr>
      <w:spacing w:line="300" w:lineRule="auto"/>
      <w:ind w:left="116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D54F3"/>
    <w:pPr>
      <w:spacing w:line="300" w:lineRule="auto"/>
      <w:ind w:left="116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D54F3"/>
    <w:pPr>
      <w:spacing w:line="300" w:lineRule="auto"/>
      <w:ind w:left="116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D5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D54F3"/>
    <w:pPr>
      <w:spacing w:line="300" w:lineRule="auto"/>
      <w:ind w:left="116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D54F3"/>
    <w:pPr>
      <w:spacing w:line="300" w:lineRule="auto"/>
      <w:ind w:left="116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D54F3"/>
    <w:pPr>
      <w:spacing w:line="300" w:lineRule="auto"/>
      <w:ind w:left="116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D54F3"/>
    <w:pPr>
      <w:spacing w:line="300" w:lineRule="auto"/>
      <w:ind w:left="116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D54F3"/>
    <w:pPr>
      <w:spacing w:line="300" w:lineRule="auto"/>
      <w:ind w:left="116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D54F3"/>
    <w:pPr>
      <w:spacing w:line="300" w:lineRule="auto"/>
      <w:ind w:left="116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D54F3"/>
    <w:pPr>
      <w:spacing w:line="300" w:lineRule="auto"/>
      <w:ind w:left="116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D54F3"/>
    <w:pPr>
      <w:spacing w:line="300" w:lineRule="auto"/>
      <w:ind w:left="116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D54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D54F3"/>
    <w:pPr>
      <w:spacing w:line="300" w:lineRule="auto"/>
      <w:ind w:left="116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D54F3"/>
    <w:pPr>
      <w:spacing w:line="300" w:lineRule="auto"/>
      <w:ind w:left="116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D54F3"/>
    <w:pPr>
      <w:spacing w:line="300" w:lineRule="auto"/>
      <w:ind w:left="116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D54F3"/>
    <w:pPr>
      <w:spacing w:line="300" w:lineRule="auto"/>
      <w:ind w:left="116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D54F3"/>
    <w:pPr>
      <w:spacing w:line="300" w:lineRule="auto"/>
      <w:ind w:left="116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D54F3"/>
    <w:pPr>
      <w:spacing w:line="300" w:lineRule="auto"/>
      <w:ind w:left="116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D54F3"/>
    <w:pPr>
      <w:spacing w:line="300" w:lineRule="auto"/>
      <w:ind w:left="116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D54F3"/>
    <w:pPr>
      <w:spacing w:line="300" w:lineRule="auto"/>
      <w:ind w:left="116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D54F3"/>
    <w:pPr>
      <w:spacing w:after="0"/>
      <w:ind w:left="240" w:hanging="240"/>
    </w:pPr>
  </w:style>
  <w:style w:type="paragraph" w:styleId="TableofFigures">
    <w:name w:val="table of figures"/>
    <w:basedOn w:val="Normal"/>
    <w:next w:val="Normal"/>
    <w:uiPriority w:val="99"/>
    <w:semiHidden/>
    <w:unhideWhenUsed/>
    <w:rsid w:val="006D54F3"/>
    <w:pPr>
      <w:spacing w:after="0"/>
      <w:ind w:left="0"/>
    </w:pPr>
  </w:style>
  <w:style w:type="table" w:styleId="TableProfessional">
    <w:name w:val="Table Professional"/>
    <w:basedOn w:val="TableNormal"/>
    <w:uiPriority w:val="99"/>
    <w:semiHidden/>
    <w:unhideWhenUsed/>
    <w:rsid w:val="006D54F3"/>
    <w:pPr>
      <w:spacing w:line="300" w:lineRule="auto"/>
      <w:ind w:left="116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D54F3"/>
    <w:pPr>
      <w:spacing w:line="300" w:lineRule="auto"/>
      <w:ind w:left="116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D54F3"/>
    <w:pPr>
      <w:spacing w:line="300" w:lineRule="auto"/>
      <w:ind w:left="116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D54F3"/>
    <w:pPr>
      <w:spacing w:line="300" w:lineRule="auto"/>
      <w:ind w:left="116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D54F3"/>
    <w:pPr>
      <w:spacing w:line="300" w:lineRule="auto"/>
      <w:ind w:left="116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D54F3"/>
    <w:pPr>
      <w:spacing w:line="300" w:lineRule="auto"/>
      <w:ind w:left="116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D54F3"/>
    <w:pPr>
      <w:spacing w:line="300" w:lineRule="auto"/>
      <w:ind w:left="116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D54F3"/>
    <w:pPr>
      <w:spacing w:line="300" w:lineRule="auto"/>
      <w:ind w:left="116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D54F3"/>
    <w:pPr>
      <w:spacing w:line="300" w:lineRule="auto"/>
      <w:ind w:left="116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D54F3"/>
    <w:pPr>
      <w:spacing w:line="300" w:lineRule="auto"/>
      <w:ind w:left="116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unhideWhenUsed/>
    <w:qFormat/>
    <w:rsid w:val="008026D0"/>
    <w:pPr>
      <w:keepNext/>
      <w:keepLines/>
      <w:spacing w:before="600" w:after="0"/>
      <w:ind w:left="-2966" w:right="-720"/>
      <w:jc w:val="right"/>
    </w:pPr>
    <w:rPr>
      <w:rFonts w:asciiTheme="majorHAnsi" w:eastAsiaTheme="majorEastAsia" w:hAnsiTheme="majorHAnsi" w:cstheme="majorBidi"/>
      <w:color w:val="783F04" w:themeColor="accent1" w:themeShade="80"/>
      <w:kern w:val="28"/>
      <w:sz w:val="104"/>
      <w:szCs w:val="56"/>
    </w:rPr>
  </w:style>
  <w:style w:type="character" w:customStyle="1" w:styleId="TitleChar">
    <w:name w:val="Title Char"/>
    <w:basedOn w:val="DefaultParagraphFont"/>
    <w:link w:val="Title"/>
    <w:uiPriority w:val="1"/>
    <w:rsid w:val="00D27E23"/>
    <w:rPr>
      <w:rFonts w:asciiTheme="majorHAnsi" w:eastAsiaTheme="majorEastAsia" w:hAnsiTheme="majorHAnsi" w:cstheme="majorBidi"/>
      <w:b/>
      <w:bCs/>
      <w:color w:val="783F04" w:themeColor="accent1" w:themeShade="80"/>
      <w:kern w:val="28"/>
      <w:sz w:val="104"/>
      <w:szCs w:val="56"/>
    </w:rPr>
  </w:style>
  <w:style w:type="paragraph" w:styleId="TOAHeading">
    <w:name w:val="toa heading"/>
    <w:basedOn w:val="Normal"/>
    <w:next w:val="Normal"/>
    <w:uiPriority w:val="99"/>
    <w:semiHidden/>
    <w:unhideWhenUsed/>
    <w:rsid w:val="006D54F3"/>
    <w:pPr>
      <w:spacing w:before="120"/>
    </w:pPr>
    <w:rPr>
      <w:rFonts w:asciiTheme="majorHAnsi" w:eastAsiaTheme="majorEastAsia" w:hAnsiTheme="majorHAnsi" w:cstheme="majorBidi"/>
    </w:rPr>
  </w:style>
  <w:style w:type="paragraph" w:styleId="TOC1">
    <w:name w:val="toc 1"/>
    <w:basedOn w:val="Normal"/>
    <w:next w:val="Normal"/>
    <w:autoRedefine/>
    <w:uiPriority w:val="39"/>
    <w:semiHidden/>
    <w:unhideWhenUsed/>
    <w:rsid w:val="006D54F3"/>
    <w:pPr>
      <w:spacing w:after="100"/>
      <w:ind w:left="0"/>
    </w:pPr>
  </w:style>
  <w:style w:type="paragraph" w:styleId="TOC2">
    <w:name w:val="toc 2"/>
    <w:basedOn w:val="Normal"/>
    <w:next w:val="Normal"/>
    <w:autoRedefine/>
    <w:uiPriority w:val="39"/>
    <w:semiHidden/>
    <w:unhideWhenUsed/>
    <w:rsid w:val="006D54F3"/>
    <w:pPr>
      <w:spacing w:after="100"/>
      <w:ind w:left="240"/>
    </w:pPr>
  </w:style>
  <w:style w:type="paragraph" w:styleId="TOC3">
    <w:name w:val="toc 3"/>
    <w:basedOn w:val="Normal"/>
    <w:next w:val="Normal"/>
    <w:autoRedefine/>
    <w:uiPriority w:val="39"/>
    <w:semiHidden/>
    <w:unhideWhenUsed/>
    <w:rsid w:val="006D54F3"/>
    <w:pPr>
      <w:spacing w:after="100"/>
      <w:ind w:left="480"/>
    </w:pPr>
  </w:style>
  <w:style w:type="paragraph" w:styleId="TOC4">
    <w:name w:val="toc 4"/>
    <w:basedOn w:val="Normal"/>
    <w:next w:val="Normal"/>
    <w:autoRedefine/>
    <w:uiPriority w:val="39"/>
    <w:semiHidden/>
    <w:unhideWhenUsed/>
    <w:rsid w:val="006D54F3"/>
    <w:pPr>
      <w:spacing w:after="100"/>
      <w:ind w:left="720"/>
    </w:pPr>
  </w:style>
  <w:style w:type="paragraph" w:styleId="TOC5">
    <w:name w:val="toc 5"/>
    <w:basedOn w:val="Normal"/>
    <w:next w:val="Normal"/>
    <w:autoRedefine/>
    <w:uiPriority w:val="39"/>
    <w:semiHidden/>
    <w:unhideWhenUsed/>
    <w:rsid w:val="006D54F3"/>
    <w:pPr>
      <w:spacing w:after="100"/>
      <w:ind w:left="960"/>
    </w:pPr>
  </w:style>
  <w:style w:type="paragraph" w:styleId="TOC6">
    <w:name w:val="toc 6"/>
    <w:basedOn w:val="Normal"/>
    <w:next w:val="Normal"/>
    <w:autoRedefine/>
    <w:uiPriority w:val="39"/>
    <w:semiHidden/>
    <w:unhideWhenUsed/>
    <w:rsid w:val="006D54F3"/>
    <w:pPr>
      <w:spacing w:after="100"/>
      <w:ind w:left="1200"/>
    </w:pPr>
  </w:style>
  <w:style w:type="paragraph" w:styleId="TOC7">
    <w:name w:val="toc 7"/>
    <w:basedOn w:val="Normal"/>
    <w:next w:val="Normal"/>
    <w:autoRedefine/>
    <w:uiPriority w:val="39"/>
    <w:semiHidden/>
    <w:unhideWhenUsed/>
    <w:rsid w:val="006D54F3"/>
    <w:pPr>
      <w:spacing w:after="100"/>
      <w:ind w:left="1440"/>
    </w:pPr>
  </w:style>
  <w:style w:type="paragraph" w:styleId="TOC8">
    <w:name w:val="toc 8"/>
    <w:basedOn w:val="Normal"/>
    <w:next w:val="Normal"/>
    <w:autoRedefine/>
    <w:uiPriority w:val="39"/>
    <w:semiHidden/>
    <w:unhideWhenUsed/>
    <w:rsid w:val="006D54F3"/>
    <w:pPr>
      <w:spacing w:after="100"/>
      <w:ind w:left="1680"/>
    </w:pPr>
  </w:style>
  <w:style w:type="paragraph" w:styleId="TOC9">
    <w:name w:val="toc 9"/>
    <w:basedOn w:val="Normal"/>
    <w:next w:val="Normal"/>
    <w:autoRedefine/>
    <w:uiPriority w:val="39"/>
    <w:semiHidden/>
    <w:unhideWhenUsed/>
    <w:rsid w:val="006D54F3"/>
    <w:pPr>
      <w:spacing w:after="100"/>
      <w:ind w:left="1920"/>
    </w:pPr>
  </w:style>
  <w:style w:type="paragraph" w:styleId="TOCHeading">
    <w:name w:val="TOC Heading"/>
    <w:basedOn w:val="Heading1"/>
    <w:next w:val="Normal"/>
    <w:uiPriority w:val="39"/>
    <w:semiHidden/>
    <w:unhideWhenUsed/>
    <w:qFormat/>
    <w:rsid w:val="006D54F3"/>
    <w:pPr>
      <w:spacing w:before="240"/>
      <w:ind w:right="0"/>
      <w:outlineLvl w:val="9"/>
    </w:pPr>
    <w:rPr>
      <w:color w:val="B35E06" w:themeColor="accent1" w:themeShade="BF"/>
      <w:sz w:val="32"/>
      <w:szCs w:val="32"/>
    </w:rPr>
  </w:style>
  <w:style w:type="character" w:styleId="UnresolvedMention">
    <w:name w:val="Unresolved Mention"/>
    <w:basedOn w:val="DefaultParagraphFont"/>
    <w:uiPriority w:val="99"/>
    <w:semiHidden/>
    <w:unhideWhenUsed/>
    <w:rsid w:val="00993B4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aa\AppData\Roaming\Microsoft\Templates\Fall%20event%20flyer%20(with%20leav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834389762C4765A6BD508B40D8230B"/>
        <w:category>
          <w:name w:val="General"/>
          <w:gallery w:val="placeholder"/>
        </w:category>
        <w:types>
          <w:type w:val="bbPlcHdr"/>
        </w:types>
        <w:behaviors>
          <w:behavior w:val="content"/>
        </w:behaviors>
        <w:guid w:val="{7121C6DC-F093-499E-94EF-1C1396C393F9}"/>
      </w:docPartPr>
      <w:docPartBody>
        <w:p w:rsidR="00000000" w:rsidRDefault="00B54DEF">
          <w:pPr>
            <w:pStyle w:val="5E834389762C4765A6BD508B40D8230B"/>
          </w:pPr>
          <w:r>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EF"/>
    <w:rsid w:val="00B5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54AA2FF3064B958C4F56474CCE1D69">
    <w:name w:val="5054AA2FF3064B958C4F56474CCE1D69"/>
  </w:style>
  <w:style w:type="paragraph" w:customStyle="1" w:styleId="87689EE479D549168E3BD8773158AF65">
    <w:name w:val="87689EE479D549168E3BD8773158AF65"/>
  </w:style>
  <w:style w:type="paragraph" w:customStyle="1" w:styleId="7FBA2287932B43429ED0B4DF84031AC5">
    <w:name w:val="7FBA2287932B43429ED0B4DF84031AC5"/>
  </w:style>
  <w:style w:type="character" w:styleId="Strong">
    <w:name w:val="Strong"/>
    <w:basedOn w:val="DefaultParagraphFont"/>
    <w:qFormat/>
    <w:rPr>
      <w:b/>
      <w:bCs/>
    </w:rPr>
  </w:style>
  <w:style w:type="paragraph" w:customStyle="1" w:styleId="5E834389762C4765A6BD508B40D8230B">
    <w:name w:val="5E834389762C4765A6BD508B40D8230B"/>
  </w:style>
  <w:style w:type="paragraph" w:customStyle="1" w:styleId="266F630DAF724E4E83F4A13C3AF235D5">
    <w:name w:val="266F630DAF724E4E83F4A13C3AF235D5"/>
  </w:style>
  <w:style w:type="paragraph" w:customStyle="1" w:styleId="6CF7A0526C2A43A69F36E5F4142B5736">
    <w:name w:val="6CF7A0526C2A43A69F36E5F4142B5736"/>
  </w:style>
  <w:style w:type="paragraph" w:customStyle="1" w:styleId="77D25B2FDC2347B8BF93B2988F8B88BF">
    <w:name w:val="77D25B2FDC2347B8BF93B2988F8B88BF"/>
  </w:style>
  <w:style w:type="paragraph" w:customStyle="1" w:styleId="1738D32130CF4BDCA2AD824F787BB926">
    <w:name w:val="1738D32130CF4BDCA2AD824F787BB926"/>
  </w:style>
  <w:style w:type="paragraph" w:customStyle="1" w:styleId="BEB7FF1023694D5C815571FB17E1EDC1">
    <w:name w:val="BEB7FF1023694D5C815571FB17E1EDC1"/>
  </w:style>
  <w:style w:type="paragraph" w:customStyle="1" w:styleId="0C3E6B066F9F490B850F81AD0BADCF71">
    <w:name w:val="0C3E6B066F9F490B850F81AD0BADC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Fall event flyer (with leaves)</Template>
  <TotalTime>11</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Hardee</dc:creator>
  <cp:lastModifiedBy>Dorothy Hardee</cp:lastModifiedBy>
  <cp:revision>1</cp:revision>
  <cp:lastPrinted>2018-08-06T20:01:00Z</cp:lastPrinted>
  <dcterms:created xsi:type="dcterms:W3CDTF">2018-08-06T19:44:00Z</dcterms:created>
  <dcterms:modified xsi:type="dcterms:W3CDTF">2018-08-06T20:02:00Z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